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43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721"/>
      </w:tblGrid>
      <w:tr w:rsidR="00F55E3A" w:rsidRPr="007C726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F55E3A" w:rsidRDefault="00F55E3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F55E3A" w:rsidRDefault="00F55E3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наказ Головного управління Держгеокадастру у Запорізькій області від 06.11.2019 № 286</w:t>
            </w:r>
          </w:p>
          <w:p w:rsidR="00F55E3A" w:rsidRPr="007C7263" w:rsidRDefault="00F55E3A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F55E3A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F55E3A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546B2D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 xml:space="preserve">ВИПРАВЛЕННЯ ТЕХНІЧНОЇ ПОМИЛКИ У ВІДОМОСТЯХ </w:t>
            </w:r>
            <w:r>
              <w:rPr>
                <w:sz w:val="22"/>
                <w:szCs w:val="22"/>
                <w:u w:val="single"/>
              </w:rPr>
              <w:t xml:space="preserve">З </w:t>
            </w:r>
            <w:r w:rsidRPr="003339EA">
              <w:rPr>
                <w:sz w:val="22"/>
                <w:szCs w:val="22"/>
                <w:u w:val="single"/>
              </w:rPr>
              <w:t>ДЕРЖАВНОГО ЗЕМЕЛЬНОГО КАДАСТРУ, ДОПУЩЕН</w:t>
            </w:r>
            <w:r>
              <w:rPr>
                <w:sz w:val="22"/>
                <w:szCs w:val="22"/>
                <w:u w:val="single"/>
              </w:rPr>
              <w:t>ОЇ НЕ З ВИНИ ОРГАНУ</w:t>
            </w:r>
            <w:r w:rsidRPr="003339EA">
              <w:rPr>
                <w:sz w:val="22"/>
                <w:szCs w:val="22"/>
                <w:u w:val="single"/>
              </w:rPr>
              <w:t>, ЩО ЗДІЙСНЮЄ ЙОГО ВЕДЕННЯ</w:t>
            </w:r>
          </w:p>
        </w:tc>
      </w:tr>
      <w:tr w:rsidR="00F55E3A" w:rsidRPr="003339EA" w:rsidTr="00807019">
        <w:tc>
          <w:tcPr>
            <w:tcW w:w="10033" w:type="dxa"/>
            <w:gridSpan w:val="3"/>
            <w:tcBorders>
              <w:top w:val="nil"/>
              <w:left w:val="nil"/>
              <w:right w:val="nil"/>
            </w:tcBorders>
          </w:tcPr>
          <w:p w:rsidR="00F55E3A" w:rsidRPr="003339EA" w:rsidRDefault="00F55E3A" w:rsidP="00807019">
            <w:pPr>
              <w:jc w:val="center"/>
              <w:rPr>
                <w:sz w:val="16"/>
                <w:szCs w:val="16"/>
              </w:rPr>
            </w:pPr>
            <w:r w:rsidRPr="003339EA">
              <w:rPr>
                <w:sz w:val="16"/>
                <w:szCs w:val="16"/>
              </w:rPr>
              <w:t>(назва адміністративної послуги)</w:t>
            </w:r>
          </w:p>
          <w:p w:rsidR="00F55E3A" w:rsidRPr="003339EA" w:rsidRDefault="00F55E3A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Відділ у Більмацькому районі Головного управління Держгеокадастру у Запорізькій області</w:t>
            </w:r>
          </w:p>
          <w:p w:rsidR="00F55E3A" w:rsidRPr="003339EA" w:rsidRDefault="00F55E3A" w:rsidP="00807019">
            <w:pPr>
              <w:jc w:val="center"/>
            </w:pPr>
            <w:r w:rsidRPr="003339EA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F55E3A" w:rsidRPr="003339EA" w:rsidTr="00807019">
        <w:tc>
          <w:tcPr>
            <w:tcW w:w="10033" w:type="dxa"/>
            <w:gridSpan w:val="3"/>
          </w:tcPr>
          <w:p w:rsidR="00F55E3A" w:rsidRPr="003339EA" w:rsidRDefault="00F55E3A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F55E3A" w:rsidRPr="003C7C1E" w:rsidRDefault="00F55E3A" w:rsidP="003D6D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rFonts w:ascii="inherit" w:hAnsi="inherit"/>
                <w:color w:val="444444"/>
                <w:sz w:val="19"/>
                <w:szCs w:val="19"/>
              </w:rPr>
              <w:t>7</w:t>
            </w:r>
            <w:r>
              <w:rPr>
                <w:color w:val="444444"/>
                <w:sz w:val="19"/>
                <w:szCs w:val="19"/>
                <w:lang w:val="uk-UA"/>
              </w:rPr>
              <w:t>1001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/>
              </w:rPr>
              <w:t xml:space="preserve">, Запорізька область, </w:t>
            </w:r>
            <w:r>
              <w:rPr>
                <w:color w:val="444444"/>
                <w:sz w:val="19"/>
                <w:szCs w:val="19"/>
                <w:lang w:val="uk-UA"/>
              </w:rPr>
              <w:t xml:space="preserve">Більмацький 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/>
              </w:rPr>
              <w:t>район, смт.</w:t>
            </w:r>
            <w:r>
              <w:rPr>
                <w:color w:val="444444"/>
                <w:sz w:val="19"/>
                <w:szCs w:val="19"/>
                <w:lang w:val="uk-UA"/>
              </w:rPr>
              <w:t>Більмак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/>
              </w:rPr>
              <w:t xml:space="preserve">, </w:t>
            </w:r>
            <w:r>
              <w:rPr>
                <w:color w:val="444444"/>
                <w:sz w:val="19"/>
                <w:szCs w:val="19"/>
                <w:lang w:val="uk-UA"/>
              </w:rPr>
              <w:t>вул</w:t>
            </w: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 xml:space="preserve">. </w:t>
            </w:r>
            <w:r>
              <w:rPr>
                <w:color w:val="444444"/>
                <w:sz w:val="19"/>
                <w:szCs w:val="19"/>
                <w:lang w:val="uk-UA"/>
              </w:rPr>
              <w:t>Центральна</w:t>
            </w:r>
            <w:r>
              <w:rPr>
                <w:rFonts w:ascii="inherit" w:hAnsi="inherit"/>
                <w:color w:val="444444"/>
                <w:sz w:val="19"/>
                <w:szCs w:val="19"/>
              </w:rPr>
              <w:t xml:space="preserve">, </w:t>
            </w:r>
            <w:r>
              <w:rPr>
                <w:color w:val="444444"/>
                <w:sz w:val="19"/>
                <w:szCs w:val="19"/>
                <w:lang w:val="uk-UA"/>
              </w:rPr>
              <w:t>1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/>
              </w:rPr>
              <w:t>.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F55E3A" w:rsidRPr="008A159E" w:rsidRDefault="00F55E3A" w:rsidP="00773489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Понеділок-четвер з 9.00 до 18.00</w:t>
            </w:r>
          </w:p>
          <w:p w:rsidR="00F55E3A" w:rsidRPr="008A159E" w:rsidRDefault="00F55E3A" w:rsidP="00773489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П’ятниця з 9.00 до 16.45</w:t>
            </w:r>
          </w:p>
          <w:p w:rsidR="00F55E3A" w:rsidRPr="003C7C1E" w:rsidRDefault="00F55E3A" w:rsidP="0077348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Обідня перерва з 13.00 до 1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/>
              </w:rPr>
              <w:t>3</w:t>
            </w: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.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/>
              </w:rPr>
              <w:t>45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F55E3A" w:rsidRPr="006804B4" w:rsidRDefault="00F55E3A" w:rsidP="00773489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Телефон: (061</w:t>
            </w:r>
            <w:r>
              <w:rPr>
                <w:color w:val="444444"/>
                <w:sz w:val="19"/>
                <w:szCs w:val="19"/>
              </w:rPr>
              <w:t>47</w:t>
            </w: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)</w:t>
            </w:r>
            <w:r>
              <w:rPr>
                <w:color w:val="444444"/>
                <w:sz w:val="19"/>
                <w:szCs w:val="19"/>
              </w:rPr>
              <w:t>2</w:t>
            </w:r>
            <w:r>
              <w:rPr>
                <w:rFonts w:ascii="inherit" w:hAnsi="inherit"/>
                <w:color w:val="444444"/>
                <w:sz w:val="19"/>
                <w:szCs w:val="19"/>
              </w:rPr>
              <w:t>-</w:t>
            </w:r>
            <w:r>
              <w:rPr>
                <w:color w:val="444444"/>
                <w:sz w:val="19"/>
                <w:szCs w:val="19"/>
              </w:rPr>
              <w:t>14</w:t>
            </w:r>
            <w:r>
              <w:rPr>
                <w:rFonts w:ascii="inherit" w:hAnsi="inherit"/>
                <w:color w:val="444444"/>
                <w:sz w:val="19"/>
                <w:szCs w:val="19"/>
              </w:rPr>
              <w:t>-</w:t>
            </w:r>
            <w:r>
              <w:rPr>
                <w:color w:val="444444"/>
                <w:sz w:val="19"/>
                <w:szCs w:val="19"/>
              </w:rPr>
              <w:t>16</w:t>
            </w:r>
          </w:p>
          <w:p w:rsidR="00F55E3A" w:rsidRDefault="00F55E3A" w:rsidP="00773489">
            <w:pPr>
              <w:pStyle w:val="login-buttonuser"/>
              <w:spacing w:before="0" w:beforeAutospacing="0" w:after="0" w:afterAutospacing="0" w:line="426" w:lineRule="atLeast"/>
              <w:rPr>
                <w:b/>
                <w:bCs/>
                <w:color w:val="646464"/>
              </w:rPr>
            </w:pP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Електронна адреса:</w:t>
            </w:r>
            <w:r w:rsidRPr="00063F90">
              <w:rPr>
                <w:color w:val="444444"/>
                <w:spacing w:val="-2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color w:val="646464"/>
              </w:rPr>
              <w:t>dergagen215@ukr.net</w:t>
            </w:r>
          </w:p>
          <w:p w:rsidR="00F55E3A" w:rsidRPr="00773489" w:rsidRDefault="00F55E3A" w:rsidP="003D6D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</w:tc>
      </w:tr>
      <w:tr w:rsidR="00F55E3A" w:rsidRPr="003339EA" w:rsidTr="00807019">
        <w:tc>
          <w:tcPr>
            <w:tcW w:w="10033" w:type="dxa"/>
            <w:gridSpan w:val="3"/>
          </w:tcPr>
          <w:p w:rsidR="00F55E3A" w:rsidRPr="003339EA" w:rsidRDefault="00F55E3A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37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F55E3A" w:rsidRPr="003339EA" w:rsidTr="00807019">
        <w:tc>
          <w:tcPr>
            <w:tcW w:w="10033" w:type="dxa"/>
            <w:gridSpan w:val="3"/>
          </w:tcPr>
          <w:p w:rsidR="00F55E3A" w:rsidRPr="003339EA" w:rsidRDefault="00F55E3A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3339EA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F55E3A" w:rsidRPr="003339EA" w:rsidRDefault="00F55E3A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F55E3A" w:rsidRPr="003339EA" w:rsidRDefault="00F55E3A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F55E3A" w:rsidRPr="003339EA" w:rsidRDefault="00F55E3A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>
              <w:rPr>
                <w:sz w:val="20"/>
                <w:szCs w:val="20"/>
              </w:rPr>
              <w:t xml:space="preserve">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C561D8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Послуга платна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F55E3A" w:rsidRPr="003339EA" w:rsidRDefault="00F55E3A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i/>
                <w:sz w:val="20"/>
                <w:szCs w:val="20"/>
              </w:rPr>
              <w:t>У разі платності</w:t>
            </w:r>
            <w:r w:rsidRPr="003339EA">
              <w:rPr>
                <w:sz w:val="20"/>
                <w:szCs w:val="20"/>
              </w:rPr>
              <w:t>: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F55E3A" w:rsidRDefault="00F55E3A" w:rsidP="00807019">
            <w:pPr>
              <w:jc w:val="both"/>
              <w:rPr>
                <w:bCs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339EA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F55E3A" w:rsidRPr="003339EA" w:rsidRDefault="00F55E3A" w:rsidP="00807019">
            <w:pPr>
              <w:jc w:val="both"/>
              <w:rPr>
                <w:sz w:val="20"/>
                <w:szCs w:val="20"/>
              </w:rPr>
            </w:pPr>
          </w:p>
          <w:p w:rsidR="00F55E3A" w:rsidRDefault="00F55E3A" w:rsidP="00C45E1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F55E3A" w:rsidRDefault="00F55E3A" w:rsidP="00C45E1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55E3A" w:rsidRPr="003339EA" w:rsidRDefault="00F55E3A" w:rsidP="00807019">
            <w:pPr>
              <w:jc w:val="both"/>
              <w:rPr>
                <w:sz w:val="20"/>
                <w:szCs w:val="20"/>
              </w:rPr>
            </w:pPr>
            <w:r w:rsidRPr="00AA3A5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3339EA">
              <w:rPr>
                <w:color w:val="000000"/>
                <w:sz w:val="20"/>
                <w:szCs w:val="20"/>
              </w:rPr>
              <w:t>Головним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управлінням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Держгеокадастру в </w:t>
            </w:r>
            <w:r>
              <w:rPr>
                <w:color w:val="000000"/>
                <w:sz w:val="20"/>
                <w:szCs w:val="20"/>
              </w:rPr>
              <w:t xml:space="preserve">областях та </w:t>
            </w:r>
            <w:r w:rsidRPr="003339EA">
              <w:rPr>
                <w:color w:val="000000"/>
                <w:sz w:val="20"/>
                <w:szCs w:val="20"/>
              </w:rPr>
              <w:t>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 робочих дні з дня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Не виправлення </w:t>
            </w:r>
            <w:r w:rsidRPr="003339EA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Протокол виправлення помилки</w:t>
            </w:r>
          </w:p>
          <w:p w:rsidR="00F55E3A" w:rsidRPr="003339EA" w:rsidRDefault="00F55E3A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F55E3A" w:rsidRPr="003339EA" w:rsidRDefault="00F55E3A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Заміна документа,</w:t>
            </w:r>
            <w:r w:rsidRPr="003339EA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F55E3A" w:rsidRPr="003142D0" w:rsidRDefault="00F55E3A" w:rsidP="00807019">
            <w:pPr>
              <w:jc w:val="both"/>
              <w:rPr>
                <w:sz w:val="20"/>
                <w:szCs w:val="20"/>
              </w:rPr>
            </w:pPr>
            <w:r w:rsidRPr="00056C68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F55E3A" w:rsidRPr="003339EA" w:rsidRDefault="00F55E3A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F55E3A" w:rsidRDefault="00F55E3A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F55E3A" w:rsidRDefault="00F55E3A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5479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F75479">
              <w:rPr>
                <w:sz w:val="20"/>
                <w:szCs w:val="20"/>
              </w:rPr>
              <w:t xml:space="preserve">кваліфікованим електронним </w:t>
            </w:r>
            <w:r w:rsidRPr="00F75479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  <w:p w:rsidR="00F55E3A" w:rsidRPr="003339EA" w:rsidRDefault="00F55E3A" w:rsidP="008070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 Форма повідомлення про </w:t>
            </w:r>
            <w:r w:rsidRPr="003339EA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3339EA">
              <w:rPr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F55E3A" w:rsidRPr="003339EA" w:rsidRDefault="00F55E3A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>.</w:t>
            </w:r>
          </w:p>
        </w:tc>
      </w:tr>
    </w:tbl>
    <w:p w:rsidR="00F55E3A" w:rsidRPr="003339EA" w:rsidRDefault="00F55E3A" w:rsidP="00941D7C">
      <w:pPr>
        <w:shd w:val="clear" w:color="auto" w:fill="FFFFFF"/>
        <w:spacing w:before="60" w:after="60"/>
        <w:rPr>
          <w:b/>
          <w:bCs/>
          <w:caps/>
          <w:sz w:val="28"/>
          <w:szCs w:val="28"/>
        </w:rPr>
      </w:pPr>
    </w:p>
    <w:p w:rsidR="00F55E3A" w:rsidRPr="003339EA" w:rsidRDefault="00F55E3A" w:rsidP="00941D7C">
      <w:pPr>
        <w:spacing w:after="160" w:line="259" w:lineRule="auto"/>
        <w:ind w:left="5664"/>
        <w:rPr>
          <w:lang w:eastAsia="uk-UA"/>
        </w:rPr>
      </w:pPr>
      <w:r w:rsidRPr="003339EA">
        <w:rPr>
          <w:lang w:eastAsia="uk-UA"/>
        </w:rPr>
        <w:br w:type="page"/>
        <w:t xml:space="preserve">Додаток 1 </w:t>
      </w:r>
    </w:p>
    <w:p w:rsidR="00F55E3A" w:rsidRPr="003339EA" w:rsidRDefault="00F55E3A" w:rsidP="00941D7C">
      <w:pPr>
        <w:shd w:val="clear" w:color="auto" w:fill="FFFFFF"/>
        <w:spacing w:before="60" w:after="60"/>
        <w:ind w:left="5664"/>
        <w:rPr>
          <w:b/>
          <w:bCs/>
          <w:caps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>
        <w:rPr>
          <w:lang w:eastAsia="uk-UA"/>
        </w:rPr>
        <w:t>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9638"/>
      </w:tblGrid>
      <w:tr w:rsidR="00F55E3A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F55E3A" w:rsidRPr="003339EA" w:rsidRDefault="00F55E3A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F55E3A" w:rsidRPr="003339EA" w:rsidRDefault="00F55E3A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ПОВІДОМЛЕННЯ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13"/>
        <w:gridCol w:w="4985"/>
      </w:tblGrid>
      <w:tr w:rsidR="00F55E3A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3339EA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 ____________________</w:t>
            </w:r>
          </w:p>
        </w:tc>
      </w:tr>
      <w:tr w:rsidR="00F55E3A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E3A" w:rsidRPr="003339EA" w:rsidRDefault="00F55E3A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3339EA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E3A" w:rsidRPr="003339EA" w:rsidRDefault="00F55E3A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F55E3A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E3A" w:rsidRPr="003339EA" w:rsidRDefault="00F55E3A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F55E3A" w:rsidRPr="003339EA" w:rsidRDefault="00F55E3A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3339EA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F55E3A" w:rsidRPr="003339EA" w:rsidRDefault="00F55E3A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3339EA">
        <w:rPr>
          <w:color w:val="000000"/>
          <w:lang w:eastAsia="uk-UA"/>
        </w:rPr>
        <w:br/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Державного земельного кадастру)</w:t>
      </w:r>
    </w:p>
    <w:p w:rsidR="00F55E3A" w:rsidRPr="003339EA" w:rsidRDefault="00F55E3A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3339EA">
        <w:rPr>
          <w:color w:val="000000"/>
          <w:lang w:eastAsia="uk-UA"/>
        </w:rPr>
        <w:t>виявлено технічну помилку, а саме</w:t>
      </w:r>
    </w:p>
    <w:p w:rsidR="00F55E3A" w:rsidRPr="003339EA" w:rsidRDefault="00F55E3A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виявлених помилок)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F55E3A" w:rsidRPr="003339EA" w:rsidRDefault="00F55E3A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3339EA">
        <w:rPr>
          <w:color w:val="000000"/>
          <w:lang w:eastAsia="uk-UA"/>
        </w:rPr>
        <w:t>Відповідно до </w:t>
      </w:r>
      <w:hyperlink r:id="rId7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13"/>
        <w:gridCol w:w="2765"/>
        <w:gridCol w:w="2760"/>
      </w:tblGrid>
      <w:tr w:rsidR="00F55E3A" w:rsidRPr="003339EA" w:rsidTr="00807019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3339EA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F55E3A" w:rsidRPr="003339EA" w:rsidRDefault="00F55E3A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3339EA">
        <w:rPr>
          <w:color w:val="000000"/>
          <w:lang w:eastAsia="uk-UA"/>
        </w:rPr>
        <w:t>М.П.</w:t>
      </w:r>
    </w:p>
    <w:p w:rsidR="00F55E3A" w:rsidRPr="003339EA" w:rsidRDefault="00F55E3A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0" w:name="n502"/>
      <w:bookmarkEnd w:id="10"/>
      <w:r w:rsidRPr="003339EA">
        <w:rPr>
          <w:color w:val="000000"/>
          <w:lang w:eastAsia="uk-UA"/>
        </w:rPr>
        <w:t>"___" ____________ 20__ р.</w:t>
      </w:r>
    </w:p>
    <w:p w:rsidR="00F55E3A" w:rsidRDefault="00F55E3A">
      <w:pPr>
        <w:rPr>
          <w:lang w:eastAsia="uk-UA"/>
        </w:rPr>
      </w:pPr>
      <w:r>
        <w:rPr>
          <w:lang w:eastAsia="uk-UA"/>
        </w:rPr>
        <w:br w:type="page"/>
      </w:r>
    </w:p>
    <w:p w:rsidR="00F55E3A" w:rsidRPr="003339EA" w:rsidRDefault="00F55E3A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Додаток 2 </w:t>
      </w:r>
    </w:p>
    <w:p w:rsidR="00F55E3A" w:rsidRPr="003339EA" w:rsidRDefault="00F55E3A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>
        <w:rPr>
          <w:lang w:eastAsia="uk-UA"/>
        </w:rPr>
        <w:t>не з вини органу</w:t>
      </w:r>
      <w:r w:rsidRPr="003339EA">
        <w:rPr>
          <w:lang w:eastAsia="uk-UA"/>
        </w:rPr>
        <w:t>, що здійснює його ведення</w:t>
      </w:r>
    </w:p>
    <w:p w:rsidR="00F55E3A" w:rsidRPr="003339EA" w:rsidRDefault="00F55E3A" w:rsidP="00941D7C">
      <w:pPr>
        <w:shd w:val="clear" w:color="auto" w:fill="FFFFFF"/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02"/>
      </w:tblGrid>
      <w:tr w:rsidR="00F55E3A" w:rsidRPr="003339EA" w:rsidTr="008070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Державному кадастровому реєстратору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фізичної особи,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 імені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F55E3A" w:rsidRPr="003339EA" w:rsidRDefault="00F55E3A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F55E3A" w:rsidRPr="003339EA" w:rsidRDefault="00F55E3A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ЗАЯВА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F55E3A" w:rsidRPr="003339EA" w:rsidRDefault="00F55E3A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3339EA">
        <w:rPr>
          <w:color w:val="000000"/>
          <w:lang w:eastAsia="uk-UA"/>
        </w:rPr>
        <w:t>Відповідно до </w:t>
      </w:r>
      <w:hyperlink r:id="rId8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F55E3A" w:rsidRPr="003339EA" w:rsidRDefault="00F55E3A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3339EA">
        <w:rPr>
          <w:color w:val="000000"/>
          <w:lang w:eastAsia="uk-UA"/>
        </w:rPr>
        <w:t>_________________________________________________________________________,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помилки)</w:t>
      </w:r>
    </w:p>
    <w:p w:rsidR="00F55E3A" w:rsidRPr="003339EA" w:rsidRDefault="00F55E3A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3339EA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F55E3A" w:rsidRPr="003339EA" w:rsidRDefault="00F55E3A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3339EA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F55E3A" w:rsidRPr="003339EA" w:rsidRDefault="00F55E3A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3339EA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F55E3A" w:rsidRPr="003339EA" w:rsidRDefault="00F55E3A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7" w:name="n512"/>
      <w:bookmarkEnd w:id="17"/>
      <w:r w:rsidRPr="003339EA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F55E3A" w:rsidRPr="003339EA" w:rsidRDefault="00F55E3A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3339EA">
        <w:rPr>
          <w:color w:val="000000"/>
          <w:lang w:eastAsia="uk-UA"/>
        </w:rPr>
        <w:t>До заяви додаються:</w:t>
      </w:r>
    </w:p>
    <w:p w:rsidR="00F55E3A" w:rsidRPr="003339EA" w:rsidRDefault="00F55E3A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3339EA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F55E3A" w:rsidRPr="003339EA" w:rsidRDefault="00F55E3A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3339EA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F55E3A" w:rsidRPr="003339EA" w:rsidRDefault="00F55E3A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3339EA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95"/>
        <w:gridCol w:w="1735"/>
        <w:gridCol w:w="1060"/>
        <w:gridCol w:w="4048"/>
      </w:tblGrid>
      <w:tr w:rsidR="00F55E3A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Службова інформація</w:t>
            </w:r>
          </w:p>
        </w:tc>
      </w:tr>
      <w:tr w:rsidR="00F55E3A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Реєстраційний номер заяви</w:t>
            </w:r>
          </w:p>
        </w:tc>
      </w:tr>
      <w:tr w:rsidR="00F55E3A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F55E3A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реєстрації заяви</w:t>
            </w:r>
          </w:p>
        </w:tc>
      </w:tr>
      <w:tr w:rsidR="00F55E3A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F55E3A" w:rsidRPr="003339EA" w:rsidTr="0080701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F55E3A" w:rsidRPr="003339EA" w:rsidTr="0080701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E3A" w:rsidRPr="003339EA" w:rsidRDefault="00F55E3A" w:rsidP="0080701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F55E3A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F55E3A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E3A" w:rsidRPr="003339EA" w:rsidRDefault="00F55E3A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F55E3A" w:rsidRPr="007C7263" w:rsidRDefault="00F55E3A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3339EA">
        <w:rPr>
          <w:color w:val="000000"/>
          <w:lang w:eastAsia="uk-UA"/>
        </w:rPr>
        <w:t>М.П.</w:t>
      </w:r>
    </w:p>
    <w:p w:rsidR="00F55E3A" w:rsidRDefault="00F55E3A">
      <w:pPr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br w:type="page"/>
      </w: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F55E3A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F55E3A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F55E3A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E3A" w:rsidRPr="004F5CFD" w:rsidRDefault="00F55E3A" w:rsidP="00807019">
            <w:pPr>
              <w:jc w:val="center"/>
              <w:rPr>
                <w:sz w:val="16"/>
                <w:szCs w:val="16"/>
              </w:rPr>
            </w:pPr>
            <w:r w:rsidRPr="004F5CFD">
              <w:rPr>
                <w:sz w:val="16"/>
                <w:szCs w:val="16"/>
              </w:rPr>
              <w:t>(назва адміністративної послуги)</w:t>
            </w:r>
          </w:p>
          <w:p w:rsidR="00F55E3A" w:rsidRPr="003339EA" w:rsidRDefault="00F55E3A" w:rsidP="0077348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Відділ у Більмацькому районі Головного управління Держгеокадастру у Запорізькій області</w:t>
            </w:r>
          </w:p>
          <w:p w:rsidR="00F55E3A" w:rsidRPr="003339EA" w:rsidRDefault="00F55E3A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</w:rPr>
              <w:t xml:space="preserve"> </w:t>
            </w:r>
            <w:r w:rsidRPr="004F5CFD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F55E3A" w:rsidRPr="003339EA" w:rsidTr="00807019">
        <w:tc>
          <w:tcPr>
            <w:tcW w:w="10033" w:type="dxa"/>
            <w:gridSpan w:val="3"/>
            <w:tcBorders>
              <w:top w:val="nil"/>
            </w:tcBorders>
          </w:tcPr>
          <w:p w:rsidR="00F55E3A" w:rsidRPr="003339EA" w:rsidRDefault="00F55E3A" w:rsidP="00807019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F55E3A" w:rsidRPr="003C7C1E" w:rsidRDefault="00F55E3A" w:rsidP="003D6D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rFonts w:ascii="inherit" w:hAnsi="inherit"/>
                <w:color w:val="444444"/>
                <w:sz w:val="19"/>
                <w:szCs w:val="19"/>
              </w:rPr>
              <w:t>7</w:t>
            </w:r>
            <w:r>
              <w:rPr>
                <w:color w:val="444444"/>
                <w:sz w:val="19"/>
                <w:szCs w:val="19"/>
                <w:lang w:val="uk-UA"/>
              </w:rPr>
              <w:t>1001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/>
              </w:rPr>
              <w:t xml:space="preserve">, Запорізька область, </w:t>
            </w:r>
            <w:r>
              <w:rPr>
                <w:color w:val="444444"/>
                <w:sz w:val="19"/>
                <w:szCs w:val="19"/>
                <w:lang w:val="uk-UA"/>
              </w:rPr>
              <w:t xml:space="preserve">Більмацький 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/>
              </w:rPr>
              <w:t>район, смт.</w:t>
            </w:r>
            <w:r>
              <w:rPr>
                <w:color w:val="444444"/>
                <w:sz w:val="19"/>
                <w:szCs w:val="19"/>
                <w:lang w:val="uk-UA"/>
              </w:rPr>
              <w:t>Більмак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/>
              </w:rPr>
              <w:t xml:space="preserve">, </w:t>
            </w:r>
            <w:r>
              <w:rPr>
                <w:color w:val="444444"/>
                <w:sz w:val="19"/>
                <w:szCs w:val="19"/>
                <w:lang w:val="uk-UA"/>
              </w:rPr>
              <w:t>вул</w:t>
            </w: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 xml:space="preserve">. </w:t>
            </w:r>
            <w:r>
              <w:rPr>
                <w:color w:val="444444"/>
                <w:sz w:val="19"/>
                <w:szCs w:val="19"/>
                <w:lang w:val="uk-UA"/>
              </w:rPr>
              <w:t>Центральна</w:t>
            </w:r>
            <w:r>
              <w:rPr>
                <w:rFonts w:ascii="inherit" w:hAnsi="inherit"/>
                <w:color w:val="444444"/>
                <w:sz w:val="19"/>
                <w:szCs w:val="19"/>
              </w:rPr>
              <w:t xml:space="preserve">, </w:t>
            </w:r>
            <w:r>
              <w:rPr>
                <w:color w:val="444444"/>
                <w:sz w:val="19"/>
                <w:szCs w:val="19"/>
                <w:lang w:val="uk-UA"/>
              </w:rPr>
              <w:t>1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/>
              </w:rPr>
              <w:t>.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</w:tcPr>
          <w:p w:rsidR="00F55E3A" w:rsidRPr="008A159E" w:rsidRDefault="00F55E3A" w:rsidP="00773489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Понеділок-четвер з 9.00 до 18.00</w:t>
            </w:r>
          </w:p>
          <w:p w:rsidR="00F55E3A" w:rsidRPr="008A159E" w:rsidRDefault="00F55E3A" w:rsidP="00773489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П’ятниця з 9.00 до 16.45</w:t>
            </w:r>
          </w:p>
          <w:p w:rsidR="00F55E3A" w:rsidRPr="003C7C1E" w:rsidRDefault="00F55E3A" w:rsidP="0077348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Обідня перерва з 13.00 до 1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/>
              </w:rPr>
              <w:t>3</w:t>
            </w: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.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/>
              </w:rPr>
              <w:t>45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F55E3A" w:rsidRPr="006804B4" w:rsidRDefault="00F55E3A" w:rsidP="00773489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Телефон: (061</w:t>
            </w:r>
            <w:r>
              <w:rPr>
                <w:color w:val="444444"/>
                <w:sz w:val="19"/>
                <w:szCs w:val="19"/>
              </w:rPr>
              <w:t>47</w:t>
            </w: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)</w:t>
            </w:r>
            <w:r>
              <w:rPr>
                <w:color w:val="444444"/>
                <w:sz w:val="19"/>
                <w:szCs w:val="19"/>
              </w:rPr>
              <w:t>2</w:t>
            </w:r>
            <w:r>
              <w:rPr>
                <w:rFonts w:ascii="inherit" w:hAnsi="inherit"/>
                <w:color w:val="444444"/>
                <w:sz w:val="19"/>
                <w:szCs w:val="19"/>
              </w:rPr>
              <w:t>-</w:t>
            </w:r>
            <w:r>
              <w:rPr>
                <w:color w:val="444444"/>
                <w:sz w:val="19"/>
                <w:szCs w:val="19"/>
              </w:rPr>
              <w:t>14</w:t>
            </w:r>
            <w:r>
              <w:rPr>
                <w:rFonts w:ascii="inherit" w:hAnsi="inherit"/>
                <w:color w:val="444444"/>
                <w:sz w:val="19"/>
                <w:szCs w:val="19"/>
              </w:rPr>
              <w:t>-</w:t>
            </w:r>
            <w:r>
              <w:rPr>
                <w:color w:val="444444"/>
                <w:sz w:val="19"/>
                <w:szCs w:val="19"/>
              </w:rPr>
              <w:t>16</w:t>
            </w:r>
          </w:p>
          <w:p w:rsidR="00F55E3A" w:rsidRDefault="00F55E3A" w:rsidP="00773489">
            <w:pPr>
              <w:pStyle w:val="login-buttonuser"/>
              <w:spacing w:before="0" w:beforeAutospacing="0" w:after="0" w:afterAutospacing="0" w:line="426" w:lineRule="atLeast"/>
              <w:rPr>
                <w:b/>
                <w:bCs/>
                <w:color w:val="646464"/>
              </w:rPr>
            </w:pP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Електронна адреса:</w:t>
            </w:r>
            <w:r w:rsidRPr="00063F90">
              <w:rPr>
                <w:color w:val="444444"/>
                <w:spacing w:val="-2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color w:val="646464"/>
              </w:rPr>
              <w:t>dergagen215@ukr.net</w:t>
            </w:r>
          </w:p>
          <w:p w:rsidR="00F55E3A" w:rsidRPr="00773489" w:rsidRDefault="00F55E3A" w:rsidP="003D6D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</w:tc>
      </w:tr>
      <w:tr w:rsidR="00F55E3A" w:rsidRPr="003339EA" w:rsidTr="00807019">
        <w:tc>
          <w:tcPr>
            <w:tcW w:w="10033" w:type="dxa"/>
            <w:gridSpan w:val="3"/>
          </w:tcPr>
          <w:p w:rsidR="00F55E3A" w:rsidRPr="003339EA" w:rsidRDefault="00F55E3A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36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F55E3A" w:rsidRPr="003339EA" w:rsidTr="00807019">
        <w:tc>
          <w:tcPr>
            <w:tcW w:w="10033" w:type="dxa"/>
            <w:gridSpan w:val="3"/>
          </w:tcPr>
          <w:p w:rsidR="00F55E3A" w:rsidRPr="003339EA" w:rsidRDefault="00F55E3A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339E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3339EA">
              <w:rPr>
                <w:bCs/>
                <w:iCs/>
                <w:sz w:val="20"/>
                <w:szCs w:val="20"/>
              </w:rPr>
              <w:t xml:space="preserve">за </w:t>
            </w:r>
            <w:r w:rsidRPr="003339EA">
              <w:rPr>
                <w:sz w:val="20"/>
                <w:szCs w:val="20"/>
                <w:lang w:eastAsia="uk-UA"/>
              </w:rPr>
              <w:t>формою, встановленою</w:t>
            </w:r>
            <w:r w:rsidRPr="003339EA">
              <w:rPr>
                <w:b/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F55E3A" w:rsidRPr="003339EA" w:rsidRDefault="00F55E3A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3339EA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 xml:space="preserve">у паперовій формі з доданими документами </w:t>
            </w:r>
            <w:r w:rsidRPr="00F77B08">
              <w:rPr>
                <w:sz w:val="20"/>
                <w:szCs w:val="20"/>
              </w:rPr>
              <w:t>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Безоплатно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339EA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F55E3A" w:rsidRPr="003339EA" w:rsidRDefault="00F55E3A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F55E3A" w:rsidRPr="003339EA" w:rsidRDefault="00F55E3A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F55E3A" w:rsidRDefault="00F55E3A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F55E3A" w:rsidRPr="003339EA" w:rsidRDefault="00F55E3A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7B08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електронним цифровим підписом (печаткою) заявника </w:t>
            </w:r>
            <w:r w:rsidRPr="00201C16">
              <w:rPr>
                <w:color w:val="000000"/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</w:t>
            </w:r>
            <w:r w:rsidRPr="00F77B08">
              <w:rPr>
                <w:color w:val="000000"/>
                <w:sz w:val="20"/>
                <w:szCs w:val="20"/>
              </w:rPr>
              <w:t>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F55E3A" w:rsidRPr="003339EA" w:rsidTr="00807019">
        <w:tc>
          <w:tcPr>
            <w:tcW w:w="720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F55E3A" w:rsidRPr="003339EA" w:rsidRDefault="00F55E3A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F55E3A" w:rsidRPr="003339EA" w:rsidRDefault="00F55E3A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3339EA">
              <w:rPr>
                <w:sz w:val="20"/>
                <w:szCs w:val="20"/>
                <w:lang w:eastAsia="uk-UA"/>
              </w:rPr>
              <w:t xml:space="preserve"> наведено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 xml:space="preserve">. </w:t>
            </w:r>
          </w:p>
        </w:tc>
      </w:tr>
    </w:tbl>
    <w:p w:rsidR="00F55E3A" w:rsidRPr="003339EA" w:rsidRDefault="00F55E3A" w:rsidP="00941D7C">
      <w:pPr>
        <w:rPr>
          <w:sz w:val="20"/>
          <w:szCs w:val="20"/>
        </w:rPr>
      </w:pPr>
    </w:p>
    <w:p w:rsidR="00F55E3A" w:rsidRPr="003339EA" w:rsidRDefault="00F55E3A" w:rsidP="00941D7C">
      <w:pPr>
        <w:spacing w:after="160" w:line="259" w:lineRule="auto"/>
        <w:ind w:left="3540" w:firstLine="708"/>
        <w:rPr>
          <w:lang w:eastAsia="uk-UA"/>
        </w:rPr>
      </w:pPr>
      <w:r w:rsidRPr="003339EA">
        <w:br w:type="page"/>
      </w:r>
      <w:r w:rsidRPr="003339EA">
        <w:rPr>
          <w:lang w:eastAsia="uk-UA"/>
        </w:rPr>
        <w:t xml:space="preserve">Додаток </w:t>
      </w:r>
    </w:p>
    <w:p w:rsidR="00F55E3A" w:rsidRPr="003339EA" w:rsidRDefault="00F55E3A" w:rsidP="00941D7C">
      <w:pPr>
        <w:ind w:left="4248"/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128"/>
        <w:gridCol w:w="5622"/>
      </w:tblGrid>
      <w:tr w:rsidR="00F55E3A" w:rsidRPr="003339EA" w:rsidTr="00807019">
        <w:trPr>
          <w:jc w:val="center"/>
        </w:trPr>
        <w:tc>
          <w:tcPr>
            <w:tcW w:w="2117" w:type="pct"/>
          </w:tcPr>
          <w:p w:rsidR="00F55E3A" w:rsidRPr="003339EA" w:rsidRDefault="00F55E3A" w:rsidP="00807019"/>
        </w:tc>
        <w:tc>
          <w:tcPr>
            <w:tcW w:w="2883" w:type="pct"/>
          </w:tcPr>
          <w:p w:rsidR="00F55E3A" w:rsidRPr="003339EA" w:rsidRDefault="00F55E3A" w:rsidP="00807019">
            <w:pPr>
              <w:jc w:val="center"/>
            </w:pP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найменування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відмовилася від прийняття номера)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(реквізити документа, що посвідчує особу,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яка звернулася із заявою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339EA">
              <w:t xml:space="preserve"> 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документа, що посвідчує повноваження діяти</w:t>
            </w:r>
            <w:r w:rsidRPr="003339EA">
              <w:t xml:space="preserve"> ___________________________________ 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від імені особи)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місцезнаходження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F55E3A" w:rsidRPr="003339EA" w:rsidRDefault="00F55E3A" w:rsidP="00941D7C">
      <w:pPr>
        <w:jc w:val="center"/>
      </w:pPr>
    </w:p>
    <w:p w:rsidR="00F55E3A" w:rsidRPr="003339EA" w:rsidRDefault="00F55E3A" w:rsidP="00941D7C">
      <w:pPr>
        <w:jc w:val="center"/>
      </w:pPr>
      <w:r w:rsidRPr="003339EA">
        <w:t>ЗАЯВА</w:t>
      </w:r>
      <w:r w:rsidRPr="003339EA">
        <w:br/>
        <w:t>про надання відомостей з Державного земельного кадастру</w:t>
      </w:r>
    </w:p>
    <w:p w:rsidR="00F55E3A" w:rsidRPr="003339EA" w:rsidRDefault="00F55E3A" w:rsidP="00941D7C"/>
    <w:p w:rsidR="00F55E3A" w:rsidRPr="003339EA" w:rsidRDefault="00F55E3A" w:rsidP="00941D7C">
      <w:pPr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7.8pt;margin-top:61.5pt;width:6.45pt;height:3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<v:textbox>
              <w:txbxContent>
                <w:p w:rsidR="00F55E3A" w:rsidRDefault="00F55E3A" w:rsidP="00941D7C"/>
              </w:txbxContent>
            </v:textbox>
          </v:shape>
        </w:pict>
      </w:r>
      <w:r w:rsidRPr="003339EA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F55E3A" w:rsidRPr="003339EA" w:rsidRDefault="00F55E3A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220"/>
        <w:gridCol w:w="6538"/>
      </w:tblGrid>
      <w:tr w:rsidR="00F55E3A" w:rsidRPr="003339EA" w:rsidTr="0080701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sym w:font="Symbol" w:char="F07F"/>
            </w:r>
            <w:r w:rsidRPr="003339EA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/>
        </w:tc>
      </w:tr>
      <w:tr w:rsidR="00F55E3A" w:rsidRPr="003339EA" w:rsidTr="0080701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sym w:font="Symbol" w:char="F07F"/>
            </w:r>
            <w:r w:rsidRPr="003339EA">
              <w:t xml:space="preserve"> межі державного кордону України</w:t>
            </w:r>
          </w:p>
          <w:p w:rsidR="00F55E3A" w:rsidRPr="003339EA" w:rsidRDefault="00F55E3A" w:rsidP="00807019">
            <w:r w:rsidRPr="003339EA">
              <w:sym w:font="Symbol" w:char="F07F"/>
            </w:r>
            <w:r w:rsidRPr="003339EA">
              <w:t xml:space="preserve"> землі в межах території адміністративно-територіальної одиниці</w:t>
            </w:r>
          </w:p>
          <w:p w:rsidR="00F55E3A" w:rsidRPr="003339EA" w:rsidRDefault="00F55E3A" w:rsidP="00807019">
            <w:r w:rsidRPr="003339EA">
              <w:sym w:font="Symbol" w:char="F07F"/>
            </w:r>
            <w:r w:rsidRPr="003339EA">
              <w:t xml:space="preserve"> обмеження у використанні земель</w:t>
            </w:r>
          </w:p>
          <w:p w:rsidR="00F55E3A" w:rsidRPr="003339EA" w:rsidRDefault="00F55E3A" w:rsidP="00807019">
            <w:r w:rsidRPr="003339EA">
              <w:sym w:font="Symbol" w:char="F07F"/>
            </w:r>
            <w:r w:rsidRPr="003339EA">
              <w:t xml:space="preserve"> земельну ділянку</w:t>
            </w:r>
          </w:p>
          <w:p w:rsidR="00F55E3A" w:rsidRPr="003339EA" w:rsidRDefault="00F55E3A" w:rsidP="00807019">
            <w:r w:rsidRPr="003339EA">
              <w:sym w:font="Symbol" w:char="F07F"/>
            </w:r>
            <w:r w:rsidRPr="003339EA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F55E3A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sym w:font="Symbol" w:char="F07F"/>
            </w:r>
            <w:r w:rsidRPr="003339EA">
              <w:t xml:space="preserve"> довідку, що містить узагальнену інформацію про землі (території);</w:t>
            </w:r>
          </w:p>
          <w:p w:rsidR="00F55E3A" w:rsidRPr="003339EA" w:rsidRDefault="00F55E3A" w:rsidP="00807019">
            <w:r w:rsidRPr="003339EA">
              <w:sym w:font="Symbol" w:char="F07F"/>
            </w:r>
            <w:r w:rsidRPr="003339EA">
              <w:t xml:space="preserve"> </w:t>
            </w:r>
            <w:r w:rsidRPr="003339EA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3339EA">
              <w:t>;</w:t>
            </w:r>
          </w:p>
          <w:p w:rsidR="00F55E3A" w:rsidRPr="003339EA" w:rsidRDefault="00F55E3A" w:rsidP="00807019">
            <w:pPr>
              <w:numPr>
                <w:ilvl w:val="0"/>
                <w:numId w:val="5"/>
              </w:numPr>
              <w:tabs>
                <w:tab w:val="left" w:pos="225"/>
              </w:tabs>
            </w:pPr>
            <w:r w:rsidRPr="003339EA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339EA">
              <w:t>;</w:t>
            </w:r>
          </w:p>
          <w:p w:rsidR="00F55E3A" w:rsidRPr="003339EA" w:rsidRDefault="00F55E3A" w:rsidP="00807019">
            <w:r w:rsidRPr="003339EA">
              <w:sym w:font="Symbol" w:char="F07F"/>
            </w:r>
            <w:r w:rsidRPr="003339EA">
              <w:t xml:space="preserve"> витяг з документа Державного земельного кадастру;</w:t>
            </w:r>
          </w:p>
          <w:p w:rsidR="00F55E3A" w:rsidRPr="003339EA" w:rsidRDefault="00F55E3A" w:rsidP="00807019">
            <w:r w:rsidRPr="003339EA">
              <w:sym w:font="Symbol" w:char="F07F"/>
            </w:r>
            <w:r w:rsidRPr="003339EA">
              <w:t xml:space="preserve"> довідку про наявність земельних ділянок;</w:t>
            </w:r>
          </w:p>
          <w:p w:rsidR="00F55E3A" w:rsidRPr="003339EA" w:rsidRDefault="00F55E3A" w:rsidP="00807019">
            <w:r w:rsidRPr="003339EA">
              <w:sym w:font="Symbol" w:char="F07F"/>
            </w:r>
            <w:r w:rsidRPr="003339EA">
              <w:t xml:space="preserve"> довідку про наявність та розмір земельної частки (паю);</w:t>
            </w:r>
          </w:p>
          <w:p w:rsidR="00F55E3A" w:rsidRPr="003339EA" w:rsidRDefault="00F55E3A" w:rsidP="00807019">
            <w:r w:rsidRPr="003339EA">
              <w:sym w:font="Symbol" w:char="F07F"/>
            </w:r>
            <w:r w:rsidRPr="003339E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F55E3A" w:rsidRPr="003339EA" w:rsidRDefault="00F55E3A" w:rsidP="00807019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contextualSpacing/>
            </w:pPr>
            <w:r w:rsidRPr="003339EA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F55E3A" w:rsidRPr="003339EA" w:rsidRDefault="00F55E3A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59"/>
        <w:gridCol w:w="4098"/>
        <w:gridCol w:w="4001"/>
      </w:tblGrid>
      <w:tr w:rsidR="00F55E3A" w:rsidRPr="003339EA" w:rsidTr="0080701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>
            <w:r w:rsidRPr="003339E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>
            <w:r w:rsidRPr="003339EA">
              <w:sym w:font="Symbol" w:char="F07F"/>
            </w:r>
            <w:r w:rsidRPr="003339EA">
              <w:t xml:space="preserve"> власника / користувача земельної ділянки або уповноважену ним особу;</w:t>
            </w:r>
          </w:p>
          <w:p w:rsidR="00F55E3A" w:rsidRPr="003339EA" w:rsidRDefault="00F55E3A" w:rsidP="00807019">
            <w:r w:rsidRPr="003339EA">
              <w:sym w:font="Symbol" w:char="F07F"/>
            </w:r>
            <w:r w:rsidRPr="003339EA">
              <w:t xml:space="preserve"> спадкоємця/ правонаступника (для юридичних осіб);</w:t>
            </w:r>
          </w:p>
          <w:p w:rsidR="00F55E3A" w:rsidRPr="003339EA" w:rsidRDefault="00F55E3A" w:rsidP="00807019">
            <w:r w:rsidRPr="003339EA">
              <w:sym w:font="Symbol" w:char="F07F"/>
            </w:r>
            <w:r w:rsidRPr="003339E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>
            <w:r w:rsidRPr="003339EA">
              <w:sym w:font="Symbol" w:char="F07F"/>
            </w:r>
            <w:r w:rsidRPr="003339EA">
              <w:t xml:space="preserve"> орган державної влади / орган місцевого самоврядування;</w:t>
            </w:r>
          </w:p>
          <w:p w:rsidR="00F55E3A" w:rsidRPr="003339EA" w:rsidRDefault="00F55E3A" w:rsidP="00807019">
            <w:r w:rsidRPr="003339EA">
              <w:sym w:font="Symbol" w:char="F07F"/>
            </w:r>
            <w:r w:rsidRPr="003339EA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F55E3A" w:rsidRPr="003339EA" w:rsidRDefault="00F55E3A" w:rsidP="00807019">
            <w:r w:rsidRPr="003339EA">
              <w:sym w:font="Symbol" w:char="F07F"/>
            </w:r>
            <w:r w:rsidRPr="003339EA">
              <w:t xml:space="preserve"> нотаріуса</w:t>
            </w:r>
          </w:p>
        </w:tc>
      </w:tr>
      <w:tr w:rsidR="00F55E3A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>
            <w:r w:rsidRPr="003339EA">
              <w:t xml:space="preserve">Прізвище, ім’я та по батькові фізичної </w:t>
            </w:r>
            <w:r w:rsidRPr="003339E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/>
        </w:tc>
      </w:tr>
      <w:tr w:rsidR="00F55E3A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>
            <w:r w:rsidRPr="003339E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>
            <w:r w:rsidRPr="003339EA">
              <w:t> </w:t>
            </w:r>
          </w:p>
        </w:tc>
      </w:tr>
      <w:tr w:rsidR="00F55E3A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>
            <w:r w:rsidRPr="003339E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>
            <w:r w:rsidRPr="003339EA">
              <w:t> </w:t>
            </w:r>
          </w:p>
        </w:tc>
      </w:tr>
      <w:tr w:rsidR="00F55E3A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>
            <w:r w:rsidRPr="003339E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>
            <w:r w:rsidRPr="003339EA">
              <w:t> </w:t>
            </w:r>
          </w:p>
        </w:tc>
      </w:tr>
      <w:tr w:rsidR="00F55E3A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>
            <w:r w:rsidRPr="003339E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>
            <w:r w:rsidRPr="003339EA">
              <w:t> </w:t>
            </w:r>
          </w:p>
        </w:tc>
      </w:tr>
    </w:tbl>
    <w:p w:rsidR="00F55E3A" w:rsidRPr="003339EA" w:rsidRDefault="00F55E3A" w:rsidP="00941D7C"/>
    <w:p w:rsidR="00F55E3A" w:rsidRPr="003339EA" w:rsidRDefault="00F55E3A" w:rsidP="00941D7C">
      <w:pPr>
        <w:jc w:val="both"/>
      </w:pPr>
      <w:r w:rsidRPr="003339E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783"/>
        <w:gridCol w:w="3975"/>
      </w:tblGrid>
      <w:tr w:rsidR="00F55E3A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>
            <w:r w:rsidRPr="003339E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>
            <w:r w:rsidRPr="003339EA">
              <w:t> </w:t>
            </w:r>
          </w:p>
        </w:tc>
      </w:tr>
      <w:tr w:rsidR="00F55E3A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>
            <w:r w:rsidRPr="003339E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>
            <w:r w:rsidRPr="003339EA">
              <w:t> </w:t>
            </w:r>
          </w:p>
        </w:tc>
      </w:tr>
      <w:tr w:rsidR="00F55E3A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>
            <w:r w:rsidRPr="003339E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>
            <w:r w:rsidRPr="003339EA">
              <w:t> </w:t>
            </w:r>
          </w:p>
        </w:tc>
      </w:tr>
      <w:tr w:rsidR="00F55E3A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>
            <w:r w:rsidRPr="003339E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>
            <w:r w:rsidRPr="003339EA">
              <w:t> </w:t>
            </w:r>
          </w:p>
        </w:tc>
      </w:tr>
    </w:tbl>
    <w:p w:rsidR="00F55E3A" w:rsidRPr="003339EA" w:rsidRDefault="00F55E3A" w:rsidP="00941D7C"/>
    <w:p w:rsidR="00F55E3A" w:rsidRPr="003339EA" w:rsidRDefault="00F55E3A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684"/>
        <w:gridCol w:w="5074"/>
      </w:tblGrid>
      <w:tr w:rsidR="00F55E3A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t>До заяви/запиту додаються:</w:t>
            </w:r>
          </w:p>
        </w:tc>
      </w:tr>
      <w:tr w:rsidR="00F55E3A" w:rsidRPr="003339EA" w:rsidTr="0080701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sym w:font="Symbol" w:char="F07F"/>
            </w:r>
            <w:r w:rsidRPr="003339EA">
              <w:t xml:space="preserve"> копія документа, що посвідчує особу;</w:t>
            </w:r>
          </w:p>
          <w:p w:rsidR="00F55E3A" w:rsidRPr="003339EA" w:rsidRDefault="00F55E3A" w:rsidP="00807019">
            <w:r w:rsidRPr="003339EA">
              <w:sym w:font="Symbol" w:char="F07F"/>
            </w:r>
            <w:r w:rsidRPr="003339E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sym w:font="Symbol" w:char="F07F"/>
            </w:r>
            <w:r w:rsidRPr="003339E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F55E3A" w:rsidRPr="003339EA" w:rsidRDefault="00F55E3A" w:rsidP="00807019">
            <w:r w:rsidRPr="003339EA">
              <w:sym w:font="Symbol" w:char="F07F"/>
            </w:r>
            <w:r w:rsidRPr="003339E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F55E3A" w:rsidRPr="003339EA" w:rsidRDefault="00F55E3A" w:rsidP="00941D7C"/>
    <w:p w:rsidR="00F55E3A" w:rsidRPr="003339EA" w:rsidRDefault="00F55E3A" w:rsidP="00941D7C"/>
    <w:p w:rsidR="00F55E3A" w:rsidRPr="003339EA" w:rsidRDefault="00F55E3A" w:rsidP="00941D7C">
      <w:pPr>
        <w:jc w:val="both"/>
      </w:pPr>
      <w:r w:rsidRPr="003339EA">
        <w:t>Інформацію про стан формування витягу/довідки/викопіювання/ засвідченої копії прошу надати:</w:t>
      </w:r>
    </w:p>
    <w:p w:rsidR="00F55E3A" w:rsidRPr="003339EA" w:rsidRDefault="00F55E3A" w:rsidP="00941D7C">
      <w:r w:rsidRPr="003339EA">
        <w:sym w:font="Symbol" w:char="F07F"/>
      </w:r>
      <w:r w:rsidRPr="003339EA">
        <w:t xml:space="preserve"> у паперовій формі</w:t>
      </w:r>
    </w:p>
    <w:p w:rsidR="00F55E3A" w:rsidRPr="003339EA" w:rsidRDefault="00F55E3A" w:rsidP="00941D7C">
      <w:r w:rsidRPr="003339EA">
        <w:sym w:font="Symbol" w:char="F07F"/>
      </w:r>
      <w:r w:rsidRPr="003339EA">
        <w:t xml:space="preserve"> в електронній формі на адресу: ________________________</w:t>
      </w:r>
    </w:p>
    <w:p w:rsidR="00F55E3A" w:rsidRPr="003339EA" w:rsidRDefault="00F55E3A" w:rsidP="00941D7C">
      <w:r w:rsidRPr="003339EA">
        <w:sym w:font="Symbol" w:char="F07F"/>
      </w:r>
      <w:r w:rsidRPr="003339EA">
        <w:t xml:space="preserve"> в іншій формі ________________________________________</w:t>
      </w:r>
    </w:p>
    <w:p w:rsidR="00F55E3A" w:rsidRPr="003339EA" w:rsidRDefault="00F55E3A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831"/>
        <w:gridCol w:w="1756"/>
        <w:gridCol w:w="1073"/>
        <w:gridCol w:w="4098"/>
      </w:tblGrid>
      <w:tr w:rsidR="00F55E3A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t>Службова інформація</w:t>
            </w:r>
          </w:p>
        </w:tc>
      </w:tr>
      <w:tr w:rsidR="00F55E3A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t>Реєстраційний номер заяви</w:t>
            </w:r>
          </w:p>
        </w:tc>
      </w:tr>
      <w:tr w:rsidR="00F55E3A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/>
        </w:tc>
      </w:tr>
      <w:tr w:rsidR="00F55E3A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t>Дата реєстрації заяви</w:t>
            </w:r>
          </w:p>
        </w:tc>
      </w:tr>
      <w:tr w:rsidR="00F55E3A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/>
        </w:tc>
      </w:tr>
      <w:tr w:rsidR="00F55E3A" w:rsidRPr="003339EA" w:rsidTr="0080701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F55E3A" w:rsidRPr="003339EA" w:rsidTr="0080701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5E3A" w:rsidRPr="003339EA" w:rsidRDefault="00F55E3A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/>
        </w:tc>
      </w:tr>
      <w:tr w:rsidR="00F55E3A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F55E3A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55E3A" w:rsidRPr="003339EA" w:rsidRDefault="00F55E3A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3A" w:rsidRPr="003339EA" w:rsidRDefault="00F55E3A" w:rsidP="00807019"/>
        </w:tc>
      </w:tr>
    </w:tbl>
    <w:p w:rsidR="00F55E3A" w:rsidRPr="003339EA" w:rsidRDefault="00F55E3A" w:rsidP="00941D7C"/>
    <w:p w:rsidR="00F55E3A" w:rsidRDefault="00F55E3A">
      <w:r w:rsidRPr="003339EA">
        <w:t>МП</w:t>
      </w:r>
      <w:bookmarkStart w:id="24" w:name="_GoBack"/>
      <w:bookmarkEnd w:id="24"/>
    </w:p>
    <w:sectPr w:rsidR="00F55E3A" w:rsidSect="00C9632F">
      <w:headerReference w:type="even" r:id="rId9"/>
      <w:headerReference w:type="default" r:id="rId10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E3A" w:rsidRDefault="00F55E3A">
      <w:r>
        <w:separator/>
      </w:r>
    </w:p>
  </w:endnote>
  <w:endnote w:type="continuationSeparator" w:id="0">
    <w:p w:rsidR="00F55E3A" w:rsidRDefault="00F55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E3A" w:rsidRDefault="00F55E3A">
      <w:r>
        <w:separator/>
      </w:r>
    </w:p>
  </w:footnote>
  <w:footnote w:type="continuationSeparator" w:id="0">
    <w:p w:rsidR="00F55E3A" w:rsidRDefault="00F55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3A" w:rsidRDefault="00F55E3A" w:rsidP="00210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E3A" w:rsidRDefault="00F55E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3A" w:rsidRDefault="00F55E3A" w:rsidP="00210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F55E3A" w:rsidRDefault="00F55E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239C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3F90"/>
    <w:rsid w:val="00065DF2"/>
    <w:rsid w:val="00065F21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6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6B7C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1C16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B8F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4AC0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07D7"/>
    <w:rsid w:val="003142D0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C7C1E"/>
    <w:rsid w:val="003D103D"/>
    <w:rsid w:val="003D6327"/>
    <w:rsid w:val="003D65B8"/>
    <w:rsid w:val="003D6DB6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E39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46B2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3FF2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00F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04B4"/>
    <w:rsid w:val="00682334"/>
    <w:rsid w:val="00683F25"/>
    <w:rsid w:val="0068420E"/>
    <w:rsid w:val="0068695E"/>
    <w:rsid w:val="0069058A"/>
    <w:rsid w:val="00690B41"/>
    <w:rsid w:val="006915BF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4C40"/>
    <w:rsid w:val="006F717D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3489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FB4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195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019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28C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159E"/>
    <w:rsid w:val="008A30BC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5460"/>
    <w:rsid w:val="008E60DF"/>
    <w:rsid w:val="008E7041"/>
    <w:rsid w:val="008F0318"/>
    <w:rsid w:val="008F56B6"/>
    <w:rsid w:val="008F59F2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1D7C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6E44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0A5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3A56"/>
    <w:rsid w:val="00AA5A4F"/>
    <w:rsid w:val="00AA6959"/>
    <w:rsid w:val="00AA7828"/>
    <w:rsid w:val="00AA7BF1"/>
    <w:rsid w:val="00AB0060"/>
    <w:rsid w:val="00AB0C64"/>
    <w:rsid w:val="00AB1C09"/>
    <w:rsid w:val="00AB2CF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1EC0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1266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1CC"/>
    <w:rsid w:val="00B33334"/>
    <w:rsid w:val="00B34FA0"/>
    <w:rsid w:val="00B37823"/>
    <w:rsid w:val="00B40690"/>
    <w:rsid w:val="00B41AFE"/>
    <w:rsid w:val="00B43296"/>
    <w:rsid w:val="00B442E3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8781A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4C6E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5E1B"/>
    <w:rsid w:val="00C4610D"/>
    <w:rsid w:val="00C46E27"/>
    <w:rsid w:val="00C50A2D"/>
    <w:rsid w:val="00C53703"/>
    <w:rsid w:val="00C53AEB"/>
    <w:rsid w:val="00C53DF9"/>
    <w:rsid w:val="00C545C2"/>
    <w:rsid w:val="00C55A8C"/>
    <w:rsid w:val="00C561D8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4EB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2059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4C6A"/>
    <w:rsid w:val="00D44E8C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4CC6"/>
    <w:rsid w:val="00D74FA9"/>
    <w:rsid w:val="00D75BD9"/>
    <w:rsid w:val="00D75EA5"/>
    <w:rsid w:val="00D76EF7"/>
    <w:rsid w:val="00D813DC"/>
    <w:rsid w:val="00D81BE5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6D9"/>
    <w:rsid w:val="00DB5888"/>
    <w:rsid w:val="00DB7E5B"/>
    <w:rsid w:val="00DB7EDD"/>
    <w:rsid w:val="00DC060C"/>
    <w:rsid w:val="00DC4D2E"/>
    <w:rsid w:val="00DC4DF7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1D4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5E3A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5479"/>
    <w:rsid w:val="00F77131"/>
    <w:rsid w:val="00F7769A"/>
    <w:rsid w:val="00F77B08"/>
    <w:rsid w:val="00F80633"/>
    <w:rsid w:val="00F8103C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D7E13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660"/>
    <w:rPr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link w:val="Heading3Char"/>
    <w:uiPriority w:val="99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283B"/>
    <w:rPr>
      <w:rFonts w:ascii="Cambria" w:hAnsi="Cambria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A3E91"/>
    <w:rPr>
      <w:b/>
      <w:sz w:val="27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0F54D0"/>
    <w:rPr>
      <w:rFonts w:cs="Times New Roman"/>
    </w:rPr>
  </w:style>
  <w:style w:type="character" w:customStyle="1" w:styleId="spelle">
    <w:name w:val="spelle"/>
    <w:basedOn w:val="DefaultParagraphFont"/>
    <w:uiPriority w:val="99"/>
    <w:rsid w:val="000F54D0"/>
    <w:rPr>
      <w:rFonts w:cs="Times New Roman"/>
    </w:rPr>
  </w:style>
  <w:style w:type="paragraph" w:styleId="NormalWeb">
    <w:name w:val="Normal (Web)"/>
    <w:basedOn w:val="Normal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">
    <w:name w:val="Знак Знак Знак Знак Знак Знак"/>
    <w:basedOn w:val="Normal"/>
    <w:uiPriority w:val="99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uiPriority w:val="99"/>
    <w:rsid w:val="00C44E93"/>
    <w:rPr>
      <w:b/>
      <w:color w:val="000000"/>
      <w:sz w:val="28"/>
    </w:rPr>
  </w:style>
  <w:style w:type="paragraph" w:styleId="HTMLPreformatted">
    <w:name w:val="HTML Preformatted"/>
    <w:basedOn w:val="Normal"/>
    <w:link w:val="HTMLPreformattedChar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E1EC0"/>
    <w:rPr>
      <w:rFonts w:ascii="Courier New" w:hAnsi="Courier New" w:cs="Courier New"/>
      <w:sz w:val="21"/>
      <w:szCs w:val="21"/>
    </w:rPr>
  </w:style>
  <w:style w:type="paragraph" w:customStyle="1" w:styleId="a0">
    <w:name w:val="Нормальний текст"/>
    <w:basedOn w:val="Normal"/>
    <w:uiPriority w:val="99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1">
    <w:name w:val="Назва документа"/>
    <w:basedOn w:val="Normal"/>
    <w:next w:val="a0"/>
    <w:uiPriority w:val="99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TableGrid">
    <w:name w:val="Table Grid"/>
    <w:basedOn w:val="TableNormal"/>
    <w:uiPriority w:val="99"/>
    <w:rsid w:val="00B76F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DefaultParagraphFont"/>
    <w:uiPriority w:val="99"/>
    <w:rsid w:val="00886A0F"/>
    <w:rPr>
      <w:rFonts w:cs="Times New Roman"/>
    </w:rPr>
  </w:style>
  <w:style w:type="character" w:styleId="Hyperlink">
    <w:name w:val="Hyperlink"/>
    <w:basedOn w:val="DefaultParagraphFont"/>
    <w:uiPriority w:val="99"/>
    <w:rsid w:val="00886A0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87779"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E1EC0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B331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BF1"/>
    <w:rPr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B331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0A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BF1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rsid w:val="00526E9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6E99"/>
    <w:rPr>
      <w:rFonts w:ascii="Tahoma" w:hAnsi="Tahoma"/>
      <w:sz w:val="16"/>
      <w:lang w:val="uk-UA"/>
    </w:rPr>
  </w:style>
  <w:style w:type="character" w:customStyle="1" w:styleId="st42">
    <w:name w:val="st42"/>
    <w:uiPriority w:val="99"/>
    <w:rsid w:val="003339EA"/>
    <w:rPr>
      <w:color w:val="000000"/>
    </w:rPr>
  </w:style>
  <w:style w:type="paragraph" w:styleId="ListParagraph">
    <w:name w:val="List Paragraph"/>
    <w:basedOn w:val="Normal"/>
    <w:uiPriority w:val="99"/>
    <w:qFormat/>
    <w:rsid w:val="003339E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19102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9102B"/>
    <w:rPr>
      <w:rFonts w:cs="Times New Roman"/>
      <w:i/>
    </w:rPr>
  </w:style>
  <w:style w:type="character" w:customStyle="1" w:styleId="rvts23">
    <w:name w:val="rvts23"/>
    <w:basedOn w:val="DefaultParagraphFont"/>
    <w:uiPriority w:val="99"/>
    <w:rsid w:val="003E66AC"/>
    <w:rPr>
      <w:rFonts w:cs="Times New Roman"/>
    </w:rPr>
  </w:style>
  <w:style w:type="paragraph" w:customStyle="1" w:styleId="login-buttonuser">
    <w:name w:val="login-button__user"/>
    <w:basedOn w:val="Normal"/>
    <w:uiPriority w:val="99"/>
    <w:rsid w:val="0077348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51-2012-%D0%BF/paran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11</Pages>
  <Words>3209</Words>
  <Characters>18295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dc:description/>
  <cp:lastModifiedBy>BEST</cp:lastModifiedBy>
  <cp:revision>4</cp:revision>
  <cp:lastPrinted>2019-11-04T14:22:00Z</cp:lastPrinted>
  <dcterms:created xsi:type="dcterms:W3CDTF">2019-11-08T09:35:00Z</dcterms:created>
  <dcterms:modified xsi:type="dcterms:W3CDTF">2019-11-13T09:02:00Z</dcterms:modified>
</cp:coreProperties>
</file>