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F8" w:rsidRDefault="002936F8" w:rsidP="00D23AA8">
      <w:pPr>
        <w:ind w:left="5670"/>
        <w:jc w:val="both"/>
        <w:rPr>
          <w:lang w:eastAsia="uk-UA"/>
        </w:rPr>
      </w:pPr>
      <w:r>
        <w:rPr>
          <w:lang w:eastAsia="uk-UA"/>
        </w:rPr>
        <w:t>ЗАТВЕРДЖЕНО</w:t>
      </w:r>
    </w:p>
    <w:p w:rsidR="002936F8" w:rsidRDefault="002936F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2936F8" w:rsidRPr="00BC4546" w:rsidRDefault="002936F8"/>
    <w:tbl>
      <w:tblPr>
        <w:tblpPr w:leftFromText="180" w:rightFromText="180" w:tblpY="-855"/>
        <w:tblW w:w="5136" w:type="pct"/>
        <w:tblCellSpacing w:w="0" w:type="dxa"/>
        <w:tblCellMar>
          <w:left w:w="0" w:type="dxa"/>
          <w:right w:w="0" w:type="dxa"/>
        </w:tblCellMar>
        <w:tblLook w:val="0000"/>
      </w:tblPr>
      <w:tblGrid>
        <w:gridCol w:w="9900"/>
      </w:tblGrid>
      <w:tr w:rsidR="002936F8" w:rsidRPr="00BC4546">
        <w:trPr>
          <w:tblCellSpacing w:w="0" w:type="dxa"/>
        </w:trPr>
        <w:tc>
          <w:tcPr>
            <w:tcW w:w="5000" w:type="pct"/>
            <w:shd w:val="clear" w:color="auto" w:fill="FFFFFF"/>
            <w:vAlign w:val="center"/>
          </w:tcPr>
          <w:p w:rsidR="002936F8" w:rsidRPr="00BC4546" w:rsidRDefault="002936F8" w:rsidP="000F54D0">
            <w:pPr>
              <w:spacing w:before="60" w:after="60"/>
              <w:rPr>
                <w:sz w:val="26"/>
                <w:szCs w:val="26"/>
              </w:rPr>
            </w:pPr>
          </w:p>
        </w:tc>
      </w:tr>
    </w:tbl>
    <w:tbl>
      <w:tblPr>
        <w:tblW w:w="5000" w:type="pct"/>
        <w:jc w:val="center"/>
        <w:tblCellSpacing w:w="0" w:type="dxa"/>
        <w:tblCellMar>
          <w:left w:w="0" w:type="dxa"/>
          <w:right w:w="0" w:type="dxa"/>
        </w:tblCellMar>
        <w:tblLook w:val="00A0"/>
      </w:tblPr>
      <w:tblGrid>
        <w:gridCol w:w="9638"/>
      </w:tblGrid>
      <w:tr w:rsidR="002936F8"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2936F8"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0A0"/>
                  </w:tblPr>
                  <w:tblGrid>
                    <w:gridCol w:w="9638"/>
                  </w:tblGrid>
                  <w:tr w:rsidR="002936F8" w:rsidRPr="00B466E6" w:rsidTr="00B466E6">
                    <w:trPr>
                      <w:tblCellSpacing w:w="0" w:type="dxa"/>
                      <w:jc w:val="center"/>
                    </w:trPr>
                    <w:tc>
                      <w:tcPr>
                        <w:tcW w:w="0" w:type="auto"/>
                        <w:vAlign w:val="center"/>
                      </w:tcPr>
                      <w:p w:rsidR="002936F8" w:rsidRPr="00B466E6" w:rsidRDefault="002936F8" w:rsidP="00B466E6">
                        <w:pPr>
                          <w:spacing w:before="60" w:after="60"/>
                          <w:jc w:val="center"/>
                          <w:rPr>
                            <w:b/>
                            <w:caps/>
                          </w:rPr>
                        </w:pPr>
                        <w:r w:rsidRPr="00B466E6">
                          <w:rPr>
                            <w:b/>
                            <w:caps/>
                            <w:sz w:val="22"/>
                            <w:szCs w:val="22"/>
                          </w:rPr>
                          <w:t>інформаційнА карткА адміністративної послуги</w:t>
                        </w:r>
                      </w:p>
                      <w:p w:rsidR="002936F8" w:rsidRPr="00B466E6" w:rsidRDefault="002936F8" w:rsidP="00B466E6">
                        <w:pPr>
                          <w:spacing w:before="60" w:after="60"/>
                          <w:ind w:firstLine="709"/>
                          <w:jc w:val="center"/>
                          <w:rPr>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2936F8" w:rsidRPr="00B466E6" w:rsidRDefault="002936F8"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2936F8" w:rsidRPr="00B466E6" w:rsidRDefault="002936F8" w:rsidP="00B466E6">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B466E6" w:rsidRDefault="002936F8"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2936F8" w:rsidRPr="00B466E6" w:rsidTr="00B466E6">
                          <w:trPr>
                            <w:trHeight w:val="441"/>
                          </w:trPr>
                          <w:tc>
                            <w:tcPr>
                              <w:tcW w:w="9628" w:type="dxa"/>
                              <w:gridSpan w:val="3"/>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b/>
                                  <w:sz w:val="20"/>
                                  <w:szCs w:val="20"/>
                                </w:rPr>
                                <w:t>Інформація про центр надання адміністративної послуги</w:t>
                              </w:r>
                            </w:p>
                          </w:tc>
                        </w:tr>
                        <w:tr w:rsidR="002936F8" w:rsidRPr="00B466E6" w:rsidTr="00B466E6">
                          <w:trPr>
                            <w:trHeight w:val="441"/>
                          </w:trPr>
                          <w:tc>
                            <w:tcPr>
                              <w:tcW w:w="3745" w:type="dxa"/>
                              <w:gridSpan w:val="2"/>
                              <w:tcBorders>
                                <w:top w:val="single" w:sz="4" w:space="0" w:color="auto"/>
                                <w:left w:val="single" w:sz="4" w:space="0" w:color="auto"/>
                                <w:bottom w:val="single" w:sz="4" w:space="0" w:color="auto"/>
                                <w:right w:val="single" w:sz="4" w:space="0" w:color="auto"/>
                              </w:tcBorders>
                            </w:tcPr>
                            <w:p w:rsidR="002936F8" w:rsidRPr="004E1FFB" w:rsidRDefault="002936F8" w:rsidP="00B466E6">
                              <w:pPr>
                                <w:spacing w:before="60" w:after="60"/>
                                <w:jc w:val="center"/>
                                <w:rPr>
                                  <w:sz w:val="20"/>
                                  <w:szCs w:val="20"/>
                                  <w:highlight w:val="yellow"/>
                                </w:rPr>
                              </w:pPr>
                              <w:r w:rsidRPr="004E1FFB">
                                <w:rPr>
                                  <w:sz w:val="20"/>
                                  <w:szCs w:val="20"/>
                                </w:rPr>
                                <w:t>Найменування центру надання адміністративної послуги, в якому здійснюється обслуговування суб’єкта звернення</w:t>
                              </w:r>
                            </w:p>
                          </w:tc>
                          <w:tc>
                            <w:tcPr>
                              <w:tcW w:w="5883" w:type="dxa"/>
                              <w:tcBorders>
                                <w:top w:val="single" w:sz="4" w:space="0" w:color="auto"/>
                                <w:left w:val="single" w:sz="4" w:space="0" w:color="auto"/>
                                <w:bottom w:val="single" w:sz="4" w:space="0" w:color="auto"/>
                                <w:right w:val="single" w:sz="4" w:space="0" w:color="auto"/>
                              </w:tcBorders>
                            </w:tcPr>
                            <w:p w:rsidR="002936F8" w:rsidRPr="004E1FFB" w:rsidRDefault="002936F8" w:rsidP="00B466E6">
                              <w:pPr>
                                <w:spacing w:before="60" w:after="60"/>
                                <w:jc w:val="center"/>
                                <w:rPr>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 xml:space="preserve">виконавчого комітету Токмацької міської ради </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Місцезнаходження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A061C6" w:rsidRDefault="002936F8" w:rsidP="00B466E6">
                              <w:pPr>
                                <w:spacing w:before="60" w:after="60"/>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r w:rsidRPr="004E1FFB">
                                <w:rPr>
                                  <w:sz w:val="20"/>
                                  <w:szCs w:val="20"/>
                                </w:rPr>
                                <w:t xml:space="preserve"> </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 xml:space="preserve">Інформація щодо режиму роботи центру надання адміністративної послуги </w:t>
                              </w:r>
                            </w:p>
                          </w:tc>
                          <w:tc>
                            <w:tcPr>
                              <w:tcW w:w="5883" w:type="dxa"/>
                              <w:tcBorders>
                                <w:top w:val="single" w:sz="4" w:space="0" w:color="auto"/>
                                <w:left w:val="single" w:sz="4" w:space="0" w:color="auto"/>
                                <w:bottom w:val="single" w:sz="4" w:space="0" w:color="auto"/>
                                <w:right w:val="single" w:sz="4" w:space="0" w:color="auto"/>
                              </w:tcBorders>
                            </w:tcPr>
                            <w:p w:rsidR="002936F8" w:rsidRDefault="002936F8" w:rsidP="00B466E6">
                              <w:pPr>
                                <w:spacing w:before="60" w:after="60"/>
                                <w:jc w:val="both"/>
                                <w:rPr>
                                  <w:sz w:val="20"/>
                                  <w:szCs w:val="20"/>
                                </w:rPr>
                              </w:pPr>
                              <w:r>
                                <w:rPr>
                                  <w:sz w:val="20"/>
                                  <w:szCs w:val="20"/>
                                </w:rPr>
                                <w:t>Понеділок, вівторок, четвер з 8-00 до 17-00;</w:t>
                              </w:r>
                            </w:p>
                            <w:p w:rsidR="002936F8" w:rsidRDefault="002936F8" w:rsidP="00B466E6">
                              <w:pPr>
                                <w:spacing w:before="60" w:after="60"/>
                                <w:jc w:val="both"/>
                                <w:rPr>
                                  <w:sz w:val="20"/>
                                  <w:szCs w:val="20"/>
                                </w:rPr>
                              </w:pPr>
                              <w:r>
                                <w:rPr>
                                  <w:sz w:val="20"/>
                                  <w:szCs w:val="20"/>
                                </w:rPr>
                                <w:t>Середа з 8-00 до 20-00</w:t>
                              </w:r>
                            </w:p>
                            <w:p w:rsidR="002936F8" w:rsidRPr="00A061C6" w:rsidRDefault="002936F8" w:rsidP="00B466E6">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Телефон/факс (довідки), адреса електронної пошти та веб-сайт центру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A061C6" w:rsidRDefault="002936F8" w:rsidP="00B466E6">
                              <w:pPr>
                                <w:spacing w:before="60" w:after="60"/>
                                <w:jc w:val="both"/>
                                <w:rPr>
                                  <w:sz w:val="20"/>
                                  <w:szCs w:val="20"/>
                                  <w:highlight w:val="yellow"/>
                                </w:rPr>
                              </w:pPr>
                              <w:r>
                                <w:rPr>
                                  <w:sz w:val="20"/>
                                  <w:szCs w:val="20"/>
                                </w:rPr>
                                <w:t>Тел./факс (06178) 2-26-92</w:t>
                              </w:r>
                            </w:p>
                          </w:tc>
                        </w:tr>
                        <w:tr w:rsidR="002936F8" w:rsidRPr="00B466E6" w:rsidTr="00B466E6">
                          <w:trPr>
                            <w:trHeight w:val="455"/>
                          </w:trPr>
                          <w:tc>
                            <w:tcPr>
                              <w:tcW w:w="9628" w:type="dxa"/>
                              <w:gridSpan w:val="3"/>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i/>
                                  <w:sz w:val="20"/>
                                  <w:szCs w:val="20"/>
                                </w:rPr>
                              </w:pPr>
                              <w:r w:rsidRPr="00B466E6">
                                <w:rPr>
                                  <w:b/>
                                  <w:sz w:val="20"/>
                                  <w:szCs w:val="20"/>
                                </w:rPr>
                                <w:t>Нормативні акти, якими регламентується надання адміністративної послуги</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 xml:space="preserve">Закони України </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Статті 20, 23 Закону України «Про оцінку земель»</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5.</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 xml:space="preserve">Акти Кабінету Міністрів України </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2936F8" w:rsidRPr="00B466E6" w:rsidRDefault="002936F8" w:rsidP="00B466E6">
                              <w:pPr>
                                <w:spacing w:before="60" w:after="60"/>
                                <w:jc w:val="both"/>
                                <w:rPr>
                                  <w:sz w:val="20"/>
                                  <w:szCs w:val="20"/>
                                </w:rPr>
                              </w:pPr>
                              <w:r w:rsidRPr="00B466E6">
                                <w:rPr>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2936F8" w:rsidRPr="00B466E6" w:rsidRDefault="002936F8" w:rsidP="00B466E6">
                              <w:pPr>
                                <w:spacing w:before="60" w:after="60"/>
                                <w:jc w:val="both"/>
                                <w:rPr>
                                  <w:sz w:val="20"/>
                                  <w:szCs w:val="20"/>
                                </w:rPr>
                              </w:pPr>
                              <w:r w:rsidRPr="00B466E6">
                                <w:rPr>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2936F8" w:rsidRPr="00B466E6" w:rsidRDefault="002936F8" w:rsidP="00B466E6">
                              <w:pPr>
                                <w:spacing w:before="60" w:after="60"/>
                                <w:jc w:val="both"/>
                                <w:rPr>
                                  <w:sz w:val="20"/>
                                  <w:szCs w:val="20"/>
                                </w:rPr>
                              </w:pPr>
                              <w:r w:rsidRPr="00B466E6">
                                <w:rPr>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2936F8" w:rsidRPr="00B466E6" w:rsidRDefault="002936F8" w:rsidP="00B466E6">
                              <w:pPr>
                                <w:spacing w:before="60" w:after="60"/>
                                <w:jc w:val="both"/>
                                <w:rPr>
                                  <w:sz w:val="20"/>
                                  <w:szCs w:val="20"/>
                                </w:rPr>
                              </w:pPr>
                              <w:r w:rsidRPr="00B466E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6.</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Акти центральних органів виконавчої влади</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2936F8" w:rsidRPr="00B466E6" w:rsidRDefault="002936F8"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2936F8" w:rsidRPr="00B466E6" w:rsidRDefault="002936F8" w:rsidP="00B466E6">
                              <w:pPr>
                                <w:spacing w:before="60" w:after="60"/>
                                <w:jc w:val="both"/>
                                <w:rPr>
                                  <w:sz w:val="20"/>
                                  <w:szCs w:val="20"/>
                                </w:rPr>
                              </w:pPr>
                              <w:r w:rsidRPr="00B466E6">
                                <w:rPr>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7.</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Акти місцевих органів виконавчої влади/ органів місцевого самоврядування</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i/>
                                  <w:sz w:val="20"/>
                                  <w:szCs w:val="20"/>
                                </w:rPr>
                              </w:pPr>
                            </w:p>
                          </w:tc>
                        </w:tr>
                        <w:tr w:rsidR="002936F8" w:rsidRPr="00B466E6" w:rsidTr="00B466E6">
                          <w:trPr>
                            <w:trHeight w:val="471"/>
                          </w:trPr>
                          <w:tc>
                            <w:tcPr>
                              <w:tcW w:w="9628" w:type="dxa"/>
                              <w:gridSpan w:val="3"/>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i/>
                                  <w:sz w:val="20"/>
                                  <w:szCs w:val="20"/>
                                </w:rPr>
                              </w:pPr>
                              <w:r w:rsidRPr="00B466E6">
                                <w:rPr>
                                  <w:b/>
                                  <w:sz w:val="20"/>
                                  <w:szCs w:val="20"/>
                                </w:rPr>
                                <w:t>Умови отримання адміністративної послуги</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8.</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Підстава для одержання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Заява юридичної, фізичної особи, органу державної влади або органу місцевого самоврядування</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9.</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Вичерпний перелік документів, необхідних для отримання адміністративної послуги, а також вимоги до них</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1. Заява про надання витягу з технічної документації про нормативну грошову оцінку земельної ділянки</w:t>
                              </w:r>
                            </w:p>
                            <w:p w:rsidR="002936F8" w:rsidRPr="00B466E6" w:rsidRDefault="002936F8" w:rsidP="00B466E6">
                              <w:pPr>
                                <w:jc w:val="both"/>
                                <w:rPr>
                                  <w:sz w:val="20"/>
                                  <w:szCs w:val="20"/>
                                </w:rPr>
                              </w:pPr>
                              <w:r w:rsidRPr="00B466E6">
                                <w:rPr>
                                  <w:sz w:val="20"/>
                                  <w:szCs w:val="20"/>
                                </w:rPr>
                                <w:t>2. Документ, який підтверджує повноваження діяти від імені заявника (у разі подання заяви уповноваженою заявником особою)</w:t>
                              </w:r>
                            </w:p>
                            <w:p w:rsidR="002936F8" w:rsidRPr="00B466E6" w:rsidRDefault="002936F8" w:rsidP="00B466E6">
                              <w:pPr>
                                <w:spacing w:before="60" w:after="60"/>
                                <w:jc w:val="both"/>
                                <w:rPr>
                                  <w:sz w:val="20"/>
                                  <w:szCs w:val="20"/>
                                </w:rPr>
                              </w:pP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10.</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Порядок та спосіб подання документів, необхідних для отримання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2936F8" w:rsidRPr="00B466E6" w:rsidRDefault="002936F8" w:rsidP="00B466E6">
                              <w:pPr>
                                <w:spacing w:before="60" w:after="60"/>
                                <w:jc w:val="both"/>
                                <w:rPr>
                                  <w:sz w:val="20"/>
                                  <w:szCs w:val="20"/>
                                </w:rPr>
                              </w:pP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11.</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Платність (безоплатність)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Безоплатно</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12.</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Строк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13.</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Перелік підстав для відмови у наданні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1. Відсутність технічної документації з нормативної грошової оцінки земель</w:t>
                              </w:r>
                            </w:p>
                            <w:p w:rsidR="002936F8" w:rsidRPr="00B466E6" w:rsidRDefault="002936F8" w:rsidP="00B466E6">
                              <w:pPr>
                                <w:spacing w:before="60" w:after="60"/>
                                <w:jc w:val="both"/>
                                <w:rPr>
                                  <w:i/>
                                  <w:sz w:val="20"/>
                                  <w:szCs w:val="20"/>
                                </w:rPr>
                              </w:pPr>
                              <w:r w:rsidRPr="00B466E6">
                                <w:rPr>
                                  <w:sz w:val="20"/>
                                  <w:szCs w:val="20"/>
                                </w:rPr>
                                <w:t>2. Земельна ділянка несформована</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14.</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Результат надання адміністративної послуги</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Витяг з технічної документації про нормативну грошову оцінку земельної ділянки або відмова у видачі такого витягу</w:t>
                              </w:r>
                            </w:p>
                          </w:tc>
                        </w:tr>
                        <w:tr w:rsidR="002936F8" w:rsidRPr="00B466E6" w:rsidTr="00B466E6">
                          <w:trPr>
                            <w:trHeight w:val="70"/>
                          </w:trPr>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15.</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Способи отримання відповіді (результату)</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both"/>
                                <w:rPr>
                                  <w:sz w:val="20"/>
                                  <w:szCs w:val="20"/>
                                </w:rPr>
                              </w:pPr>
                              <w:r w:rsidRPr="00B466E6">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2936F8" w:rsidRPr="00B466E6" w:rsidRDefault="002936F8" w:rsidP="00B466E6">
                              <w:pPr>
                                <w:spacing w:before="60" w:after="60"/>
                                <w:jc w:val="both"/>
                                <w:rPr>
                                  <w:sz w:val="20"/>
                                  <w:szCs w:val="20"/>
                                </w:rPr>
                              </w:pPr>
                              <w:r w:rsidRPr="00B466E6">
                                <w:rPr>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2936F8" w:rsidRPr="00B466E6" w:rsidTr="00B466E6">
                          <w:tc>
                            <w:tcPr>
                              <w:tcW w:w="577"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b/>
                                  <w:sz w:val="20"/>
                                  <w:szCs w:val="20"/>
                                </w:rPr>
                              </w:pPr>
                              <w:r w:rsidRPr="00B466E6">
                                <w:rPr>
                                  <w:b/>
                                  <w:sz w:val="20"/>
                                  <w:szCs w:val="20"/>
                                </w:rPr>
                                <w:t>16.</w:t>
                              </w:r>
                            </w:p>
                          </w:tc>
                          <w:tc>
                            <w:tcPr>
                              <w:tcW w:w="3168"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r w:rsidRPr="00B466E6">
                                <w:rPr>
                                  <w:sz w:val="20"/>
                                  <w:szCs w:val="20"/>
                                </w:rPr>
                                <w:t>Примітка</w:t>
                              </w:r>
                            </w:p>
                          </w:tc>
                          <w:tc>
                            <w:tcPr>
                              <w:tcW w:w="5883" w:type="dxa"/>
                              <w:tcBorders>
                                <w:top w:val="single" w:sz="4" w:space="0" w:color="auto"/>
                                <w:left w:val="single" w:sz="4" w:space="0" w:color="auto"/>
                                <w:bottom w:val="single" w:sz="4" w:space="0" w:color="auto"/>
                                <w:right w:val="single" w:sz="4" w:space="0" w:color="auto"/>
                              </w:tcBorders>
                            </w:tcPr>
                            <w:p w:rsidR="002936F8" w:rsidRPr="00B466E6" w:rsidRDefault="002936F8" w:rsidP="00B466E6">
                              <w:pPr>
                                <w:spacing w:before="60" w:after="60"/>
                                <w:jc w:val="center"/>
                                <w:rPr>
                                  <w:sz w:val="20"/>
                                  <w:szCs w:val="20"/>
                                </w:rPr>
                              </w:pPr>
                            </w:p>
                          </w:tc>
                        </w:tr>
                      </w:tbl>
                      <w:p w:rsidR="002936F8" w:rsidRPr="00B466E6" w:rsidRDefault="002936F8" w:rsidP="00B466E6">
                        <w:pPr>
                          <w:spacing w:before="60" w:after="60"/>
                        </w:pPr>
                      </w:p>
                    </w:tc>
                  </w:tr>
                </w:tbl>
                <w:p w:rsidR="002936F8" w:rsidRPr="001D5B51" w:rsidRDefault="002936F8" w:rsidP="001D5B51">
                  <w:pPr>
                    <w:spacing w:before="60" w:after="60"/>
                  </w:pPr>
                </w:p>
              </w:tc>
            </w:tr>
          </w:tbl>
          <w:p w:rsidR="002936F8" w:rsidRPr="001D5B51" w:rsidRDefault="002936F8" w:rsidP="001D5B51"/>
          <w:p w:rsidR="002936F8" w:rsidRPr="00BC4546" w:rsidRDefault="002936F8" w:rsidP="0036429A">
            <w:pPr>
              <w:spacing w:before="60" w:after="60"/>
            </w:pPr>
          </w:p>
        </w:tc>
      </w:tr>
    </w:tbl>
    <w:p w:rsidR="002936F8" w:rsidRDefault="002936F8"/>
    <w:p w:rsidR="002936F8" w:rsidRDefault="002936F8">
      <w:r>
        <w:br w:type="page"/>
      </w:r>
    </w:p>
    <w:p w:rsidR="002936F8" w:rsidRDefault="002936F8" w:rsidP="008F330A">
      <w:pPr>
        <w:shd w:val="clear" w:color="auto" w:fill="FFFFFF"/>
        <w:spacing w:before="60" w:after="60"/>
        <w:jc w:val="center"/>
        <w:rPr>
          <w:b/>
          <w:bCs/>
          <w:caps/>
          <w:sz w:val="22"/>
          <w:szCs w:val="22"/>
        </w:rPr>
      </w:pPr>
    </w:p>
    <w:p w:rsidR="002936F8" w:rsidRPr="0095795D" w:rsidRDefault="002936F8"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2936F8" w:rsidRPr="0095795D" w:rsidRDefault="002936F8"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2936F8" w:rsidRPr="0095795D" w:rsidRDefault="002936F8"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2936F8" w:rsidRPr="00B466E6" w:rsidRDefault="002936F8" w:rsidP="004E1FFB">
      <w:pPr>
        <w:shd w:val="clear" w:color="auto" w:fill="FFFFFF"/>
        <w:spacing w:before="60" w:after="60"/>
        <w:jc w:val="center"/>
        <w:rPr>
          <w:sz w:val="22"/>
          <w:szCs w:val="22"/>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95795D" w:rsidRDefault="002936F8" w:rsidP="004E1FFB">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343"/>
        <w:gridCol w:w="5944"/>
      </w:tblGrid>
      <w:tr w:rsidR="002936F8" w:rsidRPr="0095795D" w:rsidTr="008F330A">
        <w:tc>
          <w:tcPr>
            <w:tcW w:w="9854" w:type="dxa"/>
            <w:gridSpan w:val="3"/>
            <w:shd w:val="clear" w:color="auto" w:fill="FFFFFF"/>
            <w:tcMar>
              <w:top w:w="0" w:type="dxa"/>
              <w:left w:w="108" w:type="dxa"/>
              <w:bottom w:w="0" w:type="dxa"/>
              <w:right w:w="108" w:type="dxa"/>
            </w:tcMar>
          </w:tcPr>
          <w:p w:rsidR="002936F8" w:rsidRPr="0095795D" w:rsidRDefault="002936F8" w:rsidP="008F330A">
            <w:pPr>
              <w:jc w:val="center"/>
              <w:rPr>
                <w:b/>
              </w:rPr>
            </w:pPr>
            <w:r w:rsidRPr="0095795D">
              <w:rPr>
                <w:b/>
                <w:sz w:val="22"/>
              </w:rPr>
              <w:t xml:space="preserve">Інформація про центр надання адміністративної послуги  </w:t>
            </w:r>
          </w:p>
        </w:tc>
      </w:tr>
      <w:tr w:rsidR="002936F8" w:rsidRPr="0095795D" w:rsidTr="008F330A">
        <w:tc>
          <w:tcPr>
            <w:tcW w:w="3910" w:type="dxa"/>
            <w:gridSpan w:val="2"/>
            <w:shd w:val="clear" w:color="auto" w:fill="FFFFFF"/>
            <w:tcMar>
              <w:top w:w="0" w:type="dxa"/>
              <w:left w:w="108" w:type="dxa"/>
              <w:bottom w:w="0" w:type="dxa"/>
              <w:right w:w="108" w:type="dxa"/>
            </w:tcMar>
          </w:tcPr>
          <w:p w:rsidR="002936F8" w:rsidRPr="009C76A2" w:rsidRDefault="002936F8" w:rsidP="008F330A">
            <w:pPr>
              <w:spacing w:before="60" w:after="60"/>
              <w:jc w:val="center"/>
              <w:rPr>
                <w:sz w:val="20"/>
                <w:szCs w:val="20"/>
                <w:highlight w:val="yellow"/>
              </w:rPr>
            </w:pPr>
            <w:r w:rsidRPr="009C76A2">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tcMar>
              <w:top w:w="0" w:type="dxa"/>
              <w:left w:w="108" w:type="dxa"/>
              <w:bottom w:w="0" w:type="dxa"/>
              <w:right w:w="108" w:type="dxa"/>
            </w:tcMar>
          </w:tcPr>
          <w:p w:rsidR="002936F8" w:rsidRPr="00A061C6" w:rsidRDefault="002936F8" w:rsidP="008F330A">
            <w:pPr>
              <w:rPr>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b/>
                <w:bCs/>
                <w:sz w:val="20"/>
                <w:szCs w:val="20"/>
              </w:rPr>
            </w:pPr>
            <w:r w:rsidRPr="0095795D">
              <w:rPr>
                <w:b/>
                <w:bCs/>
                <w:sz w:val="20"/>
                <w:szCs w:val="20"/>
              </w:rPr>
              <w:t>1</w:t>
            </w:r>
          </w:p>
        </w:tc>
        <w:tc>
          <w:tcPr>
            <w:tcW w:w="3343" w:type="dxa"/>
            <w:tcMar>
              <w:top w:w="0" w:type="dxa"/>
              <w:left w:w="108" w:type="dxa"/>
              <w:bottom w:w="0" w:type="dxa"/>
              <w:right w:w="108" w:type="dxa"/>
            </w:tcMar>
          </w:tcPr>
          <w:p w:rsidR="002936F8" w:rsidRPr="0095795D" w:rsidRDefault="002936F8" w:rsidP="008F330A">
            <w:pPr>
              <w:rPr>
                <w:sz w:val="20"/>
                <w:szCs w:val="20"/>
              </w:rPr>
            </w:pPr>
            <w:r w:rsidRPr="0095795D">
              <w:rPr>
                <w:sz w:val="20"/>
                <w:szCs w:val="20"/>
              </w:rPr>
              <w:t>Місцезнаходження центру надання адміністративної послуги</w:t>
            </w:r>
          </w:p>
        </w:tc>
        <w:tc>
          <w:tcPr>
            <w:tcW w:w="5944" w:type="dxa"/>
            <w:tcMar>
              <w:top w:w="0" w:type="dxa"/>
              <w:left w:w="108" w:type="dxa"/>
              <w:bottom w:w="0" w:type="dxa"/>
              <w:right w:w="108" w:type="dxa"/>
            </w:tcMar>
          </w:tcPr>
          <w:p w:rsidR="002936F8" w:rsidRPr="00A061C6" w:rsidRDefault="002936F8" w:rsidP="008F330A">
            <w:pPr>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2.</w:t>
            </w:r>
          </w:p>
        </w:tc>
        <w:tc>
          <w:tcPr>
            <w:tcW w:w="3343" w:type="dxa"/>
            <w:tcMar>
              <w:top w:w="0" w:type="dxa"/>
              <w:left w:w="108" w:type="dxa"/>
              <w:bottom w:w="0" w:type="dxa"/>
              <w:right w:w="108" w:type="dxa"/>
            </w:tcMar>
          </w:tcPr>
          <w:p w:rsidR="002936F8" w:rsidRPr="0095795D" w:rsidRDefault="002936F8" w:rsidP="008F330A">
            <w:pPr>
              <w:rPr>
                <w:sz w:val="20"/>
                <w:szCs w:val="20"/>
              </w:rPr>
            </w:pPr>
            <w:r w:rsidRPr="0095795D">
              <w:rPr>
                <w:sz w:val="20"/>
                <w:szCs w:val="20"/>
              </w:rPr>
              <w:t>Інформація щодо режиму роботи центру надання адміністративної послуги</w:t>
            </w:r>
          </w:p>
        </w:tc>
        <w:tc>
          <w:tcPr>
            <w:tcW w:w="5944" w:type="dxa"/>
            <w:tcMar>
              <w:top w:w="0" w:type="dxa"/>
              <w:left w:w="108" w:type="dxa"/>
              <w:bottom w:w="0" w:type="dxa"/>
              <w:right w:w="108" w:type="dxa"/>
            </w:tcMar>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3.</w:t>
            </w:r>
          </w:p>
        </w:tc>
        <w:tc>
          <w:tcPr>
            <w:tcW w:w="3343" w:type="dxa"/>
            <w:tcMar>
              <w:top w:w="0" w:type="dxa"/>
              <w:left w:w="108" w:type="dxa"/>
              <w:bottom w:w="0" w:type="dxa"/>
              <w:right w:w="108" w:type="dxa"/>
            </w:tcMar>
          </w:tcPr>
          <w:p w:rsidR="002936F8" w:rsidRPr="0095795D" w:rsidRDefault="002936F8" w:rsidP="008F330A">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944" w:type="dxa"/>
            <w:tcMar>
              <w:top w:w="0" w:type="dxa"/>
              <w:left w:w="108" w:type="dxa"/>
              <w:bottom w:w="0" w:type="dxa"/>
              <w:right w:w="108" w:type="dxa"/>
            </w:tcMar>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2936F8" w:rsidRPr="0095795D" w:rsidRDefault="002936F8"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sz w:val="20"/>
                <w:szCs w:val="20"/>
              </w:rPr>
              <w:t>Статті 186, 186-1 Земельного кодексу України</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2936F8" w:rsidRPr="0095795D" w:rsidRDefault="002936F8" w:rsidP="008F330A">
            <w:pPr>
              <w:pStyle w:val="Heading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2936F8" w:rsidRPr="0095795D" w:rsidRDefault="002936F8"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p>
        </w:tc>
      </w:tr>
      <w:tr w:rsidR="002936F8"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2936F8" w:rsidRPr="0095795D" w:rsidRDefault="002936F8" w:rsidP="008F330A">
            <w:pPr>
              <w:spacing w:before="60" w:after="60"/>
              <w:jc w:val="center"/>
              <w:rPr>
                <w:sz w:val="20"/>
                <w:szCs w:val="20"/>
              </w:rPr>
            </w:pPr>
            <w:r w:rsidRPr="0095795D">
              <w:rPr>
                <w:b/>
                <w:bCs/>
                <w:sz w:val="20"/>
                <w:szCs w:val="20"/>
              </w:rPr>
              <w:t>Умови отримання адміністративної послуги</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sz w:val="20"/>
                <w:szCs w:val="20"/>
              </w:rPr>
              <w:t>Заява</w:t>
            </w:r>
          </w:p>
          <w:p w:rsidR="002936F8" w:rsidRPr="0095795D" w:rsidRDefault="002936F8"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2936F8" w:rsidRPr="0095795D" w:rsidRDefault="002936F8"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2936F8" w:rsidRPr="0095795D" w:rsidRDefault="002936F8" w:rsidP="008F330A">
            <w:pPr>
              <w:spacing w:before="60" w:after="60"/>
              <w:jc w:val="both"/>
              <w:rPr>
                <w:sz w:val="20"/>
                <w:szCs w:val="20"/>
              </w:rPr>
            </w:pP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2936F8" w:rsidRPr="0095795D" w:rsidRDefault="002936F8" w:rsidP="008F330A">
            <w:pPr>
              <w:pStyle w:val="NormalWeb"/>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iCs/>
                <w:sz w:val="20"/>
                <w:szCs w:val="20"/>
              </w:rPr>
              <w:t>Безоплатно</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2936F8" w:rsidRPr="0095795D" w:rsidRDefault="002936F8"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2936F8" w:rsidRPr="0095795D" w:rsidTr="008F330A">
        <w:trPr>
          <w:trHeight w:val="70"/>
        </w:trPr>
        <w:tc>
          <w:tcPr>
            <w:tcW w:w="567" w:type="dxa"/>
            <w:shd w:val="clear" w:color="auto" w:fill="FFFFFF"/>
            <w:tcMar>
              <w:top w:w="0" w:type="dxa"/>
              <w:left w:w="108" w:type="dxa"/>
              <w:bottom w:w="0" w:type="dxa"/>
              <w:right w:w="108" w:type="dxa"/>
            </w:tcMar>
          </w:tcPr>
          <w:p w:rsidR="002936F8" w:rsidRPr="0095795D" w:rsidRDefault="002936F8"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2936F8" w:rsidRPr="0095795D" w:rsidRDefault="002936F8" w:rsidP="008F330A">
            <w:pPr>
              <w:shd w:val="clear" w:color="auto" w:fill="FFFFFF"/>
              <w:spacing w:before="60" w:after="60"/>
              <w:jc w:val="both"/>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2936F8" w:rsidRPr="0095795D" w:rsidTr="008F330A">
        <w:tc>
          <w:tcPr>
            <w:tcW w:w="567"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7" w:history="1">
              <w:r w:rsidRPr="0095795D">
                <w:rPr>
                  <w:rStyle w:val="Hyperlink"/>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2936F8" w:rsidRPr="0095795D" w:rsidRDefault="002936F8" w:rsidP="008F330A">
            <w:pPr>
              <w:spacing w:before="60" w:after="60"/>
              <w:rPr>
                <w:sz w:val="20"/>
                <w:szCs w:val="20"/>
              </w:rPr>
            </w:pPr>
          </w:p>
        </w:tc>
      </w:tr>
    </w:tbl>
    <w:p w:rsidR="002936F8" w:rsidRPr="0095795D" w:rsidRDefault="002936F8" w:rsidP="008F330A"/>
    <w:p w:rsidR="002936F8" w:rsidRPr="00BC4546" w:rsidRDefault="002936F8">
      <w:r w:rsidRPr="00BC4546">
        <w:br w:type="page"/>
      </w:r>
    </w:p>
    <w:p w:rsidR="002936F8" w:rsidRPr="00BC4546" w:rsidRDefault="002936F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pP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3142D0" w:rsidRDefault="002936F8" w:rsidP="00D47D39">
            <w:pPr>
              <w:ind w:firstLine="252"/>
              <w:jc w:val="center"/>
              <w:rPr>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2936F8" w:rsidRPr="003142D0" w:rsidTr="00D47D39">
        <w:tc>
          <w:tcPr>
            <w:tcW w:w="10080" w:type="dxa"/>
            <w:gridSpan w:val="3"/>
            <w:tcBorders>
              <w:top w:val="nil"/>
              <w:left w:val="nil"/>
              <w:right w:val="nil"/>
            </w:tcBorders>
          </w:tcPr>
          <w:p w:rsidR="002936F8" w:rsidRPr="007600F3" w:rsidRDefault="002936F8" w:rsidP="00D47D39">
            <w:pPr>
              <w:jc w:val="center"/>
              <w:rPr>
                <w:sz w:val="16"/>
                <w:szCs w:val="16"/>
              </w:rPr>
            </w:pPr>
            <w:r w:rsidRPr="007600F3">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D47D39">
            <w:pPr>
              <w:jc w:val="center"/>
            </w:pPr>
            <w:r w:rsidRPr="007600F3">
              <w:rPr>
                <w:sz w:val="16"/>
                <w:szCs w:val="16"/>
              </w:rPr>
              <w:t>(найменування суб’єкта надання послуги)</w:t>
            </w:r>
            <w:r w:rsidRPr="003142D0">
              <w:t xml:space="preserve"> </w:t>
            </w: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A061C6" w:rsidRDefault="002936F8" w:rsidP="00D47D39">
            <w:pPr>
              <w:jc w:val="center"/>
              <w:rPr>
                <w:b/>
                <w:sz w:val="20"/>
                <w:szCs w:val="20"/>
                <w:highlight w:val="yellow"/>
              </w:rPr>
            </w:pPr>
            <w:r w:rsidRPr="00C74EA8">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936F8" w:rsidRPr="00A061C6"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C74EA8" w:rsidRDefault="002936F8" w:rsidP="00D47D39">
            <w:pPr>
              <w:jc w:val="center"/>
              <w:rPr>
                <w:b/>
                <w:sz w:val="20"/>
                <w:szCs w:val="20"/>
              </w:rPr>
            </w:pPr>
            <w:r w:rsidRPr="00C74EA8">
              <w:rPr>
                <w:b/>
                <w:sz w:val="20"/>
                <w:szCs w:val="20"/>
              </w:rPr>
              <w:t>1.</w:t>
            </w:r>
          </w:p>
        </w:tc>
        <w:tc>
          <w:tcPr>
            <w:tcW w:w="3600" w:type="dxa"/>
          </w:tcPr>
          <w:p w:rsidR="002936F8" w:rsidRPr="00C74EA8" w:rsidRDefault="002936F8" w:rsidP="00D47D39">
            <w:pPr>
              <w:spacing w:before="60" w:after="60"/>
              <w:jc w:val="center"/>
              <w:rPr>
                <w:sz w:val="20"/>
                <w:szCs w:val="20"/>
              </w:rPr>
            </w:pPr>
            <w:r w:rsidRPr="00C74EA8">
              <w:rPr>
                <w:sz w:val="20"/>
                <w:szCs w:val="20"/>
              </w:rPr>
              <w:t>Місцезнаходження центру надання адміністративних послуг</w:t>
            </w:r>
          </w:p>
        </w:tc>
        <w:tc>
          <w:tcPr>
            <w:tcW w:w="5760" w:type="dxa"/>
          </w:tcPr>
          <w:p w:rsidR="002936F8" w:rsidRPr="00A061C6" w:rsidRDefault="002936F8" w:rsidP="00D47D39">
            <w:pPr>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6177C3" w:rsidRDefault="002936F8" w:rsidP="00D47D39">
            <w:pPr>
              <w:jc w:val="center"/>
              <w:rPr>
                <w:b/>
                <w:sz w:val="20"/>
                <w:szCs w:val="20"/>
              </w:rPr>
            </w:pPr>
            <w:r w:rsidRPr="006177C3">
              <w:rPr>
                <w:b/>
                <w:sz w:val="20"/>
                <w:szCs w:val="20"/>
              </w:rPr>
              <w:t>2.</w:t>
            </w:r>
          </w:p>
        </w:tc>
        <w:tc>
          <w:tcPr>
            <w:tcW w:w="3600" w:type="dxa"/>
          </w:tcPr>
          <w:p w:rsidR="002936F8" w:rsidRPr="006177C3" w:rsidRDefault="002936F8" w:rsidP="00D47D39">
            <w:pPr>
              <w:spacing w:before="60" w:after="60"/>
              <w:jc w:val="center"/>
              <w:rPr>
                <w:sz w:val="20"/>
                <w:szCs w:val="20"/>
              </w:rPr>
            </w:pPr>
            <w:r w:rsidRPr="006177C3">
              <w:rPr>
                <w:sz w:val="20"/>
                <w:szCs w:val="20"/>
              </w:rPr>
              <w:t xml:space="preserve">Інформація щодо режиму роботи центру надання адміністративних послуг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6177C3" w:rsidRDefault="002936F8" w:rsidP="00D47D39">
            <w:pPr>
              <w:jc w:val="center"/>
              <w:rPr>
                <w:b/>
                <w:sz w:val="20"/>
                <w:szCs w:val="20"/>
              </w:rPr>
            </w:pPr>
            <w:r w:rsidRPr="006177C3">
              <w:rPr>
                <w:b/>
                <w:sz w:val="20"/>
                <w:szCs w:val="20"/>
              </w:rPr>
              <w:t>3.</w:t>
            </w:r>
          </w:p>
        </w:tc>
        <w:tc>
          <w:tcPr>
            <w:tcW w:w="3600" w:type="dxa"/>
          </w:tcPr>
          <w:p w:rsidR="002936F8" w:rsidRPr="006177C3" w:rsidRDefault="002936F8" w:rsidP="00D47D39">
            <w:pPr>
              <w:spacing w:before="60" w:after="60"/>
              <w:jc w:val="center"/>
              <w:rPr>
                <w:sz w:val="20"/>
                <w:szCs w:val="20"/>
              </w:rPr>
            </w:pPr>
            <w:r w:rsidRPr="006177C3">
              <w:rPr>
                <w:sz w:val="20"/>
                <w:szCs w:val="20"/>
              </w:rPr>
              <w:t>Телефон/факс (довідки), адреса електронної пошти та веб-сайт центру надання адміністративних послуг</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3142D0" w:rsidRDefault="002936F8"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2936F8" w:rsidRPr="003142D0" w:rsidRDefault="002936F8"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rPr>
                <w:sz w:val="20"/>
                <w:szCs w:val="20"/>
              </w:rPr>
            </w:pPr>
            <w:r w:rsidRPr="003142D0">
              <w:rPr>
                <w:sz w:val="20"/>
                <w:szCs w:val="20"/>
              </w:rPr>
              <w:t>Безоплатно</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Протокол виправлення помилки</w:t>
            </w:r>
          </w:p>
          <w:p w:rsidR="002936F8" w:rsidRPr="003142D0" w:rsidRDefault="002936F8"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2936F8" w:rsidRPr="003142D0" w:rsidRDefault="002936F8"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2936F8" w:rsidRPr="003142D0" w:rsidRDefault="002936F8" w:rsidP="00D47D39">
            <w:pPr>
              <w:jc w:val="both"/>
              <w:rPr>
                <w:sz w:val="20"/>
                <w:szCs w:val="20"/>
              </w:rPr>
            </w:pPr>
            <w:r w:rsidRPr="003142D0">
              <w:rPr>
                <w:sz w:val="20"/>
                <w:szCs w:val="20"/>
              </w:rPr>
              <w:t xml:space="preserve">Відмова у виправленні помилки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Pr="003142D0" w:rsidRDefault="002936F8" w:rsidP="00D47D39">
            <w:pPr>
              <w:jc w:val="both"/>
              <w:rPr>
                <w:sz w:val="20"/>
                <w:szCs w:val="20"/>
                <w:lang w:eastAsia="uk-UA"/>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2936F8" w:rsidRPr="003142D0" w:rsidRDefault="002936F8" w:rsidP="00D47D39">
      <w:pPr>
        <w:rPr>
          <w:sz w:val="20"/>
          <w:szCs w:val="20"/>
        </w:rPr>
      </w:pPr>
    </w:p>
    <w:p w:rsidR="002936F8" w:rsidRPr="003142D0" w:rsidRDefault="002936F8" w:rsidP="00D47D39">
      <w:pPr>
        <w:spacing w:after="160" w:line="259" w:lineRule="auto"/>
        <w:rPr>
          <w:lang w:eastAsia="uk-UA"/>
        </w:rPr>
      </w:pPr>
      <w:r w:rsidRPr="003142D0">
        <w:rPr>
          <w:lang w:eastAsia="uk-UA"/>
        </w:rPr>
        <w:br w:type="page"/>
      </w:r>
    </w:p>
    <w:p w:rsidR="002936F8" w:rsidRPr="003142D0" w:rsidRDefault="002936F8" w:rsidP="00D47D39">
      <w:pPr>
        <w:ind w:left="4820"/>
        <w:rPr>
          <w:lang w:eastAsia="uk-UA"/>
        </w:rPr>
      </w:pPr>
      <w:r w:rsidRPr="003142D0">
        <w:rPr>
          <w:lang w:eastAsia="uk-UA"/>
        </w:rPr>
        <w:t xml:space="preserve">Додаток </w:t>
      </w:r>
    </w:p>
    <w:p w:rsidR="002936F8" w:rsidRPr="003142D0" w:rsidRDefault="002936F8"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2936F8" w:rsidRPr="003142D0" w:rsidRDefault="002936F8" w:rsidP="00D47D39">
      <w:pPr>
        <w:shd w:val="clear" w:color="auto" w:fill="FFFFFF"/>
        <w:ind w:left="4678" w:right="450"/>
        <w:jc w:val="center"/>
        <w:textAlignment w:val="baseline"/>
        <w:rPr>
          <w:bCs/>
          <w:color w:val="000000"/>
          <w:sz w:val="20"/>
          <w:szCs w:val="20"/>
          <w:lang w:eastAsia="uk-UA"/>
        </w:rPr>
      </w:pP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2936F8" w:rsidRPr="003142D0" w:rsidRDefault="002936F8"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2936F8" w:rsidRPr="003142D0" w:rsidRDefault="002936F8" w:rsidP="00D47D39">
      <w:pPr>
        <w:shd w:val="clear" w:color="auto" w:fill="FFFFFF"/>
        <w:ind w:left="450" w:right="450"/>
        <w:jc w:val="center"/>
        <w:textAlignment w:val="baseline"/>
        <w:rPr>
          <w:b/>
          <w:bCs/>
          <w:color w:val="000000"/>
          <w:sz w:val="32"/>
          <w:lang w:eastAsia="uk-UA"/>
        </w:rPr>
      </w:pPr>
    </w:p>
    <w:p w:rsidR="002936F8" w:rsidRPr="003142D0" w:rsidRDefault="002936F8"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19"/>
        <w:gridCol w:w="4819"/>
      </w:tblGrid>
      <w:tr w:rsidR="002936F8" w:rsidRPr="003142D0" w:rsidTr="00D47D39">
        <w:tc>
          <w:tcPr>
            <w:tcW w:w="2500" w:type="pct"/>
            <w:tcBorders>
              <w:top w:val="nil"/>
              <w:left w:val="nil"/>
              <w:bottom w:val="nil"/>
              <w:right w:val="nil"/>
            </w:tcBorders>
          </w:tcPr>
          <w:p w:rsidR="002936F8" w:rsidRPr="003142D0" w:rsidRDefault="002936F8"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tcPr>
          <w:p w:rsidR="002936F8" w:rsidRPr="003142D0" w:rsidRDefault="002936F8" w:rsidP="00D47D39">
            <w:pPr>
              <w:spacing w:before="150" w:after="150"/>
              <w:jc w:val="right"/>
              <w:textAlignment w:val="baseline"/>
              <w:rPr>
                <w:lang w:eastAsia="uk-UA"/>
              </w:rPr>
            </w:pPr>
            <w:r w:rsidRPr="003142D0">
              <w:rPr>
                <w:lang w:eastAsia="uk-UA"/>
              </w:rPr>
              <w:t>м. ____________________</w:t>
            </w:r>
          </w:p>
        </w:tc>
      </w:tr>
    </w:tbl>
    <w:p w:rsidR="002936F8" w:rsidRPr="003142D0" w:rsidRDefault="002936F8"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2936F8" w:rsidRPr="003142D0" w:rsidRDefault="002936F8"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2936F8" w:rsidRPr="003142D0" w:rsidRDefault="002936F8"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2936F8" w:rsidRPr="003142D0" w:rsidRDefault="002936F8"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2936F8" w:rsidRPr="003142D0" w:rsidRDefault="002936F8"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2936F8" w:rsidRPr="003142D0" w:rsidRDefault="002936F8"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2936F8" w:rsidRPr="003142D0" w:rsidRDefault="002936F8"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2936F8" w:rsidRPr="003142D0" w:rsidRDefault="002936F8" w:rsidP="00D47D39">
      <w:pPr>
        <w:shd w:val="clear" w:color="auto" w:fill="FFFFFF"/>
        <w:textAlignment w:val="baseline"/>
        <w:rPr>
          <w:color w:val="000000"/>
          <w:lang w:eastAsia="uk-UA"/>
        </w:rPr>
      </w:pPr>
      <w:r w:rsidRPr="003142D0">
        <w:rPr>
          <w:color w:val="000000"/>
          <w:lang w:eastAsia="uk-UA"/>
        </w:rPr>
        <w:t>До заяви додаються:</w:t>
      </w:r>
    </w:p>
    <w:p w:rsidR="002936F8" w:rsidRPr="003142D0" w:rsidRDefault="002936F8"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2936F8" w:rsidRPr="003142D0" w:rsidRDefault="002936F8"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2936F8" w:rsidRPr="003142D0" w:rsidRDefault="002936F8"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95"/>
        <w:gridCol w:w="1735"/>
        <w:gridCol w:w="1060"/>
        <w:gridCol w:w="4048"/>
      </w:tblGrid>
      <w:tr w:rsidR="002936F8" w:rsidRPr="003142D0" w:rsidTr="00D47D39">
        <w:tc>
          <w:tcPr>
            <w:tcW w:w="2000" w:type="pct"/>
            <w:gridSpan w:val="2"/>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2936F8" w:rsidRPr="003142D0" w:rsidRDefault="002936F8" w:rsidP="00D47D39">
            <w:pPr>
              <w:spacing w:before="150" w:after="150"/>
              <w:jc w:val="center"/>
              <w:textAlignment w:val="baseline"/>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2936F8" w:rsidRPr="003142D0" w:rsidRDefault="002936F8" w:rsidP="00D47D39">
            <w:pPr>
              <w:spacing w:before="150" w:after="150"/>
              <w:jc w:val="center"/>
              <w:textAlignment w:val="baseline"/>
              <w:rPr>
                <w:lang w:eastAsia="uk-UA"/>
              </w:rPr>
            </w:pPr>
          </w:p>
        </w:tc>
      </w:tr>
      <w:tr w:rsidR="002936F8"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2936F8" w:rsidRPr="003142D0" w:rsidRDefault="002936F8" w:rsidP="00D47D39">
            <w:pPr>
              <w:spacing w:before="150" w:after="150"/>
              <w:jc w:val="center"/>
              <w:textAlignment w:val="baseline"/>
              <w:rPr>
                <w:lang w:eastAsia="uk-UA"/>
              </w:rPr>
            </w:pP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2936F8"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2936F8" w:rsidRPr="003142D0" w:rsidRDefault="002936F8" w:rsidP="00D47D39">
            <w:pPr>
              <w:rPr>
                <w:lang w:eastAsia="uk-UA"/>
              </w:rPr>
            </w:pP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2936F8" w:rsidRPr="003142D0" w:rsidRDefault="002936F8" w:rsidP="00D47D39">
            <w:pPr>
              <w:spacing w:before="150" w:after="150"/>
              <w:jc w:val="center"/>
              <w:textAlignment w:val="baseline"/>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2936F8" w:rsidRPr="003142D0" w:rsidTr="00D47D39">
        <w:tc>
          <w:tcPr>
            <w:tcW w:w="14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2936F8" w:rsidRPr="003142D0" w:rsidRDefault="002936F8" w:rsidP="00D47D39">
            <w:pPr>
              <w:spacing w:before="150" w:after="150"/>
              <w:jc w:val="center"/>
              <w:textAlignment w:val="baseline"/>
              <w:rPr>
                <w:lang w:eastAsia="uk-UA"/>
              </w:rPr>
            </w:pPr>
          </w:p>
        </w:tc>
        <w:tc>
          <w:tcPr>
            <w:tcW w:w="550" w:type="pct"/>
            <w:tcBorders>
              <w:top w:val="nil"/>
              <w:left w:val="nil"/>
              <w:bottom w:val="nil"/>
              <w:right w:val="nil"/>
            </w:tcBorders>
          </w:tcPr>
          <w:p w:rsidR="002936F8" w:rsidRPr="003142D0" w:rsidRDefault="002936F8"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2936F8" w:rsidRPr="003142D0" w:rsidRDefault="002936F8" w:rsidP="00D47D39">
            <w:pPr>
              <w:spacing w:before="150" w:after="150"/>
              <w:jc w:val="center"/>
              <w:textAlignment w:val="baseline"/>
              <w:rPr>
                <w:lang w:eastAsia="uk-UA"/>
              </w:rPr>
            </w:pPr>
          </w:p>
        </w:tc>
      </w:tr>
    </w:tbl>
    <w:p w:rsidR="002936F8" w:rsidRPr="00BC4546" w:rsidRDefault="002936F8" w:rsidP="003142D0">
      <w:pPr>
        <w:spacing w:after="160" w:line="259" w:lineRule="auto"/>
      </w:pPr>
      <w:r w:rsidRPr="003142D0">
        <w:rPr>
          <w:color w:val="000000"/>
          <w:lang w:eastAsia="uk-UA"/>
        </w:rPr>
        <w:t>М.П.</w:t>
      </w:r>
      <w:r w:rsidRPr="00BC4546">
        <w:br w:type="page"/>
      </w:r>
    </w:p>
    <w:p w:rsidR="002936F8" w:rsidRPr="00BC4546" w:rsidRDefault="002936F8"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98"/>
        <w:gridCol w:w="5762"/>
      </w:tblGrid>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pP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rPr>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2936F8" w:rsidRPr="003142D0" w:rsidRDefault="002936F8" w:rsidP="00D47D39">
            <w:pPr>
              <w:jc w:val="center"/>
              <w:rPr>
                <w:u w:val="single"/>
                <w:lang w:val="ru-RU"/>
              </w:rPr>
            </w:pPr>
            <w:r w:rsidRPr="003142D0">
              <w:rPr>
                <w:sz w:val="22"/>
                <w:szCs w:val="22"/>
                <w:u w:val="single"/>
                <w:lang w:val="ru-RU"/>
              </w:rPr>
              <w:t xml:space="preserve">З ВИДАЧЕЮ ВИТЯГУ </w:t>
            </w:r>
          </w:p>
          <w:p w:rsidR="002936F8" w:rsidRPr="003142D0" w:rsidRDefault="002936F8" w:rsidP="00D47D39">
            <w:pPr>
              <w:jc w:val="center"/>
              <w:rPr>
                <w:sz w:val="16"/>
                <w:szCs w:val="16"/>
              </w:rPr>
            </w:pPr>
            <w:r w:rsidRPr="003142D0">
              <w:rPr>
                <w:sz w:val="16"/>
                <w:szCs w:val="16"/>
              </w:rPr>
              <w:t>(назва адміністративної послуги)</w:t>
            </w:r>
          </w:p>
          <w:p w:rsidR="002936F8" w:rsidRPr="003142D0" w:rsidRDefault="002936F8" w:rsidP="00D47D39">
            <w:pPr>
              <w:jc w:val="center"/>
            </w:pPr>
          </w:p>
        </w:tc>
      </w:tr>
      <w:tr w:rsidR="002936F8" w:rsidRPr="003142D0" w:rsidTr="00D47D39">
        <w:tc>
          <w:tcPr>
            <w:tcW w:w="10080" w:type="dxa"/>
            <w:gridSpan w:val="3"/>
            <w:tcBorders>
              <w:top w:val="nil"/>
              <w:left w:val="nil"/>
              <w:right w:val="nil"/>
            </w:tcBorders>
          </w:tcPr>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D47D39">
            <w:pPr>
              <w:jc w:val="center"/>
              <w:rPr>
                <w:sz w:val="16"/>
                <w:szCs w:val="16"/>
              </w:rPr>
            </w:pPr>
            <w:r w:rsidRPr="007600F3">
              <w:rPr>
                <w:sz w:val="16"/>
                <w:szCs w:val="16"/>
              </w:rPr>
              <w:t xml:space="preserve"> (найменування суб’єкта надання послуги)</w:t>
            </w:r>
          </w:p>
          <w:p w:rsidR="002936F8" w:rsidRPr="003142D0" w:rsidRDefault="002936F8" w:rsidP="00D47D39">
            <w:pPr>
              <w:jc w:val="center"/>
            </w:pPr>
          </w:p>
        </w:tc>
      </w:tr>
      <w:tr w:rsidR="002936F8" w:rsidRPr="003142D0" w:rsidTr="007600F3">
        <w:tc>
          <w:tcPr>
            <w:tcW w:w="10075"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7600F3">
        <w:tc>
          <w:tcPr>
            <w:tcW w:w="4318"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57" w:type="dxa"/>
          </w:tcPr>
          <w:p w:rsidR="002936F8" w:rsidRPr="00A061C6"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7600F3">
        <w:tc>
          <w:tcPr>
            <w:tcW w:w="720" w:type="dxa"/>
          </w:tcPr>
          <w:p w:rsidR="002936F8" w:rsidRPr="003142D0" w:rsidRDefault="002936F8" w:rsidP="00D47D39">
            <w:pPr>
              <w:jc w:val="center"/>
              <w:rPr>
                <w:b/>
                <w:sz w:val="20"/>
                <w:szCs w:val="20"/>
              </w:rPr>
            </w:pPr>
            <w:r w:rsidRPr="003142D0">
              <w:rPr>
                <w:b/>
                <w:sz w:val="20"/>
                <w:szCs w:val="20"/>
              </w:rPr>
              <w:t>1.</w:t>
            </w:r>
          </w:p>
        </w:tc>
        <w:tc>
          <w:tcPr>
            <w:tcW w:w="3598"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57" w:type="dxa"/>
          </w:tcPr>
          <w:p w:rsidR="002936F8" w:rsidRPr="00A061C6"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7600F3">
        <w:tc>
          <w:tcPr>
            <w:tcW w:w="720" w:type="dxa"/>
          </w:tcPr>
          <w:p w:rsidR="002936F8" w:rsidRPr="003142D0" w:rsidRDefault="002936F8" w:rsidP="00D47D39">
            <w:pPr>
              <w:jc w:val="center"/>
              <w:rPr>
                <w:b/>
                <w:sz w:val="20"/>
                <w:szCs w:val="20"/>
              </w:rPr>
            </w:pPr>
            <w:r w:rsidRPr="003142D0">
              <w:rPr>
                <w:b/>
                <w:sz w:val="20"/>
                <w:szCs w:val="20"/>
              </w:rPr>
              <w:t>2.</w:t>
            </w:r>
          </w:p>
        </w:tc>
        <w:tc>
          <w:tcPr>
            <w:tcW w:w="3598" w:type="dxa"/>
          </w:tcPr>
          <w:p w:rsidR="002936F8" w:rsidRPr="003142D0" w:rsidRDefault="002936F8"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57"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7600F3">
        <w:tc>
          <w:tcPr>
            <w:tcW w:w="720" w:type="dxa"/>
          </w:tcPr>
          <w:p w:rsidR="002936F8" w:rsidRPr="003142D0" w:rsidRDefault="002936F8" w:rsidP="00D47D39">
            <w:pPr>
              <w:jc w:val="center"/>
              <w:rPr>
                <w:b/>
                <w:sz w:val="20"/>
                <w:szCs w:val="20"/>
              </w:rPr>
            </w:pPr>
            <w:r w:rsidRPr="003142D0">
              <w:rPr>
                <w:b/>
                <w:sz w:val="20"/>
                <w:szCs w:val="20"/>
              </w:rPr>
              <w:t>3.</w:t>
            </w:r>
          </w:p>
        </w:tc>
        <w:tc>
          <w:tcPr>
            <w:tcW w:w="3598"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57"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7600F3">
        <w:tc>
          <w:tcPr>
            <w:tcW w:w="10075"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598"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57" w:type="dxa"/>
          </w:tcPr>
          <w:p w:rsidR="002936F8" w:rsidRPr="003142D0" w:rsidRDefault="002936F8"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598"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57" w:type="dxa"/>
          </w:tcPr>
          <w:p w:rsidR="002936F8" w:rsidRPr="003142D0" w:rsidRDefault="002936F8"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598"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57" w:type="dxa"/>
          </w:tcPr>
          <w:p w:rsidR="002936F8" w:rsidRPr="003142D0" w:rsidRDefault="002936F8" w:rsidP="00D47D39">
            <w:pPr>
              <w:jc w:val="center"/>
              <w:rPr>
                <w:sz w:val="20"/>
                <w:szCs w:val="20"/>
              </w:rPr>
            </w:pP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598"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57" w:type="dxa"/>
          </w:tcPr>
          <w:p w:rsidR="002936F8" w:rsidRPr="003142D0" w:rsidRDefault="002936F8" w:rsidP="00D47D39">
            <w:pPr>
              <w:jc w:val="center"/>
              <w:rPr>
                <w:sz w:val="20"/>
                <w:szCs w:val="20"/>
              </w:rPr>
            </w:pPr>
          </w:p>
        </w:tc>
      </w:tr>
      <w:tr w:rsidR="002936F8" w:rsidRPr="003142D0" w:rsidTr="007600F3">
        <w:tc>
          <w:tcPr>
            <w:tcW w:w="10075"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598"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57" w:type="dxa"/>
          </w:tcPr>
          <w:p w:rsidR="002936F8" w:rsidRPr="003142D0" w:rsidRDefault="002936F8"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598"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57"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2936F8" w:rsidRPr="003142D0" w:rsidRDefault="002936F8"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2936F8" w:rsidRPr="003142D0" w:rsidRDefault="002936F8"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2936F8" w:rsidRPr="003142D0" w:rsidRDefault="002936F8"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2936F8" w:rsidRPr="003142D0" w:rsidRDefault="002936F8"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598"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57" w:type="dxa"/>
          </w:tcPr>
          <w:p w:rsidR="002936F8" w:rsidRPr="003142D0" w:rsidRDefault="002936F8"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598"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57" w:type="dxa"/>
          </w:tcPr>
          <w:p w:rsidR="002936F8" w:rsidRPr="003142D0" w:rsidRDefault="002936F8" w:rsidP="00D47D39">
            <w:pPr>
              <w:rPr>
                <w:sz w:val="20"/>
                <w:szCs w:val="20"/>
              </w:rPr>
            </w:pPr>
            <w:r w:rsidRPr="003142D0">
              <w:rPr>
                <w:sz w:val="20"/>
                <w:szCs w:val="20"/>
              </w:rPr>
              <w:t>Безоплатно</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598"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57" w:type="dxa"/>
          </w:tcPr>
          <w:p w:rsidR="002936F8" w:rsidRPr="003142D0" w:rsidRDefault="002936F8"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598"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57" w:type="dxa"/>
          </w:tcPr>
          <w:p w:rsidR="002936F8" w:rsidRPr="003142D0" w:rsidRDefault="002936F8"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2936F8" w:rsidRPr="003142D0" w:rsidRDefault="002936F8"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2936F8" w:rsidRPr="003142D0" w:rsidRDefault="002936F8" w:rsidP="00D47D39">
            <w:pPr>
              <w:jc w:val="both"/>
              <w:rPr>
                <w:sz w:val="20"/>
                <w:szCs w:val="20"/>
              </w:rPr>
            </w:pPr>
            <w:r w:rsidRPr="003142D0">
              <w:rPr>
                <w:sz w:val="20"/>
                <w:szCs w:val="20"/>
              </w:rPr>
              <w:t>3. Із заявою звернулася неналежна особа</w:t>
            </w:r>
          </w:p>
          <w:p w:rsidR="002936F8" w:rsidRPr="003142D0" w:rsidRDefault="002936F8"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598"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57" w:type="dxa"/>
          </w:tcPr>
          <w:p w:rsidR="002936F8" w:rsidRPr="003142D0" w:rsidRDefault="002936F8"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2936F8" w:rsidRPr="003142D0" w:rsidRDefault="002936F8"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2936F8" w:rsidRPr="003142D0" w:rsidRDefault="002936F8"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598"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57" w:type="dxa"/>
          </w:tcPr>
          <w:p w:rsidR="002936F8" w:rsidRPr="003142D0" w:rsidRDefault="002936F8" w:rsidP="00D47D39">
            <w:pPr>
              <w:jc w:val="both"/>
              <w:rPr>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2936F8" w:rsidRPr="003142D0" w:rsidTr="007600F3">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598" w:type="dxa"/>
          </w:tcPr>
          <w:p w:rsidR="002936F8" w:rsidRPr="003142D0" w:rsidRDefault="002936F8" w:rsidP="00D47D39">
            <w:pPr>
              <w:spacing w:before="60" w:after="60"/>
              <w:jc w:val="center"/>
              <w:rPr>
                <w:sz w:val="20"/>
                <w:szCs w:val="20"/>
              </w:rPr>
            </w:pPr>
            <w:r w:rsidRPr="003142D0">
              <w:rPr>
                <w:sz w:val="20"/>
                <w:szCs w:val="20"/>
              </w:rPr>
              <w:t>Примітка</w:t>
            </w:r>
          </w:p>
        </w:tc>
        <w:tc>
          <w:tcPr>
            <w:tcW w:w="5757" w:type="dxa"/>
          </w:tcPr>
          <w:p w:rsidR="002936F8" w:rsidRPr="003142D0" w:rsidRDefault="002936F8"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2936F8" w:rsidRPr="003142D0" w:rsidRDefault="002936F8" w:rsidP="00D47D39">
      <w:pPr>
        <w:ind w:left="4820"/>
        <w:rPr>
          <w:lang w:eastAsia="uk-UA"/>
        </w:rPr>
      </w:pPr>
    </w:p>
    <w:p w:rsidR="002936F8" w:rsidRPr="003142D0" w:rsidRDefault="002936F8" w:rsidP="00D47D39">
      <w:pPr>
        <w:spacing w:after="160" w:line="259" w:lineRule="auto"/>
        <w:rPr>
          <w:lang w:eastAsia="uk-UA"/>
        </w:rPr>
      </w:pPr>
      <w:r w:rsidRPr="003142D0">
        <w:rPr>
          <w:lang w:eastAsia="uk-UA"/>
        </w:rPr>
        <w:br w:type="page"/>
      </w:r>
    </w:p>
    <w:p w:rsidR="002936F8" w:rsidRPr="003142D0" w:rsidRDefault="002936F8" w:rsidP="00D47D39">
      <w:pPr>
        <w:ind w:left="4820"/>
        <w:rPr>
          <w:lang w:eastAsia="uk-UA"/>
        </w:rPr>
      </w:pPr>
      <w:r w:rsidRPr="003142D0">
        <w:rPr>
          <w:lang w:eastAsia="uk-UA"/>
        </w:rPr>
        <w:t xml:space="preserve">Додаток </w:t>
      </w:r>
    </w:p>
    <w:p w:rsidR="002936F8" w:rsidRPr="003142D0" w:rsidRDefault="002936F8"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2936F8" w:rsidRPr="003142D0" w:rsidTr="00D47D39">
        <w:tc>
          <w:tcPr>
            <w:tcW w:w="2250" w:type="pct"/>
            <w:tcBorders>
              <w:top w:val="nil"/>
              <w:left w:val="nil"/>
              <w:bottom w:val="nil"/>
              <w:right w:val="nil"/>
            </w:tcBorders>
          </w:tcPr>
          <w:p w:rsidR="002936F8" w:rsidRPr="003142D0" w:rsidRDefault="002936F8"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2936F8" w:rsidRPr="003142D0" w:rsidRDefault="002936F8"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2936F8" w:rsidRPr="003142D0" w:rsidRDefault="002936F8"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2936F8" w:rsidRPr="003142D0" w:rsidRDefault="002936F8" w:rsidP="00D47D39">
      <w:pPr>
        <w:rPr>
          <w:lang w:eastAsia="uk-UA"/>
        </w:rPr>
      </w:pPr>
      <w:bookmarkStart w:id="2" w:name="n402"/>
      <w:bookmarkEnd w:id="2"/>
      <w:r w:rsidRPr="003142D0">
        <w:rPr>
          <w:lang w:eastAsia="uk-UA"/>
        </w:rPr>
        <w:t>До заяви додаються:</w:t>
      </w:r>
    </w:p>
    <w:p w:rsidR="002936F8" w:rsidRPr="003142D0" w:rsidRDefault="002936F8" w:rsidP="00D47D39">
      <w:pPr>
        <w:numPr>
          <w:ilvl w:val="0"/>
          <w:numId w:val="3"/>
        </w:numPr>
        <w:rPr>
          <w:lang w:eastAsia="uk-UA"/>
        </w:rPr>
      </w:pPr>
      <w:bookmarkStart w:id="3" w:name="n403"/>
      <w:bookmarkEnd w:id="3"/>
      <w:r w:rsidRPr="003142D0">
        <w:rPr>
          <w:lang w:eastAsia="uk-UA"/>
        </w:rPr>
        <w:t>копія документа, що посвідчує особу;</w:t>
      </w:r>
    </w:p>
    <w:p w:rsidR="002936F8" w:rsidRPr="003142D0" w:rsidRDefault="002936F8"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2936F8" w:rsidRPr="003142D0" w:rsidRDefault="002936F8"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2936F8" w:rsidRPr="003142D0" w:rsidRDefault="002936F8" w:rsidP="00D47D39">
      <w:pPr>
        <w:numPr>
          <w:ilvl w:val="0"/>
          <w:numId w:val="3"/>
        </w:numPr>
        <w:rPr>
          <w:lang w:eastAsia="uk-UA"/>
        </w:rPr>
      </w:pPr>
      <w:bookmarkStart w:id="6" w:name="n406"/>
      <w:bookmarkEnd w:id="6"/>
      <w:r w:rsidRPr="003142D0">
        <w:rPr>
          <w:lang w:eastAsia="uk-UA"/>
        </w:rPr>
        <w:t>документація із землеустрою;</w:t>
      </w:r>
    </w:p>
    <w:p w:rsidR="002936F8" w:rsidRPr="003142D0" w:rsidRDefault="002936F8" w:rsidP="00D47D39">
      <w:pPr>
        <w:numPr>
          <w:ilvl w:val="0"/>
          <w:numId w:val="3"/>
        </w:numPr>
        <w:rPr>
          <w:lang w:eastAsia="uk-UA"/>
        </w:rPr>
      </w:pPr>
      <w:bookmarkStart w:id="7" w:name="n407"/>
      <w:bookmarkEnd w:id="7"/>
      <w:r w:rsidRPr="003142D0">
        <w:rPr>
          <w:lang w:eastAsia="uk-UA"/>
        </w:rPr>
        <w:t>електронний документ;</w:t>
      </w:r>
    </w:p>
    <w:p w:rsidR="002936F8" w:rsidRPr="003142D0" w:rsidRDefault="002936F8" w:rsidP="00D47D39">
      <w:pPr>
        <w:numPr>
          <w:ilvl w:val="0"/>
          <w:numId w:val="3"/>
        </w:numPr>
        <w:rPr>
          <w:lang w:eastAsia="uk-UA"/>
        </w:rPr>
      </w:pPr>
      <w:bookmarkStart w:id="8" w:name="n408"/>
      <w:bookmarkEnd w:id="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936F8" w:rsidRPr="003142D0" w:rsidRDefault="002936F8" w:rsidP="00D47D39">
      <w:pPr>
        <w:numPr>
          <w:ilvl w:val="0"/>
          <w:numId w:val="3"/>
        </w:numPr>
        <w:rPr>
          <w:lang w:eastAsia="uk-UA"/>
        </w:rPr>
      </w:pPr>
      <w:bookmarkStart w:id="9" w:name="n410"/>
      <w:bookmarkEnd w:id="9"/>
      <w:r w:rsidRPr="003142D0">
        <w:rPr>
          <w:lang w:eastAsia="uk-UA"/>
        </w:rPr>
        <w:t>інші документи в кількості   шт.</w:t>
      </w:r>
    </w:p>
    <w:p w:rsidR="002936F8" w:rsidRPr="003142D0" w:rsidRDefault="002936F8" w:rsidP="00D47D39">
      <w:pPr>
        <w:rPr>
          <w:lang w:eastAsia="uk-UA"/>
        </w:rPr>
      </w:pPr>
      <w:bookmarkStart w:id="10" w:name="n411"/>
      <w:bookmarkEnd w:id="10"/>
      <w:r w:rsidRPr="003142D0">
        <w:rPr>
          <w:lang w:eastAsia="uk-UA"/>
        </w:rPr>
        <w:t>Інформацію про результати розгляду заяви надати:</w:t>
      </w:r>
    </w:p>
    <w:p w:rsidR="002936F8" w:rsidRPr="003142D0" w:rsidRDefault="002936F8" w:rsidP="00D47D39">
      <w:pPr>
        <w:numPr>
          <w:ilvl w:val="0"/>
          <w:numId w:val="4"/>
        </w:numPr>
        <w:ind w:hanging="11"/>
        <w:rPr>
          <w:lang w:eastAsia="uk-UA"/>
        </w:rPr>
      </w:pPr>
      <w:bookmarkStart w:id="11" w:name="n412"/>
      <w:bookmarkEnd w:id="11"/>
      <w:r w:rsidRPr="003142D0">
        <w:rPr>
          <w:lang w:eastAsia="uk-UA"/>
        </w:rPr>
        <w:t>у паперовій формі</w:t>
      </w:r>
    </w:p>
    <w:p w:rsidR="002936F8" w:rsidRPr="003142D0" w:rsidRDefault="002936F8"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Підпис заявника</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Прізвище, ім'я та по батькові Державного кадастрового реєстратора</w:t>
            </w:r>
          </w:p>
        </w:tc>
      </w:tr>
      <w:tr w:rsidR="002936F8"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М.П. (за наявності)</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Підпис Державного кадастрового реєстратора</w:t>
            </w:r>
          </w:p>
        </w:tc>
      </w:tr>
      <w:tr w:rsidR="002936F8" w:rsidRPr="003142D0" w:rsidTr="00D47D39">
        <w:tc>
          <w:tcPr>
            <w:tcW w:w="1450" w:type="pct"/>
            <w:tcBorders>
              <w:top w:val="nil"/>
              <w:left w:val="nil"/>
              <w:bottom w:val="nil"/>
              <w:right w:val="nil"/>
            </w:tcBorders>
          </w:tcPr>
          <w:p w:rsidR="002936F8" w:rsidRPr="003142D0" w:rsidRDefault="002936F8"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bl>
    <w:p w:rsidR="002936F8" w:rsidRPr="003142D0" w:rsidRDefault="002936F8" w:rsidP="00D47D39">
      <w:pPr>
        <w:rPr>
          <w:lang w:eastAsia="uk-UA"/>
        </w:rPr>
      </w:pPr>
      <w:bookmarkStart w:id="14" w:name="n416"/>
      <w:bookmarkEnd w:id="14"/>
      <w:r w:rsidRPr="003142D0">
        <w:rPr>
          <w:lang w:eastAsia="uk-UA"/>
        </w:rPr>
        <w:t>М.П.</w:t>
      </w:r>
    </w:p>
    <w:p w:rsidR="002936F8" w:rsidRPr="00BC4546" w:rsidRDefault="002936F8"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pP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rPr>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2936F8" w:rsidRPr="003142D0" w:rsidTr="00D47D39">
        <w:tc>
          <w:tcPr>
            <w:tcW w:w="10080" w:type="dxa"/>
            <w:gridSpan w:val="3"/>
            <w:tcBorders>
              <w:top w:val="nil"/>
              <w:left w:val="nil"/>
              <w:right w:val="nil"/>
            </w:tcBorders>
          </w:tcPr>
          <w:p w:rsidR="002936F8" w:rsidRPr="007600F3" w:rsidRDefault="002936F8" w:rsidP="00D47D39">
            <w:pPr>
              <w:jc w:val="center"/>
              <w:rPr>
                <w:sz w:val="16"/>
                <w:szCs w:val="16"/>
              </w:rPr>
            </w:pPr>
            <w:r w:rsidRPr="007600F3">
              <w:rPr>
                <w:sz w:val="16"/>
                <w:szCs w:val="16"/>
              </w:rPr>
              <w:t>(назва адміністративної послуги)</w:t>
            </w:r>
          </w:p>
          <w:p w:rsidR="002936F8" w:rsidRPr="00DC7A97" w:rsidRDefault="002936F8" w:rsidP="00D47D39">
            <w:pPr>
              <w:jc w:val="center"/>
              <w:rPr>
                <w:sz w:val="16"/>
                <w:szCs w:val="16"/>
                <w:highlight w:val="yellow"/>
              </w:rPr>
            </w:pP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D47D39">
            <w:pPr>
              <w:jc w:val="center"/>
              <w:rPr>
                <w:sz w:val="16"/>
                <w:szCs w:val="16"/>
              </w:rPr>
            </w:pPr>
            <w:r w:rsidRPr="00C74EA8">
              <w:rPr>
                <w:sz w:val="16"/>
                <w:szCs w:val="16"/>
              </w:rPr>
              <w:t xml:space="preserve"> (</w:t>
            </w:r>
            <w:r w:rsidRPr="007600F3">
              <w:rPr>
                <w:sz w:val="16"/>
                <w:szCs w:val="16"/>
              </w:rPr>
              <w:t>найменування суб’єкта надання послуги)</w:t>
            </w:r>
          </w:p>
          <w:p w:rsidR="002936F8" w:rsidRPr="003142D0" w:rsidRDefault="002936F8" w:rsidP="00D47D39"/>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936F8" w:rsidRPr="00DC7A97"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bookmarkStart w:id="15" w:name="_GoBack"/>
            <w:bookmarkEnd w:id="15"/>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2936F8" w:rsidRPr="00DC7A97"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3142D0" w:rsidRDefault="002936F8"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Заява про надання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2936F8" w:rsidRPr="003142D0" w:rsidRDefault="002936F8"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2936F8" w:rsidRPr="003142D0" w:rsidRDefault="002936F8" w:rsidP="00D47D39">
            <w:pPr>
              <w:jc w:val="both"/>
              <w:rPr>
                <w:rFonts w:ascii="Antiqua" w:hAnsi="Antiqua"/>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rPr>
                <w:sz w:val="20"/>
                <w:szCs w:val="20"/>
              </w:rPr>
            </w:pPr>
            <w:r w:rsidRPr="003142D0">
              <w:rPr>
                <w:sz w:val="20"/>
                <w:szCs w:val="20"/>
              </w:rPr>
              <w:t xml:space="preserve">Безоплатно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2936F8" w:rsidRPr="003142D0" w:rsidRDefault="002936F8"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2936F8" w:rsidRPr="003142D0" w:rsidRDefault="002936F8"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Pr="003142D0" w:rsidRDefault="002936F8"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2936F8" w:rsidRPr="003142D0" w:rsidRDefault="002936F8" w:rsidP="00D47D39"/>
    <w:p w:rsidR="002936F8" w:rsidRDefault="002936F8" w:rsidP="00D47D39">
      <w:pPr>
        <w:ind w:left="5670"/>
        <w:rPr>
          <w:lang w:eastAsia="uk-UA"/>
        </w:rPr>
      </w:pPr>
    </w:p>
    <w:p w:rsidR="002936F8" w:rsidRDefault="002936F8" w:rsidP="00D47D39">
      <w:pPr>
        <w:ind w:left="5670"/>
        <w:rPr>
          <w:lang w:eastAsia="uk-UA"/>
        </w:rPr>
      </w:pPr>
    </w:p>
    <w:p w:rsidR="002936F8" w:rsidRDefault="002936F8" w:rsidP="00D47D39">
      <w:pPr>
        <w:rPr>
          <w:lang w:eastAsia="uk-UA"/>
        </w:rPr>
      </w:pPr>
      <w:r>
        <w:rPr>
          <w:lang w:eastAsia="uk-UA"/>
        </w:rPr>
        <w:br w:type="page"/>
      </w:r>
    </w:p>
    <w:p w:rsidR="002936F8" w:rsidRPr="003142D0" w:rsidRDefault="002936F8" w:rsidP="00D47D39">
      <w:pPr>
        <w:ind w:left="5670"/>
        <w:rPr>
          <w:lang w:eastAsia="uk-UA"/>
        </w:rPr>
      </w:pPr>
      <w:r w:rsidRPr="003142D0">
        <w:rPr>
          <w:lang w:eastAsia="uk-UA"/>
        </w:rPr>
        <w:t xml:space="preserve">Додаток 1 </w:t>
      </w:r>
    </w:p>
    <w:p w:rsidR="002936F8" w:rsidRPr="003142D0" w:rsidRDefault="002936F8"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2936F8" w:rsidRPr="003142D0" w:rsidRDefault="002936F8"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3142D0" w:rsidTr="00D47D39">
        <w:trPr>
          <w:jc w:val="center"/>
        </w:trPr>
        <w:tc>
          <w:tcPr>
            <w:tcW w:w="2117" w:type="pct"/>
          </w:tcPr>
          <w:p w:rsidR="002936F8" w:rsidRPr="003142D0" w:rsidRDefault="002936F8" w:rsidP="00D47D39"/>
        </w:tc>
        <w:tc>
          <w:tcPr>
            <w:tcW w:w="2883" w:type="pct"/>
          </w:tcPr>
          <w:p w:rsidR="002936F8" w:rsidRPr="003142D0" w:rsidRDefault="002936F8"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2936F8" w:rsidRPr="003142D0" w:rsidRDefault="002936F8" w:rsidP="00D47D39">
      <w:pPr>
        <w:jc w:val="center"/>
      </w:pPr>
    </w:p>
    <w:p w:rsidR="002936F8" w:rsidRPr="003142D0" w:rsidRDefault="002936F8" w:rsidP="00D47D39">
      <w:pPr>
        <w:jc w:val="center"/>
      </w:pPr>
      <w:r w:rsidRPr="003142D0">
        <w:t>ЗАЯВА</w:t>
      </w:r>
      <w:r w:rsidRPr="003142D0">
        <w:br/>
        <w:t>про надання відомостей з Державного земельного кадастру</w:t>
      </w:r>
    </w:p>
    <w:p w:rsidR="002936F8" w:rsidRPr="003142D0" w:rsidRDefault="002936F8" w:rsidP="00D47D39"/>
    <w:p w:rsidR="002936F8" w:rsidRPr="003142D0" w:rsidRDefault="002936F8" w:rsidP="00D47D39">
      <w:pPr>
        <w:ind w:firstLine="360"/>
        <w:jc w:val="both"/>
      </w:pPr>
      <w:r>
        <w:rPr>
          <w:noProof/>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2936F8" w:rsidRDefault="002936F8"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3142D0" w:rsidTr="00D47D39">
        <w:trPr>
          <w:trHeight w:val="852"/>
        </w:trPr>
        <w:tc>
          <w:tcPr>
            <w:tcW w:w="1650" w:type="pct"/>
            <w:tcBorders>
              <w:top w:val="nil"/>
              <w:left w:val="nil"/>
              <w:bottom w:val="nil"/>
              <w:right w:val="nil"/>
            </w:tcBorders>
          </w:tcPr>
          <w:p w:rsidR="002936F8" w:rsidRPr="003142D0" w:rsidRDefault="002936F8"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2936F8" w:rsidRPr="003142D0" w:rsidRDefault="002936F8" w:rsidP="00D47D39"/>
        </w:tc>
      </w:tr>
      <w:tr w:rsidR="002936F8" w:rsidRPr="003142D0" w:rsidTr="00D47D39">
        <w:tc>
          <w:tcPr>
            <w:tcW w:w="1650" w:type="pct"/>
            <w:tcBorders>
              <w:top w:val="nil"/>
              <w:left w:val="nil"/>
              <w:bottom w:val="nil"/>
              <w:right w:val="nil"/>
            </w:tcBorders>
          </w:tcPr>
          <w:p w:rsidR="002936F8" w:rsidRPr="003142D0" w:rsidRDefault="002936F8" w:rsidP="00D47D39">
            <w:r w:rsidRPr="003142D0">
              <w:t>про:</w:t>
            </w:r>
          </w:p>
        </w:tc>
        <w:tc>
          <w:tcPr>
            <w:tcW w:w="3350" w:type="pct"/>
            <w:tcBorders>
              <w:top w:val="nil"/>
              <w:left w:val="nil"/>
              <w:bottom w:val="nil"/>
              <w:right w:val="nil"/>
            </w:tcBorders>
          </w:tcPr>
          <w:p w:rsidR="002936F8" w:rsidRPr="003142D0" w:rsidRDefault="002936F8" w:rsidP="00D47D39">
            <w:r w:rsidRPr="003142D0">
              <w:sym w:font="Symbol" w:char="F07F"/>
            </w:r>
            <w:r w:rsidRPr="003142D0">
              <w:t xml:space="preserve"> межі державного кордону України</w:t>
            </w:r>
          </w:p>
          <w:p w:rsidR="002936F8" w:rsidRPr="003142D0" w:rsidRDefault="002936F8" w:rsidP="00D47D39">
            <w:pPr>
              <w:numPr>
                <w:ilvl w:val="0"/>
                <w:numId w:val="8"/>
              </w:numPr>
              <w:tabs>
                <w:tab w:val="left" w:pos="252"/>
              </w:tabs>
              <w:contextualSpacing/>
            </w:pPr>
            <w:r w:rsidRPr="003142D0">
              <w:t>землі в межах території адміністративно-територіальної одиниці</w:t>
            </w:r>
          </w:p>
          <w:p w:rsidR="002936F8" w:rsidRPr="003142D0" w:rsidRDefault="002936F8" w:rsidP="00D47D39">
            <w:r w:rsidRPr="003142D0">
              <w:sym w:font="Symbol" w:char="F07F"/>
            </w:r>
            <w:r w:rsidRPr="003142D0">
              <w:t xml:space="preserve"> обмеження у використанні земель</w:t>
            </w:r>
          </w:p>
          <w:p w:rsidR="002936F8" w:rsidRPr="003142D0" w:rsidRDefault="002936F8" w:rsidP="00D47D39">
            <w:r w:rsidRPr="003142D0">
              <w:sym w:font="Symbol" w:char="F07F"/>
            </w:r>
            <w:r w:rsidRPr="003142D0">
              <w:t xml:space="preserve"> земельну ділянку</w:t>
            </w:r>
          </w:p>
          <w:p w:rsidR="002936F8" w:rsidRPr="003142D0" w:rsidRDefault="002936F8"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2936F8" w:rsidRPr="003142D0" w:rsidTr="00D47D39">
        <w:tc>
          <w:tcPr>
            <w:tcW w:w="5000" w:type="pct"/>
            <w:gridSpan w:val="2"/>
            <w:tcBorders>
              <w:top w:val="nil"/>
              <w:left w:val="nil"/>
              <w:bottom w:val="nil"/>
              <w:right w:val="nil"/>
            </w:tcBorders>
          </w:tcPr>
          <w:p w:rsidR="002936F8" w:rsidRPr="003142D0" w:rsidRDefault="002936F8" w:rsidP="00D47D39">
            <w:r w:rsidRPr="003142D0">
              <w:sym w:font="Symbol" w:char="F07F"/>
            </w:r>
            <w:r w:rsidRPr="003142D0">
              <w:t xml:space="preserve"> довідку, що містить узагальнену інформацію про землі (території);</w:t>
            </w:r>
          </w:p>
          <w:p w:rsidR="002936F8" w:rsidRPr="003142D0" w:rsidRDefault="002936F8"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2936F8" w:rsidRPr="003142D0" w:rsidRDefault="002936F8"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2936F8" w:rsidRPr="003142D0" w:rsidRDefault="002936F8" w:rsidP="00D47D39">
            <w:r w:rsidRPr="003142D0">
              <w:sym w:font="Symbol" w:char="F07F"/>
            </w:r>
            <w:r w:rsidRPr="003142D0">
              <w:t xml:space="preserve"> витяг з документа Державного земельного кадастру;</w:t>
            </w:r>
          </w:p>
          <w:p w:rsidR="002936F8" w:rsidRPr="003142D0" w:rsidRDefault="002936F8" w:rsidP="00D47D39">
            <w:pPr>
              <w:numPr>
                <w:ilvl w:val="0"/>
                <w:numId w:val="5"/>
              </w:numPr>
              <w:ind w:hanging="11"/>
              <w:contextualSpacing/>
            </w:pPr>
            <w:r w:rsidRPr="003142D0">
              <w:t>довідку про наявність земельних ділянок;</w:t>
            </w:r>
          </w:p>
          <w:p w:rsidR="002936F8" w:rsidRPr="003142D0" w:rsidRDefault="002936F8" w:rsidP="00D47D39">
            <w:pPr>
              <w:numPr>
                <w:ilvl w:val="0"/>
                <w:numId w:val="9"/>
              </w:numPr>
              <w:ind w:hanging="11"/>
              <w:contextualSpacing/>
            </w:pPr>
            <w:r w:rsidRPr="003142D0">
              <w:t>довідку про наявність та розмір земельної частки (паю);</w:t>
            </w:r>
          </w:p>
          <w:p w:rsidR="002936F8" w:rsidRPr="003142D0" w:rsidRDefault="002936F8"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3142D0" w:rsidRDefault="002936F8"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3142D0" w:rsidTr="00D47D39">
        <w:tc>
          <w:tcPr>
            <w:tcW w:w="8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власника / користувача земельної ділянки або уповноважену ним особу;</w:t>
            </w:r>
          </w:p>
          <w:p w:rsidR="002936F8" w:rsidRPr="003142D0" w:rsidRDefault="002936F8" w:rsidP="00D47D39">
            <w:r w:rsidRPr="003142D0">
              <w:sym w:font="Symbol" w:char="F07F"/>
            </w:r>
            <w:r w:rsidRPr="003142D0">
              <w:t xml:space="preserve"> спадкоємця/ правонаступника (для юридичних осіб);</w:t>
            </w:r>
          </w:p>
          <w:p w:rsidR="002936F8" w:rsidRPr="003142D0" w:rsidRDefault="002936F8"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орган державної влади / орган місцевого самоврядування;</w:t>
            </w:r>
          </w:p>
          <w:p w:rsidR="002936F8" w:rsidRPr="003142D0" w:rsidRDefault="002936F8"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3142D0" w:rsidRDefault="002936F8" w:rsidP="00D47D39">
            <w:r w:rsidRPr="003142D0">
              <w:sym w:font="Symbol" w:char="F07F"/>
            </w:r>
            <w:r w:rsidRPr="003142D0">
              <w:t xml:space="preserve"> нотаріуса</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3142D0" w:rsidTr="00D47D39">
        <w:tc>
          <w:tcPr>
            <w:tcW w:w="5000" w:type="pct"/>
            <w:gridSpan w:val="2"/>
            <w:tcBorders>
              <w:top w:val="nil"/>
              <w:left w:val="nil"/>
              <w:bottom w:val="nil"/>
              <w:right w:val="nil"/>
            </w:tcBorders>
          </w:tcPr>
          <w:p w:rsidR="002936F8" w:rsidRPr="003142D0" w:rsidRDefault="002936F8" w:rsidP="00D47D39">
            <w:r w:rsidRPr="003142D0">
              <w:t>До заяви/запиту додаються:</w:t>
            </w:r>
          </w:p>
        </w:tc>
      </w:tr>
      <w:tr w:rsidR="002936F8" w:rsidRPr="003142D0" w:rsidTr="00D47D39">
        <w:tc>
          <w:tcPr>
            <w:tcW w:w="2400" w:type="pct"/>
            <w:tcBorders>
              <w:top w:val="nil"/>
              <w:left w:val="nil"/>
              <w:bottom w:val="nil"/>
              <w:right w:val="nil"/>
            </w:tcBorders>
          </w:tcPr>
          <w:p w:rsidR="002936F8" w:rsidRPr="003142D0" w:rsidRDefault="002936F8" w:rsidP="00D47D39">
            <w:r w:rsidRPr="003142D0">
              <w:sym w:font="Symbol" w:char="F07F"/>
            </w:r>
            <w:r w:rsidRPr="003142D0">
              <w:t xml:space="preserve"> копія документа, що посвідчує особу;</w:t>
            </w:r>
          </w:p>
          <w:p w:rsidR="002936F8" w:rsidRPr="003142D0" w:rsidRDefault="002936F8"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3142D0" w:rsidRDefault="002936F8"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2936F8" w:rsidRPr="003142D0" w:rsidRDefault="002936F8"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3142D0" w:rsidRDefault="002936F8" w:rsidP="00D47D39"/>
    <w:p w:rsidR="002936F8" w:rsidRPr="003142D0" w:rsidRDefault="002936F8" w:rsidP="00D47D39"/>
    <w:p w:rsidR="002936F8" w:rsidRPr="003142D0" w:rsidRDefault="002936F8" w:rsidP="00D47D39">
      <w:pPr>
        <w:ind w:firstLine="540"/>
        <w:jc w:val="both"/>
      </w:pPr>
      <w:r w:rsidRPr="003142D0">
        <w:t>Інформацію про стан формування витягу/довідки/викопіювання/ засвідченої копії прошу надати:</w:t>
      </w:r>
    </w:p>
    <w:p w:rsidR="002936F8" w:rsidRPr="003142D0" w:rsidRDefault="002936F8" w:rsidP="00D47D39">
      <w:r w:rsidRPr="003142D0">
        <w:sym w:font="Symbol" w:char="F07F"/>
      </w:r>
      <w:r w:rsidRPr="003142D0">
        <w:t xml:space="preserve"> у паперовій формі</w:t>
      </w:r>
    </w:p>
    <w:p w:rsidR="002936F8" w:rsidRPr="003142D0" w:rsidRDefault="002936F8" w:rsidP="00D47D39">
      <w:r w:rsidRPr="003142D0">
        <w:sym w:font="Symbol" w:char="F07F"/>
      </w:r>
      <w:r w:rsidRPr="003142D0">
        <w:t xml:space="preserve"> в електронній формі на адресу: ________________________</w:t>
      </w:r>
    </w:p>
    <w:p w:rsidR="002936F8" w:rsidRPr="003142D0" w:rsidRDefault="002936F8" w:rsidP="00D47D39">
      <w:r w:rsidRPr="003142D0">
        <w:sym w:font="Symbol" w:char="F07F"/>
      </w:r>
      <w:r w:rsidRPr="003142D0">
        <w:t xml:space="preserve"> в іншій формі ________________________________________</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Підпис заявника</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2936F8"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3142D0" w:rsidRDefault="002936F8" w:rsidP="00D47D39"/>
        </w:tc>
        <w:tc>
          <w:tcPr>
            <w:tcW w:w="550" w:type="pct"/>
            <w:tcBorders>
              <w:top w:val="nil"/>
              <w:left w:val="nil"/>
              <w:bottom w:val="nil"/>
              <w:right w:val="nil"/>
            </w:tcBorders>
          </w:tcPr>
          <w:p w:rsidR="002936F8" w:rsidRPr="003142D0" w:rsidRDefault="002936F8" w:rsidP="00D47D39"/>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МП (за наявності)</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Підпис особи, уповноваженої надавати відомості з Державного земельного кадастру</w:t>
            </w:r>
          </w:p>
        </w:tc>
      </w:tr>
      <w:tr w:rsidR="002936F8" w:rsidRPr="003142D0" w:rsidTr="00D47D39">
        <w:tc>
          <w:tcPr>
            <w:tcW w:w="1450" w:type="pct"/>
            <w:tcBorders>
              <w:top w:val="nil"/>
              <w:left w:val="nil"/>
              <w:bottom w:val="nil"/>
              <w:right w:val="nil"/>
            </w:tcBorders>
          </w:tcPr>
          <w:p w:rsidR="002936F8" w:rsidRPr="003142D0" w:rsidRDefault="002936F8"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bl>
    <w:p w:rsidR="002936F8" w:rsidRPr="003142D0" w:rsidRDefault="002936F8" w:rsidP="00D47D39"/>
    <w:p w:rsidR="002936F8" w:rsidRPr="003142D0" w:rsidRDefault="002936F8" w:rsidP="00D47D39">
      <w:r w:rsidRPr="003142D0">
        <w:t>МП</w:t>
      </w:r>
    </w:p>
    <w:p w:rsidR="002936F8" w:rsidRPr="003142D0" w:rsidRDefault="002936F8" w:rsidP="00D47D39"/>
    <w:p w:rsidR="002936F8" w:rsidRPr="003142D0" w:rsidRDefault="002936F8" w:rsidP="00D47D39"/>
    <w:p w:rsidR="002936F8" w:rsidRDefault="002936F8" w:rsidP="00D47D39">
      <w:pPr>
        <w:ind w:left="5670"/>
        <w:rPr>
          <w:lang w:eastAsia="uk-UA"/>
        </w:rPr>
        <w:sectPr w:rsidR="002936F8" w:rsidSect="00C67E3D">
          <w:headerReference w:type="even" r:id="rId8"/>
          <w:headerReference w:type="default" r:id="rId9"/>
          <w:pgSz w:w="11906" w:h="16838"/>
          <w:pgMar w:top="567" w:right="1134" w:bottom="1276" w:left="1134" w:header="709" w:footer="709" w:gutter="0"/>
          <w:cols w:space="708"/>
          <w:titlePg/>
          <w:docGrid w:linePitch="360"/>
        </w:sectPr>
      </w:pPr>
    </w:p>
    <w:p w:rsidR="002936F8" w:rsidRPr="003142D0" w:rsidRDefault="002936F8" w:rsidP="00D47D39">
      <w:pPr>
        <w:ind w:left="5670"/>
        <w:rPr>
          <w:lang w:eastAsia="uk-UA"/>
        </w:rPr>
      </w:pPr>
      <w:r w:rsidRPr="003142D0">
        <w:rPr>
          <w:lang w:eastAsia="uk-UA"/>
        </w:rPr>
        <w:t>Додаток 2</w:t>
      </w:r>
    </w:p>
    <w:p w:rsidR="002936F8" w:rsidRPr="003142D0" w:rsidRDefault="002936F8"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3142D0" w:rsidTr="00D47D39">
        <w:trPr>
          <w:jc w:val="center"/>
        </w:trPr>
        <w:tc>
          <w:tcPr>
            <w:tcW w:w="2117" w:type="pct"/>
          </w:tcPr>
          <w:p w:rsidR="002936F8" w:rsidRPr="003142D0" w:rsidRDefault="002936F8" w:rsidP="00D47D39"/>
        </w:tc>
        <w:tc>
          <w:tcPr>
            <w:tcW w:w="2883" w:type="pct"/>
          </w:tcPr>
          <w:p w:rsidR="002936F8" w:rsidRPr="003142D0" w:rsidRDefault="002936F8"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2936F8" w:rsidRPr="003142D0" w:rsidRDefault="002936F8" w:rsidP="00D47D39">
      <w:pPr>
        <w:jc w:val="center"/>
      </w:pPr>
    </w:p>
    <w:p w:rsidR="002936F8" w:rsidRPr="003142D0" w:rsidRDefault="002936F8" w:rsidP="00D47D39">
      <w:pPr>
        <w:jc w:val="center"/>
      </w:pPr>
      <w:r w:rsidRPr="003142D0">
        <w:t>ЗАЯВА</w:t>
      </w:r>
      <w:r w:rsidRPr="003142D0">
        <w:br/>
        <w:t>про надання відомостей з Державного земельного кадастру</w:t>
      </w:r>
    </w:p>
    <w:p w:rsidR="002936F8" w:rsidRPr="003142D0" w:rsidRDefault="002936F8" w:rsidP="00D47D39"/>
    <w:p w:rsidR="002936F8" w:rsidRPr="003142D0" w:rsidRDefault="002936F8" w:rsidP="00D47D39">
      <w:pPr>
        <w:ind w:firstLine="360"/>
        <w:jc w:val="both"/>
      </w:pPr>
      <w:r>
        <w:rPr>
          <w:noProof/>
          <w:lang w:eastAsia="uk-UA"/>
        </w:rPr>
        <w:pict>
          <v:shape id="Поле 1" o:spid="_x0000_s1027" type="#_x0000_t202" style="position:absolute;left:0;text-align:left;margin-left:237.8pt;margin-top:61.5pt;width:11.6pt;height: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2936F8" w:rsidRDefault="002936F8"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3142D0" w:rsidTr="00D47D39">
        <w:trPr>
          <w:trHeight w:val="852"/>
        </w:trPr>
        <w:tc>
          <w:tcPr>
            <w:tcW w:w="1650" w:type="pct"/>
            <w:tcBorders>
              <w:top w:val="nil"/>
              <w:left w:val="nil"/>
              <w:bottom w:val="nil"/>
              <w:right w:val="nil"/>
            </w:tcBorders>
          </w:tcPr>
          <w:p w:rsidR="002936F8" w:rsidRPr="003142D0" w:rsidRDefault="002936F8"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2936F8" w:rsidRPr="003142D0" w:rsidRDefault="002936F8" w:rsidP="00D47D39"/>
        </w:tc>
      </w:tr>
      <w:tr w:rsidR="002936F8" w:rsidRPr="003142D0" w:rsidTr="00D47D39">
        <w:tc>
          <w:tcPr>
            <w:tcW w:w="1650" w:type="pct"/>
            <w:tcBorders>
              <w:top w:val="nil"/>
              <w:left w:val="nil"/>
              <w:bottom w:val="nil"/>
              <w:right w:val="nil"/>
            </w:tcBorders>
          </w:tcPr>
          <w:p w:rsidR="002936F8" w:rsidRPr="003142D0" w:rsidRDefault="002936F8" w:rsidP="00D47D39">
            <w:r w:rsidRPr="003142D0">
              <w:t>про:</w:t>
            </w:r>
          </w:p>
        </w:tc>
        <w:tc>
          <w:tcPr>
            <w:tcW w:w="3350" w:type="pct"/>
            <w:tcBorders>
              <w:top w:val="nil"/>
              <w:left w:val="nil"/>
              <w:bottom w:val="nil"/>
              <w:right w:val="nil"/>
            </w:tcBorders>
          </w:tcPr>
          <w:p w:rsidR="002936F8" w:rsidRPr="003142D0" w:rsidRDefault="002936F8" w:rsidP="00D47D39">
            <w:r w:rsidRPr="003142D0">
              <w:sym w:font="Symbol" w:char="F07F"/>
            </w:r>
            <w:r w:rsidRPr="003142D0">
              <w:t xml:space="preserve"> межі державного кордону України</w:t>
            </w:r>
          </w:p>
          <w:p w:rsidR="002936F8" w:rsidRPr="003142D0" w:rsidRDefault="002936F8" w:rsidP="00D47D39">
            <w:pPr>
              <w:numPr>
                <w:ilvl w:val="0"/>
                <w:numId w:val="8"/>
              </w:numPr>
              <w:tabs>
                <w:tab w:val="left" w:pos="252"/>
              </w:tabs>
              <w:contextualSpacing/>
            </w:pPr>
            <w:r w:rsidRPr="003142D0">
              <w:t>землі в межах території адміністративно-територіальної одиниці</w:t>
            </w:r>
          </w:p>
          <w:p w:rsidR="002936F8" w:rsidRPr="003142D0" w:rsidRDefault="002936F8" w:rsidP="00D47D39">
            <w:r w:rsidRPr="003142D0">
              <w:sym w:font="Symbol" w:char="F07F"/>
            </w:r>
            <w:r w:rsidRPr="003142D0">
              <w:t xml:space="preserve"> обмеження у використанні земель</w:t>
            </w:r>
          </w:p>
          <w:p w:rsidR="002936F8" w:rsidRPr="003142D0" w:rsidRDefault="002936F8" w:rsidP="00D47D39">
            <w:r w:rsidRPr="003142D0">
              <w:sym w:font="Symbol" w:char="F07F"/>
            </w:r>
            <w:r w:rsidRPr="003142D0">
              <w:t xml:space="preserve"> земельну ділянку</w:t>
            </w:r>
          </w:p>
          <w:p w:rsidR="002936F8" w:rsidRPr="003142D0" w:rsidRDefault="002936F8"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2936F8" w:rsidRPr="003142D0" w:rsidTr="00D47D39">
        <w:tc>
          <w:tcPr>
            <w:tcW w:w="5000" w:type="pct"/>
            <w:gridSpan w:val="2"/>
            <w:tcBorders>
              <w:top w:val="nil"/>
              <w:left w:val="nil"/>
              <w:bottom w:val="nil"/>
              <w:right w:val="nil"/>
            </w:tcBorders>
          </w:tcPr>
          <w:p w:rsidR="002936F8" w:rsidRPr="003142D0" w:rsidRDefault="002936F8" w:rsidP="00D47D39">
            <w:r w:rsidRPr="003142D0">
              <w:sym w:font="Symbol" w:char="F07F"/>
            </w:r>
            <w:r w:rsidRPr="003142D0">
              <w:t xml:space="preserve"> довідку, що містить узагальнену інформацію про землі (території);</w:t>
            </w:r>
          </w:p>
          <w:p w:rsidR="002936F8" w:rsidRPr="003142D0" w:rsidRDefault="002936F8"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2936F8" w:rsidRPr="003142D0" w:rsidRDefault="002936F8"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2936F8" w:rsidRPr="003142D0" w:rsidRDefault="002936F8" w:rsidP="00D47D39">
            <w:r w:rsidRPr="003142D0">
              <w:sym w:font="Symbol" w:char="F07F"/>
            </w:r>
            <w:r w:rsidRPr="003142D0">
              <w:t xml:space="preserve"> витяг з документа Державного земельного кадастру;</w:t>
            </w:r>
          </w:p>
          <w:p w:rsidR="002936F8" w:rsidRPr="003142D0" w:rsidRDefault="002936F8" w:rsidP="00D47D39">
            <w:pPr>
              <w:numPr>
                <w:ilvl w:val="0"/>
                <w:numId w:val="5"/>
              </w:numPr>
              <w:ind w:hanging="11"/>
              <w:contextualSpacing/>
            </w:pPr>
            <w:r w:rsidRPr="003142D0">
              <w:t>довідку про наявність земельних ділянок;</w:t>
            </w:r>
          </w:p>
          <w:p w:rsidR="002936F8" w:rsidRPr="003142D0" w:rsidRDefault="002936F8" w:rsidP="00D47D39">
            <w:r w:rsidRPr="003142D0">
              <w:sym w:font="Symbol" w:char="F07F"/>
            </w:r>
            <w:r w:rsidRPr="003142D0">
              <w:t xml:space="preserve"> довідку про наявність та розмір земельної частки (паю);</w:t>
            </w:r>
          </w:p>
          <w:p w:rsidR="002936F8" w:rsidRPr="003142D0" w:rsidRDefault="002936F8"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3142D0" w:rsidRDefault="002936F8"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3142D0" w:rsidTr="00D47D39">
        <w:tc>
          <w:tcPr>
            <w:tcW w:w="8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власника / користувача земельної ділянки або уповноважену ним особу;</w:t>
            </w:r>
          </w:p>
          <w:p w:rsidR="002936F8" w:rsidRPr="003142D0" w:rsidRDefault="002936F8" w:rsidP="00D47D39">
            <w:r w:rsidRPr="003142D0">
              <w:sym w:font="Symbol" w:char="F07F"/>
            </w:r>
            <w:r w:rsidRPr="003142D0">
              <w:t xml:space="preserve"> спадкоємця/ правонаступника (для юридичних осіб);</w:t>
            </w:r>
          </w:p>
          <w:p w:rsidR="002936F8" w:rsidRPr="003142D0" w:rsidRDefault="002936F8"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орган державної влади / орган місцевого самоврядування;</w:t>
            </w:r>
          </w:p>
          <w:p w:rsidR="002936F8" w:rsidRPr="003142D0" w:rsidRDefault="002936F8"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3142D0" w:rsidRDefault="002936F8" w:rsidP="00D47D39">
            <w:r w:rsidRPr="003142D0">
              <w:sym w:font="Symbol" w:char="F07F"/>
            </w:r>
            <w:r w:rsidRPr="003142D0">
              <w:t xml:space="preserve"> нотаріуса</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3142D0" w:rsidTr="00D47D39">
        <w:tc>
          <w:tcPr>
            <w:tcW w:w="5000" w:type="pct"/>
            <w:gridSpan w:val="2"/>
            <w:tcBorders>
              <w:top w:val="nil"/>
              <w:left w:val="nil"/>
              <w:bottom w:val="nil"/>
              <w:right w:val="nil"/>
            </w:tcBorders>
          </w:tcPr>
          <w:p w:rsidR="002936F8" w:rsidRPr="003142D0" w:rsidRDefault="002936F8" w:rsidP="00D47D39">
            <w:r w:rsidRPr="003142D0">
              <w:t>До заяви/запиту додаються:</w:t>
            </w:r>
          </w:p>
        </w:tc>
      </w:tr>
      <w:tr w:rsidR="002936F8" w:rsidRPr="003142D0" w:rsidTr="00D47D39">
        <w:tc>
          <w:tcPr>
            <w:tcW w:w="2400" w:type="pct"/>
            <w:tcBorders>
              <w:top w:val="nil"/>
              <w:left w:val="nil"/>
              <w:bottom w:val="nil"/>
              <w:right w:val="nil"/>
            </w:tcBorders>
          </w:tcPr>
          <w:p w:rsidR="002936F8" w:rsidRPr="003142D0" w:rsidRDefault="002936F8" w:rsidP="00D47D39">
            <w:r w:rsidRPr="003142D0">
              <w:sym w:font="Symbol" w:char="F07F"/>
            </w:r>
            <w:r w:rsidRPr="003142D0">
              <w:t xml:space="preserve"> копія документа, що посвідчує особу;</w:t>
            </w:r>
          </w:p>
          <w:p w:rsidR="002936F8" w:rsidRPr="003142D0" w:rsidRDefault="002936F8"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3142D0" w:rsidRDefault="002936F8"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2936F8" w:rsidRPr="003142D0" w:rsidRDefault="002936F8"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3142D0" w:rsidRDefault="002936F8" w:rsidP="00D47D39"/>
    <w:p w:rsidR="002936F8" w:rsidRPr="003142D0" w:rsidRDefault="002936F8" w:rsidP="00D47D39"/>
    <w:p w:rsidR="002936F8" w:rsidRPr="003142D0" w:rsidRDefault="002936F8" w:rsidP="00D47D39">
      <w:pPr>
        <w:ind w:firstLine="540"/>
        <w:jc w:val="both"/>
      </w:pPr>
      <w:r w:rsidRPr="003142D0">
        <w:t>Інформацію про стан формування витягу/довідки/викопіювання/ засвідченої копії прошу надати:</w:t>
      </w:r>
    </w:p>
    <w:p w:rsidR="002936F8" w:rsidRPr="003142D0" w:rsidRDefault="002936F8" w:rsidP="00D47D39">
      <w:r w:rsidRPr="003142D0">
        <w:sym w:font="Symbol" w:char="F07F"/>
      </w:r>
      <w:r w:rsidRPr="003142D0">
        <w:t xml:space="preserve"> у паперовій формі</w:t>
      </w:r>
    </w:p>
    <w:p w:rsidR="002936F8" w:rsidRPr="003142D0" w:rsidRDefault="002936F8" w:rsidP="00D47D39">
      <w:r w:rsidRPr="003142D0">
        <w:sym w:font="Symbol" w:char="F07F"/>
      </w:r>
      <w:r w:rsidRPr="003142D0">
        <w:t xml:space="preserve"> в електронній формі на адресу: ________________________</w:t>
      </w:r>
    </w:p>
    <w:p w:rsidR="002936F8" w:rsidRPr="003142D0" w:rsidRDefault="002936F8" w:rsidP="00D47D39">
      <w:r w:rsidRPr="003142D0">
        <w:sym w:font="Symbol" w:char="F07F"/>
      </w:r>
      <w:r w:rsidRPr="003142D0">
        <w:t xml:space="preserve"> в іншій формі ________________________________________</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Підпис заявника</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2936F8"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3142D0" w:rsidRDefault="002936F8" w:rsidP="00D47D39"/>
        </w:tc>
        <w:tc>
          <w:tcPr>
            <w:tcW w:w="550" w:type="pct"/>
            <w:tcBorders>
              <w:top w:val="nil"/>
              <w:left w:val="nil"/>
              <w:bottom w:val="nil"/>
              <w:right w:val="nil"/>
            </w:tcBorders>
          </w:tcPr>
          <w:p w:rsidR="002936F8" w:rsidRPr="003142D0" w:rsidRDefault="002936F8" w:rsidP="00D47D39"/>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МП (за наявності)</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Підпис особи, уповноваженої надавати відомості з Державного земельного кадастру</w:t>
            </w:r>
          </w:p>
        </w:tc>
      </w:tr>
      <w:tr w:rsidR="002936F8" w:rsidRPr="003142D0" w:rsidTr="00D47D39">
        <w:tc>
          <w:tcPr>
            <w:tcW w:w="1450" w:type="pct"/>
            <w:tcBorders>
              <w:top w:val="nil"/>
              <w:left w:val="nil"/>
              <w:bottom w:val="nil"/>
              <w:right w:val="nil"/>
            </w:tcBorders>
          </w:tcPr>
          <w:p w:rsidR="002936F8" w:rsidRPr="003142D0" w:rsidRDefault="002936F8"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bl>
    <w:p w:rsidR="002936F8" w:rsidRPr="003142D0" w:rsidRDefault="002936F8" w:rsidP="00D47D39"/>
    <w:p w:rsidR="002936F8" w:rsidRPr="003142D0" w:rsidRDefault="002936F8" w:rsidP="00D47D39">
      <w:r w:rsidRPr="003142D0">
        <w:t>МП</w:t>
      </w:r>
    </w:p>
    <w:p w:rsidR="002936F8" w:rsidRPr="00BC4546" w:rsidRDefault="002936F8" w:rsidP="003142D0"/>
    <w:p w:rsidR="002936F8" w:rsidRPr="00BC4546" w:rsidRDefault="002936F8"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pP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947356" w:rsidRDefault="002936F8" w:rsidP="00D47D39">
            <w:pPr>
              <w:jc w:val="center"/>
              <w:rPr>
                <w:u w:val="single"/>
              </w:rPr>
            </w:pPr>
            <w:r w:rsidRPr="00947356">
              <w:rPr>
                <w:sz w:val="22"/>
                <w:szCs w:val="22"/>
                <w:u w:val="single"/>
              </w:rPr>
              <w:t xml:space="preserve">НАДАННЯ ВІДОМОСТЕЙ З ДЕРЖАВНОГО ЗЕМЕЛЬНОГО КАДАСТРУ </w:t>
            </w:r>
          </w:p>
          <w:p w:rsidR="002936F8" w:rsidRPr="00947356" w:rsidRDefault="002936F8" w:rsidP="00D47D39">
            <w:pPr>
              <w:jc w:val="center"/>
              <w:rPr>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2936F8" w:rsidRPr="003142D0" w:rsidTr="00D47D39">
        <w:tc>
          <w:tcPr>
            <w:tcW w:w="10080" w:type="dxa"/>
            <w:gridSpan w:val="3"/>
            <w:tcBorders>
              <w:top w:val="nil"/>
              <w:left w:val="nil"/>
              <w:right w:val="nil"/>
            </w:tcBorders>
          </w:tcPr>
          <w:p w:rsidR="002936F8" w:rsidRPr="007600F3" w:rsidRDefault="002936F8" w:rsidP="00D47D39">
            <w:pPr>
              <w:jc w:val="center"/>
              <w:rPr>
                <w:sz w:val="16"/>
                <w:szCs w:val="16"/>
              </w:rPr>
            </w:pPr>
            <w:r w:rsidRPr="007600F3">
              <w:rPr>
                <w:sz w:val="16"/>
                <w:szCs w:val="16"/>
              </w:rPr>
              <w:t>(назва адміністративної послуги)</w:t>
            </w:r>
          </w:p>
          <w:p w:rsidR="002936F8" w:rsidRPr="007600F3" w:rsidRDefault="002936F8" w:rsidP="00D47D39">
            <w:pPr>
              <w:shd w:val="clear" w:color="auto" w:fill="FFFFFF"/>
              <w:spacing w:before="60" w:after="60"/>
              <w:jc w:val="center"/>
              <w:rPr>
                <w:color w:val="000000"/>
                <w:u w:val="single"/>
              </w:rPr>
            </w:pPr>
            <w:r w:rsidRPr="007600F3">
              <w:rPr>
                <w:color w:val="000000"/>
                <w:sz w:val="22"/>
                <w:szCs w:val="22"/>
                <w:u w:val="single"/>
              </w:rPr>
              <w:t xml:space="preserve">Головне управління Держгеокадастру у м. Києві, міжрегіональне, міськрайонні структурні підрозділи та структурні підрозділи в районах, містах головних управлінь Держгеокадастру в областях </w:t>
            </w:r>
          </w:p>
          <w:p w:rsidR="002936F8" w:rsidRPr="003142D0" w:rsidRDefault="002936F8" w:rsidP="00D47D39">
            <w:pPr>
              <w:jc w:val="center"/>
            </w:pPr>
            <w:r w:rsidRPr="007600F3">
              <w:rPr>
                <w:sz w:val="16"/>
                <w:szCs w:val="16"/>
              </w:rPr>
              <w:t xml:space="preserve"> (найменування суб’єкта надання послуги)</w:t>
            </w: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936F8" w:rsidRPr="00F83FB9"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2936F8" w:rsidRPr="00F83FB9"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3142D0" w:rsidRDefault="002936F8"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Заява про надання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936F8" w:rsidRPr="003142D0" w:rsidRDefault="002936F8"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2936F8" w:rsidRPr="003142D0" w:rsidRDefault="002936F8"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2936F8" w:rsidRPr="003142D0" w:rsidRDefault="002936F8"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2936F8" w:rsidRPr="003142D0" w:rsidTr="00D47D39">
        <w:tc>
          <w:tcPr>
            <w:tcW w:w="720" w:type="dxa"/>
          </w:tcPr>
          <w:p w:rsidR="002936F8" w:rsidRPr="003142D0" w:rsidRDefault="002936F8" w:rsidP="00D47D39">
            <w:pPr>
              <w:rPr>
                <w:sz w:val="20"/>
                <w:szCs w:val="20"/>
              </w:rPr>
            </w:pPr>
          </w:p>
        </w:tc>
        <w:tc>
          <w:tcPr>
            <w:tcW w:w="9360" w:type="dxa"/>
            <w:gridSpan w:val="2"/>
          </w:tcPr>
          <w:p w:rsidR="002936F8" w:rsidRPr="003142D0" w:rsidRDefault="002936F8" w:rsidP="00D47D39">
            <w:pPr>
              <w:jc w:val="center"/>
              <w:rPr>
                <w:sz w:val="20"/>
                <w:szCs w:val="20"/>
              </w:rPr>
            </w:pPr>
            <w:r w:rsidRPr="003142D0">
              <w:rPr>
                <w:i/>
                <w:sz w:val="20"/>
                <w:szCs w:val="20"/>
              </w:rPr>
              <w:t>У разі платності</w:t>
            </w:r>
            <w:r w:rsidRPr="003142D0">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11.1</w:t>
            </w:r>
          </w:p>
        </w:tc>
        <w:tc>
          <w:tcPr>
            <w:tcW w:w="3600" w:type="dxa"/>
          </w:tcPr>
          <w:p w:rsidR="002936F8" w:rsidRPr="003142D0" w:rsidRDefault="002936F8"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2936F8" w:rsidRPr="003142D0" w:rsidRDefault="002936F8" w:rsidP="00D47D39">
            <w:pPr>
              <w:jc w:val="both"/>
              <w:rPr>
                <w:sz w:val="20"/>
                <w:szCs w:val="20"/>
              </w:rPr>
            </w:pPr>
            <w:r w:rsidRPr="003142D0">
              <w:rPr>
                <w:sz w:val="20"/>
                <w:szCs w:val="20"/>
              </w:rPr>
              <w:t>Стаття 38 Закону України «Про Державний земельний кадастр»</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11.2</w:t>
            </w:r>
          </w:p>
        </w:tc>
        <w:tc>
          <w:tcPr>
            <w:tcW w:w="3600" w:type="dxa"/>
          </w:tcPr>
          <w:p w:rsidR="002936F8" w:rsidRPr="003142D0" w:rsidRDefault="002936F8"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2936F8" w:rsidRPr="003142D0" w:rsidRDefault="002936F8" w:rsidP="00D47D39">
            <w:pPr>
              <w:jc w:val="both"/>
              <w:rPr>
                <w:sz w:val="20"/>
                <w:szCs w:val="20"/>
                <w:lang w:val="ru-RU"/>
              </w:rPr>
            </w:pPr>
            <w:r w:rsidRPr="003142D0">
              <w:rPr>
                <w:sz w:val="20"/>
                <w:szCs w:val="20"/>
                <w:lang w:val="ru-RU"/>
              </w:rPr>
              <w:t xml:space="preserve">Розмір плати за надання 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2936F8" w:rsidRDefault="002936F8"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2936F8" w:rsidRPr="003142D0" w:rsidRDefault="002936F8" w:rsidP="00D47D39">
            <w:pPr>
              <w:jc w:val="both"/>
              <w:rPr>
                <w:sz w:val="20"/>
                <w:szCs w:val="20"/>
              </w:rPr>
            </w:pPr>
            <w:r w:rsidRPr="00E007F3">
              <w:rPr>
                <w:sz w:val="20"/>
                <w:szCs w:val="20"/>
                <w:lang w:val="ru-RU"/>
              </w:rPr>
              <w:t xml:space="preserve"> </w:t>
            </w:r>
            <w:r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sz w:val="20"/>
                <w:szCs w:val="20"/>
              </w:rPr>
              <w:t>«</w:t>
            </w:r>
            <w:r w:rsidRPr="003142D0">
              <w:rPr>
                <w:sz w:val="20"/>
                <w:szCs w:val="20"/>
              </w:rPr>
              <w:t>Про платіжні системи та переказ коштів в Україні</w:t>
            </w:r>
            <w:r>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11.3.</w:t>
            </w:r>
          </w:p>
        </w:tc>
        <w:tc>
          <w:tcPr>
            <w:tcW w:w="3600" w:type="dxa"/>
          </w:tcPr>
          <w:p w:rsidR="002936F8" w:rsidRPr="003142D0" w:rsidRDefault="002936F8"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2936F8" w:rsidRPr="003142D0" w:rsidRDefault="002936F8"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CD3963" w:rsidRDefault="002936F8" w:rsidP="00D47D39">
            <w:pPr>
              <w:jc w:val="both"/>
              <w:rPr>
                <w:sz w:val="20"/>
                <w:szCs w:val="20"/>
              </w:rPr>
            </w:pPr>
            <w:r w:rsidRPr="00CD3963">
              <w:rPr>
                <w:sz w:val="20"/>
                <w:szCs w:val="20"/>
              </w:rPr>
              <w:t>1. У Державному земельному кадастрі відсутні запитувані відомості</w:t>
            </w:r>
          </w:p>
          <w:p w:rsidR="002936F8" w:rsidRPr="00CD3963" w:rsidRDefault="002936F8"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2936F8" w:rsidRPr="00CD3963" w:rsidRDefault="002936F8"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CD3963" w:rsidRDefault="002936F8"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Pr="00CD3963" w:rsidRDefault="002936F8"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2936F8" w:rsidRPr="00CD3963" w:rsidRDefault="002936F8"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2936F8" w:rsidRDefault="002936F8" w:rsidP="00D47D39">
      <w:pPr>
        <w:rPr>
          <w:lang w:eastAsia="uk-UA"/>
        </w:rPr>
      </w:pPr>
      <w:r>
        <w:rPr>
          <w:lang w:eastAsia="uk-UA"/>
        </w:rPr>
        <w:br w:type="page"/>
      </w:r>
    </w:p>
    <w:p w:rsidR="002936F8" w:rsidRPr="003142D0" w:rsidRDefault="002936F8" w:rsidP="00D47D39">
      <w:pPr>
        <w:ind w:left="5670"/>
        <w:rPr>
          <w:lang w:eastAsia="uk-UA"/>
        </w:rPr>
      </w:pPr>
      <w:r w:rsidRPr="003142D0">
        <w:rPr>
          <w:lang w:eastAsia="uk-UA"/>
        </w:rPr>
        <w:t xml:space="preserve">Додаток </w:t>
      </w:r>
    </w:p>
    <w:p w:rsidR="002936F8" w:rsidRPr="003142D0" w:rsidRDefault="002936F8"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3142D0" w:rsidTr="00D47D39">
        <w:trPr>
          <w:jc w:val="center"/>
        </w:trPr>
        <w:tc>
          <w:tcPr>
            <w:tcW w:w="2117" w:type="pct"/>
          </w:tcPr>
          <w:p w:rsidR="002936F8" w:rsidRPr="003142D0" w:rsidRDefault="002936F8" w:rsidP="00D47D39"/>
        </w:tc>
        <w:tc>
          <w:tcPr>
            <w:tcW w:w="2883" w:type="pct"/>
          </w:tcPr>
          <w:p w:rsidR="002936F8" w:rsidRPr="003142D0" w:rsidRDefault="002936F8"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2936F8" w:rsidRPr="003142D0" w:rsidRDefault="002936F8" w:rsidP="00D47D39">
      <w:pPr>
        <w:jc w:val="center"/>
      </w:pPr>
    </w:p>
    <w:p w:rsidR="002936F8" w:rsidRPr="003142D0" w:rsidRDefault="002936F8" w:rsidP="00D47D39">
      <w:pPr>
        <w:jc w:val="center"/>
      </w:pPr>
      <w:r w:rsidRPr="003142D0">
        <w:t>ЗАЯВА</w:t>
      </w:r>
      <w:r w:rsidRPr="003142D0">
        <w:br/>
        <w:t>про надання відомостей з Державного земельного кадастру</w:t>
      </w:r>
    </w:p>
    <w:p w:rsidR="002936F8" w:rsidRPr="003142D0" w:rsidRDefault="002936F8" w:rsidP="00D47D39"/>
    <w:p w:rsidR="002936F8" w:rsidRPr="003142D0" w:rsidRDefault="002936F8" w:rsidP="00D47D39">
      <w:pPr>
        <w:ind w:firstLine="360"/>
        <w:jc w:val="both"/>
      </w:pPr>
      <w:r>
        <w:rPr>
          <w:noProof/>
          <w:lang w:eastAsia="uk-UA"/>
        </w:rPr>
        <w:pict>
          <v:shape id="Поле 3" o:spid="_x0000_s1028" type="#_x0000_t202" style="position:absolute;left:0;text-align:left;margin-left:237.8pt;margin-top:61.5pt;width:11.6pt;height: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2936F8" w:rsidRDefault="002936F8"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3142D0" w:rsidTr="00D47D39">
        <w:trPr>
          <w:trHeight w:val="852"/>
        </w:trPr>
        <w:tc>
          <w:tcPr>
            <w:tcW w:w="1650" w:type="pct"/>
            <w:tcBorders>
              <w:top w:val="nil"/>
              <w:left w:val="nil"/>
              <w:bottom w:val="nil"/>
              <w:right w:val="nil"/>
            </w:tcBorders>
          </w:tcPr>
          <w:p w:rsidR="002936F8" w:rsidRPr="003142D0" w:rsidRDefault="002936F8"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2936F8" w:rsidRPr="003142D0" w:rsidRDefault="002936F8" w:rsidP="00D47D39"/>
        </w:tc>
      </w:tr>
      <w:tr w:rsidR="002936F8" w:rsidRPr="003142D0" w:rsidTr="00D47D39">
        <w:tc>
          <w:tcPr>
            <w:tcW w:w="1650" w:type="pct"/>
            <w:tcBorders>
              <w:top w:val="nil"/>
              <w:left w:val="nil"/>
              <w:bottom w:val="nil"/>
              <w:right w:val="nil"/>
            </w:tcBorders>
          </w:tcPr>
          <w:p w:rsidR="002936F8" w:rsidRPr="003142D0" w:rsidRDefault="002936F8" w:rsidP="00D47D39">
            <w:r w:rsidRPr="003142D0">
              <w:t>про:</w:t>
            </w:r>
          </w:p>
        </w:tc>
        <w:tc>
          <w:tcPr>
            <w:tcW w:w="3350" w:type="pct"/>
            <w:tcBorders>
              <w:top w:val="nil"/>
              <w:left w:val="nil"/>
              <w:bottom w:val="nil"/>
              <w:right w:val="nil"/>
            </w:tcBorders>
          </w:tcPr>
          <w:p w:rsidR="002936F8" w:rsidRPr="003142D0" w:rsidRDefault="002936F8" w:rsidP="00D47D39">
            <w:r w:rsidRPr="003142D0">
              <w:sym w:font="Symbol" w:char="F07F"/>
            </w:r>
            <w:r w:rsidRPr="003142D0">
              <w:t xml:space="preserve"> межі державного кордону України</w:t>
            </w:r>
          </w:p>
          <w:p w:rsidR="002936F8" w:rsidRPr="003142D0" w:rsidRDefault="002936F8" w:rsidP="00D47D39">
            <w:pPr>
              <w:numPr>
                <w:ilvl w:val="0"/>
                <w:numId w:val="8"/>
              </w:numPr>
              <w:tabs>
                <w:tab w:val="left" w:pos="252"/>
              </w:tabs>
              <w:contextualSpacing/>
            </w:pPr>
            <w:r w:rsidRPr="003142D0">
              <w:t>землі в межах території адміністративно-територіальної одиниці</w:t>
            </w:r>
          </w:p>
          <w:p w:rsidR="002936F8" w:rsidRPr="003142D0" w:rsidRDefault="002936F8" w:rsidP="00D47D39">
            <w:r w:rsidRPr="003142D0">
              <w:sym w:font="Symbol" w:char="F07F"/>
            </w:r>
            <w:r w:rsidRPr="003142D0">
              <w:t xml:space="preserve"> обмеження у використанні земель</w:t>
            </w:r>
          </w:p>
          <w:p w:rsidR="002936F8" w:rsidRPr="003142D0" w:rsidRDefault="002936F8" w:rsidP="00D47D39">
            <w:pPr>
              <w:numPr>
                <w:ilvl w:val="0"/>
                <w:numId w:val="10"/>
              </w:numPr>
              <w:contextualSpacing/>
            </w:pPr>
            <w:r w:rsidRPr="003142D0">
              <w:t>земельну ділянку</w:t>
            </w:r>
          </w:p>
          <w:p w:rsidR="002936F8" w:rsidRPr="003142D0" w:rsidRDefault="002936F8"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2936F8" w:rsidRPr="003142D0" w:rsidTr="00D47D39">
        <w:tc>
          <w:tcPr>
            <w:tcW w:w="5000" w:type="pct"/>
            <w:gridSpan w:val="2"/>
            <w:tcBorders>
              <w:top w:val="nil"/>
              <w:left w:val="nil"/>
              <w:bottom w:val="nil"/>
              <w:right w:val="nil"/>
            </w:tcBorders>
          </w:tcPr>
          <w:p w:rsidR="002936F8" w:rsidRPr="003142D0" w:rsidRDefault="002936F8" w:rsidP="00D47D39">
            <w:r w:rsidRPr="003142D0">
              <w:sym w:font="Symbol" w:char="F07F"/>
            </w:r>
            <w:r w:rsidRPr="003142D0">
              <w:t xml:space="preserve"> довідку, що містить узагальнену інформацію про землі (території);</w:t>
            </w:r>
          </w:p>
          <w:p w:rsidR="002936F8" w:rsidRPr="003142D0" w:rsidRDefault="002936F8"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2936F8" w:rsidRPr="003142D0" w:rsidRDefault="002936F8"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2936F8" w:rsidRPr="003142D0" w:rsidRDefault="002936F8" w:rsidP="00D47D39">
            <w:r w:rsidRPr="003142D0">
              <w:sym w:font="Symbol" w:char="F07F"/>
            </w:r>
            <w:r w:rsidRPr="003142D0">
              <w:t xml:space="preserve"> витяг з документа Державного земельного кадастру;</w:t>
            </w:r>
          </w:p>
          <w:p w:rsidR="002936F8" w:rsidRPr="003142D0" w:rsidRDefault="002936F8" w:rsidP="00D47D39">
            <w:r w:rsidRPr="003142D0">
              <w:sym w:font="Symbol" w:char="F07F"/>
            </w:r>
            <w:r w:rsidRPr="003142D0">
              <w:t xml:space="preserve"> довідку про наявність земельних ділянок;</w:t>
            </w:r>
          </w:p>
          <w:p w:rsidR="002936F8" w:rsidRPr="003142D0" w:rsidRDefault="002936F8" w:rsidP="00D47D39">
            <w:r w:rsidRPr="003142D0">
              <w:sym w:font="Symbol" w:char="F07F"/>
            </w:r>
            <w:r w:rsidRPr="003142D0">
              <w:t xml:space="preserve"> довідку про наявність та розмір земельної частки (паю);</w:t>
            </w:r>
          </w:p>
          <w:p w:rsidR="002936F8" w:rsidRPr="003142D0" w:rsidRDefault="002936F8"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3142D0" w:rsidRDefault="002936F8"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3142D0" w:rsidTr="00D47D39">
        <w:tc>
          <w:tcPr>
            <w:tcW w:w="8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власника / користувача земельної ділянки або уповноважену ним особу;</w:t>
            </w:r>
          </w:p>
          <w:p w:rsidR="002936F8" w:rsidRPr="003142D0" w:rsidRDefault="002936F8" w:rsidP="00D47D39">
            <w:r w:rsidRPr="003142D0">
              <w:sym w:font="Symbol" w:char="F07F"/>
            </w:r>
            <w:r w:rsidRPr="003142D0">
              <w:t xml:space="preserve"> спадкоємця/ правонаступника (для юридичних осіб);</w:t>
            </w:r>
          </w:p>
          <w:p w:rsidR="002936F8" w:rsidRPr="003142D0" w:rsidRDefault="002936F8"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орган державної влади / орган місцевого самоврядування;</w:t>
            </w:r>
          </w:p>
          <w:p w:rsidR="002936F8" w:rsidRPr="003142D0" w:rsidRDefault="002936F8"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3142D0" w:rsidRDefault="002936F8" w:rsidP="00D47D39">
            <w:r w:rsidRPr="003142D0">
              <w:sym w:font="Symbol" w:char="F07F"/>
            </w:r>
            <w:r w:rsidRPr="003142D0">
              <w:t xml:space="preserve"> нотаріуса</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3142D0" w:rsidTr="00D47D39">
        <w:tc>
          <w:tcPr>
            <w:tcW w:w="5000" w:type="pct"/>
            <w:gridSpan w:val="2"/>
            <w:tcBorders>
              <w:top w:val="nil"/>
              <w:left w:val="nil"/>
              <w:bottom w:val="nil"/>
              <w:right w:val="nil"/>
            </w:tcBorders>
          </w:tcPr>
          <w:p w:rsidR="002936F8" w:rsidRPr="003142D0" w:rsidRDefault="002936F8" w:rsidP="00D47D39">
            <w:r w:rsidRPr="003142D0">
              <w:t>До заяви/запиту додаються:</w:t>
            </w:r>
          </w:p>
        </w:tc>
      </w:tr>
      <w:tr w:rsidR="002936F8" w:rsidRPr="003142D0" w:rsidTr="00D47D39">
        <w:tc>
          <w:tcPr>
            <w:tcW w:w="2400" w:type="pct"/>
            <w:tcBorders>
              <w:top w:val="nil"/>
              <w:left w:val="nil"/>
              <w:bottom w:val="nil"/>
              <w:right w:val="nil"/>
            </w:tcBorders>
          </w:tcPr>
          <w:p w:rsidR="002936F8" w:rsidRPr="003142D0" w:rsidRDefault="002936F8" w:rsidP="00D47D39">
            <w:r w:rsidRPr="003142D0">
              <w:sym w:font="Symbol" w:char="F07F"/>
            </w:r>
            <w:r w:rsidRPr="003142D0">
              <w:t xml:space="preserve"> копія документа, що посвідчує особу;</w:t>
            </w:r>
          </w:p>
          <w:p w:rsidR="002936F8" w:rsidRPr="003142D0" w:rsidRDefault="002936F8"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3142D0" w:rsidRDefault="002936F8"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2936F8" w:rsidRPr="003142D0" w:rsidRDefault="002936F8"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3142D0" w:rsidRDefault="002936F8" w:rsidP="00D47D39"/>
    <w:p w:rsidR="002936F8" w:rsidRPr="003142D0" w:rsidRDefault="002936F8" w:rsidP="00D47D39"/>
    <w:p w:rsidR="002936F8" w:rsidRPr="003142D0" w:rsidRDefault="002936F8" w:rsidP="00D47D39">
      <w:pPr>
        <w:ind w:firstLine="540"/>
        <w:jc w:val="both"/>
      </w:pPr>
      <w:r w:rsidRPr="003142D0">
        <w:t>Інформацію про стан формування витягу/довідки/викопіювання/ засвідченої копії прошу надати:</w:t>
      </w:r>
    </w:p>
    <w:p w:rsidR="002936F8" w:rsidRPr="003142D0" w:rsidRDefault="002936F8" w:rsidP="00D47D39">
      <w:r w:rsidRPr="003142D0">
        <w:sym w:font="Symbol" w:char="F07F"/>
      </w:r>
      <w:r w:rsidRPr="003142D0">
        <w:t xml:space="preserve"> у паперовій формі</w:t>
      </w:r>
    </w:p>
    <w:p w:rsidR="002936F8" w:rsidRPr="003142D0" w:rsidRDefault="002936F8" w:rsidP="00D47D39">
      <w:r w:rsidRPr="003142D0">
        <w:sym w:font="Symbol" w:char="F07F"/>
      </w:r>
      <w:r w:rsidRPr="003142D0">
        <w:t xml:space="preserve"> в електронній формі на адресу: ________________________</w:t>
      </w:r>
    </w:p>
    <w:p w:rsidR="002936F8" w:rsidRPr="003142D0" w:rsidRDefault="002936F8" w:rsidP="00D47D39">
      <w:r w:rsidRPr="003142D0">
        <w:sym w:font="Symbol" w:char="F07F"/>
      </w:r>
      <w:r w:rsidRPr="003142D0">
        <w:t xml:space="preserve"> в іншій формі ________________________________________</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Підпис заявника</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2936F8"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3142D0" w:rsidRDefault="002936F8" w:rsidP="00D47D39"/>
        </w:tc>
        <w:tc>
          <w:tcPr>
            <w:tcW w:w="550" w:type="pct"/>
            <w:tcBorders>
              <w:top w:val="nil"/>
              <w:left w:val="nil"/>
              <w:bottom w:val="nil"/>
              <w:right w:val="nil"/>
            </w:tcBorders>
          </w:tcPr>
          <w:p w:rsidR="002936F8" w:rsidRPr="003142D0" w:rsidRDefault="002936F8" w:rsidP="00D47D39"/>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МП (за наявності)</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Підпис особи, уповноваженої надавати відомості з Державного земельного кадастру</w:t>
            </w:r>
          </w:p>
        </w:tc>
      </w:tr>
      <w:tr w:rsidR="002936F8" w:rsidRPr="003142D0" w:rsidTr="00D47D39">
        <w:tc>
          <w:tcPr>
            <w:tcW w:w="1450" w:type="pct"/>
            <w:tcBorders>
              <w:top w:val="nil"/>
              <w:left w:val="nil"/>
              <w:bottom w:val="nil"/>
              <w:right w:val="nil"/>
            </w:tcBorders>
          </w:tcPr>
          <w:p w:rsidR="002936F8" w:rsidRPr="003142D0" w:rsidRDefault="002936F8"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bl>
    <w:p w:rsidR="002936F8" w:rsidRPr="003142D0" w:rsidRDefault="002936F8" w:rsidP="00D47D39"/>
    <w:p w:rsidR="002936F8" w:rsidRPr="00BC4546" w:rsidRDefault="002936F8" w:rsidP="00D47D39">
      <w:r w:rsidRPr="003142D0">
        <w:t>МП</w:t>
      </w:r>
    </w:p>
    <w:p w:rsidR="002936F8" w:rsidRPr="00BC4546" w:rsidRDefault="002936F8"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pP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Default="002936F8" w:rsidP="00D47D39">
            <w:pPr>
              <w:jc w:val="center"/>
              <w:rPr>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Pr>
                <w:sz w:val="22"/>
                <w:szCs w:val="22"/>
                <w:u w:val="single"/>
              </w:rPr>
              <w:t>ТЕРИТОРІЇ</w:t>
            </w:r>
          </w:p>
          <w:p w:rsidR="002936F8" w:rsidRPr="00947356" w:rsidRDefault="002936F8" w:rsidP="00D47D39">
            <w:pPr>
              <w:jc w:val="center"/>
              <w:rPr>
                <w:u w:val="single"/>
              </w:rPr>
            </w:pPr>
            <w:r w:rsidRPr="00947356">
              <w:rPr>
                <w:sz w:val="22"/>
                <w:szCs w:val="22"/>
                <w:u w:val="single"/>
              </w:rPr>
              <w:t>АДМІНІСТРАТИВНО-ТЕРИТОРІАЛЬНИХ ОДИНИЦЬ</w:t>
            </w:r>
          </w:p>
        </w:tc>
      </w:tr>
      <w:tr w:rsidR="002936F8" w:rsidRPr="003142D0" w:rsidTr="00D47D39">
        <w:tc>
          <w:tcPr>
            <w:tcW w:w="10080" w:type="dxa"/>
            <w:gridSpan w:val="3"/>
            <w:tcBorders>
              <w:top w:val="nil"/>
              <w:left w:val="nil"/>
              <w:right w:val="nil"/>
            </w:tcBorders>
          </w:tcPr>
          <w:p w:rsidR="002936F8" w:rsidRPr="003142D0" w:rsidRDefault="002936F8" w:rsidP="00D47D39">
            <w:pPr>
              <w:jc w:val="center"/>
              <w:rPr>
                <w:sz w:val="16"/>
                <w:szCs w:val="16"/>
              </w:rPr>
            </w:pPr>
            <w:r w:rsidRPr="003142D0">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D47D39">
            <w:pPr>
              <w:jc w:val="center"/>
            </w:pPr>
            <w:r w:rsidRPr="007600F3">
              <w:rPr>
                <w:sz w:val="16"/>
                <w:szCs w:val="16"/>
              </w:rPr>
              <w:t xml:space="preserve"> (найменування суб’єкта надання послуги)</w:t>
            </w: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936F8" w:rsidRPr="00F83FB9"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2936F8" w:rsidRPr="00F83FB9"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3142D0" w:rsidRDefault="002936F8"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2936F8" w:rsidRPr="003142D0" w:rsidRDefault="002936F8"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2936F8" w:rsidRPr="003142D0" w:rsidRDefault="002936F8"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2936F8" w:rsidRPr="003142D0" w:rsidRDefault="002936F8"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2936F8" w:rsidRPr="003142D0" w:rsidRDefault="002936F8" w:rsidP="00D47D39">
            <w:pPr>
              <w:rPr>
                <w:sz w:val="20"/>
                <w:szCs w:val="20"/>
              </w:rPr>
            </w:pPr>
          </w:p>
        </w:tc>
      </w:tr>
      <w:tr w:rsidR="002936F8" w:rsidRPr="003142D0" w:rsidTr="00D47D39">
        <w:tc>
          <w:tcPr>
            <w:tcW w:w="720" w:type="dxa"/>
          </w:tcPr>
          <w:p w:rsidR="002936F8" w:rsidRPr="003142D0" w:rsidRDefault="002936F8" w:rsidP="00D47D39">
            <w:pPr>
              <w:rPr>
                <w:sz w:val="20"/>
                <w:szCs w:val="20"/>
              </w:rPr>
            </w:pPr>
          </w:p>
        </w:tc>
        <w:tc>
          <w:tcPr>
            <w:tcW w:w="9360" w:type="dxa"/>
            <w:gridSpan w:val="2"/>
          </w:tcPr>
          <w:p w:rsidR="002936F8" w:rsidRPr="003142D0" w:rsidRDefault="002936F8" w:rsidP="00D47D39">
            <w:pPr>
              <w:jc w:val="center"/>
              <w:rPr>
                <w:sz w:val="20"/>
                <w:szCs w:val="20"/>
              </w:rPr>
            </w:pPr>
            <w:r w:rsidRPr="003142D0">
              <w:rPr>
                <w:i/>
                <w:sz w:val="20"/>
                <w:szCs w:val="20"/>
              </w:rPr>
              <w:t>У разі платності</w:t>
            </w:r>
            <w:r w:rsidRPr="003142D0">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11.1</w:t>
            </w:r>
          </w:p>
        </w:tc>
        <w:tc>
          <w:tcPr>
            <w:tcW w:w="3600" w:type="dxa"/>
          </w:tcPr>
          <w:p w:rsidR="002936F8" w:rsidRPr="003142D0" w:rsidRDefault="002936F8"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2936F8" w:rsidRPr="003142D0" w:rsidRDefault="002936F8" w:rsidP="00D47D39">
            <w:pPr>
              <w:jc w:val="both"/>
              <w:rPr>
                <w:sz w:val="20"/>
                <w:szCs w:val="20"/>
              </w:rPr>
            </w:pPr>
            <w:r w:rsidRPr="003142D0">
              <w:rPr>
                <w:sz w:val="20"/>
                <w:szCs w:val="20"/>
              </w:rPr>
              <w:t>Стаття 38 Закону України «Про Державний земельний кадастр»</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11.2.</w:t>
            </w:r>
          </w:p>
        </w:tc>
        <w:tc>
          <w:tcPr>
            <w:tcW w:w="3600" w:type="dxa"/>
          </w:tcPr>
          <w:p w:rsidR="002936F8" w:rsidRPr="003142D0" w:rsidRDefault="002936F8"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2936F8" w:rsidRPr="003142D0" w:rsidRDefault="002936F8"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936F8" w:rsidRDefault="002936F8"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2936F8" w:rsidRDefault="002936F8" w:rsidP="00D47D39">
            <w:pPr>
              <w:jc w:val="both"/>
              <w:rPr>
                <w:sz w:val="20"/>
                <w:szCs w:val="20"/>
                <w:lang w:val="ru-RU"/>
              </w:rPr>
            </w:pPr>
          </w:p>
          <w:p w:rsidR="002936F8" w:rsidRPr="003142D0" w:rsidRDefault="002936F8"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11.3.</w:t>
            </w:r>
          </w:p>
        </w:tc>
        <w:tc>
          <w:tcPr>
            <w:tcW w:w="3600" w:type="dxa"/>
          </w:tcPr>
          <w:p w:rsidR="002936F8" w:rsidRPr="003142D0" w:rsidRDefault="002936F8"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2936F8" w:rsidRPr="003142D0" w:rsidRDefault="002936F8"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2936F8" w:rsidRPr="003142D0" w:rsidRDefault="002936F8"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2936F8" w:rsidRPr="003142D0" w:rsidRDefault="002936F8"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Default="002936F8"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2936F8" w:rsidRDefault="002936F8" w:rsidP="00D47D39">
            <w:pPr>
              <w:jc w:val="both"/>
              <w:rPr>
                <w:color w:val="000000"/>
                <w:sz w:val="20"/>
                <w:szCs w:val="20"/>
              </w:rPr>
            </w:pPr>
          </w:p>
          <w:p w:rsidR="002936F8" w:rsidRPr="003142D0" w:rsidRDefault="002936F8"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2936F8" w:rsidRPr="003142D0" w:rsidRDefault="002936F8" w:rsidP="00D47D39">
      <w:pPr>
        <w:ind w:left="5670"/>
      </w:pPr>
    </w:p>
    <w:p w:rsidR="002936F8" w:rsidRPr="003142D0" w:rsidRDefault="002936F8" w:rsidP="00D47D39">
      <w:pPr>
        <w:spacing w:after="160" w:line="259" w:lineRule="auto"/>
      </w:pPr>
      <w:r w:rsidRPr="003142D0">
        <w:br w:type="page"/>
      </w:r>
    </w:p>
    <w:p w:rsidR="002936F8" w:rsidRPr="003142D0" w:rsidRDefault="002936F8" w:rsidP="00D47D39">
      <w:pPr>
        <w:ind w:left="5670"/>
        <w:rPr>
          <w:lang w:eastAsia="uk-UA"/>
        </w:rPr>
      </w:pPr>
      <w:r w:rsidRPr="003142D0">
        <w:rPr>
          <w:lang w:eastAsia="uk-UA"/>
        </w:rPr>
        <w:t xml:space="preserve">Додаток </w:t>
      </w:r>
    </w:p>
    <w:p w:rsidR="002936F8" w:rsidRPr="003142D0" w:rsidRDefault="002936F8"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3142D0" w:rsidTr="00D47D39">
        <w:trPr>
          <w:jc w:val="center"/>
        </w:trPr>
        <w:tc>
          <w:tcPr>
            <w:tcW w:w="2117" w:type="pct"/>
          </w:tcPr>
          <w:p w:rsidR="002936F8" w:rsidRPr="003142D0" w:rsidRDefault="002936F8" w:rsidP="00D47D39"/>
        </w:tc>
        <w:tc>
          <w:tcPr>
            <w:tcW w:w="2883" w:type="pct"/>
          </w:tcPr>
          <w:p w:rsidR="002936F8" w:rsidRPr="003142D0" w:rsidRDefault="002936F8"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2936F8" w:rsidRPr="003142D0" w:rsidRDefault="002936F8" w:rsidP="00D47D39">
      <w:pPr>
        <w:jc w:val="center"/>
      </w:pPr>
    </w:p>
    <w:p w:rsidR="002936F8" w:rsidRPr="003142D0" w:rsidRDefault="002936F8" w:rsidP="00D47D39">
      <w:pPr>
        <w:jc w:val="center"/>
      </w:pPr>
      <w:r w:rsidRPr="003142D0">
        <w:t>ЗАЯВА</w:t>
      </w:r>
      <w:r w:rsidRPr="003142D0">
        <w:br/>
        <w:t>про надання відомостей з Державного земельного кадастру</w:t>
      </w:r>
    </w:p>
    <w:p w:rsidR="002936F8" w:rsidRPr="003142D0" w:rsidRDefault="002936F8" w:rsidP="00D47D39"/>
    <w:p w:rsidR="002936F8" w:rsidRPr="003142D0" w:rsidRDefault="002936F8" w:rsidP="00D47D39">
      <w:pPr>
        <w:ind w:firstLine="360"/>
        <w:jc w:val="both"/>
      </w:pPr>
      <w:r>
        <w:rPr>
          <w:noProof/>
          <w:lang w:eastAsia="uk-UA"/>
        </w:rPr>
        <w:pict>
          <v:shape id="Поле 4" o:spid="_x0000_s1029" type="#_x0000_t202" style="position:absolute;left:0;text-align:left;margin-left:237.8pt;margin-top:61.5pt;width:11.6pt;height: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2936F8" w:rsidRDefault="002936F8" w:rsidP="00D47D39"/>
              </w:txbxContent>
            </v:textbox>
          </v:shape>
        </w:pic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3142D0" w:rsidTr="00D47D39">
        <w:trPr>
          <w:trHeight w:val="852"/>
        </w:trPr>
        <w:tc>
          <w:tcPr>
            <w:tcW w:w="1650" w:type="pct"/>
            <w:tcBorders>
              <w:top w:val="nil"/>
              <w:left w:val="nil"/>
              <w:bottom w:val="nil"/>
              <w:right w:val="nil"/>
            </w:tcBorders>
          </w:tcPr>
          <w:p w:rsidR="002936F8" w:rsidRPr="003142D0" w:rsidRDefault="002936F8"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2936F8" w:rsidRPr="003142D0" w:rsidRDefault="002936F8" w:rsidP="00D47D39"/>
        </w:tc>
      </w:tr>
      <w:tr w:rsidR="002936F8" w:rsidRPr="003142D0" w:rsidTr="00D47D39">
        <w:tc>
          <w:tcPr>
            <w:tcW w:w="1650" w:type="pct"/>
            <w:tcBorders>
              <w:top w:val="nil"/>
              <w:left w:val="nil"/>
              <w:bottom w:val="nil"/>
              <w:right w:val="nil"/>
            </w:tcBorders>
          </w:tcPr>
          <w:p w:rsidR="002936F8" w:rsidRPr="003142D0" w:rsidRDefault="002936F8" w:rsidP="00D47D39">
            <w:r w:rsidRPr="003142D0">
              <w:t>про:</w:t>
            </w:r>
          </w:p>
        </w:tc>
        <w:tc>
          <w:tcPr>
            <w:tcW w:w="3350" w:type="pct"/>
            <w:tcBorders>
              <w:top w:val="nil"/>
              <w:left w:val="nil"/>
              <w:bottom w:val="nil"/>
              <w:right w:val="nil"/>
            </w:tcBorders>
          </w:tcPr>
          <w:p w:rsidR="002936F8" w:rsidRPr="003142D0" w:rsidRDefault="002936F8" w:rsidP="00D47D39">
            <w:r w:rsidRPr="003142D0">
              <w:sym w:font="Symbol" w:char="F07F"/>
            </w:r>
            <w:r w:rsidRPr="003142D0">
              <w:t xml:space="preserve"> межі державного кордону України</w:t>
            </w:r>
          </w:p>
          <w:p w:rsidR="002936F8" w:rsidRPr="003142D0" w:rsidRDefault="002936F8" w:rsidP="00D47D39">
            <w:pPr>
              <w:numPr>
                <w:ilvl w:val="0"/>
                <w:numId w:val="8"/>
              </w:numPr>
              <w:tabs>
                <w:tab w:val="left" w:pos="252"/>
              </w:tabs>
              <w:contextualSpacing/>
            </w:pPr>
            <w:r w:rsidRPr="003142D0">
              <w:t>землі в межах території адміністративно-територіальної одиниці</w:t>
            </w:r>
          </w:p>
          <w:p w:rsidR="002936F8" w:rsidRPr="003142D0" w:rsidRDefault="002936F8" w:rsidP="00D47D39">
            <w:r w:rsidRPr="003142D0">
              <w:sym w:font="Symbol" w:char="F07F"/>
            </w:r>
            <w:r w:rsidRPr="003142D0">
              <w:t xml:space="preserve"> обмеження у використанні земель</w:t>
            </w:r>
          </w:p>
          <w:p w:rsidR="002936F8" w:rsidRPr="003142D0" w:rsidRDefault="002936F8" w:rsidP="00D47D39">
            <w:r w:rsidRPr="003142D0">
              <w:sym w:font="Symbol" w:char="F07F"/>
            </w:r>
            <w:r w:rsidRPr="003142D0">
              <w:t xml:space="preserve"> земельну ділянку</w:t>
            </w:r>
          </w:p>
          <w:p w:rsidR="002936F8" w:rsidRPr="003142D0" w:rsidRDefault="002936F8"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2936F8" w:rsidRPr="003142D0" w:rsidTr="00D47D39">
        <w:tc>
          <w:tcPr>
            <w:tcW w:w="5000" w:type="pct"/>
            <w:gridSpan w:val="2"/>
            <w:tcBorders>
              <w:top w:val="nil"/>
              <w:left w:val="nil"/>
              <w:bottom w:val="nil"/>
              <w:right w:val="nil"/>
            </w:tcBorders>
          </w:tcPr>
          <w:p w:rsidR="002936F8" w:rsidRPr="003142D0" w:rsidRDefault="002936F8" w:rsidP="00D47D39">
            <w:r w:rsidRPr="003142D0">
              <w:sym w:font="Symbol" w:char="F07F"/>
            </w:r>
            <w:r w:rsidRPr="003142D0">
              <w:t xml:space="preserve"> довідку, що містить узагальнену інформацію про землі (території);</w:t>
            </w:r>
          </w:p>
          <w:p w:rsidR="002936F8" w:rsidRPr="003142D0" w:rsidRDefault="002936F8"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2936F8" w:rsidRPr="003142D0" w:rsidRDefault="002936F8"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2936F8" w:rsidRPr="003142D0" w:rsidRDefault="002936F8" w:rsidP="00D47D39">
            <w:r w:rsidRPr="003142D0">
              <w:sym w:font="Symbol" w:char="F07F"/>
            </w:r>
            <w:r w:rsidRPr="003142D0">
              <w:t xml:space="preserve"> витяг з документа Державного земельного кадастру;</w:t>
            </w:r>
          </w:p>
          <w:p w:rsidR="002936F8" w:rsidRPr="003142D0" w:rsidRDefault="002936F8" w:rsidP="00D47D39">
            <w:r w:rsidRPr="003142D0">
              <w:sym w:font="Symbol" w:char="F07F"/>
            </w:r>
            <w:r w:rsidRPr="003142D0">
              <w:t xml:space="preserve"> довідку про наявність земельних ділянок;</w:t>
            </w:r>
          </w:p>
          <w:p w:rsidR="002936F8" w:rsidRPr="003142D0" w:rsidRDefault="002936F8" w:rsidP="00D47D39">
            <w:r w:rsidRPr="003142D0">
              <w:sym w:font="Symbol" w:char="F07F"/>
            </w:r>
            <w:r w:rsidRPr="003142D0">
              <w:t xml:space="preserve"> довідку про наявність та розмір земельної частки (паю);</w:t>
            </w:r>
          </w:p>
          <w:p w:rsidR="002936F8" w:rsidRPr="003142D0" w:rsidRDefault="002936F8"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3142D0" w:rsidRDefault="002936F8"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3142D0" w:rsidTr="00D47D39">
        <w:tc>
          <w:tcPr>
            <w:tcW w:w="8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власника / користувача земельної ділянки або уповноважену ним особу;</w:t>
            </w:r>
          </w:p>
          <w:p w:rsidR="002936F8" w:rsidRPr="003142D0" w:rsidRDefault="002936F8" w:rsidP="00D47D39">
            <w:r w:rsidRPr="003142D0">
              <w:sym w:font="Symbol" w:char="F07F"/>
            </w:r>
            <w:r w:rsidRPr="003142D0">
              <w:t xml:space="preserve"> спадкоємця/ правонаступника (для юридичних осіб);</w:t>
            </w:r>
          </w:p>
          <w:p w:rsidR="002936F8" w:rsidRPr="003142D0" w:rsidRDefault="002936F8"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орган державної влади / орган місцевого самоврядування;</w:t>
            </w:r>
          </w:p>
          <w:p w:rsidR="002936F8" w:rsidRPr="003142D0" w:rsidRDefault="002936F8"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3142D0" w:rsidRDefault="002936F8" w:rsidP="00D47D39">
            <w:r w:rsidRPr="003142D0">
              <w:sym w:font="Symbol" w:char="F07F"/>
            </w:r>
            <w:r w:rsidRPr="003142D0">
              <w:t xml:space="preserve"> нотаріуса</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3142D0" w:rsidTr="00D47D39">
        <w:tc>
          <w:tcPr>
            <w:tcW w:w="5000" w:type="pct"/>
            <w:gridSpan w:val="2"/>
            <w:tcBorders>
              <w:top w:val="nil"/>
              <w:left w:val="nil"/>
              <w:bottom w:val="nil"/>
              <w:right w:val="nil"/>
            </w:tcBorders>
          </w:tcPr>
          <w:p w:rsidR="002936F8" w:rsidRPr="003142D0" w:rsidRDefault="002936F8" w:rsidP="00D47D39">
            <w:r w:rsidRPr="003142D0">
              <w:t>До заяви/запиту додаються:</w:t>
            </w:r>
          </w:p>
        </w:tc>
      </w:tr>
      <w:tr w:rsidR="002936F8" w:rsidRPr="003142D0" w:rsidTr="00D47D39">
        <w:tc>
          <w:tcPr>
            <w:tcW w:w="2400" w:type="pct"/>
            <w:tcBorders>
              <w:top w:val="nil"/>
              <w:left w:val="nil"/>
              <w:bottom w:val="nil"/>
              <w:right w:val="nil"/>
            </w:tcBorders>
          </w:tcPr>
          <w:p w:rsidR="002936F8" w:rsidRPr="003142D0" w:rsidRDefault="002936F8" w:rsidP="00D47D39">
            <w:r w:rsidRPr="003142D0">
              <w:sym w:font="Symbol" w:char="F07F"/>
            </w:r>
            <w:r w:rsidRPr="003142D0">
              <w:t xml:space="preserve"> копія документа, що посвідчує особу;</w:t>
            </w:r>
          </w:p>
          <w:p w:rsidR="002936F8" w:rsidRPr="003142D0" w:rsidRDefault="002936F8"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3142D0" w:rsidRDefault="002936F8"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2936F8" w:rsidRPr="003142D0" w:rsidRDefault="002936F8"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3142D0" w:rsidRDefault="002936F8" w:rsidP="00D47D39"/>
    <w:p w:rsidR="002936F8" w:rsidRPr="003142D0" w:rsidRDefault="002936F8" w:rsidP="00D47D39"/>
    <w:p w:rsidR="002936F8" w:rsidRPr="003142D0" w:rsidRDefault="002936F8" w:rsidP="00D47D39">
      <w:pPr>
        <w:ind w:firstLine="540"/>
        <w:jc w:val="both"/>
      </w:pPr>
      <w:r w:rsidRPr="003142D0">
        <w:t>Інформацію про стан формування витягу/довідки/викопіювання/ засвідченої копії прошу надати:</w:t>
      </w:r>
    </w:p>
    <w:p w:rsidR="002936F8" w:rsidRPr="003142D0" w:rsidRDefault="002936F8" w:rsidP="00D47D39">
      <w:r w:rsidRPr="003142D0">
        <w:sym w:font="Symbol" w:char="F07F"/>
      </w:r>
      <w:r w:rsidRPr="003142D0">
        <w:t xml:space="preserve"> у паперовій формі</w:t>
      </w:r>
    </w:p>
    <w:p w:rsidR="002936F8" w:rsidRPr="003142D0" w:rsidRDefault="002936F8" w:rsidP="00D47D39">
      <w:r w:rsidRPr="003142D0">
        <w:sym w:font="Symbol" w:char="F07F"/>
      </w:r>
      <w:r w:rsidRPr="003142D0">
        <w:t xml:space="preserve"> в електронній формі на адресу: ________________________</w:t>
      </w:r>
    </w:p>
    <w:p w:rsidR="002936F8" w:rsidRPr="003142D0" w:rsidRDefault="002936F8" w:rsidP="00D47D39">
      <w:r w:rsidRPr="003142D0">
        <w:sym w:font="Symbol" w:char="F07F"/>
      </w:r>
      <w:r w:rsidRPr="003142D0">
        <w:t xml:space="preserve"> в іншій формі ________________________________________</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Підпис заявника</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2936F8"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3142D0" w:rsidRDefault="002936F8" w:rsidP="00D47D39"/>
        </w:tc>
        <w:tc>
          <w:tcPr>
            <w:tcW w:w="550" w:type="pct"/>
            <w:tcBorders>
              <w:top w:val="nil"/>
              <w:left w:val="nil"/>
              <w:bottom w:val="nil"/>
              <w:right w:val="nil"/>
            </w:tcBorders>
          </w:tcPr>
          <w:p w:rsidR="002936F8" w:rsidRPr="003142D0" w:rsidRDefault="002936F8" w:rsidP="00D47D39"/>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МП (за наявності)</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Підпис особи, уповноваженої надавати відомості з Державного земельного кадастру</w:t>
            </w:r>
          </w:p>
        </w:tc>
      </w:tr>
      <w:tr w:rsidR="002936F8" w:rsidRPr="003142D0" w:rsidTr="00D47D39">
        <w:tc>
          <w:tcPr>
            <w:tcW w:w="1450" w:type="pct"/>
            <w:tcBorders>
              <w:top w:val="nil"/>
              <w:left w:val="nil"/>
              <w:bottom w:val="nil"/>
              <w:right w:val="nil"/>
            </w:tcBorders>
          </w:tcPr>
          <w:p w:rsidR="002936F8" w:rsidRPr="003142D0" w:rsidRDefault="002936F8"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bl>
    <w:p w:rsidR="002936F8" w:rsidRPr="003142D0" w:rsidRDefault="002936F8" w:rsidP="00D47D39"/>
    <w:p w:rsidR="002936F8" w:rsidRPr="00BC4546" w:rsidRDefault="002936F8" w:rsidP="00D47D39">
      <w:r w:rsidRPr="003142D0">
        <w:t>МП</w:t>
      </w:r>
    </w:p>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Pr>
        <w:jc w:val="center"/>
        <w:sectPr w:rsidR="002936F8"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F83FB9">
            <w:pPr>
              <w:jc w:val="center"/>
            </w:pPr>
            <w:r w:rsidRPr="003142D0">
              <w:br w:type="page"/>
            </w: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947356" w:rsidRDefault="002936F8" w:rsidP="00D47D39">
            <w:pPr>
              <w:jc w:val="center"/>
              <w:rPr>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2936F8" w:rsidRPr="003142D0" w:rsidTr="00D47D39">
        <w:tc>
          <w:tcPr>
            <w:tcW w:w="10080" w:type="dxa"/>
            <w:gridSpan w:val="3"/>
            <w:tcBorders>
              <w:top w:val="nil"/>
              <w:left w:val="nil"/>
              <w:right w:val="nil"/>
            </w:tcBorders>
          </w:tcPr>
          <w:p w:rsidR="002936F8" w:rsidRPr="007600F3" w:rsidRDefault="002936F8" w:rsidP="00D47D39">
            <w:pPr>
              <w:jc w:val="center"/>
              <w:rPr>
                <w:sz w:val="16"/>
                <w:szCs w:val="16"/>
              </w:rPr>
            </w:pPr>
            <w:r w:rsidRPr="007600F3">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F83FB9" w:rsidRDefault="002936F8" w:rsidP="00D47D39">
            <w:pPr>
              <w:jc w:val="center"/>
              <w:rPr>
                <w:highlight w:val="yellow"/>
              </w:rPr>
            </w:pPr>
            <w:r w:rsidRPr="007600F3">
              <w:rPr>
                <w:sz w:val="16"/>
                <w:szCs w:val="16"/>
              </w:rPr>
              <w:t xml:space="preserve"> (найменування суб’єкта надання послуги)</w:t>
            </w: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адміністративної послуги</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936F8" w:rsidRPr="00F83FB9"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2936F8" w:rsidRPr="00F83FB9"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DB60FA" w:rsidRDefault="002936F8"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Заява про надання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2936F8" w:rsidRPr="003142D0" w:rsidRDefault="002936F8"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2936F8" w:rsidRPr="003142D0" w:rsidRDefault="002936F8"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2936F8" w:rsidRPr="003142D0" w:rsidRDefault="002936F8"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2936F8" w:rsidRPr="003142D0" w:rsidTr="00D47D39">
        <w:tc>
          <w:tcPr>
            <w:tcW w:w="720" w:type="dxa"/>
          </w:tcPr>
          <w:p w:rsidR="002936F8" w:rsidRPr="003142D0" w:rsidRDefault="002936F8" w:rsidP="00D47D39">
            <w:pPr>
              <w:rPr>
                <w:sz w:val="20"/>
                <w:szCs w:val="20"/>
              </w:rPr>
            </w:pPr>
          </w:p>
        </w:tc>
        <w:tc>
          <w:tcPr>
            <w:tcW w:w="9360" w:type="dxa"/>
            <w:gridSpan w:val="2"/>
          </w:tcPr>
          <w:p w:rsidR="002936F8" w:rsidRPr="003142D0" w:rsidRDefault="002936F8" w:rsidP="00D47D39">
            <w:pPr>
              <w:jc w:val="center"/>
              <w:rPr>
                <w:sz w:val="20"/>
                <w:szCs w:val="20"/>
              </w:rPr>
            </w:pPr>
            <w:r w:rsidRPr="003142D0">
              <w:rPr>
                <w:i/>
                <w:sz w:val="20"/>
                <w:szCs w:val="20"/>
              </w:rPr>
              <w:t>У разі платності</w:t>
            </w:r>
            <w:r w:rsidRPr="003142D0">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11.1</w:t>
            </w:r>
          </w:p>
        </w:tc>
        <w:tc>
          <w:tcPr>
            <w:tcW w:w="3600" w:type="dxa"/>
          </w:tcPr>
          <w:p w:rsidR="002936F8" w:rsidRPr="003142D0" w:rsidRDefault="002936F8"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2936F8" w:rsidRPr="003142D0" w:rsidRDefault="002936F8" w:rsidP="00D47D39">
            <w:pPr>
              <w:jc w:val="both"/>
              <w:rPr>
                <w:sz w:val="20"/>
                <w:szCs w:val="20"/>
              </w:rPr>
            </w:pPr>
            <w:r w:rsidRPr="003142D0">
              <w:rPr>
                <w:sz w:val="20"/>
                <w:szCs w:val="20"/>
              </w:rPr>
              <w:t>Стаття 38 Закону України «Про Державний земельний кадастр»</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11.2.</w:t>
            </w:r>
          </w:p>
        </w:tc>
        <w:tc>
          <w:tcPr>
            <w:tcW w:w="3600" w:type="dxa"/>
          </w:tcPr>
          <w:p w:rsidR="002936F8" w:rsidRPr="003142D0" w:rsidRDefault="002936F8"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2936F8" w:rsidRDefault="002936F8"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936F8" w:rsidRPr="003142D0" w:rsidRDefault="002936F8" w:rsidP="00D47D39">
            <w:pPr>
              <w:jc w:val="both"/>
              <w:rPr>
                <w:sz w:val="20"/>
                <w:szCs w:val="20"/>
                <w:lang w:val="ru-RU"/>
              </w:rPr>
            </w:pPr>
          </w:p>
          <w:p w:rsidR="002936F8" w:rsidRDefault="002936F8"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2936F8" w:rsidRDefault="002936F8" w:rsidP="00E007F3">
            <w:pPr>
              <w:jc w:val="both"/>
              <w:rPr>
                <w:sz w:val="20"/>
                <w:szCs w:val="20"/>
                <w:lang w:val="ru-RU"/>
              </w:rPr>
            </w:pPr>
          </w:p>
          <w:p w:rsidR="002936F8" w:rsidRPr="005458D9" w:rsidRDefault="002936F8"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11.3.</w:t>
            </w:r>
          </w:p>
        </w:tc>
        <w:tc>
          <w:tcPr>
            <w:tcW w:w="3600" w:type="dxa"/>
          </w:tcPr>
          <w:p w:rsidR="002936F8" w:rsidRPr="003142D0" w:rsidRDefault="002936F8"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2936F8" w:rsidRPr="003142D0" w:rsidRDefault="002936F8"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2936F8" w:rsidRPr="003142D0" w:rsidRDefault="002936F8"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уповноваженам ними особам).</w:t>
            </w:r>
          </w:p>
          <w:p w:rsidR="002936F8" w:rsidRPr="003142D0" w:rsidRDefault="002936F8"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Default="002936F8"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2936F8" w:rsidRDefault="002936F8" w:rsidP="00D47D39">
            <w:pPr>
              <w:jc w:val="both"/>
              <w:rPr>
                <w:color w:val="000000"/>
                <w:sz w:val="20"/>
                <w:szCs w:val="20"/>
              </w:rPr>
            </w:pPr>
          </w:p>
          <w:p w:rsidR="002936F8" w:rsidRPr="003142D0" w:rsidRDefault="002936F8"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2936F8" w:rsidRPr="00F83FB9" w:rsidRDefault="002936F8" w:rsidP="00D47D39">
      <w:pPr>
        <w:ind w:left="5670"/>
        <w:rPr>
          <w:b/>
          <w:lang w:eastAsia="uk-UA"/>
        </w:rPr>
      </w:pPr>
    </w:p>
    <w:p w:rsidR="002936F8" w:rsidRPr="00F83FB9" w:rsidRDefault="002936F8" w:rsidP="00D47D39">
      <w:pPr>
        <w:ind w:left="5670"/>
        <w:rPr>
          <w:b/>
          <w:lang w:eastAsia="uk-UA"/>
        </w:rPr>
      </w:pPr>
    </w:p>
    <w:p w:rsidR="002936F8" w:rsidRDefault="002936F8" w:rsidP="00D47D39">
      <w:pPr>
        <w:ind w:left="5670"/>
        <w:rPr>
          <w:lang w:eastAsia="uk-UA"/>
        </w:rPr>
        <w:sectPr w:rsidR="002936F8" w:rsidSect="00C67E3D">
          <w:pgSz w:w="11906" w:h="16838"/>
          <w:pgMar w:top="567" w:right="1134" w:bottom="1276" w:left="1134" w:header="709" w:footer="709" w:gutter="0"/>
          <w:cols w:space="708"/>
          <w:titlePg/>
          <w:docGrid w:linePitch="360"/>
        </w:sectPr>
      </w:pPr>
    </w:p>
    <w:p w:rsidR="002936F8" w:rsidRPr="003142D0" w:rsidRDefault="002936F8" w:rsidP="00D47D39">
      <w:pPr>
        <w:ind w:left="5670"/>
        <w:rPr>
          <w:lang w:eastAsia="uk-UA"/>
        </w:rPr>
      </w:pPr>
      <w:r w:rsidRPr="003142D0">
        <w:rPr>
          <w:lang w:eastAsia="uk-UA"/>
        </w:rPr>
        <w:t xml:space="preserve">Додаток </w:t>
      </w:r>
    </w:p>
    <w:p w:rsidR="002936F8" w:rsidRPr="003142D0" w:rsidRDefault="002936F8"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3142D0" w:rsidTr="00D47D39">
        <w:trPr>
          <w:jc w:val="center"/>
        </w:trPr>
        <w:tc>
          <w:tcPr>
            <w:tcW w:w="2117" w:type="pct"/>
          </w:tcPr>
          <w:p w:rsidR="002936F8" w:rsidRPr="003142D0" w:rsidRDefault="002936F8" w:rsidP="00D47D39"/>
        </w:tc>
        <w:tc>
          <w:tcPr>
            <w:tcW w:w="2883" w:type="pct"/>
          </w:tcPr>
          <w:p w:rsidR="002936F8" w:rsidRPr="003142D0" w:rsidRDefault="002936F8"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2936F8" w:rsidRPr="003142D0" w:rsidRDefault="002936F8" w:rsidP="00D47D39">
      <w:pPr>
        <w:jc w:val="center"/>
      </w:pPr>
    </w:p>
    <w:p w:rsidR="002936F8" w:rsidRPr="003142D0" w:rsidRDefault="002936F8" w:rsidP="00D47D39">
      <w:pPr>
        <w:jc w:val="center"/>
      </w:pPr>
      <w:r w:rsidRPr="003142D0">
        <w:t>ЗАЯВА</w:t>
      </w:r>
      <w:r w:rsidRPr="003142D0">
        <w:br/>
        <w:t>про надання відомостей з Державного земельного кадастру</w:t>
      </w:r>
    </w:p>
    <w:p w:rsidR="002936F8" w:rsidRPr="003142D0" w:rsidRDefault="002936F8" w:rsidP="00D47D39"/>
    <w:p w:rsidR="002936F8" w:rsidRPr="003142D0" w:rsidRDefault="002936F8" w:rsidP="00D47D39">
      <w:pPr>
        <w:ind w:firstLine="360"/>
        <w:jc w:val="both"/>
      </w:pPr>
      <w:r>
        <w:rPr>
          <w:noProof/>
          <w:lang w:eastAsia="uk-UA"/>
        </w:rPr>
        <w:pict>
          <v:shape id="Поле 5" o:spid="_x0000_s1030" type="#_x0000_t202" style="position:absolute;left:0;text-align:left;margin-left:237.8pt;margin-top:61.5pt;width:11.6pt;height: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2936F8" w:rsidRDefault="002936F8"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3142D0" w:rsidTr="00D47D39">
        <w:trPr>
          <w:trHeight w:val="852"/>
        </w:trPr>
        <w:tc>
          <w:tcPr>
            <w:tcW w:w="1650" w:type="pct"/>
            <w:tcBorders>
              <w:top w:val="nil"/>
              <w:left w:val="nil"/>
              <w:bottom w:val="nil"/>
              <w:right w:val="nil"/>
            </w:tcBorders>
          </w:tcPr>
          <w:p w:rsidR="002936F8" w:rsidRPr="003142D0" w:rsidRDefault="002936F8"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2936F8" w:rsidRPr="003142D0" w:rsidRDefault="002936F8" w:rsidP="00D47D39"/>
        </w:tc>
      </w:tr>
      <w:tr w:rsidR="002936F8" w:rsidRPr="003142D0" w:rsidTr="00D47D39">
        <w:tc>
          <w:tcPr>
            <w:tcW w:w="1650" w:type="pct"/>
            <w:tcBorders>
              <w:top w:val="nil"/>
              <w:left w:val="nil"/>
              <w:bottom w:val="nil"/>
              <w:right w:val="nil"/>
            </w:tcBorders>
          </w:tcPr>
          <w:p w:rsidR="002936F8" w:rsidRPr="003142D0" w:rsidRDefault="002936F8" w:rsidP="00D47D39">
            <w:r w:rsidRPr="003142D0">
              <w:t>про:</w:t>
            </w:r>
          </w:p>
        </w:tc>
        <w:tc>
          <w:tcPr>
            <w:tcW w:w="3350" w:type="pct"/>
            <w:tcBorders>
              <w:top w:val="nil"/>
              <w:left w:val="nil"/>
              <w:bottom w:val="nil"/>
              <w:right w:val="nil"/>
            </w:tcBorders>
          </w:tcPr>
          <w:p w:rsidR="002936F8" w:rsidRPr="003142D0" w:rsidRDefault="002936F8" w:rsidP="00D47D39">
            <w:r w:rsidRPr="003142D0">
              <w:sym w:font="Symbol" w:char="F07F"/>
            </w:r>
            <w:r w:rsidRPr="003142D0">
              <w:t xml:space="preserve"> межі державного кордону України</w:t>
            </w:r>
          </w:p>
          <w:p w:rsidR="002936F8" w:rsidRPr="003142D0" w:rsidRDefault="002936F8" w:rsidP="00D47D39">
            <w:pPr>
              <w:numPr>
                <w:ilvl w:val="0"/>
                <w:numId w:val="8"/>
              </w:numPr>
              <w:tabs>
                <w:tab w:val="left" w:pos="252"/>
              </w:tabs>
              <w:contextualSpacing/>
            </w:pPr>
            <w:r w:rsidRPr="003142D0">
              <w:t>землі в межах території адміністративно-територіальної одиниці</w:t>
            </w:r>
          </w:p>
          <w:p w:rsidR="002936F8" w:rsidRPr="003142D0" w:rsidRDefault="002936F8" w:rsidP="00D47D39">
            <w:pPr>
              <w:numPr>
                <w:ilvl w:val="0"/>
                <w:numId w:val="11"/>
              </w:numPr>
              <w:contextualSpacing/>
            </w:pPr>
            <w:r w:rsidRPr="003142D0">
              <w:t>обмеження у використанні земель</w:t>
            </w:r>
          </w:p>
          <w:p w:rsidR="002936F8" w:rsidRPr="003142D0" w:rsidRDefault="002936F8" w:rsidP="00D47D39">
            <w:r w:rsidRPr="003142D0">
              <w:sym w:font="Symbol" w:char="F07F"/>
            </w:r>
            <w:r w:rsidRPr="003142D0">
              <w:t xml:space="preserve"> земельну ділянку</w:t>
            </w:r>
          </w:p>
          <w:p w:rsidR="002936F8" w:rsidRPr="003142D0" w:rsidRDefault="002936F8"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2936F8" w:rsidRPr="003142D0" w:rsidTr="00D47D39">
        <w:tc>
          <w:tcPr>
            <w:tcW w:w="5000" w:type="pct"/>
            <w:gridSpan w:val="2"/>
            <w:tcBorders>
              <w:top w:val="nil"/>
              <w:left w:val="nil"/>
              <w:bottom w:val="nil"/>
              <w:right w:val="nil"/>
            </w:tcBorders>
          </w:tcPr>
          <w:p w:rsidR="002936F8" w:rsidRPr="003142D0" w:rsidRDefault="002936F8" w:rsidP="00D47D39">
            <w:r w:rsidRPr="003142D0">
              <w:sym w:font="Symbol" w:char="F07F"/>
            </w:r>
            <w:r w:rsidRPr="003142D0">
              <w:t xml:space="preserve"> довідку, що містить узагальнену інформацію про землі (території);</w:t>
            </w:r>
          </w:p>
          <w:p w:rsidR="002936F8" w:rsidRPr="003142D0" w:rsidRDefault="002936F8"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2936F8" w:rsidRPr="003142D0" w:rsidRDefault="002936F8"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2936F8" w:rsidRPr="003142D0" w:rsidRDefault="002936F8" w:rsidP="00D47D39">
            <w:r w:rsidRPr="003142D0">
              <w:sym w:font="Symbol" w:char="F07F"/>
            </w:r>
            <w:r w:rsidRPr="003142D0">
              <w:t xml:space="preserve"> витяг з документа Державного земельного кадастру;</w:t>
            </w:r>
          </w:p>
          <w:p w:rsidR="002936F8" w:rsidRPr="003142D0" w:rsidRDefault="002936F8" w:rsidP="00D47D39">
            <w:r w:rsidRPr="003142D0">
              <w:sym w:font="Symbol" w:char="F07F"/>
            </w:r>
            <w:r w:rsidRPr="003142D0">
              <w:t xml:space="preserve"> довідку про наявність земельних ділянок;</w:t>
            </w:r>
          </w:p>
          <w:p w:rsidR="002936F8" w:rsidRPr="003142D0" w:rsidRDefault="002936F8" w:rsidP="00D47D39">
            <w:r w:rsidRPr="003142D0">
              <w:sym w:font="Symbol" w:char="F07F"/>
            </w:r>
            <w:r w:rsidRPr="003142D0">
              <w:t xml:space="preserve"> довідку про наявність та розмір земельної частки (паю);</w:t>
            </w:r>
          </w:p>
          <w:p w:rsidR="002936F8" w:rsidRPr="003142D0" w:rsidRDefault="002936F8"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3142D0" w:rsidRDefault="002936F8"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3142D0" w:rsidTr="00D47D39">
        <w:tc>
          <w:tcPr>
            <w:tcW w:w="8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власника / користувача земельної ділянки або уповноважену ним особу;</w:t>
            </w:r>
          </w:p>
          <w:p w:rsidR="002936F8" w:rsidRPr="003142D0" w:rsidRDefault="002936F8" w:rsidP="00D47D39">
            <w:r w:rsidRPr="003142D0">
              <w:sym w:font="Symbol" w:char="F07F"/>
            </w:r>
            <w:r w:rsidRPr="003142D0">
              <w:t xml:space="preserve"> спадкоємця/ правонаступника (для юридичних осіб);</w:t>
            </w:r>
          </w:p>
          <w:p w:rsidR="002936F8" w:rsidRPr="003142D0" w:rsidRDefault="002936F8"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орган державної влади / орган місцевого самоврядування;</w:t>
            </w:r>
          </w:p>
          <w:p w:rsidR="002936F8" w:rsidRPr="003142D0" w:rsidRDefault="002936F8"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3142D0" w:rsidRDefault="002936F8" w:rsidP="00D47D39">
            <w:r w:rsidRPr="003142D0">
              <w:sym w:font="Symbol" w:char="F07F"/>
            </w:r>
            <w:r w:rsidRPr="003142D0">
              <w:t xml:space="preserve"> нотаріуса</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3142D0" w:rsidTr="00D47D39">
        <w:tc>
          <w:tcPr>
            <w:tcW w:w="5000" w:type="pct"/>
            <w:gridSpan w:val="2"/>
            <w:tcBorders>
              <w:top w:val="nil"/>
              <w:left w:val="nil"/>
              <w:bottom w:val="nil"/>
              <w:right w:val="nil"/>
            </w:tcBorders>
          </w:tcPr>
          <w:p w:rsidR="002936F8" w:rsidRPr="003142D0" w:rsidRDefault="002936F8" w:rsidP="00D47D39">
            <w:r w:rsidRPr="003142D0">
              <w:t>До заяви/запиту додаються:</w:t>
            </w:r>
          </w:p>
        </w:tc>
      </w:tr>
      <w:tr w:rsidR="002936F8" w:rsidRPr="003142D0" w:rsidTr="00D47D39">
        <w:tc>
          <w:tcPr>
            <w:tcW w:w="2400" w:type="pct"/>
            <w:tcBorders>
              <w:top w:val="nil"/>
              <w:left w:val="nil"/>
              <w:bottom w:val="nil"/>
              <w:right w:val="nil"/>
            </w:tcBorders>
          </w:tcPr>
          <w:p w:rsidR="002936F8" w:rsidRPr="003142D0" w:rsidRDefault="002936F8" w:rsidP="00D47D39">
            <w:r w:rsidRPr="003142D0">
              <w:sym w:font="Symbol" w:char="F07F"/>
            </w:r>
            <w:r w:rsidRPr="003142D0">
              <w:t xml:space="preserve"> копія документа, що посвідчує особу;</w:t>
            </w:r>
          </w:p>
          <w:p w:rsidR="002936F8" w:rsidRPr="003142D0" w:rsidRDefault="002936F8"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3142D0" w:rsidRDefault="002936F8"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2936F8" w:rsidRPr="003142D0" w:rsidRDefault="002936F8"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3142D0" w:rsidRDefault="002936F8" w:rsidP="00D47D39"/>
    <w:p w:rsidR="002936F8" w:rsidRPr="003142D0" w:rsidRDefault="002936F8" w:rsidP="00D47D39"/>
    <w:p w:rsidR="002936F8" w:rsidRPr="003142D0" w:rsidRDefault="002936F8" w:rsidP="00D47D39">
      <w:pPr>
        <w:ind w:firstLine="540"/>
        <w:jc w:val="both"/>
      </w:pPr>
      <w:r w:rsidRPr="003142D0">
        <w:t>Інформацію про стан формування витягу/довідки/викопіювання/ засвідченої копії прошу надати:</w:t>
      </w:r>
    </w:p>
    <w:p w:rsidR="002936F8" w:rsidRPr="003142D0" w:rsidRDefault="002936F8" w:rsidP="00D47D39">
      <w:r w:rsidRPr="003142D0">
        <w:sym w:font="Symbol" w:char="F07F"/>
      </w:r>
      <w:r w:rsidRPr="003142D0">
        <w:t xml:space="preserve"> у паперовій формі</w:t>
      </w:r>
    </w:p>
    <w:p w:rsidR="002936F8" w:rsidRPr="003142D0" w:rsidRDefault="002936F8" w:rsidP="00D47D39">
      <w:r w:rsidRPr="003142D0">
        <w:sym w:font="Symbol" w:char="F07F"/>
      </w:r>
      <w:r w:rsidRPr="003142D0">
        <w:t xml:space="preserve"> в електронній формі на адресу: ________________________</w:t>
      </w:r>
    </w:p>
    <w:p w:rsidR="002936F8" w:rsidRPr="003142D0" w:rsidRDefault="002936F8" w:rsidP="00D47D39">
      <w:r w:rsidRPr="003142D0">
        <w:sym w:font="Symbol" w:char="F07F"/>
      </w:r>
      <w:r w:rsidRPr="003142D0">
        <w:t xml:space="preserve"> в іншій формі ________________________________________</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Підпис заявника</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2936F8"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3142D0" w:rsidRDefault="002936F8" w:rsidP="00D47D39"/>
        </w:tc>
        <w:tc>
          <w:tcPr>
            <w:tcW w:w="550" w:type="pct"/>
            <w:tcBorders>
              <w:top w:val="nil"/>
              <w:left w:val="nil"/>
              <w:bottom w:val="nil"/>
              <w:right w:val="nil"/>
            </w:tcBorders>
          </w:tcPr>
          <w:p w:rsidR="002936F8" w:rsidRPr="003142D0" w:rsidRDefault="002936F8" w:rsidP="00D47D39"/>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МП (за наявності)</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Підпис особи, уповноваженої надавати відомості з Державного земельного кадастру</w:t>
            </w:r>
          </w:p>
        </w:tc>
      </w:tr>
      <w:tr w:rsidR="002936F8" w:rsidRPr="003142D0" w:rsidTr="00D47D39">
        <w:tc>
          <w:tcPr>
            <w:tcW w:w="1450" w:type="pct"/>
            <w:tcBorders>
              <w:top w:val="nil"/>
              <w:left w:val="nil"/>
              <w:bottom w:val="nil"/>
              <w:right w:val="nil"/>
            </w:tcBorders>
          </w:tcPr>
          <w:p w:rsidR="002936F8" w:rsidRPr="003142D0" w:rsidRDefault="002936F8"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bl>
    <w:p w:rsidR="002936F8" w:rsidRPr="003142D0" w:rsidRDefault="002936F8" w:rsidP="00D47D39"/>
    <w:p w:rsidR="002936F8" w:rsidRPr="00BC4546" w:rsidRDefault="002936F8" w:rsidP="00D47D39">
      <w:r w:rsidRPr="003142D0">
        <w:t>МП</w:t>
      </w:r>
    </w:p>
    <w:p w:rsidR="002936F8" w:rsidRPr="00BC4546" w:rsidRDefault="002936F8" w:rsidP="003142D0"/>
    <w:p w:rsidR="002936F8" w:rsidRPr="00BC4546" w:rsidRDefault="002936F8" w:rsidP="003142D0"/>
    <w:p w:rsidR="002936F8" w:rsidRPr="00BC4546" w:rsidRDefault="002936F8" w:rsidP="003142D0">
      <w:pPr>
        <w:jc w:val="center"/>
        <w:sectPr w:rsidR="002936F8"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F83FB9">
            <w:pPr>
              <w:jc w:val="center"/>
            </w:pPr>
            <w:r w:rsidRPr="003142D0">
              <w:br w:type="page"/>
            </w: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rPr>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2936F8" w:rsidRPr="003142D0" w:rsidTr="00D47D39">
        <w:tc>
          <w:tcPr>
            <w:tcW w:w="10080" w:type="dxa"/>
            <w:gridSpan w:val="3"/>
            <w:tcBorders>
              <w:top w:val="nil"/>
              <w:left w:val="nil"/>
              <w:right w:val="nil"/>
            </w:tcBorders>
          </w:tcPr>
          <w:p w:rsidR="002936F8" w:rsidRPr="003142D0" w:rsidRDefault="002936F8" w:rsidP="00D47D39">
            <w:pPr>
              <w:jc w:val="center"/>
              <w:rPr>
                <w:sz w:val="16"/>
                <w:szCs w:val="16"/>
              </w:rPr>
            </w:pPr>
            <w:r w:rsidRPr="003142D0">
              <w:rPr>
                <w:sz w:val="16"/>
                <w:szCs w:val="16"/>
              </w:rPr>
              <w:t>(назва адміністративної послуги)</w:t>
            </w:r>
          </w:p>
          <w:p w:rsidR="002936F8" w:rsidRPr="003142D0" w:rsidRDefault="002936F8" w:rsidP="00D47D39">
            <w:pPr>
              <w:jc w:val="center"/>
              <w:rPr>
                <w:sz w:val="16"/>
                <w:szCs w:val="16"/>
              </w:rPr>
            </w:pP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D47D39">
            <w:pPr>
              <w:jc w:val="center"/>
            </w:pPr>
            <w:r w:rsidRPr="003142D0">
              <w:rPr>
                <w:sz w:val="16"/>
                <w:szCs w:val="16"/>
              </w:rPr>
              <w:t xml:space="preserve"> (найменування суб’єкта надання послуги)</w:t>
            </w: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936F8" w:rsidRPr="00F83FB9"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2936F8" w:rsidRPr="00F83FB9"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DB60FA" w:rsidRDefault="002936F8"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2936F8" w:rsidRPr="003142D0" w:rsidRDefault="002936F8"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2936F8" w:rsidRPr="003142D0" w:rsidRDefault="002936F8"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2936F8" w:rsidRPr="003142D0" w:rsidRDefault="002936F8"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2936F8" w:rsidRPr="003142D0" w:rsidTr="00D47D39">
        <w:tc>
          <w:tcPr>
            <w:tcW w:w="720" w:type="dxa"/>
          </w:tcPr>
          <w:p w:rsidR="002936F8" w:rsidRPr="003142D0" w:rsidRDefault="002936F8" w:rsidP="00D47D39">
            <w:pPr>
              <w:rPr>
                <w:sz w:val="20"/>
                <w:szCs w:val="20"/>
              </w:rPr>
            </w:pPr>
          </w:p>
        </w:tc>
        <w:tc>
          <w:tcPr>
            <w:tcW w:w="9360" w:type="dxa"/>
            <w:gridSpan w:val="2"/>
          </w:tcPr>
          <w:p w:rsidR="002936F8" w:rsidRPr="003142D0" w:rsidRDefault="002936F8" w:rsidP="00D47D39">
            <w:pPr>
              <w:jc w:val="center"/>
              <w:rPr>
                <w:sz w:val="20"/>
                <w:szCs w:val="20"/>
              </w:rPr>
            </w:pPr>
            <w:r w:rsidRPr="003142D0">
              <w:rPr>
                <w:i/>
                <w:sz w:val="20"/>
                <w:szCs w:val="20"/>
              </w:rPr>
              <w:t>У разі платності</w:t>
            </w:r>
            <w:r w:rsidRPr="003142D0">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11.1</w:t>
            </w:r>
          </w:p>
        </w:tc>
        <w:tc>
          <w:tcPr>
            <w:tcW w:w="3600" w:type="dxa"/>
          </w:tcPr>
          <w:p w:rsidR="002936F8" w:rsidRPr="003142D0" w:rsidRDefault="002936F8"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2936F8" w:rsidRPr="003142D0" w:rsidRDefault="002936F8" w:rsidP="00D47D39">
            <w:pPr>
              <w:jc w:val="both"/>
              <w:rPr>
                <w:sz w:val="20"/>
                <w:szCs w:val="20"/>
              </w:rPr>
            </w:pPr>
            <w:r w:rsidRPr="003142D0">
              <w:rPr>
                <w:sz w:val="20"/>
                <w:szCs w:val="20"/>
              </w:rPr>
              <w:t>Стаття 38 Закону України «Про Державний земельний кадастр»</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11.2.</w:t>
            </w:r>
          </w:p>
        </w:tc>
        <w:tc>
          <w:tcPr>
            <w:tcW w:w="3600" w:type="dxa"/>
          </w:tcPr>
          <w:p w:rsidR="002936F8" w:rsidRPr="003142D0" w:rsidRDefault="002936F8"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2936F8" w:rsidRPr="003142D0" w:rsidRDefault="002936F8"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936F8" w:rsidRDefault="002936F8"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2936F8" w:rsidRPr="00E007F3" w:rsidRDefault="002936F8" w:rsidP="00D47D39">
            <w:pPr>
              <w:jc w:val="both"/>
              <w:rPr>
                <w:sz w:val="20"/>
                <w:szCs w:val="20"/>
                <w:lang w:val="ru-RU"/>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11.3.</w:t>
            </w:r>
          </w:p>
        </w:tc>
        <w:tc>
          <w:tcPr>
            <w:tcW w:w="3600" w:type="dxa"/>
          </w:tcPr>
          <w:p w:rsidR="002936F8" w:rsidRPr="003142D0" w:rsidRDefault="002936F8"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2936F8" w:rsidRPr="003142D0" w:rsidRDefault="002936F8"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2936F8" w:rsidRPr="003142D0" w:rsidRDefault="002936F8"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2936F8" w:rsidRPr="003142D0" w:rsidRDefault="002936F8"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Pr="003142D0" w:rsidRDefault="002936F8"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2936F8" w:rsidRPr="003142D0" w:rsidRDefault="002936F8" w:rsidP="00D47D39">
      <w:pPr>
        <w:ind w:left="5670"/>
        <w:rPr>
          <w:lang w:eastAsia="uk-UA"/>
        </w:rPr>
      </w:pPr>
    </w:p>
    <w:p w:rsidR="002936F8" w:rsidRPr="003142D0" w:rsidRDefault="002936F8" w:rsidP="00D47D39">
      <w:pPr>
        <w:spacing w:after="160" w:line="259" w:lineRule="auto"/>
        <w:rPr>
          <w:lang w:eastAsia="uk-UA"/>
        </w:rPr>
      </w:pPr>
      <w:r w:rsidRPr="003142D0">
        <w:rPr>
          <w:lang w:eastAsia="uk-UA"/>
        </w:rPr>
        <w:br w:type="page"/>
      </w:r>
    </w:p>
    <w:p w:rsidR="002936F8" w:rsidRPr="003142D0" w:rsidRDefault="002936F8" w:rsidP="00D47D39">
      <w:pPr>
        <w:ind w:left="5670"/>
        <w:rPr>
          <w:lang w:eastAsia="uk-UA"/>
        </w:rPr>
      </w:pPr>
      <w:r w:rsidRPr="003142D0">
        <w:rPr>
          <w:lang w:eastAsia="uk-UA"/>
        </w:rPr>
        <w:t xml:space="preserve">Додаток </w:t>
      </w:r>
    </w:p>
    <w:p w:rsidR="002936F8" w:rsidRPr="003142D0" w:rsidRDefault="002936F8"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3142D0" w:rsidTr="00D47D39">
        <w:trPr>
          <w:jc w:val="center"/>
        </w:trPr>
        <w:tc>
          <w:tcPr>
            <w:tcW w:w="2117" w:type="pct"/>
          </w:tcPr>
          <w:p w:rsidR="002936F8" w:rsidRPr="003142D0" w:rsidRDefault="002936F8" w:rsidP="00D47D39"/>
        </w:tc>
        <w:tc>
          <w:tcPr>
            <w:tcW w:w="2883" w:type="pct"/>
          </w:tcPr>
          <w:p w:rsidR="002936F8" w:rsidRPr="003142D0" w:rsidRDefault="002936F8"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2936F8" w:rsidRPr="003142D0" w:rsidRDefault="002936F8" w:rsidP="00D47D39">
      <w:pPr>
        <w:jc w:val="center"/>
      </w:pPr>
    </w:p>
    <w:p w:rsidR="002936F8" w:rsidRPr="003142D0" w:rsidRDefault="002936F8" w:rsidP="00D47D39">
      <w:pPr>
        <w:jc w:val="center"/>
      </w:pPr>
      <w:r w:rsidRPr="003142D0">
        <w:t>ЗАЯВА</w:t>
      </w:r>
      <w:r w:rsidRPr="003142D0">
        <w:br/>
        <w:t>про надання відомостей з Державного земельного кадастру</w:t>
      </w:r>
    </w:p>
    <w:p w:rsidR="002936F8" w:rsidRPr="003142D0" w:rsidRDefault="002936F8" w:rsidP="00D47D39"/>
    <w:p w:rsidR="002936F8" w:rsidRPr="003142D0" w:rsidRDefault="002936F8" w:rsidP="00D47D39">
      <w:pPr>
        <w:ind w:firstLine="360"/>
        <w:jc w:val="both"/>
      </w:pPr>
      <w:r>
        <w:rPr>
          <w:noProof/>
          <w:lang w:eastAsia="uk-UA"/>
        </w:rPr>
        <w:pict>
          <v:shape id="Поле 6" o:spid="_x0000_s1031" type="#_x0000_t202" style="position:absolute;left:0;text-align:left;margin-left:237.8pt;margin-top:61.5pt;width:11.6pt;height: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2936F8" w:rsidRDefault="002936F8" w:rsidP="00D47D39"/>
              </w:txbxContent>
            </v:textbox>
          </v:shape>
        </w:pic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3142D0" w:rsidTr="00D47D39">
        <w:trPr>
          <w:trHeight w:val="852"/>
        </w:trPr>
        <w:tc>
          <w:tcPr>
            <w:tcW w:w="1650" w:type="pct"/>
            <w:tcBorders>
              <w:top w:val="nil"/>
              <w:left w:val="nil"/>
              <w:bottom w:val="nil"/>
              <w:right w:val="nil"/>
            </w:tcBorders>
          </w:tcPr>
          <w:p w:rsidR="002936F8" w:rsidRPr="003142D0" w:rsidRDefault="002936F8"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2936F8" w:rsidRPr="003142D0" w:rsidRDefault="002936F8" w:rsidP="00D47D39"/>
        </w:tc>
      </w:tr>
      <w:tr w:rsidR="002936F8" w:rsidRPr="003142D0" w:rsidTr="00D47D39">
        <w:tc>
          <w:tcPr>
            <w:tcW w:w="1650" w:type="pct"/>
            <w:tcBorders>
              <w:top w:val="nil"/>
              <w:left w:val="nil"/>
              <w:bottom w:val="nil"/>
              <w:right w:val="nil"/>
            </w:tcBorders>
          </w:tcPr>
          <w:p w:rsidR="002936F8" w:rsidRPr="003142D0" w:rsidRDefault="002936F8" w:rsidP="00D47D39">
            <w:r w:rsidRPr="003142D0">
              <w:t>про:</w:t>
            </w:r>
          </w:p>
        </w:tc>
        <w:tc>
          <w:tcPr>
            <w:tcW w:w="3350" w:type="pct"/>
            <w:tcBorders>
              <w:top w:val="nil"/>
              <w:left w:val="nil"/>
              <w:bottom w:val="nil"/>
              <w:right w:val="nil"/>
            </w:tcBorders>
          </w:tcPr>
          <w:p w:rsidR="002936F8" w:rsidRPr="003142D0" w:rsidRDefault="002936F8" w:rsidP="00D47D39">
            <w:r w:rsidRPr="003142D0">
              <w:sym w:font="Symbol" w:char="F07F"/>
            </w:r>
            <w:r w:rsidRPr="003142D0">
              <w:t xml:space="preserve"> межі державного кордону України</w:t>
            </w:r>
          </w:p>
          <w:p w:rsidR="002936F8" w:rsidRPr="003142D0" w:rsidRDefault="002936F8" w:rsidP="00D47D39">
            <w:pPr>
              <w:numPr>
                <w:ilvl w:val="0"/>
                <w:numId w:val="8"/>
              </w:numPr>
              <w:tabs>
                <w:tab w:val="left" w:pos="252"/>
              </w:tabs>
              <w:contextualSpacing/>
            </w:pPr>
            <w:r w:rsidRPr="003142D0">
              <w:t>землі в межах території адміністративно-територіальної одиниці</w:t>
            </w:r>
          </w:p>
          <w:p w:rsidR="002936F8" w:rsidRPr="003142D0" w:rsidRDefault="002936F8" w:rsidP="00D47D39">
            <w:r w:rsidRPr="003142D0">
              <w:sym w:font="Symbol" w:char="F07F"/>
            </w:r>
            <w:r w:rsidRPr="003142D0">
              <w:t xml:space="preserve"> обмеження у використанні земель</w:t>
            </w:r>
          </w:p>
          <w:p w:rsidR="002936F8" w:rsidRPr="003142D0" w:rsidRDefault="002936F8" w:rsidP="00D47D39">
            <w:r w:rsidRPr="003142D0">
              <w:sym w:font="Symbol" w:char="F07F"/>
            </w:r>
            <w:r w:rsidRPr="003142D0">
              <w:t xml:space="preserve"> земельну ділянку</w:t>
            </w:r>
          </w:p>
          <w:p w:rsidR="002936F8" w:rsidRPr="003142D0" w:rsidRDefault="002936F8"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2936F8" w:rsidRPr="003142D0" w:rsidTr="00D47D39">
        <w:tc>
          <w:tcPr>
            <w:tcW w:w="5000" w:type="pct"/>
            <w:gridSpan w:val="2"/>
            <w:tcBorders>
              <w:top w:val="nil"/>
              <w:left w:val="nil"/>
              <w:bottom w:val="nil"/>
              <w:right w:val="nil"/>
            </w:tcBorders>
          </w:tcPr>
          <w:p w:rsidR="002936F8" w:rsidRPr="003142D0" w:rsidRDefault="002936F8" w:rsidP="00D47D39">
            <w:pPr>
              <w:numPr>
                <w:ilvl w:val="0"/>
                <w:numId w:val="12"/>
              </w:numPr>
              <w:ind w:hanging="11"/>
              <w:contextualSpacing/>
            </w:pPr>
            <w:r w:rsidRPr="003142D0">
              <w:t>довідку, що містить узагальнену інформацію про землі (території);</w:t>
            </w:r>
          </w:p>
          <w:p w:rsidR="002936F8" w:rsidRPr="003142D0" w:rsidRDefault="002936F8"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2936F8" w:rsidRPr="003142D0" w:rsidRDefault="002936F8"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2936F8" w:rsidRPr="003142D0" w:rsidRDefault="002936F8" w:rsidP="00D47D39">
            <w:r w:rsidRPr="003142D0">
              <w:sym w:font="Symbol" w:char="F07F"/>
            </w:r>
            <w:r w:rsidRPr="003142D0">
              <w:t xml:space="preserve"> витяг з документа Державного земельного кадастру;</w:t>
            </w:r>
          </w:p>
          <w:p w:rsidR="002936F8" w:rsidRPr="003142D0" w:rsidRDefault="002936F8" w:rsidP="00D47D39">
            <w:r w:rsidRPr="003142D0">
              <w:sym w:font="Symbol" w:char="F07F"/>
            </w:r>
            <w:r w:rsidRPr="003142D0">
              <w:t xml:space="preserve"> довідку про наявність земельних ділянок;</w:t>
            </w:r>
          </w:p>
          <w:p w:rsidR="002936F8" w:rsidRPr="003142D0" w:rsidRDefault="002936F8" w:rsidP="00D47D39">
            <w:r w:rsidRPr="003142D0">
              <w:sym w:font="Symbol" w:char="F07F"/>
            </w:r>
            <w:r w:rsidRPr="003142D0">
              <w:t xml:space="preserve"> довідку про наявність та розмір земельної частки (паю);</w:t>
            </w:r>
          </w:p>
          <w:p w:rsidR="002936F8" w:rsidRPr="003142D0" w:rsidRDefault="002936F8"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3142D0" w:rsidRDefault="002936F8"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3142D0" w:rsidTr="00D47D39">
        <w:tc>
          <w:tcPr>
            <w:tcW w:w="8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власника / користувача земельної ділянки або уповноважену ним особу;</w:t>
            </w:r>
          </w:p>
          <w:p w:rsidR="002936F8" w:rsidRPr="003142D0" w:rsidRDefault="002936F8" w:rsidP="00D47D39">
            <w:r w:rsidRPr="003142D0">
              <w:sym w:font="Symbol" w:char="F07F"/>
            </w:r>
            <w:r w:rsidRPr="003142D0">
              <w:t xml:space="preserve"> спадкоємця/ правонаступника (для юридичних осіб);</w:t>
            </w:r>
          </w:p>
          <w:p w:rsidR="002936F8" w:rsidRPr="003142D0" w:rsidRDefault="002936F8"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орган державної влади / орган місцевого самоврядування;</w:t>
            </w:r>
          </w:p>
          <w:p w:rsidR="002936F8" w:rsidRPr="003142D0" w:rsidRDefault="002936F8"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3142D0" w:rsidRDefault="002936F8" w:rsidP="00D47D39">
            <w:r w:rsidRPr="003142D0">
              <w:sym w:font="Symbol" w:char="F07F"/>
            </w:r>
            <w:r w:rsidRPr="003142D0">
              <w:t xml:space="preserve"> нотаріуса</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3142D0" w:rsidTr="00D47D39">
        <w:tc>
          <w:tcPr>
            <w:tcW w:w="5000" w:type="pct"/>
            <w:gridSpan w:val="2"/>
            <w:tcBorders>
              <w:top w:val="nil"/>
              <w:left w:val="nil"/>
              <w:bottom w:val="nil"/>
              <w:right w:val="nil"/>
            </w:tcBorders>
          </w:tcPr>
          <w:p w:rsidR="002936F8" w:rsidRPr="003142D0" w:rsidRDefault="002936F8" w:rsidP="00D47D39">
            <w:r w:rsidRPr="003142D0">
              <w:t>До заяви/запиту додаються:</w:t>
            </w:r>
          </w:p>
        </w:tc>
      </w:tr>
      <w:tr w:rsidR="002936F8" w:rsidRPr="003142D0" w:rsidTr="00D47D39">
        <w:tc>
          <w:tcPr>
            <w:tcW w:w="2400" w:type="pct"/>
            <w:tcBorders>
              <w:top w:val="nil"/>
              <w:left w:val="nil"/>
              <w:bottom w:val="nil"/>
              <w:right w:val="nil"/>
            </w:tcBorders>
          </w:tcPr>
          <w:p w:rsidR="002936F8" w:rsidRPr="003142D0" w:rsidRDefault="002936F8" w:rsidP="00D47D39">
            <w:r w:rsidRPr="003142D0">
              <w:sym w:font="Symbol" w:char="F07F"/>
            </w:r>
            <w:r w:rsidRPr="003142D0">
              <w:t xml:space="preserve"> копія документа, що посвідчує особу;</w:t>
            </w:r>
          </w:p>
          <w:p w:rsidR="002936F8" w:rsidRPr="003142D0" w:rsidRDefault="002936F8"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3142D0" w:rsidRDefault="002936F8"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2936F8" w:rsidRPr="003142D0" w:rsidRDefault="002936F8"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3142D0" w:rsidRDefault="002936F8" w:rsidP="00D47D39"/>
    <w:p w:rsidR="002936F8" w:rsidRPr="003142D0" w:rsidRDefault="002936F8" w:rsidP="00D47D39"/>
    <w:p w:rsidR="002936F8" w:rsidRPr="003142D0" w:rsidRDefault="002936F8" w:rsidP="00D47D39">
      <w:pPr>
        <w:ind w:firstLine="540"/>
        <w:jc w:val="both"/>
      </w:pPr>
      <w:r w:rsidRPr="003142D0">
        <w:t>Інформацію про стан формування витягу/довідки/викопіювання/ засвідченої копії прошу надати:</w:t>
      </w:r>
    </w:p>
    <w:p w:rsidR="002936F8" w:rsidRPr="003142D0" w:rsidRDefault="002936F8" w:rsidP="00D47D39">
      <w:r w:rsidRPr="003142D0">
        <w:sym w:font="Symbol" w:char="F07F"/>
      </w:r>
      <w:r w:rsidRPr="003142D0">
        <w:t xml:space="preserve"> у паперовій формі</w:t>
      </w:r>
    </w:p>
    <w:p w:rsidR="002936F8" w:rsidRPr="003142D0" w:rsidRDefault="002936F8" w:rsidP="00D47D39">
      <w:r w:rsidRPr="003142D0">
        <w:sym w:font="Symbol" w:char="F07F"/>
      </w:r>
      <w:r w:rsidRPr="003142D0">
        <w:t xml:space="preserve"> в електронній формі на адресу: ________________________</w:t>
      </w:r>
    </w:p>
    <w:p w:rsidR="002936F8" w:rsidRPr="003142D0" w:rsidRDefault="002936F8" w:rsidP="00D47D39">
      <w:r w:rsidRPr="003142D0">
        <w:sym w:font="Symbol" w:char="F07F"/>
      </w:r>
      <w:r w:rsidRPr="003142D0">
        <w:t xml:space="preserve"> в іншій формі ________________________________________</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Підпис заявника</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2936F8"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3142D0" w:rsidRDefault="002936F8" w:rsidP="00D47D39"/>
        </w:tc>
        <w:tc>
          <w:tcPr>
            <w:tcW w:w="550" w:type="pct"/>
            <w:tcBorders>
              <w:top w:val="nil"/>
              <w:left w:val="nil"/>
              <w:bottom w:val="nil"/>
              <w:right w:val="nil"/>
            </w:tcBorders>
          </w:tcPr>
          <w:p w:rsidR="002936F8" w:rsidRPr="003142D0" w:rsidRDefault="002936F8" w:rsidP="00D47D39"/>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МП (за наявності)</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Підпис особи, уповноваженої надавати відомості з Державного земельного кадастру</w:t>
            </w:r>
          </w:p>
        </w:tc>
      </w:tr>
      <w:tr w:rsidR="002936F8" w:rsidRPr="003142D0" w:rsidTr="00D47D39">
        <w:tc>
          <w:tcPr>
            <w:tcW w:w="1450" w:type="pct"/>
            <w:tcBorders>
              <w:top w:val="nil"/>
              <w:left w:val="nil"/>
              <w:bottom w:val="nil"/>
              <w:right w:val="nil"/>
            </w:tcBorders>
          </w:tcPr>
          <w:p w:rsidR="002936F8" w:rsidRPr="003142D0" w:rsidRDefault="002936F8"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bl>
    <w:p w:rsidR="002936F8" w:rsidRPr="003142D0" w:rsidRDefault="002936F8" w:rsidP="00D47D39"/>
    <w:p w:rsidR="002936F8" w:rsidRPr="00BC4546" w:rsidRDefault="002936F8" w:rsidP="00D47D39">
      <w:r w:rsidRPr="003142D0">
        <w:t>МП</w:t>
      </w:r>
    </w:p>
    <w:p w:rsidR="002936F8" w:rsidRPr="00BC4546" w:rsidRDefault="002936F8" w:rsidP="003142D0"/>
    <w:p w:rsidR="002936F8" w:rsidRPr="00BC4546" w:rsidRDefault="002936F8" w:rsidP="003142D0"/>
    <w:p w:rsidR="002936F8" w:rsidRPr="00BC4546" w:rsidRDefault="002936F8" w:rsidP="003142D0">
      <w:pPr>
        <w:jc w:val="center"/>
        <w:sectPr w:rsidR="002936F8"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F83FB9">
            <w:pPr>
              <w:jc w:val="center"/>
            </w:pPr>
            <w:r w:rsidRPr="003142D0">
              <w:br w:type="page"/>
            </w:r>
            <w:r w:rsidRPr="003142D0">
              <w:rPr>
                <w:b/>
                <w:sz w:val="22"/>
                <w:szCs w:val="22"/>
              </w:rPr>
              <w:t xml:space="preserve"> 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Default="002936F8" w:rsidP="00D47D39">
            <w:pPr>
              <w:jc w:val="center"/>
              <w:rPr>
                <w:u w:val="single"/>
              </w:rPr>
            </w:pPr>
            <w:r w:rsidRPr="003142D0">
              <w:rPr>
                <w:sz w:val="22"/>
                <w:szCs w:val="22"/>
                <w:u w:val="single"/>
              </w:rPr>
              <w:t xml:space="preserve">НАДАННЯ ВІДОМОСТЕЙ З ДЕРЖАВНОГО ЗЕМЕЛЬНОГО КАДАСТРУ У ФОРМІ </w:t>
            </w:r>
          </w:p>
          <w:p w:rsidR="002936F8" w:rsidRPr="003142D0" w:rsidRDefault="002936F8" w:rsidP="00D47D39">
            <w:pPr>
              <w:jc w:val="center"/>
              <w:rPr>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2936F8" w:rsidRPr="003142D0" w:rsidTr="00D47D39">
        <w:tc>
          <w:tcPr>
            <w:tcW w:w="10080" w:type="dxa"/>
            <w:gridSpan w:val="3"/>
            <w:tcBorders>
              <w:top w:val="nil"/>
              <w:left w:val="nil"/>
              <w:right w:val="nil"/>
            </w:tcBorders>
          </w:tcPr>
          <w:p w:rsidR="002936F8" w:rsidRPr="003142D0" w:rsidRDefault="002936F8" w:rsidP="00D47D39">
            <w:pPr>
              <w:jc w:val="center"/>
              <w:rPr>
                <w:sz w:val="16"/>
                <w:szCs w:val="16"/>
              </w:rPr>
            </w:pPr>
            <w:r w:rsidRPr="003142D0">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D47D39">
            <w:pPr>
              <w:jc w:val="center"/>
            </w:pPr>
            <w:r w:rsidRPr="003142D0">
              <w:rPr>
                <w:sz w:val="16"/>
                <w:szCs w:val="16"/>
              </w:rPr>
              <w:t xml:space="preserve"> (найменування суб’єкта надання послуги)</w:t>
            </w: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936F8" w:rsidRPr="00F83FB9"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2936F8" w:rsidRPr="00F83FB9"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DB60FA" w:rsidRDefault="002936F8"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2936F8" w:rsidRPr="003142D0"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2936F8" w:rsidRPr="003142D0" w:rsidRDefault="002936F8"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2936F8" w:rsidRPr="003142D0" w:rsidRDefault="002936F8"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2936F8" w:rsidRPr="003142D0" w:rsidRDefault="002936F8"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Default="002936F8"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2936F8" w:rsidRDefault="002936F8" w:rsidP="00D47D39">
            <w:pPr>
              <w:rPr>
                <w:sz w:val="20"/>
                <w:szCs w:val="20"/>
              </w:rPr>
            </w:pPr>
          </w:p>
          <w:p w:rsidR="002936F8" w:rsidRPr="003142D0" w:rsidRDefault="002936F8"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2936F8" w:rsidRPr="003142D0" w:rsidTr="00D47D39">
        <w:tc>
          <w:tcPr>
            <w:tcW w:w="720" w:type="dxa"/>
          </w:tcPr>
          <w:p w:rsidR="002936F8" w:rsidRPr="003142D0" w:rsidRDefault="002936F8" w:rsidP="00D47D39">
            <w:pPr>
              <w:rPr>
                <w:sz w:val="20"/>
                <w:szCs w:val="20"/>
              </w:rPr>
            </w:pPr>
          </w:p>
        </w:tc>
        <w:tc>
          <w:tcPr>
            <w:tcW w:w="9360" w:type="dxa"/>
            <w:gridSpan w:val="2"/>
          </w:tcPr>
          <w:p w:rsidR="002936F8" w:rsidRPr="003142D0" w:rsidRDefault="002936F8" w:rsidP="00D47D39">
            <w:pPr>
              <w:jc w:val="center"/>
              <w:rPr>
                <w:sz w:val="20"/>
                <w:szCs w:val="20"/>
              </w:rPr>
            </w:pPr>
            <w:r w:rsidRPr="003142D0">
              <w:rPr>
                <w:i/>
                <w:sz w:val="20"/>
                <w:szCs w:val="20"/>
              </w:rPr>
              <w:t>У разі платності</w:t>
            </w:r>
            <w:r w:rsidRPr="003142D0">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11.1</w:t>
            </w:r>
          </w:p>
        </w:tc>
        <w:tc>
          <w:tcPr>
            <w:tcW w:w="3600" w:type="dxa"/>
          </w:tcPr>
          <w:p w:rsidR="002936F8" w:rsidRPr="003142D0" w:rsidRDefault="002936F8"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2936F8" w:rsidRPr="003142D0" w:rsidRDefault="002936F8" w:rsidP="00D47D39">
            <w:pPr>
              <w:jc w:val="both"/>
              <w:rPr>
                <w:sz w:val="20"/>
                <w:szCs w:val="20"/>
              </w:rPr>
            </w:pPr>
            <w:r w:rsidRPr="003142D0">
              <w:rPr>
                <w:sz w:val="20"/>
                <w:szCs w:val="20"/>
              </w:rPr>
              <w:t>Стаття 38 Закону України «Про Державний земельний кадастр»</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11.2.</w:t>
            </w:r>
          </w:p>
        </w:tc>
        <w:tc>
          <w:tcPr>
            <w:tcW w:w="3600" w:type="dxa"/>
          </w:tcPr>
          <w:p w:rsidR="002936F8" w:rsidRPr="003142D0" w:rsidRDefault="002936F8"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2936F8" w:rsidRDefault="002936F8"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936F8" w:rsidRPr="000A588B" w:rsidRDefault="002936F8" w:rsidP="00D47D39">
            <w:pPr>
              <w:jc w:val="both"/>
              <w:rPr>
                <w:sz w:val="20"/>
                <w:szCs w:val="20"/>
                <w:lang w:val="ru-RU"/>
              </w:rPr>
            </w:pPr>
          </w:p>
          <w:p w:rsidR="002936F8" w:rsidRDefault="002936F8"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2936F8" w:rsidRPr="000A588B" w:rsidRDefault="002936F8" w:rsidP="00D47D39">
            <w:pPr>
              <w:jc w:val="both"/>
              <w:rPr>
                <w:sz w:val="20"/>
                <w:szCs w:val="20"/>
                <w:lang w:val="ru-RU"/>
              </w:rPr>
            </w:pPr>
          </w:p>
          <w:p w:rsidR="002936F8" w:rsidRPr="000A588B" w:rsidRDefault="002936F8"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11.3.</w:t>
            </w:r>
          </w:p>
        </w:tc>
        <w:tc>
          <w:tcPr>
            <w:tcW w:w="3600" w:type="dxa"/>
          </w:tcPr>
          <w:p w:rsidR="002936F8" w:rsidRPr="003142D0" w:rsidRDefault="002936F8"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2936F8" w:rsidRPr="000A588B" w:rsidRDefault="002936F8"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2936F8" w:rsidRPr="000A588B" w:rsidRDefault="002936F8"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2936F8" w:rsidRPr="003142D0" w:rsidRDefault="002936F8"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Default="002936F8"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2936F8" w:rsidRDefault="002936F8" w:rsidP="00D47D39">
            <w:pPr>
              <w:jc w:val="both"/>
              <w:rPr>
                <w:color w:val="000000"/>
                <w:sz w:val="20"/>
                <w:szCs w:val="20"/>
              </w:rPr>
            </w:pPr>
          </w:p>
          <w:p w:rsidR="002936F8" w:rsidRPr="003142D0" w:rsidRDefault="002936F8"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2936F8" w:rsidRPr="003142D0" w:rsidRDefault="002936F8" w:rsidP="00D47D39">
      <w:pPr>
        <w:spacing w:after="160" w:line="259" w:lineRule="auto"/>
        <w:ind w:left="4956" w:firstLine="708"/>
        <w:rPr>
          <w:lang w:eastAsia="uk-UA"/>
        </w:rPr>
      </w:pPr>
      <w:r w:rsidRPr="003142D0">
        <w:rPr>
          <w:lang w:eastAsia="uk-UA"/>
        </w:rPr>
        <w:br w:type="page"/>
        <w:t xml:space="preserve">Додаток </w:t>
      </w:r>
    </w:p>
    <w:p w:rsidR="002936F8" w:rsidRPr="003142D0" w:rsidRDefault="002936F8"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3142D0" w:rsidTr="00D47D39">
        <w:trPr>
          <w:jc w:val="center"/>
        </w:trPr>
        <w:tc>
          <w:tcPr>
            <w:tcW w:w="2117" w:type="pct"/>
          </w:tcPr>
          <w:p w:rsidR="002936F8" w:rsidRPr="003142D0" w:rsidRDefault="002936F8" w:rsidP="00D47D39"/>
        </w:tc>
        <w:tc>
          <w:tcPr>
            <w:tcW w:w="2883" w:type="pct"/>
          </w:tcPr>
          <w:p w:rsidR="002936F8" w:rsidRPr="003142D0" w:rsidRDefault="002936F8"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2936F8" w:rsidRPr="003142D0" w:rsidRDefault="002936F8" w:rsidP="00D47D39">
      <w:pPr>
        <w:jc w:val="center"/>
      </w:pPr>
    </w:p>
    <w:p w:rsidR="002936F8" w:rsidRPr="003142D0" w:rsidRDefault="002936F8" w:rsidP="00D47D39">
      <w:pPr>
        <w:jc w:val="center"/>
      </w:pPr>
      <w:r w:rsidRPr="003142D0">
        <w:t>ЗАЯВА</w:t>
      </w:r>
      <w:r w:rsidRPr="003142D0">
        <w:br/>
        <w:t>про надання відомостей з Державного земельного кадастру</w:t>
      </w:r>
    </w:p>
    <w:p w:rsidR="002936F8" w:rsidRPr="003142D0" w:rsidRDefault="002936F8" w:rsidP="00D47D39"/>
    <w:p w:rsidR="002936F8" w:rsidRPr="003142D0" w:rsidRDefault="002936F8" w:rsidP="00D47D39">
      <w:pPr>
        <w:ind w:firstLine="360"/>
        <w:jc w:val="both"/>
      </w:pPr>
      <w:r>
        <w:rPr>
          <w:noProof/>
          <w:lang w:eastAsia="uk-UA"/>
        </w:rPr>
        <w:pict>
          <v:shape id="Поле 7" o:spid="_x0000_s1032" type="#_x0000_t202" style="position:absolute;left:0;text-align:left;margin-left:237.8pt;margin-top:61.5pt;width:11.6pt;height: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2936F8" w:rsidRDefault="002936F8" w:rsidP="00D47D39"/>
              </w:txbxContent>
            </v:textbox>
          </v:shape>
        </w:pict>
      </w:r>
      <w:r w:rsidRPr="003142D0">
        <w:t>Відповідно до Закону України “Про Державний земельний кадастр” та Порядку ведення Державного земельного кадастру прошу надати:</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3142D0" w:rsidTr="00D47D39">
        <w:trPr>
          <w:trHeight w:val="852"/>
        </w:trPr>
        <w:tc>
          <w:tcPr>
            <w:tcW w:w="1650" w:type="pct"/>
            <w:tcBorders>
              <w:top w:val="nil"/>
              <w:left w:val="nil"/>
              <w:bottom w:val="nil"/>
              <w:right w:val="nil"/>
            </w:tcBorders>
          </w:tcPr>
          <w:p w:rsidR="002936F8" w:rsidRPr="003142D0" w:rsidRDefault="002936F8"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2936F8" w:rsidRPr="003142D0" w:rsidRDefault="002936F8" w:rsidP="00D47D39"/>
        </w:tc>
      </w:tr>
      <w:tr w:rsidR="002936F8" w:rsidRPr="003142D0" w:rsidTr="00D47D39">
        <w:tc>
          <w:tcPr>
            <w:tcW w:w="1650" w:type="pct"/>
            <w:tcBorders>
              <w:top w:val="nil"/>
              <w:left w:val="nil"/>
              <w:bottom w:val="nil"/>
              <w:right w:val="nil"/>
            </w:tcBorders>
          </w:tcPr>
          <w:p w:rsidR="002936F8" w:rsidRPr="003142D0" w:rsidRDefault="002936F8" w:rsidP="00D47D39">
            <w:r w:rsidRPr="003142D0">
              <w:t>про:</w:t>
            </w:r>
          </w:p>
        </w:tc>
        <w:tc>
          <w:tcPr>
            <w:tcW w:w="3350" w:type="pct"/>
            <w:tcBorders>
              <w:top w:val="nil"/>
              <w:left w:val="nil"/>
              <w:bottom w:val="nil"/>
              <w:right w:val="nil"/>
            </w:tcBorders>
          </w:tcPr>
          <w:p w:rsidR="002936F8" w:rsidRPr="003142D0" w:rsidRDefault="002936F8" w:rsidP="00D47D39">
            <w:r w:rsidRPr="003142D0">
              <w:sym w:font="Symbol" w:char="F07F"/>
            </w:r>
            <w:r w:rsidRPr="003142D0">
              <w:t xml:space="preserve"> межі державного кордону України</w:t>
            </w:r>
          </w:p>
          <w:p w:rsidR="002936F8" w:rsidRPr="003142D0" w:rsidRDefault="002936F8" w:rsidP="00D47D39">
            <w:pPr>
              <w:numPr>
                <w:ilvl w:val="0"/>
                <w:numId w:val="8"/>
              </w:numPr>
              <w:tabs>
                <w:tab w:val="left" w:pos="252"/>
              </w:tabs>
              <w:contextualSpacing/>
            </w:pPr>
            <w:r w:rsidRPr="003142D0">
              <w:t>землі в межах території адміністративно-територіальної одиниці</w:t>
            </w:r>
          </w:p>
          <w:p w:rsidR="002936F8" w:rsidRPr="003142D0" w:rsidRDefault="002936F8" w:rsidP="00D47D39">
            <w:r w:rsidRPr="003142D0">
              <w:sym w:font="Symbol" w:char="F07F"/>
            </w:r>
            <w:r w:rsidRPr="003142D0">
              <w:t xml:space="preserve"> обмеження у використанні земель</w:t>
            </w:r>
          </w:p>
          <w:p w:rsidR="002936F8" w:rsidRPr="003142D0" w:rsidRDefault="002936F8" w:rsidP="00D47D39">
            <w:r w:rsidRPr="003142D0">
              <w:sym w:font="Symbol" w:char="F07F"/>
            </w:r>
            <w:r w:rsidRPr="003142D0">
              <w:t xml:space="preserve"> земельну ділянку</w:t>
            </w:r>
          </w:p>
          <w:p w:rsidR="002936F8" w:rsidRPr="003142D0" w:rsidRDefault="002936F8"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2936F8" w:rsidRPr="003142D0" w:rsidTr="00D47D39">
        <w:tc>
          <w:tcPr>
            <w:tcW w:w="5000" w:type="pct"/>
            <w:gridSpan w:val="2"/>
            <w:tcBorders>
              <w:top w:val="nil"/>
              <w:left w:val="nil"/>
              <w:bottom w:val="nil"/>
              <w:right w:val="nil"/>
            </w:tcBorders>
          </w:tcPr>
          <w:p w:rsidR="002936F8" w:rsidRPr="003142D0" w:rsidRDefault="002936F8" w:rsidP="00D47D39">
            <w:r w:rsidRPr="003142D0">
              <w:sym w:font="Symbol" w:char="F07F"/>
            </w:r>
            <w:r w:rsidRPr="003142D0">
              <w:t xml:space="preserve"> довідку, що містить узагальнену інформацію про землі (території);</w:t>
            </w:r>
          </w:p>
          <w:p w:rsidR="002936F8" w:rsidRPr="003142D0" w:rsidRDefault="002936F8"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2936F8" w:rsidRPr="003142D0" w:rsidRDefault="002936F8"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2936F8" w:rsidRPr="003142D0" w:rsidRDefault="002936F8" w:rsidP="00D47D39">
            <w:r w:rsidRPr="003142D0">
              <w:sym w:font="Symbol" w:char="F07F"/>
            </w:r>
            <w:r w:rsidRPr="003142D0">
              <w:t xml:space="preserve"> витяг з документа Державного земельного кадастру;</w:t>
            </w:r>
          </w:p>
          <w:p w:rsidR="002936F8" w:rsidRPr="003142D0" w:rsidRDefault="002936F8" w:rsidP="00D47D39">
            <w:r w:rsidRPr="003142D0">
              <w:sym w:font="Symbol" w:char="F07F"/>
            </w:r>
            <w:r w:rsidRPr="003142D0">
              <w:t xml:space="preserve"> довідку про наявність земельних ділянок;</w:t>
            </w:r>
          </w:p>
          <w:p w:rsidR="002936F8" w:rsidRPr="003142D0" w:rsidRDefault="002936F8" w:rsidP="00D47D39">
            <w:r w:rsidRPr="003142D0">
              <w:sym w:font="Symbol" w:char="F07F"/>
            </w:r>
            <w:r w:rsidRPr="003142D0">
              <w:t xml:space="preserve"> довідку про наявність та розмір земельної частки (паю);</w:t>
            </w:r>
          </w:p>
          <w:p w:rsidR="002936F8" w:rsidRPr="003142D0" w:rsidRDefault="002936F8"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3142D0" w:rsidRDefault="002936F8"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3142D0" w:rsidTr="00D47D39">
        <w:tc>
          <w:tcPr>
            <w:tcW w:w="8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власника / користувача земельної ділянки або уповноважену ним особу;</w:t>
            </w:r>
          </w:p>
          <w:p w:rsidR="002936F8" w:rsidRPr="003142D0" w:rsidRDefault="002936F8" w:rsidP="00D47D39">
            <w:r w:rsidRPr="003142D0">
              <w:sym w:font="Symbol" w:char="F07F"/>
            </w:r>
            <w:r w:rsidRPr="003142D0">
              <w:t xml:space="preserve"> спадкоємця/ правонаступника (для юридичних осіб);</w:t>
            </w:r>
          </w:p>
          <w:p w:rsidR="002936F8" w:rsidRPr="003142D0" w:rsidRDefault="002936F8"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sym w:font="Symbol" w:char="F07F"/>
            </w:r>
            <w:r w:rsidRPr="003142D0">
              <w:t xml:space="preserve"> орган державної влади / орган місцевого самоврядування;</w:t>
            </w:r>
          </w:p>
          <w:p w:rsidR="002936F8" w:rsidRPr="003142D0" w:rsidRDefault="002936F8"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3142D0" w:rsidRDefault="002936F8" w:rsidP="00D47D39">
            <w:r w:rsidRPr="003142D0">
              <w:sym w:font="Symbol" w:char="F07F"/>
            </w:r>
            <w:r w:rsidRPr="003142D0">
              <w:t xml:space="preserve"> нотаріуса</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r w:rsidR="002936F8" w:rsidRPr="003142D0" w:rsidTr="00D47D39">
        <w:tc>
          <w:tcPr>
            <w:tcW w:w="2963"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r w:rsidRPr="003142D0">
              <w:t> </w:t>
            </w:r>
          </w:p>
        </w:tc>
      </w:tr>
    </w:tbl>
    <w:p w:rsidR="002936F8" w:rsidRPr="003142D0" w:rsidRDefault="002936F8" w:rsidP="00D47D39"/>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3142D0" w:rsidTr="00D47D39">
        <w:tc>
          <w:tcPr>
            <w:tcW w:w="5000" w:type="pct"/>
            <w:gridSpan w:val="2"/>
            <w:tcBorders>
              <w:top w:val="nil"/>
              <w:left w:val="nil"/>
              <w:bottom w:val="nil"/>
              <w:right w:val="nil"/>
            </w:tcBorders>
          </w:tcPr>
          <w:p w:rsidR="002936F8" w:rsidRPr="003142D0" w:rsidRDefault="002936F8" w:rsidP="00D47D39">
            <w:r w:rsidRPr="003142D0">
              <w:t>До заяви/запиту додаються:</w:t>
            </w:r>
          </w:p>
        </w:tc>
      </w:tr>
      <w:tr w:rsidR="002936F8" w:rsidRPr="003142D0" w:rsidTr="00D47D39">
        <w:tc>
          <w:tcPr>
            <w:tcW w:w="2400" w:type="pct"/>
            <w:tcBorders>
              <w:top w:val="nil"/>
              <w:left w:val="nil"/>
              <w:bottom w:val="nil"/>
              <w:right w:val="nil"/>
            </w:tcBorders>
          </w:tcPr>
          <w:p w:rsidR="002936F8" w:rsidRPr="003142D0" w:rsidRDefault="002936F8" w:rsidP="00D47D39">
            <w:r w:rsidRPr="003142D0">
              <w:sym w:font="Symbol" w:char="F07F"/>
            </w:r>
            <w:r w:rsidRPr="003142D0">
              <w:t xml:space="preserve"> копія документа, що посвідчує особу;</w:t>
            </w:r>
          </w:p>
          <w:p w:rsidR="002936F8" w:rsidRPr="003142D0" w:rsidRDefault="002936F8"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3142D0" w:rsidRDefault="002936F8"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2936F8" w:rsidRPr="003142D0" w:rsidRDefault="002936F8"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3142D0" w:rsidRDefault="002936F8" w:rsidP="00D47D39"/>
    <w:p w:rsidR="002936F8" w:rsidRPr="003142D0" w:rsidRDefault="002936F8" w:rsidP="00D47D39"/>
    <w:p w:rsidR="002936F8" w:rsidRPr="003142D0" w:rsidRDefault="002936F8" w:rsidP="00D47D39">
      <w:pPr>
        <w:ind w:firstLine="540"/>
        <w:jc w:val="both"/>
      </w:pPr>
      <w:r w:rsidRPr="003142D0">
        <w:t>Інформацію про стан формування витягу/довідки/викопіювання/ засвідченої копії прошу надати:</w:t>
      </w:r>
    </w:p>
    <w:p w:rsidR="002936F8" w:rsidRPr="003142D0" w:rsidRDefault="002936F8" w:rsidP="00D47D39">
      <w:r w:rsidRPr="003142D0">
        <w:sym w:font="Symbol" w:char="F07F"/>
      </w:r>
      <w:r w:rsidRPr="003142D0">
        <w:t xml:space="preserve"> у паперовій формі</w:t>
      </w:r>
    </w:p>
    <w:p w:rsidR="002936F8" w:rsidRPr="003142D0" w:rsidRDefault="002936F8" w:rsidP="00D47D39">
      <w:r w:rsidRPr="003142D0">
        <w:sym w:font="Symbol" w:char="F07F"/>
      </w:r>
      <w:r w:rsidRPr="003142D0">
        <w:t xml:space="preserve"> в електронній формі на адресу: ________________________</w:t>
      </w:r>
    </w:p>
    <w:p w:rsidR="002936F8" w:rsidRPr="003142D0" w:rsidRDefault="002936F8" w:rsidP="00D47D39">
      <w:r w:rsidRPr="003142D0">
        <w:sym w:font="Symbol" w:char="F07F"/>
      </w:r>
      <w:r w:rsidRPr="003142D0">
        <w:t xml:space="preserve"> в іншій формі ________________________________________</w:t>
      </w:r>
    </w:p>
    <w:p w:rsidR="002936F8" w:rsidRPr="003142D0" w:rsidRDefault="002936F8"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 </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Підпис заявника</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2936F8"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3142D0" w:rsidRDefault="002936F8" w:rsidP="00D47D39"/>
        </w:tc>
        <w:tc>
          <w:tcPr>
            <w:tcW w:w="550" w:type="pct"/>
            <w:tcBorders>
              <w:top w:val="nil"/>
              <w:left w:val="nil"/>
              <w:bottom w:val="nil"/>
              <w:right w:val="nil"/>
            </w:tcBorders>
          </w:tcPr>
          <w:p w:rsidR="002936F8" w:rsidRPr="003142D0" w:rsidRDefault="002936F8" w:rsidP="00D47D39"/>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r w:rsidR="002936F8" w:rsidRPr="003142D0" w:rsidTr="00D47D39">
        <w:tc>
          <w:tcPr>
            <w:tcW w:w="2000" w:type="pct"/>
            <w:gridSpan w:val="2"/>
            <w:tcBorders>
              <w:top w:val="nil"/>
              <w:left w:val="nil"/>
              <w:bottom w:val="nil"/>
              <w:right w:val="nil"/>
            </w:tcBorders>
          </w:tcPr>
          <w:p w:rsidR="002936F8" w:rsidRPr="003142D0" w:rsidRDefault="002936F8" w:rsidP="00D47D39">
            <w:r w:rsidRPr="003142D0">
              <w:t>МП (за наявності)</w:t>
            </w:r>
          </w:p>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nil"/>
              <w:left w:val="nil"/>
              <w:bottom w:val="nil"/>
              <w:right w:val="nil"/>
            </w:tcBorders>
          </w:tcPr>
          <w:p w:rsidR="002936F8" w:rsidRPr="003142D0" w:rsidRDefault="002936F8" w:rsidP="00D47D39">
            <w:r w:rsidRPr="003142D0">
              <w:rPr>
                <w:color w:val="000000"/>
              </w:rPr>
              <w:t>Підпис особи, уповноваженої надавати відомості з Державного земельного кадастру</w:t>
            </w:r>
          </w:p>
        </w:tc>
      </w:tr>
      <w:tr w:rsidR="002936F8" w:rsidRPr="003142D0" w:rsidTr="00D47D39">
        <w:tc>
          <w:tcPr>
            <w:tcW w:w="1450" w:type="pct"/>
            <w:tcBorders>
              <w:top w:val="nil"/>
              <w:left w:val="nil"/>
              <w:bottom w:val="nil"/>
              <w:right w:val="nil"/>
            </w:tcBorders>
          </w:tcPr>
          <w:p w:rsidR="002936F8" w:rsidRPr="003142D0" w:rsidRDefault="002936F8"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r>
    </w:tbl>
    <w:p w:rsidR="002936F8" w:rsidRPr="003142D0" w:rsidRDefault="002936F8" w:rsidP="00D47D39"/>
    <w:p w:rsidR="002936F8" w:rsidRDefault="002936F8" w:rsidP="00D47D39">
      <w:r w:rsidRPr="003142D0">
        <w:t>МП</w:t>
      </w:r>
    </w:p>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 w:rsidR="002936F8" w:rsidRPr="00BC4546" w:rsidRDefault="002936F8" w:rsidP="003142D0">
      <w:pPr>
        <w:jc w:val="center"/>
        <w:sectPr w:rsidR="002936F8"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F83FB9">
            <w:pPr>
              <w:jc w:val="center"/>
            </w:pPr>
            <w:r w:rsidRPr="003142D0">
              <w:br w:type="page"/>
            </w:r>
            <w:r w:rsidRPr="003142D0">
              <w:rPr>
                <w:b/>
                <w:sz w:val="22"/>
                <w:szCs w:val="22"/>
              </w:rPr>
              <w:t xml:space="preserve"> ІНФОРМАЦІЙНА КАРТКА АДМІНІСТРАТИВНОЇ ПОСЛУГИ</w:t>
            </w:r>
          </w:p>
        </w:tc>
      </w:tr>
      <w:tr w:rsidR="002936F8" w:rsidRPr="003142D0" w:rsidTr="00D47D39">
        <w:trPr>
          <w:trHeight w:val="868"/>
        </w:trPr>
        <w:tc>
          <w:tcPr>
            <w:tcW w:w="10080" w:type="dxa"/>
            <w:gridSpan w:val="3"/>
            <w:tcBorders>
              <w:top w:val="nil"/>
              <w:left w:val="nil"/>
              <w:bottom w:val="nil"/>
              <w:right w:val="nil"/>
            </w:tcBorders>
          </w:tcPr>
          <w:p w:rsidR="002936F8" w:rsidRPr="003142D0" w:rsidRDefault="002936F8" w:rsidP="00D47D39">
            <w:pPr>
              <w:ind w:firstLine="252"/>
              <w:jc w:val="center"/>
              <w:rPr>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sz w:val="22"/>
                <w:szCs w:val="22"/>
                <w:u w:val="single"/>
              </w:rPr>
              <w:t>,</w:t>
            </w:r>
            <w:r w:rsidRPr="003142D0">
              <w:rPr>
                <w:sz w:val="22"/>
                <w:szCs w:val="22"/>
                <w:u w:val="single"/>
              </w:rPr>
              <w:t xml:space="preserve"> З ВИДАЧЕЮ ВИТЯГУ</w:t>
            </w:r>
          </w:p>
        </w:tc>
      </w:tr>
      <w:tr w:rsidR="002936F8" w:rsidRPr="003142D0" w:rsidTr="00D47D39">
        <w:trPr>
          <w:trHeight w:val="993"/>
        </w:trPr>
        <w:tc>
          <w:tcPr>
            <w:tcW w:w="10080" w:type="dxa"/>
            <w:gridSpan w:val="3"/>
            <w:tcBorders>
              <w:top w:val="nil"/>
              <w:left w:val="nil"/>
              <w:bottom w:val="nil"/>
              <w:right w:val="nil"/>
            </w:tcBorders>
          </w:tcPr>
          <w:p w:rsidR="002936F8" w:rsidRPr="007600F3" w:rsidRDefault="002936F8" w:rsidP="00D47D39">
            <w:pPr>
              <w:jc w:val="center"/>
              <w:rPr>
                <w:sz w:val="16"/>
                <w:szCs w:val="16"/>
              </w:rPr>
            </w:pPr>
            <w:r w:rsidRPr="007600F3">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D47D39">
            <w:pPr>
              <w:jc w:val="center"/>
            </w:pPr>
            <w:r w:rsidRPr="007600F3">
              <w:rPr>
                <w:sz w:val="16"/>
                <w:szCs w:val="16"/>
              </w:rPr>
              <w:t xml:space="preserve"> (найменування суб’єкта надання послуги)</w:t>
            </w:r>
            <w:r w:rsidRPr="003142D0">
              <w:t xml:space="preserve"> </w:t>
            </w:r>
          </w:p>
        </w:tc>
      </w:tr>
      <w:tr w:rsidR="002936F8" w:rsidRPr="003142D0" w:rsidTr="00D47D39">
        <w:trPr>
          <w:trHeight w:val="302"/>
        </w:trPr>
        <w:tc>
          <w:tcPr>
            <w:tcW w:w="10080" w:type="dxa"/>
            <w:gridSpan w:val="3"/>
            <w:tcBorders>
              <w:top w:val="nil"/>
            </w:tcBorders>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936F8" w:rsidRPr="00F83FB9"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2936F8" w:rsidRPr="00F83FB9"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DB60FA" w:rsidRDefault="002936F8"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2936F8" w:rsidRPr="00EE3044"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CF6F9A" w:rsidRDefault="002936F8"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CF6F9A" w:rsidRDefault="002936F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2936F8" w:rsidRPr="00CF6F9A" w:rsidRDefault="002936F8"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2936F8" w:rsidRPr="00CF6F9A" w:rsidRDefault="002936F8"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2936F8" w:rsidRPr="00CF6F9A" w:rsidRDefault="002936F8"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rPr>
                <w:sz w:val="20"/>
                <w:szCs w:val="20"/>
              </w:rPr>
            </w:pPr>
            <w:r w:rsidRPr="003142D0">
              <w:rPr>
                <w:sz w:val="20"/>
                <w:szCs w:val="20"/>
              </w:rPr>
              <w:t>Безоплатно</w:t>
            </w:r>
          </w:p>
          <w:p w:rsidR="002936F8" w:rsidRPr="003142D0" w:rsidRDefault="002936F8" w:rsidP="00D47D39">
            <w:pP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CF6F9A" w:rsidRDefault="002936F8"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CF6F9A" w:rsidRDefault="002936F8"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2936F8" w:rsidRPr="00CF6F9A" w:rsidRDefault="002936F8"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2936F8" w:rsidRPr="00CF6F9A" w:rsidRDefault="002936F8"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Pr="00CF6F9A" w:rsidRDefault="002936F8" w:rsidP="00D47D39">
            <w:pPr>
              <w:jc w:val="both"/>
              <w:rPr>
                <w:color w:val="000000"/>
                <w:sz w:val="20"/>
                <w:szCs w:val="20"/>
              </w:rPr>
            </w:pPr>
            <w:r w:rsidRPr="00CF6F9A">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CF6F9A" w:rsidRDefault="002936F8"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2936F8" w:rsidRPr="003142D0" w:rsidRDefault="002936F8"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2936F8" w:rsidRPr="00E340BE" w:rsidTr="00D47D39">
        <w:tc>
          <w:tcPr>
            <w:tcW w:w="5000" w:type="pct"/>
            <w:tcBorders>
              <w:top w:val="nil"/>
              <w:left w:val="nil"/>
              <w:bottom w:val="nil"/>
              <w:right w:val="nil"/>
            </w:tcBorders>
          </w:tcPr>
          <w:p w:rsidR="002936F8" w:rsidRPr="00E340BE" w:rsidRDefault="002936F8" w:rsidP="00D47D39">
            <w:pPr>
              <w:ind w:left="4760"/>
            </w:pPr>
            <w:r w:rsidRPr="00E340BE">
              <w:t xml:space="preserve">Додаток </w:t>
            </w:r>
          </w:p>
          <w:p w:rsidR="002936F8" w:rsidRPr="00E340BE" w:rsidRDefault="002936F8"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2936F8" w:rsidRPr="00E340BE" w:rsidRDefault="002936F8"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2936F8" w:rsidRPr="00E340BE" w:rsidRDefault="002936F8"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2936F8" w:rsidRPr="00E340BE" w:rsidRDefault="002936F8"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2936F8" w:rsidRPr="00E340BE" w:rsidTr="00D47D39">
        <w:tc>
          <w:tcPr>
            <w:tcW w:w="2500" w:type="pct"/>
            <w:vMerge w:val="restart"/>
            <w:tcBorders>
              <w:top w:val="nil"/>
              <w:left w:val="nil"/>
              <w:bottom w:val="nil"/>
              <w:right w:val="nil"/>
            </w:tcBorders>
          </w:tcPr>
          <w:p w:rsidR="002936F8" w:rsidRPr="00E340BE" w:rsidRDefault="002936F8"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E340BE" w:rsidRDefault="002936F8" w:rsidP="00D47D39">
            <w:pPr>
              <w:rPr>
                <w:lang w:eastAsia="uk-UA"/>
              </w:rPr>
            </w:pPr>
          </w:p>
          <w:p w:rsidR="002936F8" w:rsidRPr="00E340BE" w:rsidRDefault="002936F8" w:rsidP="00D47D39">
            <w:pPr>
              <w:numPr>
                <w:ilvl w:val="0"/>
                <w:numId w:val="16"/>
              </w:numPr>
              <w:rPr>
                <w:lang w:eastAsia="uk-UA"/>
              </w:rPr>
            </w:pPr>
            <w:r w:rsidRPr="00E340BE">
              <w:rPr>
                <w:lang w:eastAsia="uk-UA"/>
              </w:rPr>
              <w:t xml:space="preserve">землі в межах державного кордону України; </w:t>
            </w:r>
          </w:p>
        </w:tc>
      </w:tr>
      <w:tr w:rsidR="002936F8" w:rsidRPr="00E340BE" w:rsidTr="00D47D39">
        <w:tc>
          <w:tcPr>
            <w:tcW w:w="0" w:type="auto"/>
            <w:vMerge/>
            <w:tcBorders>
              <w:top w:val="nil"/>
              <w:left w:val="nil"/>
              <w:bottom w:val="nil"/>
              <w:right w:val="nil"/>
            </w:tcBorders>
          </w:tcPr>
          <w:p w:rsidR="002936F8" w:rsidRPr="00E340BE" w:rsidRDefault="002936F8" w:rsidP="00D47D39"/>
        </w:tc>
        <w:tc>
          <w:tcPr>
            <w:tcW w:w="2500" w:type="pct"/>
            <w:tcBorders>
              <w:top w:val="nil"/>
              <w:left w:val="nil"/>
              <w:bottom w:val="nil"/>
              <w:right w:val="nil"/>
            </w:tcBorders>
          </w:tcPr>
          <w:p w:rsidR="002936F8" w:rsidRPr="00E340BE" w:rsidRDefault="002936F8"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2936F8" w:rsidRPr="00E340BE" w:rsidTr="00D47D39">
        <w:tc>
          <w:tcPr>
            <w:tcW w:w="0" w:type="auto"/>
            <w:vMerge/>
            <w:tcBorders>
              <w:top w:val="nil"/>
              <w:left w:val="nil"/>
              <w:bottom w:val="nil"/>
              <w:right w:val="nil"/>
            </w:tcBorders>
          </w:tcPr>
          <w:p w:rsidR="002936F8" w:rsidRPr="00E340BE" w:rsidRDefault="002936F8" w:rsidP="00D47D39"/>
        </w:tc>
        <w:tc>
          <w:tcPr>
            <w:tcW w:w="2500" w:type="pct"/>
            <w:tcBorders>
              <w:top w:val="nil"/>
              <w:left w:val="nil"/>
              <w:bottom w:val="nil"/>
              <w:right w:val="nil"/>
            </w:tcBorders>
          </w:tcPr>
          <w:p w:rsidR="002936F8" w:rsidRPr="00E340BE" w:rsidRDefault="002936F8" w:rsidP="00D47D39">
            <w:pPr>
              <w:numPr>
                <w:ilvl w:val="0"/>
                <w:numId w:val="26"/>
              </w:numPr>
              <w:rPr>
                <w:lang w:eastAsia="uk-UA"/>
              </w:rPr>
            </w:pPr>
            <w:r w:rsidRPr="00E340BE">
              <w:rPr>
                <w:lang w:eastAsia="uk-UA"/>
              </w:rPr>
              <w:t xml:space="preserve">обмеження у використанні земель; </w:t>
            </w:r>
          </w:p>
        </w:tc>
      </w:tr>
      <w:tr w:rsidR="002936F8" w:rsidRPr="00E340BE" w:rsidTr="00D47D39">
        <w:tc>
          <w:tcPr>
            <w:tcW w:w="0" w:type="auto"/>
            <w:vMerge/>
            <w:tcBorders>
              <w:top w:val="nil"/>
              <w:left w:val="nil"/>
              <w:bottom w:val="nil"/>
              <w:right w:val="nil"/>
            </w:tcBorders>
          </w:tcPr>
          <w:p w:rsidR="002936F8" w:rsidRPr="00E340BE" w:rsidRDefault="002936F8" w:rsidP="00D47D39"/>
        </w:tc>
        <w:tc>
          <w:tcPr>
            <w:tcW w:w="2500" w:type="pct"/>
            <w:tcBorders>
              <w:top w:val="nil"/>
              <w:left w:val="nil"/>
              <w:bottom w:val="nil"/>
              <w:right w:val="nil"/>
            </w:tcBorders>
          </w:tcPr>
          <w:p w:rsidR="002936F8" w:rsidRPr="00E340BE" w:rsidRDefault="002936F8" w:rsidP="00D47D39">
            <w:pPr>
              <w:numPr>
                <w:ilvl w:val="0"/>
                <w:numId w:val="27"/>
              </w:numPr>
              <w:rPr>
                <w:lang w:eastAsia="uk-UA"/>
              </w:rPr>
            </w:pPr>
            <w:r w:rsidRPr="00E340BE">
              <w:rPr>
                <w:lang w:eastAsia="uk-UA"/>
              </w:rPr>
              <w:t>земельну ділянку</w:t>
            </w:r>
          </w:p>
        </w:tc>
      </w:tr>
      <w:tr w:rsidR="002936F8" w:rsidRPr="00E340BE" w:rsidTr="00D47D39">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 </w:t>
            </w:r>
          </w:p>
        </w:tc>
      </w:tr>
      <w:tr w:rsidR="002936F8" w:rsidRPr="00E340BE" w:rsidTr="00D47D39">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 </w:t>
            </w:r>
          </w:p>
        </w:tc>
      </w:tr>
      <w:tr w:rsidR="002936F8" w:rsidRPr="00E340BE" w:rsidTr="00D47D39">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 </w:t>
            </w:r>
          </w:p>
        </w:tc>
      </w:tr>
      <w:tr w:rsidR="002936F8" w:rsidRPr="00E340BE" w:rsidTr="00D47D39">
        <w:trPr>
          <w:trHeight w:val="960"/>
        </w:trPr>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E340BE" w:rsidRDefault="002936F8" w:rsidP="00D47D39">
            <w:pPr>
              <w:pStyle w:val="rvps14"/>
              <w:spacing w:before="0" w:beforeAutospacing="0" w:after="0" w:afterAutospacing="0"/>
            </w:pPr>
            <w:r w:rsidRPr="00E340BE">
              <w:t> </w:t>
            </w:r>
          </w:p>
        </w:tc>
      </w:tr>
    </w:tbl>
    <w:p w:rsidR="002936F8" w:rsidRPr="00E340BE" w:rsidRDefault="002936F8" w:rsidP="00D47D39">
      <w:pPr>
        <w:pStyle w:val="rvps14"/>
        <w:spacing w:before="0" w:beforeAutospacing="0" w:after="0" w:afterAutospacing="0"/>
      </w:pPr>
      <w:r w:rsidRPr="00E340BE">
        <w:t>До заяви додаються:</w:t>
      </w:r>
    </w:p>
    <w:p w:rsidR="002936F8" w:rsidRPr="00E340BE" w:rsidRDefault="002936F8" w:rsidP="00D47D39">
      <w:pPr>
        <w:pStyle w:val="rvps14"/>
        <w:numPr>
          <w:ilvl w:val="0"/>
          <w:numId w:val="28"/>
        </w:numPr>
        <w:spacing w:before="0" w:beforeAutospacing="0" w:after="0" w:afterAutospacing="0"/>
      </w:pPr>
      <w:r w:rsidRPr="00E340BE">
        <w:t>копія документа, що посвідчує особу;</w:t>
      </w:r>
    </w:p>
    <w:p w:rsidR="002936F8" w:rsidRPr="00E340BE" w:rsidRDefault="002936F8"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2936F8" w:rsidRPr="00E340BE" w:rsidRDefault="002936F8"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2936F8" w:rsidRPr="00E340BE" w:rsidRDefault="002936F8" w:rsidP="00D47D39">
      <w:pPr>
        <w:pStyle w:val="rvps14"/>
        <w:numPr>
          <w:ilvl w:val="0"/>
          <w:numId w:val="28"/>
        </w:numPr>
        <w:spacing w:before="0" w:beforeAutospacing="0" w:after="0" w:afterAutospacing="0"/>
      </w:pPr>
      <w:r w:rsidRPr="00E340BE">
        <w:t>документація із землеустрою;</w:t>
      </w:r>
    </w:p>
    <w:p w:rsidR="002936F8" w:rsidRPr="00E340BE" w:rsidRDefault="002936F8" w:rsidP="00D47D39">
      <w:pPr>
        <w:pStyle w:val="rvps14"/>
        <w:numPr>
          <w:ilvl w:val="0"/>
          <w:numId w:val="28"/>
        </w:numPr>
        <w:spacing w:before="0" w:beforeAutospacing="0" w:after="0" w:afterAutospacing="0"/>
      </w:pPr>
      <w:r w:rsidRPr="00E340BE">
        <w:t>документація із оцінки земель;</w:t>
      </w:r>
    </w:p>
    <w:p w:rsidR="002936F8" w:rsidRPr="00E340BE" w:rsidRDefault="002936F8" w:rsidP="00D47D39">
      <w:pPr>
        <w:pStyle w:val="rvps14"/>
        <w:numPr>
          <w:ilvl w:val="0"/>
          <w:numId w:val="28"/>
        </w:numPr>
        <w:spacing w:before="0" w:beforeAutospacing="0" w:after="0" w:afterAutospacing="0"/>
      </w:pPr>
      <w:r w:rsidRPr="00E340BE">
        <w:t>електронний документ;</w:t>
      </w:r>
    </w:p>
    <w:p w:rsidR="002936F8" w:rsidRPr="00E340BE" w:rsidRDefault="002936F8"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2936F8" w:rsidRPr="00E340BE" w:rsidRDefault="002936F8" w:rsidP="00D47D39">
      <w:pPr>
        <w:pStyle w:val="rvps14"/>
        <w:numPr>
          <w:ilvl w:val="0"/>
          <w:numId w:val="28"/>
        </w:numPr>
        <w:spacing w:before="0" w:beforeAutospacing="0" w:after="0" w:afterAutospacing="0"/>
      </w:pPr>
      <w:r w:rsidRPr="00E340BE">
        <w:t>договір;</w:t>
      </w:r>
    </w:p>
    <w:p w:rsidR="002936F8" w:rsidRPr="00E340BE" w:rsidRDefault="002936F8" w:rsidP="00D47D39">
      <w:pPr>
        <w:pStyle w:val="rvps14"/>
        <w:numPr>
          <w:ilvl w:val="0"/>
          <w:numId w:val="28"/>
        </w:numPr>
        <w:spacing w:before="0" w:beforeAutospacing="0" w:after="0" w:afterAutospacing="0"/>
      </w:pPr>
      <w:r w:rsidRPr="00E340BE">
        <w:t>рішення суду;</w:t>
      </w:r>
    </w:p>
    <w:p w:rsidR="002936F8" w:rsidRPr="00E340BE" w:rsidRDefault="002936F8"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936F8" w:rsidRPr="00E340BE" w:rsidRDefault="002936F8" w:rsidP="00D47D39">
      <w:pPr>
        <w:pStyle w:val="rvps14"/>
        <w:spacing w:before="0" w:beforeAutospacing="0" w:after="0" w:afterAutospacing="0"/>
      </w:pPr>
      <w:r w:rsidRPr="00E340BE">
        <w:t xml:space="preserve">Інформацію про результати розгляду заяви прошу надати: </w:t>
      </w:r>
    </w:p>
    <w:p w:rsidR="002936F8" w:rsidRPr="00E340BE" w:rsidRDefault="002936F8" w:rsidP="00D47D39">
      <w:pPr>
        <w:pStyle w:val="rvps14"/>
        <w:numPr>
          <w:ilvl w:val="0"/>
          <w:numId w:val="29"/>
        </w:numPr>
        <w:spacing w:before="0" w:beforeAutospacing="0" w:after="0" w:afterAutospacing="0"/>
      </w:pPr>
      <w:r w:rsidRPr="00E340BE">
        <w:t>у паперовій формі</w:t>
      </w:r>
    </w:p>
    <w:p w:rsidR="002936F8" w:rsidRPr="00E340BE" w:rsidRDefault="002936F8"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2936F8" w:rsidRPr="00E340BE" w:rsidTr="00D47D39">
        <w:tc>
          <w:tcPr>
            <w:tcW w:w="2000" w:type="pct"/>
            <w:gridSpan w:val="2"/>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Службова інформація</w:t>
            </w:r>
          </w:p>
        </w:tc>
      </w:tr>
      <w:tr w:rsidR="002936F8" w:rsidRPr="00E340BE" w:rsidTr="00D47D39">
        <w:tc>
          <w:tcPr>
            <w:tcW w:w="2000" w:type="pct"/>
            <w:gridSpan w:val="2"/>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Реєстраційний номер заяви</w:t>
            </w:r>
          </w:p>
        </w:tc>
      </w:tr>
      <w:tr w:rsidR="002936F8" w:rsidRPr="00E340BE" w:rsidTr="00D47D39">
        <w:tc>
          <w:tcPr>
            <w:tcW w:w="2000" w:type="pct"/>
            <w:gridSpan w:val="2"/>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2936F8" w:rsidRPr="00E340BE" w:rsidRDefault="002936F8" w:rsidP="00D47D39">
            <w:pPr>
              <w:pStyle w:val="rvps12"/>
              <w:spacing w:before="0" w:beforeAutospacing="0" w:after="0" w:afterAutospacing="0"/>
            </w:pPr>
          </w:p>
        </w:tc>
      </w:tr>
      <w:tr w:rsidR="002936F8" w:rsidRPr="00E340BE" w:rsidTr="00D47D39">
        <w:tc>
          <w:tcPr>
            <w:tcW w:w="2000" w:type="pct"/>
            <w:gridSpan w:val="2"/>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Дата реєстрації заяви</w:t>
            </w:r>
          </w:p>
        </w:tc>
      </w:tr>
      <w:tr w:rsidR="002936F8" w:rsidRPr="00E340BE" w:rsidTr="00D47D39">
        <w:tc>
          <w:tcPr>
            <w:tcW w:w="2000" w:type="pct"/>
            <w:gridSpan w:val="2"/>
            <w:tcBorders>
              <w:top w:val="nil"/>
              <w:left w:val="nil"/>
              <w:bottom w:val="nil"/>
              <w:right w:val="nil"/>
            </w:tcBorders>
          </w:tcPr>
          <w:p w:rsidR="002936F8" w:rsidRPr="00E340BE" w:rsidRDefault="002936F8"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2936F8" w:rsidRPr="00E340BE" w:rsidRDefault="002936F8" w:rsidP="00D47D39">
            <w:pPr>
              <w:pStyle w:val="rvps12"/>
              <w:spacing w:before="0" w:beforeAutospacing="0" w:after="0" w:afterAutospacing="0"/>
            </w:pPr>
          </w:p>
        </w:tc>
      </w:tr>
      <w:tr w:rsidR="002936F8"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E340BE" w:rsidRDefault="002936F8" w:rsidP="00D47D39">
            <w:pPr>
              <w:pStyle w:val="rvps12"/>
              <w:spacing w:before="0" w:beforeAutospacing="0" w:after="0" w:afterAutospacing="0"/>
            </w:pP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2936F8"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2936F8" w:rsidRPr="00E340BE" w:rsidRDefault="002936F8" w:rsidP="00D47D39"/>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2936F8" w:rsidRPr="00E340BE" w:rsidRDefault="002936F8" w:rsidP="00D47D39">
            <w:pPr>
              <w:pStyle w:val="rvps12"/>
              <w:spacing w:before="0" w:beforeAutospacing="0" w:after="0" w:afterAutospacing="0"/>
            </w:pPr>
          </w:p>
        </w:tc>
      </w:tr>
      <w:tr w:rsidR="002936F8" w:rsidRPr="00E340BE" w:rsidTr="00D47D39">
        <w:tc>
          <w:tcPr>
            <w:tcW w:w="2000" w:type="pct"/>
            <w:gridSpan w:val="2"/>
            <w:tcBorders>
              <w:top w:val="nil"/>
              <w:left w:val="nil"/>
              <w:bottom w:val="nil"/>
              <w:right w:val="nil"/>
            </w:tcBorders>
          </w:tcPr>
          <w:p w:rsidR="002936F8" w:rsidRPr="00E340BE" w:rsidRDefault="002936F8"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Підпис Державного кадастрового реєстратора</w:t>
            </w:r>
          </w:p>
        </w:tc>
      </w:tr>
      <w:tr w:rsidR="002936F8" w:rsidRPr="00E340BE" w:rsidTr="00D47D39">
        <w:tc>
          <w:tcPr>
            <w:tcW w:w="14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E340BE" w:rsidRDefault="002936F8" w:rsidP="00D47D39">
            <w:pPr>
              <w:pStyle w:val="rvps12"/>
              <w:spacing w:before="0" w:beforeAutospacing="0" w:after="0" w:afterAutospacing="0"/>
            </w:pPr>
          </w:p>
        </w:tc>
        <w:tc>
          <w:tcPr>
            <w:tcW w:w="550" w:type="pct"/>
            <w:tcBorders>
              <w:top w:val="nil"/>
              <w:left w:val="nil"/>
              <w:bottom w:val="nil"/>
              <w:right w:val="nil"/>
            </w:tcBorders>
          </w:tcPr>
          <w:p w:rsidR="002936F8" w:rsidRPr="00E340BE" w:rsidRDefault="002936F8"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tcPr>
          <w:p w:rsidR="002936F8" w:rsidRPr="00E340BE" w:rsidRDefault="002936F8" w:rsidP="00D47D39">
            <w:pPr>
              <w:pStyle w:val="rvps12"/>
              <w:spacing w:before="0" w:beforeAutospacing="0" w:after="0" w:afterAutospacing="0"/>
            </w:pPr>
          </w:p>
        </w:tc>
      </w:tr>
    </w:tbl>
    <w:p w:rsidR="002936F8" w:rsidRPr="00BC4546" w:rsidRDefault="002936F8" w:rsidP="00C67E3D">
      <w:pPr>
        <w:pStyle w:val="rvps14"/>
        <w:spacing w:before="0" w:beforeAutospacing="0" w:after="0" w:afterAutospacing="0"/>
      </w:pPr>
      <w:r w:rsidRPr="00E340BE">
        <w:t>М.П.</w:t>
      </w:r>
    </w:p>
    <w:p w:rsidR="002936F8" w:rsidRDefault="002936F8">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pP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rPr>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2936F8" w:rsidRPr="003142D0" w:rsidTr="00D47D39">
        <w:tc>
          <w:tcPr>
            <w:tcW w:w="10080" w:type="dxa"/>
            <w:gridSpan w:val="3"/>
            <w:tcBorders>
              <w:top w:val="nil"/>
              <w:left w:val="nil"/>
              <w:right w:val="nil"/>
            </w:tcBorders>
          </w:tcPr>
          <w:p w:rsidR="002936F8" w:rsidRPr="007600F3" w:rsidRDefault="002936F8" w:rsidP="00D47D39">
            <w:pPr>
              <w:jc w:val="center"/>
              <w:rPr>
                <w:sz w:val="16"/>
                <w:szCs w:val="16"/>
              </w:rPr>
            </w:pPr>
            <w:r w:rsidRPr="007600F3">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7600F3" w:rsidRDefault="002936F8" w:rsidP="00D47D39">
            <w:pPr>
              <w:jc w:val="center"/>
              <w:rPr>
                <w:sz w:val="16"/>
                <w:szCs w:val="16"/>
              </w:rPr>
            </w:pPr>
            <w:r w:rsidRPr="007600F3">
              <w:rPr>
                <w:sz w:val="16"/>
                <w:szCs w:val="16"/>
              </w:rPr>
              <w:t xml:space="preserve"> (найменування суб’єкта надання послуги)</w:t>
            </w:r>
          </w:p>
          <w:p w:rsidR="002936F8" w:rsidRPr="000B5377" w:rsidRDefault="002936F8" w:rsidP="00D47D39">
            <w:pPr>
              <w:jc w:val="center"/>
              <w:rPr>
                <w:highlight w:val="yellow"/>
              </w:rPr>
            </w:pP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936F8" w:rsidRPr="000B5377"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2936F8" w:rsidRPr="000B5377"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DB60FA" w:rsidRDefault="002936F8"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2936F8" w:rsidRPr="00A64EC4" w:rsidRDefault="002936F8"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2936F8" w:rsidRPr="003142D0" w:rsidRDefault="002936F8"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2936F8" w:rsidRPr="00DB60FA" w:rsidRDefault="002936F8"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2936F8" w:rsidRPr="003142D0" w:rsidRDefault="002936F8"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Безоплатно</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2936F8" w:rsidRPr="003142D0" w:rsidRDefault="002936F8"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2936F8" w:rsidRPr="003142D0" w:rsidRDefault="002936F8" w:rsidP="00D47D39">
            <w:pPr>
              <w:jc w:val="both"/>
              <w:rPr>
                <w:sz w:val="20"/>
                <w:szCs w:val="20"/>
              </w:rPr>
            </w:pPr>
            <w:r w:rsidRPr="003142D0">
              <w:rPr>
                <w:sz w:val="20"/>
                <w:szCs w:val="20"/>
              </w:rPr>
              <w:t>3. Наявність заявлених відомостей у Поземельній книзі</w:t>
            </w:r>
          </w:p>
          <w:p w:rsidR="002936F8" w:rsidRPr="003142D0" w:rsidRDefault="002936F8"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2936F8" w:rsidRPr="003142D0" w:rsidRDefault="002936F8"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2936F8" w:rsidRPr="003142D0" w:rsidRDefault="002936F8"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Default="002936F8"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2936F8" w:rsidRPr="003142D0" w:rsidRDefault="002936F8"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2936F8" w:rsidRPr="003142D0" w:rsidRDefault="002936F8" w:rsidP="00D47D39">
      <w:pPr>
        <w:ind w:left="4820"/>
        <w:rPr>
          <w:lang w:eastAsia="uk-UA"/>
        </w:rPr>
      </w:pPr>
    </w:p>
    <w:p w:rsidR="002936F8" w:rsidRPr="003142D0" w:rsidRDefault="002936F8" w:rsidP="00D47D39">
      <w:pPr>
        <w:spacing w:after="160" w:line="259" w:lineRule="auto"/>
        <w:rPr>
          <w:lang w:eastAsia="uk-UA"/>
        </w:rPr>
      </w:pPr>
      <w:r w:rsidRPr="003142D0">
        <w:rPr>
          <w:lang w:eastAsia="uk-UA"/>
        </w:rPr>
        <w:br w:type="page"/>
      </w:r>
    </w:p>
    <w:p w:rsidR="002936F8" w:rsidRPr="003142D0" w:rsidRDefault="002936F8" w:rsidP="00D47D39">
      <w:pPr>
        <w:ind w:left="4820"/>
        <w:rPr>
          <w:lang w:eastAsia="uk-UA"/>
        </w:rPr>
      </w:pPr>
      <w:r w:rsidRPr="003142D0">
        <w:rPr>
          <w:lang w:eastAsia="uk-UA"/>
        </w:rPr>
        <w:t xml:space="preserve">Додаток </w:t>
      </w:r>
    </w:p>
    <w:p w:rsidR="002936F8" w:rsidRPr="003142D0" w:rsidRDefault="002936F8"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2936F8" w:rsidRPr="003142D0" w:rsidTr="00D47D39">
        <w:tc>
          <w:tcPr>
            <w:tcW w:w="2250" w:type="pct"/>
            <w:tcBorders>
              <w:top w:val="nil"/>
              <w:left w:val="nil"/>
              <w:bottom w:val="nil"/>
              <w:right w:val="nil"/>
            </w:tcBorders>
          </w:tcPr>
          <w:p w:rsidR="002936F8" w:rsidRPr="003142D0" w:rsidRDefault="002936F8"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2936F8" w:rsidRPr="003142D0" w:rsidRDefault="002936F8"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2936F8" w:rsidRPr="003142D0" w:rsidRDefault="002936F8"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2936F8" w:rsidRPr="003142D0" w:rsidTr="00D47D39">
        <w:tc>
          <w:tcPr>
            <w:tcW w:w="2500" w:type="pct"/>
            <w:vMerge w:val="restart"/>
            <w:tcBorders>
              <w:top w:val="nil"/>
              <w:left w:val="nil"/>
              <w:bottom w:val="nil"/>
              <w:right w:val="nil"/>
            </w:tcBorders>
          </w:tcPr>
          <w:p w:rsidR="002936F8" w:rsidRPr="003142D0" w:rsidRDefault="002936F8"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3142D0" w:rsidRDefault="002936F8" w:rsidP="00D47D39">
            <w:pPr>
              <w:rPr>
                <w:lang w:eastAsia="uk-UA"/>
              </w:rPr>
            </w:pPr>
          </w:p>
          <w:p w:rsidR="002936F8" w:rsidRPr="003142D0" w:rsidRDefault="002936F8" w:rsidP="00D47D39">
            <w:pPr>
              <w:numPr>
                <w:ilvl w:val="0"/>
                <w:numId w:val="16"/>
              </w:numPr>
              <w:rPr>
                <w:lang w:eastAsia="uk-UA"/>
              </w:rPr>
            </w:pPr>
            <w:r w:rsidRPr="003142D0">
              <w:rPr>
                <w:lang w:eastAsia="uk-UA"/>
              </w:rPr>
              <w:t xml:space="preserve">землі в межах державного кордону України; </w:t>
            </w:r>
          </w:p>
        </w:tc>
      </w:tr>
      <w:tr w:rsidR="002936F8" w:rsidRPr="003142D0" w:rsidTr="00D47D39">
        <w:tc>
          <w:tcPr>
            <w:tcW w:w="0" w:type="auto"/>
            <w:vMerge/>
            <w:tcBorders>
              <w:top w:val="nil"/>
              <w:left w:val="nil"/>
              <w:bottom w:val="nil"/>
              <w:right w:val="nil"/>
            </w:tcBorders>
          </w:tcPr>
          <w:p w:rsidR="002936F8" w:rsidRPr="003142D0" w:rsidRDefault="002936F8" w:rsidP="00D47D39"/>
        </w:tc>
        <w:tc>
          <w:tcPr>
            <w:tcW w:w="2500" w:type="pct"/>
            <w:tcBorders>
              <w:top w:val="nil"/>
              <w:left w:val="nil"/>
              <w:bottom w:val="nil"/>
              <w:right w:val="nil"/>
            </w:tcBorders>
          </w:tcPr>
          <w:p w:rsidR="002936F8" w:rsidRPr="003142D0" w:rsidRDefault="002936F8"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2936F8" w:rsidRPr="003142D0" w:rsidTr="00D47D39">
        <w:tc>
          <w:tcPr>
            <w:tcW w:w="0" w:type="auto"/>
            <w:vMerge/>
            <w:tcBorders>
              <w:top w:val="nil"/>
              <w:left w:val="nil"/>
              <w:bottom w:val="nil"/>
              <w:right w:val="nil"/>
            </w:tcBorders>
          </w:tcPr>
          <w:p w:rsidR="002936F8" w:rsidRPr="003142D0" w:rsidRDefault="002936F8" w:rsidP="00D47D39"/>
        </w:tc>
        <w:tc>
          <w:tcPr>
            <w:tcW w:w="2500" w:type="pct"/>
            <w:tcBorders>
              <w:top w:val="nil"/>
              <w:left w:val="nil"/>
              <w:bottom w:val="nil"/>
              <w:right w:val="nil"/>
            </w:tcBorders>
          </w:tcPr>
          <w:p w:rsidR="002936F8" w:rsidRPr="003142D0" w:rsidRDefault="002936F8" w:rsidP="00D47D39">
            <w:pPr>
              <w:numPr>
                <w:ilvl w:val="0"/>
                <w:numId w:val="16"/>
              </w:numPr>
              <w:rPr>
                <w:lang w:eastAsia="uk-UA"/>
              </w:rPr>
            </w:pPr>
            <w:r w:rsidRPr="003142D0">
              <w:rPr>
                <w:lang w:eastAsia="uk-UA"/>
              </w:rPr>
              <w:t xml:space="preserve">обмеження у використанні земель; </w:t>
            </w:r>
          </w:p>
        </w:tc>
      </w:tr>
      <w:tr w:rsidR="002936F8" w:rsidRPr="003142D0" w:rsidTr="00D47D39">
        <w:tc>
          <w:tcPr>
            <w:tcW w:w="0" w:type="auto"/>
            <w:vMerge/>
            <w:tcBorders>
              <w:top w:val="nil"/>
              <w:left w:val="nil"/>
              <w:bottom w:val="nil"/>
              <w:right w:val="nil"/>
            </w:tcBorders>
          </w:tcPr>
          <w:p w:rsidR="002936F8" w:rsidRPr="003142D0" w:rsidRDefault="002936F8" w:rsidP="00D47D39"/>
        </w:tc>
        <w:tc>
          <w:tcPr>
            <w:tcW w:w="2500" w:type="pct"/>
            <w:tcBorders>
              <w:top w:val="nil"/>
              <w:left w:val="nil"/>
              <w:bottom w:val="nil"/>
              <w:right w:val="nil"/>
            </w:tcBorders>
          </w:tcPr>
          <w:p w:rsidR="002936F8" w:rsidRPr="003142D0" w:rsidRDefault="002936F8" w:rsidP="00D47D39">
            <w:pPr>
              <w:numPr>
                <w:ilvl w:val="0"/>
                <w:numId w:val="17"/>
              </w:numPr>
              <w:rPr>
                <w:lang w:eastAsia="uk-UA"/>
              </w:rPr>
            </w:pPr>
            <w:r w:rsidRPr="003142D0">
              <w:rPr>
                <w:lang w:eastAsia="uk-UA"/>
              </w:rPr>
              <w:t>земельну ділянку</w:t>
            </w:r>
          </w:p>
        </w:tc>
      </w:tr>
      <w:tr w:rsidR="002936F8" w:rsidRPr="003142D0" w:rsidTr="00D47D39">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r w:rsidR="002936F8" w:rsidRPr="003142D0" w:rsidTr="00D47D39">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Інші відомості:</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r w:rsidR="002936F8" w:rsidRPr="003142D0" w:rsidTr="00D47D39">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r w:rsidR="002936F8" w:rsidRPr="003142D0" w:rsidTr="00D47D39">
        <w:trPr>
          <w:trHeight w:val="960"/>
        </w:trPr>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bl>
    <w:p w:rsidR="002936F8" w:rsidRPr="003142D0" w:rsidRDefault="002936F8" w:rsidP="00D47D39">
      <w:pPr>
        <w:rPr>
          <w:lang w:eastAsia="uk-UA"/>
        </w:rPr>
      </w:pPr>
      <w:bookmarkStart w:id="28" w:name="n180"/>
      <w:bookmarkEnd w:id="28"/>
      <w:r w:rsidRPr="003142D0">
        <w:rPr>
          <w:lang w:eastAsia="uk-UA"/>
        </w:rPr>
        <w:t>До заяви додаються:</w:t>
      </w:r>
    </w:p>
    <w:p w:rsidR="002936F8" w:rsidRPr="003142D0" w:rsidRDefault="002936F8"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2936F8" w:rsidRPr="003142D0" w:rsidRDefault="002936F8"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2936F8" w:rsidRPr="003142D0" w:rsidRDefault="002936F8"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2936F8" w:rsidRPr="003142D0" w:rsidRDefault="002936F8" w:rsidP="00D47D39">
      <w:pPr>
        <w:numPr>
          <w:ilvl w:val="0"/>
          <w:numId w:val="15"/>
        </w:numPr>
        <w:rPr>
          <w:lang w:eastAsia="uk-UA"/>
        </w:rPr>
      </w:pPr>
      <w:bookmarkStart w:id="32" w:name="n184"/>
      <w:bookmarkEnd w:id="32"/>
      <w:r w:rsidRPr="003142D0">
        <w:rPr>
          <w:lang w:eastAsia="uk-UA"/>
        </w:rPr>
        <w:t>документація із землеустрою;</w:t>
      </w:r>
    </w:p>
    <w:p w:rsidR="002936F8" w:rsidRPr="003142D0" w:rsidRDefault="002936F8" w:rsidP="00D47D39">
      <w:pPr>
        <w:numPr>
          <w:ilvl w:val="0"/>
          <w:numId w:val="15"/>
        </w:numPr>
        <w:rPr>
          <w:lang w:eastAsia="uk-UA"/>
        </w:rPr>
      </w:pPr>
      <w:bookmarkStart w:id="33" w:name="n185"/>
      <w:bookmarkEnd w:id="33"/>
      <w:r w:rsidRPr="003142D0">
        <w:rPr>
          <w:lang w:eastAsia="uk-UA"/>
        </w:rPr>
        <w:t>документація із оцінки земель;</w:t>
      </w:r>
    </w:p>
    <w:p w:rsidR="002936F8" w:rsidRPr="003142D0" w:rsidRDefault="002936F8" w:rsidP="00D47D39">
      <w:pPr>
        <w:numPr>
          <w:ilvl w:val="0"/>
          <w:numId w:val="15"/>
        </w:numPr>
        <w:rPr>
          <w:lang w:eastAsia="uk-UA"/>
        </w:rPr>
      </w:pPr>
      <w:bookmarkStart w:id="34" w:name="n186"/>
      <w:bookmarkEnd w:id="34"/>
      <w:r w:rsidRPr="003142D0">
        <w:rPr>
          <w:lang w:eastAsia="uk-UA"/>
        </w:rPr>
        <w:t>електронний документ;</w:t>
      </w:r>
    </w:p>
    <w:p w:rsidR="002936F8" w:rsidRPr="003142D0" w:rsidRDefault="002936F8"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2936F8" w:rsidRPr="003142D0" w:rsidRDefault="002936F8" w:rsidP="00D47D39">
      <w:pPr>
        <w:numPr>
          <w:ilvl w:val="0"/>
          <w:numId w:val="15"/>
        </w:numPr>
        <w:rPr>
          <w:lang w:eastAsia="uk-UA"/>
        </w:rPr>
      </w:pPr>
      <w:bookmarkStart w:id="36" w:name="n188"/>
      <w:bookmarkEnd w:id="36"/>
      <w:r w:rsidRPr="003142D0">
        <w:rPr>
          <w:lang w:eastAsia="uk-UA"/>
        </w:rPr>
        <w:t>договір;</w:t>
      </w:r>
    </w:p>
    <w:p w:rsidR="002936F8" w:rsidRPr="003142D0" w:rsidRDefault="002936F8" w:rsidP="00D47D39">
      <w:pPr>
        <w:numPr>
          <w:ilvl w:val="0"/>
          <w:numId w:val="15"/>
        </w:numPr>
        <w:rPr>
          <w:lang w:eastAsia="uk-UA"/>
        </w:rPr>
      </w:pPr>
      <w:bookmarkStart w:id="37" w:name="n189"/>
      <w:bookmarkEnd w:id="37"/>
      <w:r w:rsidRPr="003142D0">
        <w:rPr>
          <w:lang w:eastAsia="uk-UA"/>
        </w:rPr>
        <w:t>рішення суду;</w:t>
      </w:r>
    </w:p>
    <w:p w:rsidR="002936F8" w:rsidRPr="003142D0" w:rsidRDefault="002936F8"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936F8" w:rsidRPr="003142D0" w:rsidRDefault="002936F8"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2936F8" w:rsidRPr="003142D0" w:rsidRDefault="002936F8" w:rsidP="00D47D39">
      <w:pPr>
        <w:numPr>
          <w:ilvl w:val="0"/>
          <w:numId w:val="18"/>
        </w:numPr>
        <w:ind w:hanging="11"/>
        <w:rPr>
          <w:lang w:eastAsia="uk-UA"/>
        </w:rPr>
      </w:pPr>
      <w:bookmarkStart w:id="40" w:name="n193"/>
      <w:bookmarkEnd w:id="40"/>
      <w:r w:rsidRPr="003142D0">
        <w:rPr>
          <w:lang w:eastAsia="uk-UA"/>
        </w:rPr>
        <w:t>у паперовій формі</w:t>
      </w:r>
    </w:p>
    <w:p w:rsidR="002936F8" w:rsidRPr="003142D0" w:rsidRDefault="002936F8"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Підпис заявника</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Прізвище, ім'я та по батькові Державного кадастрового реєстратора</w:t>
            </w:r>
          </w:p>
        </w:tc>
      </w:tr>
      <w:tr w:rsidR="002936F8"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М.П. (за наявності)</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Підпис Державного кадастрового реєстратора</w:t>
            </w:r>
          </w:p>
        </w:tc>
      </w:tr>
      <w:tr w:rsidR="002936F8" w:rsidRPr="003142D0" w:rsidTr="00D47D39">
        <w:tc>
          <w:tcPr>
            <w:tcW w:w="1450" w:type="pct"/>
            <w:tcBorders>
              <w:top w:val="nil"/>
              <w:left w:val="nil"/>
              <w:bottom w:val="nil"/>
              <w:right w:val="nil"/>
            </w:tcBorders>
          </w:tcPr>
          <w:p w:rsidR="002936F8" w:rsidRPr="003142D0" w:rsidRDefault="002936F8"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bl>
    <w:p w:rsidR="002936F8" w:rsidRPr="00BC4546" w:rsidRDefault="002936F8" w:rsidP="003142D0">
      <w:pPr>
        <w:rPr>
          <w:lang w:eastAsia="uk-UA"/>
        </w:rPr>
      </w:pPr>
      <w:bookmarkStart w:id="43" w:name="n197"/>
      <w:bookmarkEnd w:id="43"/>
      <w:r w:rsidRPr="003142D0">
        <w:rPr>
          <w:lang w:eastAsia="uk-UA"/>
        </w:rPr>
        <w:t>М.П.</w:t>
      </w:r>
    </w:p>
    <w:p w:rsidR="002936F8" w:rsidRPr="00BC4546" w:rsidRDefault="002936F8" w:rsidP="003142D0">
      <w:pPr>
        <w:spacing w:after="160" w:line="259" w:lineRule="auto"/>
        <w:rPr>
          <w:lang w:eastAsia="uk-UA"/>
        </w:rPr>
      </w:pPr>
    </w:p>
    <w:p w:rsidR="002936F8" w:rsidRPr="00BC4546" w:rsidRDefault="002936F8" w:rsidP="003142D0">
      <w:pPr>
        <w:jc w:val="center"/>
        <w:rPr>
          <w:b/>
          <w:sz w:val="22"/>
          <w:szCs w:val="22"/>
        </w:rPr>
        <w:sectPr w:rsidR="002936F8"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pPr>
            <w:r w:rsidRPr="003142D0">
              <w:rPr>
                <w:b/>
                <w:sz w:val="22"/>
                <w:szCs w:val="22"/>
              </w:rPr>
              <w:t>ІНФОРМАЦІЙНА КАРТКА АДМІНІСТРАТИВНОЇ ПОСЛУГИ</w:t>
            </w:r>
          </w:p>
        </w:tc>
      </w:tr>
      <w:tr w:rsidR="002936F8" w:rsidRPr="003142D0" w:rsidTr="00D47D39">
        <w:tc>
          <w:tcPr>
            <w:tcW w:w="10080" w:type="dxa"/>
            <w:gridSpan w:val="3"/>
            <w:tcBorders>
              <w:top w:val="nil"/>
              <w:left w:val="nil"/>
              <w:bottom w:val="nil"/>
              <w:right w:val="nil"/>
            </w:tcBorders>
          </w:tcPr>
          <w:p w:rsidR="002936F8" w:rsidRPr="003142D0" w:rsidRDefault="002936F8" w:rsidP="00D47D39">
            <w:pPr>
              <w:jc w:val="center"/>
              <w:rPr>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2936F8" w:rsidRPr="003142D0" w:rsidTr="00D47D39">
        <w:tc>
          <w:tcPr>
            <w:tcW w:w="10080" w:type="dxa"/>
            <w:gridSpan w:val="3"/>
            <w:tcBorders>
              <w:top w:val="nil"/>
              <w:left w:val="nil"/>
              <w:right w:val="nil"/>
            </w:tcBorders>
          </w:tcPr>
          <w:p w:rsidR="002936F8" w:rsidRPr="007600F3" w:rsidRDefault="002936F8" w:rsidP="00D47D39">
            <w:pPr>
              <w:jc w:val="center"/>
              <w:rPr>
                <w:sz w:val="16"/>
                <w:szCs w:val="16"/>
              </w:rPr>
            </w:pPr>
            <w:r w:rsidRPr="007600F3">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A061C6" w:rsidRDefault="002936F8" w:rsidP="00D47D39">
            <w:pPr>
              <w:jc w:val="center"/>
              <w:rPr>
                <w:sz w:val="16"/>
                <w:szCs w:val="16"/>
                <w:highlight w:val="yellow"/>
              </w:rPr>
            </w:pPr>
            <w:r w:rsidRPr="007600F3">
              <w:rPr>
                <w:sz w:val="16"/>
                <w:szCs w:val="16"/>
              </w:rPr>
              <w:t xml:space="preserve"> (найменування суб’єкта надання послуги)</w:t>
            </w:r>
          </w:p>
        </w:tc>
      </w:tr>
      <w:tr w:rsidR="002936F8" w:rsidRPr="003142D0" w:rsidTr="00D47D39">
        <w:tc>
          <w:tcPr>
            <w:tcW w:w="10080" w:type="dxa"/>
            <w:gridSpan w:val="3"/>
          </w:tcPr>
          <w:p w:rsidR="002936F8" w:rsidRPr="003142D0" w:rsidRDefault="002936F8" w:rsidP="00D47D39">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D47D39">
        <w:tc>
          <w:tcPr>
            <w:tcW w:w="4320" w:type="dxa"/>
            <w:gridSpan w:val="2"/>
          </w:tcPr>
          <w:p w:rsidR="002936F8" w:rsidRPr="003142D0" w:rsidRDefault="002936F8"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936F8" w:rsidRPr="00A061C6" w:rsidRDefault="002936F8" w:rsidP="00D47D39">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1</w:t>
            </w:r>
          </w:p>
        </w:tc>
        <w:tc>
          <w:tcPr>
            <w:tcW w:w="3600" w:type="dxa"/>
          </w:tcPr>
          <w:p w:rsidR="002936F8" w:rsidRPr="003142D0" w:rsidRDefault="002936F8"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2936F8" w:rsidRPr="00A061C6" w:rsidRDefault="002936F8" w:rsidP="00D47D39">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2</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D47D39">
        <w:tc>
          <w:tcPr>
            <w:tcW w:w="720" w:type="dxa"/>
          </w:tcPr>
          <w:p w:rsidR="002936F8" w:rsidRPr="003142D0" w:rsidRDefault="002936F8" w:rsidP="00D47D39">
            <w:pPr>
              <w:jc w:val="center"/>
              <w:rPr>
                <w:b/>
                <w:sz w:val="20"/>
                <w:szCs w:val="20"/>
              </w:rPr>
            </w:pPr>
            <w:r w:rsidRPr="003142D0">
              <w:rPr>
                <w:b/>
                <w:sz w:val="20"/>
                <w:szCs w:val="20"/>
              </w:rPr>
              <w:t>3</w:t>
            </w:r>
          </w:p>
        </w:tc>
        <w:tc>
          <w:tcPr>
            <w:tcW w:w="3600" w:type="dxa"/>
          </w:tcPr>
          <w:p w:rsidR="002936F8" w:rsidRPr="003142D0" w:rsidRDefault="002936F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4.</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Закони України </w:t>
            </w:r>
          </w:p>
        </w:tc>
        <w:tc>
          <w:tcPr>
            <w:tcW w:w="5760" w:type="dxa"/>
          </w:tcPr>
          <w:p w:rsidR="002936F8" w:rsidRPr="00F0250C" w:rsidRDefault="002936F8"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5.</w:t>
            </w:r>
          </w:p>
        </w:tc>
        <w:tc>
          <w:tcPr>
            <w:tcW w:w="3600" w:type="dxa"/>
          </w:tcPr>
          <w:p w:rsidR="002936F8" w:rsidRPr="003142D0" w:rsidRDefault="002936F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2936F8" w:rsidRPr="00A64EC4" w:rsidRDefault="002936F8"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6.</w:t>
            </w:r>
          </w:p>
        </w:tc>
        <w:tc>
          <w:tcPr>
            <w:tcW w:w="3600" w:type="dxa"/>
          </w:tcPr>
          <w:p w:rsidR="002936F8" w:rsidRPr="003142D0" w:rsidRDefault="002936F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D47D39">
            <w:pPr>
              <w:jc w:val="center"/>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7.</w:t>
            </w:r>
          </w:p>
        </w:tc>
        <w:tc>
          <w:tcPr>
            <w:tcW w:w="3600" w:type="dxa"/>
          </w:tcPr>
          <w:p w:rsidR="002936F8" w:rsidRPr="003142D0" w:rsidRDefault="002936F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D47D39">
            <w:pPr>
              <w:jc w:val="center"/>
              <w:rPr>
                <w:sz w:val="20"/>
                <w:szCs w:val="20"/>
              </w:rPr>
            </w:pPr>
          </w:p>
        </w:tc>
      </w:tr>
      <w:tr w:rsidR="002936F8" w:rsidRPr="003142D0" w:rsidTr="00D47D39">
        <w:tc>
          <w:tcPr>
            <w:tcW w:w="10080" w:type="dxa"/>
            <w:gridSpan w:val="3"/>
          </w:tcPr>
          <w:p w:rsidR="002936F8" w:rsidRPr="003142D0" w:rsidRDefault="002936F8" w:rsidP="00D47D39">
            <w:pPr>
              <w:jc w:val="center"/>
              <w:rPr>
                <w:sz w:val="20"/>
                <w:szCs w:val="20"/>
              </w:rPr>
            </w:pPr>
            <w:r w:rsidRPr="003142D0">
              <w:rPr>
                <w:b/>
                <w:sz w:val="20"/>
                <w:szCs w:val="20"/>
              </w:rPr>
              <w:t>Умови отримання адміністративної послуги</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8.</w:t>
            </w:r>
          </w:p>
        </w:tc>
        <w:tc>
          <w:tcPr>
            <w:tcW w:w="3600" w:type="dxa"/>
          </w:tcPr>
          <w:p w:rsidR="002936F8" w:rsidRPr="003142D0" w:rsidRDefault="002936F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2936F8" w:rsidRPr="003142D0" w:rsidRDefault="002936F8" w:rsidP="00D47D39">
            <w:pPr>
              <w:jc w:val="both"/>
              <w:rPr>
                <w:sz w:val="20"/>
                <w:szCs w:val="20"/>
              </w:rPr>
            </w:pP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9.</w:t>
            </w:r>
          </w:p>
        </w:tc>
        <w:tc>
          <w:tcPr>
            <w:tcW w:w="3600" w:type="dxa"/>
          </w:tcPr>
          <w:p w:rsidR="002936F8" w:rsidRPr="003142D0" w:rsidRDefault="002936F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2936F8" w:rsidRPr="003142D0" w:rsidRDefault="002936F8"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2936F8" w:rsidRPr="00F0250C" w:rsidRDefault="002936F8"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2936F8" w:rsidRPr="00F0250C" w:rsidRDefault="002936F8"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2936F8" w:rsidRPr="003142D0" w:rsidRDefault="002936F8" w:rsidP="00D47D39">
            <w:pPr>
              <w:jc w:val="both"/>
              <w:rPr>
                <w:sz w:val="20"/>
                <w:szCs w:val="20"/>
              </w:rPr>
            </w:pPr>
          </w:p>
          <w:p w:rsidR="002936F8" w:rsidRPr="003142D0" w:rsidRDefault="002936F8"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10.</w:t>
            </w:r>
          </w:p>
        </w:tc>
        <w:tc>
          <w:tcPr>
            <w:tcW w:w="3600" w:type="dxa"/>
          </w:tcPr>
          <w:p w:rsidR="002936F8" w:rsidRPr="003142D0" w:rsidRDefault="002936F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11.</w:t>
            </w:r>
          </w:p>
        </w:tc>
        <w:tc>
          <w:tcPr>
            <w:tcW w:w="3600" w:type="dxa"/>
          </w:tcPr>
          <w:p w:rsidR="002936F8" w:rsidRPr="003142D0" w:rsidRDefault="002936F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Безоплатно</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12.</w:t>
            </w:r>
          </w:p>
        </w:tc>
        <w:tc>
          <w:tcPr>
            <w:tcW w:w="3600" w:type="dxa"/>
          </w:tcPr>
          <w:p w:rsidR="002936F8" w:rsidRPr="003142D0" w:rsidRDefault="002936F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13.</w:t>
            </w:r>
          </w:p>
        </w:tc>
        <w:tc>
          <w:tcPr>
            <w:tcW w:w="3600" w:type="dxa"/>
          </w:tcPr>
          <w:p w:rsidR="002936F8" w:rsidRPr="003142D0" w:rsidRDefault="002936F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Pr="003142D0" w:rsidRDefault="002936F8"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2936F8" w:rsidRPr="003142D0" w:rsidRDefault="002936F8"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2936F8" w:rsidRPr="003142D0" w:rsidRDefault="002936F8"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2936F8" w:rsidRPr="003142D0" w:rsidRDefault="002936F8"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14.</w:t>
            </w:r>
          </w:p>
        </w:tc>
        <w:tc>
          <w:tcPr>
            <w:tcW w:w="3600" w:type="dxa"/>
          </w:tcPr>
          <w:p w:rsidR="002936F8" w:rsidRPr="003142D0" w:rsidRDefault="002936F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2936F8" w:rsidRPr="003142D0" w:rsidRDefault="002936F8"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2936F8" w:rsidRPr="003142D0" w:rsidRDefault="002936F8"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15.</w:t>
            </w:r>
          </w:p>
        </w:tc>
        <w:tc>
          <w:tcPr>
            <w:tcW w:w="3600" w:type="dxa"/>
          </w:tcPr>
          <w:p w:rsidR="002936F8" w:rsidRPr="003142D0" w:rsidRDefault="002936F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Pr="003142D0" w:rsidRDefault="002936F8" w:rsidP="00D47D39">
            <w:pPr>
              <w:jc w:val="both"/>
              <w:rPr>
                <w:sz w:val="20"/>
                <w:szCs w:val="20"/>
              </w:rPr>
            </w:pPr>
            <w:r w:rsidRPr="003142D0">
              <w:rPr>
                <w:sz w:val="20"/>
                <w:szCs w:val="20"/>
              </w:rPr>
              <w:t>Видається</w:t>
            </w:r>
            <w:r>
              <w:rPr>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2936F8" w:rsidRPr="003142D0" w:rsidTr="00D47D39">
        <w:tc>
          <w:tcPr>
            <w:tcW w:w="720" w:type="dxa"/>
          </w:tcPr>
          <w:p w:rsidR="002936F8" w:rsidRPr="003142D0" w:rsidRDefault="002936F8" w:rsidP="00D47D39">
            <w:pPr>
              <w:spacing w:before="60" w:after="60"/>
              <w:jc w:val="center"/>
              <w:rPr>
                <w:b/>
                <w:sz w:val="20"/>
                <w:szCs w:val="20"/>
              </w:rPr>
            </w:pPr>
            <w:r w:rsidRPr="003142D0">
              <w:rPr>
                <w:b/>
                <w:sz w:val="20"/>
                <w:szCs w:val="20"/>
              </w:rPr>
              <w:t>16.</w:t>
            </w:r>
          </w:p>
        </w:tc>
        <w:tc>
          <w:tcPr>
            <w:tcW w:w="3600" w:type="dxa"/>
          </w:tcPr>
          <w:p w:rsidR="002936F8" w:rsidRPr="003142D0" w:rsidRDefault="002936F8" w:rsidP="00D47D39">
            <w:pPr>
              <w:spacing w:before="60" w:after="60"/>
              <w:jc w:val="center"/>
              <w:rPr>
                <w:sz w:val="20"/>
                <w:szCs w:val="20"/>
              </w:rPr>
            </w:pPr>
            <w:r w:rsidRPr="003142D0">
              <w:rPr>
                <w:sz w:val="20"/>
                <w:szCs w:val="20"/>
              </w:rPr>
              <w:t>Примітка</w:t>
            </w:r>
          </w:p>
        </w:tc>
        <w:tc>
          <w:tcPr>
            <w:tcW w:w="5760" w:type="dxa"/>
          </w:tcPr>
          <w:p w:rsidR="002936F8" w:rsidRPr="003142D0" w:rsidRDefault="002936F8"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2936F8" w:rsidRPr="003142D0" w:rsidRDefault="002936F8" w:rsidP="00D47D39">
      <w:pPr>
        <w:spacing w:after="160" w:line="259" w:lineRule="auto"/>
        <w:rPr>
          <w:lang w:eastAsia="uk-UA"/>
        </w:rPr>
      </w:pPr>
      <w:r w:rsidRPr="003142D0">
        <w:rPr>
          <w:lang w:eastAsia="uk-UA"/>
        </w:rPr>
        <w:br w:type="page"/>
      </w:r>
    </w:p>
    <w:p w:rsidR="002936F8" w:rsidRPr="003142D0" w:rsidRDefault="002936F8" w:rsidP="00D47D39">
      <w:pPr>
        <w:ind w:left="4820"/>
        <w:rPr>
          <w:lang w:eastAsia="uk-UA"/>
        </w:rPr>
      </w:pPr>
      <w:r w:rsidRPr="003142D0">
        <w:rPr>
          <w:lang w:eastAsia="uk-UA"/>
        </w:rPr>
        <w:t xml:space="preserve">Додаток </w:t>
      </w:r>
    </w:p>
    <w:p w:rsidR="002936F8" w:rsidRPr="003142D0" w:rsidRDefault="002936F8"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2936F8" w:rsidRPr="003142D0" w:rsidTr="00D47D39">
        <w:tc>
          <w:tcPr>
            <w:tcW w:w="2250" w:type="pct"/>
            <w:tcBorders>
              <w:top w:val="nil"/>
              <w:left w:val="nil"/>
              <w:bottom w:val="nil"/>
              <w:right w:val="nil"/>
            </w:tcBorders>
          </w:tcPr>
          <w:p w:rsidR="002936F8" w:rsidRPr="003142D0" w:rsidRDefault="002936F8"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2936F8" w:rsidRPr="003142D0" w:rsidRDefault="002936F8"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2936F8" w:rsidRPr="003142D0" w:rsidRDefault="002936F8"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2936F8" w:rsidRPr="003142D0" w:rsidTr="00D47D39">
        <w:tc>
          <w:tcPr>
            <w:tcW w:w="2500" w:type="pct"/>
            <w:vMerge w:val="restart"/>
            <w:tcBorders>
              <w:top w:val="nil"/>
              <w:left w:val="nil"/>
              <w:bottom w:val="nil"/>
              <w:right w:val="nil"/>
            </w:tcBorders>
          </w:tcPr>
          <w:p w:rsidR="002936F8" w:rsidRPr="003142D0" w:rsidRDefault="002936F8"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3142D0" w:rsidRDefault="002936F8" w:rsidP="00D47D39">
            <w:pPr>
              <w:rPr>
                <w:lang w:eastAsia="uk-UA"/>
              </w:rPr>
            </w:pPr>
          </w:p>
          <w:p w:rsidR="002936F8" w:rsidRPr="003142D0" w:rsidRDefault="002936F8" w:rsidP="00D47D39">
            <w:pPr>
              <w:rPr>
                <w:lang w:eastAsia="uk-UA"/>
              </w:rPr>
            </w:pPr>
          </w:p>
          <w:p w:rsidR="002936F8" w:rsidRPr="003142D0" w:rsidRDefault="002936F8" w:rsidP="00D47D39">
            <w:pPr>
              <w:numPr>
                <w:ilvl w:val="0"/>
                <w:numId w:val="21"/>
              </w:numPr>
              <w:rPr>
                <w:lang w:eastAsia="uk-UA"/>
              </w:rPr>
            </w:pPr>
            <w:r w:rsidRPr="003142D0">
              <w:rPr>
                <w:lang w:eastAsia="uk-UA"/>
              </w:rPr>
              <w:t xml:space="preserve">землі в межах державного кордону України; </w:t>
            </w:r>
          </w:p>
        </w:tc>
      </w:tr>
      <w:tr w:rsidR="002936F8" w:rsidRPr="003142D0" w:rsidTr="00D47D39">
        <w:tc>
          <w:tcPr>
            <w:tcW w:w="0" w:type="auto"/>
            <w:vMerge/>
            <w:tcBorders>
              <w:top w:val="nil"/>
              <w:left w:val="nil"/>
              <w:bottom w:val="nil"/>
              <w:right w:val="nil"/>
            </w:tcBorders>
          </w:tcPr>
          <w:p w:rsidR="002936F8" w:rsidRPr="003142D0" w:rsidRDefault="002936F8" w:rsidP="00D47D39"/>
        </w:tc>
        <w:tc>
          <w:tcPr>
            <w:tcW w:w="2500" w:type="pct"/>
            <w:tcBorders>
              <w:top w:val="nil"/>
              <w:left w:val="nil"/>
              <w:bottom w:val="nil"/>
              <w:right w:val="nil"/>
            </w:tcBorders>
          </w:tcPr>
          <w:p w:rsidR="002936F8" w:rsidRPr="003142D0" w:rsidRDefault="002936F8"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2936F8" w:rsidRPr="003142D0" w:rsidTr="00D47D39">
        <w:tc>
          <w:tcPr>
            <w:tcW w:w="0" w:type="auto"/>
            <w:vMerge/>
            <w:tcBorders>
              <w:top w:val="nil"/>
              <w:left w:val="nil"/>
              <w:bottom w:val="nil"/>
              <w:right w:val="nil"/>
            </w:tcBorders>
          </w:tcPr>
          <w:p w:rsidR="002936F8" w:rsidRPr="003142D0" w:rsidRDefault="002936F8" w:rsidP="00D47D39"/>
        </w:tc>
        <w:tc>
          <w:tcPr>
            <w:tcW w:w="2500" w:type="pct"/>
            <w:tcBorders>
              <w:top w:val="nil"/>
              <w:left w:val="nil"/>
              <w:bottom w:val="nil"/>
              <w:right w:val="nil"/>
            </w:tcBorders>
          </w:tcPr>
          <w:p w:rsidR="002936F8" w:rsidRPr="003142D0" w:rsidRDefault="002936F8" w:rsidP="00D47D39">
            <w:pPr>
              <w:numPr>
                <w:ilvl w:val="0"/>
                <w:numId w:val="21"/>
              </w:numPr>
              <w:rPr>
                <w:lang w:eastAsia="uk-UA"/>
              </w:rPr>
            </w:pPr>
            <w:r w:rsidRPr="003142D0">
              <w:rPr>
                <w:lang w:eastAsia="uk-UA"/>
              </w:rPr>
              <w:t xml:space="preserve">обмеження у використанні земель; </w:t>
            </w:r>
          </w:p>
        </w:tc>
      </w:tr>
      <w:tr w:rsidR="002936F8" w:rsidRPr="003142D0" w:rsidTr="00D47D39">
        <w:tc>
          <w:tcPr>
            <w:tcW w:w="0" w:type="auto"/>
            <w:vMerge/>
            <w:tcBorders>
              <w:top w:val="nil"/>
              <w:left w:val="nil"/>
              <w:bottom w:val="nil"/>
              <w:right w:val="nil"/>
            </w:tcBorders>
          </w:tcPr>
          <w:p w:rsidR="002936F8" w:rsidRPr="003142D0" w:rsidRDefault="002936F8" w:rsidP="00D47D39"/>
        </w:tc>
        <w:tc>
          <w:tcPr>
            <w:tcW w:w="2500" w:type="pct"/>
            <w:tcBorders>
              <w:top w:val="nil"/>
              <w:left w:val="nil"/>
              <w:bottom w:val="nil"/>
              <w:right w:val="nil"/>
            </w:tcBorders>
          </w:tcPr>
          <w:p w:rsidR="002936F8" w:rsidRPr="003142D0" w:rsidRDefault="002936F8" w:rsidP="00D47D39">
            <w:pPr>
              <w:numPr>
                <w:ilvl w:val="0"/>
                <w:numId w:val="21"/>
              </w:numPr>
              <w:rPr>
                <w:lang w:eastAsia="uk-UA"/>
              </w:rPr>
            </w:pPr>
            <w:r w:rsidRPr="003142D0">
              <w:rPr>
                <w:lang w:eastAsia="uk-UA"/>
              </w:rPr>
              <w:t>земельну ділянку</w:t>
            </w:r>
          </w:p>
        </w:tc>
      </w:tr>
      <w:tr w:rsidR="002936F8" w:rsidRPr="003142D0" w:rsidTr="00D47D39">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r w:rsidR="002936F8" w:rsidRPr="003142D0" w:rsidTr="00D47D39">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Інші відомості:</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r w:rsidR="002936F8" w:rsidRPr="003142D0" w:rsidTr="00D47D39">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r w:rsidR="002936F8" w:rsidRPr="003142D0" w:rsidTr="00D47D39">
        <w:trPr>
          <w:trHeight w:val="960"/>
        </w:trPr>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3142D0" w:rsidRDefault="002936F8" w:rsidP="00D47D39">
            <w:pPr>
              <w:rPr>
                <w:lang w:eastAsia="uk-UA"/>
              </w:rPr>
            </w:pPr>
            <w:r w:rsidRPr="003142D0">
              <w:rPr>
                <w:lang w:eastAsia="uk-UA"/>
              </w:rPr>
              <w:t> </w:t>
            </w:r>
          </w:p>
        </w:tc>
      </w:tr>
    </w:tbl>
    <w:p w:rsidR="002936F8" w:rsidRPr="003142D0" w:rsidRDefault="002936F8" w:rsidP="00D47D39">
      <w:pPr>
        <w:rPr>
          <w:lang w:eastAsia="uk-UA"/>
        </w:rPr>
      </w:pPr>
      <w:r w:rsidRPr="003142D0">
        <w:rPr>
          <w:lang w:eastAsia="uk-UA"/>
        </w:rPr>
        <w:t>До заяви додаються:</w:t>
      </w:r>
    </w:p>
    <w:p w:rsidR="002936F8" w:rsidRPr="003142D0" w:rsidRDefault="002936F8" w:rsidP="00D47D39">
      <w:pPr>
        <w:numPr>
          <w:ilvl w:val="0"/>
          <w:numId w:val="19"/>
        </w:numPr>
        <w:rPr>
          <w:lang w:eastAsia="uk-UA"/>
        </w:rPr>
      </w:pPr>
      <w:r w:rsidRPr="003142D0">
        <w:rPr>
          <w:lang w:eastAsia="uk-UA"/>
        </w:rPr>
        <w:t>копія документа, що посвідчує особу;</w:t>
      </w:r>
    </w:p>
    <w:p w:rsidR="002936F8" w:rsidRPr="003142D0" w:rsidRDefault="002936F8"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2936F8" w:rsidRPr="003142D0" w:rsidRDefault="002936F8" w:rsidP="00D47D39">
      <w:pPr>
        <w:numPr>
          <w:ilvl w:val="0"/>
          <w:numId w:val="19"/>
        </w:numPr>
        <w:rPr>
          <w:lang w:eastAsia="uk-UA"/>
        </w:rPr>
      </w:pPr>
      <w:r w:rsidRPr="003142D0">
        <w:rPr>
          <w:lang w:eastAsia="uk-UA"/>
        </w:rPr>
        <w:t>копія документа про присвоєння податкового номера;</w:t>
      </w:r>
    </w:p>
    <w:p w:rsidR="002936F8" w:rsidRPr="003142D0" w:rsidRDefault="002936F8" w:rsidP="00D47D39">
      <w:pPr>
        <w:numPr>
          <w:ilvl w:val="0"/>
          <w:numId w:val="19"/>
        </w:numPr>
        <w:rPr>
          <w:lang w:eastAsia="uk-UA"/>
        </w:rPr>
      </w:pPr>
      <w:r w:rsidRPr="003142D0">
        <w:rPr>
          <w:lang w:eastAsia="uk-UA"/>
        </w:rPr>
        <w:t>документація із землеустрою;</w:t>
      </w:r>
    </w:p>
    <w:p w:rsidR="002936F8" w:rsidRPr="003142D0" w:rsidRDefault="002936F8" w:rsidP="00D47D39">
      <w:pPr>
        <w:numPr>
          <w:ilvl w:val="0"/>
          <w:numId w:val="19"/>
        </w:numPr>
        <w:rPr>
          <w:lang w:eastAsia="uk-UA"/>
        </w:rPr>
      </w:pPr>
      <w:r w:rsidRPr="003142D0">
        <w:rPr>
          <w:lang w:eastAsia="uk-UA"/>
        </w:rPr>
        <w:t>документація із оцінки земель;</w:t>
      </w:r>
    </w:p>
    <w:p w:rsidR="002936F8" w:rsidRPr="003142D0" w:rsidRDefault="002936F8" w:rsidP="00D47D39">
      <w:pPr>
        <w:numPr>
          <w:ilvl w:val="0"/>
          <w:numId w:val="19"/>
        </w:numPr>
        <w:rPr>
          <w:lang w:eastAsia="uk-UA"/>
        </w:rPr>
      </w:pPr>
      <w:r w:rsidRPr="003142D0">
        <w:rPr>
          <w:lang w:eastAsia="uk-UA"/>
        </w:rPr>
        <w:t>електронний документ;</w:t>
      </w:r>
    </w:p>
    <w:p w:rsidR="002936F8" w:rsidRPr="003142D0" w:rsidRDefault="002936F8"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2936F8" w:rsidRPr="003142D0" w:rsidRDefault="002936F8" w:rsidP="00D47D39">
      <w:pPr>
        <w:numPr>
          <w:ilvl w:val="0"/>
          <w:numId w:val="19"/>
        </w:numPr>
        <w:rPr>
          <w:lang w:eastAsia="uk-UA"/>
        </w:rPr>
      </w:pPr>
      <w:r w:rsidRPr="003142D0">
        <w:rPr>
          <w:lang w:eastAsia="uk-UA"/>
        </w:rPr>
        <w:t>договір;</w:t>
      </w:r>
    </w:p>
    <w:p w:rsidR="002936F8" w:rsidRPr="003142D0" w:rsidRDefault="002936F8" w:rsidP="00D47D39">
      <w:pPr>
        <w:numPr>
          <w:ilvl w:val="0"/>
          <w:numId w:val="19"/>
        </w:numPr>
        <w:rPr>
          <w:lang w:eastAsia="uk-UA"/>
        </w:rPr>
      </w:pPr>
      <w:r w:rsidRPr="003142D0">
        <w:rPr>
          <w:lang w:eastAsia="uk-UA"/>
        </w:rPr>
        <w:t>рішення суду;</w:t>
      </w:r>
    </w:p>
    <w:p w:rsidR="002936F8" w:rsidRPr="003142D0" w:rsidRDefault="002936F8"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936F8" w:rsidRPr="003142D0" w:rsidRDefault="002936F8" w:rsidP="00D47D39">
      <w:pPr>
        <w:rPr>
          <w:lang w:eastAsia="uk-UA"/>
        </w:rPr>
      </w:pPr>
      <w:r w:rsidRPr="003142D0">
        <w:rPr>
          <w:lang w:eastAsia="uk-UA"/>
        </w:rPr>
        <w:t xml:space="preserve">Інформацію про результати розгляду заяви прошу надати: </w:t>
      </w:r>
    </w:p>
    <w:p w:rsidR="002936F8" w:rsidRPr="003142D0" w:rsidRDefault="002936F8" w:rsidP="00D47D39">
      <w:pPr>
        <w:numPr>
          <w:ilvl w:val="0"/>
          <w:numId w:val="20"/>
        </w:numPr>
        <w:ind w:hanging="11"/>
        <w:rPr>
          <w:lang w:eastAsia="uk-UA"/>
        </w:rPr>
      </w:pPr>
      <w:r w:rsidRPr="003142D0">
        <w:rPr>
          <w:lang w:eastAsia="uk-UA"/>
        </w:rPr>
        <w:t>у паперовій формі</w:t>
      </w:r>
    </w:p>
    <w:p w:rsidR="002936F8" w:rsidRPr="003142D0" w:rsidRDefault="002936F8"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Службова інформація</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Реєстраційний номер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Дата реєстрації заяви</w:t>
            </w: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Підпис заявника</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Прізвище, ім'я та по батькові Державного кадастрового реєстратора</w:t>
            </w:r>
          </w:p>
        </w:tc>
      </w:tr>
      <w:tr w:rsidR="002936F8"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tcPr>
          <w:p w:rsidR="002936F8" w:rsidRPr="003142D0" w:rsidRDefault="002936F8" w:rsidP="00D47D39"/>
        </w:tc>
        <w:tc>
          <w:tcPr>
            <w:tcW w:w="550" w:type="pct"/>
            <w:tcBorders>
              <w:top w:val="nil"/>
              <w:left w:val="nil"/>
              <w:bottom w:val="nil"/>
              <w:right w:val="nil"/>
            </w:tcBorders>
          </w:tcPr>
          <w:p w:rsidR="002936F8" w:rsidRPr="003142D0" w:rsidRDefault="002936F8"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r w:rsidR="002936F8" w:rsidRPr="003142D0" w:rsidTr="00D47D39">
        <w:tc>
          <w:tcPr>
            <w:tcW w:w="2000" w:type="pct"/>
            <w:gridSpan w:val="2"/>
            <w:tcBorders>
              <w:top w:val="nil"/>
              <w:left w:val="nil"/>
              <w:bottom w:val="nil"/>
              <w:right w:val="nil"/>
            </w:tcBorders>
          </w:tcPr>
          <w:p w:rsidR="002936F8" w:rsidRPr="003142D0" w:rsidRDefault="002936F8" w:rsidP="00D47D39">
            <w:pPr>
              <w:rPr>
                <w:lang w:eastAsia="uk-UA"/>
              </w:rPr>
            </w:pPr>
            <w:r w:rsidRPr="003142D0">
              <w:rPr>
                <w:lang w:eastAsia="uk-UA"/>
              </w:rPr>
              <w:t>М.П. (за наявності)</w:t>
            </w: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D47D39">
            <w:pPr>
              <w:rPr>
                <w:lang w:eastAsia="uk-UA"/>
              </w:rPr>
            </w:pPr>
            <w:r w:rsidRPr="003142D0">
              <w:rPr>
                <w:lang w:eastAsia="uk-UA"/>
              </w:rPr>
              <w:t>Підпис Державного кадастрового реєстратора</w:t>
            </w:r>
          </w:p>
        </w:tc>
      </w:tr>
      <w:tr w:rsidR="002936F8" w:rsidRPr="003142D0" w:rsidTr="00D47D39">
        <w:tc>
          <w:tcPr>
            <w:tcW w:w="1450" w:type="pct"/>
            <w:tcBorders>
              <w:top w:val="nil"/>
              <w:left w:val="nil"/>
              <w:bottom w:val="nil"/>
              <w:right w:val="nil"/>
            </w:tcBorders>
          </w:tcPr>
          <w:p w:rsidR="002936F8" w:rsidRPr="003142D0" w:rsidRDefault="002936F8"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c>
          <w:tcPr>
            <w:tcW w:w="550" w:type="pct"/>
            <w:tcBorders>
              <w:top w:val="nil"/>
              <w:left w:val="nil"/>
              <w:bottom w:val="nil"/>
              <w:right w:val="nil"/>
            </w:tcBorders>
          </w:tcPr>
          <w:p w:rsidR="002936F8" w:rsidRPr="003142D0" w:rsidRDefault="002936F8"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D47D39">
            <w:pPr>
              <w:rPr>
                <w:lang w:eastAsia="uk-UA"/>
              </w:rPr>
            </w:pPr>
          </w:p>
        </w:tc>
      </w:tr>
    </w:tbl>
    <w:p w:rsidR="002936F8" w:rsidRDefault="002936F8" w:rsidP="003142D0">
      <w:pPr>
        <w:rPr>
          <w:lang w:eastAsia="uk-UA"/>
        </w:rPr>
      </w:pPr>
      <w:r w:rsidRPr="003142D0">
        <w:rPr>
          <w:lang w:eastAsia="uk-UA"/>
        </w:rPr>
        <w:t>М.П.</w:t>
      </w:r>
    </w:p>
    <w:p w:rsidR="002936F8" w:rsidRPr="00BC4546" w:rsidRDefault="002936F8" w:rsidP="00A061C6">
      <w:pPr>
        <w:rPr>
          <w:lang w:eastAsia="uk-UA"/>
        </w:rPr>
      </w:pPr>
      <w:r>
        <w:rPr>
          <w:lang w:eastAsia="uk-UA"/>
        </w:rPr>
        <w:br w:type="page"/>
      </w:r>
      <w:r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8F330A">
        <w:tc>
          <w:tcPr>
            <w:tcW w:w="10080" w:type="dxa"/>
            <w:gridSpan w:val="3"/>
            <w:tcBorders>
              <w:top w:val="nil"/>
              <w:left w:val="nil"/>
              <w:bottom w:val="nil"/>
              <w:right w:val="nil"/>
            </w:tcBorders>
          </w:tcPr>
          <w:p w:rsidR="002936F8" w:rsidRPr="003142D0" w:rsidRDefault="002936F8" w:rsidP="008F330A">
            <w:pPr>
              <w:jc w:val="center"/>
            </w:pPr>
            <w:r w:rsidRPr="003142D0">
              <w:rPr>
                <w:b/>
                <w:sz w:val="22"/>
                <w:szCs w:val="22"/>
              </w:rPr>
              <w:t>ІНФОРМАЦІЙНА КАРТКА АДМІНІСТРАТИВНОЇ ПОСЛУГИ</w:t>
            </w:r>
          </w:p>
        </w:tc>
      </w:tr>
      <w:tr w:rsidR="002936F8" w:rsidRPr="003142D0" w:rsidTr="008F330A">
        <w:tc>
          <w:tcPr>
            <w:tcW w:w="10080" w:type="dxa"/>
            <w:gridSpan w:val="3"/>
            <w:tcBorders>
              <w:top w:val="nil"/>
              <w:left w:val="nil"/>
              <w:bottom w:val="nil"/>
              <w:right w:val="nil"/>
            </w:tcBorders>
          </w:tcPr>
          <w:p w:rsidR="002936F8" w:rsidRPr="003142D0" w:rsidRDefault="002936F8" w:rsidP="008F330A">
            <w:pPr>
              <w:jc w:val="center"/>
              <w:rPr>
                <w:u w:val="single"/>
              </w:rPr>
            </w:pPr>
            <w:r>
              <w:rPr>
                <w:sz w:val="22"/>
                <w:szCs w:val="22"/>
                <w:u w:val="single"/>
              </w:rPr>
              <w:t>З ДЕРЖАВНОЇ РЕЄСТРАЦІЇ</w:t>
            </w:r>
            <w:r w:rsidRPr="003142D0">
              <w:rPr>
                <w:sz w:val="22"/>
                <w:szCs w:val="22"/>
                <w:u w:val="single"/>
              </w:rPr>
              <w:t xml:space="preserve"> ЗЕМЕЛЬНОЇ ДІЛЯНКИ</w:t>
            </w:r>
            <w:r w:rsidRPr="003142D0">
              <w:rPr>
                <w:sz w:val="22"/>
                <w:szCs w:val="22"/>
                <w:u w:val="single"/>
                <w:lang w:val="ru-RU"/>
              </w:rPr>
              <w:t xml:space="preserve"> </w:t>
            </w:r>
            <w:r w:rsidRPr="003142D0">
              <w:rPr>
                <w:sz w:val="22"/>
                <w:szCs w:val="22"/>
                <w:u w:val="single"/>
              </w:rPr>
              <w:t>З ВИДАЧЕЮ ВИТЯГУ З ДЕРЖАВНОГО ЗЕМЕЛЬНОГО КАДАСТРУ</w:t>
            </w:r>
          </w:p>
        </w:tc>
      </w:tr>
      <w:tr w:rsidR="002936F8" w:rsidRPr="003142D0" w:rsidTr="008F330A">
        <w:tc>
          <w:tcPr>
            <w:tcW w:w="10080" w:type="dxa"/>
            <w:gridSpan w:val="3"/>
            <w:tcBorders>
              <w:top w:val="nil"/>
              <w:left w:val="nil"/>
              <w:right w:val="nil"/>
            </w:tcBorders>
          </w:tcPr>
          <w:p w:rsidR="002936F8" w:rsidRPr="007600F3" w:rsidRDefault="002936F8" w:rsidP="008F330A">
            <w:pPr>
              <w:jc w:val="center"/>
              <w:rPr>
                <w:sz w:val="16"/>
                <w:szCs w:val="16"/>
              </w:rPr>
            </w:pPr>
            <w:r w:rsidRPr="007600F3">
              <w:rPr>
                <w:sz w:val="16"/>
                <w:szCs w:val="16"/>
              </w:rPr>
              <w:t>(назва адміністративної послуги)</w:t>
            </w:r>
          </w:p>
          <w:p w:rsidR="002936F8" w:rsidRPr="00B466E6" w:rsidRDefault="002936F8" w:rsidP="007600F3">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7600F3">
            <w:pPr>
              <w:jc w:val="center"/>
              <w:rPr>
                <w:sz w:val="16"/>
                <w:szCs w:val="16"/>
                <w:lang w:val="ru-RU"/>
              </w:rPr>
            </w:pPr>
            <w:r w:rsidRPr="007600F3">
              <w:rPr>
                <w:sz w:val="16"/>
                <w:szCs w:val="16"/>
              </w:rPr>
              <w:t xml:space="preserve"> (найменування суб’єкта надання послуги)</w:t>
            </w:r>
          </w:p>
          <w:p w:rsidR="002936F8" w:rsidRPr="003142D0" w:rsidRDefault="002936F8" w:rsidP="008F330A">
            <w:pPr>
              <w:jc w:val="center"/>
            </w:pPr>
          </w:p>
        </w:tc>
      </w:tr>
      <w:tr w:rsidR="002936F8" w:rsidRPr="003142D0" w:rsidTr="008F330A">
        <w:tc>
          <w:tcPr>
            <w:tcW w:w="10080" w:type="dxa"/>
            <w:gridSpan w:val="3"/>
          </w:tcPr>
          <w:p w:rsidR="002936F8" w:rsidRPr="003142D0" w:rsidRDefault="002936F8" w:rsidP="008F330A">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8F330A">
        <w:tc>
          <w:tcPr>
            <w:tcW w:w="4320" w:type="dxa"/>
            <w:gridSpan w:val="2"/>
          </w:tcPr>
          <w:p w:rsidR="002936F8" w:rsidRPr="003142D0" w:rsidRDefault="002936F8"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936F8" w:rsidRPr="00A061C6" w:rsidRDefault="002936F8" w:rsidP="008F330A">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8F330A">
        <w:tc>
          <w:tcPr>
            <w:tcW w:w="720" w:type="dxa"/>
          </w:tcPr>
          <w:p w:rsidR="002936F8" w:rsidRPr="003142D0" w:rsidRDefault="002936F8" w:rsidP="008F330A">
            <w:pPr>
              <w:jc w:val="center"/>
              <w:rPr>
                <w:b/>
                <w:sz w:val="20"/>
                <w:szCs w:val="20"/>
              </w:rPr>
            </w:pPr>
            <w:r w:rsidRPr="003142D0">
              <w:rPr>
                <w:b/>
                <w:sz w:val="20"/>
                <w:szCs w:val="20"/>
              </w:rPr>
              <w:t>1.</w:t>
            </w:r>
          </w:p>
        </w:tc>
        <w:tc>
          <w:tcPr>
            <w:tcW w:w="3600" w:type="dxa"/>
          </w:tcPr>
          <w:p w:rsidR="002936F8" w:rsidRPr="003142D0" w:rsidRDefault="002936F8"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2936F8" w:rsidRPr="00A061C6" w:rsidRDefault="002936F8" w:rsidP="008F330A">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8F330A">
        <w:tc>
          <w:tcPr>
            <w:tcW w:w="720" w:type="dxa"/>
          </w:tcPr>
          <w:p w:rsidR="002936F8" w:rsidRPr="003142D0" w:rsidRDefault="002936F8" w:rsidP="008F330A">
            <w:pPr>
              <w:jc w:val="center"/>
              <w:rPr>
                <w:b/>
                <w:sz w:val="20"/>
                <w:szCs w:val="20"/>
              </w:rPr>
            </w:pPr>
            <w:r w:rsidRPr="003142D0">
              <w:rPr>
                <w:b/>
                <w:sz w:val="20"/>
                <w:szCs w:val="20"/>
              </w:rPr>
              <w:t>2.</w:t>
            </w:r>
          </w:p>
        </w:tc>
        <w:tc>
          <w:tcPr>
            <w:tcW w:w="3600" w:type="dxa"/>
          </w:tcPr>
          <w:p w:rsidR="002936F8" w:rsidRPr="003142D0" w:rsidRDefault="002936F8"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8F330A">
        <w:tc>
          <w:tcPr>
            <w:tcW w:w="720" w:type="dxa"/>
          </w:tcPr>
          <w:p w:rsidR="002936F8" w:rsidRPr="003142D0" w:rsidRDefault="002936F8" w:rsidP="008F330A">
            <w:pPr>
              <w:jc w:val="center"/>
              <w:rPr>
                <w:b/>
                <w:sz w:val="20"/>
                <w:szCs w:val="20"/>
              </w:rPr>
            </w:pPr>
            <w:r w:rsidRPr="003142D0">
              <w:rPr>
                <w:b/>
                <w:sz w:val="20"/>
                <w:szCs w:val="20"/>
              </w:rPr>
              <w:t>3.</w:t>
            </w:r>
          </w:p>
        </w:tc>
        <w:tc>
          <w:tcPr>
            <w:tcW w:w="3600" w:type="dxa"/>
          </w:tcPr>
          <w:p w:rsidR="002936F8" w:rsidRPr="003142D0" w:rsidRDefault="002936F8"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8F330A">
        <w:tc>
          <w:tcPr>
            <w:tcW w:w="10080" w:type="dxa"/>
            <w:gridSpan w:val="3"/>
          </w:tcPr>
          <w:p w:rsidR="002936F8" w:rsidRPr="003142D0" w:rsidRDefault="002936F8"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4.</w:t>
            </w:r>
          </w:p>
        </w:tc>
        <w:tc>
          <w:tcPr>
            <w:tcW w:w="3600" w:type="dxa"/>
          </w:tcPr>
          <w:p w:rsidR="002936F8" w:rsidRPr="003142D0" w:rsidRDefault="002936F8" w:rsidP="008F330A">
            <w:pPr>
              <w:spacing w:before="60" w:after="60"/>
              <w:jc w:val="center"/>
              <w:rPr>
                <w:sz w:val="20"/>
                <w:szCs w:val="20"/>
              </w:rPr>
            </w:pPr>
            <w:r w:rsidRPr="003142D0">
              <w:rPr>
                <w:sz w:val="20"/>
                <w:szCs w:val="20"/>
              </w:rPr>
              <w:t xml:space="preserve">Закони України </w:t>
            </w:r>
          </w:p>
        </w:tc>
        <w:tc>
          <w:tcPr>
            <w:tcW w:w="5760" w:type="dxa"/>
          </w:tcPr>
          <w:p w:rsidR="002936F8" w:rsidRPr="003142D0" w:rsidRDefault="002936F8" w:rsidP="008F330A">
            <w:pPr>
              <w:jc w:val="both"/>
              <w:rPr>
                <w:sz w:val="20"/>
                <w:szCs w:val="20"/>
              </w:rPr>
            </w:pPr>
            <w:r w:rsidRPr="003142D0">
              <w:rPr>
                <w:sz w:val="20"/>
                <w:szCs w:val="20"/>
              </w:rPr>
              <w:t>Стаття 24 Закону України “Про Державний земельний кадастр”</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5.</w:t>
            </w:r>
          </w:p>
        </w:tc>
        <w:tc>
          <w:tcPr>
            <w:tcW w:w="3600" w:type="dxa"/>
          </w:tcPr>
          <w:p w:rsidR="002936F8" w:rsidRPr="003142D0" w:rsidRDefault="002936F8"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2936F8" w:rsidRPr="00A64EC4" w:rsidRDefault="002936F8"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6.</w:t>
            </w:r>
          </w:p>
        </w:tc>
        <w:tc>
          <w:tcPr>
            <w:tcW w:w="3600" w:type="dxa"/>
          </w:tcPr>
          <w:p w:rsidR="002936F8" w:rsidRPr="003142D0" w:rsidRDefault="002936F8"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8F330A">
            <w:pPr>
              <w:jc w:val="center"/>
              <w:rPr>
                <w:sz w:val="20"/>
                <w:szCs w:val="20"/>
              </w:rPr>
            </w:pP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7.</w:t>
            </w:r>
          </w:p>
        </w:tc>
        <w:tc>
          <w:tcPr>
            <w:tcW w:w="3600" w:type="dxa"/>
          </w:tcPr>
          <w:p w:rsidR="002936F8" w:rsidRPr="003142D0" w:rsidRDefault="002936F8"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8F330A">
            <w:pPr>
              <w:jc w:val="center"/>
              <w:rPr>
                <w:sz w:val="20"/>
                <w:szCs w:val="20"/>
              </w:rPr>
            </w:pPr>
          </w:p>
        </w:tc>
      </w:tr>
      <w:tr w:rsidR="002936F8" w:rsidRPr="003142D0" w:rsidTr="008F330A">
        <w:tc>
          <w:tcPr>
            <w:tcW w:w="10080" w:type="dxa"/>
            <w:gridSpan w:val="3"/>
          </w:tcPr>
          <w:p w:rsidR="002936F8" w:rsidRPr="003142D0" w:rsidRDefault="002936F8" w:rsidP="008F330A">
            <w:pPr>
              <w:jc w:val="center"/>
              <w:rPr>
                <w:sz w:val="20"/>
                <w:szCs w:val="20"/>
              </w:rPr>
            </w:pPr>
            <w:r w:rsidRPr="003142D0">
              <w:rPr>
                <w:b/>
                <w:sz w:val="20"/>
                <w:szCs w:val="20"/>
              </w:rPr>
              <w:t>Умови отримання адміністративної послуги</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8.</w:t>
            </w:r>
          </w:p>
        </w:tc>
        <w:tc>
          <w:tcPr>
            <w:tcW w:w="3600" w:type="dxa"/>
          </w:tcPr>
          <w:p w:rsidR="002936F8" w:rsidRPr="003142D0" w:rsidRDefault="002936F8"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3142D0" w:rsidRDefault="002936F8" w:rsidP="008F330A">
            <w:pPr>
              <w:rPr>
                <w:sz w:val="20"/>
                <w:szCs w:val="20"/>
              </w:rPr>
            </w:pPr>
            <w:r w:rsidRPr="003142D0">
              <w:rPr>
                <w:sz w:val="20"/>
                <w:szCs w:val="20"/>
              </w:rPr>
              <w:t>Заява про державну реєстрацію земельної ділянки</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9.</w:t>
            </w:r>
          </w:p>
        </w:tc>
        <w:tc>
          <w:tcPr>
            <w:tcW w:w="3600" w:type="dxa"/>
          </w:tcPr>
          <w:p w:rsidR="002936F8" w:rsidRPr="003142D0" w:rsidRDefault="002936F8"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3142D0" w:rsidRDefault="002936F8"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2936F8" w:rsidRPr="003142D0" w:rsidRDefault="002936F8"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2936F8" w:rsidRPr="00A64EC4" w:rsidRDefault="002936F8"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2936F8" w:rsidRPr="003142D0" w:rsidRDefault="002936F8"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10.</w:t>
            </w:r>
          </w:p>
        </w:tc>
        <w:tc>
          <w:tcPr>
            <w:tcW w:w="3600" w:type="dxa"/>
          </w:tcPr>
          <w:p w:rsidR="002936F8" w:rsidRPr="003142D0" w:rsidRDefault="002936F8"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Default="002936F8"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2936F8" w:rsidRPr="00597829" w:rsidRDefault="002936F8" w:rsidP="008F330A">
            <w:pPr>
              <w:jc w:val="both"/>
              <w:rPr>
                <w:sz w:val="20"/>
                <w:szCs w:val="20"/>
              </w:rPr>
            </w:pPr>
            <w:r w:rsidRPr="00597829">
              <w:rPr>
                <w:sz w:val="20"/>
                <w:szCs w:val="20"/>
              </w:rPr>
              <w:t xml:space="preserve">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w:t>
            </w:r>
            <w:r>
              <w:rPr>
                <w:sz w:val="20"/>
                <w:szCs w:val="20"/>
              </w:rPr>
              <w:t>–</w:t>
            </w:r>
            <w:r w:rsidRPr="00597829">
              <w:rPr>
                <w:sz w:val="20"/>
                <w:szCs w:val="20"/>
              </w:rPr>
              <w:t xml:space="preserve"> Інтернет-сторінка).</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11.</w:t>
            </w:r>
          </w:p>
        </w:tc>
        <w:tc>
          <w:tcPr>
            <w:tcW w:w="3600" w:type="dxa"/>
          </w:tcPr>
          <w:p w:rsidR="002936F8" w:rsidRPr="003142D0" w:rsidRDefault="002936F8"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8F330A">
            <w:pPr>
              <w:jc w:val="both"/>
              <w:rPr>
                <w:sz w:val="20"/>
                <w:szCs w:val="20"/>
              </w:rPr>
            </w:pPr>
            <w:r w:rsidRPr="003142D0">
              <w:rPr>
                <w:sz w:val="20"/>
                <w:szCs w:val="20"/>
              </w:rPr>
              <w:t>Безоплатно</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12.</w:t>
            </w:r>
          </w:p>
        </w:tc>
        <w:tc>
          <w:tcPr>
            <w:tcW w:w="3600" w:type="dxa"/>
          </w:tcPr>
          <w:p w:rsidR="002936F8" w:rsidRPr="003142D0" w:rsidRDefault="002936F8"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13.</w:t>
            </w:r>
          </w:p>
        </w:tc>
        <w:tc>
          <w:tcPr>
            <w:tcW w:w="3600" w:type="dxa"/>
          </w:tcPr>
          <w:p w:rsidR="002936F8" w:rsidRPr="003142D0" w:rsidRDefault="002936F8"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2936F8" w:rsidRDefault="002936F8"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2936F8" w:rsidRPr="003142D0" w:rsidRDefault="002936F8"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2936F8" w:rsidRPr="003142D0" w:rsidRDefault="002936F8"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2936F8" w:rsidRPr="003142D0" w:rsidRDefault="002936F8"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14.</w:t>
            </w:r>
          </w:p>
        </w:tc>
        <w:tc>
          <w:tcPr>
            <w:tcW w:w="3600" w:type="dxa"/>
          </w:tcPr>
          <w:p w:rsidR="002936F8" w:rsidRPr="003142D0" w:rsidRDefault="002936F8"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2936F8" w:rsidRPr="003142D0" w:rsidRDefault="002936F8"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2936F8" w:rsidRPr="003142D0" w:rsidRDefault="002936F8"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2936F8" w:rsidRPr="003142D0" w:rsidRDefault="002936F8"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15.</w:t>
            </w:r>
          </w:p>
        </w:tc>
        <w:tc>
          <w:tcPr>
            <w:tcW w:w="3600" w:type="dxa"/>
          </w:tcPr>
          <w:p w:rsidR="002936F8" w:rsidRPr="003142D0" w:rsidRDefault="002936F8"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2936F8" w:rsidRDefault="002936F8"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2936F8" w:rsidRPr="003142D0" w:rsidRDefault="002936F8"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16.</w:t>
            </w:r>
          </w:p>
        </w:tc>
        <w:tc>
          <w:tcPr>
            <w:tcW w:w="3600" w:type="dxa"/>
          </w:tcPr>
          <w:p w:rsidR="002936F8" w:rsidRPr="003142D0" w:rsidRDefault="002936F8" w:rsidP="008F330A">
            <w:pPr>
              <w:spacing w:before="60" w:after="60"/>
              <w:jc w:val="center"/>
              <w:rPr>
                <w:sz w:val="20"/>
                <w:szCs w:val="20"/>
              </w:rPr>
            </w:pPr>
            <w:r w:rsidRPr="003142D0">
              <w:rPr>
                <w:sz w:val="20"/>
                <w:szCs w:val="20"/>
              </w:rPr>
              <w:t>Примітка</w:t>
            </w:r>
          </w:p>
        </w:tc>
        <w:tc>
          <w:tcPr>
            <w:tcW w:w="5760" w:type="dxa"/>
          </w:tcPr>
          <w:p w:rsidR="002936F8" w:rsidRPr="003142D0" w:rsidRDefault="002936F8"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2936F8" w:rsidRPr="003142D0" w:rsidRDefault="002936F8" w:rsidP="006C1259">
      <w:pPr>
        <w:ind w:left="4820"/>
      </w:pPr>
    </w:p>
    <w:p w:rsidR="002936F8" w:rsidRPr="003142D0" w:rsidRDefault="002936F8" w:rsidP="006C1259">
      <w:pPr>
        <w:spacing w:after="160" w:line="259" w:lineRule="auto"/>
      </w:pPr>
      <w:r w:rsidRPr="003142D0">
        <w:br w:type="page"/>
      </w:r>
    </w:p>
    <w:p w:rsidR="002936F8" w:rsidRPr="003142D0" w:rsidRDefault="002936F8" w:rsidP="006C1259">
      <w:pPr>
        <w:ind w:left="4820"/>
        <w:rPr>
          <w:lang w:eastAsia="uk-UA"/>
        </w:rPr>
      </w:pPr>
      <w:r w:rsidRPr="003142D0">
        <w:rPr>
          <w:lang w:eastAsia="uk-UA"/>
        </w:rPr>
        <w:t xml:space="preserve">Додаток </w:t>
      </w:r>
    </w:p>
    <w:p w:rsidR="002936F8" w:rsidRPr="003142D0" w:rsidRDefault="002936F8"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2936F8" w:rsidRPr="003142D0" w:rsidTr="008F330A">
        <w:tc>
          <w:tcPr>
            <w:tcW w:w="2250" w:type="pct"/>
            <w:tcBorders>
              <w:top w:val="nil"/>
              <w:left w:val="nil"/>
              <w:bottom w:val="nil"/>
              <w:right w:val="nil"/>
            </w:tcBorders>
          </w:tcPr>
          <w:p w:rsidR="002936F8" w:rsidRPr="003142D0" w:rsidRDefault="002936F8"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2936F8" w:rsidRPr="003142D0" w:rsidRDefault="002936F8"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2936F8" w:rsidRPr="003142D0" w:rsidRDefault="002936F8"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2936F8" w:rsidRPr="003142D0" w:rsidRDefault="002936F8" w:rsidP="006C1259">
      <w:pPr>
        <w:rPr>
          <w:lang w:eastAsia="uk-UA"/>
        </w:rPr>
      </w:pPr>
      <w:bookmarkStart w:id="46" w:name="n371"/>
      <w:bookmarkEnd w:id="46"/>
      <w:r w:rsidRPr="003142D0">
        <w:rPr>
          <w:lang w:eastAsia="uk-UA"/>
        </w:rPr>
        <w:t>__________________________________________________________________________</w:t>
      </w:r>
    </w:p>
    <w:p w:rsidR="002936F8" w:rsidRPr="003142D0" w:rsidRDefault="002936F8" w:rsidP="006C1259">
      <w:pPr>
        <w:rPr>
          <w:lang w:eastAsia="uk-UA"/>
        </w:rPr>
      </w:pPr>
      <w:bookmarkStart w:id="47" w:name="n372"/>
      <w:bookmarkEnd w:id="47"/>
      <w:r w:rsidRPr="003142D0">
        <w:rPr>
          <w:lang w:eastAsia="uk-UA"/>
        </w:rPr>
        <w:t>Додаткові відомості _________________________________________________________</w:t>
      </w:r>
    </w:p>
    <w:p w:rsidR="002936F8" w:rsidRPr="003142D0" w:rsidRDefault="002936F8" w:rsidP="006C1259">
      <w:pPr>
        <w:rPr>
          <w:lang w:eastAsia="uk-UA"/>
        </w:rPr>
      </w:pPr>
      <w:bookmarkStart w:id="48" w:name="n373"/>
      <w:bookmarkEnd w:id="48"/>
      <w:r w:rsidRPr="003142D0">
        <w:rPr>
          <w:lang w:eastAsia="uk-UA"/>
        </w:rPr>
        <w:t>До заяви додаються:</w:t>
      </w:r>
    </w:p>
    <w:p w:rsidR="002936F8" w:rsidRPr="003142D0" w:rsidRDefault="002936F8"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2936F8" w:rsidRPr="003142D0" w:rsidRDefault="002936F8"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2936F8" w:rsidRPr="003142D0" w:rsidRDefault="002936F8"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2936F8" w:rsidRPr="003142D0" w:rsidRDefault="002936F8"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2936F8" w:rsidRPr="003142D0" w:rsidRDefault="002936F8"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2936F8" w:rsidRPr="003142D0" w:rsidTr="008F330A">
        <w:tc>
          <w:tcPr>
            <w:tcW w:w="2000" w:type="pct"/>
            <w:gridSpan w:val="2"/>
            <w:tcBorders>
              <w:top w:val="nil"/>
              <w:left w:val="nil"/>
              <w:bottom w:val="nil"/>
              <w:right w:val="nil"/>
            </w:tcBorders>
          </w:tcPr>
          <w:p w:rsidR="002936F8" w:rsidRPr="003142D0" w:rsidRDefault="002936F8"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8F330A">
            <w:pPr>
              <w:rPr>
                <w:lang w:eastAsia="uk-UA"/>
              </w:rPr>
            </w:pPr>
            <w:r w:rsidRPr="003142D0">
              <w:rPr>
                <w:lang w:eastAsia="uk-UA"/>
              </w:rPr>
              <w:t>Службова інформація</w:t>
            </w:r>
          </w:p>
        </w:tc>
      </w:tr>
      <w:tr w:rsidR="002936F8" w:rsidRPr="003142D0" w:rsidTr="008F330A">
        <w:tc>
          <w:tcPr>
            <w:tcW w:w="2000" w:type="pct"/>
            <w:gridSpan w:val="2"/>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8F330A">
            <w:pPr>
              <w:rPr>
                <w:lang w:eastAsia="uk-UA"/>
              </w:rPr>
            </w:pPr>
            <w:r w:rsidRPr="003142D0">
              <w:rPr>
                <w:lang w:eastAsia="uk-UA"/>
              </w:rPr>
              <w:t>Реєстраційний номер заяви</w:t>
            </w:r>
          </w:p>
        </w:tc>
      </w:tr>
      <w:tr w:rsidR="002936F8" w:rsidRPr="003142D0" w:rsidTr="008F330A">
        <w:tc>
          <w:tcPr>
            <w:tcW w:w="2000" w:type="pct"/>
            <w:gridSpan w:val="2"/>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8F330A">
            <w:pPr>
              <w:rPr>
                <w:lang w:eastAsia="uk-UA"/>
              </w:rPr>
            </w:pPr>
          </w:p>
        </w:tc>
      </w:tr>
      <w:tr w:rsidR="002936F8" w:rsidRPr="003142D0" w:rsidTr="008F330A">
        <w:tc>
          <w:tcPr>
            <w:tcW w:w="2000" w:type="pct"/>
            <w:gridSpan w:val="2"/>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8F330A">
            <w:pPr>
              <w:rPr>
                <w:lang w:eastAsia="uk-UA"/>
              </w:rPr>
            </w:pPr>
            <w:r w:rsidRPr="003142D0">
              <w:rPr>
                <w:lang w:eastAsia="uk-UA"/>
              </w:rPr>
              <w:t>Дата реєстрації заяви</w:t>
            </w:r>
          </w:p>
        </w:tc>
      </w:tr>
      <w:tr w:rsidR="002936F8" w:rsidRPr="003142D0" w:rsidTr="008F330A">
        <w:tc>
          <w:tcPr>
            <w:tcW w:w="2000" w:type="pct"/>
            <w:gridSpan w:val="2"/>
            <w:tcBorders>
              <w:top w:val="nil"/>
              <w:left w:val="nil"/>
              <w:bottom w:val="nil"/>
              <w:right w:val="nil"/>
            </w:tcBorders>
          </w:tcPr>
          <w:p w:rsidR="002936F8" w:rsidRPr="003142D0" w:rsidRDefault="002936F8" w:rsidP="008F330A">
            <w:pPr>
              <w:rPr>
                <w:lang w:eastAsia="uk-UA"/>
              </w:rPr>
            </w:pPr>
            <w:r w:rsidRPr="003142D0">
              <w:rPr>
                <w:lang w:eastAsia="uk-UA"/>
              </w:rPr>
              <w:t>Підпис заявника</w:t>
            </w: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8F330A">
            <w:pPr>
              <w:rPr>
                <w:lang w:eastAsia="uk-UA"/>
              </w:rPr>
            </w:pPr>
          </w:p>
        </w:tc>
      </w:tr>
      <w:tr w:rsidR="002936F8"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3142D0" w:rsidRDefault="002936F8" w:rsidP="008F330A">
            <w:pPr>
              <w:rPr>
                <w:lang w:eastAsia="uk-UA"/>
              </w:rPr>
            </w:pP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8F330A">
            <w:pPr>
              <w:rPr>
                <w:lang w:eastAsia="uk-UA"/>
              </w:rPr>
            </w:pPr>
            <w:r w:rsidRPr="003142D0">
              <w:rPr>
                <w:lang w:eastAsia="uk-UA"/>
              </w:rPr>
              <w:t>Прізвище, ім'я та по батькові Державного кадастрового реєстратора</w:t>
            </w:r>
          </w:p>
        </w:tc>
      </w:tr>
      <w:tr w:rsidR="002936F8"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2936F8" w:rsidRPr="003142D0" w:rsidRDefault="002936F8" w:rsidP="008F330A"/>
        </w:tc>
        <w:tc>
          <w:tcPr>
            <w:tcW w:w="550" w:type="pct"/>
            <w:tcBorders>
              <w:top w:val="nil"/>
              <w:left w:val="nil"/>
              <w:bottom w:val="nil"/>
              <w:right w:val="nil"/>
            </w:tcBorders>
          </w:tcPr>
          <w:p w:rsidR="002936F8" w:rsidRPr="003142D0" w:rsidRDefault="002936F8"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8F330A">
            <w:pPr>
              <w:rPr>
                <w:lang w:eastAsia="uk-UA"/>
              </w:rPr>
            </w:pPr>
          </w:p>
        </w:tc>
      </w:tr>
      <w:tr w:rsidR="002936F8" w:rsidRPr="003142D0" w:rsidTr="008F330A">
        <w:tc>
          <w:tcPr>
            <w:tcW w:w="2000" w:type="pct"/>
            <w:gridSpan w:val="2"/>
            <w:tcBorders>
              <w:top w:val="nil"/>
              <w:left w:val="nil"/>
              <w:bottom w:val="nil"/>
              <w:right w:val="nil"/>
            </w:tcBorders>
          </w:tcPr>
          <w:p w:rsidR="002936F8" w:rsidRPr="003142D0" w:rsidRDefault="002936F8" w:rsidP="008F330A">
            <w:pPr>
              <w:rPr>
                <w:lang w:eastAsia="uk-UA"/>
              </w:rPr>
            </w:pPr>
            <w:r w:rsidRPr="003142D0">
              <w:rPr>
                <w:lang w:eastAsia="uk-UA"/>
              </w:rPr>
              <w:t>М.П. (за наявності)</w:t>
            </w: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nil"/>
              <w:left w:val="nil"/>
              <w:bottom w:val="nil"/>
              <w:right w:val="nil"/>
            </w:tcBorders>
          </w:tcPr>
          <w:p w:rsidR="002936F8" w:rsidRPr="003142D0" w:rsidRDefault="002936F8" w:rsidP="008F330A">
            <w:pPr>
              <w:rPr>
                <w:lang w:eastAsia="uk-UA"/>
              </w:rPr>
            </w:pPr>
            <w:r w:rsidRPr="003142D0">
              <w:rPr>
                <w:lang w:eastAsia="uk-UA"/>
              </w:rPr>
              <w:t>Підпис Державного кадастрового реєстратора</w:t>
            </w:r>
          </w:p>
        </w:tc>
      </w:tr>
      <w:tr w:rsidR="002936F8" w:rsidRPr="003142D0" w:rsidTr="008F330A">
        <w:tc>
          <w:tcPr>
            <w:tcW w:w="1450" w:type="pct"/>
            <w:tcBorders>
              <w:top w:val="nil"/>
              <w:left w:val="nil"/>
              <w:bottom w:val="nil"/>
              <w:right w:val="nil"/>
            </w:tcBorders>
          </w:tcPr>
          <w:p w:rsidR="002936F8" w:rsidRPr="003142D0" w:rsidRDefault="002936F8"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3142D0" w:rsidRDefault="002936F8" w:rsidP="008F330A">
            <w:pPr>
              <w:rPr>
                <w:lang w:eastAsia="uk-UA"/>
              </w:rPr>
            </w:pPr>
          </w:p>
        </w:tc>
        <w:tc>
          <w:tcPr>
            <w:tcW w:w="550" w:type="pct"/>
            <w:tcBorders>
              <w:top w:val="nil"/>
              <w:left w:val="nil"/>
              <w:bottom w:val="nil"/>
              <w:right w:val="nil"/>
            </w:tcBorders>
          </w:tcPr>
          <w:p w:rsidR="002936F8" w:rsidRPr="003142D0" w:rsidRDefault="002936F8"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2936F8" w:rsidRPr="003142D0" w:rsidRDefault="002936F8" w:rsidP="008F330A">
            <w:pPr>
              <w:rPr>
                <w:lang w:eastAsia="uk-UA"/>
              </w:rPr>
            </w:pPr>
          </w:p>
        </w:tc>
      </w:tr>
    </w:tbl>
    <w:p w:rsidR="002936F8" w:rsidRPr="00BC4546" w:rsidRDefault="002936F8" w:rsidP="003142D0">
      <w:pPr>
        <w:rPr>
          <w:lang w:eastAsia="uk-UA"/>
        </w:rPr>
      </w:pPr>
      <w:bookmarkStart w:id="55" w:name="n382"/>
      <w:bookmarkEnd w:id="55"/>
      <w:r w:rsidRPr="003142D0">
        <w:rPr>
          <w:lang w:eastAsia="uk-UA"/>
        </w:rPr>
        <w:t>М.П.</w:t>
      </w:r>
    </w:p>
    <w:p w:rsidR="002936F8" w:rsidRDefault="002936F8">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3142D0" w:rsidTr="008F330A">
        <w:tc>
          <w:tcPr>
            <w:tcW w:w="10080" w:type="dxa"/>
            <w:gridSpan w:val="3"/>
            <w:tcBorders>
              <w:top w:val="nil"/>
              <w:left w:val="nil"/>
              <w:bottom w:val="nil"/>
              <w:right w:val="nil"/>
            </w:tcBorders>
          </w:tcPr>
          <w:p w:rsidR="002936F8" w:rsidRPr="006C3058" w:rsidRDefault="002936F8" w:rsidP="008F330A">
            <w:pPr>
              <w:jc w:val="center"/>
              <w:rPr>
                <w:b/>
                <w:sz w:val="16"/>
                <w:szCs w:val="16"/>
              </w:rPr>
            </w:pPr>
          </w:p>
          <w:p w:rsidR="002936F8" w:rsidRPr="003142D0" w:rsidRDefault="002936F8" w:rsidP="008F330A">
            <w:pPr>
              <w:jc w:val="center"/>
            </w:pPr>
            <w:r w:rsidRPr="003142D0">
              <w:rPr>
                <w:b/>
                <w:sz w:val="22"/>
                <w:szCs w:val="22"/>
              </w:rPr>
              <w:t>ІНФОРМАЦІЙНА КАРТКА АДМІНІСТРАТИВНОЇ ПОСЛУГИ</w:t>
            </w:r>
          </w:p>
        </w:tc>
      </w:tr>
      <w:tr w:rsidR="002936F8" w:rsidRPr="003142D0" w:rsidTr="008F330A">
        <w:tc>
          <w:tcPr>
            <w:tcW w:w="10080" w:type="dxa"/>
            <w:gridSpan w:val="3"/>
            <w:tcBorders>
              <w:top w:val="nil"/>
              <w:left w:val="nil"/>
              <w:bottom w:val="nil"/>
              <w:right w:val="nil"/>
            </w:tcBorders>
          </w:tcPr>
          <w:p w:rsidR="002936F8" w:rsidRPr="003142D0" w:rsidRDefault="002936F8" w:rsidP="008F330A">
            <w:pPr>
              <w:jc w:val="center"/>
              <w:rPr>
                <w:u w:val="single"/>
              </w:rPr>
            </w:pPr>
            <w:r w:rsidRPr="003142D0">
              <w:rPr>
                <w:sz w:val="22"/>
                <w:szCs w:val="22"/>
                <w:u w:val="single"/>
                <w:lang w:val="ru-RU"/>
              </w:rPr>
              <w:t>ДЕРЖАВНА РЕЄСТРАЦІЯ ОБМЕЖЕНЬ У ВИКОРИСТАННІ ЗЕМЕЛЬ З ВИДАЧЕЮ ВИТЯГУ</w:t>
            </w:r>
          </w:p>
        </w:tc>
      </w:tr>
      <w:tr w:rsidR="002936F8" w:rsidRPr="003142D0" w:rsidTr="008F330A">
        <w:tc>
          <w:tcPr>
            <w:tcW w:w="10080" w:type="dxa"/>
            <w:gridSpan w:val="3"/>
            <w:tcBorders>
              <w:top w:val="nil"/>
              <w:left w:val="nil"/>
              <w:right w:val="nil"/>
            </w:tcBorders>
          </w:tcPr>
          <w:p w:rsidR="002936F8" w:rsidRPr="00C74EA8" w:rsidRDefault="002936F8" w:rsidP="008F330A">
            <w:pPr>
              <w:jc w:val="center"/>
              <w:rPr>
                <w:sz w:val="16"/>
                <w:szCs w:val="16"/>
              </w:rPr>
            </w:pPr>
            <w:r w:rsidRPr="00C74EA8">
              <w:rPr>
                <w:sz w:val="16"/>
                <w:szCs w:val="16"/>
              </w:rPr>
              <w:t>(назва адміністративної послуги)</w:t>
            </w:r>
          </w:p>
          <w:p w:rsidR="002936F8" w:rsidRPr="00B466E6" w:rsidRDefault="002936F8" w:rsidP="00C74EA8">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3142D0" w:rsidRDefault="002936F8" w:rsidP="008F330A">
            <w:pPr>
              <w:jc w:val="center"/>
              <w:rPr>
                <w:sz w:val="16"/>
                <w:szCs w:val="16"/>
                <w:lang w:val="en-US"/>
              </w:rPr>
            </w:pPr>
            <w:r w:rsidRPr="00C74EA8">
              <w:rPr>
                <w:sz w:val="16"/>
                <w:szCs w:val="16"/>
              </w:rPr>
              <w:t xml:space="preserve"> (найменування суб’єкта надання послуги)</w:t>
            </w:r>
          </w:p>
        </w:tc>
      </w:tr>
      <w:tr w:rsidR="002936F8" w:rsidRPr="003142D0" w:rsidTr="008F330A">
        <w:tc>
          <w:tcPr>
            <w:tcW w:w="10080" w:type="dxa"/>
            <w:gridSpan w:val="3"/>
          </w:tcPr>
          <w:p w:rsidR="002936F8" w:rsidRPr="003142D0" w:rsidRDefault="002936F8" w:rsidP="008F330A">
            <w:pPr>
              <w:jc w:val="center"/>
              <w:rPr>
                <w:b/>
                <w:sz w:val="20"/>
                <w:szCs w:val="20"/>
              </w:rPr>
            </w:pPr>
            <w:r w:rsidRPr="003142D0">
              <w:rPr>
                <w:b/>
                <w:sz w:val="20"/>
                <w:szCs w:val="20"/>
              </w:rPr>
              <w:t>Інформація про центр надання адміністративних послуг</w:t>
            </w:r>
          </w:p>
        </w:tc>
      </w:tr>
      <w:tr w:rsidR="002936F8" w:rsidRPr="003142D0" w:rsidTr="008F330A">
        <w:tc>
          <w:tcPr>
            <w:tcW w:w="4320" w:type="dxa"/>
            <w:gridSpan w:val="2"/>
          </w:tcPr>
          <w:p w:rsidR="002936F8" w:rsidRPr="003142D0" w:rsidRDefault="002936F8"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936F8" w:rsidRPr="00A061C6" w:rsidRDefault="002936F8" w:rsidP="008F330A">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142D0" w:rsidTr="008F330A">
        <w:tc>
          <w:tcPr>
            <w:tcW w:w="720" w:type="dxa"/>
          </w:tcPr>
          <w:p w:rsidR="002936F8" w:rsidRPr="003142D0" w:rsidRDefault="002936F8" w:rsidP="008F330A">
            <w:pPr>
              <w:jc w:val="center"/>
              <w:rPr>
                <w:b/>
                <w:sz w:val="20"/>
                <w:szCs w:val="20"/>
              </w:rPr>
            </w:pPr>
            <w:r w:rsidRPr="003142D0">
              <w:rPr>
                <w:b/>
                <w:sz w:val="20"/>
                <w:szCs w:val="20"/>
              </w:rPr>
              <w:t>1.</w:t>
            </w:r>
          </w:p>
        </w:tc>
        <w:tc>
          <w:tcPr>
            <w:tcW w:w="3600" w:type="dxa"/>
          </w:tcPr>
          <w:p w:rsidR="002936F8" w:rsidRPr="003142D0" w:rsidRDefault="002936F8"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2936F8" w:rsidRPr="00A061C6" w:rsidRDefault="002936F8" w:rsidP="008F330A">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142D0" w:rsidTr="008F330A">
        <w:tc>
          <w:tcPr>
            <w:tcW w:w="720" w:type="dxa"/>
          </w:tcPr>
          <w:p w:rsidR="002936F8" w:rsidRPr="003142D0" w:rsidRDefault="002936F8" w:rsidP="008F330A">
            <w:pPr>
              <w:jc w:val="center"/>
              <w:rPr>
                <w:b/>
                <w:sz w:val="20"/>
                <w:szCs w:val="20"/>
              </w:rPr>
            </w:pPr>
            <w:r w:rsidRPr="003142D0">
              <w:rPr>
                <w:b/>
                <w:sz w:val="20"/>
                <w:szCs w:val="20"/>
              </w:rPr>
              <w:t>2.</w:t>
            </w:r>
          </w:p>
        </w:tc>
        <w:tc>
          <w:tcPr>
            <w:tcW w:w="3600" w:type="dxa"/>
          </w:tcPr>
          <w:p w:rsidR="002936F8" w:rsidRPr="003142D0" w:rsidRDefault="002936F8"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142D0" w:rsidTr="008F330A">
        <w:tc>
          <w:tcPr>
            <w:tcW w:w="720" w:type="dxa"/>
          </w:tcPr>
          <w:p w:rsidR="002936F8" w:rsidRPr="003142D0" w:rsidRDefault="002936F8" w:rsidP="008F330A">
            <w:pPr>
              <w:jc w:val="center"/>
              <w:rPr>
                <w:b/>
                <w:sz w:val="20"/>
                <w:szCs w:val="20"/>
              </w:rPr>
            </w:pPr>
            <w:r w:rsidRPr="003142D0">
              <w:rPr>
                <w:b/>
                <w:sz w:val="20"/>
                <w:szCs w:val="20"/>
              </w:rPr>
              <w:t>3.</w:t>
            </w:r>
          </w:p>
        </w:tc>
        <w:tc>
          <w:tcPr>
            <w:tcW w:w="3600" w:type="dxa"/>
          </w:tcPr>
          <w:p w:rsidR="002936F8" w:rsidRPr="003142D0" w:rsidRDefault="002936F8"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142D0" w:rsidTr="008F330A">
        <w:tc>
          <w:tcPr>
            <w:tcW w:w="10080" w:type="dxa"/>
            <w:gridSpan w:val="3"/>
          </w:tcPr>
          <w:p w:rsidR="002936F8" w:rsidRPr="003142D0" w:rsidRDefault="002936F8"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4.</w:t>
            </w:r>
          </w:p>
        </w:tc>
        <w:tc>
          <w:tcPr>
            <w:tcW w:w="3600" w:type="dxa"/>
          </w:tcPr>
          <w:p w:rsidR="002936F8" w:rsidRPr="003142D0" w:rsidRDefault="002936F8" w:rsidP="008F330A">
            <w:pPr>
              <w:spacing w:before="60" w:after="60"/>
              <w:jc w:val="center"/>
              <w:rPr>
                <w:sz w:val="20"/>
                <w:szCs w:val="20"/>
              </w:rPr>
            </w:pPr>
            <w:r w:rsidRPr="003142D0">
              <w:rPr>
                <w:sz w:val="20"/>
                <w:szCs w:val="20"/>
              </w:rPr>
              <w:t xml:space="preserve">Закони України </w:t>
            </w:r>
          </w:p>
        </w:tc>
        <w:tc>
          <w:tcPr>
            <w:tcW w:w="5760" w:type="dxa"/>
          </w:tcPr>
          <w:p w:rsidR="002936F8" w:rsidRPr="00F0250C" w:rsidRDefault="002936F8"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5.</w:t>
            </w:r>
          </w:p>
        </w:tc>
        <w:tc>
          <w:tcPr>
            <w:tcW w:w="3600" w:type="dxa"/>
          </w:tcPr>
          <w:p w:rsidR="002936F8" w:rsidRPr="003142D0" w:rsidRDefault="002936F8"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2936F8" w:rsidRPr="003142D0" w:rsidRDefault="002936F8"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2936F8" w:rsidRPr="00A64EC4" w:rsidRDefault="002936F8"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6.</w:t>
            </w:r>
          </w:p>
        </w:tc>
        <w:tc>
          <w:tcPr>
            <w:tcW w:w="3600" w:type="dxa"/>
          </w:tcPr>
          <w:p w:rsidR="002936F8" w:rsidRPr="003142D0" w:rsidRDefault="002936F8"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2936F8" w:rsidRPr="003142D0" w:rsidRDefault="002936F8" w:rsidP="008F330A">
            <w:pPr>
              <w:jc w:val="center"/>
              <w:rPr>
                <w:sz w:val="20"/>
                <w:szCs w:val="20"/>
              </w:rPr>
            </w:pP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7.</w:t>
            </w:r>
          </w:p>
        </w:tc>
        <w:tc>
          <w:tcPr>
            <w:tcW w:w="3600" w:type="dxa"/>
          </w:tcPr>
          <w:p w:rsidR="002936F8" w:rsidRPr="003142D0" w:rsidRDefault="002936F8"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2936F8" w:rsidRPr="003142D0" w:rsidRDefault="002936F8" w:rsidP="008F330A">
            <w:pPr>
              <w:jc w:val="center"/>
              <w:rPr>
                <w:sz w:val="20"/>
                <w:szCs w:val="20"/>
              </w:rPr>
            </w:pPr>
          </w:p>
        </w:tc>
      </w:tr>
      <w:tr w:rsidR="002936F8" w:rsidRPr="003142D0" w:rsidTr="008F330A">
        <w:tc>
          <w:tcPr>
            <w:tcW w:w="10080" w:type="dxa"/>
            <w:gridSpan w:val="3"/>
          </w:tcPr>
          <w:p w:rsidR="002936F8" w:rsidRPr="006C3058" w:rsidRDefault="002936F8" w:rsidP="008F330A">
            <w:pPr>
              <w:jc w:val="center"/>
              <w:rPr>
                <w:b/>
                <w:sz w:val="20"/>
                <w:szCs w:val="20"/>
              </w:rPr>
            </w:pPr>
            <w:r w:rsidRPr="003142D0">
              <w:rPr>
                <w:b/>
                <w:sz w:val="20"/>
                <w:szCs w:val="20"/>
              </w:rPr>
              <w:t>Умови отримання адміністративної послуги</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8.</w:t>
            </w:r>
          </w:p>
        </w:tc>
        <w:tc>
          <w:tcPr>
            <w:tcW w:w="3600" w:type="dxa"/>
          </w:tcPr>
          <w:p w:rsidR="002936F8" w:rsidRPr="003142D0" w:rsidRDefault="002936F8"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2936F8" w:rsidRPr="00B119CB" w:rsidRDefault="002936F8"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9.</w:t>
            </w:r>
          </w:p>
        </w:tc>
        <w:tc>
          <w:tcPr>
            <w:tcW w:w="3600" w:type="dxa"/>
          </w:tcPr>
          <w:p w:rsidR="002936F8" w:rsidRPr="003142D0" w:rsidRDefault="002936F8"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B119CB" w:rsidRDefault="002936F8"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2936F8" w:rsidRPr="00B119CB" w:rsidRDefault="002936F8"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2936F8" w:rsidRPr="00B119CB" w:rsidRDefault="002936F8"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2936F8" w:rsidRPr="00B119CB" w:rsidRDefault="002936F8"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2936F8" w:rsidRPr="00B119CB" w:rsidRDefault="002936F8"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2936F8" w:rsidRPr="00B119CB" w:rsidRDefault="002936F8" w:rsidP="008F330A">
            <w:pPr>
              <w:jc w:val="both"/>
              <w:rPr>
                <w:sz w:val="16"/>
                <w:szCs w:val="16"/>
              </w:rPr>
            </w:pP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8.</w:t>
            </w:r>
          </w:p>
        </w:tc>
        <w:tc>
          <w:tcPr>
            <w:tcW w:w="3600" w:type="dxa"/>
          </w:tcPr>
          <w:p w:rsidR="002936F8" w:rsidRPr="003142D0" w:rsidRDefault="002936F8"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2936F8" w:rsidRPr="003142D0" w:rsidRDefault="002936F8"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2936F8" w:rsidRPr="003142D0" w:rsidRDefault="002936F8" w:rsidP="008F330A">
            <w:pPr>
              <w:jc w:val="both"/>
              <w:rPr>
                <w:sz w:val="20"/>
                <w:szCs w:val="20"/>
              </w:rPr>
            </w:pP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9.</w:t>
            </w:r>
          </w:p>
        </w:tc>
        <w:tc>
          <w:tcPr>
            <w:tcW w:w="3600" w:type="dxa"/>
          </w:tcPr>
          <w:p w:rsidR="002936F8" w:rsidRPr="003142D0" w:rsidRDefault="002936F8"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2936F8" w:rsidRPr="003142D0" w:rsidRDefault="002936F8" w:rsidP="008F330A">
            <w:pPr>
              <w:jc w:val="both"/>
              <w:rPr>
                <w:sz w:val="20"/>
                <w:szCs w:val="20"/>
              </w:rPr>
            </w:pPr>
            <w:r w:rsidRPr="003142D0">
              <w:rPr>
                <w:sz w:val="20"/>
                <w:szCs w:val="20"/>
              </w:rPr>
              <w:t xml:space="preserve">Безоплатно </w:t>
            </w:r>
          </w:p>
        </w:tc>
      </w:tr>
      <w:tr w:rsidR="002936F8" w:rsidRPr="003142D0" w:rsidTr="008F330A">
        <w:tc>
          <w:tcPr>
            <w:tcW w:w="720" w:type="dxa"/>
          </w:tcPr>
          <w:p w:rsidR="002936F8" w:rsidRPr="003142D0" w:rsidRDefault="002936F8" w:rsidP="008F330A">
            <w:pPr>
              <w:spacing w:before="60" w:after="60"/>
              <w:jc w:val="center"/>
              <w:rPr>
                <w:b/>
                <w:sz w:val="20"/>
                <w:szCs w:val="20"/>
              </w:rPr>
            </w:pPr>
            <w:r w:rsidRPr="003142D0">
              <w:rPr>
                <w:b/>
                <w:sz w:val="20"/>
                <w:szCs w:val="20"/>
              </w:rPr>
              <w:t>12.</w:t>
            </w:r>
          </w:p>
        </w:tc>
        <w:tc>
          <w:tcPr>
            <w:tcW w:w="3600" w:type="dxa"/>
          </w:tcPr>
          <w:p w:rsidR="002936F8" w:rsidRPr="003142D0" w:rsidRDefault="002936F8"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2936F8" w:rsidRPr="003142D0" w:rsidRDefault="002936F8"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2936F8" w:rsidRPr="00B119CB" w:rsidTr="008F330A">
        <w:tc>
          <w:tcPr>
            <w:tcW w:w="720" w:type="dxa"/>
          </w:tcPr>
          <w:p w:rsidR="002936F8" w:rsidRPr="00B119CB" w:rsidRDefault="002936F8" w:rsidP="008F330A">
            <w:pPr>
              <w:spacing w:before="60" w:after="60"/>
              <w:jc w:val="center"/>
              <w:rPr>
                <w:b/>
                <w:sz w:val="20"/>
                <w:szCs w:val="20"/>
              </w:rPr>
            </w:pPr>
            <w:r w:rsidRPr="00B119CB">
              <w:rPr>
                <w:b/>
                <w:sz w:val="20"/>
                <w:szCs w:val="20"/>
              </w:rPr>
              <w:t>13.</w:t>
            </w:r>
          </w:p>
        </w:tc>
        <w:tc>
          <w:tcPr>
            <w:tcW w:w="3600" w:type="dxa"/>
          </w:tcPr>
          <w:p w:rsidR="002936F8" w:rsidRPr="00B119CB" w:rsidRDefault="002936F8"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2936F8" w:rsidRPr="00B119CB" w:rsidRDefault="002936F8" w:rsidP="008F330A">
            <w:pPr>
              <w:jc w:val="both"/>
              <w:rPr>
                <w:sz w:val="20"/>
                <w:szCs w:val="20"/>
              </w:rPr>
            </w:pPr>
            <w:r w:rsidRPr="00B119CB">
              <w:rPr>
                <w:sz w:val="20"/>
                <w:szCs w:val="20"/>
              </w:rPr>
              <w:t>1. Обмеження згідно із законом не підлягає державній реєстрації</w:t>
            </w:r>
          </w:p>
          <w:p w:rsidR="002936F8" w:rsidRPr="00B119CB" w:rsidRDefault="002936F8"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2936F8" w:rsidRPr="00B119CB" w:rsidRDefault="002936F8"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2936F8" w:rsidRPr="00B119CB" w:rsidRDefault="002936F8"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2936F8" w:rsidRPr="00B119CB" w:rsidRDefault="002936F8" w:rsidP="008F330A">
            <w:pPr>
              <w:jc w:val="both"/>
              <w:rPr>
                <w:sz w:val="20"/>
                <w:szCs w:val="20"/>
              </w:rPr>
            </w:pPr>
            <w:r w:rsidRPr="00B119CB">
              <w:rPr>
                <w:sz w:val="20"/>
                <w:szCs w:val="20"/>
              </w:rPr>
              <w:t xml:space="preserve">5. Заявлене обмеження вже зареєстроване </w:t>
            </w:r>
          </w:p>
          <w:p w:rsidR="002936F8" w:rsidRPr="00B119CB" w:rsidRDefault="002936F8"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2936F8" w:rsidRPr="00B119CB" w:rsidTr="008F330A">
        <w:tc>
          <w:tcPr>
            <w:tcW w:w="720" w:type="dxa"/>
          </w:tcPr>
          <w:p w:rsidR="002936F8" w:rsidRPr="00B119CB" w:rsidRDefault="002936F8" w:rsidP="008F330A">
            <w:pPr>
              <w:spacing w:before="60" w:after="60"/>
              <w:jc w:val="center"/>
              <w:rPr>
                <w:b/>
                <w:sz w:val="20"/>
                <w:szCs w:val="20"/>
              </w:rPr>
            </w:pPr>
            <w:r w:rsidRPr="00B119CB">
              <w:rPr>
                <w:b/>
                <w:sz w:val="20"/>
                <w:szCs w:val="20"/>
              </w:rPr>
              <w:t>14.</w:t>
            </w:r>
          </w:p>
        </w:tc>
        <w:tc>
          <w:tcPr>
            <w:tcW w:w="3600" w:type="dxa"/>
          </w:tcPr>
          <w:p w:rsidR="002936F8" w:rsidRPr="00B119CB" w:rsidRDefault="002936F8"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2936F8" w:rsidRPr="00B119CB" w:rsidRDefault="002936F8"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2936F8" w:rsidRPr="00B119CB" w:rsidRDefault="002936F8"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2936F8" w:rsidRPr="00B119CB" w:rsidRDefault="002936F8"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2936F8" w:rsidRPr="00B119CB" w:rsidTr="008F330A">
        <w:tc>
          <w:tcPr>
            <w:tcW w:w="720" w:type="dxa"/>
          </w:tcPr>
          <w:p w:rsidR="002936F8" w:rsidRPr="00B119CB" w:rsidRDefault="002936F8" w:rsidP="008F330A">
            <w:pPr>
              <w:spacing w:before="60" w:after="60"/>
              <w:jc w:val="center"/>
              <w:rPr>
                <w:b/>
                <w:sz w:val="20"/>
                <w:szCs w:val="20"/>
              </w:rPr>
            </w:pPr>
            <w:r w:rsidRPr="00B119CB">
              <w:rPr>
                <w:b/>
                <w:sz w:val="20"/>
                <w:szCs w:val="20"/>
              </w:rPr>
              <w:t>15.</w:t>
            </w:r>
          </w:p>
        </w:tc>
        <w:tc>
          <w:tcPr>
            <w:tcW w:w="3600" w:type="dxa"/>
          </w:tcPr>
          <w:p w:rsidR="002936F8" w:rsidRPr="00B119CB" w:rsidRDefault="002936F8"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2936F8" w:rsidRPr="00B119CB" w:rsidRDefault="002936F8" w:rsidP="008F330A">
            <w:pPr>
              <w:jc w:val="both"/>
              <w:rPr>
                <w:sz w:val="20"/>
                <w:szCs w:val="20"/>
              </w:rPr>
            </w:pPr>
            <w:r w:rsidRPr="00B119CB">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2936F8" w:rsidRPr="003142D0" w:rsidTr="008F330A">
        <w:tc>
          <w:tcPr>
            <w:tcW w:w="720" w:type="dxa"/>
          </w:tcPr>
          <w:p w:rsidR="002936F8" w:rsidRPr="00B119CB" w:rsidRDefault="002936F8" w:rsidP="008F330A">
            <w:pPr>
              <w:spacing w:before="60" w:after="60"/>
              <w:jc w:val="center"/>
              <w:rPr>
                <w:b/>
                <w:sz w:val="20"/>
                <w:szCs w:val="20"/>
              </w:rPr>
            </w:pPr>
            <w:r w:rsidRPr="00B119CB">
              <w:rPr>
                <w:b/>
                <w:sz w:val="20"/>
                <w:szCs w:val="20"/>
              </w:rPr>
              <w:t>16.</w:t>
            </w:r>
          </w:p>
        </w:tc>
        <w:tc>
          <w:tcPr>
            <w:tcW w:w="3600" w:type="dxa"/>
          </w:tcPr>
          <w:p w:rsidR="002936F8" w:rsidRPr="00B119CB" w:rsidRDefault="002936F8" w:rsidP="008F330A">
            <w:pPr>
              <w:spacing w:before="60" w:after="60"/>
              <w:jc w:val="center"/>
              <w:rPr>
                <w:sz w:val="20"/>
                <w:szCs w:val="20"/>
              </w:rPr>
            </w:pPr>
            <w:r w:rsidRPr="00B119CB">
              <w:rPr>
                <w:sz w:val="20"/>
                <w:szCs w:val="20"/>
              </w:rPr>
              <w:t>Примітка</w:t>
            </w:r>
          </w:p>
        </w:tc>
        <w:tc>
          <w:tcPr>
            <w:tcW w:w="5760" w:type="dxa"/>
          </w:tcPr>
          <w:p w:rsidR="002936F8" w:rsidRPr="003142D0" w:rsidRDefault="002936F8"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2936F8" w:rsidRPr="003142D0" w:rsidRDefault="002936F8" w:rsidP="006C1259">
      <w:pPr>
        <w:ind w:left="4820"/>
        <w:rPr>
          <w:lang w:eastAsia="uk-UA"/>
        </w:rPr>
      </w:pPr>
    </w:p>
    <w:p w:rsidR="002936F8" w:rsidRPr="003142D0" w:rsidRDefault="002936F8" w:rsidP="006C1259">
      <w:pPr>
        <w:spacing w:after="160" w:line="259" w:lineRule="auto"/>
        <w:rPr>
          <w:lang w:eastAsia="uk-UA"/>
        </w:rPr>
      </w:pPr>
      <w:r w:rsidRPr="003142D0">
        <w:rPr>
          <w:lang w:eastAsia="uk-UA"/>
        </w:rPr>
        <w:br w:type="page"/>
      </w:r>
    </w:p>
    <w:p w:rsidR="002936F8" w:rsidRPr="003142D0" w:rsidRDefault="002936F8" w:rsidP="006C1259">
      <w:pPr>
        <w:ind w:left="4820"/>
        <w:rPr>
          <w:lang w:eastAsia="uk-UA"/>
        </w:rPr>
      </w:pPr>
      <w:r w:rsidRPr="003142D0">
        <w:rPr>
          <w:lang w:eastAsia="uk-UA"/>
        </w:rPr>
        <w:t xml:space="preserve">Додаток </w:t>
      </w:r>
    </w:p>
    <w:p w:rsidR="002936F8" w:rsidRPr="003142D0" w:rsidRDefault="002936F8"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758"/>
      </w:tblGrid>
      <w:tr w:rsidR="002936F8" w:rsidRPr="00562489" w:rsidTr="008F330A">
        <w:tc>
          <w:tcPr>
            <w:tcW w:w="5000" w:type="pct"/>
            <w:tcBorders>
              <w:top w:val="nil"/>
              <w:left w:val="nil"/>
              <w:bottom w:val="nil"/>
              <w:right w:val="nil"/>
            </w:tcBorders>
          </w:tcPr>
          <w:p w:rsidR="002936F8" w:rsidRPr="00562489" w:rsidRDefault="002936F8"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2936F8" w:rsidRPr="00562489" w:rsidRDefault="002936F8"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2936F8" w:rsidRPr="00562489" w:rsidRDefault="002936F8"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879"/>
        <w:gridCol w:w="4879"/>
      </w:tblGrid>
      <w:tr w:rsidR="002936F8" w:rsidRPr="00562489" w:rsidTr="008F330A">
        <w:tc>
          <w:tcPr>
            <w:tcW w:w="2500" w:type="pct"/>
            <w:vMerge w:val="restart"/>
            <w:tcBorders>
              <w:top w:val="nil"/>
              <w:left w:val="nil"/>
              <w:bottom w:val="nil"/>
              <w:right w:val="nil"/>
            </w:tcBorders>
          </w:tcPr>
          <w:p w:rsidR="002936F8" w:rsidRPr="00562489" w:rsidRDefault="002936F8"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562489" w:rsidRDefault="002936F8" w:rsidP="008F330A">
            <w:pPr>
              <w:rPr>
                <w:lang w:eastAsia="uk-UA"/>
              </w:rPr>
            </w:pPr>
          </w:p>
          <w:p w:rsidR="002936F8" w:rsidRPr="00562489" w:rsidRDefault="002936F8" w:rsidP="008F330A">
            <w:pPr>
              <w:numPr>
                <w:ilvl w:val="0"/>
                <w:numId w:val="16"/>
              </w:numPr>
              <w:rPr>
                <w:lang w:eastAsia="uk-UA"/>
              </w:rPr>
            </w:pPr>
            <w:r w:rsidRPr="00562489">
              <w:rPr>
                <w:lang w:eastAsia="uk-UA"/>
              </w:rPr>
              <w:t xml:space="preserve">землі в межах державного кордону України; </w:t>
            </w:r>
          </w:p>
        </w:tc>
      </w:tr>
      <w:tr w:rsidR="002936F8" w:rsidRPr="00562489" w:rsidTr="008F330A">
        <w:tc>
          <w:tcPr>
            <w:tcW w:w="0" w:type="auto"/>
            <w:vMerge/>
            <w:tcBorders>
              <w:top w:val="nil"/>
              <w:left w:val="nil"/>
              <w:bottom w:val="nil"/>
              <w:right w:val="nil"/>
            </w:tcBorders>
          </w:tcPr>
          <w:p w:rsidR="002936F8" w:rsidRPr="00562489" w:rsidRDefault="002936F8" w:rsidP="008F330A"/>
        </w:tc>
        <w:tc>
          <w:tcPr>
            <w:tcW w:w="2500" w:type="pct"/>
            <w:tcBorders>
              <w:top w:val="nil"/>
              <w:left w:val="nil"/>
              <w:bottom w:val="nil"/>
              <w:right w:val="nil"/>
            </w:tcBorders>
          </w:tcPr>
          <w:p w:rsidR="002936F8" w:rsidRPr="00562489" w:rsidRDefault="002936F8"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2936F8" w:rsidRPr="00562489" w:rsidTr="008F330A">
        <w:tc>
          <w:tcPr>
            <w:tcW w:w="0" w:type="auto"/>
            <w:vMerge/>
            <w:tcBorders>
              <w:top w:val="nil"/>
              <w:left w:val="nil"/>
              <w:bottom w:val="nil"/>
              <w:right w:val="nil"/>
            </w:tcBorders>
          </w:tcPr>
          <w:p w:rsidR="002936F8" w:rsidRPr="00562489" w:rsidRDefault="002936F8" w:rsidP="008F330A"/>
        </w:tc>
        <w:tc>
          <w:tcPr>
            <w:tcW w:w="2500" w:type="pct"/>
            <w:tcBorders>
              <w:top w:val="nil"/>
              <w:left w:val="nil"/>
              <w:bottom w:val="nil"/>
              <w:right w:val="nil"/>
            </w:tcBorders>
          </w:tcPr>
          <w:p w:rsidR="002936F8" w:rsidRPr="00562489" w:rsidRDefault="002936F8" w:rsidP="008F330A">
            <w:pPr>
              <w:numPr>
                <w:ilvl w:val="0"/>
                <w:numId w:val="26"/>
              </w:numPr>
              <w:rPr>
                <w:lang w:eastAsia="uk-UA"/>
              </w:rPr>
            </w:pPr>
            <w:r w:rsidRPr="00562489">
              <w:rPr>
                <w:lang w:eastAsia="uk-UA"/>
              </w:rPr>
              <w:t xml:space="preserve">обмеження у використанні земель; </w:t>
            </w:r>
          </w:p>
        </w:tc>
      </w:tr>
      <w:tr w:rsidR="002936F8" w:rsidRPr="00562489" w:rsidTr="008F330A">
        <w:tc>
          <w:tcPr>
            <w:tcW w:w="0" w:type="auto"/>
            <w:vMerge/>
            <w:tcBorders>
              <w:top w:val="nil"/>
              <w:left w:val="nil"/>
              <w:bottom w:val="nil"/>
              <w:right w:val="nil"/>
            </w:tcBorders>
          </w:tcPr>
          <w:p w:rsidR="002936F8" w:rsidRPr="00562489" w:rsidRDefault="002936F8" w:rsidP="008F330A"/>
        </w:tc>
        <w:tc>
          <w:tcPr>
            <w:tcW w:w="2500" w:type="pct"/>
            <w:tcBorders>
              <w:top w:val="nil"/>
              <w:left w:val="nil"/>
              <w:bottom w:val="nil"/>
              <w:right w:val="nil"/>
            </w:tcBorders>
          </w:tcPr>
          <w:p w:rsidR="002936F8" w:rsidRPr="00562489" w:rsidRDefault="002936F8" w:rsidP="008F330A">
            <w:pPr>
              <w:numPr>
                <w:ilvl w:val="0"/>
                <w:numId w:val="27"/>
              </w:numPr>
              <w:rPr>
                <w:lang w:eastAsia="uk-UA"/>
              </w:rPr>
            </w:pPr>
            <w:r w:rsidRPr="00562489">
              <w:rPr>
                <w:lang w:eastAsia="uk-UA"/>
              </w:rPr>
              <w:t>земельну ділянку</w:t>
            </w:r>
          </w:p>
        </w:tc>
      </w:tr>
      <w:tr w:rsidR="002936F8" w:rsidRPr="00562489" w:rsidTr="008F330A">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 </w:t>
            </w:r>
          </w:p>
        </w:tc>
      </w:tr>
      <w:tr w:rsidR="002936F8" w:rsidRPr="00562489" w:rsidTr="008F330A">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 </w:t>
            </w:r>
          </w:p>
        </w:tc>
      </w:tr>
      <w:tr w:rsidR="002936F8" w:rsidRPr="00562489" w:rsidTr="008F330A">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 </w:t>
            </w:r>
          </w:p>
        </w:tc>
      </w:tr>
      <w:tr w:rsidR="002936F8" w:rsidRPr="00562489" w:rsidTr="008F330A">
        <w:trPr>
          <w:trHeight w:val="960"/>
        </w:trPr>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2936F8" w:rsidRPr="00562489" w:rsidRDefault="002936F8" w:rsidP="008F330A">
            <w:pPr>
              <w:pStyle w:val="rvps14"/>
              <w:spacing w:before="0" w:beforeAutospacing="0" w:after="0" w:afterAutospacing="0"/>
            </w:pPr>
            <w:r w:rsidRPr="00562489">
              <w:t> </w:t>
            </w:r>
          </w:p>
        </w:tc>
      </w:tr>
    </w:tbl>
    <w:p w:rsidR="002936F8" w:rsidRPr="00562489" w:rsidRDefault="002936F8" w:rsidP="006C1259">
      <w:pPr>
        <w:pStyle w:val="rvps14"/>
        <w:spacing w:before="0" w:beforeAutospacing="0" w:after="0" w:afterAutospacing="0"/>
      </w:pPr>
      <w:r w:rsidRPr="00562489">
        <w:t>До заяви додаються:</w:t>
      </w:r>
    </w:p>
    <w:p w:rsidR="002936F8" w:rsidRPr="00562489" w:rsidRDefault="002936F8" w:rsidP="006C1259">
      <w:pPr>
        <w:pStyle w:val="rvps14"/>
        <w:numPr>
          <w:ilvl w:val="0"/>
          <w:numId w:val="28"/>
        </w:numPr>
        <w:spacing w:before="0" w:beforeAutospacing="0" w:after="0" w:afterAutospacing="0"/>
      </w:pPr>
      <w:r w:rsidRPr="00562489">
        <w:t>копія документа, що посвідчує особу;</w:t>
      </w:r>
    </w:p>
    <w:p w:rsidR="002936F8" w:rsidRPr="00562489" w:rsidRDefault="002936F8"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2936F8" w:rsidRPr="00562489" w:rsidRDefault="002936F8"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2936F8" w:rsidRPr="00562489" w:rsidRDefault="002936F8" w:rsidP="006C1259">
      <w:pPr>
        <w:pStyle w:val="rvps14"/>
        <w:numPr>
          <w:ilvl w:val="0"/>
          <w:numId w:val="28"/>
        </w:numPr>
        <w:spacing w:before="0" w:beforeAutospacing="0" w:after="0" w:afterAutospacing="0"/>
      </w:pPr>
      <w:r w:rsidRPr="00562489">
        <w:t>документація із землеустрою;</w:t>
      </w:r>
    </w:p>
    <w:p w:rsidR="002936F8" w:rsidRPr="00562489" w:rsidRDefault="002936F8" w:rsidP="006C1259">
      <w:pPr>
        <w:pStyle w:val="rvps14"/>
        <w:numPr>
          <w:ilvl w:val="0"/>
          <w:numId w:val="28"/>
        </w:numPr>
        <w:spacing w:before="0" w:beforeAutospacing="0" w:after="0" w:afterAutospacing="0"/>
      </w:pPr>
      <w:r w:rsidRPr="00562489">
        <w:t>документація із оцінки земель;</w:t>
      </w:r>
    </w:p>
    <w:p w:rsidR="002936F8" w:rsidRPr="00562489" w:rsidRDefault="002936F8" w:rsidP="006C1259">
      <w:pPr>
        <w:pStyle w:val="rvps14"/>
        <w:numPr>
          <w:ilvl w:val="0"/>
          <w:numId w:val="28"/>
        </w:numPr>
        <w:spacing w:before="0" w:beforeAutospacing="0" w:after="0" w:afterAutospacing="0"/>
      </w:pPr>
      <w:r w:rsidRPr="00562489">
        <w:t>електронний документ;</w:t>
      </w:r>
    </w:p>
    <w:p w:rsidR="002936F8" w:rsidRPr="00562489" w:rsidRDefault="002936F8"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2936F8" w:rsidRPr="00562489" w:rsidRDefault="002936F8" w:rsidP="006C1259">
      <w:pPr>
        <w:pStyle w:val="rvps14"/>
        <w:numPr>
          <w:ilvl w:val="0"/>
          <w:numId w:val="28"/>
        </w:numPr>
        <w:spacing w:before="0" w:beforeAutospacing="0" w:after="0" w:afterAutospacing="0"/>
      </w:pPr>
      <w:r w:rsidRPr="00562489">
        <w:t>договір;</w:t>
      </w:r>
    </w:p>
    <w:p w:rsidR="002936F8" w:rsidRPr="00562489" w:rsidRDefault="002936F8" w:rsidP="006C1259">
      <w:pPr>
        <w:pStyle w:val="rvps14"/>
        <w:numPr>
          <w:ilvl w:val="0"/>
          <w:numId w:val="28"/>
        </w:numPr>
        <w:spacing w:before="0" w:beforeAutospacing="0" w:after="0" w:afterAutospacing="0"/>
      </w:pPr>
      <w:r w:rsidRPr="00562489">
        <w:t>рішення суду;</w:t>
      </w:r>
    </w:p>
    <w:p w:rsidR="002936F8" w:rsidRPr="00562489" w:rsidRDefault="002936F8"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936F8" w:rsidRPr="00562489" w:rsidRDefault="002936F8" w:rsidP="006C1259">
      <w:pPr>
        <w:pStyle w:val="rvps14"/>
        <w:spacing w:before="0" w:beforeAutospacing="0" w:after="0" w:afterAutospacing="0"/>
      </w:pPr>
      <w:r w:rsidRPr="00562489">
        <w:t xml:space="preserve">Інформацію про результати розгляду заяви прошу надати: </w:t>
      </w:r>
    </w:p>
    <w:p w:rsidR="002936F8" w:rsidRPr="00562489" w:rsidRDefault="002936F8" w:rsidP="006C1259">
      <w:pPr>
        <w:pStyle w:val="rvps14"/>
        <w:numPr>
          <w:ilvl w:val="0"/>
          <w:numId w:val="29"/>
        </w:numPr>
        <w:spacing w:before="0" w:beforeAutospacing="0" w:after="0" w:afterAutospacing="0"/>
      </w:pPr>
      <w:r w:rsidRPr="00562489">
        <w:t>у паперовій формі</w:t>
      </w:r>
    </w:p>
    <w:p w:rsidR="002936F8" w:rsidRPr="00562489" w:rsidRDefault="002936F8"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831"/>
        <w:gridCol w:w="1756"/>
        <w:gridCol w:w="1073"/>
        <w:gridCol w:w="4098"/>
      </w:tblGrid>
      <w:tr w:rsidR="002936F8" w:rsidRPr="00562489" w:rsidTr="008F330A">
        <w:tc>
          <w:tcPr>
            <w:tcW w:w="2000" w:type="pct"/>
            <w:gridSpan w:val="2"/>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Службова інформація</w:t>
            </w:r>
          </w:p>
        </w:tc>
      </w:tr>
      <w:tr w:rsidR="002936F8" w:rsidRPr="00562489" w:rsidTr="008F330A">
        <w:tc>
          <w:tcPr>
            <w:tcW w:w="2000" w:type="pct"/>
            <w:gridSpan w:val="2"/>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Реєстраційний номер заяви</w:t>
            </w:r>
          </w:p>
        </w:tc>
      </w:tr>
      <w:tr w:rsidR="002936F8" w:rsidRPr="00562489" w:rsidTr="008F330A">
        <w:tc>
          <w:tcPr>
            <w:tcW w:w="2000" w:type="pct"/>
            <w:gridSpan w:val="2"/>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2936F8" w:rsidRPr="00562489" w:rsidRDefault="002936F8" w:rsidP="008F330A">
            <w:pPr>
              <w:pStyle w:val="rvps12"/>
              <w:spacing w:before="0" w:beforeAutospacing="0" w:after="0" w:afterAutospacing="0"/>
            </w:pPr>
          </w:p>
        </w:tc>
      </w:tr>
      <w:tr w:rsidR="002936F8" w:rsidRPr="00562489" w:rsidTr="008F330A">
        <w:tc>
          <w:tcPr>
            <w:tcW w:w="2000" w:type="pct"/>
            <w:gridSpan w:val="2"/>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Дата реєстрації заяви</w:t>
            </w:r>
          </w:p>
        </w:tc>
      </w:tr>
      <w:tr w:rsidR="002936F8" w:rsidRPr="00562489" w:rsidTr="008F330A">
        <w:tc>
          <w:tcPr>
            <w:tcW w:w="2000" w:type="pct"/>
            <w:gridSpan w:val="2"/>
            <w:tcBorders>
              <w:top w:val="nil"/>
              <w:left w:val="nil"/>
              <w:bottom w:val="nil"/>
              <w:right w:val="nil"/>
            </w:tcBorders>
          </w:tcPr>
          <w:p w:rsidR="002936F8" w:rsidRPr="00562489" w:rsidRDefault="002936F8"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2936F8" w:rsidRPr="00562489" w:rsidRDefault="002936F8" w:rsidP="008F330A">
            <w:pPr>
              <w:pStyle w:val="rvps12"/>
              <w:spacing w:before="0" w:beforeAutospacing="0" w:after="0" w:afterAutospacing="0"/>
            </w:pPr>
          </w:p>
        </w:tc>
      </w:tr>
      <w:tr w:rsidR="002936F8"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562489" w:rsidRDefault="002936F8" w:rsidP="008F330A">
            <w:pPr>
              <w:pStyle w:val="rvps12"/>
              <w:spacing w:before="0" w:beforeAutospacing="0" w:after="0" w:afterAutospacing="0"/>
            </w:pP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2936F8"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tcPr>
          <w:p w:rsidR="002936F8" w:rsidRPr="00562489" w:rsidRDefault="002936F8" w:rsidP="008F330A"/>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2936F8" w:rsidRPr="00562489" w:rsidRDefault="002936F8" w:rsidP="008F330A">
            <w:pPr>
              <w:pStyle w:val="rvps12"/>
              <w:spacing w:before="0" w:beforeAutospacing="0" w:after="0" w:afterAutospacing="0"/>
            </w:pPr>
          </w:p>
        </w:tc>
      </w:tr>
      <w:tr w:rsidR="002936F8" w:rsidRPr="00562489" w:rsidTr="008F330A">
        <w:tc>
          <w:tcPr>
            <w:tcW w:w="2000" w:type="pct"/>
            <w:gridSpan w:val="2"/>
            <w:tcBorders>
              <w:top w:val="nil"/>
              <w:left w:val="nil"/>
              <w:bottom w:val="nil"/>
              <w:right w:val="nil"/>
            </w:tcBorders>
          </w:tcPr>
          <w:p w:rsidR="002936F8" w:rsidRPr="00562489" w:rsidRDefault="002936F8"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Підпис Державного кадастрового реєстратора</w:t>
            </w:r>
          </w:p>
        </w:tc>
      </w:tr>
      <w:tr w:rsidR="002936F8" w:rsidRPr="00562489" w:rsidTr="008F330A">
        <w:tc>
          <w:tcPr>
            <w:tcW w:w="14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562489" w:rsidRDefault="002936F8" w:rsidP="008F330A">
            <w:pPr>
              <w:pStyle w:val="rvps12"/>
              <w:spacing w:before="0" w:beforeAutospacing="0" w:after="0" w:afterAutospacing="0"/>
            </w:pPr>
          </w:p>
        </w:tc>
        <w:tc>
          <w:tcPr>
            <w:tcW w:w="550" w:type="pct"/>
            <w:tcBorders>
              <w:top w:val="nil"/>
              <w:left w:val="nil"/>
              <w:bottom w:val="nil"/>
              <w:right w:val="nil"/>
            </w:tcBorders>
          </w:tcPr>
          <w:p w:rsidR="002936F8" w:rsidRPr="00562489" w:rsidRDefault="002936F8"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tcPr>
          <w:p w:rsidR="002936F8" w:rsidRPr="00562489" w:rsidRDefault="002936F8" w:rsidP="008F330A">
            <w:pPr>
              <w:pStyle w:val="rvps12"/>
              <w:spacing w:before="0" w:beforeAutospacing="0" w:after="0" w:afterAutospacing="0"/>
            </w:pPr>
          </w:p>
        </w:tc>
      </w:tr>
    </w:tbl>
    <w:p w:rsidR="002936F8" w:rsidRPr="00BC4546" w:rsidRDefault="002936F8" w:rsidP="00230B52">
      <w:pPr>
        <w:pStyle w:val="rvps14"/>
        <w:spacing w:before="0" w:beforeAutospacing="0" w:after="0" w:afterAutospacing="0"/>
      </w:pPr>
      <w:r w:rsidRPr="00562489">
        <w:t>М.П.</w:t>
      </w:r>
    </w:p>
    <w:p w:rsidR="002936F8" w:rsidRPr="00BC4546" w:rsidRDefault="002936F8"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2936F8" w:rsidRPr="0095795D" w:rsidTr="008F330A">
        <w:tc>
          <w:tcPr>
            <w:tcW w:w="10080" w:type="dxa"/>
            <w:gridSpan w:val="3"/>
            <w:tcBorders>
              <w:top w:val="nil"/>
              <w:left w:val="nil"/>
              <w:bottom w:val="nil"/>
              <w:right w:val="nil"/>
            </w:tcBorders>
          </w:tcPr>
          <w:p w:rsidR="002936F8" w:rsidRPr="0095795D" w:rsidRDefault="002936F8" w:rsidP="008F330A">
            <w:pPr>
              <w:jc w:val="center"/>
            </w:pPr>
            <w:r w:rsidRPr="0095795D">
              <w:rPr>
                <w:b/>
                <w:sz w:val="22"/>
                <w:szCs w:val="22"/>
              </w:rPr>
              <w:t>ІНФОРМАЦІЙНА КАРТКА АДМІНІСТРАТИВНОЇ ПОСЛУГИ</w:t>
            </w:r>
          </w:p>
        </w:tc>
      </w:tr>
      <w:tr w:rsidR="002936F8" w:rsidRPr="0095795D" w:rsidTr="008F330A">
        <w:tc>
          <w:tcPr>
            <w:tcW w:w="10080" w:type="dxa"/>
            <w:gridSpan w:val="3"/>
            <w:tcBorders>
              <w:top w:val="nil"/>
              <w:left w:val="nil"/>
              <w:bottom w:val="nil"/>
              <w:right w:val="nil"/>
            </w:tcBorders>
          </w:tcPr>
          <w:p w:rsidR="002936F8" w:rsidRPr="0095795D" w:rsidRDefault="002936F8" w:rsidP="008F330A">
            <w:pPr>
              <w:jc w:val="center"/>
              <w:rPr>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2936F8" w:rsidRPr="0095795D" w:rsidTr="008F330A">
        <w:tc>
          <w:tcPr>
            <w:tcW w:w="10080" w:type="dxa"/>
            <w:gridSpan w:val="3"/>
            <w:tcBorders>
              <w:top w:val="nil"/>
              <w:left w:val="nil"/>
              <w:right w:val="nil"/>
            </w:tcBorders>
          </w:tcPr>
          <w:p w:rsidR="002936F8" w:rsidRPr="00C74EA8" w:rsidRDefault="002936F8" w:rsidP="008F330A">
            <w:pPr>
              <w:jc w:val="center"/>
              <w:rPr>
                <w:sz w:val="16"/>
                <w:szCs w:val="16"/>
              </w:rPr>
            </w:pPr>
            <w:r w:rsidRPr="00C74EA8">
              <w:rPr>
                <w:sz w:val="16"/>
                <w:szCs w:val="16"/>
              </w:rPr>
              <w:t>(назва адміністративної послуги)</w:t>
            </w:r>
          </w:p>
          <w:p w:rsidR="002936F8" w:rsidRPr="00B466E6" w:rsidRDefault="002936F8" w:rsidP="00C74EA8">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A061C6" w:rsidRDefault="002936F8" w:rsidP="008F330A">
            <w:pPr>
              <w:jc w:val="center"/>
              <w:rPr>
                <w:highlight w:val="yellow"/>
              </w:rPr>
            </w:pPr>
            <w:r w:rsidRPr="00C74EA8">
              <w:rPr>
                <w:sz w:val="16"/>
                <w:szCs w:val="16"/>
              </w:rPr>
              <w:t xml:space="preserve"> (найменування суб’єкта надання послуги)</w:t>
            </w:r>
          </w:p>
        </w:tc>
      </w:tr>
      <w:tr w:rsidR="002936F8" w:rsidRPr="0095795D" w:rsidTr="008F330A">
        <w:tc>
          <w:tcPr>
            <w:tcW w:w="10080" w:type="dxa"/>
            <w:gridSpan w:val="3"/>
          </w:tcPr>
          <w:p w:rsidR="002936F8" w:rsidRPr="0095795D" w:rsidRDefault="002936F8" w:rsidP="008F330A">
            <w:pPr>
              <w:jc w:val="center"/>
              <w:rPr>
                <w:b/>
                <w:sz w:val="20"/>
                <w:szCs w:val="20"/>
              </w:rPr>
            </w:pPr>
            <w:r w:rsidRPr="0095795D">
              <w:rPr>
                <w:b/>
                <w:sz w:val="20"/>
                <w:szCs w:val="20"/>
              </w:rPr>
              <w:t>Інформація про центр надання адміністративних послуг</w:t>
            </w:r>
          </w:p>
        </w:tc>
      </w:tr>
      <w:tr w:rsidR="002936F8" w:rsidRPr="0095795D" w:rsidTr="008F330A">
        <w:tc>
          <w:tcPr>
            <w:tcW w:w="4320" w:type="dxa"/>
            <w:gridSpan w:val="2"/>
          </w:tcPr>
          <w:p w:rsidR="002936F8" w:rsidRPr="0095795D" w:rsidRDefault="002936F8"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936F8" w:rsidRPr="00A061C6" w:rsidRDefault="002936F8" w:rsidP="008F330A">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95795D" w:rsidTr="008F330A">
        <w:tc>
          <w:tcPr>
            <w:tcW w:w="720" w:type="dxa"/>
          </w:tcPr>
          <w:p w:rsidR="002936F8" w:rsidRPr="0095795D" w:rsidRDefault="002936F8" w:rsidP="008F330A">
            <w:pPr>
              <w:jc w:val="center"/>
              <w:rPr>
                <w:b/>
                <w:sz w:val="16"/>
                <w:szCs w:val="16"/>
              </w:rPr>
            </w:pPr>
            <w:r w:rsidRPr="0095795D">
              <w:rPr>
                <w:b/>
                <w:sz w:val="16"/>
                <w:szCs w:val="16"/>
              </w:rPr>
              <w:t>1.</w:t>
            </w:r>
          </w:p>
        </w:tc>
        <w:tc>
          <w:tcPr>
            <w:tcW w:w="3600" w:type="dxa"/>
          </w:tcPr>
          <w:p w:rsidR="002936F8" w:rsidRPr="0095795D" w:rsidRDefault="002936F8"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2936F8" w:rsidRPr="00A061C6" w:rsidRDefault="002936F8" w:rsidP="008F330A">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95795D" w:rsidTr="008F330A">
        <w:tc>
          <w:tcPr>
            <w:tcW w:w="720" w:type="dxa"/>
          </w:tcPr>
          <w:p w:rsidR="002936F8" w:rsidRPr="0095795D" w:rsidRDefault="002936F8" w:rsidP="008F330A">
            <w:pPr>
              <w:jc w:val="center"/>
              <w:rPr>
                <w:b/>
                <w:sz w:val="16"/>
                <w:szCs w:val="16"/>
              </w:rPr>
            </w:pPr>
            <w:r w:rsidRPr="0095795D">
              <w:rPr>
                <w:b/>
                <w:sz w:val="16"/>
                <w:szCs w:val="16"/>
              </w:rPr>
              <w:t>2.</w:t>
            </w:r>
          </w:p>
        </w:tc>
        <w:tc>
          <w:tcPr>
            <w:tcW w:w="3600" w:type="dxa"/>
          </w:tcPr>
          <w:p w:rsidR="002936F8" w:rsidRPr="0095795D" w:rsidRDefault="002936F8"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95795D" w:rsidTr="008F330A">
        <w:tc>
          <w:tcPr>
            <w:tcW w:w="720" w:type="dxa"/>
          </w:tcPr>
          <w:p w:rsidR="002936F8" w:rsidRPr="0095795D" w:rsidRDefault="002936F8" w:rsidP="008F330A">
            <w:pPr>
              <w:jc w:val="center"/>
              <w:rPr>
                <w:b/>
                <w:sz w:val="16"/>
                <w:szCs w:val="16"/>
              </w:rPr>
            </w:pPr>
            <w:r w:rsidRPr="0095795D">
              <w:rPr>
                <w:b/>
                <w:sz w:val="16"/>
                <w:szCs w:val="16"/>
              </w:rPr>
              <w:t>3.</w:t>
            </w:r>
          </w:p>
        </w:tc>
        <w:tc>
          <w:tcPr>
            <w:tcW w:w="3600" w:type="dxa"/>
          </w:tcPr>
          <w:p w:rsidR="002936F8" w:rsidRPr="0095795D" w:rsidRDefault="002936F8"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95795D" w:rsidTr="008F330A">
        <w:tc>
          <w:tcPr>
            <w:tcW w:w="10080" w:type="dxa"/>
            <w:gridSpan w:val="3"/>
          </w:tcPr>
          <w:p w:rsidR="002936F8" w:rsidRPr="0095795D" w:rsidRDefault="002936F8"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4.</w:t>
            </w:r>
          </w:p>
        </w:tc>
        <w:tc>
          <w:tcPr>
            <w:tcW w:w="3600" w:type="dxa"/>
          </w:tcPr>
          <w:p w:rsidR="002936F8" w:rsidRPr="0095795D" w:rsidRDefault="002936F8" w:rsidP="008F330A">
            <w:pPr>
              <w:spacing w:before="60" w:after="60"/>
              <w:jc w:val="center"/>
              <w:rPr>
                <w:sz w:val="20"/>
                <w:szCs w:val="20"/>
              </w:rPr>
            </w:pPr>
            <w:r w:rsidRPr="0095795D">
              <w:rPr>
                <w:sz w:val="20"/>
                <w:szCs w:val="20"/>
              </w:rPr>
              <w:t xml:space="preserve">Закони України </w:t>
            </w:r>
          </w:p>
        </w:tc>
        <w:tc>
          <w:tcPr>
            <w:tcW w:w="5760" w:type="dxa"/>
          </w:tcPr>
          <w:p w:rsidR="002936F8" w:rsidRPr="0095795D" w:rsidRDefault="002936F8"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5.</w:t>
            </w:r>
          </w:p>
        </w:tc>
        <w:tc>
          <w:tcPr>
            <w:tcW w:w="3600" w:type="dxa"/>
          </w:tcPr>
          <w:p w:rsidR="002936F8" w:rsidRPr="0095795D" w:rsidRDefault="002936F8"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2936F8" w:rsidRPr="0095795D" w:rsidRDefault="002936F8"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2936F8" w:rsidRPr="0095795D" w:rsidRDefault="002936F8"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6.</w:t>
            </w:r>
          </w:p>
        </w:tc>
        <w:tc>
          <w:tcPr>
            <w:tcW w:w="3600" w:type="dxa"/>
          </w:tcPr>
          <w:p w:rsidR="002936F8" w:rsidRPr="0095795D" w:rsidRDefault="002936F8"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2936F8" w:rsidRPr="0095795D" w:rsidRDefault="002936F8" w:rsidP="008F330A">
            <w:pPr>
              <w:jc w:val="center"/>
              <w:rPr>
                <w:sz w:val="20"/>
                <w:szCs w:val="20"/>
              </w:rPr>
            </w:pP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7.</w:t>
            </w:r>
          </w:p>
        </w:tc>
        <w:tc>
          <w:tcPr>
            <w:tcW w:w="3600" w:type="dxa"/>
          </w:tcPr>
          <w:p w:rsidR="002936F8" w:rsidRPr="0095795D" w:rsidRDefault="002936F8"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2936F8" w:rsidRPr="0095795D" w:rsidRDefault="002936F8" w:rsidP="008F330A">
            <w:pPr>
              <w:jc w:val="center"/>
              <w:rPr>
                <w:sz w:val="20"/>
                <w:szCs w:val="20"/>
              </w:rPr>
            </w:pPr>
          </w:p>
        </w:tc>
      </w:tr>
      <w:tr w:rsidR="002936F8" w:rsidRPr="0095795D" w:rsidTr="008F330A">
        <w:tc>
          <w:tcPr>
            <w:tcW w:w="10080" w:type="dxa"/>
            <w:gridSpan w:val="3"/>
          </w:tcPr>
          <w:p w:rsidR="002936F8" w:rsidRPr="0095795D" w:rsidRDefault="002936F8" w:rsidP="008F330A">
            <w:pPr>
              <w:jc w:val="center"/>
              <w:rPr>
                <w:sz w:val="20"/>
                <w:szCs w:val="20"/>
              </w:rPr>
            </w:pPr>
            <w:r w:rsidRPr="0095795D">
              <w:rPr>
                <w:b/>
                <w:sz w:val="20"/>
                <w:szCs w:val="20"/>
              </w:rPr>
              <w:t>Умови отримання адміністративної послуги</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8.</w:t>
            </w:r>
          </w:p>
        </w:tc>
        <w:tc>
          <w:tcPr>
            <w:tcW w:w="3600" w:type="dxa"/>
          </w:tcPr>
          <w:p w:rsidR="002936F8" w:rsidRPr="0095795D" w:rsidRDefault="002936F8"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2936F8" w:rsidRPr="0095795D" w:rsidRDefault="002936F8" w:rsidP="008F330A">
            <w:pPr>
              <w:rPr>
                <w:sz w:val="20"/>
                <w:szCs w:val="20"/>
              </w:rPr>
            </w:pPr>
            <w:r w:rsidRPr="0095795D">
              <w:rPr>
                <w:sz w:val="20"/>
              </w:rPr>
              <w:t>Заява суб’єкта звернення</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9.</w:t>
            </w:r>
          </w:p>
        </w:tc>
        <w:tc>
          <w:tcPr>
            <w:tcW w:w="3600" w:type="dxa"/>
          </w:tcPr>
          <w:p w:rsidR="002936F8" w:rsidRPr="0095795D" w:rsidRDefault="002936F8"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936F8" w:rsidRPr="0095795D" w:rsidRDefault="002936F8" w:rsidP="008F330A">
            <w:pPr>
              <w:jc w:val="both"/>
              <w:rPr>
                <w:sz w:val="20"/>
                <w:szCs w:val="20"/>
              </w:rPr>
            </w:pPr>
            <w:r w:rsidRPr="0095795D">
              <w:rPr>
                <w:sz w:val="20"/>
                <w:szCs w:val="20"/>
              </w:rPr>
              <w:t>Заява (форма заяви додається)*</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10.</w:t>
            </w:r>
          </w:p>
        </w:tc>
        <w:tc>
          <w:tcPr>
            <w:tcW w:w="3600" w:type="dxa"/>
          </w:tcPr>
          <w:p w:rsidR="002936F8" w:rsidRPr="0095795D" w:rsidRDefault="002936F8"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2936F8" w:rsidRPr="0095795D" w:rsidRDefault="002936F8"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 до центру надання адміністративних послуг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2936F8" w:rsidRPr="0095795D" w:rsidRDefault="002936F8" w:rsidP="008F330A">
            <w:pPr>
              <w:jc w:val="both"/>
              <w:rPr>
                <w:sz w:val="20"/>
                <w:szCs w:val="20"/>
              </w:rPr>
            </w:pP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11.</w:t>
            </w:r>
          </w:p>
        </w:tc>
        <w:tc>
          <w:tcPr>
            <w:tcW w:w="3600" w:type="dxa"/>
          </w:tcPr>
          <w:p w:rsidR="002936F8" w:rsidRPr="0095795D" w:rsidRDefault="002936F8"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2936F8" w:rsidRPr="0095795D" w:rsidRDefault="002936F8" w:rsidP="008F330A">
            <w:pPr>
              <w:rPr>
                <w:sz w:val="20"/>
                <w:szCs w:val="20"/>
              </w:rPr>
            </w:pPr>
            <w:r w:rsidRPr="0095795D">
              <w:rPr>
                <w:sz w:val="20"/>
                <w:szCs w:val="20"/>
              </w:rPr>
              <w:t xml:space="preserve">Безоплатно </w:t>
            </w:r>
          </w:p>
          <w:p w:rsidR="002936F8" w:rsidRPr="0095795D" w:rsidRDefault="002936F8" w:rsidP="008F330A">
            <w:pPr>
              <w:rPr>
                <w:sz w:val="20"/>
                <w:szCs w:val="20"/>
              </w:rPr>
            </w:pPr>
          </w:p>
          <w:p w:rsidR="002936F8" w:rsidRPr="0095795D" w:rsidRDefault="002936F8" w:rsidP="008F330A">
            <w:pPr>
              <w:rPr>
                <w:sz w:val="20"/>
                <w:szCs w:val="20"/>
              </w:rPr>
            </w:pP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12.</w:t>
            </w:r>
          </w:p>
        </w:tc>
        <w:tc>
          <w:tcPr>
            <w:tcW w:w="3600" w:type="dxa"/>
          </w:tcPr>
          <w:p w:rsidR="002936F8" w:rsidRPr="0095795D" w:rsidRDefault="002936F8"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2936F8" w:rsidRPr="0095795D" w:rsidRDefault="002936F8"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13.</w:t>
            </w:r>
          </w:p>
        </w:tc>
        <w:tc>
          <w:tcPr>
            <w:tcW w:w="3600" w:type="dxa"/>
          </w:tcPr>
          <w:p w:rsidR="002936F8" w:rsidRPr="0095795D" w:rsidRDefault="002936F8"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2936F8" w:rsidRPr="0095795D" w:rsidRDefault="002936F8" w:rsidP="008F330A">
            <w:pPr>
              <w:jc w:val="both"/>
              <w:rPr>
                <w:sz w:val="20"/>
                <w:szCs w:val="20"/>
              </w:rPr>
            </w:pPr>
            <w:r w:rsidRPr="0095795D">
              <w:rPr>
                <w:sz w:val="20"/>
                <w:szCs w:val="20"/>
              </w:rPr>
              <w:t>Не визначено</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14.</w:t>
            </w:r>
          </w:p>
        </w:tc>
        <w:tc>
          <w:tcPr>
            <w:tcW w:w="3600" w:type="dxa"/>
          </w:tcPr>
          <w:p w:rsidR="002936F8" w:rsidRPr="0095795D" w:rsidRDefault="002936F8"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2936F8" w:rsidRPr="0095795D" w:rsidRDefault="002936F8"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15.</w:t>
            </w:r>
          </w:p>
        </w:tc>
        <w:tc>
          <w:tcPr>
            <w:tcW w:w="3600" w:type="dxa"/>
          </w:tcPr>
          <w:p w:rsidR="002936F8" w:rsidRPr="0095795D" w:rsidRDefault="002936F8"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2936F8" w:rsidRPr="0095795D" w:rsidRDefault="002936F8"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2936F8" w:rsidRPr="0095795D" w:rsidTr="008F330A">
        <w:tc>
          <w:tcPr>
            <w:tcW w:w="720" w:type="dxa"/>
          </w:tcPr>
          <w:p w:rsidR="002936F8" w:rsidRPr="0095795D" w:rsidRDefault="002936F8" w:rsidP="008F330A">
            <w:pPr>
              <w:spacing w:before="60" w:after="60"/>
              <w:jc w:val="center"/>
              <w:rPr>
                <w:b/>
                <w:sz w:val="16"/>
                <w:szCs w:val="16"/>
              </w:rPr>
            </w:pPr>
            <w:r w:rsidRPr="0095795D">
              <w:rPr>
                <w:b/>
                <w:sz w:val="16"/>
                <w:szCs w:val="16"/>
              </w:rPr>
              <w:t>16.</w:t>
            </w:r>
          </w:p>
        </w:tc>
        <w:tc>
          <w:tcPr>
            <w:tcW w:w="3600" w:type="dxa"/>
          </w:tcPr>
          <w:p w:rsidR="002936F8" w:rsidRPr="0095795D" w:rsidRDefault="002936F8" w:rsidP="008F330A">
            <w:pPr>
              <w:spacing w:before="60" w:after="60"/>
              <w:jc w:val="center"/>
              <w:rPr>
                <w:sz w:val="20"/>
                <w:szCs w:val="20"/>
              </w:rPr>
            </w:pPr>
            <w:r w:rsidRPr="0095795D">
              <w:rPr>
                <w:sz w:val="20"/>
                <w:szCs w:val="20"/>
              </w:rPr>
              <w:t>Примітка</w:t>
            </w:r>
          </w:p>
        </w:tc>
        <w:tc>
          <w:tcPr>
            <w:tcW w:w="5760" w:type="dxa"/>
          </w:tcPr>
          <w:p w:rsidR="002936F8" w:rsidRPr="0095795D" w:rsidRDefault="002936F8"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2936F8" w:rsidRPr="0095795D" w:rsidRDefault="002936F8" w:rsidP="008F330A">
      <w:pPr>
        <w:ind w:left="5670"/>
      </w:pPr>
    </w:p>
    <w:p w:rsidR="002936F8" w:rsidRPr="0095795D" w:rsidRDefault="002936F8" w:rsidP="008F330A">
      <w:pPr>
        <w:spacing w:after="160" w:line="259" w:lineRule="auto"/>
      </w:pPr>
      <w:r w:rsidRPr="0095795D">
        <w:br w:type="page"/>
      </w:r>
    </w:p>
    <w:p w:rsidR="002936F8" w:rsidRPr="0095795D" w:rsidRDefault="002936F8" w:rsidP="008F330A">
      <w:pPr>
        <w:ind w:left="5670"/>
        <w:rPr>
          <w:lang w:eastAsia="uk-UA"/>
        </w:rPr>
      </w:pPr>
      <w:r w:rsidRPr="0095795D">
        <w:rPr>
          <w:lang w:eastAsia="uk-UA"/>
        </w:rPr>
        <w:t>Додаток 1</w:t>
      </w:r>
    </w:p>
    <w:p w:rsidR="002936F8" w:rsidRPr="0095795D" w:rsidRDefault="002936F8"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2936F8" w:rsidRPr="0095795D" w:rsidRDefault="002936F8" w:rsidP="008F330A">
      <w:pPr>
        <w:jc w:val="center"/>
        <w:rPr>
          <w:rStyle w:val="rvts0"/>
          <w:b/>
          <w:sz w:val="28"/>
          <w:szCs w:val="28"/>
        </w:rPr>
      </w:pPr>
    </w:p>
    <w:p w:rsidR="002936F8" w:rsidRPr="0095795D" w:rsidRDefault="002936F8"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2936F8" w:rsidRPr="0095795D" w:rsidRDefault="002936F8"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2936F8" w:rsidRPr="0095795D" w:rsidRDefault="002936F8" w:rsidP="008F330A">
      <w:pPr>
        <w:jc w:val="center"/>
        <w:rPr>
          <w:rStyle w:val="rvts0"/>
          <w:sz w:val="28"/>
          <w:szCs w:val="28"/>
        </w:rPr>
      </w:pPr>
    </w:p>
    <w:p w:rsidR="002936F8" w:rsidRPr="0095795D" w:rsidRDefault="002936F8"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2936F8" w:rsidRPr="0095795D" w:rsidRDefault="002936F8" w:rsidP="008F330A">
      <w:pPr>
        <w:jc w:val="both"/>
        <w:rPr>
          <w:rStyle w:val="rvts0"/>
          <w:sz w:val="28"/>
          <w:szCs w:val="28"/>
        </w:rPr>
      </w:pPr>
      <w:r w:rsidRPr="0095795D">
        <w:rPr>
          <w:rStyle w:val="rvts0"/>
          <w:sz w:val="28"/>
          <w:szCs w:val="28"/>
        </w:rPr>
        <w:t>_________________________________________________________________;</w:t>
      </w:r>
    </w:p>
    <w:p w:rsidR="002936F8" w:rsidRPr="0095795D" w:rsidRDefault="002936F8"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2936F8" w:rsidRPr="0095795D" w:rsidRDefault="002936F8"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2936F8" w:rsidRPr="0095795D" w:rsidRDefault="002936F8" w:rsidP="008F330A">
      <w:pPr>
        <w:ind w:firstLine="851"/>
        <w:jc w:val="both"/>
        <w:rPr>
          <w:rStyle w:val="rvts0"/>
          <w:vertAlign w:val="superscript"/>
        </w:rPr>
      </w:pPr>
      <w:r w:rsidRPr="0095795D">
        <w:rPr>
          <w:rStyle w:val="rvts0"/>
          <w:sz w:val="28"/>
          <w:szCs w:val="28"/>
        </w:rPr>
        <w:t xml:space="preserve">                                                           </w:t>
      </w:r>
    </w:p>
    <w:p w:rsidR="002936F8" w:rsidRPr="0095795D" w:rsidRDefault="002936F8"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2936F8" w:rsidRPr="0095795D" w:rsidRDefault="002936F8" w:rsidP="008F330A">
      <w:pPr>
        <w:jc w:val="center"/>
        <w:rPr>
          <w:rStyle w:val="rvts0"/>
          <w:vertAlign w:val="superscript"/>
        </w:rPr>
      </w:pPr>
    </w:p>
    <w:p w:rsidR="002936F8" w:rsidRPr="0095795D" w:rsidRDefault="002936F8"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2936F8" w:rsidRPr="0095795D" w:rsidRDefault="002936F8"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2936F8" w:rsidRPr="0095795D" w:rsidRDefault="002936F8" w:rsidP="008F330A">
      <w:pPr>
        <w:jc w:val="center"/>
        <w:rPr>
          <w:rStyle w:val="rvts0"/>
          <w:vertAlign w:val="superscript"/>
        </w:rPr>
      </w:pPr>
    </w:p>
    <w:p w:rsidR="002936F8" w:rsidRPr="0095795D" w:rsidRDefault="002936F8" w:rsidP="008F330A">
      <w:pPr>
        <w:jc w:val="both"/>
        <w:rPr>
          <w:rStyle w:val="rvts0"/>
          <w:sz w:val="28"/>
          <w:szCs w:val="28"/>
        </w:rPr>
      </w:pPr>
      <w:r w:rsidRPr="0095795D">
        <w:rPr>
          <w:rStyle w:val="rvts0"/>
          <w:sz w:val="28"/>
          <w:szCs w:val="28"/>
        </w:rPr>
        <w:t>Категорія земельної ділянки:</w:t>
      </w:r>
    </w:p>
    <w:p w:rsidR="002936F8" w:rsidRPr="0095795D" w:rsidRDefault="002936F8"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2936F8" w:rsidRPr="0095795D" w:rsidRDefault="002936F8" w:rsidP="008F330A">
      <w:pPr>
        <w:jc w:val="both"/>
        <w:rPr>
          <w:rStyle w:val="rvts0"/>
          <w:sz w:val="28"/>
          <w:szCs w:val="28"/>
        </w:rPr>
      </w:pPr>
      <w:r w:rsidRPr="0095795D">
        <w:rPr>
          <w:rStyle w:val="rvts0"/>
          <w:sz w:val="28"/>
          <w:szCs w:val="28"/>
        </w:rPr>
        <w:t>_________________________________________________________________;</w:t>
      </w:r>
    </w:p>
    <w:p w:rsidR="002936F8" w:rsidRPr="0095795D" w:rsidRDefault="002936F8" w:rsidP="008F330A">
      <w:pPr>
        <w:pStyle w:val="ListParagraph"/>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2936F8" w:rsidRPr="0095795D" w:rsidRDefault="002936F8" w:rsidP="008F330A">
      <w:pPr>
        <w:jc w:val="center"/>
        <w:rPr>
          <w:rStyle w:val="rvts0"/>
          <w:vertAlign w:val="superscript"/>
        </w:rPr>
      </w:pPr>
    </w:p>
    <w:p w:rsidR="002936F8" w:rsidRPr="0095795D" w:rsidRDefault="002936F8" w:rsidP="008F330A">
      <w:pPr>
        <w:pStyle w:val="ListParagraph"/>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2936F8" w:rsidRPr="0095795D" w:rsidRDefault="002936F8" w:rsidP="008F330A">
      <w:pPr>
        <w:pStyle w:val="ListParagraph"/>
        <w:ind w:left="0"/>
        <w:jc w:val="both"/>
        <w:rPr>
          <w:rStyle w:val="rvts0"/>
          <w:sz w:val="28"/>
          <w:szCs w:val="28"/>
        </w:rPr>
      </w:pPr>
    </w:p>
    <w:p w:rsidR="002936F8" w:rsidRPr="0095795D" w:rsidRDefault="002936F8"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2936F8" w:rsidRPr="0095795D" w:rsidRDefault="002936F8" w:rsidP="008F330A">
      <w:pPr>
        <w:jc w:val="both"/>
        <w:rPr>
          <w:rStyle w:val="rvts0"/>
          <w:sz w:val="28"/>
          <w:szCs w:val="28"/>
        </w:rPr>
      </w:pPr>
      <w:r w:rsidRPr="0095795D">
        <w:rPr>
          <w:rStyle w:val="rvts0"/>
          <w:sz w:val="28"/>
          <w:szCs w:val="28"/>
        </w:rPr>
        <w:t>__________________________________________________________________.</w:t>
      </w:r>
    </w:p>
    <w:p w:rsidR="002936F8" w:rsidRPr="0095795D" w:rsidRDefault="002936F8" w:rsidP="008F330A">
      <w:pPr>
        <w:jc w:val="both"/>
        <w:rPr>
          <w:rStyle w:val="rvts0"/>
          <w:sz w:val="28"/>
          <w:szCs w:val="28"/>
        </w:rPr>
      </w:pPr>
    </w:p>
    <w:p w:rsidR="002936F8" w:rsidRPr="0095795D" w:rsidRDefault="002936F8" w:rsidP="008F330A">
      <w:pPr>
        <w:jc w:val="both"/>
        <w:rPr>
          <w:rStyle w:val="rvts0"/>
          <w:sz w:val="28"/>
          <w:szCs w:val="28"/>
        </w:rPr>
      </w:pPr>
      <w:r w:rsidRPr="0095795D">
        <w:rPr>
          <w:rStyle w:val="rvts0"/>
          <w:sz w:val="28"/>
          <w:szCs w:val="28"/>
        </w:rPr>
        <w:t>Цільове призначення земельної ділянки</w:t>
      </w:r>
    </w:p>
    <w:p w:rsidR="002936F8" w:rsidRPr="0095795D" w:rsidRDefault="002936F8"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2936F8" w:rsidRPr="0095795D" w:rsidRDefault="002936F8" w:rsidP="008F330A">
      <w:pPr>
        <w:jc w:val="both"/>
        <w:rPr>
          <w:rStyle w:val="rvts0"/>
          <w:sz w:val="28"/>
          <w:szCs w:val="28"/>
        </w:rPr>
      </w:pPr>
      <w:r w:rsidRPr="0095795D">
        <w:rPr>
          <w:rStyle w:val="rvts0"/>
          <w:sz w:val="28"/>
          <w:szCs w:val="28"/>
        </w:rPr>
        <w:t>__________________________________________________________________;</w:t>
      </w:r>
    </w:p>
    <w:p w:rsidR="002936F8" w:rsidRPr="0095795D" w:rsidRDefault="002936F8"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2936F8" w:rsidRPr="0095795D" w:rsidRDefault="002936F8" w:rsidP="008F330A">
      <w:pPr>
        <w:pStyle w:val="ListParagraph"/>
        <w:ind w:left="0"/>
        <w:jc w:val="both"/>
        <w:rPr>
          <w:rStyle w:val="rvts0"/>
          <w:sz w:val="28"/>
          <w:szCs w:val="28"/>
        </w:rPr>
      </w:pPr>
      <w:r w:rsidRPr="0095795D">
        <w:rPr>
          <w:rStyle w:val="rvts0"/>
          <w:sz w:val="28"/>
          <w:szCs w:val="28"/>
        </w:rPr>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2936F8" w:rsidRPr="0095795D" w:rsidRDefault="002936F8" w:rsidP="008F330A">
      <w:pPr>
        <w:pStyle w:val="ListParagraph"/>
        <w:ind w:left="0"/>
        <w:jc w:val="both"/>
        <w:rPr>
          <w:rStyle w:val="rvts0"/>
          <w:sz w:val="28"/>
          <w:szCs w:val="28"/>
        </w:rPr>
      </w:pPr>
      <w:r w:rsidRPr="0095795D">
        <w:rPr>
          <w:rStyle w:val="rvts0"/>
          <w:sz w:val="28"/>
          <w:szCs w:val="28"/>
        </w:rPr>
        <w:t>________________________________________________________________;</w:t>
      </w:r>
    </w:p>
    <w:p w:rsidR="002936F8" w:rsidRPr="0095795D" w:rsidRDefault="002936F8" w:rsidP="008F330A">
      <w:pPr>
        <w:jc w:val="both"/>
        <w:rPr>
          <w:rStyle w:val="rvts0"/>
          <w:sz w:val="28"/>
          <w:szCs w:val="28"/>
        </w:rPr>
      </w:pPr>
    </w:p>
    <w:p w:rsidR="002936F8" w:rsidRPr="0095795D" w:rsidRDefault="002936F8"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2936F8" w:rsidRPr="0095795D" w:rsidRDefault="002936F8" w:rsidP="008F330A">
      <w:pPr>
        <w:jc w:val="both"/>
        <w:rPr>
          <w:rStyle w:val="rvts0"/>
          <w:sz w:val="28"/>
          <w:szCs w:val="28"/>
        </w:rPr>
      </w:pPr>
    </w:p>
    <w:p w:rsidR="002936F8" w:rsidRPr="0095795D" w:rsidRDefault="002936F8"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2936F8" w:rsidRPr="0095795D" w:rsidRDefault="002936F8" w:rsidP="008F330A">
      <w:pPr>
        <w:jc w:val="both"/>
        <w:rPr>
          <w:rStyle w:val="rvts0"/>
        </w:rPr>
      </w:pPr>
      <w:r w:rsidRPr="0095795D">
        <w:rPr>
          <w:rStyle w:val="rvts0"/>
          <w:sz w:val="28"/>
          <w:szCs w:val="28"/>
        </w:rPr>
        <w:t>_________________________________________________________________.</w:t>
      </w:r>
    </w:p>
    <w:p w:rsidR="002936F8" w:rsidRPr="0095795D" w:rsidRDefault="002936F8" w:rsidP="008F330A">
      <w:pPr>
        <w:jc w:val="both"/>
        <w:rPr>
          <w:rStyle w:val="rvts0"/>
        </w:rPr>
      </w:pPr>
    </w:p>
    <w:p w:rsidR="002936F8" w:rsidRPr="0095795D" w:rsidRDefault="002936F8" w:rsidP="008F330A">
      <w:pPr>
        <w:jc w:val="both"/>
        <w:rPr>
          <w:rStyle w:val="rvts0"/>
          <w:sz w:val="28"/>
          <w:szCs w:val="28"/>
        </w:rPr>
      </w:pPr>
      <w:r w:rsidRPr="0095795D">
        <w:rPr>
          <w:rStyle w:val="rvts0"/>
          <w:sz w:val="28"/>
          <w:szCs w:val="28"/>
        </w:rPr>
        <w:t>Вид/види угідь</w:t>
      </w:r>
    </w:p>
    <w:p w:rsidR="002936F8" w:rsidRPr="0095795D" w:rsidRDefault="002936F8"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2936F8" w:rsidRPr="0095795D" w:rsidRDefault="002936F8"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2936F8" w:rsidRPr="0095795D" w:rsidRDefault="002936F8" w:rsidP="008F330A">
      <w:pPr>
        <w:jc w:val="both"/>
        <w:rPr>
          <w:rStyle w:val="rvts0"/>
          <w:sz w:val="28"/>
          <w:szCs w:val="28"/>
        </w:rPr>
      </w:pPr>
      <w:r w:rsidRPr="0095795D">
        <w:rPr>
          <w:rStyle w:val="rvts0"/>
          <w:sz w:val="28"/>
          <w:szCs w:val="28"/>
        </w:rPr>
        <w:t>_________________________________________________________________;</w:t>
      </w:r>
    </w:p>
    <w:p w:rsidR="002936F8" w:rsidRPr="0095795D" w:rsidRDefault="002936F8" w:rsidP="008F330A">
      <w:pPr>
        <w:pStyle w:val="ListParagraph"/>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2936F8" w:rsidRPr="0095795D" w:rsidRDefault="002936F8" w:rsidP="008F330A">
      <w:pPr>
        <w:pStyle w:val="ListParagraph"/>
        <w:ind w:left="0"/>
        <w:jc w:val="both"/>
        <w:rPr>
          <w:rStyle w:val="rvts0"/>
          <w:sz w:val="28"/>
          <w:szCs w:val="28"/>
        </w:rPr>
      </w:pPr>
      <w:r w:rsidRPr="0095795D">
        <w:rPr>
          <w:rStyle w:val="rvts0"/>
          <w:sz w:val="28"/>
          <w:szCs w:val="28"/>
        </w:rPr>
        <w:t>_________________________________________________________________;</w:t>
      </w:r>
    </w:p>
    <w:p w:rsidR="002936F8" w:rsidRPr="0095795D" w:rsidRDefault="002936F8"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2936F8" w:rsidRPr="0095795D" w:rsidRDefault="002936F8" w:rsidP="008F330A">
      <w:pPr>
        <w:jc w:val="both"/>
        <w:rPr>
          <w:rStyle w:val="rvts0"/>
          <w:sz w:val="28"/>
          <w:szCs w:val="28"/>
        </w:rPr>
      </w:pPr>
      <w:r w:rsidRPr="0095795D">
        <w:rPr>
          <w:rStyle w:val="rvts0"/>
          <w:sz w:val="28"/>
          <w:szCs w:val="28"/>
        </w:rPr>
        <w:t>_________________________________________________________________.</w:t>
      </w:r>
    </w:p>
    <w:p w:rsidR="002936F8" w:rsidRPr="0095795D" w:rsidRDefault="002936F8" w:rsidP="008F330A">
      <w:pPr>
        <w:jc w:val="both"/>
        <w:rPr>
          <w:rStyle w:val="rvts0"/>
          <w:sz w:val="28"/>
          <w:szCs w:val="28"/>
        </w:rPr>
      </w:pPr>
    </w:p>
    <w:p w:rsidR="002936F8" w:rsidRPr="0095795D" w:rsidRDefault="002936F8" w:rsidP="008F330A">
      <w:pPr>
        <w:jc w:val="both"/>
        <w:rPr>
          <w:rStyle w:val="rvts0"/>
        </w:rPr>
      </w:pPr>
    </w:p>
    <w:p w:rsidR="002936F8" w:rsidRPr="0095795D" w:rsidRDefault="002936F8" w:rsidP="008F330A">
      <w:pPr>
        <w:jc w:val="both"/>
        <w:rPr>
          <w:rStyle w:val="rvts0"/>
        </w:rPr>
      </w:pPr>
    </w:p>
    <w:p w:rsidR="002936F8" w:rsidRPr="0095795D" w:rsidRDefault="002936F8"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10" w:history="1">
        <w:r w:rsidRPr="0095795D">
          <w:rPr>
            <w:rStyle w:val="Hyperlink"/>
            <w:color w:val="auto"/>
            <w:sz w:val="28"/>
            <w:szCs w:val="28"/>
          </w:rPr>
          <w:t>http://map.land.gov.ua/kadastrova-karta</w:t>
        </w:r>
      </w:hyperlink>
      <w:r w:rsidRPr="0095795D">
        <w:rPr>
          <w:rStyle w:val="Hyperlink"/>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2936F8" w:rsidRPr="0095795D" w:rsidRDefault="002936F8" w:rsidP="008F330A">
      <w:pPr>
        <w:jc w:val="both"/>
        <w:rPr>
          <w:rStyle w:val="rvts0"/>
        </w:rPr>
      </w:pPr>
    </w:p>
    <w:p w:rsidR="002936F8" w:rsidRPr="0095795D" w:rsidRDefault="002936F8"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2936F8" w:rsidRPr="0095795D" w:rsidRDefault="002936F8"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2936F8" w:rsidRPr="0095795D" w:rsidRDefault="002936F8" w:rsidP="008F330A">
      <w:pPr>
        <w:jc w:val="both"/>
        <w:rPr>
          <w:rStyle w:val="rvts0"/>
          <w:sz w:val="28"/>
          <w:szCs w:val="28"/>
        </w:rPr>
      </w:pPr>
      <w:r w:rsidRPr="0095795D">
        <w:rPr>
          <w:rStyle w:val="rvts0"/>
          <w:sz w:val="28"/>
          <w:szCs w:val="28"/>
        </w:rPr>
        <w:t>Достовірність даних у цій заяві підтверджую,</w:t>
      </w:r>
    </w:p>
    <w:p w:rsidR="002936F8" w:rsidRPr="0095795D" w:rsidRDefault="002936F8" w:rsidP="008F330A">
      <w:pPr>
        <w:jc w:val="both"/>
        <w:rPr>
          <w:rStyle w:val="rvts0"/>
          <w:sz w:val="28"/>
          <w:szCs w:val="28"/>
        </w:rPr>
      </w:pPr>
      <w:r w:rsidRPr="0095795D">
        <w:rPr>
          <w:rStyle w:val="rvts0"/>
          <w:sz w:val="28"/>
          <w:szCs w:val="28"/>
        </w:rPr>
        <w:t>сертифікований інженер-землевпорядник,</w:t>
      </w:r>
    </w:p>
    <w:p w:rsidR="002936F8" w:rsidRPr="0095795D" w:rsidRDefault="002936F8" w:rsidP="008F330A">
      <w:pPr>
        <w:jc w:val="both"/>
        <w:rPr>
          <w:rStyle w:val="rvts0"/>
          <w:sz w:val="28"/>
          <w:szCs w:val="28"/>
        </w:rPr>
      </w:pPr>
      <w:r w:rsidRPr="0095795D">
        <w:rPr>
          <w:rStyle w:val="rvts0"/>
          <w:sz w:val="28"/>
          <w:szCs w:val="28"/>
        </w:rPr>
        <w:t>який відповідає за якість</w:t>
      </w:r>
    </w:p>
    <w:p w:rsidR="002936F8" w:rsidRPr="0095795D" w:rsidRDefault="002936F8"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2936F8" w:rsidRDefault="002936F8">
      <w:r>
        <w:br w:type="page"/>
      </w:r>
    </w:p>
    <w:p w:rsidR="002936F8" w:rsidRPr="0095795D" w:rsidRDefault="002936F8" w:rsidP="008F330A">
      <w:pPr>
        <w:ind w:left="5670"/>
        <w:rPr>
          <w:lang w:eastAsia="uk-UA"/>
        </w:rPr>
      </w:pPr>
      <w:r w:rsidRPr="0095795D">
        <w:rPr>
          <w:lang w:eastAsia="uk-UA"/>
        </w:rPr>
        <w:t>Додаток 2</w:t>
      </w:r>
    </w:p>
    <w:p w:rsidR="002936F8" w:rsidRPr="0095795D" w:rsidRDefault="002936F8"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2936F8" w:rsidRPr="0095795D" w:rsidRDefault="002936F8" w:rsidP="008F330A"/>
    <w:tbl>
      <w:tblPr>
        <w:tblW w:w="0" w:type="auto"/>
        <w:tblLook w:val="00A0"/>
      </w:tblPr>
      <w:tblGrid>
        <w:gridCol w:w="3114"/>
        <w:gridCol w:w="6515"/>
      </w:tblGrid>
      <w:tr w:rsidR="002936F8" w:rsidRPr="0095795D" w:rsidTr="008F330A">
        <w:tc>
          <w:tcPr>
            <w:tcW w:w="3114" w:type="dxa"/>
          </w:tcPr>
          <w:p w:rsidR="002936F8" w:rsidRPr="0095795D" w:rsidRDefault="002936F8" w:rsidP="008F330A">
            <w:pPr>
              <w:rPr>
                <w:rFonts w:ascii="Calibri" w:hAnsi="Calibri"/>
              </w:rPr>
            </w:pPr>
          </w:p>
        </w:tc>
        <w:tc>
          <w:tcPr>
            <w:tcW w:w="6515" w:type="dxa"/>
          </w:tcPr>
          <w:p w:rsidR="002936F8" w:rsidRPr="0095795D" w:rsidRDefault="002936F8" w:rsidP="008F330A">
            <w:pPr>
              <w:rPr>
                <w:rFonts w:ascii="Calibri" w:hAnsi="Calibri"/>
              </w:rPr>
            </w:pPr>
            <w:r w:rsidRPr="0095795D">
              <w:rPr>
                <w:rFonts w:ascii="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593"/>
              <w:gridCol w:w="4700"/>
            </w:tblGrid>
            <w:tr w:rsidR="002936F8" w:rsidRPr="0095795D" w:rsidTr="008F330A">
              <w:tc>
                <w:tcPr>
                  <w:tcW w:w="1266" w:type="pct"/>
                  <w:tcBorders>
                    <w:top w:val="outset" w:sz="2" w:space="0" w:color="auto"/>
                    <w:left w:val="outset" w:sz="2" w:space="0" w:color="auto"/>
                    <w:bottom w:val="outset" w:sz="2" w:space="0" w:color="auto"/>
                    <w:right w:val="nil"/>
                  </w:tcBorders>
                </w:tcPr>
                <w:p w:rsidR="002936F8" w:rsidRPr="0095795D" w:rsidRDefault="002936F8" w:rsidP="008F330A">
                  <w:pPr>
                    <w:jc w:val="center"/>
                    <w:rPr>
                      <w:lang w:eastAsia="uk-UA"/>
                    </w:rPr>
                  </w:pPr>
                </w:p>
              </w:tc>
              <w:tc>
                <w:tcPr>
                  <w:tcW w:w="3734" w:type="pct"/>
                  <w:tcBorders>
                    <w:top w:val="outset" w:sz="2" w:space="0" w:color="auto"/>
                    <w:left w:val="nil"/>
                    <w:bottom w:val="outset" w:sz="2" w:space="0" w:color="auto"/>
                    <w:right w:val="outset" w:sz="2" w:space="0" w:color="auto"/>
                  </w:tcBorders>
                </w:tcPr>
                <w:p w:rsidR="002936F8" w:rsidRPr="0095795D" w:rsidRDefault="002936F8"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2936F8" w:rsidRPr="0095795D" w:rsidRDefault="002936F8" w:rsidP="008F330A">
                  <w:pPr>
                    <w:spacing w:before="100" w:beforeAutospacing="1" w:after="100" w:afterAutospacing="1"/>
                    <w:rPr>
                      <w:lang w:eastAsia="uk-UA"/>
                    </w:rPr>
                  </w:pPr>
                  <w:r w:rsidRPr="0095795D">
                    <w:rPr>
                      <w:lang w:eastAsia="uk-UA"/>
                    </w:rPr>
                    <w:t xml:space="preserve">у ______________________області </w:t>
                  </w:r>
                </w:p>
                <w:p w:rsidR="002936F8" w:rsidRPr="0095795D" w:rsidRDefault="002936F8"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2936F8" w:rsidRPr="0095795D" w:rsidRDefault="002936F8"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2936F8" w:rsidRPr="0095795D" w:rsidRDefault="002936F8" w:rsidP="008F330A">
                  <w:pPr>
                    <w:spacing w:before="100" w:beforeAutospacing="1" w:after="100" w:afterAutospacing="1"/>
                    <w:rPr>
                      <w:lang w:eastAsia="uk-UA"/>
                    </w:rPr>
                  </w:pPr>
                </w:p>
              </w:tc>
            </w:tr>
          </w:tbl>
          <w:p w:rsidR="002936F8" w:rsidRPr="0095795D" w:rsidRDefault="002936F8" w:rsidP="008F330A">
            <w:pPr>
              <w:rPr>
                <w:rFonts w:ascii="Calibri" w:hAnsi="Calibri"/>
              </w:rPr>
            </w:pPr>
          </w:p>
        </w:tc>
      </w:tr>
    </w:tbl>
    <w:p w:rsidR="002936F8" w:rsidRPr="0095795D" w:rsidRDefault="002936F8" w:rsidP="008F330A">
      <w:pPr>
        <w:jc w:val="center"/>
        <w:rPr>
          <w:b/>
        </w:rPr>
      </w:pPr>
      <w:r w:rsidRPr="0095795D">
        <w:rPr>
          <w:b/>
        </w:rPr>
        <w:t>ЗАЯВА</w:t>
      </w:r>
    </w:p>
    <w:p w:rsidR="002936F8" w:rsidRPr="0095795D" w:rsidRDefault="002936F8" w:rsidP="008F330A">
      <w:pPr>
        <w:jc w:val="center"/>
        <w:rPr>
          <w:b/>
        </w:rPr>
      </w:pPr>
    </w:p>
    <w:p w:rsidR="002936F8" w:rsidRPr="0095795D" w:rsidRDefault="002936F8"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2936F8" w:rsidRPr="0095795D" w:rsidRDefault="002936F8" w:rsidP="008F330A"/>
    <w:p w:rsidR="002936F8" w:rsidRPr="0095795D" w:rsidRDefault="002936F8" w:rsidP="008F330A"/>
    <w:p w:rsidR="002936F8" w:rsidRPr="0095795D" w:rsidRDefault="002936F8" w:rsidP="008F330A">
      <w:r w:rsidRPr="0095795D">
        <w:t>_______________________                                                                  _____________________</w:t>
      </w:r>
    </w:p>
    <w:p w:rsidR="002936F8" w:rsidRPr="0095795D" w:rsidRDefault="002936F8" w:rsidP="008F330A">
      <w:pPr>
        <w:tabs>
          <w:tab w:val="left" w:pos="7770"/>
        </w:tabs>
      </w:pPr>
      <w:r w:rsidRPr="0095795D">
        <w:t xml:space="preserve">              Дата                                                                                                          Підпис</w:t>
      </w:r>
    </w:p>
    <w:p w:rsidR="002936F8" w:rsidRPr="00BC4546" w:rsidRDefault="002936F8" w:rsidP="00A061C6">
      <w:pPr>
        <w:rPr>
          <w:rStyle w:val="Strong"/>
          <w:bCs/>
          <w:sz w:val="22"/>
          <w:szCs w:val="22"/>
        </w:rPr>
      </w:pPr>
      <w:r w:rsidRPr="0095795D">
        <w:br w:type="page"/>
      </w:r>
    </w:p>
    <w:p w:rsidR="002936F8" w:rsidRDefault="002936F8" w:rsidP="008F330A">
      <w:pPr>
        <w:shd w:val="clear" w:color="auto" w:fill="FFFFFF"/>
        <w:spacing w:before="60" w:after="60"/>
        <w:jc w:val="center"/>
        <w:rPr>
          <w:b/>
          <w:bCs/>
          <w:caps/>
        </w:rPr>
      </w:pPr>
    </w:p>
    <w:p w:rsidR="002936F8" w:rsidRPr="0095795D" w:rsidRDefault="002936F8" w:rsidP="008F330A">
      <w:pPr>
        <w:shd w:val="clear" w:color="auto" w:fill="FFFFFF"/>
        <w:spacing w:before="60" w:after="60"/>
        <w:jc w:val="center"/>
      </w:pPr>
      <w:r w:rsidRPr="0095795D">
        <w:rPr>
          <w:b/>
          <w:bCs/>
          <w:caps/>
        </w:rPr>
        <w:t>ІНФОРМАЦІЙНа КАРТКа АДМІНІСТРАТИВНОЇ ПОСЛУГИ</w:t>
      </w:r>
    </w:p>
    <w:p w:rsidR="002936F8" w:rsidRPr="0095795D" w:rsidRDefault="002936F8"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2936F8" w:rsidRPr="0095795D" w:rsidRDefault="002936F8"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2936F8" w:rsidRPr="00B466E6" w:rsidRDefault="002936F8" w:rsidP="00C74EA8">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95795D" w:rsidRDefault="002936F8" w:rsidP="00C74EA8">
      <w:pPr>
        <w:shd w:val="clear" w:color="auto" w:fill="FFFFFF"/>
        <w:spacing w:before="60" w:after="60"/>
        <w:jc w:val="center"/>
        <w:rPr>
          <w:sz w:val="16"/>
          <w:szCs w:val="16"/>
        </w:rPr>
      </w:pPr>
      <w:r w:rsidRPr="0095795D">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2"/>
        <w:gridCol w:w="5498"/>
      </w:tblGrid>
      <w:tr w:rsidR="002936F8" w:rsidRPr="0095795D" w:rsidTr="008F330A">
        <w:trPr>
          <w:trHeight w:hRule="exact" w:val="318"/>
        </w:trPr>
        <w:tc>
          <w:tcPr>
            <w:tcW w:w="9776" w:type="dxa"/>
            <w:gridSpan w:val="3"/>
            <w:shd w:val="clear" w:color="auto" w:fill="FFFFFF"/>
            <w:tcMar>
              <w:top w:w="0" w:type="dxa"/>
              <w:left w:w="108" w:type="dxa"/>
              <w:bottom w:w="0" w:type="dxa"/>
              <w:right w:w="108" w:type="dxa"/>
            </w:tcMar>
          </w:tcPr>
          <w:p w:rsidR="002936F8" w:rsidRPr="0095795D" w:rsidRDefault="002936F8" w:rsidP="008F330A">
            <w:pPr>
              <w:jc w:val="center"/>
              <w:rPr>
                <w:sz w:val="20"/>
                <w:szCs w:val="20"/>
              </w:rPr>
            </w:pPr>
            <w:r w:rsidRPr="0095795D">
              <w:rPr>
                <w:rStyle w:val="Strong"/>
                <w:bCs/>
                <w:sz w:val="20"/>
                <w:szCs w:val="20"/>
              </w:rPr>
              <w:t>Інформація про центр надання адміністративної послуги</w:t>
            </w:r>
          </w:p>
        </w:tc>
      </w:tr>
      <w:tr w:rsidR="002936F8" w:rsidRPr="0095795D" w:rsidTr="007600F3">
        <w:trPr>
          <w:trHeight w:hRule="exact" w:val="1123"/>
        </w:trPr>
        <w:tc>
          <w:tcPr>
            <w:tcW w:w="4278" w:type="dxa"/>
            <w:gridSpan w:val="2"/>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2936F8" w:rsidRPr="00A061C6" w:rsidRDefault="002936F8" w:rsidP="008F330A">
            <w:pPr>
              <w:rPr>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95795D" w:rsidTr="007600F3">
        <w:trPr>
          <w:trHeight w:hRule="exact" w:val="573"/>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2936F8" w:rsidRPr="00A061C6" w:rsidRDefault="002936F8" w:rsidP="008F330A">
            <w:pPr>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95795D" w:rsidTr="007600F3">
        <w:trPr>
          <w:trHeight w:hRule="exact" w:val="586"/>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2.</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95795D" w:rsidTr="007600F3">
        <w:trPr>
          <w:trHeight w:hRule="exact" w:val="849"/>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3.</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2936F8" w:rsidRPr="0095795D" w:rsidRDefault="002936F8"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2936F8" w:rsidRPr="0095795D" w:rsidTr="007600F3">
        <w:tc>
          <w:tcPr>
            <w:tcW w:w="466"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2936F8" w:rsidRPr="0095795D" w:rsidRDefault="002936F8" w:rsidP="008F330A">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2936F8" w:rsidRPr="0095795D" w:rsidRDefault="002936F8" w:rsidP="008F330A">
            <w:pPr>
              <w:spacing w:before="60" w:after="60"/>
              <w:jc w:val="both"/>
              <w:rPr>
                <w:sz w:val="20"/>
                <w:szCs w:val="20"/>
              </w:rPr>
            </w:pPr>
            <w:r w:rsidRPr="0095795D">
              <w:rPr>
                <w:sz w:val="20"/>
                <w:szCs w:val="20"/>
              </w:rPr>
              <w:t>Статті 32, 33 Закону України «Про землеустрій»</w:t>
            </w:r>
          </w:p>
        </w:tc>
      </w:tr>
      <w:tr w:rsidR="002936F8" w:rsidRPr="0095795D" w:rsidTr="007600F3">
        <w:trPr>
          <w:trHeight w:hRule="exact" w:val="1821"/>
        </w:trPr>
        <w:tc>
          <w:tcPr>
            <w:tcW w:w="466" w:type="dxa"/>
            <w:shd w:val="clear" w:color="auto" w:fill="FFFFFF"/>
            <w:tcMar>
              <w:top w:w="0" w:type="dxa"/>
              <w:left w:w="108" w:type="dxa"/>
              <w:bottom w:w="0" w:type="dxa"/>
              <w:right w:w="108" w:type="dxa"/>
            </w:tcMar>
          </w:tcPr>
          <w:p w:rsidR="002936F8" w:rsidRPr="0095795D" w:rsidRDefault="002936F8" w:rsidP="008F330A">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2936F8" w:rsidRPr="0095795D" w:rsidRDefault="002936F8" w:rsidP="008F330A">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2936F8" w:rsidRPr="0095795D" w:rsidRDefault="002936F8"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2936F8" w:rsidRPr="0095795D" w:rsidRDefault="002936F8"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2936F8" w:rsidRPr="0095795D" w:rsidTr="007600F3">
        <w:tc>
          <w:tcPr>
            <w:tcW w:w="466" w:type="dxa"/>
            <w:shd w:val="clear" w:color="auto" w:fill="FFFFFF"/>
            <w:tcMar>
              <w:top w:w="0" w:type="dxa"/>
              <w:left w:w="108" w:type="dxa"/>
              <w:bottom w:w="0" w:type="dxa"/>
              <w:right w:w="108" w:type="dxa"/>
            </w:tcMar>
          </w:tcPr>
          <w:p w:rsidR="002936F8" w:rsidRPr="0095795D" w:rsidRDefault="002936F8" w:rsidP="008F330A">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2936F8" w:rsidRPr="0095795D" w:rsidRDefault="002936F8" w:rsidP="008F330A">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p>
        </w:tc>
      </w:tr>
      <w:tr w:rsidR="002936F8" w:rsidRPr="0095795D" w:rsidTr="007600F3">
        <w:trPr>
          <w:trHeight w:val="589"/>
        </w:trPr>
        <w:tc>
          <w:tcPr>
            <w:tcW w:w="466" w:type="dxa"/>
            <w:shd w:val="clear" w:color="auto" w:fill="FFFFFF"/>
            <w:tcMar>
              <w:top w:w="0" w:type="dxa"/>
              <w:left w:w="108" w:type="dxa"/>
              <w:bottom w:w="0" w:type="dxa"/>
              <w:right w:w="108" w:type="dxa"/>
            </w:tcMar>
          </w:tcPr>
          <w:p w:rsidR="002936F8" w:rsidRPr="0095795D" w:rsidRDefault="002936F8" w:rsidP="008F330A">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2936F8" w:rsidRPr="0095795D" w:rsidRDefault="002936F8"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2936F8" w:rsidRPr="0095795D" w:rsidRDefault="002936F8" w:rsidP="008F330A">
            <w:pPr>
              <w:spacing w:before="60" w:after="60"/>
              <w:jc w:val="center"/>
              <w:rPr>
                <w:sz w:val="20"/>
                <w:szCs w:val="20"/>
              </w:rPr>
            </w:pPr>
          </w:p>
        </w:tc>
      </w:tr>
      <w:tr w:rsidR="002936F8"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2936F8" w:rsidRPr="0095795D" w:rsidRDefault="002936F8" w:rsidP="008F330A">
            <w:pPr>
              <w:spacing w:before="60" w:after="60"/>
              <w:jc w:val="center"/>
              <w:rPr>
                <w:sz w:val="20"/>
                <w:szCs w:val="20"/>
              </w:rPr>
            </w:pPr>
            <w:r w:rsidRPr="0095795D">
              <w:rPr>
                <w:b/>
                <w:bCs/>
                <w:sz w:val="20"/>
                <w:szCs w:val="20"/>
              </w:rPr>
              <w:t>Умови отримання адміністративної послуги</w:t>
            </w:r>
          </w:p>
        </w:tc>
      </w:tr>
      <w:tr w:rsidR="002936F8" w:rsidRPr="0095795D" w:rsidTr="007600F3">
        <w:trPr>
          <w:trHeight w:hRule="exact" w:val="816"/>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8.</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2936F8" w:rsidRPr="0095795D" w:rsidTr="007600F3">
        <w:trPr>
          <w:trHeight w:hRule="exact" w:val="1881"/>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9.</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2936F8" w:rsidRPr="0095795D" w:rsidRDefault="002936F8"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2936F8" w:rsidRPr="0095795D" w:rsidRDefault="002936F8" w:rsidP="008F330A">
            <w:pPr>
              <w:rPr>
                <w:sz w:val="20"/>
                <w:szCs w:val="20"/>
              </w:rPr>
            </w:pPr>
          </w:p>
          <w:p w:rsidR="002936F8" w:rsidRPr="0095795D" w:rsidRDefault="002936F8" w:rsidP="008F330A">
            <w:pPr>
              <w:rPr>
                <w:sz w:val="20"/>
                <w:szCs w:val="20"/>
              </w:rPr>
            </w:pPr>
          </w:p>
          <w:p w:rsidR="002936F8" w:rsidRPr="0095795D" w:rsidRDefault="002936F8" w:rsidP="008F330A">
            <w:pPr>
              <w:rPr>
                <w:sz w:val="20"/>
                <w:szCs w:val="20"/>
              </w:rPr>
            </w:pPr>
          </w:p>
          <w:p w:rsidR="002936F8" w:rsidRPr="0095795D" w:rsidRDefault="002936F8" w:rsidP="008F330A">
            <w:pPr>
              <w:jc w:val="right"/>
              <w:rPr>
                <w:sz w:val="20"/>
                <w:szCs w:val="20"/>
              </w:rPr>
            </w:pPr>
          </w:p>
        </w:tc>
      </w:tr>
      <w:tr w:rsidR="002936F8" w:rsidRPr="0095795D" w:rsidTr="007600F3">
        <w:trPr>
          <w:trHeight w:hRule="exact" w:val="1067"/>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10.</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2936F8" w:rsidRPr="0095795D" w:rsidTr="007600F3">
        <w:trPr>
          <w:trHeight w:hRule="exact" w:val="591"/>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11.</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Безоплатно</w:t>
            </w:r>
          </w:p>
        </w:tc>
      </w:tr>
      <w:tr w:rsidR="002936F8" w:rsidRPr="0095795D" w:rsidTr="007600F3">
        <w:trPr>
          <w:trHeight w:hRule="exact" w:val="301"/>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12.</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До 30 календарних днів</w:t>
            </w:r>
          </w:p>
        </w:tc>
      </w:tr>
      <w:tr w:rsidR="002936F8" w:rsidRPr="0095795D" w:rsidTr="007600F3">
        <w:trPr>
          <w:trHeight w:hRule="exact" w:val="527"/>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13.</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Не визначено</w:t>
            </w:r>
          </w:p>
        </w:tc>
      </w:tr>
      <w:tr w:rsidR="002936F8" w:rsidRPr="0095795D" w:rsidTr="007600F3">
        <w:trPr>
          <w:trHeight w:hRule="exact" w:val="1026"/>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14.</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2936F8" w:rsidRPr="0095795D" w:rsidRDefault="002936F8" w:rsidP="008F330A">
            <w:pPr>
              <w:jc w:val="both"/>
              <w:rPr>
                <w:sz w:val="20"/>
                <w:szCs w:val="20"/>
              </w:rPr>
            </w:pPr>
            <w:r w:rsidRPr="0095795D">
              <w:rPr>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2936F8" w:rsidRPr="0095795D" w:rsidTr="007600F3">
        <w:trPr>
          <w:trHeight w:hRule="exact" w:val="845"/>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15.</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2936F8" w:rsidRPr="0095795D" w:rsidRDefault="002936F8"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2936F8" w:rsidRPr="0095795D" w:rsidTr="007600F3">
        <w:trPr>
          <w:trHeight w:hRule="exact" w:val="1278"/>
        </w:trPr>
        <w:tc>
          <w:tcPr>
            <w:tcW w:w="466"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rStyle w:val="Strong"/>
                <w:bCs/>
                <w:sz w:val="20"/>
                <w:szCs w:val="20"/>
              </w:rPr>
              <w:t>16.</w:t>
            </w:r>
          </w:p>
        </w:tc>
        <w:tc>
          <w:tcPr>
            <w:tcW w:w="3812" w:type="dxa"/>
            <w:shd w:val="clear" w:color="auto" w:fill="FFFFFF"/>
            <w:tcMar>
              <w:top w:w="0" w:type="dxa"/>
              <w:left w:w="108" w:type="dxa"/>
              <w:bottom w:w="0" w:type="dxa"/>
              <w:right w:w="108" w:type="dxa"/>
            </w:tcMar>
          </w:tcPr>
          <w:p w:rsidR="002936F8" w:rsidRPr="0095795D" w:rsidRDefault="002936F8" w:rsidP="008F330A">
            <w:pPr>
              <w:rPr>
                <w:sz w:val="20"/>
                <w:szCs w:val="20"/>
              </w:rPr>
            </w:pPr>
            <w:r w:rsidRPr="0095795D">
              <w:rPr>
                <w:sz w:val="20"/>
                <w:szCs w:val="20"/>
              </w:rPr>
              <w:t>Примітка</w:t>
            </w:r>
          </w:p>
        </w:tc>
        <w:tc>
          <w:tcPr>
            <w:tcW w:w="5498" w:type="dxa"/>
            <w:shd w:val="clear" w:color="auto" w:fill="FFFFFF"/>
            <w:tcMar>
              <w:top w:w="0" w:type="dxa"/>
              <w:left w:w="108" w:type="dxa"/>
              <w:bottom w:w="0" w:type="dxa"/>
              <w:right w:w="108" w:type="dxa"/>
            </w:tcMar>
          </w:tcPr>
          <w:p w:rsidR="002936F8" w:rsidRPr="0095795D" w:rsidRDefault="002936F8" w:rsidP="008F330A">
            <w:pPr>
              <w:jc w:val="both"/>
              <w:rPr>
                <w:i/>
                <w:sz w:val="20"/>
                <w:szCs w:val="20"/>
              </w:rPr>
            </w:pPr>
            <w:r w:rsidRPr="0095795D">
              <w:rPr>
                <w:rStyle w:val="Emphasis"/>
                <w:i w:val="0"/>
                <w:iCs/>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2936F8" w:rsidRPr="0095795D" w:rsidRDefault="002936F8" w:rsidP="008F330A">
      <w:pPr>
        <w:spacing w:before="100" w:beforeAutospacing="1" w:after="100" w:afterAutospacing="1"/>
        <w:rPr>
          <w:lang w:eastAsia="uk-UA"/>
        </w:rPr>
      </w:pPr>
    </w:p>
    <w:p w:rsidR="002936F8" w:rsidRPr="0095795D" w:rsidRDefault="002936F8" w:rsidP="008F330A">
      <w:r w:rsidRPr="0095795D">
        <w:br w:type="page"/>
      </w:r>
    </w:p>
    <w:p w:rsidR="002936F8" w:rsidRPr="0095795D" w:rsidRDefault="002936F8" w:rsidP="008F330A">
      <w:pPr>
        <w:ind w:left="5387"/>
      </w:pPr>
      <w:r w:rsidRPr="0095795D">
        <w:t xml:space="preserve">Додаток </w:t>
      </w:r>
      <w:r w:rsidRPr="0095795D">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Look w:val="00A0"/>
      </w:tblPr>
      <w:tblGrid>
        <w:gridCol w:w="4555"/>
        <w:gridCol w:w="5016"/>
      </w:tblGrid>
      <w:tr w:rsidR="002936F8" w:rsidRPr="0095795D" w:rsidTr="008F330A">
        <w:tc>
          <w:tcPr>
            <w:tcW w:w="4555" w:type="dxa"/>
          </w:tcPr>
          <w:p w:rsidR="002936F8" w:rsidRPr="0095795D" w:rsidRDefault="002936F8" w:rsidP="008F330A">
            <w:pPr>
              <w:spacing w:before="100" w:beforeAutospacing="1" w:after="100" w:afterAutospacing="1" w:line="223" w:lineRule="auto"/>
            </w:pPr>
          </w:p>
          <w:p w:rsidR="002936F8" w:rsidRPr="0095795D" w:rsidRDefault="002936F8" w:rsidP="008F330A">
            <w:pPr>
              <w:spacing w:before="100" w:beforeAutospacing="1" w:after="100" w:afterAutospacing="1" w:line="223" w:lineRule="auto"/>
            </w:pPr>
          </w:p>
          <w:p w:rsidR="002936F8" w:rsidRPr="0095795D" w:rsidRDefault="002936F8" w:rsidP="008F330A">
            <w:pPr>
              <w:spacing w:before="100" w:beforeAutospacing="1" w:after="100" w:afterAutospacing="1" w:line="223" w:lineRule="auto"/>
            </w:pPr>
          </w:p>
          <w:p w:rsidR="002936F8" w:rsidRPr="0095795D" w:rsidRDefault="002936F8" w:rsidP="008F330A">
            <w:pPr>
              <w:spacing w:before="100" w:beforeAutospacing="1" w:after="100" w:afterAutospacing="1" w:line="223" w:lineRule="auto"/>
            </w:pPr>
          </w:p>
          <w:p w:rsidR="002936F8" w:rsidRPr="0095795D" w:rsidRDefault="002936F8" w:rsidP="008F330A">
            <w:pPr>
              <w:spacing w:before="100" w:beforeAutospacing="1" w:after="100" w:afterAutospacing="1" w:line="223" w:lineRule="auto"/>
            </w:pPr>
          </w:p>
        </w:tc>
        <w:tc>
          <w:tcPr>
            <w:tcW w:w="5016" w:type="dxa"/>
          </w:tcPr>
          <w:p w:rsidR="002936F8" w:rsidRPr="0095795D" w:rsidRDefault="002936F8"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2936F8" w:rsidRPr="0095795D" w:rsidRDefault="002936F8" w:rsidP="008F330A">
            <w:pPr>
              <w:spacing w:after="120" w:line="223" w:lineRule="auto"/>
              <w:jc w:val="center"/>
            </w:pPr>
            <w:r w:rsidRPr="0095795D">
              <w:t>________________________________________</w:t>
            </w:r>
          </w:p>
          <w:p w:rsidR="002936F8" w:rsidRPr="0095795D" w:rsidRDefault="002936F8"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2936F8" w:rsidRPr="0095795D" w:rsidRDefault="002936F8" w:rsidP="008F330A">
            <w:pPr>
              <w:spacing w:after="120" w:line="223" w:lineRule="auto"/>
              <w:jc w:val="center"/>
              <w:rPr>
                <w:sz w:val="20"/>
              </w:rPr>
            </w:pPr>
            <w:r w:rsidRPr="0095795D">
              <w:rPr>
                <w:sz w:val="20"/>
              </w:rPr>
              <w:t>(податковий номер/серія та номер паспорта</w:t>
            </w:r>
          </w:p>
          <w:p w:rsidR="002936F8" w:rsidRPr="0095795D" w:rsidRDefault="002936F8"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2936F8" w:rsidRPr="0095795D" w:rsidRDefault="002936F8"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2936F8" w:rsidRPr="0095795D" w:rsidRDefault="002936F8" w:rsidP="008F330A">
      <w:pPr>
        <w:pStyle w:val="a1"/>
        <w:spacing w:before="0" w:after="0"/>
        <w:rPr>
          <w:rFonts w:ascii="Times New Roman" w:hAnsi="Times New Roman"/>
          <w:b w:val="0"/>
        </w:rPr>
      </w:pPr>
    </w:p>
    <w:p w:rsidR="002936F8" w:rsidRPr="0095795D" w:rsidRDefault="002936F8" w:rsidP="008F330A">
      <w:pPr>
        <w:pStyle w:val="a1"/>
        <w:spacing w:before="0" w:after="0"/>
        <w:rPr>
          <w:rFonts w:ascii="Times New Roman" w:hAnsi="Times New Roman"/>
          <w:b w:val="0"/>
        </w:rPr>
      </w:pPr>
      <w:r w:rsidRPr="0095795D">
        <w:rPr>
          <w:rFonts w:ascii="Times New Roman" w:hAnsi="Times New Roman"/>
          <w:b w:val="0"/>
        </w:rPr>
        <w:t>ЗАПИТ</w:t>
      </w:r>
    </w:p>
    <w:p w:rsidR="002936F8" w:rsidRPr="0095795D" w:rsidRDefault="002936F8" w:rsidP="008F330A">
      <w:pPr>
        <w:pStyle w:val="a0"/>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2936F8" w:rsidRPr="0095795D" w:rsidRDefault="002936F8" w:rsidP="008F330A">
      <w:pPr>
        <w:pStyle w:val="a0"/>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2936F8" w:rsidRPr="0095795D" w:rsidRDefault="002936F8" w:rsidP="008F330A">
      <w:pPr>
        <w:pStyle w:val="a0"/>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2936F8" w:rsidRPr="0095795D" w:rsidRDefault="002936F8" w:rsidP="008F330A">
      <w:pPr>
        <w:pStyle w:val="a0"/>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6F8" w:rsidRPr="0095795D" w:rsidRDefault="002936F8" w:rsidP="008F330A">
      <w:pPr>
        <w:pStyle w:val="a0"/>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2936F8" w:rsidRPr="0095795D" w:rsidRDefault="002936F8" w:rsidP="008F330A">
      <w:pPr>
        <w:pStyle w:val="a0"/>
        <w:jc w:val="both"/>
        <w:rPr>
          <w:rFonts w:ascii="Times New Roman" w:hAnsi="Times New Roman"/>
        </w:rPr>
      </w:pPr>
    </w:p>
    <w:tbl>
      <w:tblPr>
        <w:tblW w:w="0" w:type="auto"/>
        <w:tblLook w:val="00A0"/>
      </w:tblPr>
      <w:tblGrid>
        <w:gridCol w:w="4643"/>
        <w:gridCol w:w="4644"/>
      </w:tblGrid>
      <w:tr w:rsidR="002936F8" w:rsidRPr="0095795D" w:rsidTr="008F330A">
        <w:tc>
          <w:tcPr>
            <w:tcW w:w="4643" w:type="dxa"/>
          </w:tcPr>
          <w:p w:rsidR="002936F8" w:rsidRPr="0095795D" w:rsidRDefault="002936F8" w:rsidP="008F330A">
            <w:pPr>
              <w:pStyle w:val="a0"/>
              <w:ind w:firstLine="0"/>
              <w:jc w:val="both"/>
              <w:rPr>
                <w:rFonts w:ascii="Times New Roman" w:hAnsi="Times New Roman"/>
              </w:rPr>
            </w:pPr>
            <w:r w:rsidRPr="0095795D">
              <w:rPr>
                <w:rFonts w:ascii="Times New Roman" w:hAnsi="Times New Roman"/>
              </w:rPr>
              <w:t>______________________________</w:t>
            </w:r>
          </w:p>
        </w:tc>
        <w:tc>
          <w:tcPr>
            <w:tcW w:w="4644" w:type="dxa"/>
          </w:tcPr>
          <w:p w:rsidR="002936F8" w:rsidRPr="0095795D" w:rsidRDefault="002936F8" w:rsidP="008F330A">
            <w:pPr>
              <w:pStyle w:val="a0"/>
              <w:ind w:firstLine="0"/>
              <w:jc w:val="both"/>
              <w:rPr>
                <w:rFonts w:ascii="Times New Roman" w:hAnsi="Times New Roman"/>
              </w:rPr>
            </w:pPr>
            <w:r w:rsidRPr="0095795D">
              <w:rPr>
                <w:rFonts w:ascii="Times New Roman" w:hAnsi="Times New Roman"/>
              </w:rPr>
              <w:t>_______________________________</w:t>
            </w:r>
          </w:p>
        </w:tc>
      </w:tr>
      <w:tr w:rsidR="002936F8" w:rsidRPr="0095795D" w:rsidTr="008F330A">
        <w:tc>
          <w:tcPr>
            <w:tcW w:w="4643" w:type="dxa"/>
          </w:tcPr>
          <w:p w:rsidR="002936F8" w:rsidRPr="0095795D" w:rsidRDefault="002936F8" w:rsidP="008F330A">
            <w:pPr>
              <w:pStyle w:val="a0"/>
              <w:spacing w:before="0"/>
              <w:ind w:firstLine="0"/>
              <w:jc w:val="center"/>
              <w:rPr>
                <w:rFonts w:ascii="Times New Roman" w:hAnsi="Times New Roman"/>
              </w:rPr>
            </w:pPr>
            <w:r w:rsidRPr="0095795D">
              <w:rPr>
                <w:rFonts w:ascii="Times New Roman" w:hAnsi="Times New Roman"/>
                <w:sz w:val="20"/>
              </w:rPr>
              <w:t>(дата)</w:t>
            </w:r>
          </w:p>
        </w:tc>
        <w:tc>
          <w:tcPr>
            <w:tcW w:w="4644" w:type="dxa"/>
          </w:tcPr>
          <w:p w:rsidR="002936F8" w:rsidRPr="0095795D" w:rsidRDefault="002936F8" w:rsidP="008F330A">
            <w:pPr>
              <w:pStyle w:val="a0"/>
              <w:spacing w:before="0"/>
              <w:ind w:firstLine="0"/>
              <w:jc w:val="center"/>
              <w:rPr>
                <w:rFonts w:ascii="Times New Roman" w:hAnsi="Times New Roman"/>
              </w:rPr>
            </w:pPr>
            <w:r w:rsidRPr="0095795D">
              <w:rPr>
                <w:rFonts w:ascii="Times New Roman" w:hAnsi="Times New Roman"/>
                <w:sz w:val="20"/>
              </w:rPr>
              <w:t>(підпис)</w:t>
            </w:r>
          </w:p>
        </w:tc>
      </w:tr>
    </w:tbl>
    <w:p w:rsidR="002936F8" w:rsidRPr="0095795D" w:rsidRDefault="002936F8" w:rsidP="008F330A">
      <w:pPr>
        <w:pStyle w:val="a0"/>
        <w:ind w:firstLine="0"/>
        <w:jc w:val="both"/>
        <w:rPr>
          <w:rFonts w:ascii="Times New Roman" w:hAnsi="Times New Roman"/>
        </w:rPr>
      </w:pPr>
      <w:r w:rsidRPr="0095795D">
        <w:rPr>
          <w:rFonts w:ascii="Times New Roman" w:hAnsi="Times New Roman"/>
        </w:rPr>
        <w:t>___________</w:t>
      </w:r>
    </w:p>
    <w:p w:rsidR="002936F8" w:rsidRPr="00BC4546" w:rsidRDefault="002936F8" w:rsidP="008F330A">
      <w:pPr>
        <w:pStyle w:val="a0"/>
        <w:ind w:firstLine="0"/>
        <w:jc w:val="both"/>
        <w:rPr>
          <w:rStyle w:val="Strong"/>
          <w:rFonts w:ascii="Times New Roman" w:hAnsi="Times New Roman"/>
          <w:b w:val="0"/>
        </w:rPr>
      </w:pPr>
      <w:r w:rsidRPr="0095795D">
        <w:rPr>
          <w:rFonts w:ascii="Times New Roman" w:hAnsi="Times New Roman"/>
        </w:rPr>
        <w:t>Примітка. Запит подається окремо на кожну документацію із землеустрою.</w:t>
      </w:r>
    </w:p>
    <w:p w:rsidR="002936F8" w:rsidRDefault="002936F8">
      <w:pPr>
        <w:rPr>
          <w:rStyle w:val="Strong"/>
          <w:bCs/>
        </w:rPr>
      </w:pPr>
      <w:r>
        <w:rPr>
          <w:rStyle w:val="Strong"/>
          <w:bCs/>
        </w:rPr>
        <w:br w:type="page"/>
      </w:r>
    </w:p>
    <w:p w:rsidR="002936F8" w:rsidRPr="00BC4546" w:rsidRDefault="002936F8"/>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2936F8" w:rsidRPr="003339EA" w:rsidTr="008F330A">
        <w:tc>
          <w:tcPr>
            <w:tcW w:w="10033" w:type="dxa"/>
            <w:gridSpan w:val="3"/>
            <w:tcBorders>
              <w:top w:val="nil"/>
              <w:left w:val="nil"/>
              <w:bottom w:val="nil"/>
              <w:right w:val="nil"/>
            </w:tcBorders>
          </w:tcPr>
          <w:p w:rsidR="002936F8" w:rsidRPr="00F610BE" w:rsidRDefault="002936F8" w:rsidP="00A061C6">
            <w:pPr>
              <w:jc w:val="center"/>
            </w:pPr>
            <w:r w:rsidRPr="00F610BE">
              <w:br w:type="page"/>
            </w:r>
            <w:r w:rsidRPr="00F610BE">
              <w:rPr>
                <w:b/>
                <w:sz w:val="22"/>
                <w:szCs w:val="22"/>
              </w:rPr>
              <w:t xml:space="preserve"> ІНФОРМАЦІЙНА КАРТКА АДМІНІСТРАТИВНОЇ ПОСЛУГИ</w:t>
            </w:r>
          </w:p>
        </w:tc>
      </w:tr>
      <w:tr w:rsidR="002936F8" w:rsidRPr="003339EA" w:rsidTr="008F330A">
        <w:tc>
          <w:tcPr>
            <w:tcW w:w="10033" w:type="dxa"/>
            <w:gridSpan w:val="3"/>
            <w:tcBorders>
              <w:top w:val="nil"/>
              <w:left w:val="nil"/>
              <w:bottom w:val="nil"/>
              <w:right w:val="nil"/>
            </w:tcBorders>
          </w:tcPr>
          <w:p w:rsidR="002936F8" w:rsidRPr="00F610BE" w:rsidRDefault="002936F8" w:rsidP="008F330A">
            <w:pPr>
              <w:jc w:val="center"/>
              <w:rPr>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2936F8" w:rsidRPr="003339EA" w:rsidTr="008F330A">
        <w:tc>
          <w:tcPr>
            <w:tcW w:w="10033" w:type="dxa"/>
            <w:gridSpan w:val="3"/>
            <w:tcBorders>
              <w:top w:val="nil"/>
              <w:left w:val="nil"/>
              <w:right w:val="nil"/>
            </w:tcBorders>
          </w:tcPr>
          <w:p w:rsidR="002936F8" w:rsidRPr="00F610BE" w:rsidRDefault="002936F8" w:rsidP="008F330A">
            <w:pPr>
              <w:jc w:val="center"/>
              <w:rPr>
                <w:sz w:val="16"/>
                <w:szCs w:val="16"/>
              </w:rPr>
            </w:pPr>
            <w:r w:rsidRPr="00F610BE">
              <w:rPr>
                <w:sz w:val="16"/>
                <w:szCs w:val="16"/>
              </w:rPr>
              <w:t>(назва адміністративної послуги)</w:t>
            </w:r>
          </w:p>
          <w:p w:rsidR="002936F8" w:rsidRPr="00B466E6" w:rsidRDefault="002936F8" w:rsidP="00C74EA8">
            <w:pPr>
              <w:shd w:val="clear" w:color="auto" w:fill="FFFFFF"/>
              <w:spacing w:before="60" w:after="60"/>
              <w:jc w:val="center"/>
              <w:rPr>
                <w:u w:val="single"/>
              </w:rPr>
            </w:pPr>
            <w:r>
              <w:rPr>
                <w:sz w:val="22"/>
                <w:szCs w:val="22"/>
                <w:u w:val="single"/>
              </w:rPr>
              <w:t>Міськрайонне управління у Токмацькому районі та м. Токмаку Головного управління Держгеокадастру у Запорізькій області</w:t>
            </w:r>
          </w:p>
          <w:p w:rsidR="002936F8" w:rsidRPr="00F610BE" w:rsidRDefault="002936F8" w:rsidP="008F330A">
            <w:pPr>
              <w:jc w:val="center"/>
            </w:pPr>
            <w:r w:rsidRPr="00F610BE">
              <w:rPr>
                <w:sz w:val="16"/>
                <w:szCs w:val="16"/>
              </w:rPr>
              <w:t xml:space="preserve"> (найменування суб’єкта надання послуги)</w:t>
            </w:r>
          </w:p>
        </w:tc>
      </w:tr>
      <w:tr w:rsidR="002936F8" w:rsidRPr="003339EA" w:rsidTr="008F330A">
        <w:tc>
          <w:tcPr>
            <w:tcW w:w="10033" w:type="dxa"/>
            <w:gridSpan w:val="3"/>
          </w:tcPr>
          <w:p w:rsidR="002936F8" w:rsidRPr="00F610BE" w:rsidRDefault="002936F8" w:rsidP="008F330A">
            <w:pPr>
              <w:jc w:val="center"/>
              <w:rPr>
                <w:b/>
                <w:sz w:val="20"/>
                <w:szCs w:val="20"/>
              </w:rPr>
            </w:pPr>
            <w:r w:rsidRPr="00F610BE">
              <w:rPr>
                <w:b/>
                <w:sz w:val="20"/>
                <w:szCs w:val="20"/>
              </w:rPr>
              <w:t>Інформація про центр надання адміністративних послуг</w:t>
            </w:r>
          </w:p>
        </w:tc>
      </w:tr>
      <w:tr w:rsidR="002936F8" w:rsidRPr="003339EA" w:rsidTr="008F330A">
        <w:tc>
          <w:tcPr>
            <w:tcW w:w="4930" w:type="dxa"/>
            <w:gridSpan w:val="2"/>
            <w:tcBorders>
              <w:top w:val="nil"/>
            </w:tcBorders>
          </w:tcPr>
          <w:p w:rsidR="002936F8" w:rsidRPr="00F610BE" w:rsidRDefault="002936F8"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2936F8" w:rsidRPr="00A061C6" w:rsidRDefault="002936F8" w:rsidP="008F330A">
            <w:pPr>
              <w:jc w:val="center"/>
              <w:rPr>
                <w:b/>
                <w:sz w:val="20"/>
                <w:szCs w:val="20"/>
                <w:highlight w:val="yellow"/>
              </w:rPr>
            </w:pPr>
            <w:r w:rsidRPr="00B25B10">
              <w:rPr>
                <w:b/>
                <w:sz w:val="20"/>
                <w:szCs w:val="20"/>
              </w:rPr>
              <w:t xml:space="preserve">Центр надання адміністративних послуг </w:t>
            </w:r>
            <w:r>
              <w:rPr>
                <w:b/>
                <w:sz w:val="20"/>
                <w:szCs w:val="20"/>
              </w:rPr>
              <w:t xml:space="preserve">відділу надання адміністративних послуг та реєстрації </w:t>
            </w:r>
            <w:r w:rsidRPr="00B25B10">
              <w:rPr>
                <w:b/>
                <w:sz w:val="20"/>
                <w:szCs w:val="20"/>
              </w:rPr>
              <w:t>виконавчого комітету Токмацької міської ради</w:t>
            </w:r>
          </w:p>
        </w:tc>
      </w:tr>
      <w:tr w:rsidR="002936F8" w:rsidRPr="003339EA" w:rsidTr="008F330A">
        <w:tc>
          <w:tcPr>
            <w:tcW w:w="720" w:type="dxa"/>
          </w:tcPr>
          <w:p w:rsidR="002936F8" w:rsidRPr="00F610BE" w:rsidRDefault="002936F8" w:rsidP="008F330A">
            <w:pPr>
              <w:jc w:val="center"/>
              <w:rPr>
                <w:b/>
                <w:sz w:val="20"/>
                <w:szCs w:val="20"/>
              </w:rPr>
            </w:pPr>
            <w:r w:rsidRPr="00F610BE">
              <w:rPr>
                <w:b/>
                <w:sz w:val="20"/>
                <w:szCs w:val="20"/>
              </w:rPr>
              <w:t>1.</w:t>
            </w:r>
          </w:p>
        </w:tc>
        <w:tc>
          <w:tcPr>
            <w:tcW w:w="4210" w:type="dxa"/>
          </w:tcPr>
          <w:p w:rsidR="002936F8" w:rsidRPr="00F610BE" w:rsidRDefault="002936F8"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2936F8" w:rsidRPr="00A061C6" w:rsidRDefault="002936F8" w:rsidP="008F330A">
            <w:pPr>
              <w:jc w:val="both"/>
              <w:rPr>
                <w:sz w:val="20"/>
                <w:szCs w:val="20"/>
                <w:highlight w:val="yellow"/>
              </w:rPr>
            </w:pPr>
            <w:r w:rsidRPr="004E1FFB">
              <w:rPr>
                <w:sz w:val="20"/>
                <w:szCs w:val="20"/>
              </w:rPr>
              <w:t>71700, Запорізька область, м. Токмак, вул. Центральна, 55</w:t>
            </w:r>
            <w:r>
              <w:rPr>
                <w:sz w:val="20"/>
                <w:szCs w:val="20"/>
              </w:rPr>
              <w:t xml:space="preserve"> В/1</w:t>
            </w:r>
          </w:p>
        </w:tc>
      </w:tr>
      <w:tr w:rsidR="002936F8" w:rsidRPr="003339EA" w:rsidTr="008F330A">
        <w:tc>
          <w:tcPr>
            <w:tcW w:w="720" w:type="dxa"/>
          </w:tcPr>
          <w:p w:rsidR="002936F8" w:rsidRPr="00F610BE" w:rsidRDefault="002936F8" w:rsidP="008F330A">
            <w:pPr>
              <w:jc w:val="center"/>
              <w:rPr>
                <w:b/>
                <w:sz w:val="20"/>
                <w:szCs w:val="20"/>
              </w:rPr>
            </w:pPr>
            <w:r w:rsidRPr="00F610BE">
              <w:rPr>
                <w:b/>
                <w:sz w:val="20"/>
                <w:szCs w:val="20"/>
              </w:rPr>
              <w:t>2.</w:t>
            </w:r>
          </w:p>
        </w:tc>
        <w:tc>
          <w:tcPr>
            <w:tcW w:w="4210" w:type="dxa"/>
          </w:tcPr>
          <w:p w:rsidR="002936F8" w:rsidRPr="00F610BE" w:rsidRDefault="002936F8"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2936F8" w:rsidRDefault="002936F8" w:rsidP="007600F3">
            <w:pPr>
              <w:spacing w:before="60" w:after="60"/>
              <w:jc w:val="both"/>
              <w:rPr>
                <w:sz w:val="20"/>
                <w:szCs w:val="20"/>
              </w:rPr>
            </w:pPr>
            <w:r>
              <w:rPr>
                <w:sz w:val="20"/>
                <w:szCs w:val="20"/>
              </w:rPr>
              <w:t>Понеділок, вівторок, четвер з 8-00 до 17-00;</w:t>
            </w:r>
          </w:p>
          <w:p w:rsidR="002936F8" w:rsidRDefault="002936F8" w:rsidP="007600F3">
            <w:pPr>
              <w:spacing w:before="60" w:after="60"/>
              <w:jc w:val="both"/>
              <w:rPr>
                <w:sz w:val="20"/>
                <w:szCs w:val="20"/>
              </w:rPr>
            </w:pPr>
            <w:r>
              <w:rPr>
                <w:sz w:val="20"/>
                <w:szCs w:val="20"/>
              </w:rPr>
              <w:t>Середа з 8-00 до 20-00</w:t>
            </w:r>
          </w:p>
          <w:p w:rsidR="002936F8" w:rsidRPr="00A061C6" w:rsidRDefault="002936F8" w:rsidP="007600F3">
            <w:pPr>
              <w:spacing w:before="60" w:after="60"/>
              <w:jc w:val="both"/>
              <w:rPr>
                <w:sz w:val="20"/>
                <w:szCs w:val="20"/>
                <w:highlight w:val="yellow"/>
              </w:rPr>
            </w:pPr>
            <w:r>
              <w:rPr>
                <w:sz w:val="20"/>
                <w:szCs w:val="20"/>
              </w:rPr>
              <w:t>П</w:t>
            </w:r>
            <w:r w:rsidRPr="002A7B06">
              <w:rPr>
                <w:sz w:val="20"/>
                <w:szCs w:val="20"/>
                <w:lang w:val="ru-RU"/>
              </w:rPr>
              <w:t>`</w:t>
            </w:r>
            <w:r>
              <w:rPr>
                <w:sz w:val="20"/>
                <w:szCs w:val="20"/>
              </w:rPr>
              <w:t>ятниця:  з 8-00 до 15- 45</w:t>
            </w:r>
          </w:p>
        </w:tc>
      </w:tr>
      <w:tr w:rsidR="002936F8" w:rsidRPr="003339EA" w:rsidTr="008F330A">
        <w:tc>
          <w:tcPr>
            <w:tcW w:w="720" w:type="dxa"/>
          </w:tcPr>
          <w:p w:rsidR="002936F8" w:rsidRPr="00F610BE" w:rsidRDefault="002936F8" w:rsidP="008F330A">
            <w:pPr>
              <w:jc w:val="center"/>
              <w:rPr>
                <w:b/>
                <w:sz w:val="20"/>
                <w:szCs w:val="20"/>
              </w:rPr>
            </w:pPr>
            <w:r w:rsidRPr="00F610BE">
              <w:rPr>
                <w:b/>
                <w:sz w:val="20"/>
                <w:szCs w:val="20"/>
              </w:rPr>
              <w:t>3.</w:t>
            </w:r>
          </w:p>
        </w:tc>
        <w:tc>
          <w:tcPr>
            <w:tcW w:w="4210" w:type="dxa"/>
          </w:tcPr>
          <w:p w:rsidR="002936F8" w:rsidRPr="00F610BE" w:rsidRDefault="002936F8"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2936F8" w:rsidRPr="00A061C6" w:rsidRDefault="002936F8" w:rsidP="007600F3">
            <w:pPr>
              <w:spacing w:before="60" w:after="60"/>
              <w:jc w:val="both"/>
              <w:rPr>
                <w:sz w:val="20"/>
                <w:szCs w:val="20"/>
                <w:highlight w:val="yellow"/>
              </w:rPr>
            </w:pPr>
            <w:r>
              <w:rPr>
                <w:sz w:val="20"/>
                <w:szCs w:val="20"/>
              </w:rPr>
              <w:t>Тел./факс (06178) 2-26-92</w:t>
            </w:r>
          </w:p>
        </w:tc>
      </w:tr>
      <w:tr w:rsidR="002936F8" w:rsidRPr="003339EA" w:rsidTr="008F330A">
        <w:tc>
          <w:tcPr>
            <w:tcW w:w="10033" w:type="dxa"/>
            <w:gridSpan w:val="3"/>
          </w:tcPr>
          <w:p w:rsidR="002936F8" w:rsidRPr="00F610BE" w:rsidRDefault="002936F8"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4.</w:t>
            </w:r>
          </w:p>
        </w:tc>
        <w:tc>
          <w:tcPr>
            <w:tcW w:w="4210" w:type="dxa"/>
          </w:tcPr>
          <w:p w:rsidR="002936F8" w:rsidRPr="00F610BE" w:rsidRDefault="002936F8" w:rsidP="008F330A">
            <w:pPr>
              <w:spacing w:before="60" w:after="60"/>
              <w:jc w:val="center"/>
              <w:rPr>
                <w:sz w:val="20"/>
                <w:szCs w:val="20"/>
              </w:rPr>
            </w:pPr>
            <w:r w:rsidRPr="00F610BE">
              <w:rPr>
                <w:sz w:val="20"/>
                <w:szCs w:val="20"/>
              </w:rPr>
              <w:t xml:space="preserve">Закони України </w:t>
            </w:r>
          </w:p>
        </w:tc>
        <w:tc>
          <w:tcPr>
            <w:tcW w:w="5103" w:type="dxa"/>
          </w:tcPr>
          <w:p w:rsidR="002936F8" w:rsidRPr="00F610BE" w:rsidRDefault="002936F8" w:rsidP="008F330A">
            <w:pPr>
              <w:jc w:val="both"/>
              <w:rPr>
                <w:sz w:val="20"/>
                <w:szCs w:val="20"/>
              </w:rPr>
            </w:pPr>
            <w:r w:rsidRPr="00F610BE">
              <w:rPr>
                <w:sz w:val="20"/>
                <w:szCs w:val="20"/>
              </w:rPr>
              <w:t>Стаття 38 Закону України «Про Державний земельний кадастр»</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5.</w:t>
            </w:r>
          </w:p>
        </w:tc>
        <w:tc>
          <w:tcPr>
            <w:tcW w:w="4210" w:type="dxa"/>
          </w:tcPr>
          <w:p w:rsidR="002936F8" w:rsidRPr="00F610BE" w:rsidRDefault="002936F8"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2936F8" w:rsidRPr="00F610BE" w:rsidRDefault="002936F8"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6.</w:t>
            </w:r>
          </w:p>
        </w:tc>
        <w:tc>
          <w:tcPr>
            <w:tcW w:w="4210" w:type="dxa"/>
          </w:tcPr>
          <w:p w:rsidR="002936F8" w:rsidRPr="00F610BE" w:rsidRDefault="002936F8"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2936F8" w:rsidRPr="00F610BE" w:rsidRDefault="002936F8" w:rsidP="008F330A">
            <w:pPr>
              <w:jc w:val="center"/>
              <w:rPr>
                <w:sz w:val="20"/>
                <w:szCs w:val="20"/>
              </w:rPr>
            </w:pP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7.</w:t>
            </w:r>
          </w:p>
        </w:tc>
        <w:tc>
          <w:tcPr>
            <w:tcW w:w="4210" w:type="dxa"/>
          </w:tcPr>
          <w:p w:rsidR="002936F8" w:rsidRPr="00F610BE" w:rsidRDefault="002936F8"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2936F8" w:rsidRPr="00F610BE" w:rsidRDefault="002936F8" w:rsidP="008F330A">
            <w:pPr>
              <w:jc w:val="center"/>
              <w:rPr>
                <w:sz w:val="20"/>
                <w:szCs w:val="20"/>
              </w:rPr>
            </w:pPr>
          </w:p>
        </w:tc>
      </w:tr>
      <w:tr w:rsidR="002936F8" w:rsidRPr="003339EA" w:rsidTr="008F330A">
        <w:tc>
          <w:tcPr>
            <w:tcW w:w="10033" w:type="dxa"/>
            <w:gridSpan w:val="3"/>
          </w:tcPr>
          <w:p w:rsidR="002936F8" w:rsidRPr="00F610BE" w:rsidRDefault="002936F8" w:rsidP="008F330A">
            <w:pPr>
              <w:jc w:val="center"/>
              <w:rPr>
                <w:sz w:val="20"/>
                <w:szCs w:val="20"/>
              </w:rPr>
            </w:pPr>
            <w:r w:rsidRPr="00F610BE">
              <w:rPr>
                <w:b/>
                <w:sz w:val="20"/>
                <w:szCs w:val="20"/>
              </w:rPr>
              <w:t>Умови отримання адміністративної послуги</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8.</w:t>
            </w:r>
          </w:p>
        </w:tc>
        <w:tc>
          <w:tcPr>
            <w:tcW w:w="4210" w:type="dxa"/>
          </w:tcPr>
          <w:p w:rsidR="002936F8" w:rsidRPr="00F610BE" w:rsidRDefault="002936F8"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2936F8" w:rsidRPr="00F610BE" w:rsidRDefault="002936F8"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9.</w:t>
            </w:r>
          </w:p>
        </w:tc>
        <w:tc>
          <w:tcPr>
            <w:tcW w:w="4210" w:type="dxa"/>
          </w:tcPr>
          <w:p w:rsidR="002936F8" w:rsidRPr="00F610BE" w:rsidRDefault="002936F8"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2936F8" w:rsidRPr="00F610BE" w:rsidRDefault="002936F8"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2936F8" w:rsidRPr="00F610BE" w:rsidRDefault="002936F8"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2936F8" w:rsidRPr="00F610BE" w:rsidRDefault="002936F8"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10.</w:t>
            </w:r>
          </w:p>
        </w:tc>
        <w:tc>
          <w:tcPr>
            <w:tcW w:w="4210" w:type="dxa"/>
          </w:tcPr>
          <w:p w:rsidR="002936F8" w:rsidRPr="00F610BE" w:rsidRDefault="002936F8"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2936F8" w:rsidRPr="00F610BE" w:rsidRDefault="002936F8"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11.</w:t>
            </w:r>
          </w:p>
        </w:tc>
        <w:tc>
          <w:tcPr>
            <w:tcW w:w="4210" w:type="dxa"/>
          </w:tcPr>
          <w:p w:rsidR="002936F8" w:rsidRPr="00F610BE" w:rsidRDefault="002936F8"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2936F8" w:rsidRPr="00F610BE" w:rsidRDefault="002936F8"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2936F8" w:rsidRPr="003339EA" w:rsidTr="008F330A">
        <w:tc>
          <w:tcPr>
            <w:tcW w:w="720" w:type="dxa"/>
          </w:tcPr>
          <w:p w:rsidR="002936F8" w:rsidRPr="00F610BE" w:rsidRDefault="002936F8" w:rsidP="008F330A">
            <w:pPr>
              <w:rPr>
                <w:sz w:val="20"/>
                <w:szCs w:val="20"/>
              </w:rPr>
            </w:pPr>
          </w:p>
        </w:tc>
        <w:tc>
          <w:tcPr>
            <w:tcW w:w="9313" w:type="dxa"/>
            <w:gridSpan w:val="2"/>
          </w:tcPr>
          <w:p w:rsidR="002936F8" w:rsidRPr="00F610BE" w:rsidRDefault="002936F8" w:rsidP="008F330A">
            <w:pPr>
              <w:jc w:val="center"/>
              <w:rPr>
                <w:sz w:val="20"/>
                <w:szCs w:val="20"/>
              </w:rPr>
            </w:pPr>
            <w:r w:rsidRPr="00F610BE">
              <w:rPr>
                <w:i/>
                <w:sz w:val="20"/>
                <w:szCs w:val="20"/>
              </w:rPr>
              <w:t>У разі платності</w:t>
            </w:r>
            <w:r w:rsidRPr="00F610BE">
              <w:rPr>
                <w:sz w:val="20"/>
                <w:szCs w:val="20"/>
              </w:rPr>
              <w:t>:</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11.1</w:t>
            </w:r>
          </w:p>
        </w:tc>
        <w:tc>
          <w:tcPr>
            <w:tcW w:w="4210" w:type="dxa"/>
          </w:tcPr>
          <w:p w:rsidR="002936F8" w:rsidRPr="00F610BE" w:rsidRDefault="002936F8"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2936F8" w:rsidRPr="00F610BE" w:rsidRDefault="002936F8" w:rsidP="008F330A">
            <w:pPr>
              <w:jc w:val="both"/>
              <w:rPr>
                <w:sz w:val="20"/>
                <w:szCs w:val="20"/>
              </w:rPr>
            </w:pPr>
            <w:r w:rsidRPr="00F610BE">
              <w:rPr>
                <w:sz w:val="20"/>
                <w:szCs w:val="20"/>
              </w:rPr>
              <w:t>Стаття 38 Закону України «Про Державний земельний кадастр»</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11.2.</w:t>
            </w:r>
          </w:p>
        </w:tc>
        <w:tc>
          <w:tcPr>
            <w:tcW w:w="4210" w:type="dxa"/>
          </w:tcPr>
          <w:p w:rsidR="002936F8" w:rsidRPr="00F610BE" w:rsidRDefault="002936F8"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2936F8" w:rsidRPr="00F610BE" w:rsidRDefault="002936F8"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936F8" w:rsidRDefault="002936F8"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2936F8" w:rsidRDefault="002936F8" w:rsidP="00E007F3">
            <w:pPr>
              <w:jc w:val="both"/>
              <w:rPr>
                <w:sz w:val="20"/>
                <w:szCs w:val="20"/>
                <w:lang w:val="ru-RU"/>
              </w:rPr>
            </w:pPr>
          </w:p>
          <w:p w:rsidR="002936F8" w:rsidRPr="00F610BE" w:rsidRDefault="002936F8"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11.3.</w:t>
            </w:r>
          </w:p>
        </w:tc>
        <w:tc>
          <w:tcPr>
            <w:tcW w:w="4210" w:type="dxa"/>
          </w:tcPr>
          <w:p w:rsidR="002936F8" w:rsidRPr="00F610BE" w:rsidRDefault="002936F8"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2936F8" w:rsidRPr="00F610BE" w:rsidRDefault="002936F8"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12.</w:t>
            </w:r>
          </w:p>
        </w:tc>
        <w:tc>
          <w:tcPr>
            <w:tcW w:w="4210" w:type="dxa"/>
          </w:tcPr>
          <w:p w:rsidR="002936F8" w:rsidRPr="00F610BE" w:rsidRDefault="002936F8"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2936F8" w:rsidRPr="00F610BE" w:rsidRDefault="002936F8"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13.</w:t>
            </w:r>
          </w:p>
        </w:tc>
        <w:tc>
          <w:tcPr>
            <w:tcW w:w="4210" w:type="dxa"/>
          </w:tcPr>
          <w:p w:rsidR="002936F8" w:rsidRPr="00F610BE" w:rsidRDefault="002936F8"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2936F8" w:rsidRPr="00F610BE" w:rsidRDefault="002936F8"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2936F8" w:rsidRPr="00F610BE" w:rsidRDefault="002936F8"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2936F8" w:rsidRPr="00F610BE" w:rsidRDefault="002936F8"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14.</w:t>
            </w:r>
          </w:p>
        </w:tc>
        <w:tc>
          <w:tcPr>
            <w:tcW w:w="4210" w:type="dxa"/>
          </w:tcPr>
          <w:p w:rsidR="002936F8" w:rsidRPr="00F610BE" w:rsidRDefault="002936F8"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2936F8" w:rsidRPr="00F610BE" w:rsidRDefault="002936F8"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2936F8" w:rsidRPr="003339EA" w:rsidTr="008F330A">
        <w:tc>
          <w:tcPr>
            <w:tcW w:w="720" w:type="dxa"/>
          </w:tcPr>
          <w:p w:rsidR="002936F8" w:rsidRPr="00F610BE" w:rsidRDefault="002936F8" w:rsidP="008F330A">
            <w:pPr>
              <w:spacing w:before="60" w:after="60"/>
              <w:jc w:val="center"/>
              <w:rPr>
                <w:b/>
                <w:sz w:val="20"/>
                <w:szCs w:val="20"/>
              </w:rPr>
            </w:pPr>
            <w:r w:rsidRPr="00F610BE">
              <w:rPr>
                <w:b/>
                <w:sz w:val="20"/>
                <w:szCs w:val="20"/>
              </w:rPr>
              <w:t>15.</w:t>
            </w:r>
          </w:p>
        </w:tc>
        <w:tc>
          <w:tcPr>
            <w:tcW w:w="4210" w:type="dxa"/>
          </w:tcPr>
          <w:p w:rsidR="002936F8" w:rsidRPr="00F610BE" w:rsidRDefault="002936F8"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2936F8" w:rsidRPr="00F610BE" w:rsidRDefault="002936F8" w:rsidP="008F330A">
            <w:pPr>
              <w:jc w:val="both"/>
              <w:rPr>
                <w:color w:val="000000"/>
                <w:sz w:val="20"/>
                <w:szCs w:val="20"/>
              </w:rPr>
            </w:pPr>
            <w:r w:rsidRPr="00F610BE">
              <w:rPr>
                <w:color w:val="000000"/>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2936F8" w:rsidRPr="00F610BE" w:rsidRDefault="002936F8"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936F8" w:rsidRPr="003339EA" w:rsidTr="008F330A">
        <w:tc>
          <w:tcPr>
            <w:tcW w:w="720" w:type="dxa"/>
          </w:tcPr>
          <w:p w:rsidR="002936F8" w:rsidRPr="00F610BE" w:rsidRDefault="002936F8" w:rsidP="008F330A">
            <w:pPr>
              <w:spacing w:before="60" w:after="60"/>
              <w:rPr>
                <w:b/>
                <w:sz w:val="20"/>
                <w:szCs w:val="20"/>
              </w:rPr>
            </w:pPr>
            <w:r w:rsidRPr="00F610BE">
              <w:rPr>
                <w:b/>
                <w:sz w:val="20"/>
                <w:szCs w:val="20"/>
              </w:rPr>
              <w:t xml:space="preserve">   16.</w:t>
            </w:r>
          </w:p>
        </w:tc>
        <w:tc>
          <w:tcPr>
            <w:tcW w:w="4210" w:type="dxa"/>
          </w:tcPr>
          <w:p w:rsidR="002936F8" w:rsidRPr="00F610BE" w:rsidRDefault="002936F8" w:rsidP="008F330A">
            <w:pPr>
              <w:spacing w:before="60" w:after="60"/>
              <w:jc w:val="center"/>
              <w:rPr>
                <w:sz w:val="20"/>
                <w:szCs w:val="20"/>
              </w:rPr>
            </w:pPr>
            <w:r w:rsidRPr="00F610BE">
              <w:rPr>
                <w:sz w:val="20"/>
                <w:szCs w:val="20"/>
              </w:rPr>
              <w:t>Примітка</w:t>
            </w:r>
          </w:p>
        </w:tc>
        <w:tc>
          <w:tcPr>
            <w:tcW w:w="5103" w:type="dxa"/>
          </w:tcPr>
          <w:p w:rsidR="002936F8" w:rsidRPr="00F610BE" w:rsidRDefault="002936F8"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2936F8" w:rsidRPr="00F610BE" w:rsidRDefault="002936F8"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2936F8" w:rsidRDefault="002936F8" w:rsidP="006C1259"/>
    <w:p w:rsidR="002936F8" w:rsidRPr="003339EA" w:rsidRDefault="002936F8" w:rsidP="006C1259"/>
    <w:p w:rsidR="002936F8" w:rsidRPr="003339EA" w:rsidRDefault="002936F8" w:rsidP="006C1259"/>
    <w:p w:rsidR="002936F8" w:rsidRPr="003339EA" w:rsidRDefault="002936F8" w:rsidP="006C1259"/>
    <w:p w:rsidR="002936F8" w:rsidRDefault="002936F8" w:rsidP="006C1259">
      <w:pPr>
        <w:rPr>
          <w:lang w:eastAsia="uk-UA"/>
        </w:rPr>
      </w:pPr>
      <w:r>
        <w:rPr>
          <w:lang w:eastAsia="uk-UA"/>
        </w:rPr>
        <w:br w:type="page"/>
      </w:r>
    </w:p>
    <w:p w:rsidR="002936F8" w:rsidRPr="00A95DBF" w:rsidRDefault="002936F8" w:rsidP="006C1259">
      <w:pPr>
        <w:spacing w:after="160" w:line="259" w:lineRule="auto"/>
        <w:ind w:left="3540" w:firstLine="708"/>
        <w:rPr>
          <w:lang w:eastAsia="uk-UA"/>
        </w:rPr>
      </w:pPr>
      <w:r w:rsidRPr="00A95DBF">
        <w:rPr>
          <w:lang w:eastAsia="uk-UA"/>
        </w:rPr>
        <w:t>Додаток 1</w:t>
      </w:r>
    </w:p>
    <w:p w:rsidR="002936F8" w:rsidRPr="00A95DBF" w:rsidRDefault="002936F8"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2936F8" w:rsidRPr="00A95DBF" w:rsidRDefault="002936F8"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A95DBF" w:rsidTr="008F330A">
        <w:trPr>
          <w:jc w:val="center"/>
        </w:trPr>
        <w:tc>
          <w:tcPr>
            <w:tcW w:w="2117" w:type="pct"/>
          </w:tcPr>
          <w:p w:rsidR="002936F8" w:rsidRPr="00A95DBF" w:rsidRDefault="002936F8" w:rsidP="008F330A"/>
        </w:tc>
        <w:tc>
          <w:tcPr>
            <w:tcW w:w="2883" w:type="pct"/>
          </w:tcPr>
          <w:p w:rsidR="002936F8" w:rsidRPr="00A95DBF" w:rsidRDefault="002936F8"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2936F8" w:rsidRPr="00A95DBF" w:rsidRDefault="002936F8" w:rsidP="006C1259">
      <w:pPr>
        <w:jc w:val="center"/>
      </w:pPr>
    </w:p>
    <w:p w:rsidR="002936F8" w:rsidRPr="00A95DBF" w:rsidRDefault="002936F8" w:rsidP="006C1259">
      <w:pPr>
        <w:jc w:val="center"/>
      </w:pPr>
      <w:r w:rsidRPr="00A95DBF">
        <w:t>ЗАЯВА</w:t>
      </w:r>
      <w:r w:rsidRPr="00A95DBF">
        <w:br/>
        <w:t>про надання відомостей з Державного земельного кадастру</w:t>
      </w:r>
    </w:p>
    <w:p w:rsidR="002936F8" w:rsidRPr="00A95DBF" w:rsidRDefault="002936F8" w:rsidP="006C1259"/>
    <w:p w:rsidR="002936F8" w:rsidRPr="00A95DBF" w:rsidRDefault="002936F8" w:rsidP="006C1259">
      <w:pPr>
        <w:jc w:val="both"/>
      </w:pPr>
      <w:r>
        <w:rPr>
          <w:noProof/>
          <w:lang w:eastAsia="uk-UA"/>
        </w:rPr>
        <w:pict>
          <v:shape id="Поле 8" o:spid="_x0000_s1033" type="#_x0000_t202" style="position:absolute;left:0;text-align:left;margin-left:237.8pt;margin-top:61.5pt;width:6.4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2936F8" w:rsidRDefault="002936F8" w:rsidP="006C1259"/>
              </w:txbxContent>
            </v:textbox>
          </v:shape>
        </w:pict>
      </w:r>
      <w:r w:rsidRPr="00A95DBF">
        <w:t>Відповідно до Закону України “Про Державний земельний кадастр” та Порядку ведення Державного земельного кадастру прошу надати:</w:t>
      </w:r>
    </w:p>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A95DBF" w:rsidTr="008F330A">
        <w:trPr>
          <w:trHeight w:val="852"/>
        </w:trPr>
        <w:tc>
          <w:tcPr>
            <w:tcW w:w="1650" w:type="pct"/>
            <w:tcBorders>
              <w:top w:val="nil"/>
              <w:left w:val="nil"/>
              <w:bottom w:val="nil"/>
              <w:right w:val="nil"/>
            </w:tcBorders>
          </w:tcPr>
          <w:p w:rsidR="002936F8" w:rsidRPr="00A95DBF" w:rsidRDefault="002936F8"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2936F8" w:rsidRPr="00A95DBF" w:rsidRDefault="002936F8" w:rsidP="008F330A"/>
        </w:tc>
      </w:tr>
      <w:tr w:rsidR="002936F8" w:rsidRPr="00A95DBF" w:rsidTr="008F330A">
        <w:tc>
          <w:tcPr>
            <w:tcW w:w="1650" w:type="pct"/>
            <w:tcBorders>
              <w:top w:val="nil"/>
              <w:left w:val="nil"/>
              <w:bottom w:val="nil"/>
              <w:right w:val="nil"/>
            </w:tcBorders>
          </w:tcPr>
          <w:p w:rsidR="002936F8" w:rsidRPr="00A95DBF" w:rsidRDefault="002936F8" w:rsidP="008F330A">
            <w:r w:rsidRPr="00A95DBF">
              <w:t>про:</w:t>
            </w:r>
          </w:p>
        </w:tc>
        <w:tc>
          <w:tcPr>
            <w:tcW w:w="3350" w:type="pct"/>
            <w:tcBorders>
              <w:top w:val="nil"/>
              <w:left w:val="nil"/>
              <w:bottom w:val="nil"/>
              <w:right w:val="nil"/>
            </w:tcBorders>
          </w:tcPr>
          <w:p w:rsidR="002936F8" w:rsidRPr="00A95DBF" w:rsidRDefault="002936F8" w:rsidP="008F330A">
            <w:r w:rsidRPr="00A95DBF">
              <w:sym w:font="Symbol" w:char="F07F"/>
            </w:r>
            <w:r w:rsidRPr="00A95DBF">
              <w:t xml:space="preserve"> межі державного кордону України</w:t>
            </w:r>
          </w:p>
          <w:p w:rsidR="002936F8" w:rsidRPr="00A95DBF" w:rsidRDefault="002936F8" w:rsidP="008F330A">
            <w:r w:rsidRPr="00A95DBF">
              <w:sym w:font="Symbol" w:char="F07F"/>
            </w:r>
            <w:r w:rsidRPr="00A95DBF">
              <w:t xml:space="preserve"> землі в межах території адміністративно-територіальної одиниці</w:t>
            </w:r>
          </w:p>
          <w:p w:rsidR="002936F8" w:rsidRPr="00A95DBF" w:rsidRDefault="002936F8" w:rsidP="008F330A">
            <w:r w:rsidRPr="00A95DBF">
              <w:sym w:font="Symbol" w:char="F07F"/>
            </w:r>
            <w:r w:rsidRPr="00A95DBF">
              <w:t xml:space="preserve"> обмеження у використанні земель</w:t>
            </w:r>
          </w:p>
          <w:p w:rsidR="002936F8" w:rsidRPr="00A95DBF" w:rsidRDefault="002936F8" w:rsidP="008F330A">
            <w:r w:rsidRPr="00A95DBF">
              <w:sym w:font="Symbol" w:char="F07F"/>
            </w:r>
            <w:r w:rsidRPr="00A95DBF">
              <w:t xml:space="preserve"> земельну ділянку</w:t>
            </w:r>
          </w:p>
          <w:p w:rsidR="002936F8" w:rsidRPr="00A95DBF" w:rsidRDefault="002936F8"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2936F8" w:rsidRPr="00A95DBF" w:rsidTr="008F330A">
        <w:tc>
          <w:tcPr>
            <w:tcW w:w="5000" w:type="pct"/>
            <w:gridSpan w:val="2"/>
            <w:tcBorders>
              <w:top w:val="nil"/>
              <w:left w:val="nil"/>
              <w:bottom w:val="nil"/>
              <w:right w:val="nil"/>
            </w:tcBorders>
          </w:tcPr>
          <w:p w:rsidR="002936F8" w:rsidRPr="00A95DBF" w:rsidRDefault="002936F8" w:rsidP="008F330A">
            <w:r w:rsidRPr="00A95DBF">
              <w:sym w:font="Symbol" w:char="F07F"/>
            </w:r>
            <w:r w:rsidRPr="00A95DBF">
              <w:t xml:space="preserve"> довідку, що містить узагальнену інформацію про землі (території);</w:t>
            </w:r>
          </w:p>
          <w:p w:rsidR="002936F8" w:rsidRPr="00A95DBF" w:rsidRDefault="002936F8"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2936F8" w:rsidRPr="00A95DBF" w:rsidRDefault="002936F8"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2936F8" w:rsidRPr="00A95DBF" w:rsidRDefault="002936F8" w:rsidP="008F330A">
            <w:r w:rsidRPr="00A95DBF">
              <w:sym w:font="Symbol" w:char="F07F"/>
            </w:r>
            <w:r w:rsidRPr="00A95DBF">
              <w:t xml:space="preserve"> витяг з документа Державного земельного кадастру;</w:t>
            </w:r>
          </w:p>
          <w:p w:rsidR="002936F8" w:rsidRPr="00A95DBF" w:rsidRDefault="002936F8" w:rsidP="008F330A">
            <w:r w:rsidRPr="00A95DBF">
              <w:sym w:font="Symbol" w:char="F07F"/>
            </w:r>
            <w:r w:rsidRPr="00A95DBF">
              <w:t xml:space="preserve"> довідку про наявність земельних ділянок;</w:t>
            </w:r>
          </w:p>
          <w:p w:rsidR="002936F8" w:rsidRPr="00A95DBF" w:rsidRDefault="002936F8" w:rsidP="008F330A">
            <w:r w:rsidRPr="00A95DBF">
              <w:sym w:font="Symbol" w:char="F07F"/>
            </w:r>
            <w:r w:rsidRPr="00A95DBF">
              <w:t xml:space="preserve"> довідку про наявність та розмір земельної частки (паю);</w:t>
            </w:r>
          </w:p>
          <w:p w:rsidR="002936F8" w:rsidRPr="00A95DBF" w:rsidRDefault="002936F8"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A95DBF" w:rsidRDefault="002936F8"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A95DBF" w:rsidTr="008F330A">
        <w:tc>
          <w:tcPr>
            <w:tcW w:w="8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sym w:font="Symbol" w:char="F07F"/>
            </w:r>
            <w:r w:rsidRPr="00A95DBF">
              <w:t xml:space="preserve"> власника / користувача земельної ділянки або уповноважену ним особу;</w:t>
            </w:r>
          </w:p>
          <w:p w:rsidR="002936F8" w:rsidRPr="00A95DBF" w:rsidRDefault="002936F8" w:rsidP="008F330A">
            <w:r w:rsidRPr="00A95DBF">
              <w:sym w:font="Symbol" w:char="F07F"/>
            </w:r>
            <w:r w:rsidRPr="00A95DBF">
              <w:t xml:space="preserve"> спадкоємця/ правонаступника (для юридичних осіб);</w:t>
            </w:r>
          </w:p>
          <w:p w:rsidR="002936F8" w:rsidRPr="00A95DBF" w:rsidRDefault="002936F8"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sym w:font="Symbol" w:char="F07F"/>
            </w:r>
            <w:r w:rsidRPr="00A95DBF">
              <w:t xml:space="preserve"> орган державної влади / орган місцевого самоврядування;</w:t>
            </w:r>
          </w:p>
          <w:p w:rsidR="002936F8" w:rsidRPr="00A95DBF" w:rsidRDefault="002936F8"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A95DBF" w:rsidRDefault="002936F8" w:rsidP="008F330A">
            <w:r w:rsidRPr="00A95DBF">
              <w:sym w:font="Symbol" w:char="F07F"/>
            </w:r>
            <w:r w:rsidRPr="00A95DBF">
              <w:t xml:space="preserve"> нотаріуса</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bl>
    <w:p w:rsidR="002936F8" w:rsidRPr="00A95DBF" w:rsidRDefault="002936F8" w:rsidP="006C1259"/>
    <w:p w:rsidR="002936F8" w:rsidRPr="00A95DBF" w:rsidRDefault="002936F8"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bl>
    <w:p w:rsidR="002936F8" w:rsidRPr="00A95DBF" w:rsidRDefault="002936F8" w:rsidP="006C1259"/>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A95DBF" w:rsidTr="008F330A">
        <w:tc>
          <w:tcPr>
            <w:tcW w:w="5000" w:type="pct"/>
            <w:gridSpan w:val="2"/>
            <w:tcBorders>
              <w:top w:val="nil"/>
              <w:left w:val="nil"/>
              <w:bottom w:val="nil"/>
              <w:right w:val="nil"/>
            </w:tcBorders>
          </w:tcPr>
          <w:p w:rsidR="002936F8" w:rsidRPr="00A95DBF" w:rsidRDefault="002936F8" w:rsidP="008F330A">
            <w:r w:rsidRPr="00A95DBF">
              <w:t>До заяви/запиту додаються:</w:t>
            </w:r>
          </w:p>
        </w:tc>
      </w:tr>
      <w:tr w:rsidR="002936F8" w:rsidRPr="00A95DBF" w:rsidTr="008F330A">
        <w:tc>
          <w:tcPr>
            <w:tcW w:w="2400" w:type="pct"/>
            <w:tcBorders>
              <w:top w:val="nil"/>
              <w:left w:val="nil"/>
              <w:bottom w:val="nil"/>
              <w:right w:val="nil"/>
            </w:tcBorders>
          </w:tcPr>
          <w:p w:rsidR="002936F8" w:rsidRPr="00A95DBF" w:rsidRDefault="002936F8" w:rsidP="008F330A">
            <w:r w:rsidRPr="00A95DBF">
              <w:sym w:font="Symbol" w:char="F07F"/>
            </w:r>
            <w:r w:rsidRPr="00A95DBF">
              <w:t xml:space="preserve"> копія документа, що посвідчує особу;</w:t>
            </w:r>
          </w:p>
          <w:p w:rsidR="002936F8" w:rsidRPr="00A95DBF" w:rsidRDefault="002936F8"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A95DBF" w:rsidRDefault="002936F8"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2936F8" w:rsidRPr="00A95DBF" w:rsidRDefault="002936F8"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A95DBF" w:rsidRDefault="002936F8" w:rsidP="006C1259"/>
    <w:p w:rsidR="002936F8" w:rsidRPr="00A95DBF" w:rsidRDefault="002936F8" w:rsidP="006C1259"/>
    <w:p w:rsidR="002936F8" w:rsidRPr="00A95DBF" w:rsidRDefault="002936F8" w:rsidP="006C1259">
      <w:pPr>
        <w:jc w:val="both"/>
      </w:pPr>
      <w:r w:rsidRPr="00A95DBF">
        <w:t>Інформацію про стан формування витягу/довідки/викопіювання/ засвідченої копії прошу надати:</w:t>
      </w:r>
    </w:p>
    <w:p w:rsidR="002936F8" w:rsidRPr="00A95DBF" w:rsidRDefault="002936F8" w:rsidP="006C1259">
      <w:r w:rsidRPr="00A95DBF">
        <w:sym w:font="Symbol" w:char="F07F"/>
      </w:r>
      <w:r w:rsidRPr="00A95DBF">
        <w:t xml:space="preserve"> у паперовій формі</w:t>
      </w:r>
    </w:p>
    <w:p w:rsidR="002936F8" w:rsidRPr="00A95DBF" w:rsidRDefault="002936F8" w:rsidP="006C1259">
      <w:r w:rsidRPr="00A95DBF">
        <w:sym w:font="Symbol" w:char="F07F"/>
      </w:r>
      <w:r w:rsidRPr="00A95DBF">
        <w:t xml:space="preserve"> в електронній формі на адресу: ________________________</w:t>
      </w:r>
    </w:p>
    <w:p w:rsidR="002936F8" w:rsidRPr="00A95DBF" w:rsidRDefault="002936F8" w:rsidP="006C1259">
      <w:r w:rsidRPr="00A95DBF">
        <w:sym w:font="Symbol" w:char="F07F"/>
      </w:r>
      <w:r w:rsidRPr="00A95DBF">
        <w:t xml:space="preserve"> в іншій формі ________________________________________</w:t>
      </w:r>
    </w:p>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t>Службова інформація</w:t>
            </w:r>
          </w:p>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t>Реєстраційний номер заяви</w:t>
            </w:r>
          </w:p>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t>Дата реєстрації заяви</w:t>
            </w:r>
          </w:p>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Підпис заявника</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2936F8"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A95DBF" w:rsidRDefault="002936F8" w:rsidP="008F330A"/>
        </w:tc>
        <w:tc>
          <w:tcPr>
            <w:tcW w:w="550" w:type="pct"/>
            <w:tcBorders>
              <w:top w:val="nil"/>
              <w:left w:val="nil"/>
              <w:bottom w:val="nil"/>
              <w:right w:val="nil"/>
            </w:tcBorders>
          </w:tcPr>
          <w:p w:rsidR="002936F8" w:rsidRPr="00A95DBF" w:rsidRDefault="002936F8" w:rsidP="008F330A"/>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МП (за наявності)</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rPr>
                <w:color w:val="000000"/>
              </w:rPr>
              <w:t>Підпис особи, уповноваженої надавати відомості з Державного земельного кадастру</w:t>
            </w:r>
          </w:p>
        </w:tc>
      </w:tr>
      <w:tr w:rsidR="002936F8" w:rsidRPr="00A95DBF" w:rsidTr="008F330A">
        <w:tc>
          <w:tcPr>
            <w:tcW w:w="1450" w:type="pct"/>
            <w:tcBorders>
              <w:top w:val="nil"/>
              <w:left w:val="nil"/>
              <w:bottom w:val="nil"/>
              <w:right w:val="nil"/>
            </w:tcBorders>
          </w:tcPr>
          <w:p w:rsidR="002936F8" w:rsidRPr="00A95DBF" w:rsidRDefault="002936F8"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bl>
    <w:p w:rsidR="002936F8" w:rsidRPr="00A95DBF" w:rsidRDefault="002936F8" w:rsidP="006C1259"/>
    <w:p w:rsidR="002936F8" w:rsidRPr="00A95DBF" w:rsidRDefault="002936F8" w:rsidP="006C1259">
      <w:r w:rsidRPr="00A95DBF">
        <w:t>МП</w:t>
      </w:r>
    </w:p>
    <w:p w:rsidR="002936F8" w:rsidRPr="00A95DBF" w:rsidRDefault="002936F8" w:rsidP="006C1259">
      <w:pPr>
        <w:spacing w:after="160" w:line="259" w:lineRule="auto"/>
      </w:pPr>
    </w:p>
    <w:p w:rsidR="002936F8" w:rsidRPr="00A95DBF" w:rsidRDefault="002936F8" w:rsidP="006C1259">
      <w:pPr>
        <w:spacing w:after="160" w:line="259" w:lineRule="auto"/>
        <w:ind w:left="3540" w:firstLine="708"/>
        <w:rPr>
          <w:lang w:eastAsia="uk-UA"/>
        </w:rPr>
      </w:pPr>
      <w:r w:rsidRPr="00A95DBF">
        <w:br w:type="page"/>
      </w:r>
      <w:r w:rsidRPr="00A95DBF">
        <w:rPr>
          <w:lang w:eastAsia="uk-UA"/>
        </w:rPr>
        <w:t>Додаток 2</w:t>
      </w:r>
    </w:p>
    <w:p w:rsidR="002936F8" w:rsidRPr="00A95DBF" w:rsidRDefault="002936F8"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2936F8" w:rsidRPr="00A95DBF" w:rsidRDefault="002936F8" w:rsidP="006C1259"/>
    <w:tbl>
      <w:tblPr>
        <w:tblW w:w="4996" w:type="pct"/>
        <w:jc w:val="center"/>
        <w:tblLayout w:type="fixed"/>
        <w:tblCellMar>
          <w:top w:w="60" w:type="dxa"/>
          <w:left w:w="60" w:type="dxa"/>
          <w:bottom w:w="60" w:type="dxa"/>
          <w:right w:w="60" w:type="dxa"/>
        </w:tblCellMar>
        <w:tblLook w:val="00A0"/>
      </w:tblPr>
      <w:tblGrid>
        <w:gridCol w:w="4128"/>
        <w:gridCol w:w="5622"/>
      </w:tblGrid>
      <w:tr w:rsidR="002936F8" w:rsidRPr="00A95DBF" w:rsidTr="008F330A">
        <w:trPr>
          <w:jc w:val="center"/>
        </w:trPr>
        <w:tc>
          <w:tcPr>
            <w:tcW w:w="2117" w:type="pct"/>
          </w:tcPr>
          <w:p w:rsidR="002936F8" w:rsidRPr="00A95DBF" w:rsidRDefault="002936F8" w:rsidP="008F330A"/>
        </w:tc>
        <w:tc>
          <w:tcPr>
            <w:tcW w:w="2883" w:type="pct"/>
          </w:tcPr>
          <w:p w:rsidR="002936F8" w:rsidRPr="00A95DBF" w:rsidRDefault="002936F8"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2936F8" w:rsidRPr="00A95DBF" w:rsidRDefault="002936F8" w:rsidP="006C1259">
      <w:pPr>
        <w:jc w:val="center"/>
      </w:pPr>
    </w:p>
    <w:p w:rsidR="002936F8" w:rsidRPr="00A95DBF" w:rsidRDefault="002936F8" w:rsidP="006C1259">
      <w:pPr>
        <w:jc w:val="center"/>
      </w:pPr>
      <w:r w:rsidRPr="00A95DBF">
        <w:t>ЗАЯВА</w:t>
      </w:r>
      <w:r w:rsidRPr="00A95DBF">
        <w:br/>
        <w:t>про надання відомостей з Державного земельного кадастру</w:t>
      </w:r>
    </w:p>
    <w:p w:rsidR="002936F8" w:rsidRPr="00A95DBF" w:rsidRDefault="002936F8" w:rsidP="006C1259"/>
    <w:p w:rsidR="002936F8" w:rsidRPr="00A95DBF" w:rsidRDefault="002936F8" w:rsidP="006C1259">
      <w:pPr>
        <w:jc w:val="both"/>
      </w:pPr>
      <w:r>
        <w:rPr>
          <w:noProof/>
          <w:lang w:eastAsia="uk-UA"/>
        </w:rPr>
        <w:pict>
          <v:shape id="Поле 9" o:spid="_x0000_s1034" type="#_x0000_t202" style="position:absolute;left:0;text-align:left;margin-left:237.8pt;margin-top:61.5pt;width:6.4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2936F8" w:rsidRDefault="002936F8" w:rsidP="006C1259"/>
              </w:txbxContent>
            </v:textbox>
          </v:shape>
        </w:pict>
      </w:r>
      <w:r w:rsidRPr="00A95DBF">
        <w:t>Відповідно до Закону України “Про Державний земельний кадастр” та Порядку ведення Державного земельного кадастру прошу надати:</w:t>
      </w:r>
    </w:p>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3220"/>
        <w:gridCol w:w="6538"/>
      </w:tblGrid>
      <w:tr w:rsidR="002936F8" w:rsidRPr="00A95DBF" w:rsidTr="008F330A">
        <w:trPr>
          <w:trHeight w:val="852"/>
        </w:trPr>
        <w:tc>
          <w:tcPr>
            <w:tcW w:w="1650" w:type="pct"/>
            <w:tcBorders>
              <w:top w:val="nil"/>
              <w:left w:val="nil"/>
              <w:bottom w:val="nil"/>
              <w:right w:val="nil"/>
            </w:tcBorders>
          </w:tcPr>
          <w:p w:rsidR="002936F8" w:rsidRPr="00A95DBF" w:rsidRDefault="002936F8"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2936F8" w:rsidRPr="00A95DBF" w:rsidRDefault="002936F8" w:rsidP="008F330A"/>
        </w:tc>
      </w:tr>
      <w:tr w:rsidR="002936F8" w:rsidRPr="00A95DBF" w:rsidTr="008F330A">
        <w:tc>
          <w:tcPr>
            <w:tcW w:w="1650" w:type="pct"/>
            <w:tcBorders>
              <w:top w:val="nil"/>
              <w:left w:val="nil"/>
              <w:bottom w:val="nil"/>
              <w:right w:val="nil"/>
            </w:tcBorders>
          </w:tcPr>
          <w:p w:rsidR="002936F8" w:rsidRPr="00A95DBF" w:rsidRDefault="002936F8" w:rsidP="008F330A">
            <w:r w:rsidRPr="00A95DBF">
              <w:t>про:</w:t>
            </w:r>
          </w:p>
        </w:tc>
        <w:tc>
          <w:tcPr>
            <w:tcW w:w="3350" w:type="pct"/>
            <w:tcBorders>
              <w:top w:val="nil"/>
              <w:left w:val="nil"/>
              <w:bottom w:val="nil"/>
              <w:right w:val="nil"/>
            </w:tcBorders>
          </w:tcPr>
          <w:p w:rsidR="002936F8" w:rsidRPr="00A95DBF" w:rsidRDefault="002936F8" w:rsidP="008F330A">
            <w:r w:rsidRPr="00A95DBF">
              <w:sym w:font="Symbol" w:char="F07F"/>
            </w:r>
            <w:r w:rsidRPr="00A95DBF">
              <w:t xml:space="preserve"> межі державного кордону України</w:t>
            </w:r>
          </w:p>
          <w:p w:rsidR="002936F8" w:rsidRPr="00A95DBF" w:rsidRDefault="002936F8" w:rsidP="008F330A">
            <w:r w:rsidRPr="00A95DBF">
              <w:sym w:font="Symbol" w:char="F07F"/>
            </w:r>
            <w:r w:rsidRPr="00A95DBF">
              <w:t xml:space="preserve"> землі в межах території адміністративно-територіальної одиниці</w:t>
            </w:r>
          </w:p>
          <w:p w:rsidR="002936F8" w:rsidRPr="00A95DBF" w:rsidRDefault="002936F8" w:rsidP="008F330A">
            <w:r w:rsidRPr="00A95DBF">
              <w:sym w:font="Symbol" w:char="F07F"/>
            </w:r>
            <w:r w:rsidRPr="00A95DBF">
              <w:t xml:space="preserve"> обмеження у використанні земель</w:t>
            </w:r>
          </w:p>
          <w:p w:rsidR="002936F8" w:rsidRPr="00A95DBF" w:rsidRDefault="002936F8" w:rsidP="008F330A">
            <w:r w:rsidRPr="00A95DBF">
              <w:sym w:font="Symbol" w:char="F07F"/>
            </w:r>
            <w:r w:rsidRPr="00A95DBF">
              <w:t xml:space="preserve"> земельну ділянку</w:t>
            </w:r>
          </w:p>
          <w:p w:rsidR="002936F8" w:rsidRPr="00A95DBF" w:rsidRDefault="002936F8"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2936F8" w:rsidRPr="00A95DBF" w:rsidTr="008F330A">
        <w:tc>
          <w:tcPr>
            <w:tcW w:w="5000" w:type="pct"/>
            <w:gridSpan w:val="2"/>
            <w:tcBorders>
              <w:top w:val="nil"/>
              <w:left w:val="nil"/>
              <w:bottom w:val="nil"/>
              <w:right w:val="nil"/>
            </w:tcBorders>
          </w:tcPr>
          <w:p w:rsidR="002936F8" w:rsidRPr="00A95DBF" w:rsidRDefault="002936F8" w:rsidP="008F330A">
            <w:r w:rsidRPr="00A95DBF">
              <w:sym w:font="Symbol" w:char="F07F"/>
            </w:r>
            <w:r w:rsidRPr="00A95DBF">
              <w:t xml:space="preserve"> довідку, що містить узагальнену інформацію про землі (території);</w:t>
            </w:r>
          </w:p>
          <w:p w:rsidR="002936F8" w:rsidRPr="00A95DBF" w:rsidRDefault="002936F8"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2936F8" w:rsidRPr="00A95DBF" w:rsidRDefault="002936F8"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2936F8" w:rsidRPr="00A95DBF" w:rsidRDefault="002936F8" w:rsidP="008F330A">
            <w:pPr>
              <w:numPr>
                <w:ilvl w:val="0"/>
                <w:numId w:val="32"/>
              </w:numPr>
              <w:tabs>
                <w:tab w:val="left" w:pos="224"/>
              </w:tabs>
              <w:contextualSpacing/>
            </w:pPr>
            <w:r w:rsidRPr="00A95DBF">
              <w:t>витяг з документа Державного земельного кадастру;</w:t>
            </w:r>
          </w:p>
          <w:p w:rsidR="002936F8" w:rsidRPr="00A95DBF" w:rsidRDefault="002936F8" w:rsidP="008F330A">
            <w:r w:rsidRPr="00A95DBF">
              <w:sym w:font="Symbol" w:char="F07F"/>
            </w:r>
            <w:r w:rsidRPr="00A95DBF">
              <w:t xml:space="preserve"> довідку про наявність земельних ділянок;</w:t>
            </w:r>
          </w:p>
          <w:p w:rsidR="002936F8" w:rsidRPr="00A95DBF" w:rsidRDefault="002936F8" w:rsidP="008F330A">
            <w:r w:rsidRPr="00A95DBF">
              <w:sym w:font="Symbol" w:char="F07F"/>
            </w:r>
            <w:r w:rsidRPr="00A95DBF">
              <w:t xml:space="preserve"> довідку про наявність та розмір земельної частки (паю);</w:t>
            </w:r>
          </w:p>
          <w:p w:rsidR="002936F8" w:rsidRPr="00A95DBF" w:rsidRDefault="002936F8"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936F8" w:rsidRPr="00A95DBF" w:rsidRDefault="002936F8"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1659"/>
        <w:gridCol w:w="4098"/>
        <w:gridCol w:w="4001"/>
      </w:tblGrid>
      <w:tr w:rsidR="002936F8" w:rsidRPr="00A95DBF" w:rsidTr="008F330A">
        <w:tc>
          <w:tcPr>
            <w:tcW w:w="8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sym w:font="Symbol" w:char="F07F"/>
            </w:r>
            <w:r w:rsidRPr="00A95DBF">
              <w:t xml:space="preserve"> власника / користувача земельної ділянки або уповноважену ним особу;</w:t>
            </w:r>
          </w:p>
          <w:p w:rsidR="002936F8" w:rsidRPr="00A95DBF" w:rsidRDefault="002936F8" w:rsidP="008F330A">
            <w:r w:rsidRPr="00A95DBF">
              <w:sym w:font="Symbol" w:char="F07F"/>
            </w:r>
            <w:r w:rsidRPr="00A95DBF">
              <w:t xml:space="preserve"> спадкоємця/ правонаступника (для юридичних осіб);</w:t>
            </w:r>
          </w:p>
          <w:p w:rsidR="002936F8" w:rsidRPr="00A95DBF" w:rsidRDefault="002936F8"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sym w:font="Symbol" w:char="F07F"/>
            </w:r>
            <w:r w:rsidRPr="00A95DBF">
              <w:t xml:space="preserve"> орган державної влади / орган місцевого самоврядування;</w:t>
            </w:r>
          </w:p>
          <w:p w:rsidR="002936F8" w:rsidRPr="00A95DBF" w:rsidRDefault="002936F8"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2936F8" w:rsidRPr="00A95DBF" w:rsidRDefault="002936F8" w:rsidP="008F330A">
            <w:r w:rsidRPr="00A95DBF">
              <w:sym w:font="Symbol" w:char="F07F"/>
            </w:r>
            <w:r w:rsidRPr="00A95DBF">
              <w:t xml:space="preserve"> нотаріуса</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bl>
    <w:p w:rsidR="002936F8" w:rsidRPr="00A95DBF" w:rsidRDefault="002936F8" w:rsidP="006C1259"/>
    <w:p w:rsidR="002936F8" w:rsidRPr="00A95DBF" w:rsidRDefault="002936F8"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5783"/>
        <w:gridCol w:w="3975"/>
      </w:tblGrid>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r w:rsidR="002936F8" w:rsidRPr="00A95DBF" w:rsidTr="008F330A">
        <w:tc>
          <w:tcPr>
            <w:tcW w:w="2963"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r w:rsidRPr="00A95DBF">
              <w:t> </w:t>
            </w:r>
          </w:p>
        </w:tc>
      </w:tr>
    </w:tbl>
    <w:p w:rsidR="002936F8" w:rsidRPr="00A95DBF" w:rsidRDefault="002936F8" w:rsidP="006C1259"/>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4684"/>
        <w:gridCol w:w="5074"/>
      </w:tblGrid>
      <w:tr w:rsidR="002936F8" w:rsidRPr="00A95DBF" w:rsidTr="008F330A">
        <w:tc>
          <w:tcPr>
            <w:tcW w:w="5000" w:type="pct"/>
            <w:gridSpan w:val="2"/>
            <w:tcBorders>
              <w:top w:val="nil"/>
              <w:left w:val="nil"/>
              <w:bottom w:val="nil"/>
              <w:right w:val="nil"/>
            </w:tcBorders>
          </w:tcPr>
          <w:p w:rsidR="002936F8" w:rsidRPr="00A95DBF" w:rsidRDefault="002936F8" w:rsidP="008F330A">
            <w:r w:rsidRPr="00A95DBF">
              <w:t>До заяви/запиту додаються:</w:t>
            </w:r>
          </w:p>
        </w:tc>
      </w:tr>
      <w:tr w:rsidR="002936F8" w:rsidRPr="00A95DBF" w:rsidTr="008F330A">
        <w:tc>
          <w:tcPr>
            <w:tcW w:w="2400" w:type="pct"/>
            <w:tcBorders>
              <w:top w:val="nil"/>
              <w:left w:val="nil"/>
              <w:bottom w:val="nil"/>
              <w:right w:val="nil"/>
            </w:tcBorders>
          </w:tcPr>
          <w:p w:rsidR="002936F8" w:rsidRPr="00A95DBF" w:rsidRDefault="002936F8" w:rsidP="008F330A">
            <w:r w:rsidRPr="00A95DBF">
              <w:sym w:font="Symbol" w:char="F07F"/>
            </w:r>
            <w:r w:rsidRPr="00A95DBF">
              <w:t xml:space="preserve"> копія документа, що посвідчує особу;</w:t>
            </w:r>
          </w:p>
          <w:p w:rsidR="002936F8" w:rsidRPr="00A95DBF" w:rsidRDefault="002936F8"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936F8" w:rsidRPr="00A95DBF" w:rsidRDefault="002936F8"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2936F8" w:rsidRPr="00A95DBF" w:rsidRDefault="002936F8"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936F8" w:rsidRPr="00A95DBF" w:rsidRDefault="002936F8" w:rsidP="006C1259"/>
    <w:p w:rsidR="002936F8" w:rsidRPr="00A95DBF" w:rsidRDefault="002936F8" w:rsidP="006C1259"/>
    <w:p w:rsidR="002936F8" w:rsidRPr="00A95DBF" w:rsidRDefault="002936F8" w:rsidP="006C1259">
      <w:pPr>
        <w:jc w:val="both"/>
      </w:pPr>
      <w:r w:rsidRPr="00A95DBF">
        <w:t>Інформацію про стан формування витягу/довідки/викопіювання/ засвідченої копії прошу надати:</w:t>
      </w:r>
    </w:p>
    <w:p w:rsidR="002936F8" w:rsidRPr="00A95DBF" w:rsidRDefault="002936F8" w:rsidP="006C1259">
      <w:r w:rsidRPr="00A95DBF">
        <w:sym w:font="Symbol" w:char="F07F"/>
      </w:r>
      <w:r w:rsidRPr="00A95DBF">
        <w:t xml:space="preserve"> у паперовій формі</w:t>
      </w:r>
    </w:p>
    <w:p w:rsidR="002936F8" w:rsidRPr="00A95DBF" w:rsidRDefault="002936F8" w:rsidP="006C1259">
      <w:r w:rsidRPr="00A95DBF">
        <w:sym w:font="Symbol" w:char="F07F"/>
      </w:r>
      <w:r w:rsidRPr="00A95DBF">
        <w:t xml:space="preserve"> в електронній формі на адресу: ________________________</w:t>
      </w:r>
    </w:p>
    <w:p w:rsidR="002936F8" w:rsidRPr="00A95DBF" w:rsidRDefault="002936F8" w:rsidP="006C1259">
      <w:r w:rsidRPr="00A95DBF">
        <w:sym w:font="Symbol" w:char="F07F"/>
      </w:r>
      <w:r w:rsidRPr="00A95DBF">
        <w:t xml:space="preserve"> в іншій формі ________________________________________</w:t>
      </w:r>
    </w:p>
    <w:p w:rsidR="002936F8" w:rsidRPr="00A95DBF" w:rsidRDefault="002936F8"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A0"/>
      </w:tblPr>
      <w:tblGrid>
        <w:gridCol w:w="2831"/>
        <w:gridCol w:w="1756"/>
        <w:gridCol w:w="1073"/>
        <w:gridCol w:w="4098"/>
      </w:tblGrid>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t>Службова інформація</w:t>
            </w:r>
          </w:p>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t>Реєстраційний номер заяви</w:t>
            </w:r>
          </w:p>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 </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t>Дата реєстрації заяви</w:t>
            </w:r>
          </w:p>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Підпис заявника</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2936F8"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936F8" w:rsidRPr="00A95DBF" w:rsidRDefault="002936F8" w:rsidP="008F330A"/>
        </w:tc>
        <w:tc>
          <w:tcPr>
            <w:tcW w:w="550" w:type="pct"/>
            <w:tcBorders>
              <w:top w:val="nil"/>
              <w:left w:val="nil"/>
              <w:bottom w:val="nil"/>
              <w:right w:val="nil"/>
            </w:tcBorders>
          </w:tcPr>
          <w:p w:rsidR="002936F8" w:rsidRPr="00A95DBF" w:rsidRDefault="002936F8" w:rsidP="008F330A"/>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r w:rsidR="002936F8" w:rsidRPr="00A95DBF" w:rsidTr="008F330A">
        <w:tc>
          <w:tcPr>
            <w:tcW w:w="2000" w:type="pct"/>
            <w:gridSpan w:val="2"/>
            <w:tcBorders>
              <w:top w:val="nil"/>
              <w:left w:val="nil"/>
              <w:bottom w:val="nil"/>
              <w:right w:val="nil"/>
            </w:tcBorders>
          </w:tcPr>
          <w:p w:rsidR="002936F8" w:rsidRPr="00A95DBF" w:rsidRDefault="002936F8" w:rsidP="008F330A">
            <w:r w:rsidRPr="00A95DBF">
              <w:t>МП (за наявності)</w:t>
            </w:r>
          </w:p>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nil"/>
              <w:left w:val="nil"/>
              <w:bottom w:val="nil"/>
              <w:right w:val="nil"/>
            </w:tcBorders>
          </w:tcPr>
          <w:p w:rsidR="002936F8" w:rsidRPr="00A95DBF" w:rsidRDefault="002936F8" w:rsidP="008F330A">
            <w:r w:rsidRPr="00A95DBF">
              <w:rPr>
                <w:color w:val="000000"/>
              </w:rPr>
              <w:t>Підпис особи, уповноваженої надавати відомості з Державного земельного кадастру</w:t>
            </w:r>
          </w:p>
        </w:tc>
      </w:tr>
      <w:tr w:rsidR="002936F8" w:rsidRPr="00A95DBF" w:rsidTr="008F330A">
        <w:tc>
          <w:tcPr>
            <w:tcW w:w="1450" w:type="pct"/>
            <w:tcBorders>
              <w:top w:val="nil"/>
              <w:left w:val="nil"/>
              <w:bottom w:val="nil"/>
              <w:right w:val="nil"/>
            </w:tcBorders>
          </w:tcPr>
          <w:p w:rsidR="002936F8" w:rsidRPr="00A95DBF" w:rsidRDefault="002936F8"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c>
          <w:tcPr>
            <w:tcW w:w="550" w:type="pct"/>
            <w:tcBorders>
              <w:top w:val="nil"/>
              <w:left w:val="nil"/>
              <w:bottom w:val="nil"/>
              <w:right w:val="nil"/>
            </w:tcBorders>
          </w:tcPr>
          <w:p w:rsidR="002936F8" w:rsidRPr="00A95DBF" w:rsidRDefault="002936F8"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2936F8" w:rsidRPr="00A95DBF" w:rsidRDefault="002936F8" w:rsidP="008F330A"/>
        </w:tc>
      </w:tr>
    </w:tbl>
    <w:p w:rsidR="002936F8" w:rsidRPr="00A95DBF" w:rsidRDefault="002936F8" w:rsidP="006C1259"/>
    <w:p w:rsidR="002936F8" w:rsidRDefault="002936F8" w:rsidP="006C1259">
      <w:r w:rsidRPr="00A95DBF">
        <w:t>МП</w:t>
      </w:r>
    </w:p>
    <w:p w:rsidR="002936F8" w:rsidRPr="00BC4546" w:rsidRDefault="002936F8" w:rsidP="005A672F"/>
    <w:p w:rsidR="002936F8" w:rsidRPr="00BC4546" w:rsidRDefault="002936F8" w:rsidP="00947356">
      <w:pPr>
        <w:shd w:val="clear" w:color="auto" w:fill="FFFFFF"/>
        <w:spacing w:before="60" w:after="60"/>
        <w:jc w:val="center"/>
      </w:pPr>
    </w:p>
    <w:sectPr w:rsidR="002936F8"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F8" w:rsidRDefault="002936F8">
      <w:r>
        <w:separator/>
      </w:r>
    </w:p>
  </w:endnote>
  <w:endnote w:type="continuationSeparator" w:id="0">
    <w:p w:rsidR="002936F8" w:rsidRDefault="00293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F8" w:rsidRDefault="002936F8">
      <w:r>
        <w:separator/>
      </w:r>
    </w:p>
  </w:footnote>
  <w:footnote w:type="continuationSeparator" w:id="0">
    <w:p w:rsidR="002936F8" w:rsidRDefault="0029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F8" w:rsidRDefault="002936F8" w:rsidP="007D6F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6F8" w:rsidRDefault="002936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F8" w:rsidRDefault="002936F8" w:rsidP="00474B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2936F8" w:rsidRDefault="0029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249C"/>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588B"/>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D745C"/>
    <w:rsid w:val="000E0A99"/>
    <w:rsid w:val="000E0CD8"/>
    <w:rsid w:val="000E0D77"/>
    <w:rsid w:val="000E1D2E"/>
    <w:rsid w:val="000E2460"/>
    <w:rsid w:val="000E366E"/>
    <w:rsid w:val="000E3EDB"/>
    <w:rsid w:val="000E4F14"/>
    <w:rsid w:val="000E5BEA"/>
    <w:rsid w:val="000E672E"/>
    <w:rsid w:val="000E76D9"/>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0F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0BE"/>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36F8"/>
    <w:rsid w:val="002943EC"/>
    <w:rsid w:val="00296931"/>
    <w:rsid w:val="002A0159"/>
    <w:rsid w:val="002A1811"/>
    <w:rsid w:val="002A3B34"/>
    <w:rsid w:val="002A3FDA"/>
    <w:rsid w:val="002A4188"/>
    <w:rsid w:val="002A6568"/>
    <w:rsid w:val="002A70B9"/>
    <w:rsid w:val="002A7B06"/>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9E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2B36"/>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1BE"/>
    <w:rsid w:val="004D4CC2"/>
    <w:rsid w:val="004D4CFF"/>
    <w:rsid w:val="004D5E66"/>
    <w:rsid w:val="004D6867"/>
    <w:rsid w:val="004E1894"/>
    <w:rsid w:val="004E1FFB"/>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2489"/>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177C3"/>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7F"/>
    <w:rsid w:val="006717F6"/>
    <w:rsid w:val="006727C7"/>
    <w:rsid w:val="00672FBB"/>
    <w:rsid w:val="00675F47"/>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0F3"/>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12D"/>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5795D"/>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C76A2"/>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4476"/>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5DBF"/>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2E2E"/>
    <w:rsid w:val="00AF369D"/>
    <w:rsid w:val="00AF42FE"/>
    <w:rsid w:val="00AF5B72"/>
    <w:rsid w:val="00AF5E89"/>
    <w:rsid w:val="00AF6463"/>
    <w:rsid w:val="00B0024E"/>
    <w:rsid w:val="00B02228"/>
    <w:rsid w:val="00B02247"/>
    <w:rsid w:val="00B032DA"/>
    <w:rsid w:val="00B04111"/>
    <w:rsid w:val="00B04AD7"/>
    <w:rsid w:val="00B051D8"/>
    <w:rsid w:val="00B1066F"/>
    <w:rsid w:val="00B119CB"/>
    <w:rsid w:val="00B1339D"/>
    <w:rsid w:val="00B15032"/>
    <w:rsid w:val="00B1560A"/>
    <w:rsid w:val="00B17AFA"/>
    <w:rsid w:val="00B209F7"/>
    <w:rsid w:val="00B23A27"/>
    <w:rsid w:val="00B24D1F"/>
    <w:rsid w:val="00B25217"/>
    <w:rsid w:val="00B25377"/>
    <w:rsid w:val="00B256BB"/>
    <w:rsid w:val="00B25B10"/>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0BEC"/>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4EA8"/>
    <w:rsid w:val="00C755D4"/>
    <w:rsid w:val="00C75F11"/>
    <w:rsid w:val="00C76A3B"/>
    <w:rsid w:val="00C8013D"/>
    <w:rsid w:val="00C80EC3"/>
    <w:rsid w:val="00C80FF9"/>
    <w:rsid w:val="00C81743"/>
    <w:rsid w:val="00C82AE1"/>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3963"/>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6F9A"/>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0A5"/>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40BE"/>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371E"/>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10BE"/>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00BE"/>
    <w:rPr>
      <w:sz w:val="24"/>
      <w:szCs w:val="24"/>
      <w:lang w:eastAsia="ru-RU"/>
    </w:rPr>
  </w:style>
  <w:style w:type="paragraph" w:styleId="Heading2">
    <w:name w:val="heading 2"/>
    <w:basedOn w:val="Normal"/>
    <w:next w:val="Normal"/>
    <w:link w:val="Heading2Char"/>
    <w:uiPriority w:val="99"/>
    <w:qFormat/>
    <w:rsid w:val="00C24D9F"/>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4D9F"/>
    <w:rPr>
      <w:rFonts w:ascii="Cambria" w:hAnsi="Cambria" w:cs="Times New Roman"/>
      <w:b/>
      <w:bCs/>
      <w:i/>
      <w:iCs/>
      <w:sz w:val="28"/>
      <w:szCs w:val="28"/>
      <w:lang w:val="uk-UA"/>
    </w:rPr>
  </w:style>
  <w:style w:type="character" w:customStyle="1" w:styleId="apple-converted-space">
    <w:name w:val="apple-converted-space"/>
    <w:basedOn w:val="DefaultParagraphFont"/>
    <w:uiPriority w:val="99"/>
    <w:rsid w:val="000F54D0"/>
    <w:rPr>
      <w:rFonts w:cs="Times New Roman"/>
    </w:rPr>
  </w:style>
  <w:style w:type="character" w:customStyle="1" w:styleId="spelle">
    <w:name w:val="spelle"/>
    <w:basedOn w:val="DefaultParagraphFont"/>
    <w:uiPriority w:val="99"/>
    <w:rsid w:val="000F54D0"/>
    <w:rPr>
      <w:rFonts w:cs="Times New Roman"/>
    </w:rPr>
  </w:style>
  <w:style w:type="paragraph" w:styleId="NormalWeb">
    <w:name w:val="Normal (Web)"/>
    <w:basedOn w:val="Normal"/>
    <w:uiPriority w:val="99"/>
    <w:rsid w:val="00A93535"/>
    <w:pPr>
      <w:spacing w:before="100" w:beforeAutospacing="1" w:after="100" w:afterAutospacing="1"/>
    </w:pPr>
    <w:rPr>
      <w:lang w:val="ru-RU"/>
    </w:rPr>
  </w:style>
  <w:style w:type="paragraph" w:customStyle="1" w:styleId="a">
    <w:name w:val="Знак Знак Знак Знак Знак Знак"/>
    <w:basedOn w:val="Normal"/>
    <w:uiPriority w:val="99"/>
    <w:rsid w:val="00A93535"/>
    <w:rPr>
      <w:rFonts w:ascii="Verdana" w:hAnsi="Verdana" w:cs="Verdana"/>
      <w:sz w:val="20"/>
      <w:szCs w:val="20"/>
      <w:lang w:val="en-US" w:eastAsia="en-US"/>
    </w:rPr>
  </w:style>
  <w:style w:type="character" w:customStyle="1" w:styleId="FontStyle">
    <w:name w:val="Font Style"/>
    <w:uiPriority w:val="99"/>
    <w:rsid w:val="00C44E93"/>
    <w:rPr>
      <w:b/>
      <w:color w:val="000000"/>
      <w:sz w:val="28"/>
    </w:rPr>
  </w:style>
  <w:style w:type="paragraph" w:styleId="HTMLPreformatted">
    <w:name w:val="HTML Preformatted"/>
    <w:basedOn w:val="Normal"/>
    <w:link w:val="HTMLPreformattedChar"/>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PreformattedChar">
    <w:name w:val="HTML Preformatted Char"/>
    <w:basedOn w:val="DefaultParagraphFont"/>
    <w:link w:val="HTMLPreformatted"/>
    <w:uiPriority w:val="99"/>
    <w:locked/>
    <w:rsid w:val="003142D0"/>
    <w:rPr>
      <w:rFonts w:ascii="Courier New" w:hAnsi="Courier New" w:cs="Times New Roman"/>
      <w:sz w:val="21"/>
      <w:lang w:val="ru-RU" w:eastAsia="ru-RU"/>
    </w:rPr>
  </w:style>
  <w:style w:type="paragraph" w:customStyle="1" w:styleId="a0">
    <w:name w:val="Нормальний текст"/>
    <w:basedOn w:val="Normal"/>
    <w:uiPriority w:val="99"/>
    <w:rsid w:val="00B76F65"/>
    <w:pPr>
      <w:spacing w:before="120"/>
      <w:ind w:firstLine="567"/>
    </w:pPr>
    <w:rPr>
      <w:rFonts w:ascii="Antiqua" w:hAnsi="Antiqua"/>
      <w:sz w:val="26"/>
      <w:szCs w:val="20"/>
    </w:rPr>
  </w:style>
  <w:style w:type="paragraph" w:customStyle="1" w:styleId="a1">
    <w:name w:val="Назва документа"/>
    <w:basedOn w:val="Normal"/>
    <w:next w:val="a0"/>
    <w:uiPriority w:val="99"/>
    <w:rsid w:val="00B76F65"/>
    <w:pPr>
      <w:keepNext/>
      <w:keepLines/>
      <w:spacing w:before="240" w:after="240"/>
      <w:jc w:val="center"/>
    </w:pPr>
    <w:rPr>
      <w:rFonts w:ascii="Antiqua" w:hAnsi="Antiqua"/>
      <w:b/>
      <w:sz w:val="26"/>
      <w:szCs w:val="20"/>
    </w:rPr>
  </w:style>
  <w:style w:type="table" w:styleId="TableGrid">
    <w:name w:val="Table Grid"/>
    <w:basedOn w:val="TableNormal"/>
    <w:uiPriority w:val="99"/>
    <w:rsid w:val="00B76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uiPriority w:val="99"/>
    <w:rsid w:val="00886A0F"/>
    <w:rPr>
      <w:rFonts w:cs="Times New Roman"/>
    </w:rPr>
  </w:style>
  <w:style w:type="character" w:styleId="Hyperlink">
    <w:name w:val="Hyperlink"/>
    <w:basedOn w:val="DefaultParagraphFont"/>
    <w:uiPriority w:val="99"/>
    <w:rsid w:val="00886A0F"/>
    <w:rPr>
      <w:rFonts w:cs="Times New Roman"/>
      <w:color w:val="0000FF"/>
      <w:u w:val="single"/>
    </w:rPr>
  </w:style>
  <w:style w:type="paragraph" w:styleId="PlainText">
    <w:name w:val="Plain Text"/>
    <w:basedOn w:val="Normal"/>
    <w:link w:val="PlainTextChar"/>
    <w:uiPriority w:val="99"/>
    <w:rsid w:val="00B87779"/>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ru-RU"/>
    </w:rPr>
  </w:style>
  <w:style w:type="paragraph" w:styleId="Header">
    <w:name w:val="header"/>
    <w:basedOn w:val="Normal"/>
    <w:link w:val="HeaderChar"/>
    <w:uiPriority w:val="99"/>
    <w:rsid w:val="00B3312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eastAsia="ru-RU"/>
    </w:rPr>
  </w:style>
  <w:style w:type="character" w:styleId="PageNumber">
    <w:name w:val="page number"/>
    <w:basedOn w:val="DefaultParagraphFont"/>
    <w:uiPriority w:val="99"/>
    <w:rsid w:val="00B3312C"/>
    <w:rPr>
      <w:rFonts w:cs="Times New Roman"/>
    </w:rPr>
  </w:style>
  <w:style w:type="paragraph" w:styleId="Footer">
    <w:name w:val="footer"/>
    <w:basedOn w:val="Normal"/>
    <w:link w:val="FooterChar"/>
    <w:uiPriority w:val="99"/>
    <w:rsid w:val="003D740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lang w:eastAsia="ru-RU"/>
    </w:rPr>
  </w:style>
  <w:style w:type="paragraph" w:styleId="BalloonText">
    <w:name w:val="Balloon Text"/>
    <w:basedOn w:val="Normal"/>
    <w:link w:val="BalloonTextChar"/>
    <w:uiPriority w:val="99"/>
    <w:rsid w:val="00875006"/>
    <w:rPr>
      <w:rFonts w:ascii="Tahoma" w:hAnsi="Tahoma"/>
      <w:sz w:val="16"/>
      <w:szCs w:val="16"/>
      <w:lang w:eastAsia="uk-UA"/>
    </w:rPr>
  </w:style>
  <w:style w:type="character" w:customStyle="1" w:styleId="BalloonTextChar">
    <w:name w:val="Balloon Text Char"/>
    <w:basedOn w:val="DefaultParagraphFont"/>
    <w:link w:val="BalloonText"/>
    <w:uiPriority w:val="99"/>
    <w:locked/>
    <w:rsid w:val="00875006"/>
    <w:rPr>
      <w:rFonts w:ascii="Tahoma" w:hAnsi="Tahoma" w:cs="Times New Roman"/>
      <w:sz w:val="16"/>
      <w:lang w:val="uk-UA"/>
    </w:rPr>
  </w:style>
  <w:style w:type="character" w:customStyle="1" w:styleId="rvts23">
    <w:name w:val="rvts23"/>
    <w:uiPriority w:val="99"/>
    <w:rsid w:val="00804A0F"/>
  </w:style>
  <w:style w:type="paragraph" w:customStyle="1" w:styleId="rvps12">
    <w:name w:val="rvps12"/>
    <w:basedOn w:val="Normal"/>
    <w:uiPriority w:val="99"/>
    <w:rsid w:val="003142D0"/>
    <w:pPr>
      <w:spacing w:before="100" w:beforeAutospacing="1" w:after="100" w:afterAutospacing="1"/>
    </w:pPr>
    <w:rPr>
      <w:lang w:eastAsia="uk-UA"/>
    </w:rPr>
  </w:style>
  <w:style w:type="character" w:customStyle="1" w:styleId="rvts82">
    <w:name w:val="rvts82"/>
    <w:uiPriority w:val="99"/>
    <w:rsid w:val="003142D0"/>
  </w:style>
  <w:style w:type="paragraph" w:customStyle="1" w:styleId="rvps6">
    <w:name w:val="rvps6"/>
    <w:basedOn w:val="Normal"/>
    <w:uiPriority w:val="99"/>
    <w:rsid w:val="003142D0"/>
    <w:pPr>
      <w:spacing w:before="100" w:beforeAutospacing="1" w:after="100" w:afterAutospacing="1"/>
    </w:pPr>
    <w:rPr>
      <w:lang w:eastAsia="uk-UA"/>
    </w:rPr>
  </w:style>
  <w:style w:type="paragraph" w:customStyle="1" w:styleId="rvps2">
    <w:name w:val="rvps2"/>
    <w:basedOn w:val="Normal"/>
    <w:uiPriority w:val="99"/>
    <w:rsid w:val="003142D0"/>
    <w:pPr>
      <w:spacing w:before="100" w:beforeAutospacing="1" w:after="100" w:afterAutospacing="1"/>
    </w:pPr>
    <w:rPr>
      <w:lang w:eastAsia="uk-UA"/>
    </w:rPr>
  </w:style>
  <w:style w:type="paragraph" w:customStyle="1" w:styleId="rvps14">
    <w:name w:val="rvps14"/>
    <w:basedOn w:val="Normal"/>
    <w:uiPriority w:val="99"/>
    <w:rsid w:val="003142D0"/>
    <w:pPr>
      <w:spacing w:before="100" w:beforeAutospacing="1" w:after="100" w:afterAutospacing="1"/>
    </w:pPr>
    <w:rPr>
      <w:lang w:eastAsia="uk-UA"/>
    </w:rPr>
  </w:style>
  <w:style w:type="character" w:customStyle="1" w:styleId="rvts46">
    <w:name w:val="rvts46"/>
    <w:uiPriority w:val="99"/>
    <w:rsid w:val="003142D0"/>
  </w:style>
  <w:style w:type="character" w:customStyle="1" w:styleId="rvts11">
    <w:name w:val="rvts11"/>
    <w:uiPriority w:val="99"/>
    <w:rsid w:val="003142D0"/>
  </w:style>
  <w:style w:type="paragraph" w:styleId="ListParagraph">
    <w:name w:val="List Paragraph"/>
    <w:basedOn w:val="Normal"/>
    <w:uiPriority w:val="99"/>
    <w:qFormat/>
    <w:rsid w:val="003142D0"/>
    <w:pPr>
      <w:ind w:left="720"/>
      <w:contextualSpacing/>
    </w:pPr>
  </w:style>
  <w:style w:type="character" w:customStyle="1" w:styleId="st42">
    <w:name w:val="st42"/>
    <w:uiPriority w:val="99"/>
    <w:rsid w:val="003142D0"/>
    <w:rPr>
      <w:color w:val="000000"/>
    </w:rPr>
  </w:style>
  <w:style w:type="character" w:customStyle="1" w:styleId="rvts80">
    <w:name w:val="rvts80"/>
    <w:uiPriority w:val="99"/>
    <w:rsid w:val="003142D0"/>
  </w:style>
  <w:style w:type="table" w:customStyle="1" w:styleId="1">
    <w:name w:val="Сітка таблиці1"/>
    <w:uiPriority w:val="99"/>
    <w:rsid w:val="003142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47356"/>
    <w:rPr>
      <w:rFonts w:cs="Times New Roman"/>
      <w:b/>
    </w:rPr>
  </w:style>
  <w:style w:type="character" w:styleId="Emphasis">
    <w:name w:val="Emphasis"/>
    <w:basedOn w:val="DefaultParagraphFont"/>
    <w:uiPriority w:val="99"/>
    <w:qFormat/>
    <w:rsid w:val="00947356"/>
    <w:rPr>
      <w:rFonts w:cs="Times New Roman"/>
      <w:i/>
    </w:rPr>
  </w:style>
</w:styles>
</file>

<file path=word/webSettings.xml><?xml version="1.0" encoding="utf-8"?>
<w:webSettings xmlns:r="http://schemas.openxmlformats.org/officeDocument/2006/relationships" xmlns:w="http://schemas.openxmlformats.org/wordprocessingml/2006/main">
  <w:divs>
    <w:div w:id="618145285">
      <w:marLeft w:val="0"/>
      <w:marRight w:val="0"/>
      <w:marTop w:val="0"/>
      <w:marBottom w:val="0"/>
      <w:divBdr>
        <w:top w:val="none" w:sz="0" w:space="0" w:color="auto"/>
        <w:left w:val="none" w:sz="0" w:space="0" w:color="auto"/>
        <w:bottom w:val="none" w:sz="0" w:space="0" w:color="auto"/>
        <w:right w:val="none" w:sz="0" w:space="0" w:color="auto"/>
      </w:divBdr>
    </w:div>
    <w:div w:id="618145286">
      <w:marLeft w:val="0"/>
      <w:marRight w:val="0"/>
      <w:marTop w:val="0"/>
      <w:marBottom w:val="0"/>
      <w:divBdr>
        <w:top w:val="none" w:sz="0" w:space="0" w:color="auto"/>
        <w:left w:val="none" w:sz="0" w:space="0" w:color="auto"/>
        <w:bottom w:val="none" w:sz="0" w:space="0" w:color="auto"/>
        <w:right w:val="none" w:sz="0" w:space="0" w:color="auto"/>
      </w:divBdr>
    </w:div>
    <w:div w:id="618145287">
      <w:marLeft w:val="0"/>
      <w:marRight w:val="0"/>
      <w:marTop w:val="0"/>
      <w:marBottom w:val="0"/>
      <w:divBdr>
        <w:top w:val="none" w:sz="0" w:space="0" w:color="auto"/>
        <w:left w:val="none" w:sz="0" w:space="0" w:color="auto"/>
        <w:bottom w:val="none" w:sz="0" w:space="0" w:color="auto"/>
        <w:right w:val="none" w:sz="0" w:space="0" w:color="auto"/>
      </w:divBdr>
    </w:div>
    <w:div w:id="618145288">
      <w:marLeft w:val="0"/>
      <w:marRight w:val="0"/>
      <w:marTop w:val="0"/>
      <w:marBottom w:val="0"/>
      <w:divBdr>
        <w:top w:val="none" w:sz="0" w:space="0" w:color="auto"/>
        <w:left w:val="none" w:sz="0" w:space="0" w:color="auto"/>
        <w:bottom w:val="none" w:sz="0" w:space="0" w:color="auto"/>
        <w:right w:val="none" w:sz="0" w:space="0" w:color="auto"/>
      </w:divBdr>
    </w:div>
    <w:div w:id="618145289">
      <w:marLeft w:val="0"/>
      <w:marRight w:val="0"/>
      <w:marTop w:val="0"/>
      <w:marBottom w:val="0"/>
      <w:divBdr>
        <w:top w:val="none" w:sz="0" w:space="0" w:color="auto"/>
        <w:left w:val="none" w:sz="0" w:space="0" w:color="auto"/>
        <w:bottom w:val="none" w:sz="0" w:space="0" w:color="auto"/>
        <w:right w:val="none" w:sz="0" w:space="0" w:color="auto"/>
      </w:divBdr>
    </w:div>
    <w:div w:id="618145290">
      <w:marLeft w:val="0"/>
      <w:marRight w:val="0"/>
      <w:marTop w:val="0"/>
      <w:marBottom w:val="0"/>
      <w:divBdr>
        <w:top w:val="none" w:sz="0" w:space="0" w:color="auto"/>
        <w:left w:val="none" w:sz="0" w:space="0" w:color="auto"/>
        <w:bottom w:val="none" w:sz="0" w:space="0" w:color="auto"/>
        <w:right w:val="none" w:sz="0" w:space="0" w:color="auto"/>
      </w:divBdr>
      <w:divsChild>
        <w:div w:id="618145317">
          <w:marLeft w:val="0"/>
          <w:marRight w:val="0"/>
          <w:marTop w:val="0"/>
          <w:marBottom w:val="0"/>
          <w:divBdr>
            <w:top w:val="none" w:sz="0" w:space="0" w:color="auto"/>
            <w:left w:val="none" w:sz="0" w:space="0" w:color="auto"/>
            <w:bottom w:val="none" w:sz="0" w:space="0" w:color="auto"/>
            <w:right w:val="none" w:sz="0" w:space="0" w:color="auto"/>
          </w:divBdr>
        </w:div>
      </w:divsChild>
    </w:div>
    <w:div w:id="618145291">
      <w:marLeft w:val="0"/>
      <w:marRight w:val="0"/>
      <w:marTop w:val="0"/>
      <w:marBottom w:val="0"/>
      <w:divBdr>
        <w:top w:val="none" w:sz="0" w:space="0" w:color="auto"/>
        <w:left w:val="none" w:sz="0" w:space="0" w:color="auto"/>
        <w:bottom w:val="none" w:sz="0" w:space="0" w:color="auto"/>
        <w:right w:val="none" w:sz="0" w:space="0" w:color="auto"/>
      </w:divBdr>
    </w:div>
    <w:div w:id="618145292">
      <w:marLeft w:val="0"/>
      <w:marRight w:val="0"/>
      <w:marTop w:val="0"/>
      <w:marBottom w:val="0"/>
      <w:divBdr>
        <w:top w:val="none" w:sz="0" w:space="0" w:color="auto"/>
        <w:left w:val="none" w:sz="0" w:space="0" w:color="auto"/>
        <w:bottom w:val="none" w:sz="0" w:space="0" w:color="auto"/>
        <w:right w:val="none" w:sz="0" w:space="0" w:color="auto"/>
      </w:divBdr>
      <w:divsChild>
        <w:div w:id="618145308">
          <w:marLeft w:val="0"/>
          <w:marRight w:val="0"/>
          <w:marTop w:val="0"/>
          <w:marBottom w:val="0"/>
          <w:divBdr>
            <w:top w:val="none" w:sz="0" w:space="0" w:color="auto"/>
            <w:left w:val="none" w:sz="0" w:space="0" w:color="auto"/>
            <w:bottom w:val="none" w:sz="0" w:space="0" w:color="auto"/>
            <w:right w:val="none" w:sz="0" w:space="0" w:color="auto"/>
          </w:divBdr>
        </w:div>
      </w:divsChild>
    </w:div>
    <w:div w:id="618145293">
      <w:marLeft w:val="0"/>
      <w:marRight w:val="0"/>
      <w:marTop w:val="0"/>
      <w:marBottom w:val="0"/>
      <w:divBdr>
        <w:top w:val="none" w:sz="0" w:space="0" w:color="auto"/>
        <w:left w:val="none" w:sz="0" w:space="0" w:color="auto"/>
        <w:bottom w:val="none" w:sz="0" w:space="0" w:color="auto"/>
        <w:right w:val="none" w:sz="0" w:space="0" w:color="auto"/>
      </w:divBdr>
    </w:div>
    <w:div w:id="618145294">
      <w:marLeft w:val="0"/>
      <w:marRight w:val="0"/>
      <w:marTop w:val="0"/>
      <w:marBottom w:val="0"/>
      <w:divBdr>
        <w:top w:val="none" w:sz="0" w:space="0" w:color="auto"/>
        <w:left w:val="none" w:sz="0" w:space="0" w:color="auto"/>
        <w:bottom w:val="none" w:sz="0" w:space="0" w:color="auto"/>
        <w:right w:val="none" w:sz="0" w:space="0" w:color="auto"/>
      </w:divBdr>
    </w:div>
    <w:div w:id="618145296">
      <w:marLeft w:val="0"/>
      <w:marRight w:val="0"/>
      <w:marTop w:val="0"/>
      <w:marBottom w:val="0"/>
      <w:divBdr>
        <w:top w:val="none" w:sz="0" w:space="0" w:color="auto"/>
        <w:left w:val="none" w:sz="0" w:space="0" w:color="auto"/>
        <w:bottom w:val="none" w:sz="0" w:space="0" w:color="auto"/>
        <w:right w:val="none" w:sz="0" w:space="0" w:color="auto"/>
      </w:divBdr>
    </w:div>
    <w:div w:id="618145297">
      <w:marLeft w:val="0"/>
      <w:marRight w:val="0"/>
      <w:marTop w:val="0"/>
      <w:marBottom w:val="0"/>
      <w:divBdr>
        <w:top w:val="none" w:sz="0" w:space="0" w:color="auto"/>
        <w:left w:val="none" w:sz="0" w:space="0" w:color="auto"/>
        <w:bottom w:val="none" w:sz="0" w:space="0" w:color="auto"/>
        <w:right w:val="none" w:sz="0" w:space="0" w:color="auto"/>
      </w:divBdr>
    </w:div>
    <w:div w:id="618145298">
      <w:marLeft w:val="0"/>
      <w:marRight w:val="0"/>
      <w:marTop w:val="0"/>
      <w:marBottom w:val="0"/>
      <w:divBdr>
        <w:top w:val="none" w:sz="0" w:space="0" w:color="auto"/>
        <w:left w:val="none" w:sz="0" w:space="0" w:color="auto"/>
        <w:bottom w:val="none" w:sz="0" w:space="0" w:color="auto"/>
        <w:right w:val="none" w:sz="0" w:space="0" w:color="auto"/>
      </w:divBdr>
    </w:div>
    <w:div w:id="618145301">
      <w:marLeft w:val="0"/>
      <w:marRight w:val="0"/>
      <w:marTop w:val="0"/>
      <w:marBottom w:val="0"/>
      <w:divBdr>
        <w:top w:val="none" w:sz="0" w:space="0" w:color="auto"/>
        <w:left w:val="none" w:sz="0" w:space="0" w:color="auto"/>
        <w:bottom w:val="none" w:sz="0" w:space="0" w:color="auto"/>
        <w:right w:val="none" w:sz="0" w:space="0" w:color="auto"/>
      </w:divBdr>
    </w:div>
    <w:div w:id="618145302">
      <w:marLeft w:val="0"/>
      <w:marRight w:val="0"/>
      <w:marTop w:val="0"/>
      <w:marBottom w:val="0"/>
      <w:divBdr>
        <w:top w:val="none" w:sz="0" w:space="0" w:color="auto"/>
        <w:left w:val="none" w:sz="0" w:space="0" w:color="auto"/>
        <w:bottom w:val="none" w:sz="0" w:space="0" w:color="auto"/>
        <w:right w:val="none" w:sz="0" w:space="0" w:color="auto"/>
      </w:divBdr>
    </w:div>
    <w:div w:id="618145303">
      <w:marLeft w:val="0"/>
      <w:marRight w:val="0"/>
      <w:marTop w:val="0"/>
      <w:marBottom w:val="0"/>
      <w:divBdr>
        <w:top w:val="none" w:sz="0" w:space="0" w:color="auto"/>
        <w:left w:val="none" w:sz="0" w:space="0" w:color="auto"/>
        <w:bottom w:val="none" w:sz="0" w:space="0" w:color="auto"/>
        <w:right w:val="none" w:sz="0" w:space="0" w:color="auto"/>
      </w:divBdr>
    </w:div>
    <w:div w:id="618145304">
      <w:marLeft w:val="0"/>
      <w:marRight w:val="0"/>
      <w:marTop w:val="0"/>
      <w:marBottom w:val="0"/>
      <w:divBdr>
        <w:top w:val="none" w:sz="0" w:space="0" w:color="auto"/>
        <w:left w:val="none" w:sz="0" w:space="0" w:color="auto"/>
        <w:bottom w:val="none" w:sz="0" w:space="0" w:color="auto"/>
        <w:right w:val="none" w:sz="0" w:space="0" w:color="auto"/>
      </w:divBdr>
    </w:div>
    <w:div w:id="618145306">
      <w:marLeft w:val="0"/>
      <w:marRight w:val="0"/>
      <w:marTop w:val="0"/>
      <w:marBottom w:val="0"/>
      <w:divBdr>
        <w:top w:val="none" w:sz="0" w:space="0" w:color="auto"/>
        <w:left w:val="none" w:sz="0" w:space="0" w:color="auto"/>
        <w:bottom w:val="none" w:sz="0" w:space="0" w:color="auto"/>
        <w:right w:val="none" w:sz="0" w:space="0" w:color="auto"/>
      </w:divBdr>
    </w:div>
    <w:div w:id="618145307">
      <w:marLeft w:val="0"/>
      <w:marRight w:val="0"/>
      <w:marTop w:val="0"/>
      <w:marBottom w:val="0"/>
      <w:divBdr>
        <w:top w:val="none" w:sz="0" w:space="0" w:color="auto"/>
        <w:left w:val="none" w:sz="0" w:space="0" w:color="auto"/>
        <w:bottom w:val="none" w:sz="0" w:space="0" w:color="auto"/>
        <w:right w:val="none" w:sz="0" w:space="0" w:color="auto"/>
      </w:divBdr>
    </w:div>
    <w:div w:id="618145309">
      <w:marLeft w:val="0"/>
      <w:marRight w:val="0"/>
      <w:marTop w:val="0"/>
      <w:marBottom w:val="0"/>
      <w:divBdr>
        <w:top w:val="none" w:sz="0" w:space="0" w:color="auto"/>
        <w:left w:val="none" w:sz="0" w:space="0" w:color="auto"/>
        <w:bottom w:val="none" w:sz="0" w:space="0" w:color="auto"/>
        <w:right w:val="none" w:sz="0" w:space="0" w:color="auto"/>
      </w:divBdr>
    </w:div>
    <w:div w:id="618145310">
      <w:marLeft w:val="0"/>
      <w:marRight w:val="0"/>
      <w:marTop w:val="0"/>
      <w:marBottom w:val="0"/>
      <w:divBdr>
        <w:top w:val="none" w:sz="0" w:space="0" w:color="auto"/>
        <w:left w:val="none" w:sz="0" w:space="0" w:color="auto"/>
        <w:bottom w:val="none" w:sz="0" w:space="0" w:color="auto"/>
        <w:right w:val="none" w:sz="0" w:space="0" w:color="auto"/>
      </w:divBdr>
    </w:div>
    <w:div w:id="618145311">
      <w:marLeft w:val="0"/>
      <w:marRight w:val="0"/>
      <w:marTop w:val="0"/>
      <w:marBottom w:val="0"/>
      <w:divBdr>
        <w:top w:val="none" w:sz="0" w:space="0" w:color="auto"/>
        <w:left w:val="none" w:sz="0" w:space="0" w:color="auto"/>
        <w:bottom w:val="none" w:sz="0" w:space="0" w:color="auto"/>
        <w:right w:val="none" w:sz="0" w:space="0" w:color="auto"/>
      </w:divBdr>
    </w:div>
    <w:div w:id="618145312">
      <w:marLeft w:val="0"/>
      <w:marRight w:val="0"/>
      <w:marTop w:val="0"/>
      <w:marBottom w:val="0"/>
      <w:divBdr>
        <w:top w:val="none" w:sz="0" w:space="0" w:color="auto"/>
        <w:left w:val="none" w:sz="0" w:space="0" w:color="auto"/>
        <w:bottom w:val="none" w:sz="0" w:space="0" w:color="auto"/>
        <w:right w:val="none" w:sz="0" w:space="0" w:color="auto"/>
      </w:divBdr>
      <w:divsChild>
        <w:div w:id="618145299">
          <w:marLeft w:val="0"/>
          <w:marRight w:val="0"/>
          <w:marTop w:val="0"/>
          <w:marBottom w:val="0"/>
          <w:divBdr>
            <w:top w:val="none" w:sz="0" w:space="0" w:color="auto"/>
            <w:left w:val="none" w:sz="0" w:space="0" w:color="auto"/>
            <w:bottom w:val="none" w:sz="0" w:space="0" w:color="auto"/>
            <w:right w:val="none" w:sz="0" w:space="0" w:color="auto"/>
          </w:divBdr>
        </w:div>
        <w:div w:id="618145300">
          <w:marLeft w:val="0"/>
          <w:marRight w:val="0"/>
          <w:marTop w:val="0"/>
          <w:marBottom w:val="0"/>
          <w:divBdr>
            <w:top w:val="none" w:sz="0" w:space="0" w:color="auto"/>
            <w:left w:val="none" w:sz="0" w:space="0" w:color="auto"/>
            <w:bottom w:val="none" w:sz="0" w:space="0" w:color="auto"/>
            <w:right w:val="none" w:sz="0" w:space="0" w:color="auto"/>
          </w:divBdr>
        </w:div>
      </w:divsChild>
    </w:div>
    <w:div w:id="618145313">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sChild>
        <w:div w:id="618145305">
          <w:marLeft w:val="0"/>
          <w:marRight w:val="0"/>
          <w:marTop w:val="0"/>
          <w:marBottom w:val="0"/>
          <w:divBdr>
            <w:top w:val="none" w:sz="0" w:space="0" w:color="auto"/>
            <w:left w:val="none" w:sz="0" w:space="0" w:color="auto"/>
            <w:bottom w:val="none" w:sz="0" w:space="0" w:color="auto"/>
            <w:right w:val="none" w:sz="0" w:space="0" w:color="auto"/>
          </w:divBdr>
        </w:div>
      </w:divsChild>
    </w:div>
    <w:div w:id="618145315">
      <w:marLeft w:val="0"/>
      <w:marRight w:val="0"/>
      <w:marTop w:val="0"/>
      <w:marBottom w:val="0"/>
      <w:divBdr>
        <w:top w:val="none" w:sz="0" w:space="0" w:color="auto"/>
        <w:left w:val="none" w:sz="0" w:space="0" w:color="auto"/>
        <w:bottom w:val="none" w:sz="0" w:space="0" w:color="auto"/>
        <w:right w:val="none" w:sz="0" w:space="0" w:color="auto"/>
      </w:divBdr>
    </w:div>
    <w:div w:id="618145316">
      <w:marLeft w:val="0"/>
      <w:marRight w:val="0"/>
      <w:marTop w:val="0"/>
      <w:marBottom w:val="0"/>
      <w:divBdr>
        <w:top w:val="none" w:sz="0" w:space="0" w:color="auto"/>
        <w:left w:val="none" w:sz="0" w:space="0" w:color="auto"/>
        <w:bottom w:val="none" w:sz="0" w:space="0" w:color="auto"/>
        <w:right w:val="none" w:sz="0" w:space="0" w:color="auto"/>
      </w:divBdr>
    </w:div>
    <w:div w:id="618145318">
      <w:marLeft w:val="0"/>
      <w:marRight w:val="0"/>
      <w:marTop w:val="0"/>
      <w:marBottom w:val="0"/>
      <w:divBdr>
        <w:top w:val="none" w:sz="0" w:space="0" w:color="auto"/>
        <w:left w:val="none" w:sz="0" w:space="0" w:color="auto"/>
        <w:bottom w:val="none" w:sz="0" w:space="0" w:color="auto"/>
        <w:right w:val="none" w:sz="0" w:space="0" w:color="auto"/>
      </w:divBdr>
    </w:div>
    <w:div w:id="618145319">
      <w:marLeft w:val="0"/>
      <w:marRight w:val="0"/>
      <w:marTop w:val="0"/>
      <w:marBottom w:val="0"/>
      <w:divBdr>
        <w:top w:val="none" w:sz="0" w:space="0" w:color="auto"/>
        <w:left w:val="none" w:sz="0" w:space="0" w:color="auto"/>
        <w:bottom w:val="none" w:sz="0" w:space="0" w:color="auto"/>
        <w:right w:val="none" w:sz="0" w:space="0" w:color="auto"/>
      </w:divBdr>
      <w:divsChild>
        <w:div w:id="618145295">
          <w:marLeft w:val="0"/>
          <w:marRight w:val="0"/>
          <w:marTop w:val="0"/>
          <w:marBottom w:val="0"/>
          <w:divBdr>
            <w:top w:val="none" w:sz="0" w:space="0" w:color="auto"/>
            <w:left w:val="none" w:sz="0" w:space="0" w:color="auto"/>
            <w:bottom w:val="none" w:sz="0" w:space="0" w:color="auto"/>
            <w:right w:val="none" w:sz="0" w:space="0" w:color="auto"/>
          </w:divBdr>
        </w:div>
      </w:divsChild>
    </w:div>
    <w:div w:id="61814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p.land.gov.ua/kadastrova-kart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86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dc:description/>
  <cp:lastModifiedBy>Microsoft Office</cp:lastModifiedBy>
  <cp:revision>10</cp:revision>
  <cp:lastPrinted>2019-10-31T08:55:00Z</cp:lastPrinted>
  <dcterms:created xsi:type="dcterms:W3CDTF">2019-11-08T09:36:00Z</dcterms:created>
  <dcterms:modified xsi:type="dcterms:W3CDTF">2019-11-12T13:56:00Z</dcterms:modified>
</cp:coreProperties>
</file>