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A" w:rsidRPr="0095795D" w:rsidRDefault="006C19EA" w:rsidP="00947356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  <w:lang w:val="uk-UA"/>
        </w:rPr>
      </w:pPr>
    </w:p>
    <w:p w:rsidR="006C19EA" w:rsidRPr="0095795D" w:rsidRDefault="006C19EA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caps/>
          <w:u w:val="single"/>
        </w:rPr>
      </w:pPr>
      <w:r w:rsidRPr="0095795D">
        <w:rPr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sz w:val="22"/>
          <w:szCs w:val="22"/>
          <w:u w:val="single"/>
        </w:rPr>
        <w:t xml:space="preserve">Головні управління Держгеокадастру в областях та місті Києві, міжрегіональне, міськрайонні, міжрайонні міжміські, районні та міські структурні підрозділи Головних управлінь Держгеокадастру в областях 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3809"/>
        <w:gridCol w:w="5501"/>
      </w:tblGrid>
      <w:tr w:rsidR="006C19EA" w:rsidRPr="0095795D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jc w:val="center"/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C19EA" w:rsidRPr="0095795D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«Центр надання адміністративних послуг» Пологівської міської ради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 w:rsidTr="00D71555">
        <w:trPr>
          <w:trHeight w:hRule="exact" w:val="67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70608, Запорізька обл.., Полгівський район, м. Пологи,вул.. І.Чеберка, 70/пров. В.Жуковського, 10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 w:rsidTr="00D71555">
        <w:trPr>
          <w:trHeight w:hRule="exact" w:val="1542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роботи відділу :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Понеділок,вівторок,четвер з 08:00 до 17:00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 з 08:00 до 20:00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092E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ятниця 08:00 до 15:45</w:t>
            </w:r>
          </w:p>
          <w:p w:rsidR="006C19EA" w:rsidRPr="00D71555" w:rsidRDefault="006C19EA" w:rsidP="00D71555">
            <w:pPr>
              <w:rPr>
                <w:sz w:val="20"/>
                <w:szCs w:val="20"/>
              </w:rPr>
            </w:pPr>
            <w:r w:rsidRPr="00D71555">
              <w:rPr>
                <w:sz w:val="20"/>
                <w:szCs w:val="20"/>
              </w:rPr>
              <w:t>Без перерви на обід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 – субота, неділя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D71555" w:rsidRDefault="006C19EA" w:rsidP="00D715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Електронна адреса: </w:t>
            </w:r>
            <w:r>
              <w:rPr>
                <w:sz w:val="20"/>
                <w:szCs w:val="20"/>
                <w:lang w:val="en-US"/>
              </w:rPr>
              <w:t>vcnappolmr</w:t>
            </w:r>
            <w:r w:rsidRPr="0054092E"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54092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  <w:p w:rsidR="006C19EA" w:rsidRDefault="006C19EA" w:rsidP="003641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Веб-сайт : </w:t>
            </w:r>
            <w:r>
              <w:rPr>
                <w:sz w:val="20"/>
                <w:szCs w:val="20"/>
                <w:lang w:val="en-US"/>
              </w:rPr>
              <w:t>htrtp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  <w:lang w:val="en-US"/>
              </w:rPr>
              <w:t>mradapology</w:t>
            </w:r>
            <w:r w:rsidRPr="00D7155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D7155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  <w:p w:rsidR="006C19EA" w:rsidRPr="00D71555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095-892-52-26</w:t>
            </w:r>
          </w:p>
        </w:tc>
      </w:tr>
      <w:tr w:rsidR="006C19EA" w:rsidRPr="0095795D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19EA" w:rsidRPr="0095795D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6C19EA" w:rsidRPr="0095795D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6C19EA" w:rsidRPr="0095795D" w:rsidRDefault="006C19EA" w:rsidP="00DE0E09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C19EA" w:rsidRPr="0095795D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C19EA" w:rsidRPr="0095795D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6C19EA" w:rsidRPr="0095795D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Запит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  </w:t>
            </w:r>
          </w:p>
          <w:p w:rsidR="006C19EA" w:rsidRPr="0095795D" w:rsidRDefault="006C19EA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jc w:val="right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6C19EA" w:rsidRPr="0095795D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Безоплатно</w:t>
            </w:r>
          </w:p>
        </w:tc>
      </w:tr>
      <w:tr w:rsidR="006C19EA" w:rsidRPr="0095795D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A565AC">
              <w:rPr>
                <w:sz w:val="20"/>
                <w:szCs w:val="20"/>
              </w:rPr>
              <w:t>До 10</w:t>
            </w:r>
            <w:r>
              <w:rPr>
                <w:sz w:val="20"/>
                <w:szCs w:val="20"/>
              </w:rPr>
              <w:t xml:space="preserve">робочих </w:t>
            </w:r>
            <w:bookmarkStart w:id="0" w:name="_GoBack"/>
            <w:bookmarkEnd w:id="0"/>
            <w:r w:rsidRPr="00A565AC">
              <w:rPr>
                <w:sz w:val="20"/>
                <w:szCs w:val="20"/>
              </w:rPr>
              <w:t>днів</w:t>
            </w:r>
          </w:p>
        </w:tc>
      </w:tr>
      <w:tr w:rsidR="006C19EA" w:rsidRPr="0095795D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 визначено</w:t>
            </w:r>
          </w:p>
        </w:tc>
      </w:tr>
      <w:tr w:rsidR="006C19EA" w:rsidRPr="0095795D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6C19EA" w:rsidRPr="0095795D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6C19EA" w:rsidRPr="0095795D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05EEC">
            <w:pPr>
              <w:jc w:val="both"/>
              <w:rPr>
                <w:i/>
                <w:iCs/>
                <w:sz w:val="20"/>
                <w:szCs w:val="20"/>
              </w:rPr>
            </w:pPr>
            <w:r w:rsidRPr="0095795D">
              <w:rPr>
                <w:rStyle w:val="Emphasis"/>
                <w:i w:val="0"/>
                <w:iCs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>
      <w:r w:rsidRPr="0095795D">
        <w:br w:type="page"/>
      </w:r>
    </w:p>
    <w:p w:rsidR="006C19EA" w:rsidRPr="0095795D" w:rsidRDefault="006C19EA" w:rsidP="00326910">
      <w:pPr>
        <w:ind w:left="5387"/>
      </w:pPr>
      <w:r w:rsidRPr="0095795D">
        <w:t xml:space="preserve">Додаток </w:t>
      </w:r>
      <w:r w:rsidRPr="0095795D">
        <w:br/>
        <w:t>до Інформаційної картки 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Ind w:w="-106" w:type="dxa"/>
        <w:tblBorders>
          <w:insideH w:val="single" w:sz="4" w:space="0" w:color="BFBFBF"/>
        </w:tblBorders>
        <w:tblLook w:val="00A0"/>
      </w:tblPr>
      <w:tblGrid>
        <w:gridCol w:w="4338"/>
        <w:gridCol w:w="5516"/>
      </w:tblGrid>
      <w:tr w:rsidR="006C19EA" w:rsidRPr="00447630">
        <w:trPr>
          <w:trHeight w:val="5673"/>
        </w:trPr>
        <w:tc>
          <w:tcPr>
            <w:tcW w:w="4555" w:type="dxa"/>
          </w:tcPr>
          <w:p w:rsidR="006C19EA" w:rsidRPr="00447630" w:rsidRDefault="006C19EA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</w:tcPr>
          <w:p w:rsidR="006C19EA" w:rsidRPr="00447630" w:rsidRDefault="006C19EA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6C19EA" w:rsidRPr="00447630" w:rsidRDefault="006C19EA" w:rsidP="00447630">
            <w:pPr>
              <w:jc w:val="center"/>
            </w:pPr>
            <w:r w:rsidRPr="00447630">
              <w:rPr>
                <w:sz w:val="26"/>
                <w:szCs w:val="26"/>
              </w:rPr>
              <w:t>________________________________________</w:t>
            </w:r>
          </w:p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 xml:space="preserve">Держгеокадастру)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r w:rsidRPr="00447630">
              <w:rPr>
                <w:sz w:val="20"/>
                <w:szCs w:val="20"/>
              </w:rPr>
              <w:t xml:space="preserve">-картки),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6C19EA" w:rsidRPr="00447630" w:rsidRDefault="006C19EA" w:rsidP="00447630">
      <w:pPr>
        <w:keepNext/>
        <w:keepLines/>
        <w:spacing w:before="240" w:after="240"/>
        <w:jc w:val="center"/>
      </w:pPr>
      <w:r w:rsidRPr="00447630">
        <w:rPr>
          <w:b/>
          <w:bCs/>
          <w:sz w:val="28"/>
          <w:szCs w:val="28"/>
        </w:rPr>
        <w:t>ЗАЯВА</w:t>
      </w:r>
      <w:r w:rsidRPr="00447630">
        <w:rPr>
          <w:b/>
          <w:bCs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назва документації(замовник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6C19EA" w:rsidRPr="00447630" w:rsidRDefault="006C19EA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6C19EA" w:rsidRPr="00447630" w:rsidRDefault="006C19EA" w:rsidP="00447630">
      <w:pPr>
        <w:spacing w:before="120"/>
        <w:ind w:firstLine="567"/>
        <w:jc w:val="both"/>
      </w:pPr>
    </w:p>
    <w:tbl>
      <w:tblPr>
        <w:tblW w:w="0" w:type="auto"/>
        <w:tblInd w:w="-106" w:type="dxa"/>
        <w:tblLook w:val="00A0"/>
      </w:tblPr>
      <w:tblGrid>
        <w:gridCol w:w="4643"/>
        <w:gridCol w:w="4644"/>
      </w:tblGrid>
      <w:tr w:rsidR="006C19EA" w:rsidRPr="00447630">
        <w:tc>
          <w:tcPr>
            <w:tcW w:w="4643" w:type="dxa"/>
          </w:tcPr>
          <w:p w:rsidR="006C19EA" w:rsidRPr="00447630" w:rsidRDefault="006C19EA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6C19EA" w:rsidRPr="00447630" w:rsidRDefault="006C19EA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6C19EA" w:rsidRPr="00447630">
        <w:tc>
          <w:tcPr>
            <w:tcW w:w="4643" w:type="dxa"/>
          </w:tcPr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</w:tcPr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6C19EA" w:rsidRPr="00447630" w:rsidRDefault="006C19EA" w:rsidP="00447630">
      <w:pPr>
        <w:ind w:firstLine="567"/>
        <w:jc w:val="both"/>
      </w:pPr>
    </w:p>
    <w:p w:rsidR="006C19EA" w:rsidRPr="00447630" w:rsidRDefault="006C19EA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6C19EA" w:rsidRPr="00447630" w:rsidRDefault="006C19EA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6C19EA" w:rsidRPr="0095795D" w:rsidRDefault="006C19EA" w:rsidP="00812711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6C19EA" w:rsidRPr="0095795D" w:rsidRDefault="006C19EA" w:rsidP="00812711">
      <w:pPr>
        <w:shd w:val="clear" w:color="auto" w:fill="FFFFFF"/>
        <w:spacing w:before="60" w:after="60"/>
        <w:jc w:val="center"/>
        <w:rPr>
          <w:caps/>
          <w:u w:val="single"/>
        </w:rPr>
      </w:pPr>
      <w:r w:rsidRPr="0095795D">
        <w:rPr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6C19EA" w:rsidRPr="0095795D" w:rsidRDefault="006C19EA" w:rsidP="0081271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6C19EA" w:rsidRPr="0095795D" w:rsidRDefault="006C19EA" w:rsidP="00812711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sz w:val="22"/>
          <w:szCs w:val="22"/>
          <w:u w:val="single"/>
        </w:rPr>
        <w:t xml:space="preserve">Головні управління Держгеокадастру в областях та місті Києві, міжрегіональне, міськрайонні, міжрайонні міжміські, районні та міські структурні підрозділи Головних управлінь Держгеокадастру в областях </w:t>
      </w:r>
    </w:p>
    <w:p w:rsidR="006C19EA" w:rsidRPr="0095795D" w:rsidRDefault="006C19EA" w:rsidP="0081271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3809"/>
        <w:gridCol w:w="5501"/>
      </w:tblGrid>
      <w:tr w:rsidR="006C19EA" w:rsidRPr="0095795D" w:rsidTr="006F0D1B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jc w:val="center"/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C19EA" w:rsidRPr="0095795D" w:rsidTr="006F0D1B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C91417" w:rsidRDefault="006C19EA" w:rsidP="006F0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«Центр надання адміністративних послуг» Воскресенської об</w:t>
            </w:r>
            <w:r w:rsidRPr="00C9141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єднаної територіальної громади Запорізької області</w:t>
            </w:r>
          </w:p>
          <w:p w:rsidR="006C19EA" w:rsidRPr="0095795D" w:rsidRDefault="006C19EA" w:rsidP="006F0D1B">
            <w:pPr>
              <w:rPr>
                <w:sz w:val="20"/>
                <w:szCs w:val="20"/>
              </w:rPr>
            </w:pPr>
          </w:p>
        </w:tc>
      </w:tr>
      <w:tr w:rsidR="006C19EA" w:rsidRPr="0095795D" w:rsidTr="006F0D1B">
        <w:trPr>
          <w:trHeight w:hRule="exact" w:val="67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C9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70624</w:t>
            </w:r>
            <w:r w:rsidRPr="003C55B7">
              <w:rPr>
                <w:sz w:val="20"/>
                <w:szCs w:val="20"/>
              </w:rPr>
              <w:t xml:space="preserve">, Запорізька обл., Пологівський район., </w:t>
            </w:r>
            <w:r>
              <w:rPr>
                <w:sz w:val="20"/>
                <w:szCs w:val="20"/>
              </w:rPr>
              <w:t>с. Воскресенка</w:t>
            </w:r>
            <w:r w:rsidRPr="003C55B7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Центральна, 312</w:t>
            </w:r>
          </w:p>
        </w:tc>
      </w:tr>
      <w:tr w:rsidR="006C19EA" w:rsidRPr="0095795D" w:rsidTr="00C91417">
        <w:trPr>
          <w:trHeight w:hRule="exact" w:val="1930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6F0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роботи відділу :</w:t>
            </w:r>
          </w:p>
          <w:p w:rsidR="006C19EA" w:rsidRDefault="006C19EA" w:rsidP="006F0D1B">
            <w:pPr>
              <w:rPr>
                <w:sz w:val="20"/>
                <w:szCs w:val="20"/>
              </w:rPr>
            </w:pPr>
            <w:r w:rsidRPr="003C55B7">
              <w:rPr>
                <w:sz w:val="20"/>
                <w:szCs w:val="20"/>
              </w:rPr>
              <w:t>Понеділок: 8:00 – 17:00;</w:t>
            </w:r>
            <w:r>
              <w:rPr>
                <w:sz w:val="20"/>
                <w:szCs w:val="20"/>
              </w:rPr>
              <w:t xml:space="preserve"> </w:t>
            </w:r>
          </w:p>
          <w:p w:rsidR="006C19EA" w:rsidRDefault="006C19EA" w:rsidP="006F0D1B">
            <w:pPr>
              <w:rPr>
                <w:sz w:val="20"/>
                <w:szCs w:val="20"/>
              </w:rPr>
            </w:pPr>
            <w:r w:rsidRPr="003C55B7">
              <w:rPr>
                <w:sz w:val="20"/>
                <w:szCs w:val="20"/>
              </w:rPr>
              <w:t>Вівторок: 8:00 – 17:00;</w:t>
            </w:r>
          </w:p>
          <w:p w:rsidR="006C19EA" w:rsidRDefault="006C19EA" w:rsidP="006F0D1B">
            <w:pPr>
              <w:rPr>
                <w:sz w:val="20"/>
                <w:szCs w:val="20"/>
              </w:rPr>
            </w:pPr>
            <w:r w:rsidRPr="003C55B7">
              <w:rPr>
                <w:sz w:val="20"/>
                <w:szCs w:val="20"/>
              </w:rPr>
              <w:t>Середа: 8:00 – 17:00;</w:t>
            </w:r>
          </w:p>
          <w:p w:rsidR="006C19EA" w:rsidRDefault="006C19EA" w:rsidP="006F0D1B">
            <w:pPr>
              <w:rPr>
                <w:sz w:val="20"/>
                <w:szCs w:val="20"/>
              </w:rPr>
            </w:pPr>
            <w:r w:rsidRPr="003C55B7">
              <w:rPr>
                <w:sz w:val="20"/>
                <w:szCs w:val="20"/>
              </w:rPr>
              <w:t xml:space="preserve">Четвер: 8:00 – 17:00; </w:t>
            </w:r>
          </w:p>
          <w:p w:rsidR="006C19EA" w:rsidRPr="00C91417" w:rsidRDefault="006C19EA" w:rsidP="006F0D1B">
            <w:pPr>
              <w:rPr>
                <w:sz w:val="20"/>
                <w:szCs w:val="20"/>
              </w:rPr>
            </w:pPr>
            <w:r w:rsidRPr="003C55B7">
              <w:rPr>
                <w:sz w:val="20"/>
                <w:szCs w:val="20"/>
              </w:rPr>
              <w:t>П'ятниця: 8:00 – 15:45;</w:t>
            </w:r>
          </w:p>
          <w:p w:rsidR="006C19EA" w:rsidRPr="00D71555" w:rsidRDefault="006C19EA" w:rsidP="006F0D1B">
            <w:pPr>
              <w:rPr>
                <w:sz w:val="20"/>
                <w:szCs w:val="20"/>
              </w:rPr>
            </w:pPr>
            <w:r w:rsidRPr="00D71555">
              <w:rPr>
                <w:sz w:val="20"/>
                <w:szCs w:val="20"/>
              </w:rPr>
              <w:t>Без перерви на обід</w:t>
            </w:r>
          </w:p>
          <w:p w:rsidR="006C19EA" w:rsidRDefault="006C19EA" w:rsidP="006F0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 – субота, неділя</w:t>
            </w:r>
          </w:p>
          <w:p w:rsidR="006C19EA" w:rsidRPr="0095795D" w:rsidRDefault="006C19EA" w:rsidP="006F0D1B">
            <w:pPr>
              <w:rPr>
                <w:sz w:val="20"/>
                <w:szCs w:val="20"/>
              </w:rPr>
            </w:pPr>
          </w:p>
        </w:tc>
      </w:tr>
      <w:tr w:rsidR="006C19EA" w:rsidRPr="0095795D" w:rsidTr="006F0D1B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812711" w:rsidRDefault="006C19EA" w:rsidP="006F0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Електронна адреса</w:t>
            </w:r>
            <w:hyperlink r:id="rId7" w:history="1">
              <w:r w:rsidRPr="00C87B33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en-US"/>
                </w:rPr>
                <w:t>chapaevska</w:t>
              </w:r>
              <w:r w:rsidRPr="00C91417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ru-RU"/>
                </w:rPr>
                <w:t>_</w:t>
              </w:r>
              <w:r w:rsidRPr="00C87B33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en-US"/>
                </w:rPr>
                <w:t>sr</w:t>
              </w:r>
              <w:r w:rsidRPr="00C91417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ru-RU"/>
                </w:rPr>
                <w:t>@</w:t>
              </w:r>
              <w:r w:rsidRPr="00C87B33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en-US"/>
                </w:rPr>
                <w:t>i</w:t>
              </w:r>
              <w:r w:rsidRPr="00C91417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Pr="00C87B33">
                <w:rPr>
                  <w:rStyle w:val="Hyperlink"/>
                  <w:rFonts w:ascii="Verdana" w:hAnsi="Verdana" w:cs="Verdana"/>
                  <w:sz w:val="16"/>
                  <w:szCs w:val="16"/>
                  <w:shd w:val="clear" w:color="auto" w:fill="FFFFFF"/>
                  <w:lang w:val="en-US"/>
                </w:rPr>
                <w:t>ua</w:t>
              </w:r>
            </w:hyperlink>
          </w:p>
          <w:p w:rsidR="006C19EA" w:rsidRPr="00D71555" w:rsidRDefault="006C19EA" w:rsidP="006F0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Pr="00C91417">
              <w:rPr>
                <w:sz w:val="20"/>
                <w:szCs w:val="20"/>
              </w:rPr>
              <w:t xml:space="preserve">: </w:t>
            </w:r>
            <w:r w:rsidRPr="00C91417"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  <w:t>(06165) 3-35-84</w:t>
            </w:r>
          </w:p>
        </w:tc>
      </w:tr>
      <w:tr w:rsidR="006C19EA" w:rsidRPr="0095795D" w:rsidTr="006F0D1B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6F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19EA" w:rsidRPr="0095795D" w:rsidTr="006F0D1B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6C19EA" w:rsidRPr="0095795D" w:rsidTr="006F0D1B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6C19EA" w:rsidRPr="0095795D" w:rsidRDefault="006C19EA" w:rsidP="006F0D1B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C19EA" w:rsidRPr="0095795D" w:rsidTr="006F0D1B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 w:rsidTr="006F0D1B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 w:rsidTr="006F0D1B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6F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C19EA" w:rsidRPr="0095795D" w:rsidTr="006F0D1B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6C19EA" w:rsidRPr="0095795D" w:rsidTr="006F0D1B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Запит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  </w:t>
            </w:r>
          </w:p>
          <w:p w:rsidR="006C19EA" w:rsidRPr="0095795D" w:rsidRDefault="006C19EA" w:rsidP="006F0D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6C19EA" w:rsidRPr="0095795D" w:rsidRDefault="006C19EA" w:rsidP="006F0D1B">
            <w:pPr>
              <w:rPr>
                <w:sz w:val="20"/>
                <w:szCs w:val="20"/>
              </w:rPr>
            </w:pPr>
          </w:p>
          <w:p w:rsidR="006C19EA" w:rsidRPr="0095795D" w:rsidRDefault="006C19EA" w:rsidP="006F0D1B">
            <w:pPr>
              <w:rPr>
                <w:sz w:val="20"/>
                <w:szCs w:val="20"/>
              </w:rPr>
            </w:pPr>
          </w:p>
          <w:p w:rsidR="006C19EA" w:rsidRPr="0095795D" w:rsidRDefault="006C19EA" w:rsidP="006F0D1B">
            <w:pPr>
              <w:rPr>
                <w:sz w:val="20"/>
                <w:szCs w:val="20"/>
              </w:rPr>
            </w:pPr>
          </w:p>
          <w:p w:rsidR="006C19EA" w:rsidRPr="0095795D" w:rsidRDefault="006C19EA" w:rsidP="006F0D1B">
            <w:pPr>
              <w:jc w:val="right"/>
              <w:rPr>
                <w:sz w:val="20"/>
                <w:szCs w:val="20"/>
              </w:rPr>
            </w:pPr>
          </w:p>
        </w:tc>
      </w:tr>
      <w:tr w:rsidR="006C19EA" w:rsidRPr="0095795D" w:rsidTr="006F0D1B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6C19EA" w:rsidRPr="0095795D" w:rsidTr="006F0D1B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Безоплатно</w:t>
            </w:r>
          </w:p>
        </w:tc>
      </w:tr>
      <w:tr w:rsidR="006C19EA" w:rsidRPr="0095795D" w:rsidTr="006F0D1B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A565AC">
              <w:rPr>
                <w:sz w:val="20"/>
                <w:szCs w:val="20"/>
              </w:rPr>
              <w:t>До 10</w:t>
            </w:r>
            <w:r>
              <w:rPr>
                <w:sz w:val="20"/>
                <w:szCs w:val="20"/>
              </w:rPr>
              <w:t xml:space="preserve">робочих </w:t>
            </w:r>
            <w:r w:rsidRPr="00A565AC">
              <w:rPr>
                <w:sz w:val="20"/>
                <w:szCs w:val="20"/>
              </w:rPr>
              <w:t>днів</w:t>
            </w:r>
          </w:p>
        </w:tc>
      </w:tr>
      <w:tr w:rsidR="006C19EA" w:rsidRPr="0095795D" w:rsidTr="006F0D1B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 визначено</w:t>
            </w:r>
          </w:p>
        </w:tc>
      </w:tr>
      <w:tr w:rsidR="006C19EA" w:rsidRPr="0095795D" w:rsidTr="006F0D1B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6C19EA" w:rsidRPr="0095795D" w:rsidTr="006F0D1B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6C19EA" w:rsidRPr="0095795D" w:rsidTr="006F0D1B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6F0D1B">
            <w:pPr>
              <w:jc w:val="both"/>
              <w:rPr>
                <w:i/>
                <w:iCs/>
                <w:sz w:val="20"/>
                <w:szCs w:val="20"/>
              </w:rPr>
            </w:pPr>
            <w:r w:rsidRPr="0095795D">
              <w:rPr>
                <w:rStyle w:val="Emphasis"/>
                <w:i w:val="0"/>
                <w:iCs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r w:rsidRPr="0095795D">
        <w:br w:type="page"/>
      </w:r>
    </w:p>
    <w:p w:rsidR="006C19EA" w:rsidRPr="0095795D" w:rsidRDefault="006C19EA" w:rsidP="00812711">
      <w:pPr>
        <w:ind w:left="5387"/>
      </w:pPr>
      <w:r w:rsidRPr="0095795D">
        <w:t xml:space="preserve">Додаток </w:t>
      </w:r>
      <w:r w:rsidRPr="0095795D">
        <w:br/>
        <w:t>до Інформаційної картки 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Ind w:w="-106" w:type="dxa"/>
        <w:tblBorders>
          <w:insideH w:val="single" w:sz="4" w:space="0" w:color="BFBFBF"/>
        </w:tblBorders>
        <w:tblLook w:val="00A0"/>
      </w:tblPr>
      <w:tblGrid>
        <w:gridCol w:w="4338"/>
        <w:gridCol w:w="5516"/>
      </w:tblGrid>
      <w:tr w:rsidR="006C19EA" w:rsidRPr="00447630" w:rsidTr="006F0D1B">
        <w:trPr>
          <w:trHeight w:val="5673"/>
        </w:trPr>
        <w:tc>
          <w:tcPr>
            <w:tcW w:w="4555" w:type="dxa"/>
          </w:tcPr>
          <w:p w:rsidR="006C19EA" w:rsidRPr="00447630" w:rsidRDefault="006C19EA" w:rsidP="006F0D1B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</w:tcPr>
          <w:p w:rsidR="006C19EA" w:rsidRPr="00447630" w:rsidRDefault="006C19EA" w:rsidP="006F0D1B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6C19EA" w:rsidRPr="00447630" w:rsidRDefault="006C19EA" w:rsidP="006F0D1B">
            <w:pPr>
              <w:jc w:val="center"/>
            </w:pPr>
            <w:r w:rsidRPr="00447630">
              <w:rPr>
                <w:sz w:val="26"/>
                <w:szCs w:val="26"/>
              </w:rPr>
              <w:t>________________________________________</w:t>
            </w:r>
          </w:p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 xml:space="preserve">Держгеокадастру)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r w:rsidRPr="00447630">
              <w:rPr>
                <w:sz w:val="20"/>
                <w:szCs w:val="20"/>
              </w:rPr>
              <w:t xml:space="preserve">-картки),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6C19EA" w:rsidRPr="00447630" w:rsidRDefault="006C19EA" w:rsidP="00812711">
      <w:pPr>
        <w:keepNext/>
        <w:keepLines/>
        <w:spacing w:before="240" w:after="240"/>
        <w:jc w:val="center"/>
      </w:pPr>
      <w:r w:rsidRPr="00447630">
        <w:rPr>
          <w:b/>
          <w:bCs/>
          <w:sz w:val="28"/>
          <w:szCs w:val="28"/>
        </w:rPr>
        <w:t>ЗАЯВА</w:t>
      </w:r>
      <w:r w:rsidRPr="00447630">
        <w:rPr>
          <w:b/>
          <w:bCs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назва документації(замовник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6C19EA" w:rsidRPr="00447630" w:rsidRDefault="006C19EA" w:rsidP="00812711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6C19EA" w:rsidRPr="00447630" w:rsidRDefault="006C19EA" w:rsidP="00812711">
      <w:pPr>
        <w:spacing w:before="120"/>
        <w:ind w:firstLine="567"/>
        <w:jc w:val="both"/>
      </w:pPr>
    </w:p>
    <w:tbl>
      <w:tblPr>
        <w:tblW w:w="0" w:type="auto"/>
        <w:tblInd w:w="-106" w:type="dxa"/>
        <w:tblLook w:val="00A0"/>
      </w:tblPr>
      <w:tblGrid>
        <w:gridCol w:w="4643"/>
        <w:gridCol w:w="4644"/>
      </w:tblGrid>
      <w:tr w:rsidR="006C19EA" w:rsidRPr="00447630" w:rsidTr="006F0D1B">
        <w:tc>
          <w:tcPr>
            <w:tcW w:w="4643" w:type="dxa"/>
          </w:tcPr>
          <w:p w:rsidR="006C19EA" w:rsidRPr="00447630" w:rsidRDefault="006C19EA" w:rsidP="006F0D1B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6C19EA" w:rsidRPr="00447630" w:rsidRDefault="006C19EA" w:rsidP="006F0D1B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6C19EA" w:rsidRPr="00447630" w:rsidTr="006F0D1B">
        <w:tc>
          <w:tcPr>
            <w:tcW w:w="4643" w:type="dxa"/>
          </w:tcPr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</w:tcPr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6C19EA" w:rsidRPr="00447630" w:rsidRDefault="006C19EA" w:rsidP="00812711">
      <w:pPr>
        <w:ind w:firstLine="567"/>
        <w:jc w:val="both"/>
      </w:pPr>
    </w:p>
    <w:p w:rsidR="006C19EA" w:rsidRPr="00447630" w:rsidRDefault="006C19EA" w:rsidP="00812711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6C19EA" w:rsidRPr="00447630" w:rsidRDefault="006C19EA" w:rsidP="00812711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6C19EA" w:rsidRPr="00447630" w:rsidRDefault="006C19EA" w:rsidP="00C76A3B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  <w:lang w:val="uk-UA"/>
        </w:rPr>
      </w:pPr>
    </w:p>
    <w:sectPr w:rsidR="006C19EA" w:rsidRPr="00447630" w:rsidSect="007D6FA2"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EA" w:rsidRDefault="006C19EA">
      <w:r>
        <w:separator/>
      </w:r>
    </w:p>
  </w:endnote>
  <w:endnote w:type="continuationSeparator" w:id="1">
    <w:p w:rsidR="006C19EA" w:rsidRDefault="006C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EA" w:rsidRDefault="006C19EA">
      <w:r>
        <w:separator/>
      </w:r>
    </w:p>
  </w:footnote>
  <w:footnote w:type="continuationSeparator" w:id="1">
    <w:p w:rsidR="006C19EA" w:rsidRDefault="006C1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55B7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6F04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363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092E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19EA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0D1B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2711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87B33"/>
    <w:rsid w:val="00C90FB1"/>
    <w:rsid w:val="00C91417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204D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1555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17C3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632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D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4D9F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0F54D0"/>
  </w:style>
  <w:style w:type="character" w:customStyle="1" w:styleId="spelle">
    <w:name w:val="spelle"/>
    <w:basedOn w:val="DefaultParagraphFont"/>
    <w:uiPriority w:val="99"/>
    <w:rsid w:val="000F54D0"/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bC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42D0"/>
    <w:rPr>
      <w:rFonts w:ascii="Courier New" w:hAnsi="Courier New" w:cs="Courier New"/>
      <w:sz w:val="21"/>
      <w:szCs w:val="21"/>
      <w:lang w:val="ru-RU" w:eastAsia="ru-RU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</w:style>
  <w:style w:type="character" w:styleId="Hyperlink">
    <w:name w:val="Hyperlink"/>
    <w:basedOn w:val="DefaultParagraphFont"/>
    <w:uiPriority w:val="99"/>
    <w:rsid w:val="00886A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79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794"/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312C"/>
  </w:style>
  <w:style w:type="paragraph" w:styleId="Footer">
    <w:name w:val="footer"/>
    <w:basedOn w:val="Normal"/>
    <w:link w:val="FooterChar"/>
    <w:uiPriority w:val="99"/>
    <w:rsid w:val="003D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794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5006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uiPriority w:val="99"/>
    <w:rsid w:val="00804A0F"/>
  </w:style>
  <w:style w:type="paragraph" w:customStyle="1" w:styleId="rvps12">
    <w:name w:val="rvps12"/>
    <w:basedOn w:val="Normal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142D0"/>
  </w:style>
  <w:style w:type="paragraph" w:customStyle="1" w:styleId="rvps6">
    <w:name w:val="rvps6"/>
    <w:basedOn w:val="Normal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Normal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Normal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uiPriority w:val="99"/>
    <w:rsid w:val="003142D0"/>
  </w:style>
  <w:style w:type="character" w:customStyle="1" w:styleId="rvts11">
    <w:name w:val="rvts11"/>
    <w:uiPriority w:val="99"/>
    <w:rsid w:val="003142D0"/>
  </w:style>
  <w:style w:type="paragraph" w:styleId="ListParagraph">
    <w:name w:val="List Paragraph"/>
    <w:basedOn w:val="Normal"/>
    <w:uiPriority w:val="99"/>
    <w:qFormat/>
    <w:rsid w:val="003142D0"/>
    <w:pPr>
      <w:ind w:left="720"/>
    </w:p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uiPriority w:val="99"/>
    <w:rsid w:val="003142D0"/>
  </w:style>
  <w:style w:type="table" w:customStyle="1" w:styleId="1">
    <w:name w:val="Сітка таблиці1"/>
    <w:uiPriority w:val="99"/>
    <w:rsid w:val="003142D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47356"/>
    <w:rPr>
      <w:b/>
      <w:bCs/>
    </w:rPr>
  </w:style>
  <w:style w:type="character" w:styleId="Emphasis">
    <w:name w:val="Emphasis"/>
    <w:basedOn w:val="DefaultParagraphFont"/>
    <w:uiPriority w:val="99"/>
    <w:qFormat/>
    <w:rsid w:val="00947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aevska_sr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7516</Words>
  <Characters>4285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Оленка</cp:lastModifiedBy>
  <cp:revision>5</cp:revision>
  <cp:lastPrinted>2020-03-12T11:01:00Z</cp:lastPrinted>
  <dcterms:created xsi:type="dcterms:W3CDTF">2020-03-25T14:53:00Z</dcterms:created>
  <dcterms:modified xsi:type="dcterms:W3CDTF">2020-04-01T08:26:00Z</dcterms:modified>
</cp:coreProperties>
</file>