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3F" w:rsidRDefault="006A6E3F" w:rsidP="006B5F4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 К Т</w:t>
      </w:r>
    </w:p>
    <w:p w:rsidR="006A6E3F" w:rsidRDefault="006A6E3F" w:rsidP="006B5F46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 xml:space="preserve">   погодження  меж земельної ділянки  </w:t>
      </w:r>
      <w:r>
        <w:rPr>
          <w:b/>
          <w:bCs/>
          <w:sz w:val="28"/>
          <w:szCs w:val="28"/>
          <w:lang w:val="uk-UA" w:eastAsia="uk-UA"/>
        </w:rPr>
        <w:t>з суміжними власниками та землекористувачами</w:t>
      </w:r>
    </w:p>
    <w:p w:rsidR="006A6E3F" w:rsidRDefault="006A6E3F" w:rsidP="006B5F46">
      <w:pPr>
        <w:jc w:val="center"/>
        <w:rPr>
          <w:b/>
          <w:bCs/>
          <w:sz w:val="28"/>
          <w:szCs w:val="28"/>
          <w:lang w:val="uk-UA"/>
        </w:rPr>
      </w:pPr>
    </w:p>
    <w:p w:rsidR="006A6E3F" w:rsidRDefault="006A6E3F" w:rsidP="006B5F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     </w:t>
      </w:r>
      <w:r>
        <w:rPr>
          <w:i/>
          <w:iCs/>
          <w:sz w:val="28"/>
          <w:szCs w:val="28"/>
          <w:u w:val="single"/>
          <w:lang w:val="uk-UA"/>
        </w:rPr>
        <w:t xml:space="preserve">                               2012  </w:t>
      </w:r>
      <w:r>
        <w:rPr>
          <w:i/>
          <w:iCs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                                      _________________</w:t>
      </w:r>
    </w:p>
    <w:p w:rsidR="006A6E3F" w:rsidRPr="006B5F46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Ми, що нижче підписалися, представник землекористувача (замовник), _________________з одного боку, та представник проектної організації, яка має ліцензію на виконання землевпорядних робіт ________________, з другого боку, в присутності суміжних власників та землекористувачів, і представника ___________ сільської ради (адміністрації), що пред’явили свої повноваження, склали дійсний акт про те, що нами проведено погодження визначених в натурі меж земельної ділянки  за адресою</w:t>
      </w:r>
      <w:r>
        <w:rPr>
          <w:i/>
          <w:iCs/>
          <w:sz w:val="24"/>
          <w:szCs w:val="24"/>
          <w:u w:val="single"/>
          <w:lang w:val="uk-UA"/>
        </w:rPr>
        <w:t>______________________________________________________________________</w:t>
      </w:r>
    </w:p>
    <w:p w:rsidR="006A6E3F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Показані представником замовника </w:t>
      </w:r>
      <w:r>
        <w:rPr>
          <w:i/>
          <w:iCs/>
          <w:sz w:val="24"/>
          <w:szCs w:val="24"/>
          <w:lang w:val="uk-UA"/>
        </w:rPr>
        <w:t>______________________</w:t>
      </w:r>
      <w:r>
        <w:rPr>
          <w:sz w:val="24"/>
          <w:szCs w:val="24"/>
          <w:lang w:val="uk-UA"/>
        </w:rPr>
        <w:t xml:space="preserve">межі в натурі проходять: </w:t>
      </w:r>
      <w:r>
        <w:rPr>
          <w:i/>
          <w:iCs/>
          <w:sz w:val="24"/>
          <w:szCs w:val="24"/>
          <w:lang w:val="uk-UA"/>
        </w:rPr>
        <w:t xml:space="preserve">  ___________________________________________________________________</w:t>
      </w:r>
    </w:p>
    <w:p w:rsidR="006A6E3F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Заперечень з боку суміжних власників (землекористувачів) щодо визначених в натурі меж земельної ділянки  немає, про що складений дійсний акт.</w:t>
      </w:r>
    </w:p>
    <w:p w:rsidR="006A6E3F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Представники  суміжних  землекористувачів:</w:t>
      </w:r>
    </w:p>
    <w:p w:rsidR="006A6E3F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А до Б землі загального користування (вул. Миру)</w:t>
      </w:r>
    </w:p>
    <w:p w:rsidR="006A6E3F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Б до В землі гр. Григорович В. Ю.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</w:t>
      </w:r>
    </w:p>
    <w:p w:rsidR="006A6E3F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В до Г землі гр. Педан Ю. Ф.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__________________</w:t>
      </w:r>
    </w:p>
    <w:p w:rsidR="006A6E3F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Г до Д землі гр. Білець В. І.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</w:t>
      </w:r>
    </w:p>
    <w:p w:rsidR="006A6E3F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Д до Е землі гр. Милевської  О. І.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</w:t>
      </w:r>
    </w:p>
    <w:p w:rsidR="006A6E3F" w:rsidRDefault="006A6E3F" w:rsidP="006B5F4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Е до Є землі Сонячної сільської ради </w:t>
      </w:r>
      <w:r>
        <w:rPr>
          <w:sz w:val="24"/>
          <w:szCs w:val="24"/>
          <w:lang w:val="uk-UA"/>
        </w:rPr>
        <w:tab/>
        <w:t xml:space="preserve">(вул. Правди)           </w:t>
      </w:r>
    </w:p>
    <w:p w:rsidR="006A6E3F" w:rsidRDefault="006A6E3F" w:rsidP="006B5F46">
      <w:pPr>
        <w:ind w:firstLine="720"/>
        <w:jc w:val="both"/>
        <w:rPr>
          <w:sz w:val="26"/>
          <w:szCs w:val="2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62.7pt;margin-top:19.65pt;width:369.75pt;height:283.4pt;z-index:251658240;visibility:visible;mso-wrap-distance-left:0;mso-wrap-distance-right:0" filled="t">
            <v:imagedata r:id="rId4" o:title=""/>
            <w10:wrap type="topAndBottom"/>
          </v:shape>
        </w:pict>
      </w:r>
      <w:r>
        <w:rPr>
          <w:sz w:val="24"/>
          <w:szCs w:val="24"/>
          <w:lang w:val="uk-UA"/>
        </w:rPr>
        <w:t>від Є до А землі гр. Кошель М.</w:t>
      </w:r>
      <w:r>
        <w:rPr>
          <w:sz w:val="24"/>
          <w:szCs w:val="24"/>
          <w:lang w:val="uk-UA"/>
        </w:rPr>
        <w:tab/>
        <w:t>І.</w:t>
      </w:r>
      <w:r>
        <w:rPr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_________________</w:t>
      </w:r>
      <w:bookmarkStart w:id="0" w:name="_GoBack"/>
      <w:bookmarkEnd w:id="0"/>
    </w:p>
    <w:p w:rsidR="006A6E3F" w:rsidRDefault="006A6E3F" w:rsidP="006B5F46">
      <w:pPr>
        <w:ind w:firstLine="720"/>
        <w:jc w:val="both"/>
        <w:rPr>
          <w:sz w:val="26"/>
          <w:szCs w:val="26"/>
          <w:lang w:val="uk-UA"/>
        </w:rPr>
      </w:pPr>
    </w:p>
    <w:p w:rsidR="006A6E3F" w:rsidRDefault="006A6E3F" w:rsidP="006B5F46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Представник виконавця                   _________________-                  ____________</w:t>
      </w:r>
    </w:p>
    <w:p w:rsidR="006A6E3F" w:rsidRPr="000163D8" w:rsidRDefault="006A6E3F" w:rsidP="006B5F46">
      <w:pPr>
        <w:spacing w:line="360" w:lineRule="auto"/>
        <w:rPr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                                                                                               (посада, П.І.Б, )</w:t>
      </w:r>
    </w:p>
    <w:p w:rsidR="006A6E3F" w:rsidRDefault="006A6E3F" w:rsidP="006B5F46">
      <w:pPr>
        <w:pStyle w:val="BodyText"/>
        <w:spacing w:after="0"/>
        <w:rPr>
          <w:b/>
          <w:bCs/>
          <w:sz w:val="24"/>
          <w:szCs w:val="24"/>
          <w:lang w:val="uk-UA"/>
        </w:rPr>
      </w:pPr>
      <w:r w:rsidRPr="00661458">
        <w:rPr>
          <w:b/>
          <w:bCs/>
          <w:sz w:val="24"/>
          <w:szCs w:val="24"/>
          <w:lang w:val="uk-UA"/>
        </w:rPr>
        <w:t xml:space="preserve">Представник </w:t>
      </w:r>
      <w:r>
        <w:rPr>
          <w:b/>
          <w:bCs/>
          <w:sz w:val="24"/>
          <w:szCs w:val="24"/>
          <w:lang w:val="uk-UA"/>
        </w:rPr>
        <w:t xml:space="preserve">місцевої ради </w:t>
      </w:r>
    </w:p>
    <w:p w:rsidR="006A6E3F" w:rsidRDefault="006A6E3F" w:rsidP="006B5F46">
      <w:pPr>
        <w:pStyle w:val="BodyText"/>
        <w:spacing w:after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(адміністрації)                                       _________________                _____________</w:t>
      </w:r>
    </w:p>
    <w:p w:rsidR="006A6E3F" w:rsidRPr="000163D8" w:rsidRDefault="006A6E3F" w:rsidP="000163D8">
      <w:pPr>
        <w:spacing w:line="360" w:lineRule="auto"/>
        <w:rPr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                                                                                                 (посада, П.І.Б, )</w:t>
      </w:r>
    </w:p>
    <w:p w:rsidR="006A6E3F" w:rsidRDefault="006A6E3F" w:rsidP="006B5F46">
      <w:pPr>
        <w:pStyle w:val="BodyText"/>
        <w:spacing w:after="0"/>
        <w:rPr>
          <w:b/>
          <w:bCs/>
          <w:sz w:val="24"/>
          <w:szCs w:val="24"/>
          <w:lang w:val="uk-UA"/>
        </w:rPr>
      </w:pPr>
    </w:p>
    <w:p w:rsidR="006A6E3F" w:rsidRDefault="006A6E3F" w:rsidP="000163D8">
      <w:pPr>
        <w:rPr>
          <w:b/>
          <w:bCs/>
          <w:sz w:val="16"/>
          <w:szCs w:val="16"/>
          <w:lang w:val="uk-UA"/>
        </w:rPr>
      </w:pPr>
      <w:r>
        <w:rPr>
          <w:sz w:val="24"/>
          <w:szCs w:val="24"/>
          <w:lang w:eastAsia="uk-UA"/>
        </w:rPr>
        <w:t> </w:t>
      </w:r>
      <w:r>
        <w:rPr>
          <w:b/>
          <w:bCs/>
          <w:sz w:val="24"/>
          <w:szCs w:val="24"/>
          <w:lang w:eastAsia="uk-UA"/>
        </w:rPr>
        <w:t xml:space="preserve">Землевласник  </w:t>
      </w:r>
      <w:r>
        <w:rPr>
          <w:sz w:val="24"/>
          <w:szCs w:val="24"/>
          <w:lang w:eastAsia="uk-UA"/>
        </w:rPr>
        <w:t>___________________________________________</w:t>
      </w:r>
      <w:r>
        <w:rPr>
          <w:sz w:val="26"/>
          <w:szCs w:val="26"/>
          <w:lang w:eastAsia="uk-UA"/>
        </w:rPr>
        <w:t>   ___________</w:t>
      </w:r>
    </w:p>
    <w:p w:rsidR="006A6E3F" w:rsidRPr="000163D8" w:rsidRDefault="006A6E3F">
      <w:pPr>
        <w:rPr>
          <w:sz w:val="26"/>
          <w:szCs w:val="26"/>
          <w:lang w:val="uk-UA" w:eastAsia="uk-UA"/>
        </w:rPr>
      </w:pPr>
      <w:r>
        <w:rPr>
          <w:b/>
          <w:bCs/>
          <w:sz w:val="16"/>
          <w:szCs w:val="16"/>
          <w:lang w:val="uk-UA"/>
        </w:rPr>
        <w:t xml:space="preserve">                                                                                                          (посада, П.І.Б, )</w:t>
      </w:r>
    </w:p>
    <w:sectPr w:rsidR="006A6E3F" w:rsidRPr="000163D8" w:rsidSect="000163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46"/>
    <w:rsid w:val="000163D8"/>
    <w:rsid w:val="000E7568"/>
    <w:rsid w:val="002C73A9"/>
    <w:rsid w:val="00311D02"/>
    <w:rsid w:val="00317853"/>
    <w:rsid w:val="003936E4"/>
    <w:rsid w:val="005D5E97"/>
    <w:rsid w:val="00650881"/>
    <w:rsid w:val="00661458"/>
    <w:rsid w:val="006A6E3F"/>
    <w:rsid w:val="006B5F46"/>
    <w:rsid w:val="006E07F7"/>
    <w:rsid w:val="00A62091"/>
    <w:rsid w:val="00DC1ADD"/>
    <w:rsid w:val="00F2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4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5F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5F4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324</Words>
  <Characters>1849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.</dc:creator>
  <cp:keywords/>
  <dc:description/>
  <cp:lastModifiedBy>Admin</cp:lastModifiedBy>
  <cp:revision>2</cp:revision>
  <cp:lastPrinted>2012-07-18T15:09:00Z</cp:lastPrinted>
  <dcterms:created xsi:type="dcterms:W3CDTF">2012-07-19T06:49:00Z</dcterms:created>
  <dcterms:modified xsi:type="dcterms:W3CDTF">2012-07-19T06:49:00Z</dcterms:modified>
</cp:coreProperties>
</file>