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55"/>
      </w:tblGrid>
      <w:tr w:rsidR="00760234" w:rsidRPr="00661F00" w:rsidTr="00C3440D">
        <w:trPr>
          <w:tblCellSpacing w:w="0" w:type="dxa"/>
        </w:trPr>
        <w:tc>
          <w:tcPr>
            <w:tcW w:w="5000" w:type="pct"/>
          </w:tcPr>
          <w:p w:rsidR="00760234" w:rsidRPr="00C3440D" w:rsidRDefault="00760234" w:rsidP="00821A35">
            <w:pPr>
              <w:spacing w:before="100" w:beforeAutospacing="1" w:after="100" w:afterAutospacing="1" w:line="240" w:lineRule="auto"/>
              <w:jc w:val="center"/>
              <w:rPr>
                <w:rFonts w:ascii="Times New Roman" w:hAnsi="Times New Roman"/>
                <w:sz w:val="24"/>
                <w:szCs w:val="24"/>
                <w:lang w:eastAsia="ru-RU"/>
              </w:rPr>
            </w:pPr>
            <w:r w:rsidRPr="00661F0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http://zakonst.rada.gov.ua/images/gerb.gif" style="width:45pt;height:60pt;visibility:visible">
                  <v:imagedata r:id="rId5" o:title=""/>
                </v:shape>
              </w:pict>
            </w:r>
          </w:p>
        </w:tc>
      </w:tr>
      <w:tr w:rsidR="00760234" w:rsidRPr="00661F00" w:rsidTr="00C3440D">
        <w:trPr>
          <w:tblCellSpacing w:w="0" w:type="dxa"/>
        </w:trPr>
        <w:tc>
          <w:tcPr>
            <w:tcW w:w="5000" w:type="pct"/>
          </w:tcPr>
          <w:p w:rsidR="00760234" w:rsidRPr="00C3440D" w:rsidRDefault="00760234" w:rsidP="00821A35">
            <w:pPr>
              <w:spacing w:before="100" w:beforeAutospacing="1" w:after="100" w:afterAutospacing="1" w:line="240" w:lineRule="auto"/>
              <w:jc w:val="center"/>
              <w:rPr>
                <w:rFonts w:ascii="Times New Roman" w:hAnsi="Times New Roman"/>
                <w:sz w:val="24"/>
                <w:szCs w:val="24"/>
                <w:lang w:eastAsia="ru-RU"/>
              </w:rPr>
            </w:pPr>
            <w:r w:rsidRPr="00C3440D">
              <w:rPr>
                <w:rFonts w:ascii="Times New Roman" w:hAnsi="Times New Roman"/>
                <w:sz w:val="24"/>
                <w:szCs w:val="24"/>
                <w:lang w:eastAsia="ru-RU"/>
              </w:rPr>
              <w:t xml:space="preserve">КАБІНЕТ МІНІСТРІВ УКРАЇНИ </w:t>
            </w:r>
            <w:r w:rsidRPr="00C3440D">
              <w:rPr>
                <w:rFonts w:ascii="Times New Roman" w:hAnsi="Times New Roman"/>
                <w:sz w:val="24"/>
                <w:szCs w:val="24"/>
                <w:lang w:eastAsia="ru-RU"/>
              </w:rPr>
              <w:br/>
              <w:t>ПОСТАНОВА</w:t>
            </w:r>
          </w:p>
        </w:tc>
      </w:tr>
      <w:tr w:rsidR="00760234" w:rsidRPr="00661F00" w:rsidTr="00C3440D">
        <w:trPr>
          <w:tblCellSpacing w:w="0" w:type="dxa"/>
        </w:trPr>
        <w:tc>
          <w:tcPr>
            <w:tcW w:w="5000" w:type="pct"/>
          </w:tcPr>
          <w:p w:rsidR="00760234" w:rsidRPr="00C3440D" w:rsidRDefault="00760234" w:rsidP="00821A35">
            <w:pPr>
              <w:spacing w:before="100" w:beforeAutospacing="1" w:after="100" w:afterAutospacing="1" w:line="240" w:lineRule="auto"/>
              <w:jc w:val="center"/>
              <w:rPr>
                <w:rFonts w:ascii="Times New Roman" w:hAnsi="Times New Roman"/>
                <w:sz w:val="24"/>
                <w:szCs w:val="24"/>
                <w:lang w:eastAsia="ru-RU"/>
              </w:rPr>
            </w:pPr>
            <w:r w:rsidRPr="00C3440D">
              <w:rPr>
                <w:rFonts w:ascii="Times New Roman" w:hAnsi="Times New Roman"/>
                <w:sz w:val="24"/>
                <w:szCs w:val="24"/>
                <w:lang w:eastAsia="ru-RU"/>
              </w:rPr>
              <w:t xml:space="preserve">від 29 квітня 2015 р. № 265 </w:t>
            </w:r>
            <w:r w:rsidRPr="00C3440D">
              <w:rPr>
                <w:rFonts w:ascii="Times New Roman" w:hAnsi="Times New Roman"/>
                <w:sz w:val="24"/>
                <w:szCs w:val="24"/>
                <w:lang w:eastAsia="ru-RU"/>
              </w:rPr>
              <w:br/>
              <w:t>Київ</w:t>
            </w:r>
          </w:p>
        </w:tc>
      </w:tr>
    </w:tbl>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0" w:name="n3"/>
      <w:bookmarkEnd w:id="0"/>
      <w:r w:rsidRPr="00C3440D">
        <w:rPr>
          <w:rFonts w:ascii="Times New Roman" w:hAnsi="Times New Roman"/>
          <w:sz w:val="24"/>
          <w:szCs w:val="24"/>
          <w:lang w:eastAsia="ru-RU"/>
        </w:rPr>
        <w:t>Про затвердження Державної програми щодо реалізації засад державної антикорупційної політики в Україні (Антикорупційної стратегії) на 2015-2017 роки</w:t>
      </w:r>
    </w:p>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1" w:name="n89"/>
      <w:bookmarkEnd w:id="1"/>
      <w:r w:rsidRPr="00C3440D">
        <w:rPr>
          <w:rFonts w:ascii="Times New Roman" w:hAnsi="Times New Roman"/>
          <w:sz w:val="24"/>
          <w:szCs w:val="24"/>
          <w:lang w:eastAsia="ru-RU"/>
        </w:rPr>
        <w:t xml:space="preserve">{Із змінами, внесеними згідно з Постановою КМ </w:t>
      </w:r>
      <w:r w:rsidRPr="00C3440D">
        <w:rPr>
          <w:rFonts w:ascii="Times New Roman" w:hAnsi="Times New Roman"/>
          <w:sz w:val="24"/>
          <w:szCs w:val="24"/>
          <w:lang w:eastAsia="ru-RU"/>
        </w:rPr>
        <w:br/>
      </w:r>
      <w:hyperlink r:id="rId6" w:anchor="n2" w:tgtFrame="_blank" w:history="1">
        <w:r w:rsidRPr="00C3440D">
          <w:rPr>
            <w:rFonts w:ascii="Times New Roman" w:hAnsi="Times New Roman"/>
            <w:color w:val="0000FF"/>
            <w:sz w:val="24"/>
            <w:szCs w:val="24"/>
            <w:u w:val="single"/>
            <w:lang w:eastAsia="ru-RU"/>
          </w:rPr>
          <w:t>№ 625 від 28.08.2015</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 w:name="n4"/>
      <w:bookmarkEnd w:id="2"/>
      <w:r w:rsidRPr="00C3440D">
        <w:rPr>
          <w:rFonts w:ascii="Times New Roman" w:hAnsi="Times New Roman"/>
          <w:sz w:val="24"/>
          <w:szCs w:val="24"/>
          <w:lang w:eastAsia="ru-RU"/>
        </w:rPr>
        <w:t>Кабінет Міністрів України постановляє:</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 w:name="n5"/>
      <w:bookmarkEnd w:id="3"/>
      <w:r w:rsidRPr="00C3440D">
        <w:rPr>
          <w:rFonts w:ascii="Times New Roman" w:hAnsi="Times New Roman"/>
          <w:sz w:val="24"/>
          <w:szCs w:val="24"/>
          <w:lang w:eastAsia="ru-RU"/>
        </w:rPr>
        <w:t xml:space="preserve">1. Затвердити </w:t>
      </w:r>
      <w:hyperlink r:id="rId7" w:anchor="n19" w:history="1">
        <w:r w:rsidRPr="00C3440D">
          <w:rPr>
            <w:rFonts w:ascii="Times New Roman" w:hAnsi="Times New Roman"/>
            <w:color w:val="0000FF"/>
            <w:sz w:val="24"/>
            <w:szCs w:val="24"/>
            <w:u w:val="single"/>
            <w:lang w:eastAsia="ru-RU"/>
          </w:rPr>
          <w:t>Державну програму щодо реалізації засад державної антикорупційної політики в Україні (Антикорупційної стратегії) на 2015-2017 роки</w:t>
        </w:r>
      </w:hyperlink>
      <w:r w:rsidRPr="00C3440D">
        <w:rPr>
          <w:rFonts w:ascii="Times New Roman" w:hAnsi="Times New Roman"/>
          <w:sz w:val="24"/>
          <w:szCs w:val="24"/>
          <w:lang w:eastAsia="ru-RU"/>
        </w:rPr>
        <w:t xml:space="preserve"> (далі - Програма), що додається.</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 w:name="n6"/>
      <w:bookmarkEnd w:id="4"/>
      <w:r w:rsidRPr="00C3440D">
        <w:rPr>
          <w:rFonts w:ascii="Times New Roman" w:hAnsi="Times New Roman"/>
          <w:sz w:val="24"/>
          <w:szCs w:val="24"/>
          <w:lang w:eastAsia="ru-RU"/>
        </w:rPr>
        <w:t>2. Покласти персональну відповідальність за забезпечення виконання Програми на міністрів, керівників інших центральних і місцевих органів виконавчої влади, відповідальних за здійснення передбачених Програмою заходів.</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 w:name="n7"/>
      <w:bookmarkEnd w:id="5"/>
      <w:r w:rsidRPr="00C3440D">
        <w:rPr>
          <w:rFonts w:ascii="Times New Roman" w:hAnsi="Times New Roman"/>
          <w:sz w:val="24"/>
          <w:szCs w:val="24"/>
          <w:lang w:eastAsia="ru-RU"/>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6" w:name="n8"/>
      <w:bookmarkEnd w:id="6"/>
      <w:r w:rsidRPr="00C3440D">
        <w:rPr>
          <w:rFonts w:ascii="Times New Roman" w:hAnsi="Times New Roman"/>
          <w:sz w:val="24"/>
          <w:szCs w:val="24"/>
          <w:lang w:eastAsia="ru-RU"/>
        </w:rPr>
        <w:t xml:space="preserve">визначити з числа заступників міністрів, заступників керівників інших центральних та місцевих органів виконавчої влади посадових осіб, відповідальних за координацію здійснення передбачених Програмою заходів; </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7" w:name="n9"/>
      <w:bookmarkEnd w:id="7"/>
      <w:r w:rsidRPr="00C3440D">
        <w:rPr>
          <w:rFonts w:ascii="Times New Roman" w:hAnsi="Times New Roman"/>
          <w:sz w:val="24"/>
          <w:szCs w:val="24"/>
          <w:lang w:eastAsia="ru-RU"/>
        </w:rPr>
        <w:t>забезпечити виконання Програми в межах видатків, передбачених у державному та місцевих бюджетах на відповідний рік, а також за рахунок інших джерел, не заборонених законом;</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8" w:name="n10"/>
      <w:bookmarkEnd w:id="8"/>
      <w:r w:rsidRPr="00C3440D">
        <w:rPr>
          <w:rFonts w:ascii="Times New Roman" w:hAnsi="Times New Roman"/>
          <w:sz w:val="24"/>
          <w:szCs w:val="24"/>
          <w:lang w:eastAsia="ru-RU"/>
        </w:rPr>
        <w:t>подавати щороку до 15 лютого, 15 квітня, 15 липня і 15 жовтня Національному агентству з питань запобігання корупції інформацію про стан виконання Програми.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9" w:name="n11"/>
      <w:bookmarkEnd w:id="9"/>
      <w:r w:rsidRPr="00C3440D">
        <w:rPr>
          <w:rFonts w:ascii="Times New Roman" w:hAnsi="Times New Roman"/>
          <w:sz w:val="24"/>
          <w:szCs w:val="24"/>
          <w:lang w:eastAsia="ru-RU"/>
        </w:rPr>
        <w:t>4. Національному агентству з питань запобігання корупції забезпечити: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0" w:name="n12"/>
      <w:bookmarkEnd w:id="10"/>
      <w:r w:rsidRPr="00C3440D">
        <w:rPr>
          <w:rFonts w:ascii="Times New Roman" w:hAnsi="Times New Roman"/>
          <w:sz w:val="24"/>
          <w:szCs w:val="24"/>
          <w:lang w:eastAsia="ru-RU"/>
        </w:rPr>
        <w:t>проведення моніторингу стану виконання Програми та координацію роботи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з її виконання;</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1" w:name="n13"/>
      <w:bookmarkEnd w:id="11"/>
      <w:r w:rsidRPr="00C3440D">
        <w:rPr>
          <w:rFonts w:ascii="Times New Roman" w:hAnsi="Times New Roman"/>
          <w:sz w:val="24"/>
          <w:szCs w:val="24"/>
          <w:lang w:eastAsia="ru-RU"/>
        </w:rPr>
        <w:t>щоквартальне інформування Кабінету Міністрів України про стан виконання Програми;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2" w:name="n14"/>
      <w:bookmarkEnd w:id="12"/>
      <w:r w:rsidRPr="00C3440D">
        <w:rPr>
          <w:rFonts w:ascii="Times New Roman" w:hAnsi="Times New Roman"/>
          <w:sz w:val="24"/>
          <w:szCs w:val="24"/>
          <w:lang w:eastAsia="ru-RU"/>
        </w:rPr>
        <w:t>підготовку протягом двох місяців після затвердження та оприлюднення щорічної національної доповіді щодо реалізації засад державної антикорупційної політики пропозицій щодо внесення змін до Програми за результатами аналізу стану її виконання, а також висновків та рекомендацій парламентських слухань з питань ситуації щодо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3" w:name="n15"/>
      <w:bookmarkEnd w:id="13"/>
      <w:r w:rsidRPr="00C3440D">
        <w:rPr>
          <w:rFonts w:ascii="Times New Roman" w:hAnsi="Times New Roman"/>
          <w:sz w:val="24"/>
          <w:szCs w:val="24"/>
          <w:lang w:eastAsia="ru-RU"/>
        </w:rPr>
        <w:t>5. У період до утворення та початку діяльності Національного агентства з питань запобігання корупції Міністерству юстиції забезпечити: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4" w:name="n91"/>
      <w:bookmarkEnd w:id="14"/>
      <w:r w:rsidRPr="00C3440D">
        <w:rPr>
          <w:rFonts w:ascii="Times New Roman" w:hAnsi="Times New Roman"/>
          <w:sz w:val="24"/>
          <w:szCs w:val="24"/>
          <w:lang w:eastAsia="ru-RU"/>
        </w:rPr>
        <w:t>отримання інформації, передбаченої абзацом четвертим пункту 3, а також здійснення заходів, зазначених в абзацах другому - четвертому пункту 4 цієї постанови;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5" w:name="n92"/>
      <w:bookmarkEnd w:id="15"/>
      <w:r w:rsidRPr="00C3440D">
        <w:rPr>
          <w:rFonts w:ascii="Times New Roman" w:hAnsi="Times New Roman"/>
          <w:sz w:val="24"/>
          <w:szCs w:val="24"/>
          <w:lang w:eastAsia="ru-RU"/>
        </w:rPr>
        <w:t>запровадження Єдиного державного реєстру декларацій осіб, уповноважених на виконання функцій держави або місцевого самоврядування, та як тимчасовому держателю ведення і функціонування зазначеного Реєстру до його передачі Національному агентству з питань запобігання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6" w:name="n90"/>
      <w:bookmarkEnd w:id="16"/>
      <w:r w:rsidRPr="00C3440D">
        <w:rPr>
          <w:rFonts w:ascii="Times New Roman" w:hAnsi="Times New Roman"/>
          <w:sz w:val="24"/>
          <w:szCs w:val="24"/>
          <w:lang w:eastAsia="ru-RU"/>
        </w:rPr>
        <w:t xml:space="preserve">{Пункт 5 в редакції Постанови КМ </w:t>
      </w:r>
      <w:hyperlink r:id="rId8" w:anchor="n6" w:tgtFrame="_blank" w:history="1">
        <w:r w:rsidRPr="00C3440D">
          <w:rPr>
            <w:rFonts w:ascii="Times New Roman" w:hAnsi="Times New Roman"/>
            <w:color w:val="0000FF"/>
            <w:sz w:val="24"/>
            <w:szCs w:val="24"/>
            <w:u w:val="single"/>
            <w:lang w:eastAsia="ru-RU"/>
          </w:rPr>
          <w:t>№ 625 від 28.08.2015</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17" w:name="n16"/>
      <w:bookmarkEnd w:id="17"/>
      <w:r w:rsidRPr="00C3440D">
        <w:rPr>
          <w:rFonts w:ascii="Times New Roman" w:hAnsi="Times New Roman"/>
          <w:sz w:val="24"/>
          <w:szCs w:val="24"/>
          <w:lang w:eastAsia="ru-RU"/>
        </w:rPr>
        <w:t xml:space="preserve">6. Визнати такими, що втратили чинність, постанови Кабінету Міністрів України згідно з </w:t>
      </w:r>
      <w:hyperlink r:id="rId9" w:anchor="n76" w:history="1">
        <w:r w:rsidRPr="00C3440D">
          <w:rPr>
            <w:rFonts w:ascii="Times New Roman" w:hAnsi="Times New Roman"/>
            <w:color w:val="0000FF"/>
            <w:sz w:val="24"/>
            <w:szCs w:val="24"/>
            <w:u w:val="single"/>
            <w:lang w:eastAsia="ru-RU"/>
          </w:rPr>
          <w:t>переліком</w:t>
        </w:r>
      </w:hyperlink>
      <w:r w:rsidRPr="00C3440D">
        <w:rPr>
          <w:rFonts w:ascii="Times New Roman" w:hAnsi="Times New Roman"/>
          <w:sz w:val="24"/>
          <w:szCs w:val="24"/>
          <w:lang w:eastAsia="ru-RU"/>
        </w:rPr>
        <w:t>, що додається.</w:t>
      </w:r>
    </w:p>
    <w:tbl>
      <w:tblPr>
        <w:tblW w:w="5000" w:type="pct"/>
        <w:tblCellSpacing w:w="0" w:type="dxa"/>
        <w:tblCellMar>
          <w:left w:w="0" w:type="dxa"/>
          <w:right w:w="0" w:type="dxa"/>
        </w:tblCellMar>
        <w:tblLook w:val="00A0"/>
      </w:tblPr>
      <w:tblGrid>
        <w:gridCol w:w="2806"/>
        <w:gridCol w:w="936"/>
        <w:gridCol w:w="5613"/>
      </w:tblGrid>
      <w:tr w:rsidR="00760234" w:rsidRPr="00661F00" w:rsidTr="00C3440D">
        <w:trPr>
          <w:tblCellSpacing w:w="0" w:type="dxa"/>
        </w:trPr>
        <w:tc>
          <w:tcPr>
            <w:tcW w:w="1500" w:type="pc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18" w:name="n17"/>
            <w:bookmarkEnd w:id="18"/>
            <w:r w:rsidRPr="00C3440D">
              <w:rPr>
                <w:rFonts w:ascii="Times New Roman" w:hAnsi="Times New Roman"/>
                <w:sz w:val="24"/>
                <w:szCs w:val="24"/>
                <w:lang w:eastAsia="ru-RU"/>
              </w:rPr>
              <w:t>Прем'єр-міністр України</w:t>
            </w:r>
          </w:p>
        </w:tc>
        <w:tc>
          <w:tcPr>
            <w:tcW w:w="3500" w:type="pct"/>
            <w:gridSpan w:val="2"/>
          </w:tcPr>
          <w:p w:rsidR="00760234"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А.ЯЦЕНЮК</w:t>
            </w:r>
          </w:p>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r>
      <w:tr w:rsidR="00760234" w:rsidRPr="00661F00" w:rsidTr="00C3440D">
        <w:trPr>
          <w:tblCellSpacing w:w="0" w:type="dxa"/>
        </w:trPr>
        <w:tc>
          <w:tcPr>
            <w:tcW w:w="0" w:type="auto"/>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Інд. 54</w:t>
            </w:r>
          </w:p>
        </w:tc>
        <w:tc>
          <w:tcPr>
            <w:tcW w:w="0" w:type="auto"/>
            <w:gridSpan w:val="2"/>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r>
      <w:tr w:rsidR="00760234" w:rsidRPr="00661F00" w:rsidTr="00C3440D">
        <w:trPr>
          <w:tblCellSpacing w:w="0" w:type="dxa"/>
        </w:trPr>
        <w:tc>
          <w:tcPr>
            <w:tcW w:w="2000" w:type="pct"/>
            <w:gridSpan w:val="2"/>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19" w:name="n82"/>
            <w:bookmarkStart w:id="20" w:name="n18"/>
            <w:bookmarkEnd w:id="19"/>
            <w:bookmarkEnd w:id="20"/>
          </w:p>
        </w:tc>
        <w:tc>
          <w:tcPr>
            <w:tcW w:w="3000" w:type="pc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ЗАТВЕРДЖЕНО </w:t>
            </w:r>
            <w:r w:rsidRPr="00C3440D">
              <w:rPr>
                <w:rFonts w:ascii="Times New Roman" w:hAnsi="Times New Roman"/>
                <w:sz w:val="24"/>
                <w:szCs w:val="24"/>
                <w:lang w:eastAsia="ru-RU"/>
              </w:rPr>
              <w:br/>
              <w:t xml:space="preserve">постановою Кабінету Міністрів України </w:t>
            </w:r>
            <w:r w:rsidRPr="00C3440D">
              <w:rPr>
                <w:rFonts w:ascii="Times New Roman" w:hAnsi="Times New Roman"/>
                <w:sz w:val="24"/>
                <w:szCs w:val="24"/>
                <w:lang w:eastAsia="ru-RU"/>
              </w:rPr>
              <w:br/>
              <w:t>від 29 квітня 2015 р. № 265</w:t>
            </w:r>
          </w:p>
        </w:tc>
      </w:tr>
    </w:tbl>
    <w:p w:rsidR="00760234" w:rsidRPr="00C3440D" w:rsidRDefault="00760234" w:rsidP="00821A35">
      <w:pPr>
        <w:spacing w:before="100" w:beforeAutospacing="1" w:after="100" w:afterAutospacing="1" w:line="240" w:lineRule="auto"/>
        <w:jc w:val="center"/>
        <w:rPr>
          <w:rFonts w:ascii="Times New Roman" w:hAnsi="Times New Roman"/>
          <w:sz w:val="24"/>
          <w:szCs w:val="24"/>
          <w:lang w:eastAsia="ru-RU"/>
        </w:rPr>
      </w:pPr>
      <w:bookmarkStart w:id="21" w:name="n19"/>
      <w:bookmarkEnd w:id="21"/>
      <w:r w:rsidRPr="00C3440D">
        <w:rPr>
          <w:rFonts w:ascii="Times New Roman" w:hAnsi="Times New Roman"/>
          <w:sz w:val="24"/>
          <w:szCs w:val="24"/>
          <w:lang w:eastAsia="ru-RU"/>
        </w:rPr>
        <w:t xml:space="preserve">ДЕРЖАВНА ПРОГРАМА </w:t>
      </w:r>
      <w:r w:rsidRPr="00C3440D">
        <w:rPr>
          <w:rFonts w:ascii="Times New Roman" w:hAnsi="Times New Roman"/>
          <w:sz w:val="24"/>
          <w:szCs w:val="24"/>
          <w:lang w:eastAsia="ru-RU"/>
        </w:rPr>
        <w:br/>
        <w:t>щодо реалізації засад державної антикорупційної політики в Україні (Антикорупційної стратегії) на 2015-2017 роки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2" w:name="n20"/>
      <w:bookmarkEnd w:id="22"/>
      <w:r w:rsidRPr="00C3440D">
        <w:rPr>
          <w:rFonts w:ascii="Times New Roman" w:hAnsi="Times New Roman"/>
          <w:sz w:val="24"/>
          <w:szCs w:val="24"/>
          <w:lang w:eastAsia="ru-RU"/>
        </w:rPr>
        <w:t>Мета Програми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3" w:name="n21"/>
      <w:bookmarkEnd w:id="23"/>
      <w:r w:rsidRPr="00C3440D">
        <w:rPr>
          <w:rFonts w:ascii="Times New Roman" w:hAnsi="Times New Roman"/>
          <w:sz w:val="24"/>
          <w:szCs w:val="24"/>
          <w:lang w:eastAsia="ru-RU"/>
        </w:rPr>
        <w:t>Метою Програми є створення ефективної загальнодержавної системи запобігання та протидії корупції на основі нових засад формування та реалізації антикорупційної політики.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4" w:name="n22"/>
      <w:bookmarkEnd w:id="24"/>
      <w:r w:rsidRPr="00C3440D">
        <w:rPr>
          <w:rFonts w:ascii="Times New Roman" w:hAnsi="Times New Roman"/>
          <w:sz w:val="24"/>
          <w:szCs w:val="24"/>
          <w:lang w:eastAsia="ru-RU"/>
        </w:rPr>
        <w:t>Шляхи і способи розв’язання проблеми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5" w:name="n23"/>
      <w:bookmarkEnd w:id="25"/>
      <w:r w:rsidRPr="00C3440D">
        <w:rPr>
          <w:rFonts w:ascii="Times New Roman" w:hAnsi="Times New Roman"/>
          <w:sz w:val="24"/>
          <w:szCs w:val="24"/>
          <w:lang w:eastAsia="ru-RU"/>
        </w:rPr>
        <w:t xml:space="preserve">Досягнення мети Програми можливе шляхом імплементації нових засад державної антикорупційної політики в Україні </w:t>
      </w:r>
      <w:hyperlink r:id="rId10" w:anchor="n16" w:tgtFrame="_blank" w:history="1">
        <w:r w:rsidRPr="00C3440D">
          <w:rPr>
            <w:rFonts w:ascii="Times New Roman" w:hAnsi="Times New Roman"/>
            <w:color w:val="0000FF"/>
            <w:sz w:val="24"/>
            <w:szCs w:val="24"/>
            <w:u w:val="single"/>
            <w:lang w:eastAsia="ru-RU"/>
          </w:rPr>
          <w:t>(Антикорупційної стратегії) на 2014-2017 роки</w:t>
        </w:r>
      </w:hyperlink>
      <w:r w:rsidRPr="00C3440D">
        <w:rPr>
          <w:rFonts w:ascii="Times New Roman" w:hAnsi="Times New Roman"/>
          <w:sz w:val="24"/>
          <w:szCs w:val="24"/>
          <w:lang w:eastAsia="ru-RU"/>
        </w:rPr>
        <w:t xml:space="preserve">, затвердженої Законом України від 14 жовтня 2014 р. № 1699-VII, а також належного впровадження нового базового антикорупційного законодавства, зокрема Законів України </w:t>
      </w:r>
      <w:hyperlink r:id="rId11" w:tgtFrame="_blank" w:history="1">
        <w:r w:rsidRPr="00C3440D">
          <w:rPr>
            <w:rFonts w:ascii="Times New Roman" w:hAnsi="Times New Roman"/>
            <w:color w:val="0000FF"/>
            <w:sz w:val="24"/>
            <w:szCs w:val="24"/>
            <w:u w:val="single"/>
            <w:lang w:eastAsia="ru-RU"/>
          </w:rPr>
          <w:t>“Про запобігання корупції”</w:t>
        </w:r>
      </w:hyperlink>
      <w:r w:rsidRPr="00C3440D">
        <w:rPr>
          <w:rFonts w:ascii="Times New Roman" w:hAnsi="Times New Roman"/>
          <w:sz w:val="24"/>
          <w:szCs w:val="24"/>
          <w:lang w:eastAsia="ru-RU"/>
        </w:rPr>
        <w:t xml:space="preserve"> та </w:t>
      </w:r>
      <w:hyperlink r:id="rId12" w:tgtFrame="_blank" w:history="1">
        <w:r w:rsidRPr="00C3440D">
          <w:rPr>
            <w:rFonts w:ascii="Times New Roman" w:hAnsi="Times New Roman"/>
            <w:color w:val="0000FF"/>
            <w:sz w:val="24"/>
            <w:szCs w:val="24"/>
            <w:u w:val="single"/>
            <w:lang w:eastAsia="ru-RU"/>
          </w:rPr>
          <w:t>“Про Національне антикорупційне бюро України”</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6" w:name="n24"/>
      <w:bookmarkEnd w:id="26"/>
      <w:r w:rsidRPr="00C3440D">
        <w:rPr>
          <w:rFonts w:ascii="Times New Roman" w:hAnsi="Times New Roman"/>
          <w:sz w:val="24"/>
          <w:szCs w:val="24"/>
          <w:lang w:eastAsia="ru-RU"/>
        </w:rPr>
        <w:t>Антикорупційна стратегія визначає пріоритети державної антикорупційної політики до 2018 року, реалізація яких створить основу для подальших реформ у цій сфері, зокрема дасть змогу усунути одну з основних причин незадовільного стану справ у сфері антикорупційної політики в Україні, якою є фрагментарність і недосконалість законодавчої та інституційної антикорупційної інфраструктури.</w:t>
      </w:r>
    </w:p>
    <w:bookmarkStart w:id="27" w:name="n25"/>
    <w:bookmarkEnd w:id="27"/>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fldChar w:fldCharType="begin"/>
      </w:r>
      <w:r w:rsidRPr="00C3440D">
        <w:rPr>
          <w:rFonts w:ascii="Times New Roman" w:hAnsi="Times New Roman"/>
          <w:sz w:val="24"/>
          <w:szCs w:val="24"/>
          <w:lang w:eastAsia="ru-RU"/>
        </w:rPr>
        <w:instrText xml:space="preserve"> HYPERLINK "http://zakon2.rada.gov.ua/laws/show/1700-18" \t "_blank" </w:instrText>
      </w:r>
      <w:r w:rsidRPr="00453084">
        <w:rPr>
          <w:rFonts w:ascii="Times New Roman" w:hAnsi="Times New Roman"/>
          <w:sz w:val="24"/>
          <w:szCs w:val="24"/>
          <w:lang w:eastAsia="ru-RU"/>
        </w:rPr>
      </w:r>
      <w:r w:rsidRPr="00C3440D">
        <w:rPr>
          <w:rFonts w:ascii="Times New Roman" w:hAnsi="Times New Roman"/>
          <w:sz w:val="24"/>
          <w:szCs w:val="24"/>
          <w:lang w:eastAsia="ru-RU"/>
        </w:rPr>
        <w:fldChar w:fldCharType="separate"/>
      </w:r>
      <w:r w:rsidRPr="00C3440D">
        <w:rPr>
          <w:rFonts w:ascii="Times New Roman" w:hAnsi="Times New Roman"/>
          <w:color w:val="0000FF"/>
          <w:sz w:val="24"/>
          <w:szCs w:val="24"/>
          <w:u w:val="single"/>
          <w:lang w:eastAsia="ru-RU"/>
        </w:rPr>
        <w:t>Закон України</w:t>
      </w:r>
      <w:r w:rsidRPr="00C3440D">
        <w:rPr>
          <w:rFonts w:ascii="Times New Roman" w:hAnsi="Times New Roman"/>
          <w:sz w:val="24"/>
          <w:szCs w:val="24"/>
          <w:lang w:eastAsia="ru-RU"/>
        </w:rPr>
        <w:fldChar w:fldCharType="end"/>
      </w:r>
      <w:r w:rsidRPr="00C3440D">
        <w:rPr>
          <w:rFonts w:ascii="Times New Roman" w:hAnsi="Times New Roman"/>
          <w:sz w:val="24"/>
          <w:szCs w:val="24"/>
          <w:lang w:eastAsia="ru-RU"/>
        </w:rPr>
        <w:t xml:space="preserve"> “Про запобігання корупції” визначає засади формування, моніторингу, координації впровадження антикорупційної політики, залучення інститутів та організацій громадянського суспільства, представників бізнесу до цих процесів, регулює превентивну діяльність державного механізму, спрямовану на усунення можливостей та стимулів для корупційної поведінки як у публічному, так і приватному секторах, а також передбачає утворення Національного агентства з питань запобігання корупції як ключового елемента інституційного забезпечення державної антикорупційної політики.</w:t>
      </w:r>
    </w:p>
    <w:bookmarkStart w:id="28" w:name="n26"/>
    <w:bookmarkEnd w:id="28"/>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fldChar w:fldCharType="begin"/>
      </w:r>
      <w:r w:rsidRPr="00C3440D">
        <w:rPr>
          <w:rFonts w:ascii="Times New Roman" w:hAnsi="Times New Roman"/>
          <w:sz w:val="24"/>
          <w:szCs w:val="24"/>
          <w:lang w:eastAsia="ru-RU"/>
        </w:rPr>
        <w:instrText xml:space="preserve"> HYPERLINK "http://zakon2.rada.gov.ua/laws/show/1698-18" \t "_blank" </w:instrText>
      </w:r>
      <w:r w:rsidRPr="00453084">
        <w:rPr>
          <w:rFonts w:ascii="Times New Roman" w:hAnsi="Times New Roman"/>
          <w:sz w:val="24"/>
          <w:szCs w:val="24"/>
          <w:lang w:eastAsia="ru-RU"/>
        </w:rPr>
      </w:r>
      <w:r w:rsidRPr="00C3440D">
        <w:rPr>
          <w:rFonts w:ascii="Times New Roman" w:hAnsi="Times New Roman"/>
          <w:sz w:val="24"/>
          <w:szCs w:val="24"/>
          <w:lang w:eastAsia="ru-RU"/>
        </w:rPr>
        <w:fldChar w:fldCharType="separate"/>
      </w:r>
      <w:r w:rsidRPr="00C3440D">
        <w:rPr>
          <w:rFonts w:ascii="Times New Roman" w:hAnsi="Times New Roman"/>
          <w:color w:val="0000FF"/>
          <w:sz w:val="24"/>
          <w:szCs w:val="24"/>
          <w:u w:val="single"/>
          <w:lang w:eastAsia="ru-RU"/>
        </w:rPr>
        <w:t>Закон України</w:t>
      </w:r>
      <w:r w:rsidRPr="00C3440D">
        <w:rPr>
          <w:rFonts w:ascii="Times New Roman" w:hAnsi="Times New Roman"/>
          <w:sz w:val="24"/>
          <w:szCs w:val="24"/>
          <w:lang w:eastAsia="ru-RU"/>
        </w:rPr>
        <w:fldChar w:fldCharType="end"/>
      </w:r>
      <w:r w:rsidRPr="00C3440D">
        <w:rPr>
          <w:rFonts w:ascii="Times New Roman" w:hAnsi="Times New Roman"/>
          <w:sz w:val="24"/>
          <w:szCs w:val="24"/>
          <w:lang w:eastAsia="ru-RU"/>
        </w:rPr>
        <w:t xml:space="preserve"> “Про Національне антикорупційне бюро України”, а також зміни, що вносяться до кримінального законодавства зазначеним Законом та </w:t>
      </w:r>
      <w:hyperlink r:id="rId13" w:tgtFrame="_blank" w:history="1">
        <w:r w:rsidRPr="00C3440D">
          <w:rPr>
            <w:rFonts w:ascii="Times New Roman" w:hAnsi="Times New Roman"/>
            <w:color w:val="0000FF"/>
            <w:sz w:val="24"/>
            <w:szCs w:val="24"/>
            <w:u w:val="single"/>
            <w:lang w:eastAsia="ru-RU"/>
          </w:rPr>
          <w:t>Законом України</w:t>
        </w:r>
      </w:hyperlink>
      <w:r w:rsidRPr="00C3440D">
        <w:rPr>
          <w:rFonts w:ascii="Times New Roman" w:hAnsi="Times New Roman"/>
          <w:sz w:val="24"/>
          <w:szCs w:val="24"/>
          <w:lang w:eastAsia="ru-RU"/>
        </w:rPr>
        <w:t xml:space="preserve"> “Про запобігання корупції”, створюють законодавчі підстави для кримінального переслідування найбільш небезпечних проявів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29" w:name="n27"/>
      <w:bookmarkEnd w:id="29"/>
      <w:r w:rsidRPr="00C3440D">
        <w:rPr>
          <w:rFonts w:ascii="Times New Roman" w:hAnsi="Times New Roman"/>
          <w:sz w:val="24"/>
          <w:szCs w:val="24"/>
          <w:lang w:eastAsia="ru-RU"/>
        </w:rPr>
        <w:t>Таким чином, імплементація цих базових антикорупційних актів дасть можливість сформувати систему запобігання та протидії корупції, що, в свою чергу, суттєво зменшить гостроту проблеми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0" w:name="n28"/>
      <w:bookmarkEnd w:id="30"/>
      <w:r w:rsidRPr="00C3440D">
        <w:rPr>
          <w:rFonts w:ascii="Times New Roman" w:hAnsi="Times New Roman"/>
          <w:sz w:val="24"/>
          <w:szCs w:val="24"/>
          <w:lang w:eastAsia="ru-RU"/>
        </w:rPr>
        <w:t xml:space="preserve">Прогнозні обсяги та джерела фінансування Програми наведені у </w:t>
      </w:r>
      <w:hyperlink r:id="rId14" w:anchor="n54" w:history="1">
        <w:r w:rsidRPr="00C3440D">
          <w:rPr>
            <w:rFonts w:ascii="Times New Roman" w:hAnsi="Times New Roman"/>
            <w:color w:val="0000FF"/>
            <w:sz w:val="24"/>
            <w:szCs w:val="24"/>
            <w:u w:val="single"/>
            <w:lang w:eastAsia="ru-RU"/>
          </w:rPr>
          <w:t>додатку 1</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1" w:name="n29"/>
      <w:bookmarkEnd w:id="31"/>
      <w:r w:rsidRPr="00C3440D">
        <w:rPr>
          <w:rFonts w:ascii="Times New Roman" w:hAnsi="Times New Roman"/>
          <w:sz w:val="24"/>
          <w:szCs w:val="24"/>
          <w:lang w:eastAsia="ru-RU"/>
        </w:rPr>
        <w:t>Завдання і заходи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2" w:name="n30"/>
      <w:bookmarkEnd w:id="32"/>
      <w:r w:rsidRPr="00C3440D">
        <w:rPr>
          <w:rFonts w:ascii="Times New Roman" w:hAnsi="Times New Roman"/>
          <w:sz w:val="24"/>
          <w:szCs w:val="24"/>
          <w:lang w:eastAsia="ru-RU"/>
        </w:rPr>
        <w:t xml:space="preserve">Завдання і заходи з виконання Програми, спрямовані на розв’язання проблеми та досягнення мети Програми, наведені у </w:t>
      </w:r>
      <w:hyperlink r:id="rId15" w:anchor="n62" w:history="1">
        <w:r w:rsidRPr="00C3440D">
          <w:rPr>
            <w:rFonts w:ascii="Times New Roman" w:hAnsi="Times New Roman"/>
            <w:color w:val="0000FF"/>
            <w:sz w:val="24"/>
            <w:szCs w:val="24"/>
            <w:u w:val="single"/>
            <w:lang w:eastAsia="ru-RU"/>
          </w:rPr>
          <w:t>додатку 2</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3" w:name="n31"/>
      <w:bookmarkEnd w:id="33"/>
      <w:r w:rsidRPr="00C3440D">
        <w:rPr>
          <w:rFonts w:ascii="Times New Roman" w:hAnsi="Times New Roman"/>
          <w:sz w:val="24"/>
          <w:szCs w:val="24"/>
          <w:lang w:eastAsia="ru-RU"/>
        </w:rPr>
        <w:t>Очікувані результати, ефективність Програми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4" w:name="n32"/>
      <w:bookmarkEnd w:id="34"/>
      <w:r w:rsidRPr="00C3440D">
        <w:rPr>
          <w:rFonts w:ascii="Times New Roman" w:hAnsi="Times New Roman"/>
          <w:sz w:val="24"/>
          <w:szCs w:val="24"/>
          <w:lang w:eastAsia="ru-RU"/>
        </w:rPr>
        <w:t>Виконання Програми дасть змогу:</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5" w:name="n33"/>
      <w:bookmarkEnd w:id="35"/>
      <w:r w:rsidRPr="00C3440D">
        <w:rPr>
          <w:rFonts w:ascii="Times New Roman" w:hAnsi="Times New Roman"/>
          <w:sz w:val="24"/>
          <w:szCs w:val="24"/>
          <w:lang w:eastAsia="ru-RU"/>
        </w:rPr>
        <w:t>здійснити невідкладні заходи з проведення антикорупційної реформи, зокрема:</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6" w:name="n34"/>
      <w:bookmarkEnd w:id="36"/>
      <w:r w:rsidRPr="00C3440D">
        <w:rPr>
          <w:rFonts w:ascii="Times New Roman" w:hAnsi="Times New Roman"/>
          <w:sz w:val="24"/>
          <w:szCs w:val="24"/>
          <w:lang w:eastAsia="ru-RU"/>
        </w:rPr>
        <w:t>забезпечити формування та реалізацію державної антикорупційної політики на основі результатів аналізу достовірних даних про корупцію та чинники, які її обумовлюють, впровадити ефективний моніторинг та координацію реалізації антикорупційної політики незалежним спеціалізованим органом із залученням представників громадянського суспільства;</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7" w:name="n35"/>
      <w:bookmarkEnd w:id="37"/>
      <w:r w:rsidRPr="00C3440D">
        <w:rPr>
          <w:rFonts w:ascii="Times New Roman" w:hAnsi="Times New Roman"/>
          <w:sz w:val="24"/>
          <w:szCs w:val="24"/>
          <w:lang w:eastAsia="ru-RU"/>
        </w:rPr>
        <w:t>зменшити вплив корупціогенних ризиків на діяльність органів законодавчої влади, посилити громадський контроль за їх діяльністю;</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8" w:name="n36"/>
      <w:bookmarkEnd w:id="38"/>
      <w:r w:rsidRPr="00C3440D">
        <w:rPr>
          <w:rFonts w:ascii="Times New Roman" w:hAnsi="Times New Roman"/>
          <w:sz w:val="24"/>
          <w:szCs w:val="24"/>
          <w:lang w:eastAsia="ru-RU"/>
        </w:rPr>
        <w:t>створити ефективні механізми запобігання корупції, конфлікту інтересів, порушенню етичних стандартів поведінки та забезпечити контроль за дотриманням правил щодо доброчесності особами, уповноваженими на виконання функцій держави або місцевого самоврядування, іншими особами, утворити з цією метою Національне агентство з питань запобігання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39" w:name="n37"/>
      <w:bookmarkEnd w:id="39"/>
      <w:r w:rsidRPr="00C3440D">
        <w:rPr>
          <w:rFonts w:ascii="Times New Roman" w:hAnsi="Times New Roman"/>
          <w:sz w:val="24"/>
          <w:szCs w:val="24"/>
          <w:lang w:eastAsia="ru-RU"/>
        </w:rPr>
        <w:t>посилити ефективність діяльності органів судової влади та системи кримінальної юстиції у переслідуванні осіб, які вчинили корупційні правопорушення, забезпечити ефективну роботу Національного антикорупційного бюро України;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0" w:name="n38"/>
      <w:bookmarkEnd w:id="40"/>
      <w:r w:rsidRPr="00C3440D">
        <w:rPr>
          <w:rFonts w:ascii="Times New Roman" w:hAnsi="Times New Roman"/>
          <w:sz w:val="24"/>
          <w:szCs w:val="24"/>
          <w:lang w:eastAsia="ru-RU"/>
        </w:rPr>
        <w:t>сприяти усуненню корупційних передумов ведення бізнесу, сформувати нетолерантне ставлення бізнесу до корупції;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1" w:name="n39"/>
      <w:bookmarkEnd w:id="41"/>
      <w:r w:rsidRPr="00C3440D">
        <w:rPr>
          <w:rFonts w:ascii="Times New Roman" w:hAnsi="Times New Roman"/>
          <w:sz w:val="24"/>
          <w:szCs w:val="24"/>
          <w:lang w:eastAsia="ru-RU"/>
        </w:rPr>
        <w:t>розширити можливості для доступу до суспільно важливої інформації;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2" w:name="n40"/>
      <w:bookmarkEnd w:id="42"/>
      <w:r w:rsidRPr="00C3440D">
        <w:rPr>
          <w:rFonts w:ascii="Times New Roman" w:hAnsi="Times New Roman"/>
          <w:sz w:val="24"/>
          <w:szCs w:val="24"/>
          <w:lang w:eastAsia="ru-RU"/>
        </w:rPr>
        <w:t>сформувати в суспільстві ідеї нетерпимості до корупції, підвищити рівень довіри населення до влади;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3" w:name="n41"/>
      <w:bookmarkEnd w:id="43"/>
      <w:r w:rsidRPr="00C3440D">
        <w:rPr>
          <w:rFonts w:ascii="Times New Roman" w:hAnsi="Times New Roman"/>
          <w:sz w:val="24"/>
          <w:szCs w:val="24"/>
          <w:lang w:eastAsia="ru-RU"/>
        </w:rPr>
        <w:t xml:space="preserve">забезпечити виконання рекомендацій міжнародних антикорупційних моніторингових механізмів, зокрема у рамках моніторингового механізму </w:t>
      </w:r>
      <w:hyperlink r:id="rId16" w:tgtFrame="_blank" w:history="1">
        <w:r w:rsidRPr="00C3440D">
          <w:rPr>
            <w:rFonts w:ascii="Times New Roman" w:hAnsi="Times New Roman"/>
            <w:color w:val="0000FF"/>
            <w:sz w:val="24"/>
            <w:szCs w:val="24"/>
            <w:u w:val="single"/>
            <w:lang w:eastAsia="ru-RU"/>
          </w:rPr>
          <w:t>Конвенції ООН проти корупції</w:t>
        </w:r>
      </w:hyperlink>
      <w:r w:rsidRPr="00C3440D">
        <w:rPr>
          <w:rFonts w:ascii="Times New Roman" w:hAnsi="Times New Roman"/>
          <w:sz w:val="24"/>
          <w:szCs w:val="24"/>
          <w:lang w:eastAsia="ru-RU"/>
        </w:rPr>
        <w:t xml:space="preserve">, Групи держав проти корупції (GRECO), Антикорупційної мережі Організації економічної співпраці та розвитку для Східної Європи та Центральної Азії, імплементацію критеріїв у рамках виконання </w:t>
      </w:r>
      <w:hyperlink r:id="rId17" w:tgtFrame="_blank" w:history="1">
        <w:r w:rsidRPr="00C3440D">
          <w:rPr>
            <w:rFonts w:ascii="Times New Roman" w:hAnsi="Times New Roman"/>
            <w:color w:val="0000FF"/>
            <w:sz w:val="24"/>
            <w:szCs w:val="24"/>
            <w:u w:val="single"/>
            <w:lang w:eastAsia="ru-RU"/>
          </w:rPr>
          <w:t>Плану дій з лібералізації візового режиму з Європейським Союзом</w:t>
        </w:r>
      </w:hyperlink>
      <w:r w:rsidRPr="00C3440D">
        <w:rPr>
          <w:rFonts w:ascii="Times New Roman" w:hAnsi="Times New Roman"/>
          <w:sz w:val="24"/>
          <w:szCs w:val="24"/>
          <w:lang w:eastAsia="ru-RU"/>
        </w:rPr>
        <w:t xml:space="preserve"> та </w:t>
      </w:r>
      <w:hyperlink r:id="rId18" w:tgtFrame="_blank" w:history="1">
        <w:r w:rsidRPr="00C3440D">
          <w:rPr>
            <w:rFonts w:ascii="Times New Roman" w:hAnsi="Times New Roman"/>
            <w:color w:val="0000FF"/>
            <w:sz w:val="24"/>
            <w:szCs w:val="24"/>
            <w:u w:val="single"/>
            <w:lang w:eastAsia="ru-RU"/>
          </w:rPr>
          <w:t>Угоди про асоціацію між Україною та Європейським Союзом, Європейським Співтовариством з атомної енергії і їхніми державами - членами</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4" w:name="n42"/>
      <w:bookmarkEnd w:id="44"/>
      <w:r w:rsidRPr="00C3440D">
        <w:rPr>
          <w:rFonts w:ascii="Times New Roman" w:hAnsi="Times New Roman"/>
          <w:sz w:val="24"/>
          <w:szCs w:val="24"/>
          <w:lang w:eastAsia="ru-RU"/>
        </w:rPr>
        <w:t>Поточний моніторинг та координація виконання Програми здійснюються Національним агентством з питань запобігання корупції (до його створення та початку діяльності - Мін’юстом).</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5" w:name="n43"/>
      <w:bookmarkEnd w:id="45"/>
      <w:r w:rsidRPr="00C3440D">
        <w:rPr>
          <w:rFonts w:ascii="Times New Roman" w:hAnsi="Times New Roman"/>
          <w:sz w:val="24"/>
          <w:szCs w:val="24"/>
          <w:lang w:eastAsia="ru-RU"/>
        </w:rPr>
        <w:t>Оцінка стану виконання Програми проводиться Кабінетом Міністрів України: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6" w:name="n44"/>
      <w:bookmarkEnd w:id="46"/>
      <w:r w:rsidRPr="00C3440D">
        <w:rPr>
          <w:rFonts w:ascii="Times New Roman" w:hAnsi="Times New Roman"/>
          <w:sz w:val="24"/>
          <w:szCs w:val="24"/>
          <w:lang w:eastAsia="ru-RU"/>
        </w:rPr>
        <w:t>щокварталу за результатами розгляду узагальненої Національним агентством з питань запобігання корупції (до його створення та початку діяльності - Мін’юстом) інформації;</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7" w:name="n45"/>
      <w:bookmarkEnd w:id="47"/>
      <w:r w:rsidRPr="00C3440D">
        <w:rPr>
          <w:rFonts w:ascii="Times New Roman" w:hAnsi="Times New Roman"/>
          <w:sz w:val="24"/>
          <w:szCs w:val="24"/>
          <w:lang w:eastAsia="ru-RU"/>
        </w:rPr>
        <w:t>щороку під час розгляду національної доповіді щодо реалізації засад антикорупційної політики.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8" w:name="n46"/>
      <w:bookmarkEnd w:id="48"/>
      <w:r w:rsidRPr="00C3440D">
        <w:rPr>
          <w:rFonts w:ascii="Times New Roman" w:hAnsi="Times New Roman"/>
          <w:sz w:val="24"/>
          <w:szCs w:val="24"/>
          <w:lang w:eastAsia="ru-RU"/>
        </w:rPr>
        <w:t>Крім того, оцінка ефективності Програми здійснюється Верховною Радою України під час проведення парламентських слухань з питань ситуації щодо корупції та затвердження національної доповіді щодо реалізації засад антикорупційної політики.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49" w:name="n47"/>
      <w:bookmarkEnd w:id="49"/>
      <w:r w:rsidRPr="00C3440D">
        <w:rPr>
          <w:rFonts w:ascii="Times New Roman" w:hAnsi="Times New Roman"/>
          <w:sz w:val="24"/>
          <w:szCs w:val="24"/>
          <w:lang w:eastAsia="ru-RU"/>
        </w:rPr>
        <w:t>Програма підлягає щорічному перегляду Кабінетом Міністрів України з урахуванням результатів оцінки стану її виконання.</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0" w:name="n48"/>
      <w:bookmarkEnd w:id="50"/>
      <w:r w:rsidRPr="00C3440D">
        <w:rPr>
          <w:rFonts w:ascii="Times New Roman" w:hAnsi="Times New Roman"/>
          <w:sz w:val="24"/>
          <w:szCs w:val="24"/>
          <w:lang w:eastAsia="ru-RU"/>
        </w:rPr>
        <w:t xml:space="preserve">Критерії щодо стану виконання Програми визначаються відповідно до конкретних завдань і заходів з виконання Програми, наведених у </w:t>
      </w:r>
      <w:hyperlink r:id="rId19" w:anchor="n62" w:history="1">
        <w:r w:rsidRPr="00C3440D">
          <w:rPr>
            <w:rFonts w:ascii="Times New Roman" w:hAnsi="Times New Roman"/>
            <w:color w:val="0000FF"/>
            <w:sz w:val="24"/>
            <w:szCs w:val="24"/>
            <w:u w:val="single"/>
            <w:lang w:eastAsia="ru-RU"/>
          </w:rPr>
          <w:t>додатку 2</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1" w:name="n49"/>
      <w:bookmarkEnd w:id="51"/>
      <w:r w:rsidRPr="00C3440D">
        <w:rPr>
          <w:rFonts w:ascii="Times New Roman" w:hAnsi="Times New Roman"/>
          <w:sz w:val="24"/>
          <w:szCs w:val="24"/>
          <w:lang w:eastAsia="ru-RU"/>
        </w:rPr>
        <w:t xml:space="preserve">Очікувані результати виконання Програми наведено у </w:t>
      </w:r>
      <w:hyperlink r:id="rId20" w:anchor="n73" w:history="1">
        <w:r w:rsidRPr="00C3440D">
          <w:rPr>
            <w:rFonts w:ascii="Times New Roman" w:hAnsi="Times New Roman"/>
            <w:color w:val="0000FF"/>
            <w:sz w:val="24"/>
            <w:szCs w:val="24"/>
            <w:u w:val="single"/>
            <w:lang w:eastAsia="ru-RU"/>
          </w:rPr>
          <w:t>додатку 3</w:t>
        </w:r>
      </w:hyperlink>
      <w:r w:rsidRPr="00C3440D">
        <w:rPr>
          <w:rFonts w:ascii="Times New Roman" w:hAnsi="Times New Roman"/>
          <w:sz w:val="24"/>
          <w:szCs w:val="24"/>
          <w:lang w:eastAsia="ru-RU"/>
        </w:rPr>
        <w:t>.</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2" w:name="n50"/>
      <w:bookmarkEnd w:id="52"/>
      <w:r w:rsidRPr="00C3440D">
        <w:rPr>
          <w:rFonts w:ascii="Times New Roman" w:hAnsi="Times New Roman"/>
          <w:sz w:val="24"/>
          <w:szCs w:val="24"/>
          <w:lang w:eastAsia="ru-RU"/>
        </w:rPr>
        <w:t>Обсяги та джерела фінансування</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3" w:name="n51"/>
      <w:bookmarkEnd w:id="53"/>
      <w:r w:rsidRPr="00C3440D">
        <w:rPr>
          <w:rFonts w:ascii="Times New Roman" w:hAnsi="Times New Roman"/>
          <w:sz w:val="24"/>
          <w:szCs w:val="24"/>
          <w:lang w:eastAsia="ru-RU"/>
        </w:rPr>
        <w:t>Фінансування Програми здійснюється за рахунок коштів державного та місцевих бюджетів у межах видатків, передбачених виконавцю, відповідальному за виконання заходів і завдань Програми, а також інших джерел, не заборонених законом.</w:t>
      </w:r>
    </w:p>
    <w:p w:rsidR="00760234" w:rsidRDefault="00760234" w:rsidP="00821A35">
      <w:pPr>
        <w:spacing w:before="100" w:beforeAutospacing="1" w:after="100" w:afterAutospacing="1" w:line="240" w:lineRule="auto"/>
        <w:jc w:val="both"/>
        <w:rPr>
          <w:rFonts w:ascii="Times New Roman" w:hAnsi="Times New Roman"/>
          <w:sz w:val="24"/>
          <w:szCs w:val="24"/>
          <w:lang w:eastAsia="ru-RU"/>
        </w:rPr>
      </w:pPr>
      <w:bookmarkStart w:id="54" w:name="n52"/>
      <w:bookmarkEnd w:id="54"/>
      <w:r w:rsidRPr="00C3440D">
        <w:rPr>
          <w:rFonts w:ascii="Times New Roman" w:hAnsi="Times New Roman"/>
          <w:sz w:val="24"/>
          <w:szCs w:val="24"/>
          <w:lang w:eastAsia="ru-RU"/>
        </w:rPr>
        <w:t>Обсяг фінансування Програми уточнюється щороку під час складання проектів Державного бюджету України та місцевих бюджетів на відповідний рік.</w:t>
      </w:r>
    </w:p>
    <w:p w:rsidR="00760234" w:rsidRDefault="00760234" w:rsidP="00821A35">
      <w:pPr>
        <w:spacing w:before="100" w:beforeAutospacing="1" w:after="100" w:afterAutospacing="1" w:line="240" w:lineRule="auto"/>
        <w:jc w:val="both"/>
        <w:rPr>
          <w:rFonts w:ascii="Times New Roman" w:hAnsi="Times New Roman"/>
          <w:sz w:val="24"/>
          <w:szCs w:val="24"/>
          <w:lang w:eastAsia="ru-RU"/>
        </w:rPr>
      </w:pP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p>
    <w:p w:rsidR="00760234" w:rsidRPr="00C3440D" w:rsidRDefault="00760234" w:rsidP="00C3440D">
      <w:pPr>
        <w:spacing w:after="0" w:line="240" w:lineRule="auto"/>
        <w:rPr>
          <w:rFonts w:ascii="Times New Roman" w:hAnsi="Times New Roman"/>
          <w:sz w:val="24"/>
          <w:szCs w:val="24"/>
          <w:lang w:eastAsia="ru-RU"/>
        </w:rPr>
      </w:pPr>
      <w:bookmarkStart w:id="55" w:name="n85"/>
      <w:bookmarkEnd w:id="55"/>
      <w:r w:rsidRPr="00BF4ACD">
        <w:rPr>
          <w:rFonts w:ascii="Times New Roman" w:hAnsi="Times New Roman"/>
          <w:sz w:val="24"/>
          <w:szCs w:val="24"/>
          <w:lang w:eastAsia="ru-RU"/>
        </w:rPr>
        <w:pict>
          <v:rect id="_x0000_i1026" style="width:0;height:1.5pt" o:hralign="center" o:hrstd="t" o:hr="t" fillcolor="#a6a6a6" stroked="f"/>
        </w:pict>
      </w:r>
    </w:p>
    <w:tbl>
      <w:tblPr>
        <w:tblW w:w="5000" w:type="pct"/>
        <w:tblCellSpacing w:w="0" w:type="dxa"/>
        <w:tblCellMar>
          <w:left w:w="0" w:type="dxa"/>
          <w:right w:w="0" w:type="dxa"/>
        </w:tblCellMar>
        <w:tblLook w:val="00A0"/>
      </w:tblPr>
      <w:tblGrid>
        <w:gridCol w:w="4352"/>
        <w:gridCol w:w="5003"/>
      </w:tblGrid>
      <w:tr w:rsidR="00760234" w:rsidRPr="00661F00" w:rsidTr="00C3440D">
        <w:trPr>
          <w:tblCellSpacing w:w="0" w:type="dxa"/>
        </w:trPr>
        <w:tc>
          <w:tcPr>
            <w:tcW w:w="2000" w:type="pct"/>
          </w:tcPr>
          <w:p w:rsidR="00760234" w:rsidRDefault="00760234" w:rsidP="00C3440D">
            <w:pPr>
              <w:spacing w:before="100" w:beforeAutospacing="1" w:after="100" w:afterAutospacing="1" w:line="240" w:lineRule="auto"/>
              <w:rPr>
                <w:rFonts w:ascii="Times New Roman" w:hAnsi="Times New Roman"/>
                <w:sz w:val="24"/>
                <w:szCs w:val="24"/>
                <w:lang w:eastAsia="ru-RU"/>
              </w:rPr>
            </w:pPr>
            <w:bookmarkStart w:id="56" w:name="n53"/>
            <w:bookmarkEnd w:id="56"/>
          </w:p>
          <w:p w:rsidR="00760234" w:rsidRDefault="00760234" w:rsidP="00C3440D">
            <w:pPr>
              <w:spacing w:before="100" w:beforeAutospacing="1" w:after="100" w:afterAutospacing="1" w:line="240" w:lineRule="auto"/>
              <w:rPr>
                <w:rFonts w:ascii="Times New Roman" w:hAnsi="Times New Roman"/>
                <w:sz w:val="24"/>
                <w:szCs w:val="24"/>
                <w:lang w:eastAsia="ru-RU"/>
              </w:rPr>
            </w:pPr>
          </w:p>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2300" w:type="pc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Додаток 1 </w:t>
            </w:r>
            <w:r w:rsidRPr="00C3440D">
              <w:rPr>
                <w:rFonts w:ascii="Times New Roman" w:hAnsi="Times New Roman"/>
                <w:sz w:val="24"/>
                <w:szCs w:val="24"/>
                <w:lang w:eastAsia="ru-RU"/>
              </w:rPr>
              <w:br/>
              <w:t>до Програми</w:t>
            </w:r>
          </w:p>
        </w:tc>
      </w:tr>
    </w:tbl>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7" w:name="n54"/>
      <w:bookmarkEnd w:id="57"/>
      <w:r w:rsidRPr="00C3440D">
        <w:rPr>
          <w:rFonts w:ascii="Times New Roman" w:hAnsi="Times New Roman"/>
          <w:sz w:val="24"/>
          <w:szCs w:val="24"/>
          <w:lang w:eastAsia="ru-RU"/>
        </w:rPr>
        <w:t xml:space="preserve">ПАСПОРТ </w:t>
      </w:r>
      <w:r w:rsidRPr="00C3440D">
        <w:rPr>
          <w:rFonts w:ascii="Times New Roman" w:hAnsi="Times New Roman"/>
          <w:sz w:val="24"/>
          <w:szCs w:val="24"/>
          <w:lang w:eastAsia="ru-RU"/>
        </w:rPr>
        <w:br/>
      </w:r>
      <w:hyperlink r:id="rId21" w:anchor="n19" w:history="1">
        <w:r w:rsidRPr="00C3440D">
          <w:rPr>
            <w:rFonts w:ascii="Times New Roman" w:hAnsi="Times New Roman"/>
            <w:color w:val="0000FF"/>
            <w:sz w:val="24"/>
            <w:szCs w:val="24"/>
            <w:u w:val="single"/>
            <w:lang w:eastAsia="ru-RU"/>
          </w:rPr>
          <w:t>Державної програми щодо реалізації засад державної антикорупційної політики в Україні (Антикорупційної стратегії) на 2015-2017 роки</w:t>
        </w:r>
      </w:hyperlink>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8" w:name="n55"/>
      <w:bookmarkEnd w:id="58"/>
      <w:r w:rsidRPr="00C3440D">
        <w:rPr>
          <w:rFonts w:ascii="Times New Roman" w:hAnsi="Times New Roman"/>
          <w:sz w:val="24"/>
          <w:szCs w:val="24"/>
          <w:lang w:eastAsia="ru-RU"/>
        </w:rPr>
        <w:t xml:space="preserve">1. Програма розроблена відповідно до </w:t>
      </w:r>
      <w:hyperlink r:id="rId22" w:anchor="n48" w:tgtFrame="_blank" w:history="1">
        <w:r w:rsidRPr="00C3440D">
          <w:rPr>
            <w:rFonts w:ascii="Times New Roman" w:hAnsi="Times New Roman"/>
            <w:color w:val="0000FF"/>
            <w:sz w:val="24"/>
            <w:szCs w:val="24"/>
            <w:u w:val="single"/>
            <w:lang w:eastAsia="ru-RU"/>
          </w:rPr>
          <w:t>абзацу другого</w:t>
        </w:r>
      </w:hyperlink>
      <w:r w:rsidRPr="00C3440D">
        <w:rPr>
          <w:rFonts w:ascii="Times New Roman" w:hAnsi="Times New Roman"/>
          <w:sz w:val="24"/>
          <w:szCs w:val="24"/>
          <w:lang w:eastAsia="ru-RU"/>
        </w:rPr>
        <w:t xml:space="preserve"> статті 3 Закону України “Про засади державної антикорупційної політики в Україні (Антикорупційна стратегія) на 2014-2017 роки”.</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59" w:name="n56"/>
      <w:bookmarkEnd w:id="59"/>
      <w:r w:rsidRPr="00C3440D">
        <w:rPr>
          <w:rFonts w:ascii="Times New Roman" w:hAnsi="Times New Roman"/>
          <w:sz w:val="24"/>
          <w:szCs w:val="24"/>
          <w:lang w:eastAsia="ru-RU"/>
        </w:rPr>
        <w:t>2. Програма затверджена постановою Кабінету Міністрів України від 29 квітня 2015 р. № 265.</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60" w:name="n57"/>
      <w:bookmarkEnd w:id="60"/>
      <w:r w:rsidRPr="00C3440D">
        <w:rPr>
          <w:rFonts w:ascii="Times New Roman" w:hAnsi="Times New Roman"/>
          <w:sz w:val="24"/>
          <w:szCs w:val="24"/>
          <w:lang w:eastAsia="ru-RU"/>
        </w:rPr>
        <w:t>3. Державний замовник - Мін’юст (Національне агентство з питань запобігання корупції - після його утворення та початку діяльності).</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61" w:name="n58"/>
      <w:bookmarkEnd w:id="61"/>
      <w:r w:rsidRPr="00C3440D">
        <w:rPr>
          <w:rFonts w:ascii="Times New Roman" w:hAnsi="Times New Roman"/>
          <w:sz w:val="24"/>
          <w:szCs w:val="24"/>
          <w:lang w:eastAsia="ru-RU"/>
        </w:rPr>
        <w:t>4. Керівник Програми - Міністр юстиції (Голова Національного агентства з питань запобігання корупції - після його утворення та початку діяльності).</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62" w:name="n59"/>
      <w:bookmarkEnd w:id="62"/>
      <w:r w:rsidRPr="00C3440D">
        <w:rPr>
          <w:rFonts w:ascii="Times New Roman" w:hAnsi="Times New Roman"/>
          <w:sz w:val="24"/>
          <w:szCs w:val="24"/>
          <w:lang w:eastAsia="ru-RU"/>
        </w:rPr>
        <w:t>5. Виконавці заходів Програми: Мін’юст, Національне агентство з питань запобігання корупції, МВС, Мінекономрозвитку, Міненерговугілля, МЗС, Мінінфраструктури, МОН, Міноборони, Мінрегіон, Мінсоцполітики, Мінфін, Бізнес-омбудсмен, Адміністрація Держспецзв’язку, Держкомтелерадіо, Держстат, Держфінмоніторинг, Нацдержслужба, Фонд державного майна, Антимонопольний комітет, Рада міністрів Автономної Республіки Крим, обласні, Київська та Севастопольська міські держадміністрації за участю Уповноваженого Верховної Ради України з прав людини, Національного антикорупційного бюро, Верховного Суду України, Генеральної прокуратури України, Національної школи суддів України, Рахункової палати, СБУ, Центральної виборчої комісії, науково-дослідних установ, громадських (неурядових) організацій.</w:t>
      </w:r>
    </w:p>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bookmarkStart w:id="63" w:name="n60"/>
      <w:bookmarkEnd w:id="63"/>
      <w:r w:rsidRPr="00C3440D">
        <w:rPr>
          <w:rFonts w:ascii="Times New Roman" w:hAnsi="Times New Roman"/>
          <w:sz w:val="24"/>
          <w:szCs w:val="24"/>
          <w:lang w:eastAsia="ru-RU"/>
        </w:rPr>
        <w:t>6. Строк виконання Програми: 2015-2017 роки.</w:t>
      </w:r>
    </w:p>
    <w:p w:rsidR="00760234" w:rsidRPr="00C3440D" w:rsidRDefault="00760234" w:rsidP="00821A35">
      <w:pPr>
        <w:spacing w:after="0" w:line="240" w:lineRule="auto"/>
        <w:jc w:val="both"/>
        <w:rPr>
          <w:rFonts w:ascii="Times New Roman" w:hAnsi="Times New Roman"/>
          <w:sz w:val="24"/>
          <w:szCs w:val="24"/>
          <w:lang w:eastAsia="ru-RU"/>
        </w:rPr>
      </w:pPr>
      <w:bookmarkStart w:id="64" w:name="n86"/>
      <w:bookmarkEnd w:id="64"/>
      <w:r w:rsidRPr="00BF4ACD">
        <w:rPr>
          <w:rFonts w:ascii="Times New Roman" w:hAnsi="Times New Roman"/>
          <w:sz w:val="24"/>
          <w:szCs w:val="24"/>
          <w:lang w:eastAsia="ru-RU"/>
        </w:rPr>
        <w:pict>
          <v:rect id="_x0000_i1027" style="width:0;height:1.5pt" o:hralign="center" o:hrstd="t" o:hr="t" fillcolor="#a6a6a6" stroked="f"/>
        </w:pict>
      </w:r>
    </w:p>
    <w:tbl>
      <w:tblPr>
        <w:tblW w:w="5000" w:type="pct"/>
        <w:tblCellSpacing w:w="0" w:type="dxa"/>
        <w:tblCellMar>
          <w:left w:w="0" w:type="dxa"/>
          <w:right w:w="0" w:type="dxa"/>
        </w:tblCellMar>
        <w:tblLook w:val="00A0"/>
      </w:tblPr>
      <w:tblGrid>
        <w:gridCol w:w="4352"/>
        <w:gridCol w:w="5003"/>
      </w:tblGrid>
      <w:tr w:rsidR="00760234" w:rsidRPr="00661F00" w:rsidTr="00C3440D">
        <w:trPr>
          <w:tblCellSpacing w:w="0" w:type="dxa"/>
        </w:trPr>
        <w:tc>
          <w:tcPr>
            <w:tcW w:w="2000" w:type="pc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65" w:name="n61"/>
            <w:bookmarkEnd w:id="65"/>
          </w:p>
        </w:tc>
        <w:tc>
          <w:tcPr>
            <w:tcW w:w="2300" w:type="pc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Додаток 2 </w:t>
            </w:r>
            <w:r w:rsidRPr="00C3440D">
              <w:rPr>
                <w:rFonts w:ascii="Times New Roman" w:hAnsi="Times New Roman"/>
                <w:sz w:val="24"/>
                <w:szCs w:val="24"/>
                <w:lang w:eastAsia="ru-RU"/>
              </w:rPr>
              <w:br/>
              <w:t>до Програми</w:t>
            </w:r>
          </w:p>
        </w:tc>
      </w:tr>
    </w:tbl>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66" w:name="n62"/>
      <w:bookmarkEnd w:id="66"/>
      <w:r w:rsidRPr="00C3440D">
        <w:rPr>
          <w:rFonts w:ascii="Times New Roman" w:hAnsi="Times New Roman"/>
          <w:sz w:val="24"/>
          <w:szCs w:val="24"/>
          <w:lang w:eastAsia="ru-RU"/>
        </w:rPr>
        <w:t xml:space="preserve">ЗАВДАННЯ І ЗАХОДИ </w:t>
      </w:r>
      <w:r w:rsidRPr="00C3440D">
        <w:rPr>
          <w:rFonts w:ascii="Times New Roman" w:hAnsi="Times New Roman"/>
          <w:sz w:val="24"/>
          <w:szCs w:val="24"/>
          <w:lang w:eastAsia="ru-RU"/>
        </w:rPr>
        <w:br/>
        <w:t xml:space="preserve">з виконання </w:t>
      </w:r>
      <w:hyperlink r:id="rId23" w:anchor="n19" w:history="1">
        <w:r w:rsidRPr="00C3440D">
          <w:rPr>
            <w:rFonts w:ascii="Times New Roman" w:hAnsi="Times New Roman"/>
            <w:color w:val="0000FF"/>
            <w:sz w:val="24"/>
            <w:szCs w:val="24"/>
            <w:u w:val="single"/>
            <w:lang w:eastAsia="ru-RU"/>
          </w:rPr>
          <w:t>Державної програми щодо реалізації засад державної антикорупційної</w:t>
        </w:r>
      </w:hyperlink>
      <w:r w:rsidRPr="00C3440D">
        <w:rPr>
          <w:rFonts w:ascii="Times New Roman" w:hAnsi="Times New Roman"/>
          <w:sz w:val="24"/>
          <w:szCs w:val="24"/>
          <w:lang w:eastAsia="ru-RU"/>
        </w:rPr>
        <w:t xml:space="preserve"> </w:t>
      </w:r>
      <w:r w:rsidRPr="00C3440D">
        <w:rPr>
          <w:rFonts w:ascii="Times New Roman" w:hAnsi="Times New Roman"/>
          <w:sz w:val="24"/>
          <w:szCs w:val="24"/>
          <w:lang w:eastAsia="ru-RU"/>
        </w:rPr>
        <w:br/>
      </w:r>
      <w:hyperlink r:id="rId24" w:anchor="n19" w:history="1">
        <w:r w:rsidRPr="00C3440D">
          <w:rPr>
            <w:rFonts w:ascii="Times New Roman" w:hAnsi="Times New Roman"/>
            <w:color w:val="0000FF"/>
            <w:sz w:val="24"/>
            <w:szCs w:val="24"/>
            <w:u w:val="single"/>
            <w:lang w:eastAsia="ru-RU"/>
          </w:rPr>
          <w:t>політики в Україні (Антикорупційної стратегії) на 2015-2017 роки</w:t>
        </w:r>
      </w:hyperlink>
    </w:p>
    <w:tbl>
      <w:tblPr>
        <w:tblW w:w="5000" w:type="pct"/>
        <w:tblCellMar>
          <w:top w:w="60" w:type="dxa"/>
          <w:left w:w="60" w:type="dxa"/>
          <w:bottom w:w="60" w:type="dxa"/>
          <w:right w:w="60" w:type="dxa"/>
        </w:tblCellMar>
        <w:tblLook w:val="00A0"/>
      </w:tblPr>
      <w:tblGrid>
        <w:gridCol w:w="5"/>
        <w:gridCol w:w="2037"/>
        <w:gridCol w:w="1122"/>
        <w:gridCol w:w="1122"/>
        <w:gridCol w:w="1356"/>
        <w:gridCol w:w="2482"/>
        <w:gridCol w:w="1742"/>
        <w:gridCol w:w="1430"/>
      </w:tblGrid>
      <w:tr w:rsidR="00760234" w:rsidRPr="00661F00" w:rsidTr="00C3440D">
        <w:tc>
          <w:tcPr>
            <w:tcW w:w="2970" w:type="dxa"/>
            <w:gridSpan w:val="3"/>
          </w:tcPr>
          <w:p w:rsidR="00760234" w:rsidRPr="00C3440D" w:rsidRDefault="00760234" w:rsidP="00C3440D">
            <w:pPr>
              <w:spacing w:after="0" w:line="240" w:lineRule="auto"/>
              <w:rPr>
                <w:rFonts w:ascii="Times New Roman" w:hAnsi="Times New Roman"/>
                <w:sz w:val="24"/>
                <w:szCs w:val="24"/>
                <w:lang w:eastAsia="ru-RU"/>
              </w:rPr>
            </w:pPr>
            <w:bookmarkStart w:id="67" w:name="n64"/>
            <w:bookmarkEnd w:id="67"/>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I. Формування та реалізація державної антикорупційної політики</w:t>
            </w:r>
          </w:p>
        </w:tc>
      </w:tr>
      <w:tr w:rsidR="00760234" w:rsidRPr="00661F00" w:rsidTr="00C3440D">
        <w:tc>
          <w:tcPr>
            <w:tcW w:w="2970" w:type="dxa"/>
            <w:gridSpan w:val="3"/>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Мета:</w:t>
            </w:r>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створення системи запобігання корупційним проявам на основі нових засад формування та реалізації антикорупційної політики, періодичний перегляд та забезпечення відповідності актуальним корупційним викликам і загрозам</w:t>
            </w:r>
          </w:p>
        </w:tc>
      </w:tr>
      <w:tr w:rsidR="00760234" w:rsidRPr="00661F00" w:rsidTr="00C3440D">
        <w:tc>
          <w:tcPr>
            <w:tcW w:w="2970" w:type="dxa"/>
            <w:gridSpan w:val="3"/>
            <w:vMerge w:val="restart"/>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Очікувані результати:</w:t>
            </w:r>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1) Національне агентство з питань запобігання корупції (далі - Агентство) утворене та забезпечує ефективне виконання покладених на нього функцій у сфері антикорупційної політики;</w:t>
            </w:r>
          </w:p>
        </w:tc>
      </w:tr>
      <w:tr w:rsidR="00760234" w:rsidRPr="00661F00" w:rsidTr="00C3440D">
        <w:tc>
          <w:tcPr>
            <w:tcW w:w="0" w:type="auto"/>
            <w:gridSpan w:val="3"/>
            <w:vMerge/>
            <w:vAlign w:val="center"/>
          </w:tcPr>
          <w:p w:rsidR="00760234" w:rsidRPr="00C3440D" w:rsidRDefault="00760234" w:rsidP="00C3440D">
            <w:pPr>
              <w:spacing w:after="0" w:line="240" w:lineRule="auto"/>
              <w:rPr>
                <w:rFonts w:ascii="Times New Roman" w:hAnsi="Times New Roman"/>
                <w:sz w:val="24"/>
                <w:szCs w:val="24"/>
                <w:lang w:eastAsia="ru-RU"/>
              </w:rPr>
            </w:pPr>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2) формування антикорупційної політики здійснюється на основі аналізу якісних даних про корупцію;</w:t>
            </w:r>
          </w:p>
        </w:tc>
      </w:tr>
      <w:tr w:rsidR="00760234" w:rsidRPr="00661F00" w:rsidTr="00C3440D">
        <w:tc>
          <w:tcPr>
            <w:tcW w:w="0" w:type="auto"/>
            <w:gridSpan w:val="3"/>
            <w:vMerge/>
            <w:vAlign w:val="center"/>
          </w:tcPr>
          <w:p w:rsidR="00760234" w:rsidRPr="00C3440D" w:rsidRDefault="00760234" w:rsidP="00C3440D">
            <w:pPr>
              <w:spacing w:after="0" w:line="240" w:lineRule="auto"/>
              <w:rPr>
                <w:rFonts w:ascii="Times New Roman" w:hAnsi="Times New Roman"/>
                <w:sz w:val="24"/>
                <w:szCs w:val="24"/>
                <w:lang w:eastAsia="ru-RU"/>
              </w:rPr>
            </w:pPr>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3)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і своєчасне коригування антикорупційної політики;</w:t>
            </w:r>
          </w:p>
        </w:tc>
      </w:tr>
      <w:tr w:rsidR="00760234" w:rsidRPr="00661F00" w:rsidTr="00C3440D">
        <w:tc>
          <w:tcPr>
            <w:tcW w:w="0" w:type="auto"/>
            <w:gridSpan w:val="3"/>
            <w:vMerge/>
            <w:vAlign w:val="center"/>
          </w:tcPr>
          <w:p w:rsidR="00760234" w:rsidRPr="00C3440D" w:rsidRDefault="00760234" w:rsidP="00C3440D">
            <w:pPr>
              <w:spacing w:after="0" w:line="240" w:lineRule="auto"/>
              <w:rPr>
                <w:rFonts w:ascii="Times New Roman" w:hAnsi="Times New Roman"/>
                <w:sz w:val="24"/>
                <w:szCs w:val="24"/>
                <w:lang w:eastAsia="ru-RU"/>
              </w:rPr>
            </w:pPr>
          </w:p>
        </w:tc>
        <w:tc>
          <w:tcPr>
            <w:tcW w:w="18315" w:type="dxa"/>
            <w:gridSpan w:val="5"/>
            <w:vAlign w:val="center"/>
          </w:tcPr>
          <w:p w:rsidR="00760234" w:rsidRPr="00C3440D" w:rsidRDefault="00760234" w:rsidP="00821A35">
            <w:pPr>
              <w:spacing w:before="100" w:beforeAutospacing="1" w:after="100" w:afterAutospacing="1" w:line="240" w:lineRule="auto"/>
              <w:jc w:val="both"/>
              <w:rPr>
                <w:rFonts w:ascii="Times New Roman" w:hAnsi="Times New Roman"/>
                <w:sz w:val="24"/>
                <w:szCs w:val="24"/>
                <w:lang w:eastAsia="ru-RU"/>
              </w:rPr>
            </w:pPr>
            <w:r w:rsidRPr="00C3440D">
              <w:rPr>
                <w:rFonts w:ascii="Times New Roman" w:hAnsi="Times New Roman"/>
                <w:sz w:val="24"/>
                <w:szCs w:val="24"/>
                <w:lang w:eastAsia="ru-RU"/>
              </w:rPr>
              <w:t>4) громадськість активно залучається до формування, моніторингу та реалізації антикорупційної політики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Height w:val="390"/>
        </w:trPr>
        <w:tc>
          <w:tcPr>
            <w:tcW w:w="950" w:type="pct"/>
            <w:tcBorders>
              <w:top w:val="outset" w:sz="6" w:space="0" w:color="000000"/>
              <w:left w:val="nil"/>
              <w:bottom w:val="outset" w:sz="6" w:space="0" w:color="000000"/>
              <w:right w:val="outset" w:sz="6" w:space="0" w:color="000000"/>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bookmarkStart w:id="68" w:name="n65"/>
            <w:bookmarkEnd w:id="68"/>
            <w:r w:rsidRPr="00C3440D">
              <w:rPr>
                <w:rFonts w:ascii="Times New Roman" w:hAnsi="Times New Roman"/>
                <w:sz w:val="24"/>
                <w:szCs w:val="24"/>
                <w:lang w:eastAsia="ru-RU"/>
              </w:rPr>
              <w:t>Найменування завдання</w:t>
            </w:r>
          </w:p>
        </w:tc>
        <w:tc>
          <w:tcPr>
            <w:tcW w:w="1150" w:type="pct"/>
            <w:gridSpan w:val="2"/>
            <w:tcBorders>
              <w:top w:val="outset" w:sz="6" w:space="0" w:color="000000"/>
              <w:left w:val="outset" w:sz="6" w:space="0" w:color="000000"/>
              <w:bottom w:val="outset" w:sz="6" w:space="0" w:color="000000"/>
              <w:right w:val="outset" w:sz="6" w:space="0" w:color="000000"/>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Найменування заходу</w:t>
            </w:r>
          </w:p>
        </w:tc>
        <w:tc>
          <w:tcPr>
            <w:tcW w:w="450" w:type="pct"/>
            <w:tcBorders>
              <w:top w:val="outset" w:sz="6" w:space="0" w:color="000000"/>
              <w:left w:val="outset" w:sz="6" w:space="0" w:color="000000"/>
              <w:bottom w:val="outset" w:sz="6" w:space="0" w:color="000000"/>
              <w:right w:val="outset" w:sz="6" w:space="0" w:color="000000"/>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Строк виконання</w:t>
            </w:r>
          </w:p>
        </w:tc>
        <w:tc>
          <w:tcPr>
            <w:tcW w:w="700" w:type="pct"/>
            <w:tcBorders>
              <w:top w:val="outset" w:sz="6" w:space="0" w:color="000000"/>
              <w:left w:val="outset" w:sz="6" w:space="0" w:color="000000"/>
              <w:bottom w:val="outset" w:sz="6" w:space="0" w:color="000000"/>
              <w:right w:val="outset" w:sz="6" w:space="0" w:color="000000"/>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Відповідальні за виконання</w:t>
            </w:r>
          </w:p>
        </w:tc>
        <w:tc>
          <w:tcPr>
            <w:tcW w:w="850" w:type="pct"/>
            <w:tcBorders>
              <w:top w:val="outset" w:sz="6" w:space="0" w:color="000000"/>
              <w:left w:val="outset" w:sz="6" w:space="0" w:color="000000"/>
              <w:bottom w:val="outset" w:sz="6" w:space="0" w:color="000000"/>
              <w:right w:val="outset" w:sz="6" w:space="0" w:color="000000"/>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Індикатор виконання</w:t>
            </w:r>
          </w:p>
        </w:tc>
        <w:tc>
          <w:tcPr>
            <w:tcW w:w="750" w:type="pct"/>
            <w:tcBorders>
              <w:top w:val="outset" w:sz="6" w:space="0" w:color="000000"/>
              <w:left w:val="outset" w:sz="6" w:space="0" w:color="000000"/>
              <w:bottom w:val="outset" w:sz="6" w:space="0" w:color="000000"/>
              <w:right w:val="nil"/>
            </w:tcBorders>
            <w:vAlign w:val="center"/>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Джерела фінансування</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1. Створення інституціонального механізму формування та моніторингу реалізації державної антикорупційної політики, зокрема започаткування роботи Агентства, сприяння активній діяльності Національної ради з питань антикорупційної політики</w:t>
            </w: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1) вжиття заходів щодо забезпечення початку роботи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 затвердження Положення про конкурс з відбору кандидатів на посади членів Агентства та регламенту роботи конкурсної комісії</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березень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акти Кабінету Міністрів України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б) забезпечення затвердження складу комісії з відбору кандидатів на посади членів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 Кабінету Міністрів України про склад комісії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забезпечення проведення конкурсу з відбору кандидатів на посади членів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 червень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Секретаріат Кабінету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процедуру відбору завершено, пропозиції щодо кандидатів подано Прем’єр-міністру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г) забезпечення призначення кандидатів, відібраних конкурсною комісією на посади в Агентстві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посадовий склад Агентства затверджено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ґ) прийняття акта Кабінету Міністрів України щодо утворення Агентства, у зв’язку з чим: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березень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 Кабінету Міністрів України щодо утворення Агентства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до Кабінету Міністрів України проекту відповідного акта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Мін’юст</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д) проведення засідання Агентства з метою прийняття передбачених </w:t>
            </w:r>
            <w:hyperlink r:id="rId25" w:tgtFrame="_blank" w:history="1">
              <w:r w:rsidRPr="00C3440D">
                <w:rPr>
                  <w:rFonts w:ascii="Times New Roman" w:hAnsi="Times New Roman"/>
                  <w:color w:val="0000FF"/>
                  <w:sz w:val="24"/>
                  <w:szCs w:val="24"/>
                  <w:u w:val="single"/>
                  <w:lang w:eastAsia="ru-RU"/>
                </w:rPr>
                <w:t>Законом України</w:t>
              </w:r>
            </w:hyperlink>
            <w:r w:rsidRPr="00C3440D">
              <w:rPr>
                <w:rFonts w:ascii="Times New Roman" w:hAnsi="Times New Roman"/>
                <w:sz w:val="24"/>
                <w:szCs w:val="24"/>
                <w:lang w:eastAsia="ru-RU"/>
              </w:rPr>
              <w:t xml:space="preserve"> “Про запобігання корупції” рішень щодо обрання Голови та заступника Голови Агентства, розподілу обов’язків між членами Агентства, регламенту роботи Агентства, положення про апарат Агентства та положень про його самостійні структурні підрозділи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 червень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відповідні рішення Агентства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е) забезпечення державної реєстрації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державну реєстрацію Агентства проведено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є) затвердження граничної чисельності працівників апарату Агентства, у зв’язку з чим: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 червень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 Кабінету Міністрів України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до Кабінету Міністрів України проекту акта щодо затвердження граничної чисельності працівників апарату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Мінфін</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ж) створення належних умов для забезпечення роботи Агентства, зокрема: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забезпечене належним приміщенням та автомобілями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проекту акта Кабінету Міністрів України щодо виділення належного приміщення для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Фонд державного майна </w:t>
            </w:r>
            <w:r w:rsidRPr="00C3440D">
              <w:rPr>
                <w:rFonts w:ascii="Times New Roman" w:hAnsi="Times New Roman"/>
                <w:sz w:val="24"/>
                <w:szCs w:val="24"/>
                <w:lang w:eastAsia="ru-RU"/>
              </w:rPr>
              <w:br/>
              <w:t xml:space="preserve">Мінекономрозвитку </w:t>
            </w:r>
            <w:r w:rsidRPr="00C3440D">
              <w:rPr>
                <w:rFonts w:ascii="Times New Roman" w:hAnsi="Times New Roman"/>
                <w:sz w:val="24"/>
                <w:szCs w:val="24"/>
                <w:lang w:eastAsia="ru-RU"/>
              </w:rPr>
              <w:br/>
              <w:t xml:space="preserve">Київська міськдержадміністрація </w:t>
            </w:r>
            <w:r w:rsidRPr="00C3440D">
              <w:rPr>
                <w:rFonts w:ascii="Times New Roman" w:hAnsi="Times New Roman"/>
                <w:sz w:val="24"/>
                <w:szCs w:val="24"/>
                <w:lang w:eastAsia="ru-RU"/>
              </w:rPr>
              <w:b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проекту акта щодо забезпечення Агентства автомобільним транспортом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Агентство </w:t>
            </w:r>
            <w:r w:rsidRPr="00C3440D">
              <w:rPr>
                <w:rFonts w:ascii="Times New Roman" w:hAnsi="Times New Roman"/>
                <w:sz w:val="24"/>
                <w:szCs w:val="24"/>
                <w:lang w:eastAsia="ru-RU"/>
              </w:rPr>
              <w:br/>
              <w:t>Мінфін</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з) прийняття актів Кабінету Міністрів України щодо прирівняння посад державних службовців, які працюють в апараті Агентства, до відповідних категорій посад у Секретаріаті Кабінету Міністрів України та щодо виплати грошової допомоги відповідно до </w:t>
            </w:r>
            <w:hyperlink r:id="rId26" w:anchor="n221" w:tgtFrame="_blank" w:history="1">
              <w:r w:rsidRPr="00C3440D">
                <w:rPr>
                  <w:rFonts w:ascii="Times New Roman" w:hAnsi="Times New Roman"/>
                  <w:color w:val="0000FF"/>
                  <w:sz w:val="24"/>
                  <w:szCs w:val="24"/>
                  <w:u w:val="single"/>
                  <w:lang w:eastAsia="ru-RU"/>
                </w:rPr>
                <w:t>статті 15</w:t>
              </w:r>
            </w:hyperlink>
            <w:r w:rsidRPr="00C3440D">
              <w:rPr>
                <w:rFonts w:ascii="Times New Roman" w:hAnsi="Times New Roman"/>
                <w:sz w:val="24"/>
                <w:szCs w:val="24"/>
                <w:lang w:eastAsia="ru-RU"/>
              </w:rPr>
              <w:t xml:space="preserve"> Закону України “Про запобігання корупції”, у зв’язку з чим: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акти Кабінету Міністрів України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проектів актів до Кабінету Міністрів України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Агентство </w:t>
            </w:r>
            <w:r w:rsidRPr="00C3440D">
              <w:rPr>
                <w:rFonts w:ascii="Times New Roman" w:hAnsi="Times New Roman"/>
                <w:sz w:val="24"/>
                <w:szCs w:val="24"/>
                <w:lang w:eastAsia="ru-RU"/>
              </w:rPr>
              <w:br/>
              <w:t xml:space="preserve">Мінфін </w:t>
            </w:r>
            <w:r w:rsidRPr="00C3440D">
              <w:rPr>
                <w:rFonts w:ascii="Times New Roman" w:hAnsi="Times New Roman"/>
                <w:sz w:val="24"/>
                <w:szCs w:val="24"/>
                <w:lang w:eastAsia="ru-RU"/>
              </w:rPr>
              <w:br/>
              <w:t xml:space="preserve">Мінсоцполітики </w:t>
            </w:r>
            <w:r w:rsidRPr="00C3440D">
              <w:rPr>
                <w:rFonts w:ascii="Times New Roman" w:hAnsi="Times New Roman"/>
                <w:sz w:val="24"/>
                <w:szCs w:val="24"/>
                <w:lang w:eastAsia="ru-RU"/>
              </w:rPr>
              <w:br/>
              <w:t>Нацдержслужба</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проекти актів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и) забезпечення формування кадрового складу апарату Агентства, необхідного для початку роботи Агентства, зокрема затвердження посадових інструкцій працівників апарату та спеціальних умов проведення конкурсного добору на посади в апараті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липень - серпень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посадові інструкції та умови проведення конкурсу затверджено, апарат Агентства сформовано щонайменше на 50 відсотків</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і) створення офіційного веб-сайту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серпень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офіційний веб-сайт Агентства функціонує</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ї) організація проведення тренінгів для працівників апарату Агентства (тривалістю не менш як два-три дні)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серпень - жовтень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Агентство </w:t>
            </w:r>
            <w:r w:rsidRPr="00C3440D">
              <w:rPr>
                <w:rFonts w:ascii="Times New Roman" w:hAnsi="Times New Roman"/>
                <w:sz w:val="24"/>
                <w:szCs w:val="24"/>
                <w:lang w:eastAsia="ru-RU"/>
              </w:rPr>
              <w:br/>
              <w:t xml:space="preserve">Мін’юст </w:t>
            </w:r>
            <w:r w:rsidRPr="00C3440D">
              <w:rPr>
                <w:rFonts w:ascii="Times New Roman" w:hAnsi="Times New Roman"/>
                <w:sz w:val="24"/>
                <w:szCs w:val="24"/>
                <w:lang w:eastAsia="ru-RU"/>
              </w:rPr>
              <w:br/>
              <w:t>Нацдержслужба</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всі службовці апарату Агентства пройшли навчання</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й) утворення громадської ради при Агентстві, у зв’язку з чим: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серпень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 Кабінету Міністрів України щодо створення ради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до Кабінету Міністрів України проекту акта щодо конкурсного відбору членів громадської ради при Агентстві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березень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Мін’юст</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прийняття акта Кабінету Міністрів України щодо конкурсного відбору членів громадської ради при Агентстві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акт Кабінету Міністрів України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забезпечення проведення конкурсного відбору членів громадської ради при Агентстві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червень - серпень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конкурсний відбір проведено, пропозиції щодо складу громадської ради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прийняття акта Кабінету Міністрів України щодо складу громадської ради при Агентстві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склад громадської ради сформовано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 оприлюднення на офіційному веб-сайті Агентства повідомлення про початок його діяльності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серпень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повідомлення розміщено на офіційному веб-сайті Агентства</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 розроблення та затвердження комунікаційної стратегії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жовтень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комунікаційну стратегію Агентства затверджено та оприлюднено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 забезпечення укладення договорів про забезпечення доступу Агентства до 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листопад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відповідні центральні та місцеві органи виконавчої влади, органи влади Автономної Республіки Крим, органи місцевого самоврядування</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угоди укладено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н) забезпечення прямого доступу Агентства до 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до 1 січня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відповідні центральні та місцеві органи виконавчої влади, органи влади Автономної Республіки Крим, органи місцевого самоврядування</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доступ Агентства до інформаційних баз даних забезпечено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2) забезпечення реалізації Агентством усього комплексу функцій у сфері державної антикорупційної політики: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 забезпечення високого кадрового потенціалу апарату Агентства, здатного виконувати на належному рівні свої завдання, зокрема: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протягом 2015 року</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апарат Агентства сформовано на 90 відсотків усі службовці пройшли необхідні тренінги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формування складу апарату Агентства не менш ніж на 90 відсотків</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до 1 січня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апарат Агентства становить не менш як 90 відсотків</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запровадження навчання для осіб, які влаштовуються на роботу в апарат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система навчання функціонує</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проведення тренінгів для працівників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відповідно до строків, визначених Агентством</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тренінги проведено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організація проходження стажування, навчальних візитів працівників апарату Агентства до антикорупційних органів іноземних держав, візитів іноземних фахівців до Агентства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перший етап - 2015 рік </w:t>
            </w:r>
            <w:r w:rsidRPr="00C3440D">
              <w:rPr>
                <w:rFonts w:ascii="Times New Roman" w:hAnsi="Times New Roman"/>
                <w:sz w:val="24"/>
                <w:szCs w:val="24"/>
                <w:lang w:eastAsia="ru-RU"/>
              </w:rPr>
              <w:br/>
              <w:t xml:space="preserve">другий етап - 2016 рік </w:t>
            </w:r>
            <w:r w:rsidRPr="00C3440D">
              <w:rPr>
                <w:rFonts w:ascii="Times New Roman" w:hAnsi="Times New Roman"/>
                <w:sz w:val="24"/>
                <w:szCs w:val="24"/>
                <w:lang w:eastAsia="ru-RU"/>
              </w:rPr>
              <w:br/>
              <w:t xml:space="preserve">третій етап - 2017 рік </w:t>
            </w:r>
            <w:r w:rsidRPr="00C3440D">
              <w:rPr>
                <w:rFonts w:ascii="Times New Roman" w:hAnsi="Times New Roman"/>
                <w:sz w:val="24"/>
                <w:szCs w:val="24"/>
                <w:lang w:eastAsia="ru-RU"/>
              </w:rPr>
              <w:br/>
              <w:t>відповідно до програм міжнародної співпраці</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Агентство </w:t>
            </w:r>
            <w:r w:rsidRPr="00C3440D">
              <w:rPr>
                <w:rFonts w:ascii="Times New Roman" w:hAnsi="Times New Roman"/>
                <w:sz w:val="24"/>
                <w:szCs w:val="24"/>
                <w:lang w:eastAsia="ru-RU"/>
              </w:rPr>
              <w:br/>
              <w:t>МВС</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навчальними заходами охоплено 50 відсотків загальної кількості працівників апарату Агентства у 2015 році та по 25 відсотків у 2016 і 2017 роках</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б) підвищення ефективності роботи уповноважених підрозділів (уповноважених осіб) з питань запобігання та виявлення корупції, зокрема: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грудень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в органах, у яких приймаються антикорупційні програми, створено систему уповноважених підрозділів (уповноважених осіб), спроможних забезпечувати виконання </w:t>
            </w:r>
            <w:hyperlink r:id="rId27"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запобігання корупції” відповідно до звіту Агентства</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проведення аналізу роботи уповноважених підрозділів (уповноважених осіб) та на його основі:</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червень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звіт за результатами аналізу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розроблення проекту акта щодо посилення їх ролі з урахуванням </w:t>
            </w:r>
            <w:hyperlink r:id="rId28"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запобігання корупції”</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серпень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щодо внесення змін до законодавства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затвердження методичних рекомендацій для використання в роботі уповноважених підрозділів (уповноважених осіб)</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листопад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методичні рекомендації затверджено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забезпечення проведення тренінгів для працівників уповноважених підрозділів (уповноважених осіб) не рідше ніж двічі на рік</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відповідно до строків, визначених Агентством</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тренінги з охопленням щороку 50 відсотків загальної кількості працівників уповноважених підрозділів (уповноважених осіб) проведено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в) забезпечення ефективної реалізації </w:t>
            </w:r>
            <w:hyperlink r:id="rId29"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запобігання корупції”, зокрема:</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2016 рік</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заінтересовані державні органи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до </w:t>
            </w:r>
            <w:hyperlink r:id="rId30"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запобігання корупції” внесено зміни на основі моніторингу практики застосування, виявлених проблем</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утворення та забезпечення діяльності робочої групи за участю працівників апарату Агентства, заінтересованих державних органів, громадськості, представників бізнесу з метою моніторингу реалізації Закону</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листопад - грудень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 відповідна робоча група</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робочу групу утворено та її перше засідання проведено, визначено пріоритети та план роботи групи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проведення аналізу практики застосування Закону</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вересень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аналітичний звіт з рекомендаціями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розроблення проекту закону щодо внесення змін до </w:t>
            </w:r>
            <w:hyperlink r:id="rId31"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запобігання корупції” та до інших законів з метою удосконалення їх положень (у разі потреби) або інших пропозицій щодо забезпечення ефективного застосування Закону</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грудень 2016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законопроект про внесення змін до Закону подано до Верховної Ради України або пропозиції щодо забезпечення ефективного застосування Закону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3) визначення двох представників Кабінету Міністрів України до складу Національної ради з питань антикорупційної політики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травень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визначено двох представників</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2. Створення інструментів отримання достовірної інформації щодо кількісних та якісних показників корупції</w:t>
            </w: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1) затвердження загальнонаціональної методики оцінки рівня корупції відповідно до стандартів ООН, у зв’язку з чим:</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грудень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Кабінет Міністрів України</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рішенням Кабінету Міністрів України затверджено методику, проект якої апробовано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розроблення проекту методики оцінки рівня корупції</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вересень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методики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організація проведення пілотного дослідження рівня корупції відповідно до проекту методики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вересень - жовтень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аналітичний звіт за результатами дослідження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подання доопрацьованого проекту методики до Кабінету Міністрів України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листопад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2) забезпечення організації щорічних досліджень стану корупції відповідно до загальнонаціональної методики оцінки рівня корупції відповідно до стандартів ООН, затвердженої Кабінетом Міністрів України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щороку протягом січня - лютого</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щорічні аналітичні звіти щодо рівня корупції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допомоги</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3) забезпечення проведення досліджень або замовлення (відповідно до результатів відкритого відбору) проведення досліджень з проблем, пов’язаних із корупційними проявами у сферах, найбільш вражених корупцією</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щороку з урахуванням планів роботи Агентства</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аналітичні звіти за результатами досліджень та пропозиції щодо внесення змін до законодавства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3. Підготовка нової антикорупційної стратегії</w:t>
            </w: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 xml:space="preserve">1) проведення дослідження кількісних та якісних показників корупції в Україні, стану виконання </w:t>
            </w:r>
            <w:hyperlink r:id="rId32" w:tgtFrame="_blank" w:history="1">
              <w:r w:rsidRPr="00C3440D">
                <w:rPr>
                  <w:rFonts w:ascii="Times New Roman" w:hAnsi="Times New Roman"/>
                  <w:color w:val="0000FF"/>
                  <w:sz w:val="24"/>
                  <w:szCs w:val="24"/>
                  <w:u w:val="single"/>
                  <w:lang w:eastAsia="ru-RU"/>
                </w:rPr>
                <w:t>Закону України</w:t>
              </w:r>
            </w:hyperlink>
            <w:r w:rsidRPr="00C3440D">
              <w:rPr>
                <w:rFonts w:ascii="Times New Roman" w:hAnsi="Times New Roman"/>
                <w:sz w:val="24"/>
                <w:szCs w:val="24"/>
                <w:lang w:eastAsia="ru-RU"/>
              </w:rPr>
              <w:t xml:space="preserve"> “Про засади державної антикорупційної політики в Україні (Антикорупційна стратегія) на 2014-2017 роки” та державної програми з її реалізації</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червень 2017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аналітичний звіт про результати дослідження підготовлено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2) розроблення проекту нової антикорупційної стратегії на основі результатів аналізу корупційних ризиків та стану виконання чинної стратегії та проведення широкого громадського обговорення проекту, забезпечити проведення його міжнародної експертизи</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вересень 2017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проект антикорупційної стратегії подано до Кабінету Міністрів України</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3) сприяння прийняттю Верховною Радою України нової антикорупційної стратегії</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грудень 2017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нову антикорупційну стратегію прийнято</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w:t>
            </w:r>
          </w:p>
        </w:tc>
      </w:tr>
      <w:tr w:rsidR="00760234" w:rsidRPr="00661F00" w:rsidTr="00C3440D">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9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4. Встановлення нових форм співпраці з громадськістю у формуванні та моніторингу реалізації державної антикорупційної політики</w:t>
            </w:r>
          </w:p>
        </w:tc>
        <w:tc>
          <w:tcPr>
            <w:tcW w:w="1150" w:type="pct"/>
            <w:gridSpan w:val="2"/>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1) затвердження спільного з громадськістю меморандуму щодо принципів партнерства у сфері антикорупційної політики та забезпечення його виконання</w:t>
            </w:r>
          </w:p>
        </w:tc>
        <w:tc>
          <w:tcPr>
            <w:tcW w:w="4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жовтень - грудень 2015 р.</w:t>
            </w:r>
          </w:p>
        </w:tc>
        <w:tc>
          <w:tcPr>
            <w:tcW w:w="70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Агентство</w:t>
            </w:r>
          </w:p>
        </w:tc>
        <w:tc>
          <w:tcPr>
            <w:tcW w:w="8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меморандум про партнерство у формуванні та реалізації антикорупційної політики узгоджено з громадськістю, громадською радою при Агентстві надано позитивну оцінку його виконання під час затвердження щорічного звіту Агентства</w:t>
            </w:r>
          </w:p>
        </w:tc>
        <w:tc>
          <w:tcPr>
            <w:tcW w:w="750" w:type="pct"/>
            <w:tcBorders>
              <w:top w:val="nil"/>
              <w:left w:val="nil"/>
              <w:bottom w:val="nil"/>
              <w:right w:val="nil"/>
            </w:tcBorders>
          </w:tcPr>
          <w:p w:rsidR="00760234" w:rsidRPr="00C3440D" w:rsidRDefault="00760234" w:rsidP="00C3440D">
            <w:pPr>
              <w:spacing w:before="100" w:beforeAutospacing="1" w:after="100" w:afterAutospacing="1" w:line="240" w:lineRule="auto"/>
              <w:rPr>
                <w:rFonts w:ascii="Times New Roman" w:hAnsi="Times New Roman"/>
                <w:sz w:val="24"/>
                <w:szCs w:val="24"/>
                <w:lang w:eastAsia="ru-RU"/>
              </w:rPr>
            </w:pPr>
            <w:r w:rsidRPr="00C3440D">
              <w:rPr>
                <w:rFonts w:ascii="Times New Roman" w:hAnsi="Times New Roman"/>
                <w:sz w:val="24"/>
                <w:szCs w:val="24"/>
                <w:lang w:eastAsia="ru-RU"/>
              </w:rPr>
              <w:t>в межах коштів державного бюджету та коштів міжнародної фінансової доп</w:t>
            </w:r>
            <w:r>
              <w:rPr>
                <w:rFonts w:ascii="Times New Roman" w:hAnsi="Times New Roman"/>
                <w:sz w:val="24"/>
                <w:szCs w:val="24"/>
                <w:lang w:eastAsia="ru-RU"/>
              </w:rPr>
              <w:t>омоги</w:t>
            </w:r>
          </w:p>
        </w:tc>
      </w:tr>
    </w:tbl>
    <w:p w:rsidR="00760234" w:rsidRDefault="00760234" w:rsidP="00C3440D"/>
    <w:tbl>
      <w:tblPr>
        <w:tblW w:w="5000" w:type="pct"/>
        <w:tblCellMar>
          <w:top w:w="60" w:type="dxa"/>
          <w:left w:w="60" w:type="dxa"/>
          <w:bottom w:w="60" w:type="dxa"/>
          <w:right w:w="60" w:type="dxa"/>
        </w:tblCellMar>
        <w:tblLook w:val="00A0"/>
      </w:tblPr>
      <w:tblGrid>
        <w:gridCol w:w="5"/>
        <w:gridCol w:w="1834"/>
        <w:gridCol w:w="2168"/>
        <w:gridCol w:w="1538"/>
        <w:gridCol w:w="2104"/>
        <w:gridCol w:w="2100"/>
        <w:gridCol w:w="1430"/>
      </w:tblGrid>
      <w:tr w:rsidR="00760234" w:rsidRPr="00661F00" w:rsidTr="00821A35">
        <w:tc>
          <w:tcPr>
            <w:tcW w:w="21390" w:type="dxa"/>
            <w:gridSpan w:val="7"/>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II. Запобігання корупції</w:t>
            </w:r>
          </w:p>
        </w:tc>
      </w:tr>
      <w:tr w:rsidR="00760234" w:rsidRPr="00661F00" w:rsidTr="00821A35">
        <w:tc>
          <w:tcPr>
            <w:tcW w:w="2970" w:type="dxa"/>
            <w:gridSpan w:val="2"/>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Мета:</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забезпечення доброчесності законодавчої, виконавчої та судової гілок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інституціонального забезпечення їх дотримання</w:t>
            </w:r>
          </w:p>
        </w:tc>
      </w:tr>
      <w:tr w:rsidR="00760234" w:rsidRPr="00661F00" w:rsidTr="00821A35">
        <w:tc>
          <w:tcPr>
            <w:tcW w:w="2970" w:type="dxa"/>
            <w:gridSpan w:val="2"/>
            <w:vMerge w:val="restart"/>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Очікувані результати:</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інститути забезпечення доброчесної поведінки осіб, уповноважених на виконання функцій держави або місцевого самоврядування, що передбачені </w:t>
            </w:r>
            <w:hyperlink r:id="rId33" w:tgtFrame="_blank" w:history="1">
              <w:r w:rsidRPr="00821A35">
                <w:rPr>
                  <w:rFonts w:ascii="Times New Roman" w:hAnsi="Times New Roman"/>
                  <w:color w:val="0000FF"/>
                  <w:sz w:val="24"/>
                  <w:szCs w:val="24"/>
                  <w:u w:val="single"/>
                  <w:lang w:eastAsia="ru-RU"/>
                </w:rPr>
                <w:t>Законом України</w:t>
              </w:r>
            </w:hyperlink>
            <w:r w:rsidRPr="00821A35">
              <w:rPr>
                <w:rFonts w:ascii="Times New Roman" w:hAnsi="Times New Roman"/>
                <w:sz w:val="24"/>
                <w:szCs w:val="24"/>
                <w:lang w:eastAsia="ru-RU"/>
              </w:rPr>
              <w:t xml:space="preserve"> “Про запобігання корупції” (стандарти етичної поведінки, запобігання та виявлення конфлікту інтересів, декларування), запроваджено;</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2) антикорупційні програми, підготовлені на основі аналізу корупційних ризиків, затверджені та ефективно виконуються в усіх органах, визначених </w:t>
            </w:r>
            <w:hyperlink r:id="rId34" w:tgtFrame="_blank" w:history="1">
              <w:r w:rsidRPr="00821A35">
                <w:rPr>
                  <w:rFonts w:ascii="Times New Roman" w:hAnsi="Times New Roman"/>
                  <w:color w:val="0000FF"/>
                  <w:sz w:val="24"/>
                  <w:szCs w:val="24"/>
                  <w:u w:val="single"/>
                  <w:lang w:eastAsia="ru-RU"/>
                </w:rPr>
                <w:t>Законом України</w:t>
              </w:r>
            </w:hyperlink>
            <w:r w:rsidRPr="00821A35">
              <w:rPr>
                <w:rFonts w:ascii="Times New Roman" w:hAnsi="Times New Roman"/>
                <w:sz w:val="24"/>
                <w:szCs w:val="24"/>
                <w:lang w:eastAsia="ru-RU"/>
              </w:rPr>
              <w:t xml:space="preserve"> “Про запобігання корупції”;</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механізми повідомлень про корупційні прояви впроваджені та використовуються;</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забезпечено прозорість партійних фінансів і політичної діяльності, обмежено вплив приватного капіталу на політику;</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інститути державної служби та служби в органах місцевого самоврядування реформовано, кадровий склад оновленої публічної служби становлять особи, відібрані відповідно до нових критеріїв та стандартів;</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зменшено можливості для корупційних проявів під час адміністративних процедур, державних закупівель, у діяльності державних підприємств;</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збільшено потенціал у виявленні та запобіганні корупції шляхом значного розширення доступу до суспільно важливої інформації</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Height w:val="390"/>
        </w:trPr>
        <w:tc>
          <w:tcPr>
            <w:tcW w:w="4095" w:type="dxa"/>
            <w:tcBorders>
              <w:top w:val="outset" w:sz="6" w:space="0" w:color="000000"/>
              <w:left w:val="nil"/>
              <w:bottom w:val="outset" w:sz="6" w:space="0" w:color="000000"/>
              <w:right w:val="outset" w:sz="6" w:space="0" w:color="000000"/>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69" w:name="n67"/>
            <w:bookmarkEnd w:id="69"/>
            <w:r w:rsidRPr="00821A35">
              <w:rPr>
                <w:rFonts w:ascii="Times New Roman" w:hAnsi="Times New Roman"/>
                <w:sz w:val="24"/>
                <w:szCs w:val="24"/>
                <w:lang w:eastAsia="ru-RU"/>
              </w:rPr>
              <w:t>Найменування завдання</w:t>
            </w:r>
          </w:p>
        </w:tc>
        <w:tc>
          <w:tcPr>
            <w:tcW w:w="4980" w:type="dxa"/>
            <w:tcBorders>
              <w:top w:val="outset" w:sz="6" w:space="0" w:color="000000"/>
              <w:left w:val="outset" w:sz="6" w:space="0" w:color="000000"/>
              <w:bottom w:val="outset" w:sz="6" w:space="0" w:color="000000"/>
              <w:right w:val="outset" w:sz="6" w:space="0" w:color="000000"/>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Найменування заходу</w:t>
            </w:r>
          </w:p>
        </w:tc>
        <w:tc>
          <w:tcPr>
            <w:tcW w:w="2010" w:type="dxa"/>
            <w:tcBorders>
              <w:top w:val="outset" w:sz="6" w:space="0" w:color="000000"/>
              <w:left w:val="outset" w:sz="6" w:space="0" w:color="000000"/>
              <w:bottom w:val="outset" w:sz="6" w:space="0" w:color="000000"/>
              <w:right w:val="outset" w:sz="6" w:space="0" w:color="000000"/>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Строк виконання</w:t>
            </w:r>
          </w:p>
        </w:tc>
        <w:tc>
          <w:tcPr>
            <w:tcW w:w="3000" w:type="dxa"/>
            <w:tcBorders>
              <w:top w:val="outset" w:sz="6" w:space="0" w:color="000000"/>
              <w:left w:val="outset" w:sz="6" w:space="0" w:color="000000"/>
              <w:bottom w:val="outset" w:sz="6" w:space="0" w:color="000000"/>
              <w:right w:val="outset" w:sz="6" w:space="0" w:color="000000"/>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Відповідальні за виконання</w:t>
            </w:r>
          </w:p>
        </w:tc>
        <w:tc>
          <w:tcPr>
            <w:tcW w:w="3570" w:type="dxa"/>
            <w:tcBorders>
              <w:top w:val="outset" w:sz="6" w:space="0" w:color="000000"/>
              <w:left w:val="outset" w:sz="6" w:space="0" w:color="000000"/>
              <w:bottom w:val="outset" w:sz="6" w:space="0" w:color="000000"/>
              <w:right w:val="outset" w:sz="6" w:space="0" w:color="000000"/>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Індикатор виконання</w:t>
            </w:r>
          </w:p>
        </w:tc>
        <w:tc>
          <w:tcPr>
            <w:tcW w:w="3135" w:type="dxa"/>
            <w:tcBorders>
              <w:top w:val="outset" w:sz="6" w:space="0" w:color="000000"/>
              <w:left w:val="outset" w:sz="6" w:space="0" w:color="000000"/>
              <w:bottom w:val="outset" w:sz="6" w:space="0" w:color="000000"/>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Джерела фінансування</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Запобігання корупції в представницьких органах влади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Створення прозорих засад фінансування проведення виборів, діяльності політичних партій</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виконання рекомендацій Групи держав проти корупції (GRECO) в частині встановлення обмежень і забезпечення прозорості та підзвітності фінансування політичних партій і виборчих кампаній, запровадження прямого державного фінансування діяльності політичних партій,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розроблення відповідного проекту закону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Мінфін Рахункова палата (за згодою) </w:t>
            </w:r>
            <w:r w:rsidRPr="00821A35">
              <w:rPr>
                <w:rFonts w:ascii="Times New Roman" w:hAnsi="Times New Roman"/>
                <w:sz w:val="24"/>
                <w:szCs w:val="24"/>
                <w:lang w:eastAsia="ru-RU"/>
              </w:rPr>
              <w:br/>
              <w:t>Центральна виборча комісія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розроблено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забезпечення проведення міжнародної експертизи проекту закону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липень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МЗС</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висновок міжнародних експертів отримано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забезпечення громадського обговорення проекту закону та його доопрацювання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 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Рахункова палата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підтримки законопроекту більшістю народних депутатів України досягнуто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ґ)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Мінфін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 затвердження плану заходів щодо реалізації закону із залученням представників політичних партій та громадськості,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план заходів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подання проекту плану заходів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січень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Рахункова палата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Усунення корупціогенних чинників у діяльності представницьких органів влади</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перегляд виборчого законодавства на основі висновків щодо його корупціогенності та європейських стандартів,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проведення антикорупційної експертизи законів, що регулюють процедури проведення виборів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 - 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Агентство </w:t>
            </w:r>
            <w:r w:rsidRPr="00821A35">
              <w:rPr>
                <w:rFonts w:ascii="Times New Roman" w:hAnsi="Times New Roman"/>
                <w:sz w:val="24"/>
                <w:szCs w:val="24"/>
                <w:lang w:eastAsia="ru-RU"/>
              </w:rPr>
              <w:br/>
              <w:t>Центральна виборча комісія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висновок за результатами експертизи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розроблення в разі потреби проекту закону про внесення змін до законів, що регулюють процедури проведення виборів в Україні,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серпень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Агентство </w:t>
            </w:r>
            <w:r w:rsidRPr="00821A35">
              <w:rPr>
                <w:rFonts w:ascii="Times New Roman" w:hAnsi="Times New Roman"/>
                <w:sz w:val="24"/>
                <w:szCs w:val="24"/>
                <w:lang w:eastAsia="ru-RU"/>
              </w:rPr>
              <w:br/>
              <w:t>Центральна виборча комісія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 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підтримки законопроекту більшістю народних депутатів України досягнуто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 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ґ) затвердження плану заходів з реалізації закону, розробленого із залученням представників політичних партій та громадськості,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план заходів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подання проекту плану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Створення ефективних механізмів запобігання виникненню, виявлення та врегулювання конфлікту інтересів у діяльності народних депутатів України та депутатів місцевих рад</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ефективного застосування законодавства щодо врегулювання конфлікту інтересів у діяльності народних депутатів України, депутатів місцевих рад,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2016-2017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народні депутати України та депутати місцевих рад обізнані з новим законодавством щодо конфлікту інтересів (за результатами дослідження незалежних неурядових організацій), законодавство застосовується ефективно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 проведення аналізу практики застосування положень щодо конфлікту інтересів, що містяться в </w:t>
            </w:r>
            <w:hyperlink r:id="rId35" w:tgtFrame="_blank" w:history="1">
              <w:r w:rsidRPr="00821A35">
                <w:rPr>
                  <w:rFonts w:ascii="Times New Roman" w:hAnsi="Times New Roman"/>
                  <w:color w:val="0000FF"/>
                  <w:sz w:val="24"/>
                  <w:szCs w:val="24"/>
                  <w:u w:val="single"/>
                  <w:lang w:eastAsia="ru-RU"/>
                </w:rPr>
                <w:t>Законі України</w:t>
              </w:r>
            </w:hyperlink>
            <w:r w:rsidRPr="00821A35">
              <w:rPr>
                <w:rFonts w:ascii="Times New Roman" w:hAnsi="Times New Roman"/>
                <w:sz w:val="24"/>
                <w:szCs w:val="24"/>
                <w:lang w:eastAsia="ru-RU"/>
              </w:rPr>
              <w:t xml:space="preserve"> “Про запобігання корупції” та законах, які регулюють статус і порядок діяльності народних депутатів України та депутатів місцевих рад</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подання в разі потреби до Кабінету Міністрів України проекту закону щодо визначення механізму запобігання виникненню і врегулювання конфлікту інтересів у діяльності народних депутатів України та депутатів місцевих рад з урахуванням результатів аналізу та громадського обговорення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серпень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 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розроблення методичних рекомендацій щодо врегулювання конфлікту інтересів у діяльності народних депутатів України та депутатів місцевих рад</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розроблено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ґ) проведення інформаційної кампанії з метою ознайомлення з новим законодавством про конфлікт інтересів для: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народних депутатів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 червень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 за участю профільних комітетів Верховної Ради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народні депутати України ознайомлені з новим законодавством</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депутатів місцевих рад</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вересень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депутати місцевих рад ознайомлені з новим законодавством (за результатами дослідження - не менше двох третин)</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Створення прозорих засад лобіювання</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прийняття законодавства про лобіювання: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проведення аналізу практики застосування в іноземних державах законодавства про лобіювання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проведення дослідження щодо корупціогенної складової лобіювання в Україні, його найбільш небезпечних форм та поширеності таких практик</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розроблення проекту закону про врегулювання процедур лобіювання, створення механізмів контролю та відповідальності, проведення його громадського обговорення та забезпечення проведення міжнародної експертизи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Height w:val="1770"/>
        </w:trPr>
        <w:tc>
          <w:tcPr>
            <w:tcW w:w="409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Посилення громадського контролю за прийняттям рішення виборними посадовими особами, зокрема шляхом запровадження механізму попереднього громадського обговорення суспільно важливих рішень з використанням позитивного вітчизняного досвіду на основі найкращої світової практики</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прийняття законодавства щодо громадського обговорення суспільно важливих рішень (про публічні консультації):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Height w:val="1770"/>
        </w:trPr>
        <w:tc>
          <w:tcPr>
            <w:tcW w:w="0" w:type="auto"/>
            <w:vMerge/>
            <w:tcBorders>
              <w:top w:val="nil"/>
              <w:left w:val="nil"/>
              <w:bottom w:val="nil"/>
              <w:right w:val="nil"/>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проведення аналізу практики застосування в іноземних державах законодавства щодо електронного консультування влади з громадськістю стосовно вироблення відповідної політики чи обговорення рішень, а також участі громадян за допомогою сучасних інформаційно-комунікаційних технологій у виробленні політики та процесі прийняття рішень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Мінрегіон </w:t>
            </w:r>
            <w:r w:rsidRPr="00821A35">
              <w:rPr>
                <w:rFonts w:ascii="Times New Roman" w:hAnsi="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розроблення відповідного проекту закону,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вересень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Мінрегіон </w:t>
            </w:r>
            <w:r w:rsidRPr="00821A35">
              <w:rPr>
                <w:rFonts w:ascii="Times New Roman" w:hAnsi="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Мінрегіон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Підвищення рівня прозорості діяльності Верховної Ради України та місцевих рад</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підвищення рівня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забезпечення безперешкодного доступу до інформації про кошториси представницьких органів та звітів про їх використання. Вжиття з цією метою заходів щодо сприяння прийняттю Закону України “Про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 (реєстраційний номер 1591 від 23 грудня 2014 р.), зокрема: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підготовка інформаційних матеріалів з роз’ясненням положень законопроекту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інформаційні матеріали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проведення інформаційної кампанії щодо необхідності прийняття закону, в тому числі проведення засідань за круглим столом із запрошенням експертів з іноземних держав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інформаційні заходи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Створення доброчесної публічної служби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Реформування державної служби та служби в органах місцевого самоврядування</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сприяння прийняттю нової редакції Законів України “Про державну службу”, “Про службу в органах місцевого самоврядування” та забезпечення їх реалізації, з цією метою: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Кабінет Міністрів України </w:t>
            </w:r>
            <w:r w:rsidRPr="00821A35">
              <w:rPr>
                <w:rFonts w:ascii="Times New Roman" w:hAnsi="Times New Roman"/>
                <w:sz w:val="24"/>
                <w:szCs w:val="24"/>
                <w:lang w:eastAsia="ru-RU"/>
              </w:rPr>
              <w:br/>
              <w:t xml:space="preserve">Нацдержслужба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Мінрегіон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Закони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до Верховної Ради України проектів нової редакції Законів України “Про державну службу” та “Про службу в органах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квітень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законопроекти зареєстровано у Верховній Раді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сприяння прийняттю зазначених Законів у новій редакції та забезпечення їх реалізації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Нацдержслужба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Мінрегіон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Закони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розроблення планів заходів з реалізації Законів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затвердження планів заходів з реалізації Законів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план заходів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8. Створення ефективної системи виявлення, запобігання та врегулювання конфлікту інтересів</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розроблення методичних рекомендацій щодо виявлення, запобігання та врегулювання конфлікту інтересів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створення на офіційному веб-сайті Агентства окремого розділу з питань запобігання конфлікту інтересів з доступними інформаційними матеріалами та можливістю звернення за консультаціями з використанням засобів електронного зв’язку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спеціальний розділ на веб-сайті Агентства функціонує</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організація проведення на періодичній основі тренінгів для уповноважених підрозділів (уповноважених осіб) з питань запобігання та виявлення корупції щодо конфлікту інтересів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плану робіт, але не рідше одного разу на рік</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тренінги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проведення інформаційних кампаній з метою роз’яснення інституту конфлікту інтересів та пов’язаних з ним наслідків для осіб, уповноважених на виконання функцій держави або місцевого самоврядування, та прирівняних до них осіб</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інформаційні кампанії проведено, підготовлено статистичні дані про кількість та категорії осіб, що охоплені кампаніями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2016-2017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центральні та місцеві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статистичні дані щодо виявлених фактів конфлікту інтересів, притягнення до відповідальності, відшкодування шкоди, заподіяної в умовах конфлікту інтересів,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забезпечення виявлення проблем практичного застосування законодавства щодо запобігання та врегулювання конфлікту інтересів та підготовки відповідних методичних рекомендацій або в разі потреби - пропозицій щодо внесення змін до законодавства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аналітичні звіти, методичні рекомендації щодо запобігання та врегулювання конфлікту інтересів, пропозиції щодо змін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розроблення та впровадження механізму моніторингу дотримання особами, уповноваженими на виконання функцій держави або місцевого самоврядування, обмежень після припинення діяльності, пов’язаної із виконанням цих функцій</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2015-2016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акт Агентства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9. Створення ефективної системи фінансового контролю</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запровадження в тестовому режимі розділу на офіційному веб-сайті Агентства, що дає можливість подавати декларацію особи, уповноваженої на виконання функцій держави або місцевого самоврядування, шляхом її заповнення на веб-сайті Агентства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тестовий режим подання декларації шляхом її заповнення на веб-сайті Агентства запроваджено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забезпечення запровадження Єдиного державного реєстру декларацій осіб, уповноважених на виконання функцій держави або місцевого самоврядування, та його передачі від Мін’юсту до Агентства, а також оприлюднення відповідної інформації та надання доступу до неї згідно із законом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Агентством прийнято рішення про початок роботи системи подання та оприлюднення декларацій</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затвердження: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форми декларації особи, уповноваженої на виконання функцій держави або місцевого самоврядування, а також рекомендацій щодо здійснення декларування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форму декларації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порядку проведення контролю та перевірки декларації особи, уповноваженої на виконання функцій держави або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порядок контролю та перевірки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порядку інформування Агентства про відкриття валютного рахунка в установі банку-нерезидента, а також про суттєві зміни у майновому стані суб’єкта декларування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порядок інформування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порядку проведення моніторингу способу життя суб’єктів декларування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порядок проведення моніторингу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ґ) методичних рекомендацій щодо виконання вимог </w:t>
            </w:r>
            <w:hyperlink r:id="rId36"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 в частині подання декларацій осіб, уповноважених на виконання функцій держави або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проведення інформаційної кампанії щодо нового порядку подання декларації особи, уповноваженої на виконання функцій держави або місцевого самоврядування, а також забезпечення поширення методичних рекомендацій серед суб’єктів декларування, зокрема шляхом розміщення на офіційних веб-сайтах державних органів, органів влади Автономної Республіки Крим, органів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листопад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Держкомтелерадіо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інформаційні заходи із залученням засобів масової інформації проведено, методичні рекомендації розміщено на офіційних веб-сайтах Агентства, державних органів, органів влади Автономної Республіки Крим, органів місцевого самоврядування</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10. Запровадження механізмів дотримання етичних стандартів осіб, уповноважених на виконання функцій держави або місцевого самоврядування</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затвердження загальних правил поведінки державних службовців та посадових осіб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акт Агентства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підготовка методичних рекомендацій щодо розроблення галузевих кодексів чи стандартів професійної етики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11. Проведення перевірок на доброчесність осіб, уповноважених на виконання функцій держави або місцевого самоврядування</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розроблення проекту закону щодо регулювання порядку проведення перевірки на доброчесність осіб, уповноважених на виконання функцій держави або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розроблено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проведення громадського обговорення проекту закону та забезпечення проведення його міжнародної експертизи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 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 результатами обговорення та з урахуванням висновку міжнародних експертів проект закону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12. Створення механізму захисту осіб, які надають допомогу в запобіганні і протидії корупції (викривач)</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створення на офіційному веб-сайті Агентства розділу для повідомлень про корупцію з інформацією щодо гарантій державного захисту викривачів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відповідний розділ на офіційному веб-сайті Агентства функціонує</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підготовка методичних рекомендацій щодо організації роботи із повідомленнями про корупцію, внесеними викривачами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забезпечення можливості для внесення повідомлень про корупцію, зокрема через спеціальні телефонні лінії, офіційні веб-сайти, засоби електронного зв’язку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січень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державні органи, органи влади Автономної Республіки Крим, органи місцевого самоврядування</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механізми для подання повідомлень про корупцію в державних органах, органах влади Автономної Республіки Крим та органах місцевого самоврядування створено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проведення постійного моніторингу виконання закону у сфері захисту викривачів, щорічного аналізу та перегляду державної політики у цій сфері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2016 - 2017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щорічний звіт про результати моніторингу та вжиті заходи підготовлено, оцінку громадської ради при Агентстві в цій частині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організація проведення тренінгів для уповноважених підрозділів (уповноважених осіб) з питань запобігання та виявлення корупції щодо організації роботи з повідомленнями викривачів про корупцію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не рідше одного разу на рік</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тренінги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проведення інформаційних кампаній з метою розширення практики внесення викривачами повідомлень про корупцію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Держкомтелерадіо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інформаційні кампанії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проведення дослідження щодо можливого заохочення внесення повідомлень про корупцію, посилення захисту викривачів та підготовка пропозиції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пропозиціями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13. Забезпечення обізнаності осіб, уповноважених на виконання функцій держави або місцевого самоврядування, із законодавством щодо доброчесності на публічній службі</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підготовка методичних матеріалів та організація проведення цільових тренінгів для службовців державних органів, органів влади Автономної Республіки Крим, посадових осіб місцевого самоврядування щодо вимог антикорупційного законодавства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Нацдержслужба</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матеріали підготовлено, не менш як 60 відсотків цільової категорії осіб пройшли навчання</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забезпечення організації підготовки, перепідготовки, підвищення кваліфікації з питань, пов’язаних із запобіганням корупції, працівників державних органів, органів влади Автономної Республіки Крим, органів місцевого самоврядування на постійній основі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2016-2017 роки відповідно до планів заходів</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заходи з підготовки, перепідготовки, підвищення кваліфікації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подання пропозицій щодо запровадження електронної системи оцінювання рівня знання антикорупційного законодавства особами, уповноваженими на виконання функцій держави або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Нацдержслужба </w:t>
            </w:r>
            <w:r w:rsidRPr="00821A35">
              <w:rPr>
                <w:rFonts w:ascii="Times New Roman" w:hAnsi="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Запобігання корупції в діяльності органів виконавчої влади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14. 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запровадження виконання антикорупційних програм в органах виконавчої влади відповідно до </w:t>
            </w:r>
            <w:hyperlink r:id="rId37"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0" w:type="auto"/>
            <w:vMerge/>
            <w:tcBorders>
              <w:top w:val="nil"/>
              <w:left w:val="nil"/>
              <w:bottom w:val="nil"/>
              <w:right w:val="nil"/>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затвердження: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методології оцінювання корупційних ризиків у діяльності державних органів та органів місцевого самоврядування і рекомендацій щодо усунення типових корупційних ризиків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методологію та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методичних рекомендацій щодо підготовки антикорупційних програм і типових антикорупційних програм органів виконавчої влади та органів місцевого самоврядування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забезпечення затвердження антикорупційних програм у центральних та місцевих органах виконавчої влади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щороку до 1 березня</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 центральні та місцеві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програми затверджено в усіх органах виконавчої влади відповідно до закону</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організація надання методичної допомоги, в тому числі шляхом оперативного надання роз’яснень найбільш типових проблем, що виникають під час підготовки антикорупційних програм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грудень 2015 р. - </w:t>
            </w:r>
            <w:r w:rsidRPr="00821A35">
              <w:rPr>
                <w:rFonts w:ascii="Times New Roman" w:hAnsi="Times New Roman"/>
                <w:sz w:val="24"/>
                <w:szCs w:val="24"/>
                <w:lang w:eastAsia="ru-RU"/>
              </w:rPr>
              <w:b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можливість отримати консультації з відповідного питання в оперативному порядку забезпечено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проведення тренінгів для працівників уповноважених підрозділів (уповноважених осіб) із запобігання і виявлення корупції щодо аналізу корупційних ризиків та підготовки антикорупційних програм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листопад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тренінги проведено, охоплено не менш як 50 відсотків загальної кількості працівників усіх відповідних органах</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ґ) підвищення ефективності проведення антикорупційної експертизи: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затвердження на основі результатів аналізу ефективності проведення антикорупційної експертизи нової редакції методології проведення антикорупційної експертизи та забезпечення її періодичного перегляду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програму спеціального навчального курсу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запровадження проведення спеціального навчального курсу з питань проведення антикорупційної експертизи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навчання за спеціальним курсом запроваджено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 впровадження спеціального навчального курсу з питань запобігання і протидії корупції у секторі безпеки та оборони: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розроблення програми спеціального навчального курсу з питань запобігання і протидії корупції для працівників сектору безпеки та оборони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Міноборони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 xml:space="preserve">СБУ (за згодою) </w:t>
            </w:r>
            <w:r w:rsidRPr="00821A35">
              <w:rPr>
                <w:rFonts w:ascii="Times New Roman" w:hAnsi="Times New Roman"/>
                <w:sz w:val="24"/>
                <w:szCs w:val="24"/>
                <w:lang w:eastAsia="ru-RU"/>
              </w:rPr>
              <w:br/>
              <w:t>Апарат Ради Національної безпеки і оборони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програму спеціального навчального курсу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підготовка навчальних матеріалів для проведення спеціального навчального курсу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навчальні матеріали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проведення пілотного спеціального навчального курсу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2016-2017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пілотний спеціальний навчальний курс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е) проведення перевірок організації роботи із запобігання і виявлення корупції у Міноборони, Міненерговугіллі, МОЗ, Мінприроди, Мінагрополітики, МОН</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 центральні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аналітичні звіти та пропозиції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є) подання за результатами аналізу світового досвіду діяльності інституту генеральних інспекторів пропозицій щодо запровадження посад уповноважених осіб Агентства в центральних органах виконавчої влади або на державних підприємствах, діяльність яких пов’язана із високими ризиками корупції (в межах граничної чисельності працівників таких органів та підприємств)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15. Усунення передумов вчинення корупційних правопорушень під час здійснення адміністративних процедур</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сприяння прийняттю та реалізації законів про адміністративну процедуру та про адміністративний збір, у зв’язку з чим: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Закони прийнято, плани заходів з реалізації Законів затверджено, виконання планів заходів забезпечено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0" w:type="auto"/>
            <w:vMerge/>
            <w:tcBorders>
              <w:top w:val="nil"/>
              <w:left w:val="nil"/>
              <w:bottom w:val="nil"/>
              <w:right w:val="nil"/>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до Кабінету Міністрів України проектів Законів України “Про адміністративну процедуру” та “Про адміністративний збір”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законопроекти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сприяння прийняттю Верховною Радою України Законів України “Про адміністративну процедуру” та “Про адміністративний збір”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Закони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подання до Кабінету Міністрів України план заходів з реалізації Законів України “Про адміністративну процедуру” та “Про адміністративний збір”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 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проекти планів заходів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забезпечення затвердження планів заходів з реалізації Законів України “Про адміністративну процедуру” та “Про адміністративний збір”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плани заходів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здійснення практичних заходів щодо усунення корупційних чинників у адміністративних процедурах, зокрема забезпечення: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2015-2016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законопроекти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розвитку інтегрованих прозорих офісів - центрів надання адміністративних послуг</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2015-2016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Мінекономрозвитку </w:t>
            </w:r>
            <w:r w:rsidRPr="00821A35">
              <w:rPr>
                <w:rFonts w:ascii="Times New Roman" w:hAnsi="Times New Roman"/>
                <w:sz w:val="24"/>
                <w:szCs w:val="24"/>
                <w:lang w:eastAsia="ru-RU"/>
              </w:rPr>
              <w:br/>
              <w:t>інші центральні та місцеві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мережу інтегрованих прозорих офісів створено, зокрема у 2015 році - офіси створено у містах з населенням понад 100 тис. осіб</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визначення за результатами реалізації пілотних проектів доцільності передачі органам місцевого самоврядування повноважень з надання базових адміністративних послуг, зокрема щодо реєстрації місця проживання та видачі документів, що посвідчують особу, реєстрації суб’єктів господарювання та прав на нерухоме майно, реєстрації транспортних засобів та видачі посвідчень водія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МВС </w:t>
            </w:r>
            <w:r w:rsidRPr="00821A35">
              <w:rPr>
                <w:rFonts w:ascii="Times New Roman" w:hAnsi="Times New Roman"/>
                <w:sz w:val="24"/>
                <w:szCs w:val="24"/>
                <w:lang w:eastAsia="ru-RU"/>
              </w:rPr>
              <w:br/>
              <w:t>інші центральні та місцеві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повноваження з надання базових адміністративних послуг передано органам місцевого самоврядування</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16. Посилення спроможності протидіяти корупції на державних підприємствах, у господарських товариствах (у яких державна частка перевищує 50 відсотків)</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0" w:type="auto"/>
            <w:vMerge/>
            <w:tcBorders>
              <w:top w:val="nil"/>
              <w:left w:val="nil"/>
              <w:bottom w:val="nil"/>
              <w:right w:val="nil"/>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 затвердження антикорупційних програм та призначення уповноважених осіб на державних підприємствах, у господарських товариствах (у яких державна частка перевищує 50 відсотків) відповідно до </w:t>
            </w:r>
            <w:hyperlink r:id="rId38"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щороку до 1 квітня</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відповідні центральні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програми затверджено, уповноважених осіб призначено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надання методичної допомоги у затвердженні антикорупційних програм на державних, комунальних підприємствах, у господарських товариствах (у яких державна частка перевищує 50 відсотків)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починаючи з грудня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можливість отримати консультації з відповідного питання в оперативному порядку надано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в) проведення перевірки (під час перевірки відповідних органів виконавчої влади або органів місцевого самоврядування) дотримання </w:t>
            </w:r>
            <w:hyperlink r:id="rId39"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 в частині затвердження та виконання антикорупційних програм на державних підприємствах, у господарських товариствах (у яких державна частка перевищує 50 відсотків)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2016-2017 роки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 із залученням інших центральних органів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звіти про проведення 10-15 перевірок підприємств, господарських товариств, які мають стратегічне значення для держави, відібраних Агентством на основі результатів аналізу корупційних ризиків,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забезпечення запровадження в Україні стандартів та рекомендацій Організації економічної співпраці та розвитку з корпоративного управління на державних підприємствах, з цією метою: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до Кабінету Міністрів України пропозицій щодо плану дій із запровадження в Україні стандартів та рекомендацій Організації економічної співпраці та розвитку з корпоративного управління на державних підприємствах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Мінекономрозвитку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затвердження плану дій</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Кабінет Міністрів України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акт Кабінету Міністрів України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забезпечення виконання плану дій</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строків, визначених у плані заходів</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Мінекономрозвитку інші органи відповідно до плану заходів</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 Мінекономрозвитку за результатами виконання плану заходів, альтернативні звіти інститутів громадянського суспільства підготовлено, оцінку ОЕСР (за можливості)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3) внесення змін до законодавства в частині поширення на посадових (службових) осіб на державних, комунальних підприємствах, у господарських товариствах (у яких державна частка перевищує 50 відсотків) вимог </w:t>
            </w:r>
            <w:hyperlink r:id="rId40"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 щодо запобігання та врегулювання конфлікту інтересів, фінансового контролю, з цією метою: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проведення аналізу світового досвіду, розроблення відповідного законопроекту та подання його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створення відкритого для публічного доступу реєстру державних підприємств, господарських товариств (у яких державна частка перевищує 50 відсотків) з інформацією про кінцевих вигодонабувачів, результати діяльності підприємств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Фонд державного майна</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реєстр створено та відкрито для публічного доступу</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Запобігання корупції у сфері державних закупівель</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17. Усунення корупційних чинників у процедурах державних закупівель</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доопрацювання проекту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з урахуванням пропозицій громадськості та сприяння його прийняттю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вжиття заходів щодо забезпечення реалізації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після його прийняття: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до Кабінету Міністрів України відповідних проектів актів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Мінекономрозвитку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Антимонопольний комітет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проекти актів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забезпечення запровадження процедури електронних державних закупівель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січень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законодавчі та організаційні умови для проведення електронних державних закупівель створено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забезпечення моніторингу реалізації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після його прийняття із створенням робочої групи за участю громадськості та представників приватного сектору; підготовка пропозицій щодо внесення змін до законодавства чи коригування правозастосування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створення робочої групи – протягом місяця з дня набрання чинності Законом; подання звітів - один раз на півріччя з дня набрання чинності Законом</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створена і діє робоча група; перший моніторинговий звіт та пропозиції підготовлено та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забезпечення здійснення короткострокових заходів, передбачених “дорожньою картою” щодо імплементації положень Директив ЄС у сфері державних закупівель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2017 рік</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 пропозиціями та 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забезпечення оприлюднення договорів (змін до них) про закупівлі, зокрема інформації про виконання договорів та кінцевих вигодонабувачів юридичних осіб - учасників процедури закупівлі, у тому числі у формі відкритих даних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реєстр створено, доступ до нього забезпечено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підготовка методичних рекомендацій щодо виявлення конфлікту інтересів та корупційних ризиків під час здійснення державних закупівель. Створення офіційного веб-сайту з розміщенням на ньому інформаційних матеріалів із зазначеної тематики та забезпечення можливості отримання консультацій у режимі реального часу через веб-сайт або електронною поштою</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Мінекономрозвитку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підготовлено, створений та діє веб-сайт з можливостями отримати консультації</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проведення тренінгів для осіб, відповідальних за здійснення державних закупівель, працівників уповноважених підрозділів (уповноважених осіб) з питань запобігання та виявлення корупції щодо виявлення конфлікту інтересів та корупційних ризиків під час здійснення державних закупівель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грудень 2015 р., у подальшому - щороку відповідно до затверджених планів</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відповідні працівники пройшли тренінги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8) проведення тренінгів для детективів Національного антикорупційного бюро, слідчих МВС, прокурорів, суддів щодо особливостей виявлення, розслідування та судового розгляду справ стосовно зловживань у сфері державних закупівель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Мінекономрозвитку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 xml:space="preserve">Генеральна прокуратура України (за згодою) </w:t>
            </w:r>
            <w:r w:rsidRPr="00821A35">
              <w:rPr>
                <w:rFonts w:ascii="Times New Roman" w:hAnsi="Times New Roman"/>
                <w:sz w:val="24"/>
                <w:szCs w:val="24"/>
                <w:lang w:eastAsia="ru-RU"/>
              </w:rPr>
              <w:br/>
              <w:t xml:space="preserve">СБУ (за згодою) </w:t>
            </w:r>
            <w:r w:rsidRPr="00821A35">
              <w:rPr>
                <w:rFonts w:ascii="Times New Roman" w:hAnsi="Times New Roman"/>
                <w:sz w:val="24"/>
                <w:szCs w:val="24"/>
                <w:lang w:eastAsia="ru-RU"/>
              </w:rPr>
              <w:br/>
              <w:t>Національна школа суддів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спеціальні тренінги проведено, підготовлено статистичні дані про кількість працівників системи органів кримінальної юстиції, що пройшли тренінги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Запобігання корупції у судовій системі та органах кримінальної юстиції</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18. Усунення корупції у судовій системі та органах кримінальної юстиції</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розроблення, прийняття та реалізації стратегії реформування сектору юстиції до 2019 року за сприяння проекту “Підтримка реформ у сфері юстиції в Україні”, який реалізується за фінансової підтримки Європейського Союзу, у зв’язку з цим: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підготовка проекту стратегії реформування сектору юстиції до 2019 року, який передбачатиме узгоджений комплекс заходів з реформування судової системи, органів прокуратури та інших органів кримінальної юстиції, зокрема МВС, покращення доступу до правосуддя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стратегії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проекту “Підтримка реформ у сфері юстиції в Україні”, який фінансується ЄС</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подання проекту стратегії Президентові України та забезпечення його громадського обговорення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 липень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стратегії подано Президентові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підготовка проекту державної програми з реалізації стратегії реформування сектору юстиції до 2019 року та подання його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протягом двох місяців після схвалення стратегії</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державну програму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проекту “Підтримка реформ у сфері юстиції в Україні”, який фінансується ЄС</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організація навчання суддів та працівників апарату судів з питань дотримання вимог антикорупційного законодавства на періодичній основі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починаючи з липня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Національна школа суддів (за згодою)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понад 60 відсотків загальної кількості суддів та працівників апарату судів пройшли навчання</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забезпечення проведення дослідження щодо дотримання суддями антикорупційного законодавства, основних корупційних ризиків у всіх формах судочинства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Рада суддів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за результатами дослідження, пропозиції до проекту нової антикорупційної стратегії та змін до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Запобігання корупції у приватному секторі</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19. Імплементація стратегії подолання корупції у приватному секторі</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затвердження типової антикорупційної програми юридичної особи та методичних рекомендацій щодо запобігання корупції у приватному секторі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січень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типову програму та рекомендації затверджено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створення спільної робочої групи з представників Агентства та представників бізнесу з метою здійснення співпраці та спільне вжиття заходів щодо:</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бізнес-омбудсмен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робочу групу утворено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 проведення кампанії, спрямованої на інформування представників бізнесу про вимоги нового </w:t>
            </w:r>
            <w:hyperlink r:id="rId41"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листопад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інформаційну кампанію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підготовки пропозицій до стратегії, яка матиме на меті імплементацію антикорупційних стандартів приватним сектором</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 - 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стратегію розроблено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поширення інформації про антикорупційне законодавство, практику його застосування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затвердженого плану, але не рідше одного разу на місяць</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заходи з поширення інформації проведено на періодичній основі</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створення спеціальних програм, спрямованих на забезпечення доступу підприємців до необхідної інформації, зокрема про адміністративні процедури, права і обов’язки підприємців, формування “нульової толерантності” до корупції, заохочення інформування про факти корупції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 липень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бізнес-омбудсмен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спеціальні інформаційні програми для підприємців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забезпечення проведення тренінгів для уповноважених з антикорупційних програм осіб</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не менш як двічі на рік відповідно до строків, визначених Агентством</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бізнес-омбудсмен </w:t>
            </w:r>
            <w:r w:rsidRPr="00821A35">
              <w:rPr>
                <w:rFonts w:ascii="Times New Roman" w:hAnsi="Times New Roman"/>
                <w:sz w:val="24"/>
                <w:szCs w:val="24"/>
                <w:lang w:eastAsia="ru-RU"/>
              </w:rPr>
              <w:b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тренінги проведено (щонайменше шість)</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подання пропозицій щодо застосування “пактів доброчесності”, зокрема в інфраструктурних проектах або інших проектах, що передбачають значні бюджетні витрати, шляхом формування тристороннього (уряд, бізнесу, громадськості) механізму контролю за плануванням та реалізацією таких проектів, цільового та ефективного витрачання відповідних коштів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Мінекономрозвитку </w:t>
            </w:r>
            <w:r w:rsidRPr="00821A35">
              <w:rPr>
                <w:rFonts w:ascii="Times New Roman" w:hAnsi="Times New Roman"/>
                <w:sz w:val="24"/>
                <w:szCs w:val="24"/>
                <w:lang w:eastAsia="ru-RU"/>
              </w:rPr>
              <w:br/>
              <w:t>бізнес-омбудсмен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пропозиції (у разі потреби -щодо внесення змін до законодавства)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5) забезпечення проведення моніторингу реалізації </w:t>
            </w:r>
            <w:hyperlink r:id="rId42"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внесення змін до деяких законодавчих актів України щодо визначення кінцевих вигодоодержувачів юридичних осіб та публічних діячів”; подання пропозицій щодо удосконалення законодавства у цій сфері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Держфінмоніторинг</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за результатами моніторингу та проект змін до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21390" w:type="dxa"/>
            <w:gridSpan w:val="6"/>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Забезпечення доступу до суспільно важливої інформації</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 Зменшення можливостей для корупції шляхом підвищення прозорості прийняття рішень та надання доступу до інформації</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запровадження в Україні стандартів відкритих даних (визначення переліку наборів даних, придатних для подальшої автоматизованої обробки, в тому числі стосовно суспільно важливої інформації (інформація про державні закупівлі, декларації осіб, уповноважених на виконання функцій держави або місцевого самоврядування, дані Єдиного державного реєстру юридичних осіб та фізичних осіб-підприємців, Єдиного реєстру об’єктів державної власності, Державного реєстру телерадіоорганізацій тощо) та їх оприлюднення органами влади):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сприяння прийняттю Верховною Радою України закону щодо доступу до публічної інформації у формі відкритих даних (реєстраційний номер 2171 від 19 лютого 2015 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Мінрегіон </w:t>
            </w:r>
            <w:r w:rsidRPr="00821A35">
              <w:rPr>
                <w:rFonts w:ascii="Times New Roman" w:hAnsi="Times New Roman"/>
                <w:sz w:val="24"/>
                <w:szCs w:val="24"/>
                <w:lang w:eastAsia="ru-RU"/>
              </w:rPr>
              <w:br/>
              <w:t xml:space="preserve">Державне агентство з питань електронного урядування Держкомтелерадіо </w:t>
            </w:r>
            <w:r w:rsidRPr="00821A35">
              <w:rPr>
                <w:rFonts w:ascii="Times New Roman" w:hAnsi="Times New Roman"/>
                <w:sz w:val="24"/>
                <w:szCs w:val="24"/>
                <w:lang w:eastAsia="ru-RU"/>
              </w:rPr>
              <w:br/>
              <w:t xml:space="preserve">Держстат </w:t>
            </w:r>
            <w:r w:rsidRPr="00821A35">
              <w:rPr>
                <w:rFonts w:ascii="Times New Roman" w:hAnsi="Times New Roman"/>
                <w:sz w:val="24"/>
                <w:szCs w:val="24"/>
                <w:lang w:eastAsia="ru-RU"/>
              </w:rPr>
              <w:br/>
              <w:t>Держспецзв’язку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подання до Кабінету Міністрів України проекту акта, що визначатиме засади оприлюднення в Інтернеті урядових відкритих даних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протягом трьох місяців після прийняття закону щодо доступу до інформації у формі відкритих даних</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Мінрегіон </w:t>
            </w:r>
            <w:r w:rsidRPr="00821A35">
              <w:rPr>
                <w:rFonts w:ascii="Times New Roman" w:hAnsi="Times New Roman"/>
                <w:sz w:val="24"/>
                <w:szCs w:val="24"/>
                <w:lang w:eastAsia="ru-RU"/>
              </w:rPr>
              <w:br/>
              <w:t xml:space="preserve">Державне агентство з питань електронного урядування </w:t>
            </w:r>
            <w:r w:rsidRPr="00821A35">
              <w:rPr>
                <w:rFonts w:ascii="Times New Roman" w:hAnsi="Times New Roman"/>
                <w:sz w:val="24"/>
                <w:szCs w:val="24"/>
                <w:lang w:eastAsia="ru-RU"/>
              </w:rPr>
              <w:br/>
              <w:t xml:space="preserve">Держкомтелерадіо </w:t>
            </w:r>
            <w:r w:rsidRPr="00821A35">
              <w:rPr>
                <w:rFonts w:ascii="Times New Roman" w:hAnsi="Times New Roman"/>
                <w:sz w:val="24"/>
                <w:szCs w:val="24"/>
                <w:lang w:eastAsia="ru-RU"/>
              </w:rPr>
              <w:br/>
              <w:t xml:space="preserve">Держстат </w:t>
            </w:r>
            <w:r w:rsidRPr="00821A35">
              <w:rPr>
                <w:rFonts w:ascii="Times New Roman" w:hAnsi="Times New Roman"/>
                <w:sz w:val="24"/>
                <w:szCs w:val="24"/>
                <w:lang w:eastAsia="ru-RU"/>
              </w:rPr>
              <w:br/>
              <w:t>Держспецзв’язку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створення єдиного державного веб-порталу відкритих даних та забезпечення його функціонування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протягом дев’яти місяців після прийняття закону щодо доступу до інформації у формі відкритих даних</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веб-портал створений і функціонує</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2) вжиття заходів щодо реалізації </w:t>
            </w:r>
            <w:hyperlink r:id="rId43"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відкритість використання публічних коштів”, зокрема забезпечення: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затвердження порядку адміністрування єдиного веб-порталу використання публічних коштів та визначення суб’єкта, уповноваженого адмініструвати єдиний веб-портал використання публічних коштів, у зв’язку з чим подання проекту акта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серпень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Мінфін </w:t>
            </w:r>
            <w:r w:rsidRPr="00821A35">
              <w:rPr>
                <w:rFonts w:ascii="Times New Roman" w:hAnsi="Times New Roman"/>
                <w:sz w:val="24"/>
                <w:szCs w:val="24"/>
                <w:lang w:eastAsia="ru-RU"/>
              </w:rPr>
              <w:br/>
              <w:t xml:space="preserve">Мінрегіон </w:t>
            </w:r>
            <w:r w:rsidRPr="00821A35">
              <w:rPr>
                <w:rFonts w:ascii="Times New Roman" w:hAnsi="Times New Roman"/>
                <w:sz w:val="24"/>
                <w:szCs w:val="24"/>
                <w:lang w:eastAsia="ru-RU"/>
              </w:rPr>
              <w:br/>
              <w:t xml:space="preserve">Державне агентство з питань електронного урядування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 xml:space="preserve">Мінсоцполітики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веб-портал створений і функціонує</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cтворення та функціонування єдиного державного веб-порталу використання публічних коштів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визначений Кабінетом Міністрів України суб’єкт, уповноважений здійснювати адміністрування єдиного веб-порталу використання публічних коштів</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веб-портал створений і функціонує</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вивчення питання підвищення прозорості діяльності Кабінету Міністрів України, зокрема шляхом попереднього оприлюднення проектів рішень Кабінету Міністрів України та подання пропозицій за результатами вивчення питання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 з пропозиціями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проведення аналізу доступності публічних реєстрів, які містять суспільно важливу інформацію, подання пропозицій щодо розкриття даних, які містяться в таких реєстрах, з урахуванням вимог законодавства про захист персональних даних, спрощення доступу (у тому числі шляхом здешевлення)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центральні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пропозиції щодо внесення змін до законодавства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подання до Кабінету Міністрів України проекту закону про прозорість видобувних галузей, яким передбачити порядок розкриття інформації про внесення платежів до державного і місцевого бюджетів суб’єктами господарювання, що мають право на видобуток корисних копалин або використання природних ресурсів і доходів, пов’язаних з розробкою національних природних ресурсів, які отримує держава, а також надання іншої інформації для підготовки щорічних звітів відповідно до вимог Стандарту Ініціативи прозорості видобувних галузей (EITI)</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15 листопада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Міненерговугілля </w:t>
            </w:r>
            <w:r w:rsidRPr="00821A35">
              <w:rPr>
                <w:rFonts w:ascii="Times New Roman" w:hAnsi="Times New Roman"/>
                <w:sz w:val="24"/>
                <w:szCs w:val="24"/>
                <w:lang w:eastAsia="ru-RU"/>
              </w:rPr>
              <w:br/>
              <w:t xml:space="preserve">Мінприроди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закону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забезпечення участі України у міжнародних ініціативах прозорості та імплементації стандартів міжнародних ініціатив, зокрема: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щорічна підготовка та оприлюднення звіту про платежі компаній та доходи держави від видобувних галузей відповідно до Стандарту Ініціативи прозорості видобувних галузей (EITI)</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перший звіт - жовтень 2015 р., щорічні звіти - щороку в жовтні</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Міненерговугілля </w:t>
            </w:r>
            <w:r w:rsidRPr="00821A35">
              <w:rPr>
                <w:rFonts w:ascii="Times New Roman" w:hAnsi="Times New Roman"/>
                <w:sz w:val="24"/>
                <w:szCs w:val="24"/>
                <w:lang w:eastAsia="ru-RU"/>
              </w:rPr>
              <w:br/>
              <w:t xml:space="preserve">Мінприроди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Мінекономрозвитку</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звіти оприлюднено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імплементація Стандарту Ініціативи прозорості видобувних галузей (EITI)</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 рік</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оцінку всього процесу виконання Стандарту Ініціативи прозорості видобувних галузей (ЕIТI) проведено та отримано статус країни, що відповідає вимогам зазначеної Ініціативи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реалізація проектів у рамках Програми Ініціативи із прозорості у будівельній галузі (CoST)</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встановлених строків</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Укравтодор</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позитивну оцінку з боку Ініціативи із прозорості у будівельній галузі (CoST) надано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подання до Кабінету Міністрів України пропозицій щодо розширення участі України в Ініціативі із прозорості у будівельній галузі (CoST)</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Мінінфраструктури центральні органи виконавчої влади</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7) проведення аналізу практики застосування </w:t>
            </w:r>
            <w:hyperlink r:id="rId44"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доступ до публічної інформації”, підготовка пропозицій щодо внесення змін до законодавства, зокрема з урахуванням необхідності утворення (визначення) незалежного органу щодо нагляду за дотриманням положень Закону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Уповноважений Верховної Ради України з прав людини </w:t>
            </w:r>
            <w:r w:rsidRPr="00821A35">
              <w:rPr>
                <w:rFonts w:ascii="Times New Roman" w:hAnsi="Times New Roman"/>
                <w:sz w:val="24"/>
                <w:szCs w:val="24"/>
                <w:lang w:eastAsia="ru-RU"/>
              </w:rPr>
              <w:br/>
              <w:t xml:space="preserve">(за згодою) </w:t>
            </w:r>
            <w:r w:rsidRPr="00821A35">
              <w:rPr>
                <w:rFonts w:ascii="Times New Roman" w:hAnsi="Times New Roman"/>
                <w:sz w:val="24"/>
                <w:szCs w:val="24"/>
                <w:lang w:eastAsia="ru-RU"/>
              </w:rPr>
              <w:br/>
              <w:t>Вищий адміністративний суд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bl>
    <w:p w:rsidR="00760234" w:rsidRDefault="00760234" w:rsidP="00C3440D"/>
    <w:tbl>
      <w:tblPr>
        <w:tblW w:w="5000" w:type="pct"/>
        <w:tblCellMar>
          <w:top w:w="60" w:type="dxa"/>
          <w:left w:w="60" w:type="dxa"/>
          <w:bottom w:w="60" w:type="dxa"/>
          <w:right w:w="60" w:type="dxa"/>
        </w:tblCellMar>
        <w:tblLook w:val="00A0"/>
      </w:tblPr>
      <w:tblGrid>
        <w:gridCol w:w="120"/>
        <w:gridCol w:w="1550"/>
        <w:gridCol w:w="1783"/>
        <w:gridCol w:w="1132"/>
        <w:gridCol w:w="1970"/>
        <w:gridCol w:w="1578"/>
        <w:gridCol w:w="1342"/>
      </w:tblGrid>
      <w:tr w:rsidR="00760234" w:rsidRPr="00661F00" w:rsidTr="00821A35">
        <w:tc>
          <w:tcPr>
            <w:tcW w:w="21390" w:type="dxa"/>
            <w:gridSpan w:val="7"/>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III. Покарання за корупцію</w:t>
            </w:r>
          </w:p>
        </w:tc>
      </w:tr>
      <w:tr w:rsidR="00760234" w:rsidRPr="00661F00" w:rsidTr="00821A35">
        <w:tc>
          <w:tcPr>
            <w:tcW w:w="2970" w:type="dxa"/>
            <w:gridSpan w:val="2"/>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Мета:</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ефективне виявлення та розслідування корупційних злочинів, конфіскація майна, яке було предметом злочинної діяльності або набуте внаслідок такої діяльності, забезпечення невідворотності покарання за вчинення корупційних злочинів</w:t>
            </w:r>
          </w:p>
        </w:tc>
      </w:tr>
      <w:tr w:rsidR="00760234" w:rsidRPr="00661F00" w:rsidTr="00821A35">
        <w:tc>
          <w:tcPr>
            <w:tcW w:w="2970" w:type="dxa"/>
            <w:gridSpan w:val="2"/>
            <w:vMerge w:val="restart"/>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Очікувані результати:</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нове законодавство щодо пошуку, арешту, 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спеціально утворений підрозділ забезпечує ефективне збереження вартості майна, на яке накладено арешт у справах про корупційні злочини;</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новостворене Державне бюро розслідувань здійснює ефективне виявлення та розслідування корупційних злочинів (крім тих, що віднесені до компетенції Національного антикорупційного бюро), чим забезпечується невідворотність покарання за корупційні злочини;</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до юридичних осіб, причетних до корупційних правопорушень, застосовуються заходи кримінально-правового характеру, які є ефективними та стримуючими;</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5) законодавство та практика його застосування відповідають стандартам Робочої групи Організації економічної співпраці та розвитку з боротьби з хабарництвом в міжнародних комерційних операціях </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outset" w:sz="6" w:space="0" w:color="000000"/>
              <w:left w:val="nil"/>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0" w:name="n69"/>
            <w:bookmarkEnd w:id="70"/>
            <w:r w:rsidRPr="00821A35">
              <w:rPr>
                <w:rFonts w:ascii="Times New Roman" w:hAnsi="Times New Roman"/>
                <w:sz w:val="24"/>
                <w:szCs w:val="24"/>
                <w:lang w:eastAsia="ru-RU"/>
              </w:rPr>
              <w:t>Найменування завдання</w:t>
            </w:r>
          </w:p>
        </w:tc>
        <w:tc>
          <w:tcPr>
            <w:tcW w:w="498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Найменування заходу</w:t>
            </w:r>
          </w:p>
        </w:tc>
        <w:tc>
          <w:tcPr>
            <w:tcW w:w="201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Строк виконання</w:t>
            </w:r>
          </w:p>
        </w:tc>
        <w:tc>
          <w:tcPr>
            <w:tcW w:w="300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Відповідальні за виконання</w:t>
            </w:r>
          </w:p>
        </w:tc>
        <w:tc>
          <w:tcPr>
            <w:tcW w:w="357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Індикатор виконання</w:t>
            </w:r>
          </w:p>
        </w:tc>
        <w:tc>
          <w:tcPr>
            <w:tcW w:w="3135" w:type="dxa"/>
            <w:tcBorders>
              <w:top w:val="outset" w:sz="6" w:space="0" w:color="000000"/>
              <w:left w:val="outset" w:sz="6" w:space="0" w:color="000000"/>
              <w:bottom w:val="outset" w:sz="6" w:space="0" w:color="000000"/>
              <w:right w:val="nil"/>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Джерела фінансування</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Удосконалення законодавства щодо виявлення, розслідування корупційних злочинів та конфіскації злочинних активів</w:t>
            </w:r>
          </w:p>
        </w:tc>
        <w:tc>
          <w:tcPr>
            <w:tcW w:w="498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забезпечення внесення змін до законодавства щодо удосконалення режиму спеціальної конфіскації, зокрема імплементації Директиви ЄС від 3 квітня 2014 р. 2014/42/EU про арешт та конфіскацію предметів злочинної діяльності та доходів від неї в ЄС, усунення суперечностей в </w:t>
            </w:r>
            <w:hyperlink r:id="rId45" w:tgtFrame="_blank" w:history="1">
              <w:r w:rsidRPr="00821A35">
                <w:rPr>
                  <w:rFonts w:ascii="Times New Roman" w:hAnsi="Times New Roman"/>
                  <w:color w:val="0000FF"/>
                  <w:sz w:val="24"/>
                  <w:szCs w:val="24"/>
                  <w:u w:val="single"/>
                  <w:lang w:eastAsia="ru-RU"/>
                </w:rPr>
                <w:t>Кримінальному кодексі України</w:t>
              </w:r>
            </w:hyperlink>
            <w:r w:rsidRPr="00821A35">
              <w:rPr>
                <w:rFonts w:ascii="Times New Roman" w:hAnsi="Times New Roman"/>
                <w:sz w:val="24"/>
                <w:szCs w:val="24"/>
                <w:lang w:eastAsia="ru-RU"/>
              </w:rPr>
              <w:t xml:space="preserve"> щодо застосування спеціальної конфіскації, повернення в Україну активів, які є предметом злочинної діяльності або набуті внаслідок такої діяльності:</w:t>
            </w:r>
          </w:p>
        </w:tc>
        <w:tc>
          <w:tcPr>
            <w:tcW w:w="201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проекту закону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Агентство </w:t>
            </w:r>
            <w:r w:rsidRPr="00821A35">
              <w:rPr>
                <w:rFonts w:ascii="Times New Roman" w:hAnsi="Times New Roman"/>
                <w:sz w:val="24"/>
                <w:szCs w:val="24"/>
                <w:lang w:eastAsia="ru-RU"/>
              </w:rPr>
              <w:br/>
              <w:t>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сприяння прийняттю закону Верховною Радою України, зокрема проведення засідання за круглим столом з членами профільного комітету Верховної Ради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забезпечення розроблення методичних матеріалів щодо розшуку, арешту, конфіскації доходів від корупційних злочинів, їх повернення в Україну, здійснення міжнародної співпраці із зазначених питань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Генеральна прокуратура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матеріали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г) забезпечення проведення для працівників органів системи кримінальної юстиції спеціальних тренінгів з питань ефективного розшуку, арешту, конфіскації доходів від корупційних злочинів, їх повернення в Україну, здійснення міжнародної співпраці </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березень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 xml:space="preserve">Генеральна прокуратура України (за згодою) </w:t>
            </w:r>
            <w:r w:rsidRPr="00821A35">
              <w:rPr>
                <w:rFonts w:ascii="Times New Roman" w:hAnsi="Times New Roman"/>
                <w:sz w:val="24"/>
                <w:szCs w:val="24"/>
                <w:lang w:eastAsia="ru-RU"/>
              </w:rPr>
              <w:br/>
              <w:t>Національна школа суддів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спеціальні тренінги для фахівців, до повноважень яких належить розслідування та розгляд кримінальних справ про корупційні злочини (охоплено не менш як 90 відсотків загальної кількості працівників),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прийняття нових правил здійснення ефективного управління коштами та майном, на які накладено арешт у кримінальному провадженні:</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подання проекту закону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жовтень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Мінекономрозвитку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 xml:space="preserve">Агентство </w:t>
            </w:r>
            <w:r w:rsidRPr="00821A35">
              <w:rPr>
                <w:rFonts w:ascii="Times New Roman" w:hAnsi="Times New Roman"/>
                <w:sz w:val="24"/>
                <w:szCs w:val="24"/>
                <w:lang w:eastAsia="ru-RU"/>
              </w:rPr>
              <w:br/>
              <w:t xml:space="preserve">МВС </w:t>
            </w:r>
            <w:r w:rsidRPr="00821A35">
              <w:rPr>
                <w:rFonts w:ascii="Times New Roman" w:hAnsi="Times New Roman"/>
                <w:sz w:val="24"/>
                <w:szCs w:val="24"/>
                <w:lang w:eastAsia="ru-RU"/>
              </w:rPr>
              <w:br/>
              <w:t xml:space="preserve">Мінфін </w:t>
            </w:r>
            <w:r w:rsidRPr="00821A35">
              <w:rPr>
                <w:rFonts w:ascii="Times New Roman" w:hAnsi="Times New Roman"/>
                <w:sz w:val="24"/>
                <w:szCs w:val="24"/>
                <w:lang w:eastAsia="ru-RU"/>
              </w:rPr>
              <w:br/>
              <w:t>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сприяння прийняттю закону Верховною Радою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подання проекту плану заходів з реалізації закону до Кабінету Міністрів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протягом трьох місяців після прийняття Закону</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створення Державного бюро розслідувань як органу, що здійснює заходи у сфері протидії корупції (крім тих, що належать до компетенції Національного антикорупційного бюро), у сфері протидії організованій злочинності та має право ведення досудових розслідувань злочинів у зазначених сферах, а також право досудового розслідування особливо тяжких злочинів та злочинів, вчинених працівниками органів правопорядку):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сприяння прийняттю Верховною Радою України Закону України “Про Державне бюро розслідувань” (реєстраційний номер 2114 від 12 лютого 2015 р.)</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МВС</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Закон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подання до Кабінету Міністрів України плану заходів з реалізації Закону України “Про Державне бюро розслідувань” та створення відповідної міжвідомчої робочої групи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протягом трьох місяців з дня набрання чинності Законом</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МВС </w:t>
            </w:r>
            <w:r w:rsidRPr="00821A35">
              <w:rPr>
                <w:rFonts w:ascii="Times New Roman" w:hAnsi="Times New Roman"/>
                <w:sz w:val="24"/>
                <w:szCs w:val="24"/>
                <w:lang w:eastAsia="ru-RU"/>
              </w:rPr>
              <w:br/>
              <w:t>Мінфін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забезпечення виконання плану заходів з реалізації Закону України “Про Державне бюро розслідувань” та створення Державного бюро розслідувань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строків, визначених у плані заходів</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Кабінет Міністрів України </w:t>
            </w:r>
            <w:r w:rsidRPr="00821A35">
              <w:rPr>
                <w:rFonts w:ascii="Times New Roman" w:hAnsi="Times New Roman"/>
                <w:sz w:val="24"/>
                <w:szCs w:val="24"/>
                <w:lang w:eastAsia="ru-RU"/>
              </w:rPr>
              <w:br/>
              <w:t>міжвідомча робоча група</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Державне бюро розслідувань розпочало свою діяльність</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забезпечення ефективного виконання вимог законодавства щодо застосування до юридичних осіб заходів кримінально-правового характеру: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 проведення аналізу практики застосування положень </w:t>
            </w:r>
            <w:hyperlink r:id="rId46" w:tgtFrame="_blank" w:history="1">
              <w:r w:rsidRPr="00821A35">
                <w:rPr>
                  <w:rFonts w:ascii="Times New Roman" w:hAnsi="Times New Roman"/>
                  <w:color w:val="0000FF"/>
                  <w:sz w:val="24"/>
                  <w:szCs w:val="24"/>
                  <w:u w:val="single"/>
                  <w:lang w:eastAsia="ru-RU"/>
                </w:rPr>
                <w:t>Кримінального</w:t>
              </w:r>
            </w:hyperlink>
            <w:r w:rsidRPr="00821A35">
              <w:rPr>
                <w:rFonts w:ascii="Times New Roman" w:hAnsi="Times New Roman"/>
                <w:sz w:val="24"/>
                <w:szCs w:val="24"/>
                <w:lang w:eastAsia="ru-RU"/>
              </w:rPr>
              <w:t xml:space="preserve"> і </w:t>
            </w:r>
            <w:hyperlink r:id="rId47" w:tgtFrame="_blank" w:history="1">
              <w:r w:rsidRPr="00821A35">
                <w:rPr>
                  <w:rFonts w:ascii="Times New Roman" w:hAnsi="Times New Roman"/>
                  <w:color w:val="0000FF"/>
                  <w:sz w:val="24"/>
                  <w:szCs w:val="24"/>
                  <w:u w:val="single"/>
                  <w:lang w:eastAsia="ru-RU"/>
                </w:rPr>
                <w:t>Кримінального процесуального</w:t>
              </w:r>
            </w:hyperlink>
            <w:r w:rsidRPr="00821A35">
              <w:rPr>
                <w:rFonts w:ascii="Times New Roman" w:hAnsi="Times New Roman"/>
                <w:sz w:val="24"/>
                <w:szCs w:val="24"/>
                <w:lang w:eastAsia="ru-RU"/>
              </w:rPr>
              <w:t xml:space="preserve"> кодексів України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вересень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Мін’юст </w:t>
            </w:r>
            <w:r w:rsidRPr="00821A35">
              <w:rPr>
                <w:rFonts w:ascii="Times New Roman" w:hAnsi="Times New Roman"/>
                <w:sz w:val="24"/>
                <w:szCs w:val="24"/>
                <w:lang w:eastAsia="ru-RU"/>
              </w:rPr>
              <w:br/>
              <w:t xml:space="preserve">Агентство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Генеральна прокуратура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підготовка пропозицій щодо удосконалення законодавства та практики його застосування відповідно до міжнародних стандартів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вересень - листопад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акта або пропозиції щодо коригування практики застосування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забезпечення розроблення методичних матеріалів щодо застосування заходів кримінально-правового характеру до юридичних осіб</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листопад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рекомендації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проведення тренінгів для працівників правоохоронних органів та суддів, а також представників бізнесу щодо застосування заходів кримінально-правового характеру до юридичних осіб</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 - вересень 2017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 xml:space="preserve">Генеральна прокуратура України (за згодою) </w:t>
            </w:r>
            <w:r w:rsidRPr="00821A35">
              <w:rPr>
                <w:rFonts w:ascii="Times New Roman" w:hAnsi="Times New Roman"/>
                <w:sz w:val="24"/>
                <w:szCs w:val="24"/>
                <w:lang w:eastAsia="ru-RU"/>
              </w:rPr>
              <w:br/>
              <w:t>Національна школа суддів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тренінги (один-два тренінги на рік на область, для кожної категорії слухачів (правоохоронці, судді, представники бізнесу)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проведення аналізу законодавства України та практики його застосування в частині відповідності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стандартам Робочої групи Організації економічної співпраці та розвитку з боротьби з хабарництвом в міжнародних комерційних операціях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червень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Генеральна прокуратура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 з пропозиціями та проект змін до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опрацювання за результатами аналізу питання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 співпраці та розвитку з боротьби з хабарництвом в міжнародних комерційних операціях</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проект плану заходів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w:t>
            </w:r>
          </w:p>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співпраці та розвитку з боротьби з хабарництвом в міжнародних комерційних операціях подано до Кабінету Міністрів України</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7) проведення дослідження щодо корупціогенних чинників під час застосування </w:t>
            </w:r>
            <w:hyperlink r:id="rId48" w:tgtFrame="_blank" w:history="1">
              <w:r w:rsidRPr="00821A35">
                <w:rPr>
                  <w:rFonts w:ascii="Times New Roman" w:hAnsi="Times New Roman"/>
                  <w:color w:val="0000FF"/>
                  <w:sz w:val="24"/>
                  <w:szCs w:val="24"/>
                  <w:u w:val="single"/>
                  <w:lang w:eastAsia="ru-RU"/>
                </w:rPr>
                <w:t>Кримінального</w:t>
              </w:r>
            </w:hyperlink>
            <w:r w:rsidRPr="00821A35">
              <w:rPr>
                <w:rFonts w:ascii="Times New Roman" w:hAnsi="Times New Roman"/>
                <w:sz w:val="24"/>
                <w:szCs w:val="24"/>
                <w:lang w:eastAsia="ru-RU"/>
              </w:rPr>
              <w:t xml:space="preserve"> та </w:t>
            </w:r>
            <w:hyperlink r:id="rId49" w:tgtFrame="_blank" w:history="1">
              <w:r w:rsidRPr="00821A35">
                <w:rPr>
                  <w:rFonts w:ascii="Times New Roman" w:hAnsi="Times New Roman"/>
                  <w:color w:val="0000FF"/>
                  <w:sz w:val="24"/>
                  <w:szCs w:val="24"/>
                  <w:u w:val="single"/>
                  <w:lang w:eastAsia="ru-RU"/>
                </w:rPr>
                <w:t>Кримінального процесуального</w:t>
              </w:r>
            </w:hyperlink>
            <w:r w:rsidRPr="00821A35">
              <w:rPr>
                <w:rFonts w:ascii="Times New Roman" w:hAnsi="Times New Roman"/>
                <w:sz w:val="24"/>
                <w:szCs w:val="24"/>
                <w:lang w:eastAsia="ru-RU"/>
              </w:rPr>
              <w:t xml:space="preserve"> кодексів України, проведення їх антикорупційної експертизи. Підготовка за результатами дослідження звіту з пропозиціями та проектів відповідних нормативно-правових актів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 рік</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 xml:space="preserve">Національне антикорупційне бюро (за згодою) </w:t>
            </w:r>
            <w:r w:rsidRPr="00821A35">
              <w:rPr>
                <w:rFonts w:ascii="Times New Roman" w:hAnsi="Times New Roman"/>
                <w:sz w:val="24"/>
                <w:szCs w:val="24"/>
                <w:lang w:eastAsia="ru-RU"/>
              </w:rPr>
              <w:br/>
              <w:t>Генеральна прокуратура України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звіт з пропозиціями та проект змін до законодавства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Удосконалення обліку фізичних та юридичних осіб, притягнутих до відповідальності за корупційні правопорушення</w:t>
            </w: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забезпечення внесення змін до Єдиного державного реєстру осіб, які вчинили корупційні або пов’язані з корупцією правопорушення, з метою обліку юридичних осіб та забезпечення передачі функцій з його ведення від Мін’юсту до Агентства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грудень 2015 р. - січень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удосконалений Єдиний державний реєстр функціонує, його ведення здійснює Агентство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bl>
    <w:p w:rsidR="00760234" w:rsidRPr="00821A35" w:rsidRDefault="00760234" w:rsidP="00821A35">
      <w:pPr>
        <w:spacing w:after="0" w:line="240" w:lineRule="auto"/>
        <w:rPr>
          <w:rFonts w:ascii="Times New Roman" w:hAnsi="Times New Roman"/>
          <w:vanish/>
          <w:sz w:val="24"/>
          <w:szCs w:val="24"/>
          <w:lang w:eastAsia="ru-RU"/>
        </w:rPr>
      </w:pPr>
      <w:bookmarkStart w:id="71" w:name="n70"/>
      <w:bookmarkEnd w:id="71"/>
    </w:p>
    <w:tbl>
      <w:tblPr>
        <w:tblW w:w="5000" w:type="pct"/>
        <w:tblCellMar>
          <w:top w:w="60" w:type="dxa"/>
          <w:left w:w="60" w:type="dxa"/>
          <w:bottom w:w="60" w:type="dxa"/>
          <w:right w:w="60" w:type="dxa"/>
        </w:tblCellMar>
        <w:tblLook w:val="00A0"/>
      </w:tblPr>
      <w:tblGrid>
        <w:gridCol w:w="120"/>
        <w:gridCol w:w="1342"/>
        <w:gridCol w:w="1795"/>
        <w:gridCol w:w="1454"/>
        <w:gridCol w:w="1841"/>
        <w:gridCol w:w="1571"/>
        <w:gridCol w:w="1352"/>
      </w:tblGrid>
      <w:tr w:rsidR="00760234" w:rsidRPr="00661F00" w:rsidTr="00821A35">
        <w:tc>
          <w:tcPr>
            <w:tcW w:w="21390" w:type="dxa"/>
            <w:gridSpan w:val="7"/>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IV. Формування негативного ставлення до корупції</w:t>
            </w:r>
          </w:p>
        </w:tc>
      </w:tr>
      <w:tr w:rsidR="00760234" w:rsidRPr="00661F00" w:rsidTr="00821A35">
        <w:tc>
          <w:tcPr>
            <w:tcW w:w="2970" w:type="dxa"/>
            <w:gridSpan w:val="2"/>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Мета:</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формування в суспільстві ідеї нетерпимості до корупції, перетворення громадян на ключового носія політичної волі у сфері подолання корупції</w:t>
            </w:r>
          </w:p>
        </w:tc>
      </w:tr>
      <w:tr w:rsidR="00760234" w:rsidRPr="00661F00" w:rsidTr="00821A35">
        <w:tc>
          <w:tcPr>
            <w:tcW w:w="2970" w:type="dxa"/>
            <w:gridSpan w:val="2"/>
            <w:vMerge w:val="restart"/>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Очікувані результати:</w:t>
            </w: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зміна уявлень громадян про корупцію та моделі поведінки, які є правильними в ситуації, коли виникають/можуть виникнути ризики корупційних проявів;</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підвищення рівня довіри до антикорупційних та інших державних органів, уповноважених на здійснення заходів із запобігання та протидії корупції;</w:t>
            </w:r>
          </w:p>
        </w:tc>
      </w:tr>
      <w:tr w:rsidR="00760234" w:rsidRPr="00661F00" w:rsidTr="00821A35">
        <w:tc>
          <w:tcPr>
            <w:tcW w:w="0" w:type="auto"/>
            <w:gridSpan w:val="2"/>
            <w:vMerge/>
            <w:vAlign w:val="center"/>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збільшення частки громадян, які добровільно інформують про вчинення корупційного правопорушення або вимагання (пропозицію, обіцянку, прохання) неправомірної вигоди;</w:t>
            </w:r>
          </w:p>
        </w:tc>
      </w:tr>
      <w:tr w:rsidR="00760234" w:rsidRPr="00661F00" w:rsidTr="00821A35">
        <w:tc>
          <w:tcPr>
            <w:tcW w:w="0" w:type="auto"/>
            <w:gridSpan w:val="2"/>
          </w:tcPr>
          <w:p w:rsidR="00760234" w:rsidRPr="00821A35" w:rsidRDefault="00760234" w:rsidP="00821A35">
            <w:pPr>
              <w:spacing w:after="0" w:line="240" w:lineRule="auto"/>
              <w:rPr>
                <w:rFonts w:ascii="Times New Roman" w:hAnsi="Times New Roman"/>
                <w:sz w:val="24"/>
                <w:szCs w:val="24"/>
                <w:lang w:eastAsia="ru-RU"/>
              </w:rPr>
            </w:pPr>
          </w:p>
        </w:tc>
        <w:tc>
          <w:tcPr>
            <w:tcW w:w="18315" w:type="dxa"/>
            <w:gridSpan w:val="5"/>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зменшення рівня “віктимізації” - частки осіб, які мали корупційний досвід</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outset" w:sz="6" w:space="0" w:color="000000"/>
              <w:left w:val="nil"/>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2" w:name="n71"/>
            <w:bookmarkEnd w:id="72"/>
            <w:r w:rsidRPr="00821A35">
              <w:rPr>
                <w:rFonts w:ascii="Times New Roman" w:hAnsi="Times New Roman"/>
                <w:sz w:val="24"/>
                <w:szCs w:val="24"/>
                <w:lang w:eastAsia="ru-RU"/>
              </w:rPr>
              <w:t>Найменування завдання</w:t>
            </w:r>
          </w:p>
        </w:tc>
        <w:tc>
          <w:tcPr>
            <w:tcW w:w="498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Найменування заходу</w:t>
            </w:r>
          </w:p>
        </w:tc>
        <w:tc>
          <w:tcPr>
            <w:tcW w:w="201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Строк виконання</w:t>
            </w:r>
          </w:p>
        </w:tc>
        <w:tc>
          <w:tcPr>
            <w:tcW w:w="300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Відповідальні за виконання</w:t>
            </w:r>
          </w:p>
        </w:tc>
        <w:tc>
          <w:tcPr>
            <w:tcW w:w="3570"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Індикатор виконання</w:t>
            </w:r>
          </w:p>
        </w:tc>
        <w:tc>
          <w:tcPr>
            <w:tcW w:w="3135" w:type="dxa"/>
            <w:tcBorders>
              <w:top w:val="outset" w:sz="6" w:space="0" w:color="000000"/>
              <w:left w:val="outset" w:sz="6" w:space="0" w:color="000000"/>
              <w:bottom w:val="outset" w:sz="6" w:space="0" w:color="000000"/>
              <w:right w:val="nil"/>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Джерела фінансування</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Зміна суспільних уявлень про корупцію</w:t>
            </w:r>
          </w:p>
        </w:tc>
        <w:tc>
          <w:tcPr>
            <w:tcW w:w="498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проведення у 2015, 2016 і 2017 роках опитування населення з метою виявлення динаміки у сприйнятті корупції</w:t>
            </w:r>
          </w:p>
        </w:tc>
        <w:tc>
          <w:tcPr>
            <w:tcW w:w="201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щороку в березні </w:t>
            </w:r>
          </w:p>
        </w:tc>
        <w:tc>
          <w:tcPr>
            <w:tcW w:w="300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2015 рік - Мін’юст, </w:t>
            </w:r>
            <w:r w:rsidRPr="00821A35">
              <w:rPr>
                <w:rFonts w:ascii="Times New Roman" w:hAnsi="Times New Roman"/>
                <w:sz w:val="24"/>
                <w:szCs w:val="24"/>
                <w:lang w:eastAsia="ru-RU"/>
              </w:rPr>
              <w:br/>
              <w:t>у подальшому - Агентство</w:t>
            </w:r>
          </w:p>
        </w:tc>
        <w:tc>
          <w:tcPr>
            <w:tcW w:w="3570"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аналітичні звіти з результатами досліджень та пропозиціями підготовлено</w:t>
            </w:r>
          </w:p>
        </w:tc>
        <w:tc>
          <w:tcPr>
            <w:tcW w:w="3135" w:type="dxa"/>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прийняття у співпраці з інститутами громадянського суспільства плану заходів щодо комплексного розв’язання проблеми толерантного ставлення населення до корупції, орієнтованого на різні соціальні та вікові групи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липень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план заходів прийнято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забезпечення:</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регулярного проведення інформаційних кампаній, спрямованих на формування у населення несприйняття корупції як способу розв’язання проблеми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відповідно до затвердженого плану роботи</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заходи в рамках кампаній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проведення комплексу заходів, спрямованих на підвищення рівня правової свідомості населення, зокрема в частині обізнаності громадян щодо своїх прав і свобод, механізму їх реалізації та правових способів захисту</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Мін’юст</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комплексні заходи здійснено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 щодо моделей правильної поведінки в ситуаціях з можливими корупційними ризиками</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 xml:space="preserve">Держкомтелерадіо </w:t>
            </w:r>
            <w:r w:rsidRPr="00821A35">
              <w:rPr>
                <w:rFonts w:ascii="Times New Roman" w:hAnsi="Times New Roman"/>
                <w:sz w:val="24"/>
                <w:szCs w:val="24"/>
                <w:lang w:eastAsia="ru-RU"/>
              </w:rPr>
              <w:br/>
              <w:t>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публічні заходи проведено, повідомлення в засобах масової інформації, інформаційні матеріали для населення у доступній формі про антикорупційне законодавство підготовлено та розповсюджено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проведення заходів, спрямованих на заохочення повідомлення спеціально уповноваженим суб’єктам у сфері протидії корупції про факти вчинення корупційних правопорушень</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щороку</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Національне антикорупційне бюро (за згодою)</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матеріали підготовлено, інформаційні заходи проведено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сприяння запровадженню в загальноосвітніх навчальних закладах вивчення питань, пов’язаних з корупцією, її небезпекою та відповідальністю за корупцію, а також проведення тренінгів з питань антикорупційного законодавства для працівників таких закладів: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 проведення дослідження з метою визначення, з якого віку і в якому обсязі доцільно включати в навчальні програми в загальноосвітніх навчальних закладах надання інформації щодо корупції</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травень - грудень 2015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МОН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аналітичний звіт та пропозиції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б) підготовка методичних матеріалів для проведення тренінгів для працівників загальноосвітніх навчальних закладів</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методичні матеріали підготовлено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проведення для працівників загальноосвітніх навчальних закладів тренінгів з питань антикорупційного законодавства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лютий - травень 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МОН </w:t>
            </w:r>
            <w:r w:rsidRPr="00821A35">
              <w:rPr>
                <w:rFonts w:ascii="Times New Roman" w:hAnsi="Times New Roman"/>
                <w:sz w:val="24"/>
                <w:szCs w:val="24"/>
                <w:lang w:eastAsia="ru-RU"/>
              </w:rPr>
              <w:br/>
              <w:t xml:space="preserve">Мін’юст </w:t>
            </w:r>
            <w:r w:rsidRPr="00821A35">
              <w:rPr>
                <w:rFonts w:ascii="Times New Roman" w:hAnsi="Times New Roman"/>
                <w:sz w:val="24"/>
                <w:szCs w:val="24"/>
                <w:lang w:eastAsia="ru-RU"/>
              </w:rPr>
              <w:br/>
              <w:t>Агентство</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підготовку працівників, які викладатимуть спеціальний курс, забезпечено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 межах коштів державного бюджету та коштів міжнародної технічної допомоги</w:t>
            </w:r>
          </w:p>
        </w:tc>
      </w:tr>
      <w:tr w:rsidR="00760234" w:rsidRPr="00661F00" w:rsidTr="00821A35">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498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г) запровадження вивчення в загальноосвітніх навчальних закладах антикорупційного законодавства</w:t>
            </w:r>
          </w:p>
        </w:tc>
        <w:tc>
          <w:tcPr>
            <w:tcW w:w="201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з вересня </w:t>
            </w:r>
            <w:r w:rsidRPr="00821A35">
              <w:rPr>
                <w:rFonts w:ascii="Times New Roman" w:hAnsi="Times New Roman"/>
                <w:sz w:val="24"/>
                <w:szCs w:val="24"/>
                <w:lang w:eastAsia="ru-RU"/>
              </w:rPr>
              <w:br/>
              <w:t>2016 р.</w:t>
            </w:r>
          </w:p>
        </w:tc>
        <w:tc>
          <w:tcPr>
            <w:tcW w:w="300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МОН</w:t>
            </w:r>
          </w:p>
        </w:tc>
        <w:tc>
          <w:tcPr>
            <w:tcW w:w="357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викладання спеціального курсу запроваджено</w:t>
            </w:r>
          </w:p>
        </w:tc>
        <w:tc>
          <w:tcPr>
            <w:tcW w:w="313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w:t>
            </w:r>
          </w:p>
        </w:tc>
      </w:tr>
    </w:tbl>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3" w:name="n93"/>
      <w:bookmarkEnd w:id="73"/>
      <w:r w:rsidRPr="00821A35">
        <w:rPr>
          <w:rFonts w:ascii="Times New Roman" w:hAnsi="Times New Roman"/>
          <w:sz w:val="24"/>
          <w:szCs w:val="24"/>
          <w:lang w:eastAsia="ru-RU"/>
        </w:rPr>
        <w:t xml:space="preserve">{Додаток 2 із змінами, внесеними згідно з Постановою КМ </w:t>
      </w:r>
      <w:hyperlink r:id="rId50" w:anchor="n10" w:tgtFrame="_blank" w:history="1">
        <w:r w:rsidRPr="00821A35">
          <w:rPr>
            <w:rFonts w:ascii="Times New Roman" w:hAnsi="Times New Roman"/>
            <w:color w:val="0000FF"/>
            <w:sz w:val="24"/>
            <w:szCs w:val="24"/>
            <w:u w:val="single"/>
            <w:lang w:eastAsia="ru-RU"/>
          </w:rPr>
          <w:t>№ 625 від 28.08.2015</w:t>
        </w:r>
      </w:hyperlink>
      <w:r w:rsidRPr="00821A35">
        <w:rPr>
          <w:rFonts w:ascii="Times New Roman" w:hAnsi="Times New Roman"/>
          <w:sz w:val="24"/>
          <w:szCs w:val="24"/>
          <w:lang w:eastAsia="ru-RU"/>
        </w:rPr>
        <w:t>}</w:t>
      </w:r>
    </w:p>
    <w:p w:rsidR="00760234" w:rsidRPr="00821A35" w:rsidRDefault="00760234" w:rsidP="00821A35">
      <w:pPr>
        <w:spacing w:after="0" w:line="240" w:lineRule="auto"/>
        <w:rPr>
          <w:rFonts w:ascii="Times New Roman" w:hAnsi="Times New Roman"/>
          <w:sz w:val="24"/>
          <w:szCs w:val="24"/>
          <w:lang w:eastAsia="ru-RU"/>
        </w:rPr>
      </w:pPr>
      <w:bookmarkStart w:id="74" w:name="n87"/>
      <w:bookmarkEnd w:id="74"/>
      <w:r w:rsidRPr="00BF4ACD">
        <w:rPr>
          <w:rFonts w:ascii="Times New Roman" w:hAnsi="Times New Roman"/>
          <w:sz w:val="24"/>
          <w:szCs w:val="24"/>
          <w:lang w:eastAsia="ru-RU"/>
        </w:rPr>
        <w:pict>
          <v:rect id="_x0000_i1028" style="width:0;height:1.5pt" o:hralign="center" o:hrstd="t" o:hr="t" fillcolor="#a6a6a6" stroked="f"/>
        </w:pict>
      </w:r>
    </w:p>
    <w:tbl>
      <w:tblPr>
        <w:tblW w:w="5000" w:type="pct"/>
        <w:tblCellSpacing w:w="0" w:type="dxa"/>
        <w:tblCellMar>
          <w:left w:w="0" w:type="dxa"/>
          <w:right w:w="0" w:type="dxa"/>
        </w:tblCellMar>
        <w:tblLook w:val="00A0"/>
      </w:tblPr>
      <w:tblGrid>
        <w:gridCol w:w="4352"/>
        <w:gridCol w:w="5003"/>
      </w:tblGrid>
      <w:tr w:rsidR="00760234" w:rsidRPr="00661F00" w:rsidTr="00821A35">
        <w:trPr>
          <w:tblCellSpacing w:w="0" w:type="dxa"/>
        </w:trPr>
        <w:tc>
          <w:tcPr>
            <w:tcW w:w="2000" w:type="pct"/>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5" w:name="n72"/>
            <w:bookmarkEnd w:id="75"/>
          </w:p>
        </w:tc>
        <w:tc>
          <w:tcPr>
            <w:tcW w:w="2300" w:type="pct"/>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Додаток 3 </w:t>
            </w:r>
            <w:r w:rsidRPr="00821A35">
              <w:rPr>
                <w:rFonts w:ascii="Times New Roman" w:hAnsi="Times New Roman"/>
                <w:sz w:val="24"/>
                <w:szCs w:val="24"/>
                <w:lang w:eastAsia="ru-RU"/>
              </w:rPr>
              <w:br/>
              <w:t>до Програми</w:t>
            </w:r>
          </w:p>
        </w:tc>
      </w:tr>
    </w:tbl>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6" w:name="n73"/>
      <w:bookmarkEnd w:id="76"/>
      <w:r w:rsidRPr="00821A35">
        <w:rPr>
          <w:rFonts w:ascii="Times New Roman" w:hAnsi="Times New Roman"/>
          <w:sz w:val="24"/>
          <w:szCs w:val="24"/>
          <w:lang w:eastAsia="ru-RU"/>
        </w:rPr>
        <w:t xml:space="preserve">ОЧІКУВАНІ РЕЗУЛЬТАТИ </w:t>
      </w:r>
      <w:r w:rsidRPr="00821A35">
        <w:rPr>
          <w:rFonts w:ascii="Times New Roman" w:hAnsi="Times New Roman"/>
          <w:sz w:val="24"/>
          <w:szCs w:val="24"/>
          <w:lang w:eastAsia="ru-RU"/>
        </w:rPr>
        <w:br/>
        <w:t xml:space="preserve">виконання </w:t>
      </w:r>
      <w:hyperlink r:id="rId51" w:anchor="n19" w:history="1">
        <w:r w:rsidRPr="00821A35">
          <w:rPr>
            <w:rFonts w:ascii="Times New Roman" w:hAnsi="Times New Roman"/>
            <w:color w:val="0000FF"/>
            <w:sz w:val="24"/>
            <w:szCs w:val="24"/>
            <w:u w:val="single"/>
            <w:lang w:eastAsia="ru-RU"/>
          </w:rPr>
          <w:t>Державної програми щодо реалізації засад державної антикорупційної політики в Україні (Антикорупційної стратегії) на 2015-2017 роки</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2081"/>
        <w:gridCol w:w="2372"/>
        <w:gridCol w:w="2058"/>
        <w:gridCol w:w="1951"/>
        <w:gridCol w:w="923"/>
      </w:tblGrid>
      <w:tr w:rsidR="00760234" w:rsidRPr="00661F00" w:rsidTr="00821A35">
        <w:tc>
          <w:tcPr>
            <w:tcW w:w="3255" w:type="dxa"/>
            <w:vMerge w:val="restart"/>
            <w:tcBorders>
              <w:top w:val="outset" w:sz="6" w:space="0" w:color="000000"/>
              <w:left w:val="nil"/>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bookmarkStart w:id="77" w:name="n74"/>
            <w:bookmarkEnd w:id="77"/>
            <w:r w:rsidRPr="00821A35">
              <w:rPr>
                <w:rFonts w:ascii="Times New Roman" w:hAnsi="Times New Roman"/>
                <w:sz w:val="24"/>
                <w:szCs w:val="24"/>
                <w:lang w:eastAsia="ru-RU"/>
              </w:rPr>
              <w:t>Найменування завдання</w:t>
            </w:r>
          </w:p>
        </w:tc>
        <w:tc>
          <w:tcPr>
            <w:tcW w:w="3120" w:type="dxa"/>
            <w:vMerge w:val="restart"/>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Найменування показника</w:t>
            </w:r>
          </w:p>
        </w:tc>
        <w:tc>
          <w:tcPr>
            <w:tcW w:w="8280" w:type="dxa"/>
            <w:gridSpan w:val="3"/>
            <w:tcBorders>
              <w:top w:val="outset" w:sz="6" w:space="0" w:color="000000"/>
              <w:left w:val="outset" w:sz="6" w:space="0" w:color="000000"/>
              <w:bottom w:val="outset" w:sz="6" w:space="0" w:color="000000"/>
              <w:right w:val="nil"/>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Індикатори</w:t>
            </w:r>
          </w:p>
        </w:tc>
      </w:tr>
      <w:tr w:rsidR="00760234" w:rsidRPr="00661F00" w:rsidTr="00821A35">
        <w:tc>
          <w:tcPr>
            <w:tcW w:w="0" w:type="auto"/>
            <w:vMerge/>
            <w:tcBorders>
              <w:top w:val="outset" w:sz="6" w:space="0" w:color="000000"/>
              <w:left w:val="nil"/>
              <w:bottom w:val="outset" w:sz="6" w:space="0" w:color="000000"/>
              <w:right w:val="outset" w:sz="6" w:space="0" w:color="000000"/>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8280" w:type="dxa"/>
            <w:gridSpan w:val="3"/>
            <w:tcBorders>
              <w:top w:val="outset" w:sz="6" w:space="0" w:color="000000"/>
              <w:left w:val="outset" w:sz="6" w:space="0" w:color="000000"/>
              <w:bottom w:val="outset" w:sz="6" w:space="0" w:color="000000"/>
              <w:right w:val="nil"/>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у тому числі за роками</w:t>
            </w:r>
          </w:p>
        </w:tc>
      </w:tr>
      <w:tr w:rsidR="00760234" w:rsidRPr="00661F00" w:rsidTr="00821A35">
        <w:tc>
          <w:tcPr>
            <w:tcW w:w="0" w:type="auto"/>
            <w:vMerge/>
            <w:tcBorders>
              <w:top w:val="outset" w:sz="6" w:space="0" w:color="000000"/>
              <w:left w:val="nil"/>
              <w:bottom w:val="outset" w:sz="6" w:space="0" w:color="000000"/>
              <w:right w:val="outset" w:sz="6" w:space="0" w:color="000000"/>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after="0" w:line="240" w:lineRule="auto"/>
              <w:rPr>
                <w:rFonts w:ascii="Times New Roman" w:hAnsi="Times New Roman"/>
                <w:sz w:val="24"/>
                <w:szCs w:val="24"/>
                <w:lang w:eastAsia="ru-RU"/>
              </w:rPr>
            </w:pPr>
          </w:p>
        </w:tc>
        <w:tc>
          <w:tcPr>
            <w:tcW w:w="2775"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2015</w:t>
            </w:r>
          </w:p>
        </w:tc>
        <w:tc>
          <w:tcPr>
            <w:tcW w:w="2835" w:type="dxa"/>
            <w:tcBorders>
              <w:top w:val="outset" w:sz="6" w:space="0" w:color="000000"/>
              <w:left w:val="outset" w:sz="6" w:space="0" w:color="000000"/>
              <w:bottom w:val="outset" w:sz="6" w:space="0" w:color="000000"/>
              <w:right w:val="outset" w:sz="6" w:space="0" w:color="000000"/>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2016</w:t>
            </w:r>
          </w:p>
        </w:tc>
        <w:tc>
          <w:tcPr>
            <w:tcW w:w="2250" w:type="dxa"/>
            <w:tcBorders>
              <w:top w:val="outset" w:sz="6" w:space="0" w:color="000000"/>
              <w:left w:val="outset" w:sz="6" w:space="0" w:color="000000"/>
              <w:bottom w:val="outset" w:sz="6" w:space="0" w:color="000000"/>
              <w:right w:val="nil"/>
            </w:tcBorders>
            <w:vAlign w:val="center"/>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2017</w:t>
            </w:r>
          </w:p>
        </w:tc>
      </w:tr>
      <w:tr w:rsidR="00760234" w:rsidRPr="00661F00" w:rsidTr="00821A35">
        <w:trPr>
          <w:trHeight w:val="276"/>
        </w:trPr>
        <w:tc>
          <w:tcPr>
            <w:tcW w:w="3255" w:type="dxa"/>
            <w:vMerge w:val="restart"/>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Забезпечення ґрунтування антикорупційної політики в Україні на основі достовірних даних про корупцію, її періодичного перегляду та відповідності актуальним корупційним викликам та загрозам</w:t>
            </w:r>
          </w:p>
        </w:tc>
        <w:tc>
          <w:tcPr>
            <w:tcW w:w="3120" w:type="dxa"/>
            <w:vMerge w:val="restart"/>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1. Національне агентство з питань запобігання корупції (далі - Агентство) утворене</w:t>
            </w:r>
          </w:p>
        </w:tc>
        <w:tc>
          <w:tcPr>
            <w:tcW w:w="2775" w:type="dxa"/>
            <w:vMerge w:val="restart"/>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Агентство утворене, забезпечене фінансовими та матеріальними ресурсами, обладнаним приміщенням </w:t>
            </w:r>
            <w:r w:rsidRPr="00821A35">
              <w:rPr>
                <w:rFonts w:ascii="Times New Roman" w:hAnsi="Times New Roman"/>
                <w:sz w:val="24"/>
                <w:szCs w:val="24"/>
                <w:lang w:eastAsia="ru-RU"/>
              </w:rPr>
              <w:br/>
              <w:t xml:space="preserve">2) кадровий склад апарату Агентства сформовано не менше ніж на 90 відсотків </w:t>
            </w:r>
            <w:r w:rsidRPr="00821A35">
              <w:rPr>
                <w:rFonts w:ascii="Times New Roman" w:hAnsi="Times New Roman"/>
                <w:sz w:val="24"/>
                <w:szCs w:val="24"/>
                <w:lang w:eastAsia="ru-RU"/>
              </w:rPr>
              <w:br/>
              <w:t xml:space="preserve">3) працівники апарату Агентства пройшли спеціальне навчання </w:t>
            </w:r>
            <w:r w:rsidRPr="00821A35">
              <w:rPr>
                <w:rFonts w:ascii="Times New Roman" w:hAnsi="Times New Roman"/>
                <w:sz w:val="24"/>
                <w:szCs w:val="24"/>
                <w:lang w:eastAsia="ru-RU"/>
              </w:rPr>
              <w:br/>
              <w:t xml:space="preserve">4) прийняті усі необхідні для функціонування Агентства акти законодавства, передбачені Програмою </w:t>
            </w:r>
            <w:r w:rsidRPr="00821A35">
              <w:rPr>
                <w:rFonts w:ascii="Times New Roman" w:hAnsi="Times New Roman"/>
                <w:sz w:val="24"/>
                <w:szCs w:val="24"/>
                <w:lang w:eastAsia="ru-RU"/>
              </w:rPr>
              <w:br/>
              <w:t xml:space="preserve">5) розроблені індикатори результативності та ефективності роботи за кожним напрямом роботи Агентства на основі </w:t>
            </w:r>
            <w:hyperlink r:id="rId52" w:tgtFrame="_blank" w:history="1">
              <w:r w:rsidRPr="00821A35">
                <w:rPr>
                  <w:rFonts w:ascii="Times New Roman" w:hAnsi="Times New Roman"/>
                  <w:color w:val="0000FF"/>
                  <w:sz w:val="24"/>
                  <w:szCs w:val="24"/>
                  <w:u w:val="single"/>
                  <w:lang w:eastAsia="ru-RU"/>
                </w:rPr>
                <w:t>Закону України</w:t>
              </w:r>
            </w:hyperlink>
            <w:r w:rsidRPr="00821A35">
              <w:rPr>
                <w:rFonts w:ascii="Times New Roman" w:hAnsi="Times New Roman"/>
                <w:sz w:val="24"/>
                <w:szCs w:val="24"/>
                <w:lang w:eastAsia="ru-RU"/>
              </w:rPr>
              <w:t xml:space="preserve"> “Про запобігання корупції”</w:t>
            </w:r>
          </w:p>
        </w:tc>
        <w:tc>
          <w:tcPr>
            <w:tcW w:w="2835" w:type="dxa"/>
            <w:vMerge w:val="restart"/>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Агентство: </w:t>
            </w:r>
            <w:r w:rsidRPr="00821A35">
              <w:rPr>
                <w:rFonts w:ascii="Times New Roman" w:hAnsi="Times New Roman"/>
                <w:sz w:val="24"/>
                <w:szCs w:val="24"/>
                <w:lang w:eastAsia="ru-RU"/>
              </w:rPr>
              <w:br/>
              <w:t xml:space="preserve">має сформований, компетентний апарат, працівники якого пройшли спеціальне навчання </w:t>
            </w:r>
            <w:r w:rsidRPr="00821A35">
              <w:rPr>
                <w:rFonts w:ascii="Times New Roman" w:hAnsi="Times New Roman"/>
                <w:sz w:val="24"/>
                <w:szCs w:val="24"/>
                <w:lang w:eastAsia="ru-RU"/>
              </w:rPr>
              <w:br/>
              <w:t>здійснює аналітичну, моніторингову, нормотворчу функції у повному обсязі, що підтверджується даними щорічної національної доповіді щодо реалізації засад антикорупційної політики, звіту громадської ради при Агентстві</w:t>
            </w:r>
          </w:p>
        </w:tc>
        <w:tc>
          <w:tcPr>
            <w:tcW w:w="2250" w:type="dxa"/>
            <w:vMerge w:val="restart"/>
            <w:tcBorders>
              <w:top w:val="outset" w:sz="6" w:space="0" w:color="000000"/>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r>
      <w:tr w:rsidR="00760234" w:rsidRPr="00661F00" w:rsidTr="00821A35">
        <w:trPr>
          <w:trHeight w:val="276"/>
        </w:trPr>
        <w:tc>
          <w:tcPr>
            <w:tcW w:w="0" w:type="auto"/>
            <w:vMerge/>
            <w:tcBorders>
              <w:top w:val="outset" w:sz="6" w:space="0" w:color="000000"/>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outset" w:sz="6" w:space="0" w:color="000000"/>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Агентство забезпечує ефективне виконання покладених на нього функцій у сфері антикорупційної політики</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проведено аналіз виконання </w:t>
            </w:r>
            <w:hyperlink r:id="rId53" w:anchor="n19" w:history="1">
              <w:r w:rsidRPr="00821A35">
                <w:rPr>
                  <w:rFonts w:ascii="Times New Roman" w:hAnsi="Times New Roman"/>
                  <w:color w:val="0000FF"/>
                  <w:sz w:val="24"/>
                  <w:szCs w:val="24"/>
                  <w:u w:val="single"/>
                  <w:lang w:eastAsia="ru-RU"/>
                </w:rPr>
                <w:t>Державної програми щодо реалізації засад державної антикорупційної політики в Україні (Антикорупційної стратегії) на 2015-2017 роки</w:t>
              </w:r>
            </w:hyperlink>
            <w:r w:rsidRPr="00821A35">
              <w:rPr>
                <w:rFonts w:ascii="Times New Roman" w:hAnsi="Times New Roman"/>
                <w:sz w:val="24"/>
                <w:szCs w:val="24"/>
                <w:lang w:eastAsia="ru-RU"/>
              </w:rPr>
              <w:t xml:space="preserve"> (далі - Програма) та подано інформацію Кабінетові Міністрів України (за III та IV квартали 2015 р.), яка також оприлюднена для ознайомлення громадськості </w:t>
            </w:r>
            <w:r w:rsidRPr="00821A35">
              <w:rPr>
                <w:rFonts w:ascii="Times New Roman" w:hAnsi="Times New Roman"/>
                <w:sz w:val="24"/>
                <w:szCs w:val="24"/>
                <w:lang w:eastAsia="ru-RU"/>
              </w:rPr>
              <w:br/>
              <w:t>2) забезпечено здійснення заходів та досягнення запланованих індикаторів, передбачених Програмою</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оцінка діяльності Агентства є позитивною відповідно до результатів міжнародного аудиту експертів Офісу ООН з наркотиків та злочинності та/або Організації економічної співпраці та розвитку (ОЕСР) </w:t>
            </w:r>
            <w:r w:rsidRPr="00821A35">
              <w:rPr>
                <w:rFonts w:ascii="Times New Roman" w:hAnsi="Times New Roman"/>
                <w:sz w:val="24"/>
                <w:szCs w:val="24"/>
                <w:lang w:eastAsia="ru-RU"/>
              </w:rPr>
              <w:br/>
              <w:t xml:space="preserve">2) Агентство позитивно оцінено у висновках громадської ради при Агентстві </w:t>
            </w:r>
            <w:r w:rsidRPr="00821A35">
              <w:rPr>
                <w:rFonts w:ascii="Times New Roman" w:hAnsi="Times New Roman"/>
                <w:sz w:val="24"/>
                <w:szCs w:val="24"/>
                <w:lang w:eastAsia="ru-RU"/>
              </w:rPr>
              <w:br/>
              <w:t>3) Агентство користується довірою населення (протягом 2016-2017 років більше 50 відсотків населення знає та підтримує діяльність Агентства)</w:t>
            </w:r>
          </w:p>
        </w:tc>
      </w:tr>
      <w:tr w:rsidR="00760234" w:rsidRPr="00661F00" w:rsidTr="00821A35">
        <w:trPr>
          <w:trHeight w:val="276"/>
        </w:trPr>
        <w:tc>
          <w:tcPr>
            <w:tcW w:w="325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Формування антикорупційної політики здійснюється на основі результатів аналізу достовірних даних про корупцію</w:t>
            </w:r>
          </w:p>
        </w:tc>
        <w:tc>
          <w:tcPr>
            <w:tcW w:w="277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схвалено методику оцінки стану корупції </w:t>
            </w:r>
            <w:r w:rsidRPr="00821A35">
              <w:rPr>
                <w:rFonts w:ascii="Times New Roman" w:hAnsi="Times New Roman"/>
                <w:sz w:val="24"/>
                <w:szCs w:val="24"/>
                <w:lang w:eastAsia="ru-RU"/>
              </w:rPr>
              <w:br/>
              <w:t xml:space="preserve">2) впроваджено систему аналізу корупційних ризиків у діяльності державних органів та органів місцевого самоврядування </w:t>
            </w:r>
            <w:r w:rsidRPr="00821A35">
              <w:rPr>
                <w:rFonts w:ascii="Times New Roman" w:hAnsi="Times New Roman"/>
                <w:sz w:val="24"/>
                <w:szCs w:val="24"/>
                <w:lang w:eastAsia="ru-RU"/>
              </w:rPr>
              <w:br/>
              <w:t>3) проведено щорічне дослідження за методикою оцінки стану корупції</w:t>
            </w:r>
          </w:p>
        </w:tc>
        <w:tc>
          <w:tcPr>
            <w:tcW w:w="5085" w:type="dxa"/>
            <w:gridSpan w:val="2"/>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проведено щорічні дослідження за методикою оцінки стану корупції, здійснено аналіз стану корупції, корупційних ризиків, стану виконання Програми </w:t>
            </w:r>
            <w:r w:rsidRPr="00821A35">
              <w:rPr>
                <w:rFonts w:ascii="Times New Roman" w:hAnsi="Times New Roman"/>
                <w:sz w:val="24"/>
                <w:szCs w:val="24"/>
                <w:lang w:eastAsia="ru-RU"/>
              </w:rPr>
              <w:br/>
              <w:t xml:space="preserve">2) подано пропозиції Кабінетові Міністрів України (щокварталу) </w:t>
            </w:r>
            <w:r w:rsidRPr="00821A35">
              <w:rPr>
                <w:rFonts w:ascii="Times New Roman" w:hAnsi="Times New Roman"/>
                <w:sz w:val="24"/>
                <w:szCs w:val="24"/>
                <w:lang w:eastAsia="ru-RU"/>
              </w:rPr>
              <w:br/>
              <w:t xml:space="preserve">3) підготовлено відповідні проекти актів, подано пропозиції Кабінету Міністрів України, Президентові України, які враховані в Антикорупційній стратегії та/або програмі з її виконання </w:t>
            </w:r>
            <w:r w:rsidRPr="00821A35">
              <w:rPr>
                <w:rFonts w:ascii="Times New Roman" w:hAnsi="Times New Roman"/>
                <w:sz w:val="24"/>
                <w:szCs w:val="24"/>
                <w:lang w:eastAsia="ru-RU"/>
              </w:rPr>
              <w:br/>
              <w:t xml:space="preserve">4) проаналізовані типові корупційні ризики в діяльності органів, які затвердили антикорупційні програми </w:t>
            </w:r>
            <w:r w:rsidRPr="00821A35">
              <w:rPr>
                <w:rFonts w:ascii="Times New Roman" w:hAnsi="Times New Roman"/>
                <w:sz w:val="24"/>
                <w:szCs w:val="24"/>
                <w:lang w:eastAsia="ru-RU"/>
              </w:rPr>
              <w:br/>
              <w:t xml:space="preserve">5) подані відповідні пропозиції щодо внесення змін до актів законодавства </w:t>
            </w:r>
            <w:r w:rsidRPr="00821A35">
              <w:rPr>
                <w:rFonts w:ascii="Times New Roman" w:hAnsi="Times New Roman"/>
                <w:sz w:val="24"/>
                <w:szCs w:val="24"/>
                <w:lang w:eastAsia="ru-RU"/>
              </w:rPr>
              <w:br/>
              <w:t xml:space="preserve">6) надані методичні рекомендації щодо усунення корупційних ризиків </w:t>
            </w:r>
            <w:r w:rsidRPr="00821A35">
              <w:rPr>
                <w:rFonts w:ascii="Times New Roman" w:hAnsi="Times New Roman"/>
                <w:sz w:val="24"/>
                <w:szCs w:val="24"/>
                <w:lang w:eastAsia="ru-RU"/>
              </w:rPr>
              <w:br/>
              <w:t xml:space="preserve">7) підготовлені національні доповіді щодо реалізації засад антикорупційної політики, які містять аналіз проблеми корупції </w:t>
            </w:r>
            <w:r w:rsidRPr="00821A35">
              <w:rPr>
                <w:rFonts w:ascii="Times New Roman" w:hAnsi="Times New Roman"/>
                <w:sz w:val="24"/>
                <w:szCs w:val="24"/>
                <w:lang w:eastAsia="ru-RU"/>
              </w:rPr>
              <w:br/>
              <w:t xml:space="preserve">8) підготовлені пропозиції щодо внесення змін до актів законодавства відповідно до результатів аналізу проблеми корупції </w:t>
            </w:r>
            <w:r w:rsidRPr="00821A35">
              <w:rPr>
                <w:rFonts w:ascii="Times New Roman" w:hAnsi="Times New Roman"/>
                <w:sz w:val="24"/>
                <w:szCs w:val="24"/>
                <w:lang w:eastAsia="ru-RU"/>
              </w:rPr>
              <w:br/>
              <w:t>9) нова Антикорупційна стратегія розроблена на основі результатів аналізу даних про стан проблеми корупції</w:t>
            </w:r>
          </w:p>
        </w:tc>
      </w:tr>
      <w:tr w:rsidR="00760234" w:rsidRPr="00661F00" w:rsidTr="00821A35">
        <w:trPr>
          <w:trHeight w:val="276"/>
        </w:trPr>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gridSpan w:val="2"/>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та своєчасне коригування антикорупційної політики</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утворено Національну раду з питань антикорупційної політики при Президентові України </w:t>
            </w:r>
            <w:r w:rsidRPr="00821A35">
              <w:rPr>
                <w:rFonts w:ascii="Times New Roman" w:hAnsi="Times New Roman"/>
                <w:sz w:val="24"/>
                <w:szCs w:val="24"/>
                <w:lang w:eastAsia="ru-RU"/>
              </w:rPr>
              <w:br/>
              <w:t xml:space="preserve">2) Кабінет Міністрів України розглянув питання виконання </w:t>
            </w:r>
            <w:hyperlink r:id="rId54" w:anchor="n19" w:history="1">
              <w:r w:rsidRPr="00821A35">
                <w:rPr>
                  <w:rFonts w:ascii="Times New Roman" w:hAnsi="Times New Roman"/>
                  <w:color w:val="0000FF"/>
                  <w:sz w:val="24"/>
                  <w:szCs w:val="24"/>
                  <w:u w:val="single"/>
                  <w:lang w:eastAsia="ru-RU"/>
                </w:rPr>
                <w:t>Програми</w:t>
              </w:r>
            </w:hyperlink>
            <w:r w:rsidRPr="00821A35">
              <w:rPr>
                <w:rFonts w:ascii="Times New Roman" w:hAnsi="Times New Roman"/>
                <w:sz w:val="24"/>
                <w:szCs w:val="24"/>
                <w:lang w:eastAsia="ru-RU"/>
              </w:rPr>
              <w:t xml:space="preserve"> за III та IV квартали 2015 р.</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Агентство здійснює поточний моніторинг виконання Антикорупційної стратегії та програми з її виконання, щокварталу подає інформацію Кабінетові Міністрів України та оприлюднює її на своєму офіційному веб-сайті </w:t>
            </w:r>
            <w:r w:rsidRPr="00821A35">
              <w:rPr>
                <w:rFonts w:ascii="Times New Roman" w:hAnsi="Times New Roman"/>
                <w:sz w:val="24"/>
                <w:szCs w:val="24"/>
                <w:lang w:eastAsia="ru-RU"/>
              </w:rPr>
              <w:br/>
              <w:t xml:space="preserve">2) Кабінет Міністрів України щокварталу розглядає на своїх засіданнях стан виконання Антикорупційної стратегії та програми з її виконання </w:t>
            </w:r>
            <w:r w:rsidRPr="00821A35">
              <w:rPr>
                <w:rFonts w:ascii="Times New Roman" w:hAnsi="Times New Roman"/>
                <w:sz w:val="24"/>
                <w:szCs w:val="24"/>
                <w:lang w:eastAsia="ru-RU"/>
              </w:rPr>
              <w:br/>
              <w:t xml:space="preserve">3) підготовлені та схвалені національні доповіді щодо реалізації засад антикорупційної політики </w:t>
            </w:r>
            <w:r w:rsidRPr="00821A35">
              <w:rPr>
                <w:rFonts w:ascii="Times New Roman" w:hAnsi="Times New Roman"/>
                <w:sz w:val="24"/>
                <w:szCs w:val="24"/>
                <w:lang w:eastAsia="ru-RU"/>
              </w:rPr>
              <w:br/>
              <w:t>4) за результатами парламентських слухань скориговані Антикорупційна стратегія та/або програма з її виконання, внесені зміни до актів законодавства</w:t>
            </w:r>
          </w:p>
        </w:tc>
      </w:tr>
      <w:tr w:rsidR="00760234" w:rsidRPr="00661F00" w:rsidTr="00821A35">
        <w:trPr>
          <w:trHeight w:val="276"/>
        </w:trPr>
        <w:tc>
          <w:tcPr>
            <w:tcW w:w="325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Громадськість активно залучається до формування, моніторингу та реалізації антикорупційної політики</w:t>
            </w:r>
          </w:p>
        </w:tc>
        <w:tc>
          <w:tcPr>
            <w:tcW w:w="2775" w:type="dxa"/>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представників громадськості включено до конкурсної комісії з обрання членів Агентства </w:t>
            </w:r>
            <w:r w:rsidRPr="00821A35">
              <w:rPr>
                <w:rFonts w:ascii="Times New Roman" w:hAnsi="Times New Roman"/>
                <w:sz w:val="24"/>
                <w:szCs w:val="24"/>
                <w:lang w:eastAsia="ru-RU"/>
              </w:rPr>
              <w:br/>
              <w:t>2) утворена Громадська рада при Агентстві</w:t>
            </w:r>
          </w:p>
        </w:tc>
        <w:tc>
          <w:tcPr>
            <w:tcW w:w="5085" w:type="dxa"/>
            <w:gridSpan w:val="2"/>
            <w:vMerge w:val="restart"/>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Громадська рада при Агентстві здійснює свої функції, передбачені </w:t>
            </w:r>
            <w:hyperlink r:id="rId55" w:tgtFrame="_blank" w:history="1">
              <w:r w:rsidRPr="00821A35">
                <w:rPr>
                  <w:rFonts w:ascii="Times New Roman" w:hAnsi="Times New Roman"/>
                  <w:color w:val="0000FF"/>
                  <w:sz w:val="24"/>
                  <w:szCs w:val="24"/>
                  <w:u w:val="single"/>
                  <w:lang w:eastAsia="ru-RU"/>
                </w:rPr>
                <w:t>Законом України</w:t>
              </w:r>
            </w:hyperlink>
            <w:r w:rsidRPr="00821A35">
              <w:rPr>
                <w:rFonts w:ascii="Times New Roman" w:hAnsi="Times New Roman"/>
                <w:sz w:val="24"/>
                <w:szCs w:val="24"/>
                <w:lang w:eastAsia="ru-RU"/>
              </w:rPr>
              <w:t xml:space="preserve"> “Про запобігання корупції” (затверджує звіт про діяльність Агентства та бере участь у його роботі) </w:t>
            </w:r>
            <w:r w:rsidRPr="00821A35">
              <w:rPr>
                <w:rFonts w:ascii="Times New Roman" w:hAnsi="Times New Roman"/>
                <w:sz w:val="24"/>
                <w:szCs w:val="24"/>
                <w:lang w:eastAsia="ru-RU"/>
              </w:rPr>
              <w:br/>
              <w:t xml:space="preserve">2) громадськість бере участь у парламентських слуханнях з питань ситуації щодо корупції </w:t>
            </w:r>
            <w:r w:rsidRPr="00821A35">
              <w:rPr>
                <w:rFonts w:ascii="Times New Roman" w:hAnsi="Times New Roman"/>
                <w:sz w:val="24"/>
                <w:szCs w:val="24"/>
                <w:lang w:eastAsia="ru-RU"/>
              </w:rPr>
              <w:br/>
              <w:t xml:space="preserve">3) громадськість бере участь у роботі Національної ради з питань антикорупційної політики при Президентові України </w:t>
            </w:r>
            <w:r w:rsidRPr="00821A35">
              <w:rPr>
                <w:rFonts w:ascii="Times New Roman" w:hAnsi="Times New Roman"/>
                <w:sz w:val="24"/>
                <w:szCs w:val="24"/>
                <w:lang w:eastAsia="ru-RU"/>
              </w:rPr>
              <w:br/>
              <w:t>4) Агентство оприлюднює інформацію про результати розгляду звернень інститутів громадянського суспільства на своєму офіційному веб-сайті у відповідному розділі</w:t>
            </w:r>
          </w:p>
        </w:tc>
      </w:tr>
      <w:tr w:rsidR="00760234" w:rsidRPr="00661F00" w:rsidTr="00821A35">
        <w:trPr>
          <w:trHeight w:val="276"/>
        </w:trPr>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c>
          <w:tcPr>
            <w:tcW w:w="0" w:type="auto"/>
            <w:gridSpan w:val="2"/>
            <w:vMerge/>
            <w:tcBorders>
              <w:top w:val="nil"/>
              <w:left w:val="nil"/>
              <w:bottom w:val="nil"/>
              <w:right w:val="nil"/>
            </w:tcBorders>
          </w:tcPr>
          <w:p w:rsidR="00760234" w:rsidRPr="00821A35" w:rsidRDefault="00760234" w:rsidP="00821A35">
            <w:pPr>
              <w:spacing w:after="0" w:line="240" w:lineRule="auto"/>
              <w:rPr>
                <w:rFonts w:ascii="Times New Roman" w:hAnsi="Times New Roman"/>
                <w:sz w:val="24"/>
                <w:szCs w:val="24"/>
                <w:lang w:eastAsia="ru-RU"/>
              </w:rPr>
            </w:pP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2. Забезпечення доброчесності органів законодавчої, виконавчої та судової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інституційного забезпечення їх дотримання</w:t>
            </w: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Інститути забезпечення доброчесної поведінки осіб, уповноважених на виконання функцій держави або місцевого самоврядування, передбачені </w:t>
            </w:r>
            <w:hyperlink r:id="rId56" w:tgtFrame="_blank" w:history="1">
              <w:r w:rsidRPr="00821A35">
                <w:rPr>
                  <w:rFonts w:ascii="Times New Roman" w:hAnsi="Times New Roman"/>
                  <w:color w:val="0000FF"/>
                  <w:sz w:val="24"/>
                  <w:szCs w:val="24"/>
                  <w:u w:val="single"/>
                  <w:lang w:eastAsia="ru-RU"/>
                </w:rPr>
                <w:t>Законом України</w:t>
              </w:r>
            </w:hyperlink>
            <w:r w:rsidRPr="00821A35">
              <w:rPr>
                <w:rFonts w:ascii="Times New Roman" w:hAnsi="Times New Roman"/>
                <w:sz w:val="24"/>
                <w:szCs w:val="24"/>
                <w:lang w:eastAsia="ru-RU"/>
              </w:rPr>
              <w:t xml:space="preserve"> “Про запобігання корупції” (стандарти етичної поведінки, запобігання та виявлення конфлікту інтересів, декларування майна, доходів, видатків та зобов’язань фінансового характеру), впроваджені та дотримуються такими особами</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затверджені нові етичні стандарти для осіб, уповноважених на виконання функцій держави або місцевого самоврядування </w:t>
            </w:r>
            <w:r w:rsidRPr="00821A35">
              <w:rPr>
                <w:rFonts w:ascii="Times New Roman" w:hAnsi="Times New Roman"/>
                <w:sz w:val="24"/>
                <w:szCs w:val="24"/>
                <w:lang w:eastAsia="ru-RU"/>
              </w:rPr>
              <w:br/>
              <w:t xml:space="preserve">2) Єдиний державний реєстр декларацій осіб, уповноважених на виконання функцій держави або місцевого самоврядування, створений та функціонує (в обсязі відповідно до Програми) </w:t>
            </w:r>
            <w:r w:rsidRPr="00821A35">
              <w:rPr>
                <w:rFonts w:ascii="Times New Roman" w:hAnsi="Times New Roman"/>
                <w:sz w:val="24"/>
                <w:szCs w:val="24"/>
                <w:lang w:eastAsia="ru-RU"/>
              </w:rPr>
              <w:br/>
              <w:t xml:space="preserve">3) особи, уповноважені на виконання функцій держави або місцевого самоврядування, пройшли навчання щодо нового способу декларування майна, доходів, видатків та зобов’язань фінансового характеру </w:t>
            </w:r>
            <w:r w:rsidRPr="00821A35">
              <w:rPr>
                <w:rFonts w:ascii="Times New Roman" w:hAnsi="Times New Roman"/>
                <w:sz w:val="24"/>
                <w:szCs w:val="24"/>
                <w:lang w:eastAsia="ru-RU"/>
              </w:rPr>
              <w:br/>
              <w:t xml:space="preserve">4) особи, уповноважені на виконання функцій держави або місцевого самоврядування, обізнані з правилами врегулювання конфлікту інтересів, мають можливість отримати необхідну інформацію та консультації щодо конфлікту інтересів від Агентства </w:t>
            </w:r>
            <w:r w:rsidRPr="00821A35">
              <w:rPr>
                <w:rFonts w:ascii="Times New Roman" w:hAnsi="Times New Roman"/>
                <w:sz w:val="24"/>
                <w:szCs w:val="24"/>
                <w:lang w:eastAsia="ru-RU"/>
              </w:rPr>
              <w:br/>
              <w:t>5) Агентство має статистичні дані про кількість справ, у яких надано консультації щодо врегулювання потенційного конфлікту інтересів, рішень, ухвалених у таких справах, виявлених фактів порушення вимог  закону щодо конфлікту інтересів, застосованих санкцій, переглянутих рішень, відшкодування шкоди, заподіяної державі, за позовами Агентства</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особи, уповноважені на виконання функцій держави або місцевого самоврядування, обізнані з етичними стандартами, дотримуються їх (відповідно до результатів досліджень, звітів Агентства), Агентство здійснює моніторинг дотримання вимог законодавства та застосування санкцій (статистичні дані Агентства) </w:t>
            </w:r>
            <w:r w:rsidRPr="00821A35">
              <w:rPr>
                <w:rFonts w:ascii="Times New Roman" w:hAnsi="Times New Roman"/>
                <w:sz w:val="24"/>
                <w:szCs w:val="24"/>
                <w:lang w:eastAsia="ru-RU"/>
              </w:rPr>
              <w:br/>
              <w:t>2) система подання декларацій та Єдиний державний реєстр декларацій осіб, уповноважених на виконання функцій держави або місцевого самоврядування, функціонують відповідно до</w:t>
            </w:r>
            <w:hyperlink r:id="rId57" w:tgtFrame="_blank" w:history="1">
              <w:r w:rsidRPr="00821A35">
                <w:rPr>
                  <w:rFonts w:ascii="Times New Roman" w:hAnsi="Times New Roman"/>
                  <w:color w:val="0000FF"/>
                  <w:sz w:val="24"/>
                  <w:szCs w:val="24"/>
                  <w:u w:val="single"/>
                  <w:lang w:eastAsia="ru-RU"/>
                </w:rPr>
                <w:t xml:space="preserve"> Закону України</w:t>
              </w:r>
            </w:hyperlink>
            <w:r w:rsidRPr="00821A35">
              <w:rPr>
                <w:rFonts w:ascii="Times New Roman" w:hAnsi="Times New Roman"/>
                <w:sz w:val="24"/>
                <w:szCs w:val="24"/>
                <w:lang w:eastAsia="ru-RU"/>
              </w:rPr>
              <w:t xml:space="preserve"> “Про запобігання корупції” </w:t>
            </w:r>
            <w:r w:rsidRPr="00821A35">
              <w:rPr>
                <w:rFonts w:ascii="Times New Roman" w:hAnsi="Times New Roman"/>
                <w:sz w:val="24"/>
                <w:szCs w:val="24"/>
                <w:lang w:eastAsia="ru-RU"/>
              </w:rPr>
              <w:br/>
              <w:t xml:space="preserve">3) Агентство: </w:t>
            </w:r>
            <w:r w:rsidRPr="00821A35">
              <w:rPr>
                <w:rFonts w:ascii="Times New Roman" w:hAnsi="Times New Roman"/>
                <w:sz w:val="24"/>
                <w:szCs w:val="24"/>
                <w:lang w:eastAsia="ru-RU"/>
              </w:rPr>
              <w:br/>
              <w:t xml:space="preserve">здійснює ефективний контроль за дотриманням вимог законодавства та перевіркою декларацій (статистичні дані щодо кількості осіб, які подали декларації, кількість декларацій, які пройшли різні види перевірок) </w:t>
            </w:r>
            <w:r w:rsidRPr="00821A35">
              <w:rPr>
                <w:rFonts w:ascii="Times New Roman" w:hAnsi="Times New Roman"/>
                <w:sz w:val="24"/>
                <w:szCs w:val="24"/>
                <w:lang w:eastAsia="ru-RU"/>
              </w:rPr>
              <w:br/>
              <w:t xml:space="preserve">виявляє факти порушення вимог фінансового контролю та декларування недостовірної інформації (динаміка протягом 2016-2017 років) </w:t>
            </w:r>
            <w:r w:rsidRPr="00821A35">
              <w:rPr>
                <w:rFonts w:ascii="Times New Roman" w:hAnsi="Times New Roman"/>
                <w:sz w:val="24"/>
                <w:szCs w:val="24"/>
                <w:lang w:eastAsia="ru-RU"/>
              </w:rPr>
              <w:br/>
              <w:t xml:space="preserve">за такими фактами винуваті особи притягнуті до відповідальності (динаміка протягом 2016-2017 років, види застосованих санкцій) </w:t>
            </w:r>
            <w:r w:rsidRPr="00821A35">
              <w:rPr>
                <w:rFonts w:ascii="Times New Roman" w:hAnsi="Times New Roman"/>
                <w:sz w:val="24"/>
                <w:szCs w:val="24"/>
                <w:lang w:eastAsia="ru-RU"/>
              </w:rPr>
              <w:br/>
              <w:t xml:space="preserve">здійснює моніторинг способу життя, вживає заходів до притягнення до відповідальності осіб, винуватих у порушенні вимог закону (кількість проведених перевірок, фактів виявлених порушень, незаконного збагачення, ухвалених рішень щодо притягнення до відповідальності) </w:t>
            </w:r>
            <w:r w:rsidRPr="00821A35">
              <w:rPr>
                <w:rFonts w:ascii="Times New Roman" w:hAnsi="Times New Roman"/>
                <w:sz w:val="24"/>
                <w:szCs w:val="24"/>
                <w:lang w:eastAsia="ru-RU"/>
              </w:rPr>
              <w:br/>
              <w:t xml:space="preserve">4) особи, уповноважені на виконання функцій держави або місцевого самоврядування, обізнані з правилами врегулювання конфлікту інтересів, дотримуються їх (відповідно до результатів досліджень, звітів Агентства) </w:t>
            </w:r>
            <w:r w:rsidRPr="00821A35">
              <w:rPr>
                <w:rFonts w:ascii="Times New Roman" w:hAnsi="Times New Roman"/>
                <w:sz w:val="24"/>
                <w:szCs w:val="24"/>
                <w:lang w:eastAsia="ru-RU"/>
              </w:rPr>
              <w:br/>
              <w:t xml:space="preserve">5) Агентство: </w:t>
            </w:r>
            <w:r w:rsidRPr="00821A35">
              <w:rPr>
                <w:rFonts w:ascii="Times New Roman" w:hAnsi="Times New Roman"/>
                <w:sz w:val="24"/>
                <w:szCs w:val="24"/>
                <w:lang w:eastAsia="ru-RU"/>
              </w:rPr>
              <w:br/>
              <w:t xml:space="preserve">надає консультації щодо врегулювання потенційного конфлікту інтересів </w:t>
            </w:r>
            <w:r w:rsidRPr="00821A35">
              <w:rPr>
                <w:rFonts w:ascii="Times New Roman" w:hAnsi="Times New Roman"/>
                <w:sz w:val="24"/>
                <w:szCs w:val="24"/>
                <w:lang w:eastAsia="ru-RU"/>
              </w:rPr>
              <w:br/>
              <w:t xml:space="preserve">здійснює моніторинг дотримання вимог закону щодо конфлікту інтересів </w:t>
            </w:r>
            <w:r w:rsidRPr="00821A35">
              <w:rPr>
                <w:rFonts w:ascii="Times New Roman" w:hAnsi="Times New Roman"/>
                <w:sz w:val="24"/>
                <w:szCs w:val="24"/>
                <w:lang w:eastAsia="ru-RU"/>
              </w:rPr>
              <w:br/>
              <w:t xml:space="preserve">вносить приписи щодо врегулювання конфлікту інтересів </w:t>
            </w:r>
            <w:r w:rsidRPr="00821A35">
              <w:rPr>
                <w:rFonts w:ascii="Times New Roman" w:hAnsi="Times New Roman"/>
                <w:sz w:val="24"/>
                <w:szCs w:val="24"/>
                <w:lang w:eastAsia="ru-RU"/>
              </w:rPr>
              <w:br/>
              <w:t xml:space="preserve">забезпечує застосування санкцій </w:t>
            </w:r>
            <w:r w:rsidRPr="00821A35">
              <w:rPr>
                <w:rFonts w:ascii="Times New Roman" w:hAnsi="Times New Roman"/>
                <w:sz w:val="24"/>
                <w:szCs w:val="24"/>
                <w:lang w:eastAsia="ru-RU"/>
              </w:rPr>
              <w:br/>
              <w:t xml:space="preserve">звертається до суду з позовами щодо відшкодування шкоди, заподіяної державі </w:t>
            </w:r>
            <w:r w:rsidRPr="00821A35">
              <w:rPr>
                <w:rFonts w:ascii="Times New Roman" w:hAnsi="Times New Roman"/>
                <w:sz w:val="24"/>
                <w:szCs w:val="24"/>
                <w:lang w:eastAsia="ru-RU"/>
              </w:rPr>
              <w:br/>
              <w:t>6) статистичні дані свідчать про щорічне зростання зазначених кількісних показників</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2. Антикорупційні програми, підготовлені за результатами аналізу корупційних ризиків, затверджені та ефективно виконуються органами, визначеними </w:t>
            </w:r>
            <w:hyperlink r:id="rId58" w:tgtFrame="_blank" w:history="1">
              <w:r w:rsidRPr="00821A35">
                <w:rPr>
                  <w:rFonts w:ascii="Times New Roman" w:hAnsi="Times New Roman"/>
                  <w:color w:val="0000FF"/>
                  <w:sz w:val="24"/>
                  <w:szCs w:val="24"/>
                  <w:u w:val="single"/>
                  <w:lang w:eastAsia="ru-RU"/>
                </w:rPr>
                <w:t>Законом України</w:t>
              </w:r>
            </w:hyperlink>
            <w:r w:rsidRPr="00821A35">
              <w:rPr>
                <w:rFonts w:ascii="Times New Roman" w:hAnsi="Times New Roman"/>
                <w:sz w:val="24"/>
                <w:szCs w:val="24"/>
                <w:lang w:eastAsia="ru-RU"/>
              </w:rPr>
              <w:t xml:space="preserve"> “Про запобігання корупції”</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впроваджено механізми планування та контролю локальної антикорупційної політики (антикорупційних програм) на основі результатів аналізу корупційних ризиків </w:t>
            </w:r>
            <w:r w:rsidRPr="00821A35">
              <w:rPr>
                <w:rFonts w:ascii="Times New Roman" w:hAnsi="Times New Roman"/>
                <w:sz w:val="24"/>
                <w:szCs w:val="24"/>
                <w:lang w:eastAsia="ru-RU"/>
              </w:rPr>
              <w:br/>
              <w:t xml:space="preserve">2) утворено спеціальний підрозділ в Агентстві </w:t>
            </w:r>
            <w:r w:rsidRPr="00821A35">
              <w:rPr>
                <w:rFonts w:ascii="Times New Roman" w:hAnsi="Times New Roman"/>
                <w:sz w:val="24"/>
                <w:szCs w:val="24"/>
                <w:lang w:eastAsia="ru-RU"/>
              </w:rPr>
              <w:br/>
              <w:t xml:space="preserve">3) прийнято необхідні нормативно-правові акти </w:t>
            </w:r>
            <w:r w:rsidRPr="00821A35">
              <w:rPr>
                <w:rFonts w:ascii="Times New Roman" w:hAnsi="Times New Roman"/>
                <w:sz w:val="24"/>
                <w:szCs w:val="24"/>
                <w:lang w:eastAsia="ru-RU"/>
              </w:rPr>
              <w:br/>
              <w:t xml:space="preserve">4) розроблено методичні матеріали </w:t>
            </w:r>
            <w:r w:rsidRPr="00821A35">
              <w:rPr>
                <w:rFonts w:ascii="Times New Roman" w:hAnsi="Times New Roman"/>
                <w:sz w:val="24"/>
                <w:szCs w:val="24"/>
                <w:lang w:eastAsia="ru-RU"/>
              </w:rPr>
              <w:br/>
              <w:t xml:space="preserve">5) відповідні фахівці пройшли тренінги </w:t>
            </w:r>
            <w:r w:rsidRPr="00821A35">
              <w:rPr>
                <w:rFonts w:ascii="Times New Roman" w:hAnsi="Times New Roman"/>
                <w:sz w:val="24"/>
                <w:szCs w:val="24"/>
                <w:lang w:eastAsia="ru-RU"/>
              </w:rPr>
              <w:br/>
              <w:t xml:space="preserve">6) проаналізовані типові корупційні ризики в діяльності органів влади та підготовлені проекти антикорупційних програм для їх громадського обговорення </w:t>
            </w:r>
            <w:r w:rsidRPr="00821A35">
              <w:rPr>
                <w:rFonts w:ascii="Times New Roman" w:hAnsi="Times New Roman"/>
                <w:sz w:val="24"/>
                <w:szCs w:val="24"/>
                <w:lang w:eastAsia="ru-RU"/>
              </w:rPr>
              <w:br/>
              <w:t>7) проведено громадські обговорення антикорупційних програм органів влади</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спроможність щодо запобігання і протидії корупційним проявам у державних органах та органах місцевого самоврядування підвищена шляхом: </w:t>
            </w:r>
            <w:r w:rsidRPr="00821A35">
              <w:rPr>
                <w:rFonts w:ascii="Times New Roman" w:hAnsi="Times New Roman"/>
                <w:sz w:val="24"/>
                <w:szCs w:val="24"/>
                <w:lang w:eastAsia="ru-RU"/>
              </w:rPr>
              <w:br/>
              <w:t xml:space="preserve">впровадження системи планування локальної антикорупційної політики (антикорупційних програм) на основі результатів аналізу корупційних ризиків </w:t>
            </w:r>
            <w:r w:rsidRPr="00821A35">
              <w:rPr>
                <w:rFonts w:ascii="Times New Roman" w:hAnsi="Times New Roman"/>
                <w:sz w:val="24"/>
                <w:szCs w:val="24"/>
                <w:lang w:eastAsia="ru-RU"/>
              </w:rPr>
              <w:br/>
              <w:t xml:space="preserve">визначення відповідальних за виконання антикорупційних програм на рівні керівництва та структурного підрозділу органу </w:t>
            </w:r>
            <w:r w:rsidRPr="00821A35">
              <w:rPr>
                <w:rFonts w:ascii="Times New Roman" w:hAnsi="Times New Roman"/>
                <w:sz w:val="24"/>
                <w:szCs w:val="24"/>
                <w:lang w:eastAsia="ru-RU"/>
              </w:rPr>
              <w:br/>
              <w:t>контролю ефективності антикорупційних програм з боку Агентства та громадськості</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Механізми повідомлення про корупційні прояви впроваджені та використовуються</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забезпечено можливість безпечного розкриття інформації про корупційні прояви для громадян, які повідомляють про них </w:t>
            </w:r>
            <w:r w:rsidRPr="00821A35">
              <w:rPr>
                <w:rFonts w:ascii="Times New Roman" w:hAnsi="Times New Roman"/>
                <w:sz w:val="24"/>
                <w:szCs w:val="24"/>
                <w:lang w:eastAsia="ru-RU"/>
              </w:rPr>
              <w:br/>
              <w:t xml:space="preserve">2) впроваджено механізм захисту від переслідувань у зв’язку з такими повідомленнями </w:t>
            </w:r>
            <w:r w:rsidRPr="00821A35">
              <w:rPr>
                <w:rFonts w:ascii="Times New Roman" w:hAnsi="Times New Roman"/>
                <w:sz w:val="24"/>
                <w:szCs w:val="24"/>
                <w:lang w:eastAsia="ru-RU"/>
              </w:rPr>
              <w:br/>
              <w:t>3) ведеться статистичний, регіональний, відомчий облік отриманих повідомлень про прояви корупції та здійснюється інформування на офіційному веб-сайті Агентства про стан їх розгляду</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система повідомлень про корупційні прояви впроваджена та ефективно функціонує, що підтверджується: </w:t>
            </w:r>
            <w:r w:rsidRPr="00821A35">
              <w:rPr>
                <w:rFonts w:ascii="Times New Roman" w:hAnsi="Times New Roman"/>
                <w:sz w:val="24"/>
                <w:szCs w:val="24"/>
                <w:lang w:eastAsia="ru-RU"/>
              </w:rPr>
              <w:br/>
              <w:t xml:space="preserve">статистичними даними щодо кількості таких повідомлень, виявлених порушень, притягнутих до відповідальності осіб, сум збитків, яким вдалося запобігти, або відшкодованих збитків </w:t>
            </w:r>
            <w:r w:rsidRPr="00821A35">
              <w:rPr>
                <w:rFonts w:ascii="Times New Roman" w:hAnsi="Times New Roman"/>
                <w:sz w:val="24"/>
                <w:szCs w:val="24"/>
                <w:lang w:eastAsia="ru-RU"/>
              </w:rPr>
              <w:br/>
              <w:t>результатами соціологічних опитувань, які свідчать про збільшення кількості громадян, які повідомляли (готові повідомити) про корупційні прояви</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Забезпечено прозорість фінансування політичних партій і виборчих кампаній, обмежено вплив приватного капіталу на політику</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розроблено нові правові вимоги щодо прозорості політичних процесів та функціонування політичних партій як їх основних суб’єктів </w:t>
            </w:r>
            <w:r w:rsidRPr="00821A35">
              <w:rPr>
                <w:rFonts w:ascii="Times New Roman" w:hAnsi="Times New Roman"/>
                <w:sz w:val="24"/>
                <w:szCs w:val="24"/>
                <w:lang w:eastAsia="ru-RU"/>
              </w:rPr>
              <w:br/>
              <w:t xml:space="preserve">2) нове законодавство відповідає стандартам Ради Європи (відповідно до звіту Групи держав проти корупції (GRECO) </w:t>
            </w:r>
            <w:r w:rsidRPr="00821A35">
              <w:rPr>
                <w:rFonts w:ascii="Times New Roman" w:hAnsi="Times New Roman"/>
                <w:sz w:val="24"/>
                <w:szCs w:val="24"/>
                <w:lang w:eastAsia="ru-RU"/>
              </w:rPr>
              <w:br/>
              <w:t>3) наявні статистичні дані Агентства корупції щодо кількості задекларованих випадків конфлікту інтересів серед народних депутатів України та депутатів місцевих рад</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політичні партії провадять свою діяльність за рахунок джерел, визначених законом, що контролюється незалежним механізмом та забезпечується ефективними санкціями (відповідно до статистичних даних та звіту Групи держав проти корупції (GRECO) </w:t>
            </w:r>
            <w:r w:rsidRPr="00821A35">
              <w:rPr>
                <w:rFonts w:ascii="Times New Roman" w:hAnsi="Times New Roman"/>
                <w:sz w:val="24"/>
                <w:szCs w:val="24"/>
                <w:lang w:eastAsia="ru-RU"/>
              </w:rPr>
              <w:br/>
              <w:t xml:space="preserve">2) інформація про фінансування виборчих кампаній, діяльність політичних партій та парламенту є публічною відповідно до закону та стандартів Ради Європи (відповідно до звіту Групи держав проти корупції (GRECO) </w:t>
            </w:r>
            <w:r w:rsidRPr="00821A35">
              <w:rPr>
                <w:rFonts w:ascii="Times New Roman" w:hAnsi="Times New Roman"/>
                <w:sz w:val="24"/>
                <w:szCs w:val="24"/>
                <w:lang w:eastAsia="ru-RU"/>
              </w:rPr>
              <w:br/>
              <w:t xml:space="preserve">3) збільшилася кількість задекларованих випадків конфлікту інтересів серед народних депутатів України та депутатів місцевих рад </w:t>
            </w:r>
            <w:r w:rsidRPr="00821A35">
              <w:rPr>
                <w:rFonts w:ascii="Times New Roman" w:hAnsi="Times New Roman"/>
                <w:sz w:val="24"/>
                <w:szCs w:val="24"/>
                <w:lang w:eastAsia="ru-RU"/>
              </w:rPr>
              <w:br/>
              <w:t>4) рівень довіри до політичних партій згідно з опитуванням населення підвищився порівняно з 2014 роком (за результатами щорічного опитування населення)</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5. Інститути державної служби та служби в органах місцевого самоврядування реформовані, кадровий склад оновленої публічної служби становлять особи, відібрані відповідно до нових критеріїв та стандартів</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прийняті акти законодавства щодо реформи державної служби та служби в органах місцевого самоврядування</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рівень професіоналізму та доброчесності державної служби та служби в органах місцевого самоврядування суттєво підвищився у зв’язку з оновленням кадрового складу відповідно до нових правил і процедур за результатами дослідження думки населення, експертів, публічних службовців, бізнесу та аналітичного дослідження за програмою в рамках SIGMA Організації економічної співпраці та розвитку (ОЕСР)</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6. Зменшено можливість корупційних проявів під час адміністративних процедур, державних закупівель, у діяльності державних підприємств</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прийняте нове законодавство у відповідних сферах згідно з </w:t>
            </w:r>
            <w:hyperlink r:id="rId59" w:anchor="n19" w:history="1">
              <w:r w:rsidRPr="00821A35">
                <w:rPr>
                  <w:rFonts w:ascii="Times New Roman" w:hAnsi="Times New Roman"/>
                  <w:color w:val="0000FF"/>
                  <w:sz w:val="24"/>
                  <w:szCs w:val="24"/>
                  <w:u w:val="single"/>
                  <w:lang w:eastAsia="ru-RU"/>
                </w:rPr>
                <w:t>Програмою</w:t>
              </w:r>
            </w:hyperlink>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знижено рівень корупційних проявів під час адміністративних процедур, що підтверджується (відповідно до щорічних досліджень Агентства): </w:t>
            </w:r>
            <w:r w:rsidRPr="00821A35">
              <w:rPr>
                <w:rFonts w:ascii="Times New Roman" w:hAnsi="Times New Roman"/>
                <w:sz w:val="24"/>
                <w:szCs w:val="24"/>
                <w:lang w:eastAsia="ru-RU"/>
              </w:rPr>
              <w:br/>
              <w:t xml:space="preserve">покращенням оцінок якості надання послуг </w:t>
            </w:r>
            <w:r w:rsidRPr="00821A35">
              <w:rPr>
                <w:rFonts w:ascii="Times New Roman" w:hAnsi="Times New Roman"/>
                <w:sz w:val="24"/>
                <w:szCs w:val="24"/>
                <w:lang w:eastAsia="ru-RU"/>
              </w:rPr>
              <w:br/>
              <w:t xml:space="preserve">скороченням часу отримання послуг </w:t>
            </w:r>
            <w:r w:rsidRPr="00821A35">
              <w:rPr>
                <w:rFonts w:ascii="Times New Roman" w:hAnsi="Times New Roman"/>
                <w:sz w:val="24"/>
                <w:szCs w:val="24"/>
                <w:lang w:eastAsia="ru-RU"/>
              </w:rPr>
              <w:br/>
              <w:t xml:space="preserve">2) знижено рівень зловживань під час здійснення державних закупівель та посилено громадський контроль за такими закупівлями шляхом розширення переліку публічної інформації (відповідно до статистичних даних щодо виявлених порушень, сум збитків, яким вдалося запобігти, та відшкодованих збитків, осіб, притягнутих до відповідальності) </w:t>
            </w:r>
            <w:r w:rsidRPr="00821A35">
              <w:rPr>
                <w:rFonts w:ascii="Times New Roman" w:hAnsi="Times New Roman"/>
                <w:sz w:val="24"/>
                <w:szCs w:val="24"/>
                <w:lang w:eastAsia="ru-RU"/>
              </w:rPr>
              <w:br/>
              <w:t>3) збільшено спроможність державних підприємств до запобігання і протидії проявам корупції шляхом запровадження нових стандартів управління та планування антикорупційних заходів, контролю за їх здійсненням (відповідно до звіту Агентства щодо прийняття та виконання антикорупційних програм державними підприємствами, визначеними за результатами аналізу ризиків корупції)</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7. Збільшено потенціал у виявленні та запобіганні корупції у результаті  суттєвого розширення доступу до суспільно важливої інформації</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прийняте нове законодавство відповідно до Програми </w:t>
            </w:r>
            <w:r w:rsidRPr="00821A35">
              <w:rPr>
                <w:rFonts w:ascii="Times New Roman" w:hAnsi="Times New Roman"/>
                <w:sz w:val="24"/>
                <w:szCs w:val="24"/>
                <w:lang w:eastAsia="ru-RU"/>
              </w:rPr>
              <w:br/>
              <w:t>2) створені інструменти реалізації такого законодавства, зокрема відповідні веб-портали</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збільшилась кількість виявлених інститутами громадянського суспільства, засобами масової інформації корупційних проявів з урахуванням нових можливостей доступу до інформації </w:t>
            </w:r>
            <w:r w:rsidRPr="00821A35">
              <w:rPr>
                <w:rFonts w:ascii="Times New Roman" w:hAnsi="Times New Roman"/>
                <w:sz w:val="24"/>
                <w:szCs w:val="24"/>
                <w:lang w:eastAsia="ru-RU"/>
              </w:rPr>
              <w:br/>
              <w:t xml:space="preserve">2) збільшилась кількість виявлених та розслідуваних корупційних правопорушень на основі інформації, наданої громадськістю та засобами масової інформації </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3. Розроблення механізму, який забезпечуватиме ефективне виявлення та розслідування корупційних злочинів, конфіскацію майна, яке було предметом злочинної діяльності або набуте внаслідок такої діяльності, притягнення до відповідальності за вчинення корупційних злочинів</w:t>
            </w: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Нове законодавство щодо пошуку, забезпечення накладення арешту, 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 </w:t>
            </w:r>
            <w:r w:rsidRPr="00821A35">
              <w:rPr>
                <w:rFonts w:ascii="Times New Roman" w:hAnsi="Times New Roman"/>
                <w:sz w:val="24"/>
                <w:szCs w:val="24"/>
                <w:lang w:eastAsia="ru-RU"/>
              </w:rPr>
              <w:br/>
              <w:t xml:space="preserve">2. Спеціально утворений підрозділ забезпечує ефективне збереження вартості майна, на яке накладено арешт у справах про корупційні злочини </w:t>
            </w:r>
            <w:r w:rsidRPr="00821A35">
              <w:rPr>
                <w:rFonts w:ascii="Times New Roman" w:hAnsi="Times New Roman"/>
                <w:sz w:val="24"/>
                <w:szCs w:val="24"/>
                <w:lang w:eastAsia="ru-RU"/>
              </w:rPr>
              <w:br/>
              <w:t xml:space="preserve">3. Новоутворене Державне бюро розслідувань здійснює ефективне виявлення та розслідування корупційних злочинів (крім віднесених до компетенції Національного антикорупційного бюро), чим забезпечується невідворотність покарання за корупційні злочини </w:t>
            </w:r>
            <w:r w:rsidRPr="00821A35">
              <w:rPr>
                <w:rFonts w:ascii="Times New Roman" w:hAnsi="Times New Roman"/>
                <w:sz w:val="24"/>
                <w:szCs w:val="24"/>
                <w:lang w:eastAsia="ru-RU"/>
              </w:rPr>
              <w:br/>
              <w:t xml:space="preserve">4. До юридичних осіб, причетних до корупційних правопорушень, застосовуються ефективні заходи кримінально-правового характеру </w:t>
            </w:r>
            <w:r w:rsidRPr="00821A35">
              <w:rPr>
                <w:rFonts w:ascii="Times New Roman" w:hAnsi="Times New Roman"/>
                <w:sz w:val="24"/>
                <w:szCs w:val="24"/>
                <w:lang w:eastAsia="ru-RU"/>
              </w:rPr>
              <w:br/>
              <w:t>5. Законодавство та практика його застосування відповідають стандартам Робочої групи з хабарництва Організації економічної співпраці та розвитку (ОЕСР)</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нове законодавство прийняте, фахівці пройшли навчання </w:t>
            </w:r>
            <w:r w:rsidRPr="00821A35">
              <w:rPr>
                <w:rFonts w:ascii="Times New Roman" w:hAnsi="Times New Roman"/>
                <w:sz w:val="24"/>
                <w:szCs w:val="24"/>
                <w:lang w:eastAsia="ru-RU"/>
              </w:rPr>
              <w:br/>
              <w:t xml:space="preserve">2) спеціальний підрозділ утворений та укомплектований </w:t>
            </w:r>
            <w:r w:rsidRPr="00821A35">
              <w:rPr>
                <w:rFonts w:ascii="Times New Roman" w:hAnsi="Times New Roman"/>
                <w:sz w:val="24"/>
                <w:szCs w:val="24"/>
                <w:lang w:eastAsia="ru-RU"/>
              </w:rPr>
              <w:br/>
              <w:t>3) внесені зміни до актів законодавства, скориговано практику роботи органів досудового слідства, прокуратури та суду, що створить умови для прийняття судових рішень щодо застосування заходів кримінально-правового характеру до юридичних осіб, причетних до корупційних правопорушень</w:t>
            </w: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збільшилася вартість майна, конфіскованого за рішеннями суду у справах про корупційні злочини </w:t>
            </w:r>
            <w:r w:rsidRPr="00821A35">
              <w:rPr>
                <w:rFonts w:ascii="Times New Roman" w:hAnsi="Times New Roman"/>
                <w:sz w:val="24"/>
                <w:szCs w:val="24"/>
                <w:lang w:eastAsia="ru-RU"/>
              </w:rPr>
              <w:br/>
              <w:t xml:space="preserve">2) збільшилася вартість майна, на яке накладено арешт у справах про корупційні злочини, менеджмент яким здійснює спеціальний підрозділ </w:t>
            </w:r>
            <w:r w:rsidRPr="00821A35">
              <w:rPr>
                <w:rFonts w:ascii="Times New Roman" w:hAnsi="Times New Roman"/>
                <w:sz w:val="24"/>
                <w:szCs w:val="24"/>
                <w:lang w:eastAsia="ru-RU"/>
              </w:rPr>
              <w:br/>
              <w:t xml:space="preserve">3) Державне бюро розслідувань утворене та розпочало свою діяльність, статистичні показники діяльності зазначеного Бюро перевищують відповідні показники органів, які здійснювали досудове розслідування відповідних злочинів до передачі підслідності Державному бюро розслідувань </w:t>
            </w:r>
            <w:r w:rsidRPr="00821A35">
              <w:rPr>
                <w:rFonts w:ascii="Times New Roman" w:hAnsi="Times New Roman"/>
                <w:sz w:val="24"/>
                <w:szCs w:val="24"/>
                <w:lang w:eastAsia="ru-RU"/>
              </w:rPr>
              <w:br/>
              <w:t xml:space="preserve">4) кількість судових рішень щодо застосування заходів кримінально-правового характеру до юридичних осіб, причетних до корупційних правопорушень, збільшилася </w:t>
            </w:r>
            <w:r w:rsidRPr="00821A35">
              <w:rPr>
                <w:rFonts w:ascii="Times New Roman" w:hAnsi="Times New Roman"/>
                <w:sz w:val="24"/>
                <w:szCs w:val="24"/>
                <w:lang w:eastAsia="ru-RU"/>
              </w:rPr>
              <w:br/>
              <w:t xml:space="preserve">5) національне законодавство узгоджене із стандартами Організації економічної співпраці та розвитку (ОЕСР), що підтверджено звітом зазначеної міжнародної організації </w:t>
            </w:r>
            <w:r w:rsidRPr="00821A35">
              <w:rPr>
                <w:rFonts w:ascii="Times New Roman" w:hAnsi="Times New Roman"/>
                <w:sz w:val="24"/>
                <w:szCs w:val="24"/>
                <w:lang w:eastAsia="ru-RU"/>
              </w:rPr>
              <w:br/>
              <w:t>залучення України до роботи у рамках Робочої групи з хабарництва Організації економічної співпраці та розвитку (ОЕСР)</w:t>
            </w:r>
          </w:p>
        </w:tc>
      </w:tr>
      <w:tr w:rsidR="00760234" w:rsidRPr="00661F00" w:rsidTr="00821A35">
        <w:tc>
          <w:tcPr>
            <w:tcW w:w="325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4. Формування в суспільстві ідеї нетерпимості до корупції, перетворення громадянина на ключового носія політичної волі у сфері подолання корупції</w:t>
            </w:r>
          </w:p>
        </w:tc>
        <w:tc>
          <w:tcPr>
            <w:tcW w:w="3120"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1. Змінилося уявлення громадян про корупцію та моделі поведінки, які є правильними у ситуації, коли виникають (можуть виникнути) ризики корупційних проявів </w:t>
            </w:r>
            <w:r w:rsidRPr="00821A35">
              <w:rPr>
                <w:rFonts w:ascii="Times New Roman" w:hAnsi="Times New Roman"/>
                <w:sz w:val="24"/>
                <w:szCs w:val="24"/>
                <w:lang w:eastAsia="ru-RU"/>
              </w:rPr>
              <w:br/>
              <w:t xml:space="preserve">2. Підвищився рівень довіри до антикорупційних та інших державних органів, уповноважених на здійснення заходів із запобігання та протидії корупції </w:t>
            </w:r>
            <w:r w:rsidRPr="00821A35">
              <w:rPr>
                <w:rFonts w:ascii="Times New Roman" w:hAnsi="Times New Roman"/>
                <w:sz w:val="24"/>
                <w:szCs w:val="24"/>
                <w:lang w:eastAsia="ru-RU"/>
              </w:rPr>
              <w:br/>
              <w:t xml:space="preserve">3. Збільшилася частка громадян, які добровільно інформують про вчинення корупційного правопорушення або вимагання (пропозицію, обіцянку, прохання) неправомірної вигоди </w:t>
            </w:r>
            <w:r w:rsidRPr="00821A35">
              <w:rPr>
                <w:rFonts w:ascii="Times New Roman" w:hAnsi="Times New Roman"/>
                <w:sz w:val="24"/>
                <w:szCs w:val="24"/>
                <w:lang w:eastAsia="ru-RU"/>
              </w:rPr>
              <w:br/>
              <w:t>4. Зменшилася частка осіб, які мали корупційний досвід</w:t>
            </w:r>
          </w:p>
        </w:tc>
        <w:tc>
          <w:tcPr>
            <w:tcW w:w="2775" w:type="dxa"/>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p>
        </w:tc>
        <w:tc>
          <w:tcPr>
            <w:tcW w:w="5085" w:type="dxa"/>
            <w:gridSpan w:val="2"/>
            <w:tcBorders>
              <w:top w:val="nil"/>
              <w:left w:val="nil"/>
              <w:bottom w:val="nil"/>
              <w:right w:val="nil"/>
            </w:tcBorders>
          </w:tcPr>
          <w:p w:rsidR="00760234" w:rsidRPr="00821A35" w:rsidRDefault="00760234" w:rsidP="00821A35">
            <w:pPr>
              <w:spacing w:before="100" w:beforeAutospacing="1" w:after="100" w:afterAutospacing="1" w:line="240" w:lineRule="auto"/>
              <w:rPr>
                <w:rFonts w:ascii="Times New Roman" w:hAnsi="Times New Roman"/>
                <w:sz w:val="24"/>
                <w:szCs w:val="24"/>
                <w:lang w:eastAsia="ru-RU"/>
              </w:rPr>
            </w:pPr>
            <w:r w:rsidRPr="00821A35">
              <w:rPr>
                <w:rFonts w:ascii="Times New Roman" w:hAnsi="Times New Roman"/>
                <w:sz w:val="24"/>
                <w:szCs w:val="24"/>
                <w:lang w:eastAsia="ru-RU"/>
              </w:rPr>
              <w:t xml:space="preserve">щороку порівняно з 2015 роком збільшується частка осіб, які: </w:t>
            </w:r>
            <w:r w:rsidRPr="00821A35">
              <w:rPr>
                <w:rFonts w:ascii="Times New Roman" w:hAnsi="Times New Roman"/>
                <w:sz w:val="24"/>
                <w:szCs w:val="24"/>
                <w:lang w:eastAsia="ru-RU"/>
              </w:rPr>
              <w:br/>
              <w:t xml:space="preserve">довіряють антикорупційним та іншим державним органам, уповноваженим на здійснення заходів із запобігання та протидії корупції </w:t>
            </w:r>
            <w:r w:rsidRPr="00821A35">
              <w:rPr>
                <w:rFonts w:ascii="Times New Roman" w:hAnsi="Times New Roman"/>
                <w:sz w:val="24"/>
                <w:szCs w:val="24"/>
                <w:lang w:eastAsia="ru-RU"/>
              </w:rPr>
              <w:br/>
              <w:t xml:space="preserve">усвідомлюють, що таке корупція та її наслідки </w:t>
            </w:r>
            <w:r w:rsidRPr="00821A35">
              <w:rPr>
                <w:rFonts w:ascii="Times New Roman" w:hAnsi="Times New Roman"/>
                <w:sz w:val="24"/>
                <w:szCs w:val="24"/>
                <w:lang w:eastAsia="ru-RU"/>
              </w:rPr>
              <w:br/>
              <w:t xml:space="preserve">не сприймають корупцію як спосіб розв’язання проблеми </w:t>
            </w:r>
            <w:r w:rsidRPr="00821A35">
              <w:rPr>
                <w:rFonts w:ascii="Times New Roman" w:hAnsi="Times New Roman"/>
                <w:sz w:val="24"/>
                <w:szCs w:val="24"/>
                <w:lang w:eastAsia="ru-RU"/>
              </w:rPr>
              <w:br/>
              <w:t xml:space="preserve">добровільно інформують про вчинення корупційного правопорушення або вимагання (пропозицію, обіцянку, прохання) неправомірної вигоди </w:t>
            </w:r>
            <w:r w:rsidRPr="00821A35">
              <w:rPr>
                <w:rFonts w:ascii="Times New Roman" w:hAnsi="Times New Roman"/>
                <w:sz w:val="24"/>
                <w:szCs w:val="24"/>
                <w:lang w:eastAsia="ru-RU"/>
              </w:rPr>
              <w:br/>
              <w:t>не мали корупційного досвіду</w:t>
            </w:r>
          </w:p>
        </w:tc>
      </w:tr>
    </w:tbl>
    <w:p w:rsidR="00760234" w:rsidRDefault="00760234" w:rsidP="00C3440D">
      <w:bookmarkStart w:id="78" w:name="_GoBack"/>
      <w:bookmarkEnd w:id="78"/>
    </w:p>
    <w:tbl>
      <w:tblPr>
        <w:tblW w:w="5000" w:type="pct"/>
        <w:tblCellSpacing w:w="0" w:type="dxa"/>
        <w:tblCellMar>
          <w:left w:w="0" w:type="dxa"/>
          <w:right w:w="0" w:type="dxa"/>
        </w:tblCellMar>
        <w:tblLook w:val="00A0"/>
      </w:tblPr>
      <w:tblGrid>
        <w:gridCol w:w="9355"/>
      </w:tblGrid>
      <w:tr w:rsidR="00760234" w:rsidRPr="00661F00" w:rsidTr="0070301B">
        <w:trPr>
          <w:tblCellSpacing w:w="0" w:type="dxa"/>
        </w:trPr>
        <w:tc>
          <w:tcPr>
            <w:tcW w:w="3000" w:type="pct"/>
          </w:tcPr>
          <w:p w:rsidR="00760234" w:rsidRPr="0070301B" w:rsidRDefault="00760234" w:rsidP="0070301B">
            <w:pPr>
              <w:spacing w:before="100" w:beforeAutospacing="1" w:after="100" w:afterAutospacing="1" w:line="240" w:lineRule="auto"/>
              <w:jc w:val="center"/>
              <w:rPr>
                <w:rFonts w:ascii="Times New Roman" w:hAnsi="Times New Roman"/>
                <w:sz w:val="24"/>
                <w:szCs w:val="24"/>
                <w:lang w:eastAsia="ru-RU"/>
              </w:rPr>
            </w:pPr>
            <w:r w:rsidRPr="0070301B">
              <w:rPr>
                <w:rFonts w:ascii="Times New Roman" w:hAnsi="Times New Roman"/>
                <w:sz w:val="24"/>
                <w:szCs w:val="24"/>
                <w:lang w:eastAsia="ru-RU"/>
              </w:rPr>
              <w:t xml:space="preserve">ЗАТВЕРДЖЕНО </w:t>
            </w:r>
            <w:r w:rsidRPr="0070301B">
              <w:rPr>
                <w:rFonts w:ascii="Times New Roman" w:hAnsi="Times New Roman"/>
                <w:sz w:val="24"/>
                <w:szCs w:val="24"/>
                <w:lang w:eastAsia="ru-RU"/>
              </w:rPr>
              <w:br/>
              <w:t xml:space="preserve">постановою Кабінету Міністрів України </w:t>
            </w:r>
            <w:r w:rsidRPr="0070301B">
              <w:rPr>
                <w:rFonts w:ascii="Times New Roman" w:hAnsi="Times New Roman"/>
                <w:sz w:val="24"/>
                <w:szCs w:val="24"/>
                <w:lang w:eastAsia="ru-RU"/>
              </w:rPr>
              <w:br/>
              <w:t>від 29 квітня 2015 р. № 265</w:t>
            </w:r>
          </w:p>
        </w:tc>
      </w:tr>
    </w:tbl>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79" w:name="n76"/>
      <w:bookmarkEnd w:id="79"/>
      <w:r w:rsidRPr="0070301B">
        <w:rPr>
          <w:rFonts w:ascii="Times New Roman" w:hAnsi="Times New Roman"/>
          <w:sz w:val="24"/>
          <w:szCs w:val="24"/>
          <w:lang w:eastAsia="ru-RU"/>
        </w:rPr>
        <w:t xml:space="preserve">ПЕРЕЛІК </w:t>
      </w:r>
      <w:r w:rsidRPr="0070301B">
        <w:rPr>
          <w:rFonts w:ascii="Times New Roman" w:hAnsi="Times New Roman"/>
          <w:sz w:val="24"/>
          <w:szCs w:val="24"/>
          <w:lang w:eastAsia="ru-RU"/>
        </w:rPr>
        <w:br/>
        <w:t>постанов Кабінету Міністрів України, що втратили чинність</w:t>
      </w:r>
    </w:p>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80" w:name="n77"/>
      <w:bookmarkEnd w:id="80"/>
      <w:r w:rsidRPr="0070301B">
        <w:rPr>
          <w:rFonts w:ascii="Times New Roman" w:hAnsi="Times New Roman"/>
          <w:sz w:val="24"/>
          <w:szCs w:val="24"/>
          <w:lang w:eastAsia="ru-RU"/>
        </w:rPr>
        <w:t xml:space="preserve">1. </w:t>
      </w:r>
      <w:hyperlink r:id="rId60" w:tgtFrame="_blank" w:history="1">
        <w:r w:rsidRPr="0070301B">
          <w:rPr>
            <w:rFonts w:ascii="Times New Roman" w:hAnsi="Times New Roman"/>
            <w:color w:val="0000FF"/>
            <w:sz w:val="24"/>
            <w:szCs w:val="24"/>
            <w:u w:val="single"/>
            <w:lang w:eastAsia="ru-RU"/>
          </w:rPr>
          <w:t>Постанова Кабінету Міністрів України від 28 листопада 2011 р. № 1240</w:t>
        </w:r>
      </w:hyperlink>
      <w:r w:rsidRPr="0070301B">
        <w:rPr>
          <w:rFonts w:ascii="Times New Roman" w:hAnsi="Times New Roman"/>
          <w:sz w:val="24"/>
          <w:szCs w:val="24"/>
          <w:lang w:eastAsia="ru-RU"/>
        </w:rPr>
        <w:t xml:space="preserve"> “Про затвердження Державної програми щодо запобігання і протидії корупції на 2011-2015 роки” (Офіційний вісник України, 2011 р., № 94, ст. 3431).</w:t>
      </w:r>
    </w:p>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81" w:name="n78"/>
      <w:bookmarkEnd w:id="81"/>
      <w:r w:rsidRPr="0070301B">
        <w:rPr>
          <w:rFonts w:ascii="Times New Roman" w:hAnsi="Times New Roman"/>
          <w:sz w:val="24"/>
          <w:szCs w:val="24"/>
          <w:lang w:eastAsia="ru-RU"/>
        </w:rPr>
        <w:t xml:space="preserve">2. </w:t>
      </w:r>
      <w:hyperlink r:id="rId61" w:tgtFrame="_blank" w:history="1">
        <w:r w:rsidRPr="0070301B">
          <w:rPr>
            <w:rFonts w:ascii="Times New Roman" w:hAnsi="Times New Roman"/>
            <w:color w:val="0000FF"/>
            <w:sz w:val="24"/>
            <w:szCs w:val="24"/>
            <w:u w:val="single"/>
            <w:lang w:eastAsia="ru-RU"/>
          </w:rPr>
          <w:t>Постанова Кабінету Міністрів України від 20 жовтня 2011 р. № 1094</w:t>
        </w:r>
      </w:hyperlink>
      <w:r w:rsidRPr="0070301B">
        <w:rPr>
          <w:rFonts w:ascii="Times New Roman" w:hAnsi="Times New Roman"/>
          <w:sz w:val="24"/>
          <w:szCs w:val="24"/>
          <w:lang w:eastAsia="ru-RU"/>
        </w:rPr>
        <w:t xml:space="preserve"> “Про затвердження Порядку підготовки та оприлюднення звіту про результати проведення заходів щодо запобігання і протидії корупції” (Офіційний вісник України, 2011 р., № 84, ст. 3064).</w:t>
      </w:r>
    </w:p>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82" w:name="n79"/>
      <w:bookmarkEnd w:id="82"/>
      <w:r w:rsidRPr="0070301B">
        <w:rPr>
          <w:rFonts w:ascii="Times New Roman" w:hAnsi="Times New Roman"/>
          <w:sz w:val="24"/>
          <w:szCs w:val="24"/>
          <w:lang w:eastAsia="ru-RU"/>
        </w:rPr>
        <w:t xml:space="preserve">3. </w:t>
      </w:r>
      <w:hyperlink r:id="rId62" w:tgtFrame="_blank" w:history="1">
        <w:r w:rsidRPr="0070301B">
          <w:rPr>
            <w:rFonts w:ascii="Times New Roman" w:hAnsi="Times New Roman"/>
            <w:color w:val="0000FF"/>
            <w:sz w:val="24"/>
            <w:szCs w:val="24"/>
            <w:u w:val="single"/>
            <w:lang w:eastAsia="ru-RU"/>
          </w:rPr>
          <w:t>Постанова Кабінету Міністрів України від 25 квітня 2012 р. № 325</w:t>
        </w:r>
      </w:hyperlink>
      <w:r w:rsidRPr="0070301B">
        <w:rPr>
          <w:rFonts w:ascii="Times New Roman" w:hAnsi="Times New Roman"/>
          <w:sz w:val="24"/>
          <w:szCs w:val="24"/>
          <w:lang w:eastAsia="ru-RU"/>
        </w:rPr>
        <w:t xml:space="preserve"> “Про внесення зміни в додаток 2 до Державної програми щодо запобігання і протидії корупції на 2011-2015 роки” (Офіційний вісник України, 2012 р., № 32, ст. 1182).</w:t>
      </w:r>
    </w:p>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83" w:name="n80"/>
      <w:bookmarkEnd w:id="83"/>
      <w:r w:rsidRPr="0070301B">
        <w:rPr>
          <w:rFonts w:ascii="Times New Roman" w:hAnsi="Times New Roman"/>
          <w:sz w:val="24"/>
          <w:szCs w:val="24"/>
          <w:lang w:eastAsia="ru-RU"/>
        </w:rPr>
        <w:t xml:space="preserve">4. </w:t>
      </w:r>
      <w:hyperlink r:id="rId63" w:anchor="n77" w:tgtFrame="_blank" w:history="1">
        <w:r w:rsidRPr="0070301B">
          <w:rPr>
            <w:rFonts w:ascii="Times New Roman" w:hAnsi="Times New Roman"/>
            <w:color w:val="0000FF"/>
            <w:sz w:val="24"/>
            <w:szCs w:val="24"/>
            <w:u w:val="single"/>
            <w:lang w:eastAsia="ru-RU"/>
          </w:rPr>
          <w:t>Пункт 7</w:t>
        </w:r>
      </w:hyperlink>
      <w:r w:rsidRPr="0070301B">
        <w:rPr>
          <w:rFonts w:ascii="Times New Roman" w:hAnsi="Times New Roman"/>
          <w:sz w:val="24"/>
          <w:szCs w:val="24"/>
          <w:lang w:eastAsia="ru-RU"/>
        </w:rPr>
        <w:t xml:space="preserve"> змін, що вносяться до постанов Кабінету Міністрів України, затверджених постановою Кабінету Міністрів України від 4 вересня 2013 р. № 706 “Питання запобігання та виявлення корупції” (Офіційний вісник України, 2013 р., № 76, ст. 2826).</w:t>
      </w:r>
    </w:p>
    <w:p w:rsidR="00760234" w:rsidRPr="0070301B" w:rsidRDefault="00760234" w:rsidP="0070301B">
      <w:pPr>
        <w:spacing w:before="100" w:beforeAutospacing="1" w:after="100" w:afterAutospacing="1" w:line="240" w:lineRule="auto"/>
        <w:rPr>
          <w:rFonts w:ascii="Times New Roman" w:hAnsi="Times New Roman"/>
          <w:sz w:val="24"/>
          <w:szCs w:val="24"/>
          <w:lang w:eastAsia="ru-RU"/>
        </w:rPr>
      </w:pPr>
      <w:bookmarkStart w:id="84" w:name="n81"/>
      <w:bookmarkEnd w:id="84"/>
      <w:r w:rsidRPr="0070301B">
        <w:rPr>
          <w:rFonts w:ascii="Times New Roman" w:hAnsi="Times New Roman"/>
          <w:sz w:val="24"/>
          <w:szCs w:val="24"/>
          <w:lang w:eastAsia="ru-RU"/>
        </w:rPr>
        <w:t xml:space="preserve">5. </w:t>
      </w:r>
      <w:hyperlink r:id="rId64" w:tgtFrame="_blank" w:history="1">
        <w:r w:rsidRPr="0070301B">
          <w:rPr>
            <w:rFonts w:ascii="Times New Roman" w:hAnsi="Times New Roman"/>
            <w:color w:val="0000FF"/>
            <w:sz w:val="24"/>
            <w:szCs w:val="24"/>
            <w:u w:val="single"/>
            <w:lang w:eastAsia="ru-RU"/>
          </w:rPr>
          <w:t>Постанова Кабінету Міністрів України від 15 січня 2014 р. № 19</w:t>
        </w:r>
      </w:hyperlink>
      <w:r w:rsidRPr="0070301B">
        <w:rPr>
          <w:rFonts w:ascii="Times New Roman" w:hAnsi="Times New Roman"/>
          <w:sz w:val="24"/>
          <w:szCs w:val="24"/>
          <w:lang w:eastAsia="ru-RU"/>
        </w:rPr>
        <w:t xml:space="preserve"> “Про внесення змін до постанови Кабінету Міністрів України від 28 листопада 2011 р. № 1240” (Офіційний вісник України, 2014 р., № 10, ст. 323).</w:t>
      </w:r>
    </w:p>
    <w:p w:rsidR="00760234" w:rsidRPr="00C3440D" w:rsidRDefault="00760234" w:rsidP="00C3440D"/>
    <w:sectPr w:rsidR="00760234" w:rsidRPr="00C3440D" w:rsidSect="00BF4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2E80"/>
    <w:multiLevelType w:val="multilevel"/>
    <w:tmpl w:val="668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B13"/>
    <w:rsid w:val="003C08A1"/>
    <w:rsid w:val="00453084"/>
    <w:rsid w:val="0052421F"/>
    <w:rsid w:val="00661F00"/>
    <w:rsid w:val="00701FA1"/>
    <w:rsid w:val="0070301B"/>
    <w:rsid w:val="00760234"/>
    <w:rsid w:val="00821A35"/>
    <w:rsid w:val="00BF4ACD"/>
    <w:rsid w:val="00C3440D"/>
    <w:rsid w:val="00C67B13"/>
    <w:rsid w:val="00EA1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40D"/>
    <w:rPr>
      <w:rFonts w:ascii="Tahoma" w:hAnsi="Tahoma" w:cs="Tahoma"/>
      <w:sz w:val="16"/>
      <w:szCs w:val="16"/>
    </w:rPr>
  </w:style>
  <w:style w:type="character" w:customStyle="1" w:styleId="rvts0">
    <w:name w:val="rvts0"/>
    <w:basedOn w:val="DefaultParagraphFont"/>
    <w:uiPriority w:val="99"/>
    <w:rsid w:val="00821A35"/>
    <w:rPr>
      <w:rFonts w:cs="Times New Roman"/>
    </w:rPr>
  </w:style>
  <w:style w:type="paragraph" w:customStyle="1" w:styleId="rvps12">
    <w:name w:val="rvps12"/>
    <w:basedOn w:val="Normal"/>
    <w:uiPriority w:val="99"/>
    <w:rsid w:val="00821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821A3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21A35"/>
    <w:rPr>
      <w:rFonts w:cs="Times New Roman"/>
      <w:color w:val="0000FF"/>
      <w:u w:val="single"/>
    </w:rPr>
  </w:style>
  <w:style w:type="character" w:styleId="FollowedHyperlink">
    <w:name w:val="FollowedHyperlink"/>
    <w:basedOn w:val="DefaultParagraphFont"/>
    <w:uiPriority w:val="99"/>
    <w:semiHidden/>
    <w:rsid w:val="00821A35"/>
    <w:rPr>
      <w:rFonts w:cs="Times New Roman"/>
      <w:color w:val="800080"/>
      <w:u w:val="single"/>
    </w:rPr>
  </w:style>
  <w:style w:type="paragraph" w:customStyle="1" w:styleId="rvps1">
    <w:name w:val="rvps1"/>
    <w:basedOn w:val="Normal"/>
    <w:uiPriority w:val="99"/>
    <w:rsid w:val="00821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Normal"/>
    <w:uiPriority w:val="99"/>
    <w:rsid w:val="00821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Normal"/>
    <w:uiPriority w:val="99"/>
    <w:rsid w:val="00821A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0096693">
      <w:marLeft w:val="0"/>
      <w:marRight w:val="0"/>
      <w:marTop w:val="0"/>
      <w:marBottom w:val="0"/>
      <w:divBdr>
        <w:top w:val="none" w:sz="0" w:space="0" w:color="auto"/>
        <w:left w:val="none" w:sz="0" w:space="0" w:color="auto"/>
        <w:bottom w:val="none" w:sz="0" w:space="0" w:color="auto"/>
        <w:right w:val="none" w:sz="0" w:space="0" w:color="auto"/>
      </w:divBdr>
      <w:divsChild>
        <w:div w:id="1920096691">
          <w:marLeft w:val="0"/>
          <w:marRight w:val="0"/>
          <w:marTop w:val="0"/>
          <w:marBottom w:val="0"/>
          <w:divBdr>
            <w:top w:val="none" w:sz="0" w:space="0" w:color="auto"/>
            <w:left w:val="none" w:sz="0" w:space="0" w:color="auto"/>
            <w:bottom w:val="none" w:sz="0" w:space="0" w:color="auto"/>
            <w:right w:val="none" w:sz="0" w:space="0" w:color="auto"/>
          </w:divBdr>
        </w:div>
        <w:div w:id="1920096705">
          <w:marLeft w:val="0"/>
          <w:marRight w:val="0"/>
          <w:marTop w:val="0"/>
          <w:marBottom w:val="0"/>
          <w:divBdr>
            <w:top w:val="none" w:sz="0" w:space="0" w:color="auto"/>
            <w:left w:val="none" w:sz="0" w:space="0" w:color="auto"/>
            <w:bottom w:val="none" w:sz="0" w:space="0" w:color="auto"/>
            <w:right w:val="none" w:sz="0" w:space="0" w:color="auto"/>
          </w:divBdr>
        </w:div>
        <w:div w:id="1920096708">
          <w:marLeft w:val="0"/>
          <w:marRight w:val="0"/>
          <w:marTop w:val="0"/>
          <w:marBottom w:val="0"/>
          <w:divBdr>
            <w:top w:val="none" w:sz="0" w:space="0" w:color="auto"/>
            <w:left w:val="none" w:sz="0" w:space="0" w:color="auto"/>
            <w:bottom w:val="none" w:sz="0" w:space="0" w:color="auto"/>
            <w:right w:val="none" w:sz="0" w:space="0" w:color="auto"/>
          </w:divBdr>
        </w:div>
        <w:div w:id="1920096724">
          <w:marLeft w:val="0"/>
          <w:marRight w:val="0"/>
          <w:marTop w:val="0"/>
          <w:marBottom w:val="0"/>
          <w:divBdr>
            <w:top w:val="none" w:sz="0" w:space="0" w:color="auto"/>
            <w:left w:val="none" w:sz="0" w:space="0" w:color="auto"/>
            <w:bottom w:val="none" w:sz="0" w:space="0" w:color="auto"/>
            <w:right w:val="none" w:sz="0" w:space="0" w:color="auto"/>
          </w:divBdr>
        </w:div>
      </w:divsChild>
    </w:div>
    <w:div w:id="1920096695">
      <w:marLeft w:val="0"/>
      <w:marRight w:val="0"/>
      <w:marTop w:val="0"/>
      <w:marBottom w:val="0"/>
      <w:divBdr>
        <w:top w:val="none" w:sz="0" w:space="0" w:color="auto"/>
        <w:left w:val="none" w:sz="0" w:space="0" w:color="auto"/>
        <w:bottom w:val="none" w:sz="0" w:space="0" w:color="auto"/>
        <w:right w:val="none" w:sz="0" w:space="0" w:color="auto"/>
      </w:divBdr>
      <w:divsChild>
        <w:div w:id="1920096711">
          <w:marLeft w:val="0"/>
          <w:marRight w:val="0"/>
          <w:marTop w:val="0"/>
          <w:marBottom w:val="0"/>
          <w:divBdr>
            <w:top w:val="none" w:sz="0" w:space="0" w:color="auto"/>
            <w:left w:val="none" w:sz="0" w:space="0" w:color="auto"/>
            <w:bottom w:val="none" w:sz="0" w:space="0" w:color="auto"/>
            <w:right w:val="none" w:sz="0" w:space="0" w:color="auto"/>
          </w:divBdr>
        </w:div>
      </w:divsChild>
    </w:div>
    <w:div w:id="1920096697">
      <w:marLeft w:val="0"/>
      <w:marRight w:val="0"/>
      <w:marTop w:val="0"/>
      <w:marBottom w:val="0"/>
      <w:divBdr>
        <w:top w:val="none" w:sz="0" w:space="0" w:color="auto"/>
        <w:left w:val="none" w:sz="0" w:space="0" w:color="auto"/>
        <w:bottom w:val="none" w:sz="0" w:space="0" w:color="auto"/>
        <w:right w:val="none" w:sz="0" w:space="0" w:color="auto"/>
      </w:divBdr>
      <w:divsChild>
        <w:div w:id="1920096712">
          <w:marLeft w:val="0"/>
          <w:marRight w:val="0"/>
          <w:marTop w:val="0"/>
          <w:marBottom w:val="0"/>
          <w:divBdr>
            <w:top w:val="none" w:sz="0" w:space="0" w:color="auto"/>
            <w:left w:val="none" w:sz="0" w:space="0" w:color="auto"/>
            <w:bottom w:val="none" w:sz="0" w:space="0" w:color="auto"/>
            <w:right w:val="none" w:sz="0" w:space="0" w:color="auto"/>
          </w:divBdr>
          <w:divsChild>
            <w:div w:id="1920096714">
              <w:marLeft w:val="0"/>
              <w:marRight w:val="0"/>
              <w:marTop w:val="0"/>
              <w:marBottom w:val="0"/>
              <w:divBdr>
                <w:top w:val="none" w:sz="0" w:space="0" w:color="auto"/>
                <w:left w:val="none" w:sz="0" w:space="0" w:color="auto"/>
                <w:bottom w:val="none" w:sz="0" w:space="0" w:color="auto"/>
                <w:right w:val="none" w:sz="0" w:space="0" w:color="auto"/>
              </w:divBdr>
              <w:divsChild>
                <w:div w:id="1920096703">
                  <w:marLeft w:val="0"/>
                  <w:marRight w:val="0"/>
                  <w:marTop w:val="0"/>
                  <w:marBottom w:val="0"/>
                  <w:divBdr>
                    <w:top w:val="none" w:sz="0" w:space="0" w:color="auto"/>
                    <w:left w:val="none" w:sz="0" w:space="0" w:color="auto"/>
                    <w:bottom w:val="none" w:sz="0" w:space="0" w:color="auto"/>
                    <w:right w:val="none" w:sz="0" w:space="0" w:color="auto"/>
                  </w:divBdr>
                </w:div>
              </w:divsChild>
            </w:div>
            <w:div w:id="1920096741">
              <w:marLeft w:val="0"/>
              <w:marRight w:val="0"/>
              <w:marTop w:val="0"/>
              <w:marBottom w:val="0"/>
              <w:divBdr>
                <w:top w:val="none" w:sz="0" w:space="0" w:color="auto"/>
                <w:left w:val="none" w:sz="0" w:space="0" w:color="auto"/>
                <w:bottom w:val="none" w:sz="0" w:space="0" w:color="auto"/>
                <w:right w:val="none" w:sz="0" w:space="0" w:color="auto"/>
              </w:divBdr>
            </w:div>
          </w:divsChild>
        </w:div>
        <w:div w:id="1920096721">
          <w:marLeft w:val="0"/>
          <w:marRight w:val="0"/>
          <w:marTop w:val="0"/>
          <w:marBottom w:val="0"/>
          <w:divBdr>
            <w:top w:val="none" w:sz="0" w:space="0" w:color="auto"/>
            <w:left w:val="none" w:sz="0" w:space="0" w:color="auto"/>
            <w:bottom w:val="none" w:sz="0" w:space="0" w:color="auto"/>
            <w:right w:val="none" w:sz="0" w:space="0" w:color="auto"/>
          </w:divBdr>
          <w:divsChild>
            <w:div w:id="1920096710">
              <w:marLeft w:val="0"/>
              <w:marRight w:val="0"/>
              <w:marTop w:val="0"/>
              <w:marBottom w:val="0"/>
              <w:divBdr>
                <w:top w:val="none" w:sz="0" w:space="0" w:color="auto"/>
                <w:left w:val="none" w:sz="0" w:space="0" w:color="auto"/>
                <w:bottom w:val="none" w:sz="0" w:space="0" w:color="auto"/>
                <w:right w:val="none" w:sz="0" w:space="0" w:color="auto"/>
              </w:divBdr>
              <w:divsChild>
                <w:div w:id="1920096713">
                  <w:marLeft w:val="0"/>
                  <w:marRight w:val="0"/>
                  <w:marTop w:val="0"/>
                  <w:marBottom w:val="0"/>
                  <w:divBdr>
                    <w:top w:val="none" w:sz="0" w:space="0" w:color="auto"/>
                    <w:left w:val="none" w:sz="0" w:space="0" w:color="auto"/>
                    <w:bottom w:val="none" w:sz="0" w:space="0" w:color="auto"/>
                    <w:right w:val="none" w:sz="0" w:space="0" w:color="auto"/>
                  </w:divBdr>
                </w:div>
                <w:div w:id="1920096733">
                  <w:marLeft w:val="0"/>
                  <w:marRight w:val="0"/>
                  <w:marTop w:val="0"/>
                  <w:marBottom w:val="0"/>
                  <w:divBdr>
                    <w:top w:val="none" w:sz="0" w:space="0" w:color="auto"/>
                    <w:left w:val="none" w:sz="0" w:space="0" w:color="auto"/>
                    <w:bottom w:val="none" w:sz="0" w:space="0" w:color="auto"/>
                    <w:right w:val="none" w:sz="0" w:space="0" w:color="auto"/>
                  </w:divBdr>
                  <w:divsChild>
                    <w:div w:id="1920096737">
                      <w:marLeft w:val="0"/>
                      <w:marRight w:val="0"/>
                      <w:marTop w:val="0"/>
                      <w:marBottom w:val="0"/>
                      <w:divBdr>
                        <w:top w:val="none" w:sz="0" w:space="0" w:color="auto"/>
                        <w:left w:val="none" w:sz="0" w:space="0" w:color="auto"/>
                        <w:bottom w:val="none" w:sz="0" w:space="0" w:color="auto"/>
                        <w:right w:val="none" w:sz="0" w:space="0" w:color="auto"/>
                      </w:divBdr>
                      <w:divsChild>
                        <w:div w:id="1920096707">
                          <w:marLeft w:val="0"/>
                          <w:marRight w:val="0"/>
                          <w:marTop w:val="0"/>
                          <w:marBottom w:val="0"/>
                          <w:divBdr>
                            <w:top w:val="none" w:sz="0" w:space="0" w:color="auto"/>
                            <w:left w:val="none" w:sz="0" w:space="0" w:color="auto"/>
                            <w:bottom w:val="none" w:sz="0" w:space="0" w:color="auto"/>
                            <w:right w:val="none" w:sz="0" w:space="0" w:color="auto"/>
                          </w:divBdr>
                          <w:divsChild>
                            <w:div w:id="1920096692">
                              <w:marLeft w:val="0"/>
                              <w:marRight w:val="0"/>
                              <w:marTop w:val="0"/>
                              <w:marBottom w:val="0"/>
                              <w:divBdr>
                                <w:top w:val="none" w:sz="0" w:space="0" w:color="auto"/>
                                <w:left w:val="none" w:sz="0" w:space="0" w:color="auto"/>
                                <w:bottom w:val="none" w:sz="0" w:space="0" w:color="auto"/>
                                <w:right w:val="none" w:sz="0" w:space="0" w:color="auto"/>
                              </w:divBdr>
                            </w:div>
                            <w:div w:id="1920096717">
                              <w:marLeft w:val="0"/>
                              <w:marRight w:val="0"/>
                              <w:marTop w:val="0"/>
                              <w:marBottom w:val="0"/>
                              <w:divBdr>
                                <w:top w:val="none" w:sz="0" w:space="0" w:color="auto"/>
                                <w:left w:val="none" w:sz="0" w:space="0" w:color="auto"/>
                                <w:bottom w:val="none" w:sz="0" w:space="0" w:color="auto"/>
                                <w:right w:val="none" w:sz="0" w:space="0" w:color="auto"/>
                              </w:divBdr>
                            </w:div>
                            <w:div w:id="1920096732">
                              <w:marLeft w:val="0"/>
                              <w:marRight w:val="0"/>
                              <w:marTop w:val="0"/>
                              <w:marBottom w:val="0"/>
                              <w:divBdr>
                                <w:top w:val="none" w:sz="0" w:space="0" w:color="auto"/>
                                <w:left w:val="none" w:sz="0" w:space="0" w:color="auto"/>
                                <w:bottom w:val="none" w:sz="0" w:space="0" w:color="auto"/>
                                <w:right w:val="none" w:sz="0" w:space="0" w:color="auto"/>
                              </w:divBdr>
                            </w:div>
                            <w:div w:id="1920096734">
                              <w:marLeft w:val="0"/>
                              <w:marRight w:val="0"/>
                              <w:marTop w:val="0"/>
                              <w:marBottom w:val="0"/>
                              <w:divBdr>
                                <w:top w:val="none" w:sz="0" w:space="0" w:color="auto"/>
                                <w:left w:val="none" w:sz="0" w:space="0" w:color="auto"/>
                                <w:bottom w:val="none" w:sz="0" w:space="0" w:color="auto"/>
                                <w:right w:val="none" w:sz="0" w:space="0" w:color="auto"/>
                              </w:divBdr>
                            </w:div>
                            <w:div w:id="1920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722">
          <w:marLeft w:val="0"/>
          <w:marRight w:val="0"/>
          <w:marTop w:val="0"/>
          <w:marBottom w:val="0"/>
          <w:divBdr>
            <w:top w:val="none" w:sz="0" w:space="0" w:color="auto"/>
            <w:left w:val="none" w:sz="0" w:space="0" w:color="auto"/>
            <w:bottom w:val="none" w:sz="0" w:space="0" w:color="auto"/>
            <w:right w:val="none" w:sz="0" w:space="0" w:color="auto"/>
          </w:divBdr>
          <w:divsChild>
            <w:div w:id="1920096706">
              <w:marLeft w:val="0"/>
              <w:marRight w:val="0"/>
              <w:marTop w:val="0"/>
              <w:marBottom w:val="0"/>
              <w:divBdr>
                <w:top w:val="none" w:sz="0" w:space="0" w:color="auto"/>
                <w:left w:val="none" w:sz="0" w:space="0" w:color="auto"/>
                <w:bottom w:val="none" w:sz="0" w:space="0" w:color="auto"/>
                <w:right w:val="none" w:sz="0" w:space="0" w:color="auto"/>
              </w:divBdr>
              <w:divsChild>
                <w:div w:id="1920096715">
                  <w:marLeft w:val="0"/>
                  <w:marRight w:val="0"/>
                  <w:marTop w:val="0"/>
                  <w:marBottom w:val="0"/>
                  <w:divBdr>
                    <w:top w:val="none" w:sz="0" w:space="0" w:color="auto"/>
                    <w:left w:val="none" w:sz="0" w:space="0" w:color="auto"/>
                    <w:bottom w:val="none" w:sz="0" w:space="0" w:color="auto"/>
                    <w:right w:val="none" w:sz="0" w:space="0" w:color="auto"/>
                  </w:divBdr>
                  <w:divsChild>
                    <w:div w:id="19200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742">
          <w:marLeft w:val="0"/>
          <w:marRight w:val="0"/>
          <w:marTop w:val="0"/>
          <w:marBottom w:val="0"/>
          <w:divBdr>
            <w:top w:val="none" w:sz="0" w:space="0" w:color="auto"/>
            <w:left w:val="none" w:sz="0" w:space="0" w:color="auto"/>
            <w:bottom w:val="none" w:sz="0" w:space="0" w:color="auto"/>
            <w:right w:val="none" w:sz="0" w:space="0" w:color="auto"/>
          </w:divBdr>
          <w:divsChild>
            <w:div w:id="1920096725">
              <w:marLeft w:val="0"/>
              <w:marRight w:val="0"/>
              <w:marTop w:val="0"/>
              <w:marBottom w:val="0"/>
              <w:divBdr>
                <w:top w:val="none" w:sz="0" w:space="0" w:color="auto"/>
                <w:left w:val="none" w:sz="0" w:space="0" w:color="auto"/>
                <w:bottom w:val="none" w:sz="0" w:space="0" w:color="auto"/>
                <w:right w:val="none" w:sz="0" w:space="0" w:color="auto"/>
              </w:divBdr>
              <w:divsChild>
                <w:div w:id="1920096699">
                  <w:marLeft w:val="0"/>
                  <w:marRight w:val="0"/>
                  <w:marTop w:val="0"/>
                  <w:marBottom w:val="0"/>
                  <w:divBdr>
                    <w:top w:val="none" w:sz="0" w:space="0" w:color="auto"/>
                    <w:left w:val="none" w:sz="0" w:space="0" w:color="auto"/>
                    <w:bottom w:val="none" w:sz="0" w:space="0" w:color="auto"/>
                    <w:right w:val="none" w:sz="0" w:space="0" w:color="auto"/>
                  </w:divBdr>
                </w:div>
                <w:div w:id="1920096701">
                  <w:marLeft w:val="0"/>
                  <w:marRight w:val="0"/>
                  <w:marTop w:val="0"/>
                  <w:marBottom w:val="0"/>
                  <w:divBdr>
                    <w:top w:val="none" w:sz="0" w:space="0" w:color="auto"/>
                    <w:left w:val="none" w:sz="0" w:space="0" w:color="auto"/>
                    <w:bottom w:val="none" w:sz="0" w:space="0" w:color="auto"/>
                    <w:right w:val="none" w:sz="0" w:space="0" w:color="auto"/>
                  </w:divBdr>
                </w:div>
              </w:divsChild>
            </w:div>
            <w:div w:id="1920096727">
              <w:marLeft w:val="0"/>
              <w:marRight w:val="0"/>
              <w:marTop w:val="0"/>
              <w:marBottom w:val="0"/>
              <w:divBdr>
                <w:top w:val="none" w:sz="0" w:space="0" w:color="auto"/>
                <w:left w:val="none" w:sz="0" w:space="0" w:color="auto"/>
                <w:bottom w:val="none" w:sz="0" w:space="0" w:color="auto"/>
                <w:right w:val="none" w:sz="0" w:space="0" w:color="auto"/>
              </w:divBdr>
              <w:divsChild>
                <w:div w:id="19200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709">
      <w:marLeft w:val="0"/>
      <w:marRight w:val="0"/>
      <w:marTop w:val="0"/>
      <w:marBottom w:val="0"/>
      <w:divBdr>
        <w:top w:val="none" w:sz="0" w:space="0" w:color="auto"/>
        <w:left w:val="none" w:sz="0" w:space="0" w:color="auto"/>
        <w:bottom w:val="none" w:sz="0" w:space="0" w:color="auto"/>
        <w:right w:val="none" w:sz="0" w:space="0" w:color="auto"/>
      </w:divBdr>
      <w:divsChild>
        <w:div w:id="1920096698">
          <w:marLeft w:val="0"/>
          <w:marRight w:val="0"/>
          <w:marTop w:val="0"/>
          <w:marBottom w:val="0"/>
          <w:divBdr>
            <w:top w:val="none" w:sz="0" w:space="0" w:color="auto"/>
            <w:left w:val="none" w:sz="0" w:space="0" w:color="auto"/>
            <w:bottom w:val="none" w:sz="0" w:space="0" w:color="auto"/>
            <w:right w:val="none" w:sz="0" w:space="0" w:color="auto"/>
          </w:divBdr>
        </w:div>
      </w:divsChild>
    </w:div>
    <w:div w:id="1920096716">
      <w:marLeft w:val="0"/>
      <w:marRight w:val="0"/>
      <w:marTop w:val="0"/>
      <w:marBottom w:val="0"/>
      <w:divBdr>
        <w:top w:val="none" w:sz="0" w:space="0" w:color="auto"/>
        <w:left w:val="none" w:sz="0" w:space="0" w:color="auto"/>
        <w:bottom w:val="none" w:sz="0" w:space="0" w:color="auto"/>
        <w:right w:val="none" w:sz="0" w:space="0" w:color="auto"/>
      </w:divBdr>
      <w:divsChild>
        <w:div w:id="1920096694">
          <w:marLeft w:val="0"/>
          <w:marRight w:val="0"/>
          <w:marTop w:val="0"/>
          <w:marBottom w:val="0"/>
          <w:divBdr>
            <w:top w:val="none" w:sz="0" w:space="0" w:color="auto"/>
            <w:left w:val="none" w:sz="0" w:space="0" w:color="auto"/>
            <w:bottom w:val="none" w:sz="0" w:space="0" w:color="auto"/>
            <w:right w:val="none" w:sz="0" w:space="0" w:color="auto"/>
          </w:divBdr>
        </w:div>
        <w:div w:id="1920096702">
          <w:marLeft w:val="0"/>
          <w:marRight w:val="0"/>
          <w:marTop w:val="0"/>
          <w:marBottom w:val="0"/>
          <w:divBdr>
            <w:top w:val="none" w:sz="0" w:space="0" w:color="auto"/>
            <w:left w:val="none" w:sz="0" w:space="0" w:color="auto"/>
            <w:bottom w:val="none" w:sz="0" w:space="0" w:color="auto"/>
            <w:right w:val="none" w:sz="0" w:space="0" w:color="auto"/>
          </w:divBdr>
        </w:div>
        <w:div w:id="1920096718">
          <w:marLeft w:val="0"/>
          <w:marRight w:val="0"/>
          <w:marTop w:val="0"/>
          <w:marBottom w:val="0"/>
          <w:divBdr>
            <w:top w:val="none" w:sz="0" w:space="0" w:color="auto"/>
            <w:left w:val="none" w:sz="0" w:space="0" w:color="auto"/>
            <w:bottom w:val="none" w:sz="0" w:space="0" w:color="auto"/>
            <w:right w:val="none" w:sz="0" w:space="0" w:color="auto"/>
          </w:divBdr>
        </w:div>
        <w:div w:id="1920096735">
          <w:marLeft w:val="0"/>
          <w:marRight w:val="0"/>
          <w:marTop w:val="0"/>
          <w:marBottom w:val="0"/>
          <w:divBdr>
            <w:top w:val="none" w:sz="0" w:space="0" w:color="auto"/>
            <w:left w:val="none" w:sz="0" w:space="0" w:color="auto"/>
            <w:bottom w:val="none" w:sz="0" w:space="0" w:color="auto"/>
            <w:right w:val="none" w:sz="0" w:space="0" w:color="auto"/>
          </w:divBdr>
        </w:div>
        <w:div w:id="1920096738">
          <w:marLeft w:val="0"/>
          <w:marRight w:val="0"/>
          <w:marTop w:val="0"/>
          <w:marBottom w:val="0"/>
          <w:divBdr>
            <w:top w:val="none" w:sz="0" w:space="0" w:color="auto"/>
            <w:left w:val="none" w:sz="0" w:space="0" w:color="auto"/>
            <w:bottom w:val="none" w:sz="0" w:space="0" w:color="auto"/>
            <w:right w:val="none" w:sz="0" w:space="0" w:color="auto"/>
          </w:divBdr>
        </w:div>
      </w:divsChild>
    </w:div>
    <w:div w:id="1920096719">
      <w:marLeft w:val="0"/>
      <w:marRight w:val="0"/>
      <w:marTop w:val="0"/>
      <w:marBottom w:val="0"/>
      <w:divBdr>
        <w:top w:val="none" w:sz="0" w:space="0" w:color="auto"/>
        <w:left w:val="none" w:sz="0" w:space="0" w:color="auto"/>
        <w:bottom w:val="none" w:sz="0" w:space="0" w:color="auto"/>
        <w:right w:val="none" w:sz="0" w:space="0" w:color="auto"/>
      </w:divBdr>
      <w:divsChild>
        <w:div w:id="1920096700">
          <w:marLeft w:val="0"/>
          <w:marRight w:val="0"/>
          <w:marTop w:val="0"/>
          <w:marBottom w:val="0"/>
          <w:divBdr>
            <w:top w:val="none" w:sz="0" w:space="0" w:color="auto"/>
            <w:left w:val="none" w:sz="0" w:space="0" w:color="auto"/>
            <w:bottom w:val="none" w:sz="0" w:space="0" w:color="auto"/>
            <w:right w:val="none" w:sz="0" w:space="0" w:color="auto"/>
          </w:divBdr>
        </w:div>
      </w:divsChild>
    </w:div>
    <w:div w:id="1920096730">
      <w:marLeft w:val="0"/>
      <w:marRight w:val="0"/>
      <w:marTop w:val="0"/>
      <w:marBottom w:val="0"/>
      <w:divBdr>
        <w:top w:val="none" w:sz="0" w:space="0" w:color="auto"/>
        <w:left w:val="none" w:sz="0" w:space="0" w:color="auto"/>
        <w:bottom w:val="none" w:sz="0" w:space="0" w:color="auto"/>
        <w:right w:val="none" w:sz="0" w:space="0" w:color="auto"/>
      </w:divBdr>
      <w:divsChild>
        <w:div w:id="1920096728">
          <w:marLeft w:val="0"/>
          <w:marRight w:val="0"/>
          <w:marTop w:val="0"/>
          <w:marBottom w:val="0"/>
          <w:divBdr>
            <w:top w:val="none" w:sz="0" w:space="0" w:color="auto"/>
            <w:left w:val="none" w:sz="0" w:space="0" w:color="auto"/>
            <w:bottom w:val="none" w:sz="0" w:space="0" w:color="auto"/>
            <w:right w:val="none" w:sz="0" w:space="0" w:color="auto"/>
          </w:divBdr>
        </w:div>
      </w:divsChild>
    </w:div>
    <w:div w:id="1920096731">
      <w:marLeft w:val="0"/>
      <w:marRight w:val="0"/>
      <w:marTop w:val="0"/>
      <w:marBottom w:val="0"/>
      <w:divBdr>
        <w:top w:val="none" w:sz="0" w:space="0" w:color="auto"/>
        <w:left w:val="none" w:sz="0" w:space="0" w:color="auto"/>
        <w:bottom w:val="none" w:sz="0" w:space="0" w:color="auto"/>
        <w:right w:val="none" w:sz="0" w:space="0" w:color="auto"/>
      </w:divBdr>
      <w:divsChild>
        <w:div w:id="1920096726">
          <w:marLeft w:val="0"/>
          <w:marRight w:val="0"/>
          <w:marTop w:val="0"/>
          <w:marBottom w:val="0"/>
          <w:divBdr>
            <w:top w:val="none" w:sz="0" w:space="0" w:color="auto"/>
            <w:left w:val="none" w:sz="0" w:space="0" w:color="auto"/>
            <w:bottom w:val="none" w:sz="0" w:space="0" w:color="auto"/>
            <w:right w:val="none" w:sz="0" w:space="0" w:color="auto"/>
          </w:divBdr>
        </w:div>
      </w:divsChild>
    </w:div>
    <w:div w:id="1920096739">
      <w:marLeft w:val="0"/>
      <w:marRight w:val="0"/>
      <w:marTop w:val="0"/>
      <w:marBottom w:val="0"/>
      <w:divBdr>
        <w:top w:val="none" w:sz="0" w:space="0" w:color="auto"/>
        <w:left w:val="none" w:sz="0" w:space="0" w:color="auto"/>
        <w:bottom w:val="none" w:sz="0" w:space="0" w:color="auto"/>
        <w:right w:val="none" w:sz="0" w:space="0" w:color="auto"/>
      </w:divBdr>
      <w:divsChild>
        <w:div w:id="1920096696">
          <w:marLeft w:val="0"/>
          <w:marRight w:val="0"/>
          <w:marTop w:val="0"/>
          <w:marBottom w:val="0"/>
          <w:divBdr>
            <w:top w:val="none" w:sz="0" w:space="0" w:color="auto"/>
            <w:left w:val="none" w:sz="0" w:space="0" w:color="auto"/>
            <w:bottom w:val="none" w:sz="0" w:space="0" w:color="auto"/>
            <w:right w:val="none" w:sz="0" w:space="0" w:color="auto"/>
          </w:divBdr>
        </w:div>
        <w:div w:id="1920096723">
          <w:marLeft w:val="0"/>
          <w:marRight w:val="0"/>
          <w:marTop w:val="0"/>
          <w:marBottom w:val="0"/>
          <w:divBdr>
            <w:top w:val="none" w:sz="0" w:space="0" w:color="auto"/>
            <w:left w:val="none" w:sz="0" w:space="0" w:color="auto"/>
            <w:bottom w:val="none" w:sz="0" w:space="0" w:color="auto"/>
            <w:right w:val="none" w:sz="0" w:space="0" w:color="auto"/>
          </w:divBdr>
        </w:div>
        <w:div w:id="1920096729">
          <w:marLeft w:val="0"/>
          <w:marRight w:val="0"/>
          <w:marTop w:val="0"/>
          <w:marBottom w:val="0"/>
          <w:divBdr>
            <w:top w:val="none" w:sz="0" w:space="0" w:color="auto"/>
            <w:left w:val="none" w:sz="0" w:space="0" w:color="auto"/>
            <w:bottom w:val="none" w:sz="0" w:space="0" w:color="auto"/>
            <w:right w:val="none" w:sz="0" w:space="0" w:color="auto"/>
          </w:divBdr>
        </w:div>
        <w:div w:id="192009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00-18" TargetMode="External"/><Relationship Id="rId18" Type="http://schemas.openxmlformats.org/officeDocument/2006/relationships/hyperlink" Target="http://zakon2.rada.gov.ua/laws/show/984_011" TargetMode="External"/><Relationship Id="rId26" Type="http://schemas.openxmlformats.org/officeDocument/2006/relationships/hyperlink" Target="http://zakon2.rada.gov.ua/laws/show/1700-18/paran221" TargetMode="External"/><Relationship Id="rId39" Type="http://schemas.openxmlformats.org/officeDocument/2006/relationships/hyperlink" Target="http://zakon2.rada.gov.ua/laws/show/1700-18" TargetMode="External"/><Relationship Id="rId21" Type="http://schemas.openxmlformats.org/officeDocument/2006/relationships/hyperlink" Target="http://zakon2.rada.gov.ua/laws/show/265-2015-%D0%BF" TargetMode="External"/><Relationship Id="rId34" Type="http://schemas.openxmlformats.org/officeDocument/2006/relationships/hyperlink" Target="http://zakon2.rada.gov.ua/laws/show/1700-18" TargetMode="External"/><Relationship Id="rId42" Type="http://schemas.openxmlformats.org/officeDocument/2006/relationships/hyperlink" Target="http://zakon2.rada.gov.ua/laws/show/1701-18" TargetMode="External"/><Relationship Id="rId47" Type="http://schemas.openxmlformats.org/officeDocument/2006/relationships/hyperlink" Target="http://zakon2.rada.gov.ua/laws/show/4651-17" TargetMode="External"/><Relationship Id="rId50" Type="http://schemas.openxmlformats.org/officeDocument/2006/relationships/hyperlink" Target="http://zakon2.rada.gov.ua/laws/show/625-2015-%D0%BF/paran10" TargetMode="External"/><Relationship Id="rId55" Type="http://schemas.openxmlformats.org/officeDocument/2006/relationships/hyperlink" Target="http://zakon2.rada.gov.ua/laws/show/1700-18" TargetMode="External"/><Relationship Id="rId63" Type="http://schemas.openxmlformats.org/officeDocument/2006/relationships/hyperlink" Target="http://zakon2.rada.gov.ua/laws/show/706-2013-%D0%BF/paran77" TargetMode="External"/><Relationship Id="rId7" Type="http://schemas.openxmlformats.org/officeDocument/2006/relationships/hyperlink" Target="http://zakon2.rada.gov.ua/laws/show/265-2015-%D0%BF" TargetMode="External"/><Relationship Id="rId2" Type="http://schemas.openxmlformats.org/officeDocument/2006/relationships/styles" Target="styles.xml"/><Relationship Id="rId16" Type="http://schemas.openxmlformats.org/officeDocument/2006/relationships/hyperlink" Target="http://zakon2.rada.gov.ua/laws/show/995_c16" TargetMode="External"/><Relationship Id="rId20" Type="http://schemas.openxmlformats.org/officeDocument/2006/relationships/hyperlink" Target="http://zakon2.rada.gov.ua/laws/show/265-2015-%D0%BF/paran73" TargetMode="External"/><Relationship Id="rId29" Type="http://schemas.openxmlformats.org/officeDocument/2006/relationships/hyperlink" Target="http://zakon2.rada.gov.ua/laws/show/1700-18" TargetMode="External"/><Relationship Id="rId41" Type="http://schemas.openxmlformats.org/officeDocument/2006/relationships/hyperlink" Target="http://zakon2.rada.gov.ua/laws/show/1700-18" TargetMode="External"/><Relationship Id="rId54" Type="http://schemas.openxmlformats.org/officeDocument/2006/relationships/hyperlink" Target="http://zakon2.rada.gov.ua/laws/show/265-2015-%D0%BF/paran19" TargetMode="External"/><Relationship Id="rId62" Type="http://schemas.openxmlformats.org/officeDocument/2006/relationships/hyperlink" Target="http://zakon2.rada.gov.ua/laws/show/325-2012-%D0%BF" TargetMode="External"/><Relationship Id="rId1" Type="http://schemas.openxmlformats.org/officeDocument/2006/relationships/numbering" Target="numbering.xml"/><Relationship Id="rId6" Type="http://schemas.openxmlformats.org/officeDocument/2006/relationships/hyperlink" Target="http://zakon2.rada.gov.ua/laws/show/625-2015-%D0%BF/paran2" TargetMode="External"/><Relationship Id="rId11" Type="http://schemas.openxmlformats.org/officeDocument/2006/relationships/hyperlink" Target="http://zakon2.rada.gov.ua/laws/show/1700-18" TargetMode="External"/><Relationship Id="rId24" Type="http://schemas.openxmlformats.org/officeDocument/2006/relationships/hyperlink" Target="http://zakon2.rada.gov.ua/laws/show/265-2015-%D0%BF" TargetMode="External"/><Relationship Id="rId32" Type="http://schemas.openxmlformats.org/officeDocument/2006/relationships/hyperlink" Target="http://zakon2.rada.gov.ua/laws/show/1699-18" TargetMode="External"/><Relationship Id="rId37" Type="http://schemas.openxmlformats.org/officeDocument/2006/relationships/hyperlink" Target="http://zakon2.rada.gov.ua/laws/show/1700-18" TargetMode="External"/><Relationship Id="rId40" Type="http://schemas.openxmlformats.org/officeDocument/2006/relationships/hyperlink" Target="http://zakon2.rada.gov.ua/laws/show/1700-18" TargetMode="External"/><Relationship Id="rId45" Type="http://schemas.openxmlformats.org/officeDocument/2006/relationships/hyperlink" Target="http://zakon2.rada.gov.ua/laws/show/2341-14" TargetMode="External"/><Relationship Id="rId53" Type="http://schemas.openxmlformats.org/officeDocument/2006/relationships/hyperlink" Target="http://zakon2.rada.gov.ua/laws/show/265-2015-%D0%BF/paran19" TargetMode="External"/><Relationship Id="rId58" Type="http://schemas.openxmlformats.org/officeDocument/2006/relationships/hyperlink" Target="http://zakon2.rada.gov.ua/laws/show/1700-18"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zakon2.rada.gov.ua/laws/show/265-2015-%D0%BF" TargetMode="External"/><Relationship Id="rId23" Type="http://schemas.openxmlformats.org/officeDocument/2006/relationships/hyperlink" Target="http://zakon2.rada.gov.ua/laws/show/265-2015-%D0%BF" TargetMode="External"/><Relationship Id="rId28" Type="http://schemas.openxmlformats.org/officeDocument/2006/relationships/hyperlink" Target="http://zakon2.rada.gov.ua/laws/show/1700-18" TargetMode="External"/><Relationship Id="rId36" Type="http://schemas.openxmlformats.org/officeDocument/2006/relationships/hyperlink" Target="http://zakon2.rada.gov.ua/laws/show/1700-18" TargetMode="External"/><Relationship Id="rId49" Type="http://schemas.openxmlformats.org/officeDocument/2006/relationships/hyperlink" Target="http://zakon2.rada.gov.ua/laws/show/4651-17" TargetMode="External"/><Relationship Id="rId57" Type="http://schemas.openxmlformats.org/officeDocument/2006/relationships/hyperlink" Target="http://zakon2.rada.gov.ua/laws/show/1700-18" TargetMode="External"/><Relationship Id="rId61" Type="http://schemas.openxmlformats.org/officeDocument/2006/relationships/hyperlink" Target="http://zakon2.rada.gov.ua/laws/show/1094-2011-%D0%BF" TargetMode="External"/><Relationship Id="rId10" Type="http://schemas.openxmlformats.org/officeDocument/2006/relationships/hyperlink" Target="http://zakon2.rada.gov.ua/laws/show/1699-18/paran16" TargetMode="External"/><Relationship Id="rId19" Type="http://schemas.openxmlformats.org/officeDocument/2006/relationships/hyperlink" Target="http://zakon2.rada.gov.ua/laws/show/265-2015-%D0%BF" TargetMode="External"/><Relationship Id="rId31" Type="http://schemas.openxmlformats.org/officeDocument/2006/relationships/hyperlink" Target="http://zakon2.rada.gov.ua/laws/show/1700-18" TargetMode="External"/><Relationship Id="rId44" Type="http://schemas.openxmlformats.org/officeDocument/2006/relationships/hyperlink" Target="http://zakon2.rada.gov.ua/laws/show/2939-17" TargetMode="External"/><Relationship Id="rId52" Type="http://schemas.openxmlformats.org/officeDocument/2006/relationships/hyperlink" Target="http://zakon2.rada.gov.ua/laws/show/1700-18" TargetMode="External"/><Relationship Id="rId60" Type="http://schemas.openxmlformats.org/officeDocument/2006/relationships/hyperlink" Target="http://zakon2.rada.gov.ua/laws/show/1240-2011-%D0%B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65-2015-%D0%BF/paran76" TargetMode="External"/><Relationship Id="rId14" Type="http://schemas.openxmlformats.org/officeDocument/2006/relationships/hyperlink" Target="http://zakon2.rada.gov.ua/laws/show/265-2015-%D0%BF" TargetMode="External"/><Relationship Id="rId22" Type="http://schemas.openxmlformats.org/officeDocument/2006/relationships/hyperlink" Target="http://zakon2.rada.gov.ua/laws/show/1699-18/paran48" TargetMode="External"/><Relationship Id="rId27" Type="http://schemas.openxmlformats.org/officeDocument/2006/relationships/hyperlink" Target="http://zakon2.rada.gov.ua/laws/show/1700-18" TargetMode="External"/><Relationship Id="rId30" Type="http://schemas.openxmlformats.org/officeDocument/2006/relationships/hyperlink" Target="http://zakon2.rada.gov.ua/laws/show/1700-18" TargetMode="External"/><Relationship Id="rId35" Type="http://schemas.openxmlformats.org/officeDocument/2006/relationships/hyperlink" Target="http://zakon2.rada.gov.ua/laws/show/1700-18" TargetMode="External"/><Relationship Id="rId43" Type="http://schemas.openxmlformats.org/officeDocument/2006/relationships/hyperlink" Target="http://zakon2.rada.gov.ua/laws/show/183-19" TargetMode="External"/><Relationship Id="rId48" Type="http://schemas.openxmlformats.org/officeDocument/2006/relationships/hyperlink" Target="http://zakon2.rada.gov.ua/laws/show/2341-14" TargetMode="External"/><Relationship Id="rId56" Type="http://schemas.openxmlformats.org/officeDocument/2006/relationships/hyperlink" Target="http://zakon2.rada.gov.ua/laws/show/1700-18" TargetMode="External"/><Relationship Id="rId64" Type="http://schemas.openxmlformats.org/officeDocument/2006/relationships/hyperlink" Target="http://zakon2.rada.gov.ua/laws/show/19-2014-%D0%BF" TargetMode="External"/><Relationship Id="rId8" Type="http://schemas.openxmlformats.org/officeDocument/2006/relationships/hyperlink" Target="http://zakon2.rada.gov.ua/laws/show/625-2015-%D0%BF/paran6" TargetMode="External"/><Relationship Id="rId51" Type="http://schemas.openxmlformats.org/officeDocument/2006/relationships/hyperlink" Target="http://zakon2.rada.gov.ua/laws/show/265-2015-%D0%BF/paran19" TargetMode="External"/><Relationship Id="rId3" Type="http://schemas.openxmlformats.org/officeDocument/2006/relationships/settings" Target="settings.xml"/><Relationship Id="rId12" Type="http://schemas.openxmlformats.org/officeDocument/2006/relationships/hyperlink" Target="http://zakon2.rada.gov.ua/laws/show/1698-18" TargetMode="External"/><Relationship Id="rId17" Type="http://schemas.openxmlformats.org/officeDocument/2006/relationships/hyperlink" Target="http://zakon2.rada.gov.ua/laws/show/984_001" TargetMode="External"/><Relationship Id="rId25" Type="http://schemas.openxmlformats.org/officeDocument/2006/relationships/hyperlink" Target="http://zakon2.rada.gov.ua/laws/show/1700-18" TargetMode="External"/><Relationship Id="rId33" Type="http://schemas.openxmlformats.org/officeDocument/2006/relationships/hyperlink" Target="http://zakon2.rada.gov.ua/laws/show/1700-18" TargetMode="External"/><Relationship Id="rId38" Type="http://schemas.openxmlformats.org/officeDocument/2006/relationships/hyperlink" Target="http://zakon2.rada.gov.ua/laws/show/1700-18" TargetMode="External"/><Relationship Id="rId46" Type="http://schemas.openxmlformats.org/officeDocument/2006/relationships/hyperlink" Target="http://zakon2.rada.gov.ua/laws/show/2341-14" TargetMode="External"/><Relationship Id="rId59" Type="http://schemas.openxmlformats.org/officeDocument/2006/relationships/hyperlink" Target="http://zakon2.rada.gov.ua/laws/show/265-2015-%D0%BF/para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16696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Tanya</cp:lastModifiedBy>
  <cp:revision>2</cp:revision>
  <dcterms:created xsi:type="dcterms:W3CDTF">2016-05-25T14:52:00Z</dcterms:created>
  <dcterms:modified xsi:type="dcterms:W3CDTF">2016-05-25T14:52:00Z</dcterms:modified>
</cp:coreProperties>
</file>