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1"/>
      </w:tblGrid>
      <w:tr w:rsidR="00295EF6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95EF6" w:rsidRDefault="00295EF6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295EF6" w:rsidRDefault="00295EF6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295EF6" w:rsidRPr="007C7263" w:rsidRDefault="00295EF6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 НЕ З ВИНИ 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295EF6" w:rsidRPr="003339EA" w:rsidRDefault="00295EF6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295EF6" w:rsidRPr="003339EA" w:rsidRDefault="00295EF6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879E0">
              <w:rPr>
                <w:color w:val="000000"/>
                <w:sz w:val="22"/>
                <w:szCs w:val="22"/>
                <w:u w:val="single"/>
              </w:rPr>
              <w:t>Міськрайонне управління у Токмацькому районі та м. Токмаку Головного управління Держгеокадастру у Запорізькій області</w:t>
            </w:r>
            <w:r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95EF6" w:rsidRPr="003339EA" w:rsidRDefault="00295EF6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95EF6" w:rsidRPr="003339EA" w:rsidTr="00807019">
        <w:tc>
          <w:tcPr>
            <w:tcW w:w="10033" w:type="dxa"/>
            <w:gridSpan w:val="3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295EF6" w:rsidRPr="00F879E0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вул. Центральна, 55Б, м. Токмак, 71700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295EF6" w:rsidRPr="00F879E0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295EF6" w:rsidRPr="00F879E0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295EF6" w:rsidRPr="00F879E0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295EF6" w:rsidRPr="00F879E0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Телефон: (06178) 4-38-09</w:t>
            </w:r>
          </w:p>
          <w:p w:rsidR="00295EF6" w:rsidRPr="003C7C1E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Pr="00F879E0">
              <w:rPr>
                <w:sz w:val="20"/>
                <w:szCs w:val="20"/>
                <w:lang w:val="en-US"/>
              </w:rPr>
              <w:t>tokmakzemagent</w:t>
            </w:r>
            <w:r w:rsidRPr="00F879E0">
              <w:rPr>
                <w:sz w:val="20"/>
                <w:szCs w:val="20"/>
                <w:lang w:val="uk-UA"/>
              </w:rPr>
              <w:t>@</w:t>
            </w:r>
            <w:r w:rsidRPr="00F879E0">
              <w:rPr>
                <w:sz w:val="20"/>
                <w:szCs w:val="20"/>
                <w:lang w:val="en-US"/>
              </w:rPr>
              <w:t>gmail</w:t>
            </w:r>
            <w:r w:rsidRPr="00F879E0">
              <w:rPr>
                <w:sz w:val="20"/>
                <w:szCs w:val="20"/>
                <w:lang w:val="uk-UA"/>
              </w:rPr>
              <w:t>.</w:t>
            </w:r>
            <w:r w:rsidRPr="00F879E0">
              <w:rPr>
                <w:sz w:val="20"/>
                <w:szCs w:val="20"/>
                <w:lang w:val="en-US"/>
              </w:rPr>
              <w:t>com</w:t>
            </w:r>
            <w:r w:rsidRPr="00F879E0">
              <w:rPr>
                <w:sz w:val="20"/>
                <w:szCs w:val="20"/>
                <w:lang w:val="uk-UA"/>
              </w:rPr>
              <w:br/>
            </w:r>
          </w:p>
        </w:tc>
      </w:tr>
      <w:tr w:rsidR="00295EF6" w:rsidRPr="003339EA" w:rsidTr="00807019">
        <w:tc>
          <w:tcPr>
            <w:tcW w:w="10033" w:type="dxa"/>
            <w:gridSpan w:val="3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295EF6" w:rsidRPr="003339EA" w:rsidTr="00807019">
        <w:tc>
          <w:tcPr>
            <w:tcW w:w="10033" w:type="dxa"/>
            <w:gridSpan w:val="3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295EF6" w:rsidRPr="003339EA" w:rsidRDefault="00295EF6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295EF6" w:rsidRDefault="00295EF6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</w:p>
          <w:p w:rsidR="00295EF6" w:rsidRDefault="00295EF6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295EF6" w:rsidRDefault="00295EF6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295EF6" w:rsidRPr="003142D0" w:rsidRDefault="00295EF6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295EF6" w:rsidRDefault="00295EF6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95EF6" w:rsidRDefault="00295EF6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295EF6" w:rsidRPr="003339EA" w:rsidRDefault="00295EF6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295EF6" w:rsidRPr="003339EA" w:rsidRDefault="00295EF6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295EF6" w:rsidRPr="003339EA" w:rsidRDefault="00295EF6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  <w:t xml:space="preserve">Додаток 1 </w:t>
      </w:r>
    </w:p>
    <w:p w:rsidR="00295EF6" w:rsidRPr="003339EA" w:rsidRDefault="00295EF6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295EF6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295EF6" w:rsidRPr="003339EA" w:rsidRDefault="00295EF6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295EF6" w:rsidRPr="003339EA" w:rsidRDefault="00295EF6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3"/>
        <w:gridCol w:w="4985"/>
      </w:tblGrid>
      <w:tr w:rsidR="00295EF6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295EF6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F6" w:rsidRPr="003339EA" w:rsidRDefault="00295EF6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F6" w:rsidRPr="003339EA" w:rsidRDefault="00295EF6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295EF6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F6" w:rsidRPr="003339EA" w:rsidRDefault="00295EF6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295EF6" w:rsidRPr="003339EA" w:rsidRDefault="00295EF6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295EF6" w:rsidRPr="003339EA" w:rsidRDefault="00295EF6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295EF6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295EF6" w:rsidRPr="003339EA" w:rsidRDefault="00295EF6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295EF6" w:rsidRDefault="00295EF6">
      <w:pPr>
        <w:rPr>
          <w:lang w:eastAsia="uk-UA"/>
        </w:rPr>
      </w:pPr>
      <w:r>
        <w:rPr>
          <w:lang w:eastAsia="uk-UA"/>
        </w:rPr>
        <w:br w:type="page"/>
      </w:r>
    </w:p>
    <w:p w:rsidR="00295EF6" w:rsidRPr="003339EA" w:rsidRDefault="00295EF6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295EF6" w:rsidRPr="003339EA" w:rsidRDefault="00295EF6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295EF6" w:rsidRPr="003339EA" w:rsidRDefault="00295EF6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295EF6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295EF6" w:rsidRPr="003339EA" w:rsidRDefault="00295EF6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295EF6" w:rsidRPr="003339EA" w:rsidRDefault="00295EF6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295EF6" w:rsidRPr="003339EA" w:rsidRDefault="00295EF6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295EF6" w:rsidRPr="003339EA" w:rsidRDefault="00295EF6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295EF6" w:rsidRPr="003339EA" w:rsidRDefault="00295EF6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295EF6" w:rsidRPr="003339EA" w:rsidRDefault="00295EF6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295EF6" w:rsidRPr="003339EA" w:rsidRDefault="00295EF6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295EF6" w:rsidRPr="003339EA" w:rsidRDefault="00295EF6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295EF6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295EF6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EF6" w:rsidRPr="003339EA" w:rsidRDefault="00295EF6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295EF6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F6" w:rsidRPr="003339EA" w:rsidRDefault="00295EF6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295EF6" w:rsidRPr="007C7263" w:rsidRDefault="00295EF6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295EF6" w:rsidRDefault="00295EF6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95EF6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F6" w:rsidRPr="004F5CFD" w:rsidRDefault="00295EF6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295EF6" w:rsidRPr="003339EA" w:rsidRDefault="00295EF6" w:rsidP="00F879E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879E0">
              <w:rPr>
                <w:color w:val="000000"/>
                <w:sz w:val="22"/>
                <w:szCs w:val="22"/>
                <w:u w:val="single"/>
              </w:rPr>
              <w:t>Міськрайонне управління у Токмацькому районі та м. Токмаку Головного управління Держгеокадастру у Запорізькій області</w:t>
            </w:r>
            <w:r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95EF6" w:rsidRPr="003339EA" w:rsidRDefault="00295EF6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95EF6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295EF6" w:rsidRPr="003339EA" w:rsidRDefault="00295EF6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295EF6" w:rsidRPr="003C7C1E" w:rsidRDefault="00295EF6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вул.</w:t>
            </w:r>
            <w:r w:rsidRPr="00F879E0">
              <w:rPr>
                <w:sz w:val="20"/>
                <w:szCs w:val="20"/>
              </w:rPr>
              <w:t xml:space="preserve"> </w:t>
            </w:r>
            <w:r w:rsidRPr="00F879E0">
              <w:rPr>
                <w:sz w:val="20"/>
                <w:szCs w:val="20"/>
                <w:lang w:val="uk-UA"/>
              </w:rPr>
              <w:t>Центральна, 55Б, м. Токмак, 71700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295EF6" w:rsidRPr="00F879E0" w:rsidRDefault="00295EF6" w:rsidP="00E1715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295EF6" w:rsidRPr="00F879E0" w:rsidRDefault="00295EF6" w:rsidP="00E1715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295EF6" w:rsidRPr="00F879E0" w:rsidRDefault="00295EF6" w:rsidP="00E1715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295EF6" w:rsidRPr="00F879E0" w:rsidRDefault="00295EF6" w:rsidP="00E1715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>Телефон: (06178) 4-38-09</w:t>
            </w:r>
          </w:p>
          <w:p w:rsidR="00295EF6" w:rsidRPr="003C7C1E" w:rsidRDefault="00295EF6" w:rsidP="00E1715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F879E0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Pr="00F879E0">
              <w:rPr>
                <w:sz w:val="20"/>
                <w:szCs w:val="20"/>
                <w:lang w:val="en-US"/>
              </w:rPr>
              <w:t>tokmakzemagent</w:t>
            </w:r>
            <w:r w:rsidRPr="00F879E0">
              <w:rPr>
                <w:sz w:val="20"/>
                <w:szCs w:val="20"/>
                <w:lang w:val="uk-UA"/>
              </w:rPr>
              <w:t>@</w:t>
            </w:r>
            <w:r w:rsidRPr="00F879E0">
              <w:rPr>
                <w:sz w:val="20"/>
                <w:szCs w:val="20"/>
                <w:lang w:val="en-US"/>
              </w:rPr>
              <w:t>gmail</w:t>
            </w:r>
            <w:r w:rsidRPr="00F879E0">
              <w:rPr>
                <w:sz w:val="20"/>
                <w:szCs w:val="20"/>
                <w:lang w:val="uk-UA"/>
              </w:rPr>
              <w:t>.</w:t>
            </w:r>
            <w:r w:rsidRPr="00F879E0">
              <w:rPr>
                <w:sz w:val="20"/>
                <w:szCs w:val="20"/>
                <w:lang w:val="en-US"/>
              </w:rPr>
              <w:t>com</w:t>
            </w:r>
            <w:r w:rsidRPr="00F879E0">
              <w:rPr>
                <w:sz w:val="20"/>
                <w:szCs w:val="20"/>
                <w:lang w:val="uk-UA"/>
              </w:rPr>
              <w:br/>
            </w:r>
          </w:p>
        </w:tc>
      </w:tr>
      <w:tr w:rsidR="00295EF6" w:rsidRPr="003339EA" w:rsidTr="00807019">
        <w:tc>
          <w:tcPr>
            <w:tcW w:w="10033" w:type="dxa"/>
            <w:gridSpan w:val="3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295EF6" w:rsidRPr="003339EA" w:rsidTr="00807019">
        <w:tc>
          <w:tcPr>
            <w:tcW w:w="10033" w:type="dxa"/>
            <w:gridSpan w:val="3"/>
          </w:tcPr>
          <w:p w:rsidR="00295EF6" w:rsidRPr="003339EA" w:rsidRDefault="00295EF6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295EF6" w:rsidRPr="003339EA" w:rsidRDefault="00295EF6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295EF6" w:rsidRDefault="00295EF6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295EF6" w:rsidRPr="003339EA" w:rsidRDefault="00295EF6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95EF6" w:rsidRPr="003339EA" w:rsidTr="00807019">
        <w:tc>
          <w:tcPr>
            <w:tcW w:w="720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295EF6" w:rsidRPr="003339EA" w:rsidRDefault="00295EF6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295EF6" w:rsidRPr="003339EA" w:rsidRDefault="00295EF6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295EF6" w:rsidRPr="003339EA" w:rsidRDefault="00295EF6" w:rsidP="00941D7C">
      <w:pPr>
        <w:rPr>
          <w:sz w:val="20"/>
          <w:szCs w:val="20"/>
        </w:rPr>
      </w:pPr>
    </w:p>
    <w:p w:rsidR="00295EF6" w:rsidRPr="003339EA" w:rsidRDefault="00295EF6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t xml:space="preserve">Додаток </w:t>
      </w:r>
    </w:p>
    <w:p w:rsidR="00295EF6" w:rsidRPr="003339EA" w:rsidRDefault="00295EF6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28"/>
        <w:gridCol w:w="5622"/>
      </w:tblGrid>
      <w:tr w:rsidR="00295EF6" w:rsidRPr="003339EA" w:rsidTr="00807019">
        <w:trPr>
          <w:jc w:val="center"/>
        </w:trPr>
        <w:tc>
          <w:tcPr>
            <w:tcW w:w="2117" w:type="pct"/>
          </w:tcPr>
          <w:p w:rsidR="00295EF6" w:rsidRPr="003339EA" w:rsidRDefault="00295EF6" w:rsidP="00807019"/>
        </w:tc>
        <w:tc>
          <w:tcPr>
            <w:tcW w:w="2883" w:type="pct"/>
          </w:tcPr>
          <w:p w:rsidR="00295EF6" w:rsidRPr="003339EA" w:rsidRDefault="00295EF6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295EF6" w:rsidRPr="003339EA" w:rsidRDefault="00295EF6" w:rsidP="00941D7C">
      <w:pPr>
        <w:jc w:val="center"/>
      </w:pPr>
    </w:p>
    <w:p w:rsidR="00295EF6" w:rsidRPr="003339EA" w:rsidRDefault="00295EF6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295EF6" w:rsidRPr="003339EA" w:rsidRDefault="00295EF6" w:rsidP="00941D7C"/>
    <w:p w:rsidR="00295EF6" w:rsidRPr="003339EA" w:rsidRDefault="00295EF6" w:rsidP="00941D7C">
      <w:pPr>
        <w:jc w:val="both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295EF6" w:rsidRDefault="00295EF6" w:rsidP="00941D7C"/>
              </w:txbxContent>
            </v:textbox>
          </v:shape>
        </w:pic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95EF6" w:rsidRPr="003339EA" w:rsidRDefault="00295EF6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20"/>
        <w:gridCol w:w="6538"/>
      </w:tblGrid>
      <w:tr w:rsidR="00295EF6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/>
        </w:tc>
      </w:tr>
      <w:tr w:rsidR="00295EF6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95EF6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295EF6" w:rsidRPr="003339EA" w:rsidRDefault="00295EF6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95EF6" w:rsidRPr="003339EA" w:rsidRDefault="00295EF6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95EF6" w:rsidRPr="003339EA" w:rsidRDefault="00295EF6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9"/>
        <w:gridCol w:w="4098"/>
        <w:gridCol w:w="4001"/>
      </w:tblGrid>
      <w:tr w:rsidR="00295EF6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295EF6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</w:tr>
      <w:tr w:rsidR="00295EF6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</w:tbl>
    <w:p w:rsidR="00295EF6" w:rsidRPr="003339EA" w:rsidRDefault="00295EF6" w:rsidP="00941D7C"/>
    <w:p w:rsidR="00295EF6" w:rsidRPr="003339EA" w:rsidRDefault="00295EF6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83"/>
        <w:gridCol w:w="3975"/>
      </w:tblGrid>
      <w:tr w:rsidR="00295EF6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  <w:tr w:rsidR="00295EF6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>
            <w:r w:rsidRPr="003339EA">
              <w:t> </w:t>
            </w:r>
          </w:p>
        </w:tc>
      </w:tr>
    </w:tbl>
    <w:p w:rsidR="00295EF6" w:rsidRPr="003339EA" w:rsidRDefault="00295EF6" w:rsidP="00941D7C"/>
    <w:p w:rsidR="00295EF6" w:rsidRPr="003339EA" w:rsidRDefault="00295EF6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84"/>
        <w:gridCol w:w="5074"/>
      </w:tblGrid>
      <w:tr w:rsidR="00295EF6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До заяви/запиту додаються:</w:t>
            </w:r>
          </w:p>
        </w:tc>
      </w:tr>
      <w:tr w:rsidR="00295EF6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295EF6" w:rsidRPr="003339EA" w:rsidRDefault="00295EF6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95EF6" w:rsidRPr="003339EA" w:rsidRDefault="00295EF6" w:rsidP="00941D7C"/>
    <w:p w:rsidR="00295EF6" w:rsidRPr="003339EA" w:rsidRDefault="00295EF6" w:rsidP="00941D7C"/>
    <w:p w:rsidR="00295EF6" w:rsidRPr="003339EA" w:rsidRDefault="00295EF6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295EF6" w:rsidRPr="003339EA" w:rsidRDefault="00295EF6" w:rsidP="00941D7C">
      <w:r w:rsidRPr="003339EA">
        <w:sym w:font="Symbol" w:char="F07F"/>
      </w:r>
      <w:r w:rsidRPr="003339EA">
        <w:t xml:space="preserve"> у паперовій формі</w:t>
      </w:r>
    </w:p>
    <w:p w:rsidR="00295EF6" w:rsidRPr="003339EA" w:rsidRDefault="00295EF6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295EF6" w:rsidRPr="003339EA" w:rsidRDefault="00295EF6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295EF6" w:rsidRPr="003339EA" w:rsidRDefault="00295EF6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31"/>
        <w:gridCol w:w="1756"/>
        <w:gridCol w:w="1073"/>
        <w:gridCol w:w="4098"/>
      </w:tblGrid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Службова інформація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Реєстраційний номер заяви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Дата реєстрації заяви</w:t>
            </w:r>
          </w:p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</w:tr>
      <w:tr w:rsidR="00295EF6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95EF6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EF6" w:rsidRPr="003339EA" w:rsidRDefault="00295EF6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</w:tr>
      <w:tr w:rsidR="00295EF6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95EF6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95EF6" w:rsidRPr="003339EA" w:rsidRDefault="00295EF6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EF6" w:rsidRPr="003339EA" w:rsidRDefault="00295EF6" w:rsidP="00807019"/>
        </w:tc>
      </w:tr>
    </w:tbl>
    <w:p w:rsidR="00295EF6" w:rsidRPr="003339EA" w:rsidRDefault="00295EF6" w:rsidP="00941D7C"/>
    <w:p w:rsidR="00295EF6" w:rsidRDefault="00295EF6">
      <w:r w:rsidRPr="003339EA">
        <w:t>МП</w:t>
      </w:r>
      <w:bookmarkStart w:id="24" w:name="_GoBack"/>
      <w:bookmarkEnd w:id="24"/>
    </w:p>
    <w:sectPr w:rsidR="00295EF6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F6" w:rsidRDefault="00295EF6">
      <w:r>
        <w:separator/>
      </w:r>
    </w:p>
  </w:endnote>
  <w:endnote w:type="continuationSeparator" w:id="0">
    <w:p w:rsidR="00295EF6" w:rsidRDefault="0029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F6" w:rsidRDefault="00295EF6">
      <w:r>
        <w:separator/>
      </w:r>
    </w:p>
  </w:footnote>
  <w:footnote w:type="continuationSeparator" w:id="0">
    <w:p w:rsidR="00295EF6" w:rsidRDefault="0029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F6" w:rsidRDefault="00295EF6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EF6" w:rsidRDefault="00295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F6" w:rsidRDefault="00295EF6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95EF6" w:rsidRDefault="00295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C16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5EF6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2D0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6FBB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D6DB6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3A56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561D8"/>
    <w:rsid w:val="00C60BFB"/>
    <w:rsid w:val="00C610E3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15D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417F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5479"/>
    <w:rsid w:val="00F77131"/>
    <w:rsid w:val="00F7769A"/>
    <w:rsid w:val="00F77B08"/>
    <w:rsid w:val="00F80633"/>
    <w:rsid w:val="00F8103C"/>
    <w:rsid w:val="00F85DC2"/>
    <w:rsid w:val="00F875C1"/>
    <w:rsid w:val="00F87782"/>
    <w:rsid w:val="00F879E0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7F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283B"/>
    <w:rPr>
      <w:rFonts w:ascii="Cambria" w:hAnsi="Cambria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3E91"/>
    <w:rPr>
      <w:b/>
      <w:sz w:val="27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F54D0"/>
    <w:rPr>
      <w:rFonts w:cs="Times New Roman"/>
    </w:rPr>
  </w:style>
  <w:style w:type="character" w:customStyle="1" w:styleId="spelle">
    <w:name w:val="spelle"/>
    <w:basedOn w:val="DefaultParagraphFont"/>
    <w:uiPriority w:val="99"/>
    <w:rsid w:val="000F54D0"/>
    <w:rPr>
      <w:rFonts w:cs="Times New Roman"/>
    </w:rPr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EC0"/>
    <w:rPr>
      <w:rFonts w:ascii="Courier New" w:hAnsi="Courier New" w:cs="Courier New"/>
      <w:sz w:val="21"/>
      <w:szCs w:val="21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  <w:rPr>
      <w:rFonts w:cs="Times New Roman"/>
    </w:rPr>
  </w:style>
  <w:style w:type="character" w:styleId="Hyperlink">
    <w:name w:val="Hyperlink"/>
    <w:basedOn w:val="DefaultParagraphFont"/>
    <w:uiPriority w:val="99"/>
    <w:rsid w:val="00886A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E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7DB"/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7DB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26E99"/>
    <w:rPr>
      <w:rFonts w:ascii="Tahoma" w:hAnsi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E99"/>
    <w:rPr>
      <w:rFonts w:ascii="Tahoma" w:hAnsi="Tahoma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ListParagraph">
    <w:name w:val="List Paragraph"/>
    <w:basedOn w:val="Normal"/>
    <w:uiPriority w:val="99"/>
    <w:qFormat/>
    <w:rsid w:val="003339E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10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DefaultParagraphFont"/>
    <w:uiPriority w:val="99"/>
    <w:rsid w:val="003E6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11</Pages>
  <Words>13692</Words>
  <Characters>7806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Microsoft Office</cp:lastModifiedBy>
  <cp:revision>4</cp:revision>
  <cp:lastPrinted>2019-11-04T14:22:00Z</cp:lastPrinted>
  <dcterms:created xsi:type="dcterms:W3CDTF">2019-11-08T09:35:00Z</dcterms:created>
  <dcterms:modified xsi:type="dcterms:W3CDTF">2019-11-12T14:20:00Z</dcterms:modified>
</cp:coreProperties>
</file>