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721"/>
      </w:tblGrid>
      <w:tr w:rsidR="004C24BE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4C24BE" w:rsidRDefault="004C24BE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4C24BE" w:rsidRDefault="004C24BE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4C24BE" w:rsidRPr="007C7263" w:rsidRDefault="004C24BE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4C24BE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4C24BE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 НЕ З ВИНИ 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4C24BE" w:rsidRPr="003339EA" w:rsidTr="00807019">
        <w:tc>
          <w:tcPr>
            <w:tcW w:w="10033" w:type="dxa"/>
            <w:gridSpan w:val="3"/>
            <w:tcBorders>
              <w:top w:val="nil"/>
              <w:left w:val="nil"/>
              <w:right w:val="nil"/>
            </w:tcBorders>
          </w:tcPr>
          <w:p w:rsidR="004C24BE" w:rsidRPr="003339EA" w:rsidRDefault="004C24BE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4C24BE" w:rsidRPr="00B20950" w:rsidRDefault="004C24BE" w:rsidP="00B20950">
            <w:pPr>
              <w:shd w:val="clear" w:color="auto" w:fill="FFFFFF"/>
              <w:spacing w:before="60" w:after="60"/>
              <w:ind w:left="708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20950">
              <w:rPr>
                <w:color w:val="000000"/>
                <w:sz w:val="22"/>
                <w:szCs w:val="22"/>
                <w:u w:val="single"/>
              </w:rPr>
              <w:t>Відділ у Чернігівському районі Головного управління Держгеокадастру уЗапорізькій області</w:t>
            </w:r>
            <w:r w:rsidRPr="00B20950">
              <w:rPr>
                <w:sz w:val="16"/>
                <w:szCs w:val="16"/>
              </w:rPr>
              <w:t xml:space="preserve"> </w:t>
            </w:r>
            <w:r w:rsidRPr="00B20950">
              <w:rPr>
                <w:color w:val="000000"/>
                <w:sz w:val="22"/>
                <w:szCs w:val="22"/>
                <w:u w:val="single"/>
              </w:rPr>
              <w:t xml:space="preserve">в областях </w:t>
            </w:r>
          </w:p>
          <w:p w:rsidR="004C24BE" w:rsidRPr="00B20950" w:rsidRDefault="004C24BE" w:rsidP="00B20950">
            <w:pPr>
              <w:tabs>
                <w:tab w:val="left" w:pos="5505"/>
              </w:tabs>
            </w:pPr>
            <w:r w:rsidRPr="00B20950">
              <w:tab/>
            </w:r>
          </w:p>
          <w:p w:rsidR="004C24BE" w:rsidRPr="003339EA" w:rsidRDefault="004C24BE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4C24BE" w:rsidRPr="003339EA" w:rsidTr="00807019">
        <w:tc>
          <w:tcPr>
            <w:tcW w:w="10033" w:type="dxa"/>
            <w:gridSpan w:val="3"/>
          </w:tcPr>
          <w:p w:rsidR="004C24BE" w:rsidRPr="003339EA" w:rsidRDefault="004C24B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4C24BE" w:rsidRPr="00B20950" w:rsidRDefault="004C24BE" w:rsidP="00B20950">
            <w:pPr>
              <w:tabs>
                <w:tab w:val="left" w:pos="6780"/>
              </w:tabs>
              <w:spacing w:before="60" w:after="60"/>
              <w:rPr>
                <w:sz w:val="20"/>
                <w:szCs w:val="20"/>
              </w:rPr>
            </w:pPr>
            <w:r w:rsidRPr="00B20950">
              <w:rPr>
                <w:sz w:val="20"/>
                <w:szCs w:val="20"/>
              </w:rPr>
              <w:t>Запорізька область Чернігівський район с</w:t>
            </w:r>
            <w:r>
              <w:rPr>
                <w:sz w:val="20"/>
                <w:szCs w:val="20"/>
              </w:rPr>
              <w:t>мт. Чернігівка вул. Соборна ,392</w:t>
            </w:r>
            <w:r w:rsidRPr="00B20950">
              <w:rPr>
                <w:sz w:val="20"/>
                <w:szCs w:val="20"/>
              </w:rPr>
              <w:tab/>
            </w:r>
          </w:p>
          <w:p w:rsidR="004C24BE" w:rsidRPr="003C7C1E" w:rsidRDefault="004C24BE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4C24BE" w:rsidRPr="00B20950" w:rsidRDefault="004C24BE" w:rsidP="00B2095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Понеділок, середа,  четверг  з 9.00 до 18.00; п’ятниця з 9.00 до 17.00; перерва на обід з 13.00 до 13.45</w:t>
            </w:r>
          </w:p>
          <w:p w:rsidR="004C24BE" w:rsidRPr="003C7C1E" w:rsidRDefault="004C24BE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4C24BE" w:rsidRPr="00B20950" w:rsidRDefault="004C24BE" w:rsidP="00B20950">
            <w:pPr>
              <w:spacing w:before="60" w:after="60"/>
              <w:ind w:firstLine="708"/>
              <w:rPr>
                <w:sz w:val="20"/>
                <w:szCs w:val="20"/>
                <w:lang w:val="ru-RU"/>
              </w:rPr>
            </w:pPr>
            <w:r w:rsidRPr="00B20950">
              <w:rPr>
                <w:sz w:val="20"/>
                <w:szCs w:val="20"/>
              </w:rPr>
              <w:t>06140 -9-1</w:t>
            </w:r>
            <w:r>
              <w:rPr>
                <w:sz w:val="20"/>
                <w:szCs w:val="20"/>
              </w:rPr>
              <w:t>4-31</w:t>
            </w:r>
            <w:r w:rsidRPr="00B20950">
              <w:rPr>
                <w:sz w:val="20"/>
                <w:szCs w:val="20"/>
              </w:rPr>
              <w:t xml:space="preserve"> </w:t>
            </w:r>
            <w:r w:rsidRPr="00B20950">
              <w:rPr>
                <w:sz w:val="20"/>
                <w:szCs w:val="20"/>
                <w:lang w:val="en-US"/>
              </w:rPr>
              <w:t>cher</w:t>
            </w:r>
            <w:r>
              <w:rPr>
                <w:sz w:val="20"/>
                <w:szCs w:val="20"/>
                <w:lang w:val="en-US"/>
              </w:rPr>
              <w:t>geokadastr</w:t>
            </w:r>
            <w:r w:rsidRPr="00B20950">
              <w:rPr>
                <w:sz w:val="20"/>
                <w:szCs w:val="20"/>
                <w:lang w:val="ru-RU"/>
              </w:rPr>
              <w:t>@</w:t>
            </w:r>
            <w:r>
              <w:rPr>
                <w:sz w:val="20"/>
                <w:szCs w:val="20"/>
                <w:lang w:val="en-US"/>
              </w:rPr>
              <w:t>gmail.com</w:t>
            </w:r>
          </w:p>
          <w:p w:rsidR="004C24BE" w:rsidRPr="003C7C1E" w:rsidRDefault="004C24BE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C24BE" w:rsidRPr="003339EA" w:rsidTr="00807019">
        <w:tc>
          <w:tcPr>
            <w:tcW w:w="10033" w:type="dxa"/>
            <w:gridSpan w:val="3"/>
          </w:tcPr>
          <w:p w:rsidR="004C24BE" w:rsidRPr="003339EA" w:rsidRDefault="004C24BE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4C24BE" w:rsidRPr="003339EA" w:rsidTr="00807019">
        <w:tc>
          <w:tcPr>
            <w:tcW w:w="10033" w:type="dxa"/>
            <w:gridSpan w:val="3"/>
          </w:tcPr>
          <w:p w:rsidR="004C24BE" w:rsidRPr="003339EA" w:rsidRDefault="004C24BE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4C24BE" w:rsidRPr="003339EA" w:rsidRDefault="004C24BE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4C24BE" w:rsidRPr="003339EA" w:rsidRDefault="004C24BE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4C24BE" w:rsidRDefault="004C24BE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</w:p>
          <w:p w:rsidR="004C24BE" w:rsidRDefault="004C24BE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4C24BE" w:rsidRDefault="004C24BE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4C24BE" w:rsidRPr="003339EA" w:rsidRDefault="004C24BE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4C24BE" w:rsidRPr="003142D0" w:rsidRDefault="004C24BE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4C24BE" w:rsidRDefault="004C24BE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C24BE" w:rsidRDefault="004C24BE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4C24BE" w:rsidRPr="003339EA" w:rsidRDefault="004C24BE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4C24BE" w:rsidRPr="003339EA" w:rsidRDefault="004C24BE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4C24BE" w:rsidRPr="003339EA" w:rsidRDefault="004C24BE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4C24BE" w:rsidRPr="003339EA" w:rsidRDefault="004C24BE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  <w:t xml:space="preserve">Додаток 1 </w:t>
      </w:r>
    </w:p>
    <w:p w:rsidR="004C24BE" w:rsidRPr="003339EA" w:rsidRDefault="004C24BE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9638"/>
      </w:tblGrid>
      <w:tr w:rsidR="004C24BE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4C24BE" w:rsidRPr="003339EA" w:rsidRDefault="004C24BE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4C24BE" w:rsidRPr="003339EA" w:rsidRDefault="004C24BE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13"/>
        <w:gridCol w:w="4985"/>
      </w:tblGrid>
      <w:tr w:rsidR="004C24BE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4C24BE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4BE" w:rsidRPr="003339EA" w:rsidRDefault="004C24BE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4BE" w:rsidRPr="003339EA" w:rsidRDefault="004C24BE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4C24BE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4BE" w:rsidRPr="003339EA" w:rsidRDefault="004C24BE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4C24BE" w:rsidRPr="003339EA" w:rsidRDefault="004C24BE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4C24BE" w:rsidRPr="003339EA" w:rsidRDefault="004C24BE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4C24BE" w:rsidRPr="003339EA" w:rsidRDefault="004C24BE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4C24BE" w:rsidRPr="003339EA" w:rsidRDefault="004C24BE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4C24BE" w:rsidRPr="003339EA" w:rsidRDefault="004C24BE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7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3"/>
        <w:gridCol w:w="2765"/>
        <w:gridCol w:w="2760"/>
      </w:tblGrid>
      <w:tr w:rsidR="004C24BE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4C24BE" w:rsidRPr="003339EA" w:rsidRDefault="004C24BE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4C24BE" w:rsidRPr="003339EA" w:rsidRDefault="004C24BE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4C24BE" w:rsidRDefault="004C24BE">
      <w:pPr>
        <w:rPr>
          <w:lang w:eastAsia="uk-UA"/>
        </w:rPr>
      </w:pPr>
      <w:r>
        <w:rPr>
          <w:lang w:eastAsia="uk-UA"/>
        </w:rPr>
        <w:br w:type="page"/>
      </w:r>
    </w:p>
    <w:p w:rsidR="004C24BE" w:rsidRPr="003339EA" w:rsidRDefault="004C24BE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Додаток 2 </w:t>
      </w:r>
    </w:p>
    <w:p w:rsidR="004C24BE" w:rsidRPr="003339EA" w:rsidRDefault="004C24BE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4C24BE" w:rsidRPr="003339EA" w:rsidRDefault="004C24BE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02"/>
      </w:tblGrid>
      <w:tr w:rsidR="004C24BE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4C24BE" w:rsidRPr="003339EA" w:rsidRDefault="004C24BE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4C24BE" w:rsidRPr="003339EA" w:rsidRDefault="004C24BE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4C24BE" w:rsidRPr="003339EA" w:rsidRDefault="004C24BE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4C24BE" w:rsidRPr="003339EA" w:rsidRDefault="004C24BE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4C24BE" w:rsidRPr="003339EA" w:rsidRDefault="004C24BE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4C24BE" w:rsidRPr="003339EA" w:rsidRDefault="004C24BE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4C24BE" w:rsidRPr="003339EA" w:rsidRDefault="004C24BE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4C24BE" w:rsidRPr="003339EA" w:rsidRDefault="004C24BE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4C24BE" w:rsidRPr="003339EA" w:rsidRDefault="004C24BE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t>До заяви додаються:</w:t>
      </w:r>
    </w:p>
    <w:p w:rsidR="004C24BE" w:rsidRPr="003339EA" w:rsidRDefault="004C24BE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4C24BE" w:rsidRPr="003339EA" w:rsidRDefault="004C24BE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4C24BE" w:rsidRPr="003339EA" w:rsidRDefault="004C24BE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95"/>
        <w:gridCol w:w="1735"/>
        <w:gridCol w:w="1060"/>
        <w:gridCol w:w="4048"/>
      </w:tblGrid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4C24BE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4C24BE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4BE" w:rsidRPr="003339EA" w:rsidRDefault="004C24BE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4C24BE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4BE" w:rsidRPr="003339EA" w:rsidRDefault="004C24BE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4C24BE" w:rsidRPr="007C7263" w:rsidRDefault="004C24BE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4C24BE" w:rsidRDefault="004C24B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4C24BE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4C24BE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C24BE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4BE" w:rsidRPr="004F5CFD" w:rsidRDefault="004C24BE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4C24BE" w:rsidRPr="00B20950" w:rsidRDefault="004C24BE" w:rsidP="00B20950">
            <w:pPr>
              <w:shd w:val="clear" w:color="auto" w:fill="FFFFFF"/>
              <w:spacing w:before="60" w:after="60"/>
              <w:ind w:left="708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20950">
              <w:rPr>
                <w:color w:val="000000"/>
                <w:sz w:val="22"/>
                <w:szCs w:val="22"/>
                <w:u w:val="single"/>
              </w:rPr>
              <w:t>Відділ у Чернігівському районі Головного управління Держгеокадастру уЗапорізькій області</w:t>
            </w:r>
            <w:r w:rsidRPr="00B20950">
              <w:rPr>
                <w:sz w:val="16"/>
                <w:szCs w:val="16"/>
              </w:rPr>
              <w:t xml:space="preserve"> </w:t>
            </w:r>
            <w:r w:rsidRPr="00B20950">
              <w:rPr>
                <w:color w:val="000000"/>
                <w:sz w:val="22"/>
                <w:szCs w:val="22"/>
                <w:u w:val="single"/>
              </w:rPr>
              <w:t xml:space="preserve">в областях </w:t>
            </w:r>
          </w:p>
          <w:p w:rsidR="004C24BE" w:rsidRPr="003339EA" w:rsidRDefault="004C24BE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4C24BE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4C24BE" w:rsidRPr="003339EA" w:rsidRDefault="004C24BE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4C24BE" w:rsidRPr="003C7C1E" w:rsidRDefault="004C24BE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B20950">
              <w:rPr>
                <w:sz w:val="20"/>
                <w:szCs w:val="20"/>
                <w:lang w:val="uk-UA"/>
              </w:rPr>
              <w:t>Запорізька область Чернігівський район смт. Чернігівка вул. Соборна ,401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4C24BE" w:rsidRPr="00B20950" w:rsidRDefault="004C24BE" w:rsidP="00B20950">
            <w:pPr>
              <w:spacing w:before="60" w:after="60"/>
              <w:rPr>
                <w:sz w:val="20"/>
                <w:szCs w:val="20"/>
              </w:rPr>
            </w:pPr>
            <w:r w:rsidRPr="00B20950">
              <w:rPr>
                <w:sz w:val="20"/>
                <w:szCs w:val="20"/>
              </w:rPr>
              <w:t>Понеділок, середа,  четверг  з 8.00 до 16.00; п’ятниця з 8.00 до 15.00; вівторок 8.00 до 20.00; без перерви  на обід.</w:t>
            </w:r>
          </w:p>
          <w:p w:rsidR="004C24BE" w:rsidRPr="003C7C1E" w:rsidRDefault="004C24BE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4C24BE" w:rsidRPr="00B20950" w:rsidRDefault="004C24BE" w:rsidP="00B20950">
            <w:pPr>
              <w:spacing w:before="60" w:after="60"/>
              <w:ind w:firstLine="708"/>
              <w:rPr>
                <w:sz w:val="20"/>
                <w:szCs w:val="20"/>
                <w:lang w:val="ru-RU"/>
              </w:rPr>
            </w:pPr>
            <w:r w:rsidRPr="00B20950">
              <w:rPr>
                <w:sz w:val="20"/>
                <w:szCs w:val="20"/>
              </w:rPr>
              <w:t xml:space="preserve">06140 -9-10-00 </w:t>
            </w:r>
            <w:r w:rsidRPr="00B20950">
              <w:rPr>
                <w:sz w:val="20"/>
                <w:szCs w:val="20"/>
                <w:lang w:val="en-US"/>
              </w:rPr>
              <w:t>cherrda</w:t>
            </w:r>
            <w:r w:rsidRPr="00B20950">
              <w:rPr>
                <w:sz w:val="20"/>
                <w:szCs w:val="20"/>
                <w:lang w:val="ru-RU"/>
              </w:rPr>
              <w:t>@</w:t>
            </w:r>
            <w:r w:rsidRPr="00B20950">
              <w:rPr>
                <w:sz w:val="20"/>
                <w:szCs w:val="20"/>
                <w:lang w:val="en-US"/>
              </w:rPr>
              <w:t>ukr</w:t>
            </w:r>
            <w:r w:rsidRPr="00B20950">
              <w:rPr>
                <w:sz w:val="20"/>
                <w:szCs w:val="20"/>
                <w:lang w:val="ru-RU"/>
              </w:rPr>
              <w:t>.</w:t>
            </w:r>
            <w:r w:rsidRPr="00B20950">
              <w:rPr>
                <w:sz w:val="20"/>
                <w:szCs w:val="20"/>
                <w:lang w:val="en-US"/>
              </w:rPr>
              <w:t>net</w:t>
            </w:r>
          </w:p>
          <w:p w:rsidR="004C24BE" w:rsidRPr="003C7C1E" w:rsidRDefault="004C24BE" w:rsidP="003D6DB6">
            <w:pPr>
              <w:pStyle w:val="NormalWeb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bookmarkStart w:id="24" w:name="_GoBack"/>
            <w:bookmarkEnd w:id="24"/>
          </w:p>
        </w:tc>
      </w:tr>
      <w:tr w:rsidR="004C24BE" w:rsidRPr="003339EA" w:rsidTr="00807019">
        <w:tc>
          <w:tcPr>
            <w:tcW w:w="10033" w:type="dxa"/>
            <w:gridSpan w:val="3"/>
          </w:tcPr>
          <w:p w:rsidR="004C24BE" w:rsidRPr="003339EA" w:rsidRDefault="004C24BE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4C24BE" w:rsidRPr="003339EA" w:rsidTr="00807019">
        <w:tc>
          <w:tcPr>
            <w:tcW w:w="10033" w:type="dxa"/>
            <w:gridSpan w:val="3"/>
          </w:tcPr>
          <w:p w:rsidR="004C24BE" w:rsidRPr="003339EA" w:rsidRDefault="004C24BE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4C24BE" w:rsidRPr="003339EA" w:rsidRDefault="004C24BE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4C24BE" w:rsidRDefault="004C24BE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4C24BE" w:rsidRPr="003339EA" w:rsidRDefault="004C24BE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4C24BE" w:rsidRPr="003339EA" w:rsidTr="00807019">
        <w:tc>
          <w:tcPr>
            <w:tcW w:w="720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4C24BE" w:rsidRPr="003339EA" w:rsidRDefault="004C24BE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4C24BE" w:rsidRPr="003339EA" w:rsidRDefault="004C24BE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4C24BE" w:rsidRPr="003339EA" w:rsidRDefault="004C24BE" w:rsidP="00941D7C">
      <w:pPr>
        <w:rPr>
          <w:sz w:val="20"/>
          <w:szCs w:val="20"/>
        </w:rPr>
      </w:pPr>
    </w:p>
    <w:p w:rsidR="004C24BE" w:rsidRPr="003339EA" w:rsidRDefault="004C24BE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t xml:space="preserve">Додаток </w:t>
      </w:r>
    </w:p>
    <w:p w:rsidR="004C24BE" w:rsidRPr="003339EA" w:rsidRDefault="004C24BE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128"/>
        <w:gridCol w:w="5622"/>
      </w:tblGrid>
      <w:tr w:rsidR="004C24BE" w:rsidRPr="003339EA" w:rsidTr="00807019">
        <w:trPr>
          <w:jc w:val="center"/>
        </w:trPr>
        <w:tc>
          <w:tcPr>
            <w:tcW w:w="2117" w:type="pct"/>
          </w:tcPr>
          <w:p w:rsidR="004C24BE" w:rsidRPr="003339EA" w:rsidRDefault="004C24BE" w:rsidP="00807019"/>
        </w:tc>
        <w:tc>
          <w:tcPr>
            <w:tcW w:w="2883" w:type="pct"/>
          </w:tcPr>
          <w:p w:rsidR="004C24BE" w:rsidRPr="003339EA" w:rsidRDefault="004C24BE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4C24BE" w:rsidRPr="003339EA" w:rsidRDefault="004C24BE" w:rsidP="00941D7C">
      <w:pPr>
        <w:jc w:val="center"/>
      </w:pPr>
    </w:p>
    <w:p w:rsidR="004C24BE" w:rsidRPr="003339EA" w:rsidRDefault="004C24BE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4C24BE" w:rsidRPr="003339EA" w:rsidRDefault="004C24BE" w:rsidP="00941D7C"/>
    <w:p w:rsidR="004C24BE" w:rsidRPr="003339EA" w:rsidRDefault="004C24BE" w:rsidP="00941D7C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4C24BE" w:rsidRDefault="004C24BE" w:rsidP="00941D7C"/>
              </w:txbxContent>
            </v:textbox>
          </v:shape>
        </w:pic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4C24BE" w:rsidRPr="003339EA" w:rsidRDefault="004C24BE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220"/>
        <w:gridCol w:w="6538"/>
      </w:tblGrid>
      <w:tr w:rsidR="004C24BE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/>
        </w:tc>
      </w:tr>
      <w:tr w:rsidR="004C24BE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4C24BE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 w:rsidRPr="003339EA">
              <w:t>;</w:t>
            </w:r>
          </w:p>
          <w:p w:rsidR="004C24BE" w:rsidRPr="003339EA" w:rsidRDefault="004C24BE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4C24BE" w:rsidRPr="003339EA" w:rsidRDefault="004C24BE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4C24BE" w:rsidRPr="003339EA" w:rsidRDefault="004C24BE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59"/>
        <w:gridCol w:w="4098"/>
        <w:gridCol w:w="4001"/>
      </w:tblGrid>
      <w:tr w:rsidR="004C24BE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4C24BE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/>
        </w:tc>
      </w:tr>
      <w:tr w:rsidR="004C24BE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 </w:t>
            </w:r>
          </w:p>
        </w:tc>
      </w:tr>
      <w:tr w:rsidR="004C24BE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 </w:t>
            </w:r>
          </w:p>
        </w:tc>
      </w:tr>
      <w:tr w:rsidR="004C24BE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 </w:t>
            </w:r>
          </w:p>
        </w:tc>
      </w:tr>
      <w:tr w:rsidR="004C24BE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 </w:t>
            </w:r>
          </w:p>
        </w:tc>
      </w:tr>
    </w:tbl>
    <w:p w:rsidR="004C24BE" w:rsidRPr="003339EA" w:rsidRDefault="004C24BE" w:rsidP="00941D7C"/>
    <w:p w:rsidR="004C24BE" w:rsidRPr="003339EA" w:rsidRDefault="004C24BE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783"/>
        <w:gridCol w:w="3975"/>
      </w:tblGrid>
      <w:tr w:rsidR="004C24BE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 </w:t>
            </w:r>
          </w:p>
        </w:tc>
      </w:tr>
      <w:tr w:rsidR="004C24BE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 </w:t>
            </w:r>
          </w:p>
        </w:tc>
      </w:tr>
      <w:tr w:rsidR="004C24BE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 </w:t>
            </w:r>
          </w:p>
        </w:tc>
      </w:tr>
      <w:tr w:rsidR="004C24BE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>
            <w:r w:rsidRPr="003339EA">
              <w:t> </w:t>
            </w:r>
          </w:p>
        </w:tc>
      </w:tr>
    </w:tbl>
    <w:p w:rsidR="004C24BE" w:rsidRPr="003339EA" w:rsidRDefault="004C24BE" w:rsidP="00941D7C"/>
    <w:p w:rsidR="004C24BE" w:rsidRPr="003339EA" w:rsidRDefault="004C24BE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684"/>
        <w:gridCol w:w="5074"/>
      </w:tblGrid>
      <w:tr w:rsidR="004C24BE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До заяви/запиту додаються:</w:t>
            </w:r>
          </w:p>
        </w:tc>
      </w:tr>
      <w:tr w:rsidR="004C24BE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4C24BE" w:rsidRPr="003339EA" w:rsidRDefault="004C24BE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4C24BE" w:rsidRPr="003339EA" w:rsidRDefault="004C24BE" w:rsidP="00941D7C"/>
    <w:p w:rsidR="004C24BE" w:rsidRPr="003339EA" w:rsidRDefault="004C24BE" w:rsidP="00941D7C"/>
    <w:p w:rsidR="004C24BE" w:rsidRPr="003339EA" w:rsidRDefault="004C24BE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4C24BE" w:rsidRPr="003339EA" w:rsidRDefault="004C24BE" w:rsidP="00941D7C">
      <w:r w:rsidRPr="003339EA">
        <w:sym w:font="Symbol" w:char="F07F"/>
      </w:r>
      <w:r w:rsidRPr="003339EA">
        <w:t xml:space="preserve"> у паперовій формі</w:t>
      </w:r>
    </w:p>
    <w:p w:rsidR="004C24BE" w:rsidRPr="003339EA" w:rsidRDefault="004C24BE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4C24BE" w:rsidRPr="003339EA" w:rsidRDefault="004C24BE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4C24BE" w:rsidRPr="003339EA" w:rsidRDefault="004C24BE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831"/>
        <w:gridCol w:w="1756"/>
        <w:gridCol w:w="1073"/>
        <w:gridCol w:w="4098"/>
      </w:tblGrid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Службова інформація</w:t>
            </w:r>
          </w:p>
        </w:tc>
      </w:tr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Реєстраційний номер заяви</w:t>
            </w:r>
          </w:p>
        </w:tc>
      </w:tr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/>
        </w:tc>
      </w:tr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Дата реєстрації заяви</w:t>
            </w:r>
          </w:p>
        </w:tc>
      </w:tr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/>
        </w:tc>
      </w:tr>
      <w:tr w:rsidR="004C24BE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4C24BE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24BE" w:rsidRPr="003339EA" w:rsidRDefault="004C24BE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/>
        </w:tc>
      </w:tr>
      <w:tr w:rsidR="004C24BE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4C24BE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C24BE" w:rsidRPr="003339EA" w:rsidRDefault="004C24BE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24BE" w:rsidRPr="003339EA" w:rsidRDefault="004C24BE" w:rsidP="00807019"/>
        </w:tc>
      </w:tr>
    </w:tbl>
    <w:p w:rsidR="004C24BE" w:rsidRPr="003339EA" w:rsidRDefault="004C24BE" w:rsidP="00941D7C"/>
    <w:p w:rsidR="004C24BE" w:rsidRDefault="004C24BE">
      <w:r w:rsidRPr="003339EA">
        <w:t>МП</w:t>
      </w:r>
    </w:p>
    <w:sectPr w:rsidR="004C24BE" w:rsidSect="00C9632F">
      <w:headerReference w:type="even" r:id="rId9"/>
      <w:headerReference w:type="default" r:id="rId10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BE" w:rsidRDefault="004C24BE">
      <w:r>
        <w:separator/>
      </w:r>
    </w:p>
  </w:endnote>
  <w:endnote w:type="continuationSeparator" w:id="0">
    <w:p w:rsidR="004C24BE" w:rsidRDefault="004C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BE" w:rsidRDefault="004C24BE">
      <w:r>
        <w:separator/>
      </w:r>
    </w:p>
  </w:footnote>
  <w:footnote w:type="continuationSeparator" w:id="0">
    <w:p w:rsidR="004C24BE" w:rsidRDefault="004C2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BE" w:rsidRDefault="004C24BE" w:rsidP="0021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4BE" w:rsidRDefault="004C24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BE" w:rsidRDefault="004C24BE" w:rsidP="0021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C24BE" w:rsidRDefault="004C24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1C16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2D0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D6DB6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7AF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24BE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6952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054B"/>
    <w:rsid w:val="00AA15DB"/>
    <w:rsid w:val="00AA1FB1"/>
    <w:rsid w:val="00AA3A56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50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561D8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5479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952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link w:val="Heading3Char"/>
    <w:uiPriority w:val="99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283B"/>
    <w:rPr>
      <w:rFonts w:ascii="Cambria" w:hAnsi="Cambria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3E91"/>
    <w:rPr>
      <w:b/>
      <w:sz w:val="27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0F54D0"/>
    <w:rPr>
      <w:rFonts w:cs="Times New Roman"/>
    </w:rPr>
  </w:style>
  <w:style w:type="character" w:customStyle="1" w:styleId="spelle">
    <w:name w:val="spelle"/>
    <w:basedOn w:val="DefaultParagraphFont"/>
    <w:uiPriority w:val="99"/>
    <w:rsid w:val="000F54D0"/>
    <w:rPr>
      <w:rFonts w:cs="Times New Roman"/>
    </w:rPr>
  </w:style>
  <w:style w:type="paragraph" w:styleId="NormalWeb">
    <w:name w:val="Normal (Web)"/>
    <w:basedOn w:val="Normal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">
    <w:name w:val="Знак Знак Знак Знак Знак Знак"/>
    <w:basedOn w:val="Normal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color w:val="000000"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1EC0"/>
    <w:rPr>
      <w:rFonts w:ascii="Courier New" w:hAnsi="Courier New" w:cs="Courier New"/>
      <w:sz w:val="21"/>
      <w:szCs w:val="21"/>
    </w:rPr>
  </w:style>
  <w:style w:type="paragraph" w:customStyle="1" w:styleId="a0">
    <w:name w:val="Нормальний текст"/>
    <w:basedOn w:val="Normal"/>
    <w:uiPriority w:val="99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1">
    <w:name w:val="Назва документа"/>
    <w:basedOn w:val="Normal"/>
    <w:next w:val="a0"/>
    <w:uiPriority w:val="99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TableGrid">
    <w:name w:val="Table Grid"/>
    <w:basedOn w:val="TableNormal"/>
    <w:uiPriority w:val="99"/>
    <w:rsid w:val="00B76F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DefaultParagraphFont"/>
    <w:uiPriority w:val="99"/>
    <w:rsid w:val="00886A0F"/>
    <w:rPr>
      <w:rFonts w:cs="Times New Roman"/>
    </w:rPr>
  </w:style>
  <w:style w:type="character" w:styleId="Hyperlink">
    <w:name w:val="Hyperlink"/>
    <w:basedOn w:val="DefaultParagraphFont"/>
    <w:uiPriority w:val="99"/>
    <w:rsid w:val="00886A0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7779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1EC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268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B331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0A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268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526E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6E99"/>
    <w:rPr>
      <w:rFonts w:ascii="Tahoma" w:hAnsi="Tahoma"/>
      <w:sz w:val="16"/>
      <w:lang w:val="uk-UA"/>
    </w:rPr>
  </w:style>
  <w:style w:type="character" w:customStyle="1" w:styleId="st42">
    <w:name w:val="st42"/>
    <w:uiPriority w:val="99"/>
    <w:rsid w:val="003339EA"/>
    <w:rPr>
      <w:color w:val="000000"/>
    </w:rPr>
  </w:style>
  <w:style w:type="paragraph" w:styleId="ListParagraph">
    <w:name w:val="List Paragraph"/>
    <w:basedOn w:val="Normal"/>
    <w:uiPriority w:val="99"/>
    <w:qFormat/>
    <w:rsid w:val="003339E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910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9102B"/>
    <w:rPr>
      <w:rFonts w:cs="Times New Roman"/>
      <w:i/>
    </w:rPr>
  </w:style>
  <w:style w:type="character" w:customStyle="1" w:styleId="rvts23">
    <w:name w:val="rvts23"/>
    <w:basedOn w:val="DefaultParagraphFont"/>
    <w:uiPriority w:val="99"/>
    <w:rsid w:val="003E6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051-2012-%D0%BF/paran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11</Pages>
  <Words>3210</Words>
  <Characters>18302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dc:description/>
  <cp:lastModifiedBy>www.PHILka.RU</cp:lastModifiedBy>
  <cp:revision>5</cp:revision>
  <cp:lastPrinted>2019-11-04T14:22:00Z</cp:lastPrinted>
  <dcterms:created xsi:type="dcterms:W3CDTF">2019-11-08T09:35:00Z</dcterms:created>
  <dcterms:modified xsi:type="dcterms:W3CDTF">2019-11-13T07:10:00Z</dcterms:modified>
</cp:coreProperties>
</file>