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A5" w:rsidRDefault="000A37A5" w:rsidP="00D23AA8">
      <w:pPr>
        <w:ind w:left="5670"/>
        <w:jc w:val="both"/>
        <w:rPr>
          <w:lang w:eastAsia="uk-UA"/>
        </w:rPr>
      </w:pPr>
      <w:r>
        <w:rPr>
          <w:lang w:eastAsia="uk-UA"/>
        </w:rPr>
        <w:t>ЗАТВЕРДЖЕНО</w:t>
      </w:r>
    </w:p>
    <w:p w:rsidR="000A37A5" w:rsidRDefault="000A37A5"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0A37A5" w:rsidRPr="00BC4546" w:rsidRDefault="000A37A5"/>
    <w:tbl>
      <w:tblPr>
        <w:tblpPr w:leftFromText="180" w:rightFromText="180" w:tblpY="-855"/>
        <w:tblW w:w="5136" w:type="pct"/>
        <w:tblCellSpacing w:w="0" w:type="dxa"/>
        <w:tblCellMar>
          <w:left w:w="0" w:type="dxa"/>
          <w:right w:w="0" w:type="dxa"/>
        </w:tblCellMar>
        <w:tblLook w:val="0000"/>
      </w:tblPr>
      <w:tblGrid>
        <w:gridCol w:w="9900"/>
      </w:tblGrid>
      <w:tr w:rsidR="000A37A5" w:rsidRPr="00BC4546">
        <w:trPr>
          <w:tblCellSpacing w:w="0" w:type="dxa"/>
        </w:trPr>
        <w:tc>
          <w:tcPr>
            <w:tcW w:w="5000" w:type="pct"/>
            <w:shd w:val="clear" w:color="auto" w:fill="FFFFFF"/>
            <w:vAlign w:val="center"/>
          </w:tcPr>
          <w:p w:rsidR="000A37A5" w:rsidRPr="00BC4546" w:rsidRDefault="000A37A5" w:rsidP="000F54D0">
            <w:pPr>
              <w:spacing w:before="60" w:after="60"/>
              <w:rPr>
                <w:sz w:val="26"/>
                <w:szCs w:val="26"/>
              </w:rPr>
            </w:pPr>
          </w:p>
        </w:tc>
      </w:tr>
    </w:tbl>
    <w:tbl>
      <w:tblPr>
        <w:tblW w:w="5000" w:type="pct"/>
        <w:jc w:val="center"/>
        <w:tblCellSpacing w:w="0" w:type="dxa"/>
        <w:tblCellMar>
          <w:left w:w="0" w:type="dxa"/>
          <w:right w:w="0" w:type="dxa"/>
        </w:tblCellMar>
        <w:tblLook w:val="00A0"/>
      </w:tblPr>
      <w:tblGrid>
        <w:gridCol w:w="9638"/>
      </w:tblGrid>
      <w:tr w:rsidR="000A37A5"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0A37A5"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0A37A5" w:rsidRPr="00B466E6" w:rsidTr="00B466E6">
                    <w:trPr>
                      <w:tblCellSpacing w:w="0" w:type="dxa"/>
                      <w:jc w:val="center"/>
                    </w:trPr>
                    <w:tc>
                      <w:tcPr>
                        <w:tcW w:w="0" w:type="auto"/>
                        <w:vAlign w:val="center"/>
                      </w:tcPr>
                      <w:p w:rsidR="000A37A5" w:rsidRPr="00B466E6" w:rsidRDefault="000A37A5" w:rsidP="00B466E6">
                        <w:pPr>
                          <w:spacing w:before="60" w:after="60"/>
                          <w:jc w:val="center"/>
                          <w:rPr>
                            <w:b/>
                            <w:caps/>
                          </w:rPr>
                        </w:pPr>
                        <w:r w:rsidRPr="00B466E6">
                          <w:rPr>
                            <w:b/>
                            <w:caps/>
                            <w:sz w:val="22"/>
                            <w:szCs w:val="22"/>
                          </w:rPr>
                          <w:t>інформаційнА карткА адміністративної послуги</w:t>
                        </w:r>
                      </w:p>
                      <w:p w:rsidR="000A37A5" w:rsidRPr="00B466E6" w:rsidRDefault="000A37A5" w:rsidP="00B466E6">
                        <w:pPr>
                          <w:spacing w:before="60" w:after="60"/>
                          <w:ind w:firstLine="709"/>
                          <w:jc w:val="center"/>
                          <w:rPr>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0A37A5" w:rsidRPr="00B466E6" w:rsidRDefault="000A37A5"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0A37A5" w:rsidRPr="001D785B" w:rsidRDefault="000A37A5" w:rsidP="00B41D32">
                        <w:pPr>
                          <w:shd w:val="clear" w:color="auto" w:fill="FFFFFF"/>
                          <w:spacing w:before="60" w:after="60"/>
                          <w:jc w:val="center"/>
                          <w:rPr>
                            <w:b/>
                            <w:bCs/>
                            <w:spacing w:val="3"/>
                            <w:u w:val="single"/>
                            <w:lang w:eastAsia="uk-UA"/>
                          </w:rPr>
                        </w:pPr>
                        <w:r w:rsidRPr="001D785B">
                          <w:rPr>
                            <w:b/>
                            <w:bCs/>
                            <w:spacing w:val="3"/>
                            <w:sz w:val="22"/>
                            <w:szCs w:val="22"/>
                            <w:u w:val="single"/>
                            <w:lang w:eastAsia="uk-UA"/>
                          </w:rPr>
                          <w:t>Міськрайонне управління у Токмацькому районі та м. Токмаку</w:t>
                        </w:r>
                      </w:p>
                      <w:p w:rsidR="000A37A5" w:rsidRPr="0057524D" w:rsidRDefault="000A37A5" w:rsidP="00B41D32">
                        <w:pPr>
                          <w:shd w:val="clear" w:color="auto" w:fill="FFFFFF"/>
                          <w:spacing w:before="60" w:after="60"/>
                          <w:jc w:val="center"/>
                          <w:rPr>
                            <w:b/>
                            <w:bCs/>
                            <w:spacing w:val="3"/>
                            <w:sz w:val="25"/>
                            <w:szCs w:val="25"/>
                            <w:u w:val="single"/>
                            <w:lang w:eastAsia="uk-UA"/>
                          </w:rPr>
                        </w:pPr>
                        <w:r w:rsidRPr="001D785B">
                          <w:rPr>
                            <w:b/>
                            <w:bCs/>
                            <w:spacing w:val="3"/>
                            <w:sz w:val="22"/>
                            <w:szCs w:val="22"/>
                            <w:u w:val="single"/>
                            <w:lang w:eastAsia="uk-UA"/>
                          </w:rPr>
                          <w:t>Головного управління Держгеокадастру у Запорізькій області</w:t>
                        </w:r>
                      </w:p>
                      <w:p w:rsidR="000A37A5" w:rsidRPr="00B466E6" w:rsidRDefault="000A37A5" w:rsidP="0057524D">
                        <w:pPr>
                          <w:shd w:val="clear" w:color="auto" w:fill="FFFFFF"/>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0A37A5" w:rsidRPr="00B466E6" w:rsidTr="00B466E6">
                          <w:trPr>
                            <w:trHeight w:val="441"/>
                          </w:trPr>
                          <w:tc>
                            <w:tcPr>
                              <w:tcW w:w="9628" w:type="dxa"/>
                              <w:gridSpan w:val="3"/>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b/>
                                  <w:sz w:val="20"/>
                                  <w:szCs w:val="20"/>
                                </w:rPr>
                                <w:t>Інформація про центр надання адміністративної послуги</w:t>
                              </w:r>
                            </w:p>
                          </w:tc>
                        </w:tr>
                        <w:tr w:rsidR="000A37A5" w:rsidRPr="00B466E6" w:rsidTr="00B466E6">
                          <w:trPr>
                            <w:trHeight w:val="441"/>
                          </w:trPr>
                          <w:tc>
                            <w:tcPr>
                              <w:tcW w:w="3745" w:type="dxa"/>
                              <w:gridSpan w:val="2"/>
                              <w:tcBorders>
                                <w:top w:val="single" w:sz="4" w:space="0" w:color="auto"/>
                                <w:left w:val="single" w:sz="4" w:space="0" w:color="auto"/>
                                <w:bottom w:val="single" w:sz="4" w:space="0" w:color="auto"/>
                                <w:right w:val="single" w:sz="4" w:space="0" w:color="auto"/>
                              </w:tcBorders>
                            </w:tcPr>
                            <w:p w:rsidR="000A37A5" w:rsidRPr="00A061C6" w:rsidRDefault="000A37A5" w:rsidP="00B466E6">
                              <w:pPr>
                                <w:spacing w:before="60" w:after="60"/>
                                <w:jc w:val="center"/>
                                <w:rPr>
                                  <w:sz w:val="20"/>
                                  <w:szCs w:val="20"/>
                                  <w:highlight w:val="yellow"/>
                                </w:rPr>
                              </w:pPr>
                              <w:r w:rsidRPr="0083227A">
                                <w:rPr>
                                  <w:sz w:val="20"/>
                                  <w:szCs w:val="20"/>
                                </w:rPr>
                                <w:t>Найменування центру надання адміністративної послуги, в якому здійснюється обслуговування суб’єкта звернення</w:t>
                              </w:r>
                            </w:p>
                          </w:tc>
                          <w:tc>
                            <w:tcPr>
                              <w:tcW w:w="5883" w:type="dxa"/>
                              <w:tcBorders>
                                <w:top w:val="single" w:sz="4" w:space="0" w:color="auto"/>
                                <w:left w:val="single" w:sz="4" w:space="0" w:color="auto"/>
                                <w:bottom w:val="single" w:sz="4" w:space="0" w:color="auto"/>
                                <w:right w:val="single" w:sz="4" w:space="0" w:color="auto"/>
                              </w:tcBorders>
                            </w:tcPr>
                            <w:p w:rsidR="000A37A5" w:rsidRPr="001D785B" w:rsidRDefault="000A37A5" w:rsidP="00B466E6">
                              <w:pPr>
                                <w:spacing w:before="60" w:after="60"/>
                                <w:jc w:val="center"/>
                                <w:rPr>
                                  <w:sz w:val="20"/>
                                  <w:szCs w:val="20"/>
                                </w:rPr>
                              </w:pPr>
                            </w:p>
                            <w:p w:rsidR="000A37A5" w:rsidRPr="001D785B" w:rsidRDefault="000A37A5" w:rsidP="001D785B">
                              <w:pPr>
                                <w:spacing w:before="60" w:after="60"/>
                                <w:rPr>
                                  <w:sz w:val="20"/>
                                  <w:szCs w:val="20"/>
                                </w:rPr>
                              </w:pPr>
                              <w:r w:rsidRPr="001D785B">
                                <w:rPr>
                                  <w:sz w:val="20"/>
                                  <w:szCs w:val="20"/>
                                </w:rPr>
                                <w:t>Відділ з питань організації діяльності ЦНАП Токмацької РДА</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Місцезнаходження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1D785B" w:rsidRDefault="000A37A5" w:rsidP="00B466E6">
                              <w:pPr>
                                <w:spacing w:before="60" w:after="60"/>
                                <w:jc w:val="both"/>
                                <w:rPr>
                                  <w:sz w:val="20"/>
                                  <w:szCs w:val="20"/>
                                </w:rPr>
                              </w:pPr>
                              <w:r w:rsidRPr="001D785B">
                                <w:rPr>
                                  <w:sz w:val="20"/>
                                  <w:szCs w:val="20"/>
                                </w:rPr>
                                <w:t>Запорізька область, м. Токмак, вул. Центральна, № 55 в/1</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 xml:space="preserve">Інформація щодо режиму роботи центру надання адміністративної послуги </w:t>
                              </w:r>
                            </w:p>
                          </w:tc>
                          <w:tc>
                            <w:tcPr>
                              <w:tcW w:w="5883" w:type="dxa"/>
                              <w:tcBorders>
                                <w:top w:val="single" w:sz="4" w:space="0" w:color="auto"/>
                                <w:left w:val="single" w:sz="4" w:space="0" w:color="auto"/>
                                <w:bottom w:val="single" w:sz="4" w:space="0" w:color="auto"/>
                                <w:right w:val="single" w:sz="4" w:space="0" w:color="auto"/>
                              </w:tcBorders>
                            </w:tcPr>
                            <w:p w:rsidR="000A37A5" w:rsidRPr="001D785B" w:rsidRDefault="000A37A5" w:rsidP="00B466E6">
                              <w:pPr>
                                <w:spacing w:before="60" w:after="60"/>
                                <w:jc w:val="both"/>
                                <w:rPr>
                                  <w:sz w:val="20"/>
                                  <w:szCs w:val="20"/>
                                </w:rPr>
                              </w:pPr>
                              <w:r w:rsidRPr="001D785B">
                                <w:rPr>
                                  <w:sz w:val="20"/>
                                  <w:szCs w:val="20"/>
                                </w:rPr>
                                <w:t>Понеділок-Четверг: 8.00-17.00</w:t>
                              </w:r>
                            </w:p>
                            <w:p w:rsidR="000A37A5" w:rsidRPr="001D785B" w:rsidRDefault="000A37A5" w:rsidP="00B466E6">
                              <w:pPr>
                                <w:spacing w:before="60" w:after="60"/>
                                <w:jc w:val="both"/>
                                <w:rPr>
                                  <w:sz w:val="20"/>
                                  <w:szCs w:val="20"/>
                                </w:rPr>
                              </w:pPr>
                              <w:r w:rsidRPr="001D785B">
                                <w:rPr>
                                  <w:sz w:val="20"/>
                                  <w:szCs w:val="20"/>
                                </w:rPr>
                                <w:t>П</w:t>
                              </w:r>
                              <w:r w:rsidRPr="001D785B">
                                <w:rPr>
                                  <w:sz w:val="20"/>
                                  <w:szCs w:val="20"/>
                                  <w:lang w:val="ru-RU"/>
                                </w:rPr>
                                <w:t>’</w:t>
                              </w:r>
                              <w:r w:rsidRPr="001D785B">
                                <w:rPr>
                                  <w:sz w:val="20"/>
                                  <w:szCs w:val="20"/>
                                </w:rPr>
                                <w:t>ятниця: 8.00-15.45</w:t>
                              </w:r>
                            </w:p>
                            <w:p w:rsidR="000A37A5" w:rsidRPr="001D785B" w:rsidRDefault="000A37A5" w:rsidP="00B466E6">
                              <w:pPr>
                                <w:spacing w:before="60" w:after="60"/>
                                <w:jc w:val="both"/>
                                <w:rPr>
                                  <w:sz w:val="20"/>
                                  <w:szCs w:val="20"/>
                                </w:rPr>
                              </w:pPr>
                              <w:r w:rsidRPr="001D785B">
                                <w:rPr>
                                  <w:sz w:val="20"/>
                                  <w:szCs w:val="20"/>
                                </w:rPr>
                                <w:t>Вихідні: Субота-Неділя</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Телефон/факс (довідки), адреса електронної пошти та веб-сайт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1D785B" w:rsidRDefault="000A37A5" w:rsidP="00B466E6">
                              <w:pPr>
                                <w:spacing w:before="60" w:after="60"/>
                                <w:jc w:val="both"/>
                                <w:rPr>
                                  <w:sz w:val="20"/>
                                  <w:szCs w:val="20"/>
                                </w:rPr>
                              </w:pPr>
                              <w:r w:rsidRPr="001D785B">
                                <w:rPr>
                                  <w:sz w:val="20"/>
                                  <w:szCs w:val="20"/>
                                </w:rPr>
                                <w:t>(06178) 4-31-73</w:t>
                              </w:r>
                            </w:p>
                            <w:p w:rsidR="000A37A5" w:rsidRPr="001D785B" w:rsidRDefault="000A37A5" w:rsidP="00B466E6">
                              <w:pPr>
                                <w:spacing w:before="60" w:after="60"/>
                                <w:jc w:val="both"/>
                                <w:rPr>
                                  <w:sz w:val="20"/>
                                  <w:szCs w:val="20"/>
                                  <w:lang w:val="en-US"/>
                                </w:rPr>
                              </w:pPr>
                              <w:r w:rsidRPr="001D785B">
                                <w:rPr>
                                  <w:sz w:val="20"/>
                                  <w:szCs w:val="20"/>
                                  <w:lang w:val="en-US"/>
                                </w:rPr>
                                <w:t>tokmcnarda@ukr.net</w:t>
                              </w:r>
                            </w:p>
                          </w:tc>
                        </w:tr>
                        <w:tr w:rsidR="000A37A5" w:rsidRPr="00B466E6" w:rsidTr="00B466E6">
                          <w:trPr>
                            <w:trHeight w:val="455"/>
                          </w:trPr>
                          <w:tc>
                            <w:tcPr>
                              <w:tcW w:w="9628" w:type="dxa"/>
                              <w:gridSpan w:val="3"/>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i/>
                                  <w:sz w:val="20"/>
                                  <w:szCs w:val="20"/>
                                </w:rPr>
                              </w:pPr>
                              <w:r w:rsidRPr="00B466E6">
                                <w:rPr>
                                  <w:b/>
                                  <w:sz w:val="20"/>
                                  <w:szCs w:val="20"/>
                                </w:rPr>
                                <w:t>Нормативні акти, якими регламентується надання адміністративної послуги</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 xml:space="preserve">Закони України </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Статті 20, 23 Закону України «Про оцінку земель»</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5.</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 xml:space="preserve">Акти Кабінету Міністрів України </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0A37A5" w:rsidRPr="00B466E6" w:rsidRDefault="000A37A5" w:rsidP="00B466E6">
                              <w:pPr>
                                <w:spacing w:before="60" w:after="60"/>
                                <w:jc w:val="both"/>
                                <w:rPr>
                                  <w:sz w:val="20"/>
                                  <w:szCs w:val="20"/>
                                </w:rPr>
                              </w:pPr>
                              <w:r w:rsidRPr="00B466E6">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0A37A5" w:rsidRPr="00B466E6" w:rsidRDefault="000A37A5" w:rsidP="00B466E6">
                              <w:pPr>
                                <w:spacing w:before="60" w:after="60"/>
                                <w:jc w:val="both"/>
                                <w:rPr>
                                  <w:sz w:val="20"/>
                                  <w:szCs w:val="20"/>
                                </w:rPr>
                              </w:pPr>
                              <w:r w:rsidRPr="00B466E6">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0A37A5" w:rsidRPr="00B466E6" w:rsidRDefault="000A37A5" w:rsidP="00B466E6">
                              <w:pPr>
                                <w:spacing w:before="60" w:after="60"/>
                                <w:jc w:val="both"/>
                                <w:rPr>
                                  <w:sz w:val="20"/>
                                  <w:szCs w:val="20"/>
                                </w:rPr>
                              </w:pPr>
                              <w:r w:rsidRPr="00B466E6">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0A37A5" w:rsidRPr="00B466E6" w:rsidRDefault="000A37A5" w:rsidP="00B466E6">
                              <w:pPr>
                                <w:spacing w:before="60" w:after="60"/>
                                <w:jc w:val="both"/>
                                <w:rPr>
                                  <w:sz w:val="20"/>
                                  <w:szCs w:val="20"/>
                                </w:rPr>
                              </w:pPr>
                              <w:r w:rsidRPr="00B466E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6.</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Акти центральних органів виконавчої влади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0A37A5" w:rsidRPr="00B466E6" w:rsidRDefault="000A37A5"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0A37A5" w:rsidRPr="00B466E6" w:rsidRDefault="000A37A5"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7.</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Акти місцевих органів виконавчої влади/ органів місцевого самоврядування</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i/>
                                  <w:sz w:val="20"/>
                                  <w:szCs w:val="20"/>
                                </w:rPr>
                              </w:pPr>
                            </w:p>
                          </w:tc>
                        </w:tr>
                        <w:tr w:rsidR="000A37A5" w:rsidRPr="00B466E6" w:rsidTr="00B466E6">
                          <w:trPr>
                            <w:trHeight w:val="471"/>
                          </w:trPr>
                          <w:tc>
                            <w:tcPr>
                              <w:tcW w:w="9628" w:type="dxa"/>
                              <w:gridSpan w:val="3"/>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i/>
                                  <w:sz w:val="20"/>
                                  <w:szCs w:val="20"/>
                                </w:rPr>
                              </w:pPr>
                              <w:r w:rsidRPr="00B466E6">
                                <w:rPr>
                                  <w:b/>
                                  <w:sz w:val="20"/>
                                  <w:szCs w:val="20"/>
                                </w:rPr>
                                <w:t>Умови отримання адміністративної послуги</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8.</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Підстава для одержання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Заява юридичної, фізичної особи, органу державної влади або органу місцевого самоврядування</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9.</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Вичерпний перелік документів, необхідних для отримання адміністративної послуги, а також вимоги до них</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1. Заява про надання витягу з технічної документації про нормативну грошову оцінку земельної ділянки</w:t>
                              </w:r>
                            </w:p>
                            <w:p w:rsidR="000A37A5" w:rsidRPr="00B466E6" w:rsidRDefault="000A37A5" w:rsidP="00B466E6">
                              <w:pPr>
                                <w:jc w:val="both"/>
                                <w:rPr>
                                  <w:sz w:val="20"/>
                                  <w:szCs w:val="20"/>
                                </w:rPr>
                              </w:pPr>
                              <w:r w:rsidRPr="00B466E6">
                                <w:rPr>
                                  <w:sz w:val="20"/>
                                  <w:szCs w:val="20"/>
                                </w:rPr>
                                <w:t>2. Документ, який підтверджує повноваження діяти від імені заявника (у разі подання заяви уповноваженою заявником особою)</w:t>
                              </w:r>
                            </w:p>
                            <w:p w:rsidR="000A37A5" w:rsidRPr="00B466E6" w:rsidRDefault="000A37A5" w:rsidP="00B466E6">
                              <w:pPr>
                                <w:spacing w:before="60" w:after="60"/>
                                <w:jc w:val="both"/>
                                <w:rPr>
                                  <w:sz w:val="20"/>
                                  <w:szCs w:val="20"/>
                                </w:rPr>
                              </w:pP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10.</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Порядок та спосіб подання документів, необхідних для отримання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0A37A5" w:rsidRPr="00B466E6" w:rsidRDefault="000A37A5" w:rsidP="00B466E6">
                              <w:pPr>
                                <w:spacing w:before="60" w:after="60"/>
                                <w:jc w:val="both"/>
                                <w:rPr>
                                  <w:sz w:val="20"/>
                                  <w:szCs w:val="20"/>
                                </w:rPr>
                              </w:pP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11.</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Платність (безоплатність)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Безоплатно</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12.</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Строк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13.</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Перелік підстав для відмови у наданні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1. Відсутність технічної документації з нормативної грошової оцінки земель</w:t>
                              </w:r>
                            </w:p>
                            <w:p w:rsidR="000A37A5" w:rsidRPr="00B466E6" w:rsidRDefault="000A37A5" w:rsidP="00B466E6">
                              <w:pPr>
                                <w:spacing w:before="60" w:after="60"/>
                                <w:jc w:val="both"/>
                                <w:rPr>
                                  <w:i/>
                                  <w:sz w:val="20"/>
                                  <w:szCs w:val="20"/>
                                </w:rPr>
                              </w:pPr>
                              <w:r w:rsidRPr="00B466E6">
                                <w:rPr>
                                  <w:sz w:val="20"/>
                                  <w:szCs w:val="20"/>
                                </w:rPr>
                                <w:t>2. Земельна ділянка несформована</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14.</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Результат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Витяг з технічної документації про нормативну грошову оцінку земельної ділянки або відмова у видачі такого витягу</w:t>
                              </w:r>
                            </w:p>
                          </w:tc>
                        </w:tr>
                        <w:tr w:rsidR="000A37A5" w:rsidRPr="00B466E6" w:rsidTr="00B466E6">
                          <w:trPr>
                            <w:trHeight w:val="70"/>
                          </w:trPr>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15.</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Способи отримання відповіді (результату)</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both"/>
                                <w:rPr>
                                  <w:sz w:val="20"/>
                                  <w:szCs w:val="20"/>
                                </w:rPr>
                              </w:pPr>
                              <w:r w:rsidRPr="00B466E6">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0A37A5" w:rsidRPr="00B466E6" w:rsidRDefault="000A37A5" w:rsidP="00B466E6">
                              <w:pPr>
                                <w:spacing w:before="60" w:after="60"/>
                                <w:jc w:val="both"/>
                                <w:rPr>
                                  <w:sz w:val="20"/>
                                  <w:szCs w:val="20"/>
                                </w:rPr>
                              </w:pPr>
                              <w:r w:rsidRPr="00B466E6">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0A37A5" w:rsidRPr="00B466E6" w:rsidTr="00B466E6">
                          <w:tc>
                            <w:tcPr>
                              <w:tcW w:w="577"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b/>
                                  <w:sz w:val="20"/>
                                  <w:szCs w:val="20"/>
                                </w:rPr>
                              </w:pPr>
                              <w:r w:rsidRPr="00B466E6">
                                <w:rPr>
                                  <w:b/>
                                  <w:sz w:val="20"/>
                                  <w:szCs w:val="20"/>
                                </w:rPr>
                                <w:t>16.</w:t>
                              </w:r>
                            </w:p>
                          </w:tc>
                          <w:tc>
                            <w:tcPr>
                              <w:tcW w:w="3168"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r w:rsidRPr="00B466E6">
                                <w:rPr>
                                  <w:sz w:val="20"/>
                                  <w:szCs w:val="20"/>
                                </w:rPr>
                                <w:t>Примітка</w:t>
                              </w:r>
                            </w:p>
                          </w:tc>
                          <w:tc>
                            <w:tcPr>
                              <w:tcW w:w="5883" w:type="dxa"/>
                              <w:tcBorders>
                                <w:top w:val="single" w:sz="4" w:space="0" w:color="auto"/>
                                <w:left w:val="single" w:sz="4" w:space="0" w:color="auto"/>
                                <w:bottom w:val="single" w:sz="4" w:space="0" w:color="auto"/>
                                <w:right w:val="single" w:sz="4" w:space="0" w:color="auto"/>
                              </w:tcBorders>
                            </w:tcPr>
                            <w:p w:rsidR="000A37A5" w:rsidRPr="00B466E6" w:rsidRDefault="000A37A5" w:rsidP="00B466E6">
                              <w:pPr>
                                <w:spacing w:before="60" w:after="60"/>
                                <w:jc w:val="center"/>
                                <w:rPr>
                                  <w:sz w:val="20"/>
                                  <w:szCs w:val="20"/>
                                </w:rPr>
                              </w:pPr>
                            </w:p>
                          </w:tc>
                        </w:tr>
                      </w:tbl>
                      <w:p w:rsidR="000A37A5" w:rsidRPr="00B466E6" w:rsidRDefault="000A37A5" w:rsidP="00B466E6">
                        <w:pPr>
                          <w:spacing w:before="60" w:after="60"/>
                        </w:pPr>
                      </w:p>
                    </w:tc>
                  </w:tr>
                </w:tbl>
                <w:p w:rsidR="000A37A5" w:rsidRPr="001D5B51" w:rsidRDefault="000A37A5" w:rsidP="001D5B51">
                  <w:pPr>
                    <w:spacing w:before="60" w:after="60"/>
                  </w:pPr>
                </w:p>
              </w:tc>
            </w:tr>
          </w:tbl>
          <w:p w:rsidR="000A37A5" w:rsidRPr="001D5B51" w:rsidRDefault="000A37A5" w:rsidP="001D5B51"/>
          <w:p w:rsidR="000A37A5" w:rsidRPr="00BC4546" w:rsidRDefault="000A37A5" w:rsidP="0036429A">
            <w:pPr>
              <w:spacing w:before="60" w:after="60"/>
            </w:pPr>
          </w:p>
        </w:tc>
      </w:tr>
    </w:tbl>
    <w:p w:rsidR="000A37A5" w:rsidRDefault="000A37A5"/>
    <w:p w:rsidR="000A37A5" w:rsidRDefault="000A37A5">
      <w:r>
        <w:br w:type="page"/>
      </w:r>
    </w:p>
    <w:p w:rsidR="000A37A5" w:rsidRDefault="000A37A5" w:rsidP="008F330A">
      <w:pPr>
        <w:shd w:val="clear" w:color="auto" w:fill="FFFFFF"/>
        <w:spacing w:before="60" w:after="60"/>
        <w:jc w:val="center"/>
        <w:rPr>
          <w:b/>
          <w:bCs/>
          <w:caps/>
          <w:sz w:val="22"/>
          <w:szCs w:val="22"/>
        </w:rPr>
      </w:pPr>
    </w:p>
    <w:p w:rsidR="000A37A5" w:rsidRPr="0095795D" w:rsidRDefault="000A37A5"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0A37A5" w:rsidRPr="0095795D" w:rsidRDefault="000A37A5"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0A37A5" w:rsidRPr="0095795D" w:rsidRDefault="000A37A5"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0A37A5" w:rsidRPr="001D785B" w:rsidRDefault="000A37A5" w:rsidP="001D785B">
      <w:pPr>
        <w:shd w:val="clear" w:color="auto" w:fill="FFFFFF"/>
        <w:spacing w:before="60" w:after="60"/>
        <w:jc w:val="center"/>
        <w:rPr>
          <w:b/>
          <w:bCs/>
          <w:spacing w:val="3"/>
          <w:sz w:val="22"/>
          <w:szCs w:val="22"/>
          <w:u w:val="single"/>
          <w:lang w:eastAsia="uk-UA"/>
        </w:rPr>
      </w:pPr>
      <w:r w:rsidRPr="001D785B">
        <w:rPr>
          <w:b/>
          <w:bCs/>
          <w:spacing w:val="3"/>
          <w:sz w:val="22"/>
          <w:szCs w:val="22"/>
          <w:u w:val="single"/>
          <w:lang w:eastAsia="uk-UA"/>
        </w:rPr>
        <w:t>Міськрайонне управління у Токмацькому районі та м. Токмаку</w:t>
      </w:r>
    </w:p>
    <w:p w:rsidR="000A37A5" w:rsidRPr="001D785B" w:rsidRDefault="000A37A5" w:rsidP="001D785B">
      <w:pPr>
        <w:shd w:val="clear" w:color="auto" w:fill="FFFFFF"/>
        <w:spacing w:before="60" w:after="60"/>
        <w:jc w:val="center"/>
        <w:rPr>
          <w:sz w:val="22"/>
          <w:szCs w:val="22"/>
        </w:rPr>
      </w:pPr>
      <w:r w:rsidRPr="001D785B">
        <w:rPr>
          <w:b/>
          <w:bCs/>
          <w:spacing w:val="3"/>
          <w:sz w:val="22"/>
          <w:szCs w:val="22"/>
          <w:u w:val="single"/>
          <w:lang w:eastAsia="uk-UA"/>
        </w:rPr>
        <w:t>Головного управління Держгеокадастру у Запорізькій області</w:t>
      </w:r>
      <w:r w:rsidRPr="001D785B">
        <w:rPr>
          <w:sz w:val="22"/>
          <w:szCs w:val="22"/>
        </w:rPr>
        <w:t xml:space="preserve"> </w:t>
      </w:r>
    </w:p>
    <w:p w:rsidR="000A37A5" w:rsidRPr="0095795D" w:rsidRDefault="000A37A5" w:rsidP="001D785B">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343"/>
        <w:gridCol w:w="5944"/>
      </w:tblGrid>
      <w:tr w:rsidR="000A37A5" w:rsidRPr="0095795D" w:rsidTr="008F330A">
        <w:tc>
          <w:tcPr>
            <w:tcW w:w="9854" w:type="dxa"/>
            <w:gridSpan w:val="3"/>
            <w:shd w:val="clear" w:color="auto" w:fill="FFFFFF"/>
            <w:tcMar>
              <w:top w:w="0" w:type="dxa"/>
              <w:left w:w="108" w:type="dxa"/>
              <w:bottom w:w="0" w:type="dxa"/>
              <w:right w:w="108" w:type="dxa"/>
            </w:tcMar>
          </w:tcPr>
          <w:p w:rsidR="000A37A5" w:rsidRPr="0095795D" w:rsidRDefault="000A37A5" w:rsidP="008F330A">
            <w:pPr>
              <w:jc w:val="center"/>
              <w:rPr>
                <w:b/>
              </w:rPr>
            </w:pPr>
            <w:r w:rsidRPr="0095795D">
              <w:rPr>
                <w:b/>
                <w:sz w:val="22"/>
              </w:rPr>
              <w:t xml:space="preserve">Інформація про центр надання адміністративної послуги  </w:t>
            </w:r>
          </w:p>
        </w:tc>
      </w:tr>
      <w:tr w:rsidR="000A37A5" w:rsidRPr="0095795D" w:rsidTr="008F330A">
        <w:tc>
          <w:tcPr>
            <w:tcW w:w="3910" w:type="dxa"/>
            <w:gridSpan w:val="2"/>
            <w:shd w:val="clear" w:color="auto" w:fill="FFFFFF"/>
            <w:tcMar>
              <w:top w:w="0" w:type="dxa"/>
              <w:left w:w="108" w:type="dxa"/>
              <w:bottom w:w="0" w:type="dxa"/>
              <w:right w:w="108" w:type="dxa"/>
            </w:tcMar>
          </w:tcPr>
          <w:p w:rsidR="000A37A5" w:rsidRPr="001D785B" w:rsidRDefault="000A37A5" w:rsidP="008F330A">
            <w:pPr>
              <w:spacing w:before="60" w:after="60"/>
              <w:jc w:val="center"/>
              <w:rPr>
                <w:sz w:val="20"/>
                <w:szCs w:val="20"/>
              </w:rPr>
            </w:pPr>
            <w:r w:rsidRPr="001D785B">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tcMar>
              <w:top w:w="0" w:type="dxa"/>
              <w:left w:w="108" w:type="dxa"/>
              <w:bottom w:w="0" w:type="dxa"/>
              <w:right w:w="108" w:type="dxa"/>
            </w:tcMar>
          </w:tcPr>
          <w:p w:rsidR="000A37A5" w:rsidRPr="0083227A" w:rsidRDefault="000A37A5" w:rsidP="001D785B">
            <w:pPr>
              <w:spacing w:before="60" w:after="60"/>
              <w:jc w:val="center"/>
              <w:rPr>
                <w:b/>
                <w:sz w:val="20"/>
                <w:szCs w:val="20"/>
              </w:rPr>
            </w:pPr>
          </w:p>
          <w:p w:rsidR="000A37A5" w:rsidRPr="000049DA" w:rsidRDefault="000A37A5" w:rsidP="001D785B">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95795D" w:rsidTr="008F330A">
        <w:tc>
          <w:tcPr>
            <w:tcW w:w="567" w:type="dxa"/>
            <w:shd w:val="clear" w:color="auto" w:fill="FFFFFF"/>
            <w:tcMar>
              <w:top w:w="0" w:type="dxa"/>
              <w:left w:w="108" w:type="dxa"/>
              <w:bottom w:w="0" w:type="dxa"/>
              <w:right w:w="108" w:type="dxa"/>
            </w:tcMar>
          </w:tcPr>
          <w:p w:rsidR="000A37A5" w:rsidRPr="001D785B" w:rsidRDefault="000A37A5" w:rsidP="008F330A">
            <w:pPr>
              <w:spacing w:before="60" w:after="60"/>
              <w:jc w:val="center"/>
              <w:rPr>
                <w:b/>
                <w:bCs/>
                <w:sz w:val="20"/>
                <w:szCs w:val="20"/>
              </w:rPr>
            </w:pPr>
            <w:r w:rsidRPr="001D785B">
              <w:rPr>
                <w:b/>
                <w:bCs/>
                <w:sz w:val="20"/>
                <w:szCs w:val="20"/>
              </w:rPr>
              <w:t>1</w:t>
            </w:r>
          </w:p>
        </w:tc>
        <w:tc>
          <w:tcPr>
            <w:tcW w:w="3343" w:type="dxa"/>
            <w:tcMar>
              <w:top w:w="0" w:type="dxa"/>
              <w:left w:w="108" w:type="dxa"/>
              <w:bottom w:w="0" w:type="dxa"/>
              <w:right w:w="108" w:type="dxa"/>
            </w:tcMar>
          </w:tcPr>
          <w:p w:rsidR="000A37A5" w:rsidRPr="0083227A" w:rsidRDefault="000A37A5" w:rsidP="001D785B">
            <w:pPr>
              <w:spacing w:before="60" w:after="60"/>
              <w:jc w:val="both"/>
              <w:rPr>
                <w:sz w:val="20"/>
                <w:szCs w:val="20"/>
              </w:rPr>
            </w:pPr>
            <w:r w:rsidRPr="0083227A">
              <w:rPr>
                <w:sz w:val="20"/>
                <w:szCs w:val="20"/>
              </w:rPr>
              <w:t>Запорізька область, м. Токмак, вул. Центральна, № 55 в/1</w:t>
            </w:r>
          </w:p>
        </w:tc>
        <w:tc>
          <w:tcPr>
            <w:tcW w:w="5944" w:type="dxa"/>
            <w:tcMar>
              <w:top w:w="0" w:type="dxa"/>
              <w:left w:w="108" w:type="dxa"/>
              <w:bottom w:w="0" w:type="dxa"/>
              <w:right w:w="108" w:type="dxa"/>
            </w:tcMar>
          </w:tcPr>
          <w:p w:rsidR="000A37A5" w:rsidRPr="001D785B" w:rsidRDefault="000A37A5" w:rsidP="008F330A">
            <w:pPr>
              <w:rPr>
                <w:sz w:val="20"/>
                <w:szCs w:val="20"/>
              </w:rPr>
            </w:pPr>
            <w:r w:rsidRPr="0083227A">
              <w:rPr>
                <w:sz w:val="20"/>
                <w:szCs w:val="20"/>
              </w:rPr>
              <w:t>Запорізька область, м. Токмак, вул. Центральна, № 55 в/1</w:t>
            </w:r>
          </w:p>
        </w:tc>
      </w:tr>
      <w:tr w:rsidR="000A37A5" w:rsidRPr="0095795D" w:rsidTr="008F330A">
        <w:tc>
          <w:tcPr>
            <w:tcW w:w="567" w:type="dxa"/>
            <w:shd w:val="clear" w:color="auto" w:fill="FFFFFF"/>
            <w:tcMar>
              <w:top w:w="0" w:type="dxa"/>
              <w:left w:w="108" w:type="dxa"/>
              <w:bottom w:w="0" w:type="dxa"/>
              <w:right w:w="108" w:type="dxa"/>
            </w:tcMar>
          </w:tcPr>
          <w:p w:rsidR="000A37A5" w:rsidRPr="001D785B" w:rsidRDefault="000A37A5" w:rsidP="008F330A">
            <w:pPr>
              <w:spacing w:before="60" w:after="60"/>
              <w:jc w:val="center"/>
              <w:rPr>
                <w:sz w:val="20"/>
                <w:szCs w:val="20"/>
              </w:rPr>
            </w:pPr>
            <w:r w:rsidRPr="001D785B">
              <w:rPr>
                <w:b/>
                <w:bCs/>
                <w:sz w:val="20"/>
                <w:szCs w:val="20"/>
              </w:rPr>
              <w:t>2.</w:t>
            </w:r>
          </w:p>
        </w:tc>
        <w:tc>
          <w:tcPr>
            <w:tcW w:w="3343" w:type="dxa"/>
            <w:tcMar>
              <w:top w:w="0" w:type="dxa"/>
              <w:left w:w="108" w:type="dxa"/>
              <w:bottom w:w="0" w:type="dxa"/>
              <w:right w:w="108" w:type="dxa"/>
            </w:tcMar>
          </w:tcPr>
          <w:p w:rsidR="000A37A5" w:rsidRPr="0083227A" w:rsidRDefault="000A37A5" w:rsidP="001D785B">
            <w:pPr>
              <w:spacing w:before="60" w:after="60"/>
              <w:jc w:val="both"/>
              <w:rPr>
                <w:sz w:val="20"/>
                <w:szCs w:val="20"/>
              </w:rPr>
            </w:pPr>
            <w:r w:rsidRPr="0083227A">
              <w:rPr>
                <w:sz w:val="20"/>
                <w:szCs w:val="20"/>
              </w:rPr>
              <w:t>Понеділок-Четверг: 8.00-17.00</w:t>
            </w:r>
          </w:p>
          <w:p w:rsidR="000A37A5" w:rsidRPr="0083227A" w:rsidRDefault="000A37A5" w:rsidP="001D785B">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1D785B">
            <w:pPr>
              <w:spacing w:before="60" w:after="60"/>
              <w:jc w:val="both"/>
              <w:rPr>
                <w:sz w:val="20"/>
                <w:szCs w:val="20"/>
              </w:rPr>
            </w:pPr>
            <w:r w:rsidRPr="0083227A">
              <w:rPr>
                <w:sz w:val="20"/>
                <w:szCs w:val="20"/>
              </w:rPr>
              <w:t>Вихідні: Субота-Неділя</w:t>
            </w:r>
          </w:p>
        </w:tc>
        <w:tc>
          <w:tcPr>
            <w:tcW w:w="5944" w:type="dxa"/>
            <w:tcMar>
              <w:top w:w="0" w:type="dxa"/>
              <w:left w:w="108" w:type="dxa"/>
              <w:bottom w:w="0" w:type="dxa"/>
              <w:right w:w="108" w:type="dxa"/>
            </w:tcMar>
          </w:tcPr>
          <w:p w:rsidR="000A37A5" w:rsidRPr="0083227A" w:rsidRDefault="000A37A5" w:rsidP="001D785B">
            <w:pPr>
              <w:spacing w:before="60" w:after="60"/>
              <w:jc w:val="both"/>
              <w:rPr>
                <w:sz w:val="20"/>
                <w:szCs w:val="20"/>
              </w:rPr>
            </w:pPr>
            <w:r w:rsidRPr="0083227A">
              <w:rPr>
                <w:sz w:val="20"/>
                <w:szCs w:val="20"/>
              </w:rPr>
              <w:t>Понеділок-Четверг: 8.00-17.00</w:t>
            </w:r>
          </w:p>
          <w:p w:rsidR="000A37A5" w:rsidRPr="0083227A" w:rsidRDefault="000A37A5" w:rsidP="001D785B">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1D785B">
            <w:pPr>
              <w:spacing w:before="60" w:after="60"/>
              <w:jc w:val="both"/>
              <w:rPr>
                <w:sz w:val="20"/>
                <w:szCs w:val="20"/>
              </w:rPr>
            </w:pPr>
            <w:r w:rsidRPr="0083227A">
              <w:rPr>
                <w:sz w:val="20"/>
                <w:szCs w:val="20"/>
              </w:rPr>
              <w:t>Вихідні: Субота-Неділя</w:t>
            </w:r>
          </w:p>
        </w:tc>
      </w:tr>
      <w:tr w:rsidR="000A37A5" w:rsidRPr="0095795D" w:rsidTr="008F330A">
        <w:tc>
          <w:tcPr>
            <w:tcW w:w="567" w:type="dxa"/>
            <w:shd w:val="clear" w:color="auto" w:fill="FFFFFF"/>
            <w:tcMar>
              <w:top w:w="0" w:type="dxa"/>
              <w:left w:w="108" w:type="dxa"/>
              <w:bottom w:w="0" w:type="dxa"/>
              <w:right w:w="108" w:type="dxa"/>
            </w:tcMar>
          </w:tcPr>
          <w:p w:rsidR="000A37A5" w:rsidRPr="001D785B" w:rsidRDefault="000A37A5" w:rsidP="008F330A">
            <w:pPr>
              <w:spacing w:before="60" w:after="60"/>
              <w:jc w:val="center"/>
              <w:rPr>
                <w:sz w:val="20"/>
                <w:szCs w:val="20"/>
              </w:rPr>
            </w:pPr>
            <w:r w:rsidRPr="001D785B">
              <w:rPr>
                <w:b/>
                <w:bCs/>
                <w:sz w:val="20"/>
                <w:szCs w:val="20"/>
              </w:rPr>
              <w:t>3.</w:t>
            </w:r>
          </w:p>
        </w:tc>
        <w:tc>
          <w:tcPr>
            <w:tcW w:w="3343" w:type="dxa"/>
            <w:tcMar>
              <w:top w:w="0" w:type="dxa"/>
              <w:left w:w="108" w:type="dxa"/>
              <w:bottom w:w="0" w:type="dxa"/>
              <w:right w:w="108" w:type="dxa"/>
            </w:tcMar>
          </w:tcPr>
          <w:p w:rsidR="000A37A5" w:rsidRPr="0083227A" w:rsidRDefault="000A37A5" w:rsidP="001D785B">
            <w:pPr>
              <w:spacing w:before="60" w:after="60"/>
              <w:jc w:val="both"/>
              <w:rPr>
                <w:sz w:val="20"/>
                <w:szCs w:val="20"/>
              </w:rPr>
            </w:pPr>
            <w:r w:rsidRPr="0083227A">
              <w:rPr>
                <w:sz w:val="20"/>
                <w:szCs w:val="20"/>
              </w:rPr>
              <w:t>(06178) 4-31-73</w:t>
            </w:r>
          </w:p>
          <w:p w:rsidR="000A37A5" w:rsidRPr="0083227A" w:rsidRDefault="000A37A5" w:rsidP="001D785B">
            <w:pPr>
              <w:spacing w:before="60" w:after="60"/>
              <w:jc w:val="both"/>
              <w:rPr>
                <w:sz w:val="20"/>
                <w:szCs w:val="20"/>
                <w:lang w:val="en-US"/>
              </w:rPr>
            </w:pPr>
            <w:r w:rsidRPr="0083227A">
              <w:rPr>
                <w:sz w:val="20"/>
                <w:szCs w:val="20"/>
                <w:lang w:val="en-US"/>
              </w:rPr>
              <w:t>tokmcnarda@ukr.net</w:t>
            </w:r>
          </w:p>
        </w:tc>
        <w:tc>
          <w:tcPr>
            <w:tcW w:w="5944" w:type="dxa"/>
            <w:tcMar>
              <w:top w:w="0" w:type="dxa"/>
              <w:left w:w="108" w:type="dxa"/>
              <w:bottom w:w="0" w:type="dxa"/>
              <w:right w:w="108" w:type="dxa"/>
            </w:tcMar>
          </w:tcPr>
          <w:p w:rsidR="000A37A5" w:rsidRPr="0083227A" w:rsidRDefault="000A37A5" w:rsidP="001D785B">
            <w:pPr>
              <w:spacing w:before="60" w:after="60"/>
              <w:jc w:val="both"/>
              <w:rPr>
                <w:sz w:val="20"/>
                <w:szCs w:val="20"/>
              </w:rPr>
            </w:pPr>
            <w:r w:rsidRPr="0083227A">
              <w:rPr>
                <w:sz w:val="20"/>
                <w:szCs w:val="20"/>
              </w:rPr>
              <w:t>(06178) 4-31-73</w:t>
            </w:r>
          </w:p>
          <w:p w:rsidR="000A37A5" w:rsidRPr="0083227A" w:rsidRDefault="000A37A5" w:rsidP="001D785B">
            <w:pPr>
              <w:spacing w:before="60" w:after="60"/>
              <w:jc w:val="both"/>
              <w:rPr>
                <w:sz w:val="20"/>
                <w:szCs w:val="20"/>
                <w:lang w:val="en-US"/>
              </w:rPr>
            </w:pPr>
            <w:r w:rsidRPr="0083227A">
              <w:rPr>
                <w:sz w:val="20"/>
                <w:szCs w:val="20"/>
                <w:lang w:val="en-US"/>
              </w:rPr>
              <w:t>tokmcnarda@ukr.net</w:t>
            </w:r>
          </w:p>
        </w:tc>
      </w:tr>
      <w:tr w:rsidR="000A37A5"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0A37A5" w:rsidRPr="0095795D" w:rsidRDefault="000A37A5"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Статті 186, 186-1 Земельного кодексу України</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A37A5" w:rsidRPr="0095795D" w:rsidRDefault="000A37A5" w:rsidP="008F330A">
            <w:pPr>
              <w:pStyle w:val="Heading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A37A5" w:rsidRPr="0095795D" w:rsidRDefault="000A37A5"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p>
        </w:tc>
      </w:tr>
      <w:tr w:rsidR="000A37A5"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0A37A5" w:rsidRPr="0095795D" w:rsidRDefault="000A37A5" w:rsidP="008F330A">
            <w:pPr>
              <w:spacing w:before="60" w:after="60"/>
              <w:jc w:val="center"/>
              <w:rPr>
                <w:sz w:val="20"/>
                <w:szCs w:val="20"/>
              </w:rPr>
            </w:pPr>
            <w:r w:rsidRPr="0095795D">
              <w:rPr>
                <w:b/>
                <w:bCs/>
                <w:sz w:val="20"/>
                <w:szCs w:val="20"/>
              </w:rPr>
              <w:t>Умови отримання адміністративної послуги</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Заява</w:t>
            </w:r>
          </w:p>
          <w:p w:rsidR="000A37A5" w:rsidRPr="0095795D" w:rsidRDefault="000A37A5"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0A37A5" w:rsidRPr="0095795D" w:rsidRDefault="000A37A5"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0A37A5" w:rsidRPr="0095795D" w:rsidRDefault="000A37A5" w:rsidP="008F330A">
            <w:pPr>
              <w:spacing w:before="60" w:after="60"/>
              <w:jc w:val="both"/>
              <w:rPr>
                <w:sz w:val="20"/>
                <w:szCs w:val="20"/>
              </w:rPr>
            </w:pP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A37A5" w:rsidRPr="0095795D" w:rsidRDefault="000A37A5" w:rsidP="008F330A">
            <w:pPr>
              <w:pStyle w:val="NormalWeb"/>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iCs/>
                <w:sz w:val="20"/>
                <w:szCs w:val="20"/>
              </w:rPr>
              <w:t>Безоплатно</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0A37A5" w:rsidRPr="0095795D" w:rsidRDefault="000A37A5"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0A37A5" w:rsidRPr="0095795D" w:rsidTr="008F330A">
        <w:trPr>
          <w:trHeight w:val="70"/>
        </w:trPr>
        <w:tc>
          <w:tcPr>
            <w:tcW w:w="567" w:type="dxa"/>
            <w:shd w:val="clear" w:color="auto" w:fill="FFFFFF"/>
            <w:tcMar>
              <w:top w:w="0" w:type="dxa"/>
              <w:left w:w="108" w:type="dxa"/>
              <w:bottom w:w="0" w:type="dxa"/>
              <w:right w:w="108" w:type="dxa"/>
            </w:tcMar>
          </w:tcPr>
          <w:p w:rsidR="000A37A5" w:rsidRPr="0095795D" w:rsidRDefault="000A37A5"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A37A5" w:rsidRPr="0095795D" w:rsidRDefault="000A37A5" w:rsidP="008F330A">
            <w:pPr>
              <w:shd w:val="clear" w:color="auto" w:fill="FFFFFF"/>
              <w:spacing w:before="60" w:after="60"/>
              <w:jc w:val="both"/>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A37A5" w:rsidRPr="0095795D" w:rsidTr="008F330A">
        <w:tc>
          <w:tcPr>
            <w:tcW w:w="567"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7" w:history="1">
              <w:r w:rsidRPr="0095795D">
                <w:rPr>
                  <w:rStyle w:val="Hyperlink"/>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A37A5" w:rsidRPr="0095795D" w:rsidRDefault="000A37A5" w:rsidP="008F330A">
            <w:pPr>
              <w:spacing w:before="60" w:after="60"/>
              <w:rPr>
                <w:sz w:val="20"/>
                <w:szCs w:val="20"/>
              </w:rPr>
            </w:pPr>
          </w:p>
        </w:tc>
      </w:tr>
    </w:tbl>
    <w:p w:rsidR="000A37A5" w:rsidRPr="0095795D" w:rsidRDefault="000A37A5" w:rsidP="008F330A"/>
    <w:p w:rsidR="000A37A5" w:rsidRPr="00BC4546" w:rsidRDefault="000A37A5">
      <w:r w:rsidRPr="00BC4546">
        <w:br w:type="page"/>
      </w:r>
    </w:p>
    <w:p w:rsidR="000A37A5" w:rsidRPr="00BC4546" w:rsidRDefault="000A37A5"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3142D0" w:rsidRDefault="000A37A5" w:rsidP="00D47D39">
            <w:pPr>
              <w:ind w:firstLine="252"/>
              <w:jc w:val="center"/>
              <w:rPr>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0A37A5" w:rsidRPr="003142D0" w:rsidTr="00D47D39">
        <w:tc>
          <w:tcPr>
            <w:tcW w:w="10080" w:type="dxa"/>
            <w:gridSpan w:val="3"/>
            <w:tcBorders>
              <w:top w:val="nil"/>
              <w:left w:val="nil"/>
              <w:right w:val="nil"/>
            </w:tcBorders>
          </w:tcPr>
          <w:p w:rsidR="000A37A5" w:rsidRPr="00F10F06" w:rsidRDefault="000A37A5" w:rsidP="00D47D39">
            <w:pPr>
              <w:jc w:val="center"/>
              <w:rPr>
                <w:sz w:val="16"/>
                <w:szCs w:val="16"/>
              </w:rPr>
            </w:pPr>
            <w:r w:rsidRPr="00F10F06">
              <w:rPr>
                <w:sz w:val="16"/>
                <w:szCs w:val="16"/>
              </w:rPr>
              <w:t>(назва адміністративної послуги)</w:t>
            </w:r>
          </w:p>
          <w:p w:rsidR="000A37A5" w:rsidRPr="001D785B" w:rsidRDefault="000A37A5" w:rsidP="001D785B">
            <w:pPr>
              <w:shd w:val="clear" w:color="auto" w:fill="FFFFFF"/>
              <w:spacing w:before="60" w:after="60"/>
              <w:jc w:val="center"/>
              <w:rPr>
                <w:b/>
                <w:bCs/>
                <w:spacing w:val="3"/>
                <w:u w:val="single"/>
                <w:lang w:eastAsia="uk-UA"/>
              </w:rPr>
            </w:pPr>
            <w:r w:rsidRPr="001D785B">
              <w:rPr>
                <w:b/>
                <w:bCs/>
                <w:spacing w:val="3"/>
                <w:sz w:val="22"/>
                <w:szCs w:val="22"/>
                <w:u w:val="single"/>
                <w:lang w:eastAsia="uk-UA"/>
              </w:rPr>
              <w:t>Міськрайонне управління у Токмацькому районі та м. Токмаку</w:t>
            </w:r>
          </w:p>
          <w:p w:rsidR="000A37A5" w:rsidRPr="001D785B" w:rsidRDefault="000A37A5" w:rsidP="001D785B">
            <w:pPr>
              <w:jc w:val="center"/>
              <w:rPr>
                <w:b/>
                <w:bCs/>
                <w:spacing w:val="3"/>
                <w:u w:val="single"/>
                <w:lang w:eastAsia="uk-UA"/>
              </w:rPr>
            </w:pPr>
            <w:r w:rsidRPr="001D785B">
              <w:rPr>
                <w:b/>
                <w:bCs/>
                <w:spacing w:val="3"/>
                <w:sz w:val="22"/>
                <w:szCs w:val="22"/>
                <w:u w:val="single"/>
                <w:lang w:eastAsia="uk-UA"/>
              </w:rPr>
              <w:t>Головного управління Держгеокадастру у Запорізькій області</w:t>
            </w:r>
          </w:p>
          <w:p w:rsidR="000A37A5" w:rsidRPr="003142D0" w:rsidRDefault="000A37A5" w:rsidP="001D785B">
            <w:pPr>
              <w:jc w:val="center"/>
            </w:pPr>
            <w:r w:rsidRPr="001D785B">
              <w:rPr>
                <w:sz w:val="16"/>
                <w:szCs w:val="16"/>
              </w:rPr>
              <w:t xml:space="preserve"> (найменування суб’єкта надання послуги)</w:t>
            </w:r>
            <w:r w:rsidRPr="003142D0">
              <w:t xml:space="preserve"> </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1D785B" w:rsidRDefault="000A37A5" w:rsidP="00D47D39">
            <w:pPr>
              <w:jc w:val="center"/>
              <w:rPr>
                <w:b/>
                <w:sz w:val="20"/>
                <w:szCs w:val="20"/>
              </w:rPr>
            </w:pPr>
            <w:r w:rsidRPr="001D785B">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1D785B">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1D785B" w:rsidRDefault="000A37A5" w:rsidP="00D47D39">
            <w:pPr>
              <w:jc w:val="center"/>
              <w:rPr>
                <w:b/>
                <w:sz w:val="20"/>
                <w:szCs w:val="20"/>
              </w:rPr>
            </w:pPr>
            <w:r w:rsidRPr="001D785B">
              <w:rPr>
                <w:b/>
                <w:sz w:val="20"/>
                <w:szCs w:val="20"/>
              </w:rPr>
              <w:t>1.</w:t>
            </w:r>
          </w:p>
        </w:tc>
        <w:tc>
          <w:tcPr>
            <w:tcW w:w="3600" w:type="dxa"/>
          </w:tcPr>
          <w:p w:rsidR="000A37A5" w:rsidRPr="001D785B" w:rsidRDefault="000A37A5" w:rsidP="00D47D39">
            <w:pPr>
              <w:spacing w:before="60" w:after="60"/>
              <w:jc w:val="center"/>
              <w:rPr>
                <w:sz w:val="20"/>
                <w:szCs w:val="20"/>
              </w:rPr>
            </w:pPr>
            <w:r w:rsidRPr="001D785B">
              <w:rPr>
                <w:sz w:val="20"/>
                <w:szCs w:val="20"/>
              </w:rPr>
              <w:t>Місцезнаходження центру надання адміністративних послуг</w:t>
            </w:r>
          </w:p>
        </w:tc>
        <w:tc>
          <w:tcPr>
            <w:tcW w:w="5760" w:type="dxa"/>
          </w:tcPr>
          <w:p w:rsidR="000A37A5" w:rsidRPr="0083227A" w:rsidRDefault="000A37A5" w:rsidP="001D785B">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1D785B" w:rsidRDefault="000A37A5" w:rsidP="00D47D39">
            <w:pPr>
              <w:jc w:val="center"/>
              <w:rPr>
                <w:b/>
                <w:sz w:val="20"/>
                <w:szCs w:val="20"/>
              </w:rPr>
            </w:pPr>
            <w:r w:rsidRPr="001D785B">
              <w:rPr>
                <w:b/>
                <w:sz w:val="20"/>
                <w:szCs w:val="20"/>
              </w:rPr>
              <w:t>2.</w:t>
            </w:r>
          </w:p>
        </w:tc>
        <w:tc>
          <w:tcPr>
            <w:tcW w:w="3600" w:type="dxa"/>
          </w:tcPr>
          <w:p w:rsidR="000A37A5" w:rsidRPr="001D785B" w:rsidRDefault="000A37A5" w:rsidP="00D47D39">
            <w:pPr>
              <w:spacing w:before="60" w:after="60"/>
              <w:jc w:val="center"/>
              <w:rPr>
                <w:sz w:val="20"/>
                <w:szCs w:val="20"/>
              </w:rPr>
            </w:pPr>
            <w:r w:rsidRPr="001D785B">
              <w:rPr>
                <w:sz w:val="20"/>
                <w:szCs w:val="20"/>
              </w:rPr>
              <w:t xml:space="preserve">Інформація щодо режиму роботи центру надання адміністративних послуг </w:t>
            </w:r>
          </w:p>
        </w:tc>
        <w:tc>
          <w:tcPr>
            <w:tcW w:w="5760" w:type="dxa"/>
          </w:tcPr>
          <w:p w:rsidR="000A37A5" w:rsidRPr="0083227A" w:rsidRDefault="000A37A5" w:rsidP="001D785B">
            <w:pPr>
              <w:spacing w:before="60" w:after="60"/>
              <w:jc w:val="both"/>
              <w:rPr>
                <w:sz w:val="20"/>
                <w:szCs w:val="20"/>
              </w:rPr>
            </w:pPr>
            <w:r w:rsidRPr="0083227A">
              <w:rPr>
                <w:sz w:val="20"/>
                <w:szCs w:val="20"/>
              </w:rPr>
              <w:t>Понеділок-Четверг: 8.00-17.00</w:t>
            </w:r>
          </w:p>
          <w:p w:rsidR="000A37A5" w:rsidRPr="0083227A" w:rsidRDefault="000A37A5" w:rsidP="001D785B">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1D785B">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1D785B" w:rsidRDefault="000A37A5" w:rsidP="00D47D39">
            <w:pPr>
              <w:jc w:val="center"/>
              <w:rPr>
                <w:b/>
                <w:sz w:val="20"/>
                <w:szCs w:val="20"/>
              </w:rPr>
            </w:pPr>
            <w:r w:rsidRPr="001D785B">
              <w:rPr>
                <w:b/>
                <w:sz w:val="20"/>
                <w:szCs w:val="20"/>
              </w:rPr>
              <w:t>3.</w:t>
            </w:r>
          </w:p>
        </w:tc>
        <w:tc>
          <w:tcPr>
            <w:tcW w:w="3600" w:type="dxa"/>
          </w:tcPr>
          <w:p w:rsidR="000A37A5" w:rsidRPr="001D785B" w:rsidRDefault="000A37A5" w:rsidP="00D47D39">
            <w:pPr>
              <w:spacing w:before="60" w:after="60"/>
              <w:jc w:val="center"/>
              <w:rPr>
                <w:sz w:val="20"/>
                <w:szCs w:val="20"/>
              </w:rPr>
            </w:pPr>
            <w:r w:rsidRPr="001D785B">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1D785B">
            <w:pPr>
              <w:spacing w:before="60" w:after="60"/>
              <w:jc w:val="both"/>
              <w:rPr>
                <w:sz w:val="20"/>
                <w:szCs w:val="20"/>
              </w:rPr>
            </w:pPr>
            <w:r w:rsidRPr="0083227A">
              <w:rPr>
                <w:sz w:val="20"/>
                <w:szCs w:val="20"/>
              </w:rPr>
              <w:t>(06178) 4-31-73</w:t>
            </w:r>
          </w:p>
          <w:p w:rsidR="000A37A5" w:rsidRPr="0083227A" w:rsidRDefault="000A37A5" w:rsidP="001D785B">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3142D0" w:rsidRDefault="000A37A5"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0A37A5" w:rsidRPr="003142D0" w:rsidRDefault="000A37A5"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Безоплатно</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Протокол виправлення помилки</w:t>
            </w:r>
          </w:p>
          <w:p w:rsidR="000A37A5" w:rsidRPr="003142D0" w:rsidRDefault="000A37A5"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0A37A5" w:rsidRPr="003142D0" w:rsidRDefault="000A37A5"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0A37A5" w:rsidRPr="003142D0" w:rsidRDefault="000A37A5" w:rsidP="00D47D39">
            <w:pPr>
              <w:jc w:val="both"/>
              <w:rPr>
                <w:sz w:val="20"/>
                <w:szCs w:val="20"/>
              </w:rPr>
            </w:pPr>
            <w:r w:rsidRPr="003142D0">
              <w:rPr>
                <w:sz w:val="20"/>
                <w:szCs w:val="20"/>
              </w:rPr>
              <w:t xml:space="preserve">Відмова у виправленні помилки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3142D0" w:rsidRDefault="000A37A5" w:rsidP="00D47D39">
            <w:pPr>
              <w:jc w:val="both"/>
              <w:rPr>
                <w:sz w:val="20"/>
                <w:szCs w:val="20"/>
                <w:lang w:eastAsia="uk-UA"/>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0A37A5" w:rsidRPr="003142D0" w:rsidRDefault="000A37A5" w:rsidP="00D47D39">
      <w:pPr>
        <w:rPr>
          <w:sz w:val="20"/>
          <w:szCs w:val="20"/>
        </w:rPr>
      </w:pPr>
    </w:p>
    <w:p w:rsidR="000A37A5" w:rsidRPr="003142D0" w:rsidRDefault="000A37A5" w:rsidP="00D47D39">
      <w:pPr>
        <w:spacing w:after="160" w:line="259" w:lineRule="auto"/>
        <w:rPr>
          <w:lang w:eastAsia="uk-UA"/>
        </w:rPr>
      </w:pPr>
      <w:r w:rsidRPr="003142D0">
        <w:rPr>
          <w:lang w:eastAsia="uk-UA"/>
        </w:rPr>
        <w:br w:type="page"/>
      </w:r>
    </w:p>
    <w:p w:rsidR="000A37A5" w:rsidRPr="003142D0" w:rsidRDefault="000A37A5" w:rsidP="00D47D39">
      <w:pPr>
        <w:ind w:left="4820"/>
        <w:rPr>
          <w:lang w:eastAsia="uk-UA"/>
        </w:rPr>
      </w:pPr>
      <w:r w:rsidRPr="003142D0">
        <w:rPr>
          <w:lang w:eastAsia="uk-UA"/>
        </w:rPr>
        <w:t xml:space="preserve">Додаток </w:t>
      </w:r>
    </w:p>
    <w:p w:rsidR="000A37A5" w:rsidRPr="003142D0" w:rsidRDefault="000A37A5"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0A37A5" w:rsidRPr="003142D0" w:rsidRDefault="000A37A5" w:rsidP="00D47D39">
      <w:pPr>
        <w:shd w:val="clear" w:color="auto" w:fill="FFFFFF"/>
        <w:ind w:left="4678" w:right="450"/>
        <w:jc w:val="center"/>
        <w:textAlignment w:val="baseline"/>
        <w:rPr>
          <w:bCs/>
          <w:color w:val="000000"/>
          <w:sz w:val="20"/>
          <w:szCs w:val="20"/>
          <w:lang w:eastAsia="uk-UA"/>
        </w:rPr>
      </w:pP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0A37A5" w:rsidRPr="003142D0" w:rsidRDefault="000A37A5"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0A37A5" w:rsidRPr="003142D0" w:rsidRDefault="000A37A5" w:rsidP="00D47D39">
      <w:pPr>
        <w:shd w:val="clear" w:color="auto" w:fill="FFFFFF"/>
        <w:ind w:left="450" w:right="450"/>
        <w:jc w:val="center"/>
        <w:textAlignment w:val="baseline"/>
        <w:rPr>
          <w:b/>
          <w:bCs/>
          <w:color w:val="000000"/>
          <w:sz w:val="32"/>
          <w:lang w:eastAsia="uk-UA"/>
        </w:rPr>
      </w:pPr>
    </w:p>
    <w:p w:rsidR="000A37A5" w:rsidRPr="003142D0" w:rsidRDefault="000A37A5"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0A37A5" w:rsidRPr="003142D0" w:rsidTr="00D47D39">
        <w:tc>
          <w:tcPr>
            <w:tcW w:w="2500" w:type="pct"/>
            <w:tcBorders>
              <w:top w:val="nil"/>
              <w:left w:val="nil"/>
              <w:bottom w:val="nil"/>
              <w:right w:val="nil"/>
            </w:tcBorders>
          </w:tcPr>
          <w:p w:rsidR="000A37A5" w:rsidRPr="003142D0" w:rsidRDefault="000A37A5"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tcPr>
          <w:p w:rsidR="000A37A5" w:rsidRPr="003142D0" w:rsidRDefault="000A37A5" w:rsidP="00D47D39">
            <w:pPr>
              <w:spacing w:before="150" w:after="150"/>
              <w:jc w:val="right"/>
              <w:textAlignment w:val="baseline"/>
              <w:rPr>
                <w:lang w:eastAsia="uk-UA"/>
              </w:rPr>
            </w:pPr>
            <w:r w:rsidRPr="003142D0">
              <w:rPr>
                <w:lang w:eastAsia="uk-UA"/>
              </w:rPr>
              <w:t>м. ____________________</w:t>
            </w:r>
          </w:p>
        </w:tc>
      </w:tr>
    </w:tbl>
    <w:p w:rsidR="000A37A5" w:rsidRPr="003142D0" w:rsidRDefault="000A37A5"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0A37A5" w:rsidRPr="003142D0" w:rsidRDefault="000A37A5"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0A37A5" w:rsidRPr="003142D0" w:rsidRDefault="000A37A5"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0A37A5" w:rsidRPr="003142D0" w:rsidRDefault="000A37A5"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0A37A5" w:rsidRPr="003142D0" w:rsidRDefault="000A37A5"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0A37A5" w:rsidRPr="003142D0" w:rsidRDefault="000A37A5"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0A37A5" w:rsidRPr="003142D0" w:rsidRDefault="000A37A5"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0A37A5" w:rsidRPr="003142D0" w:rsidRDefault="000A37A5" w:rsidP="00D47D39">
      <w:pPr>
        <w:shd w:val="clear" w:color="auto" w:fill="FFFFFF"/>
        <w:textAlignment w:val="baseline"/>
        <w:rPr>
          <w:color w:val="000000"/>
          <w:lang w:eastAsia="uk-UA"/>
        </w:rPr>
      </w:pPr>
      <w:r w:rsidRPr="003142D0">
        <w:rPr>
          <w:color w:val="000000"/>
          <w:lang w:eastAsia="uk-UA"/>
        </w:rPr>
        <w:t>До заяви додаються:</w:t>
      </w:r>
    </w:p>
    <w:p w:rsidR="000A37A5" w:rsidRPr="003142D0" w:rsidRDefault="000A37A5"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0A37A5" w:rsidRPr="003142D0" w:rsidRDefault="000A37A5"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0A37A5" w:rsidRPr="003142D0" w:rsidRDefault="000A37A5"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0A37A5" w:rsidRPr="003142D0" w:rsidTr="00D47D39">
        <w:tc>
          <w:tcPr>
            <w:tcW w:w="2000" w:type="pct"/>
            <w:gridSpan w:val="2"/>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0A37A5" w:rsidRPr="003142D0" w:rsidRDefault="000A37A5" w:rsidP="00D47D39">
            <w:pPr>
              <w:spacing w:before="150" w:after="150"/>
              <w:jc w:val="center"/>
              <w:textAlignment w:val="baseline"/>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0A37A5" w:rsidRPr="003142D0" w:rsidRDefault="000A37A5" w:rsidP="00D47D39">
            <w:pPr>
              <w:spacing w:before="150" w:after="150"/>
              <w:jc w:val="center"/>
              <w:textAlignment w:val="baseline"/>
              <w:rPr>
                <w:lang w:eastAsia="uk-UA"/>
              </w:rPr>
            </w:pPr>
          </w:p>
        </w:tc>
      </w:tr>
      <w:tr w:rsidR="000A37A5"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0A37A5" w:rsidRPr="003142D0" w:rsidRDefault="000A37A5" w:rsidP="00D47D39">
            <w:pPr>
              <w:spacing w:before="150" w:after="150"/>
              <w:jc w:val="center"/>
              <w:textAlignment w:val="baseline"/>
              <w:rPr>
                <w:lang w:eastAsia="uk-UA"/>
              </w:rPr>
            </w:pP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0A37A5"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0A37A5" w:rsidRPr="003142D0" w:rsidRDefault="000A37A5" w:rsidP="00D47D39">
            <w:pPr>
              <w:spacing w:before="150" w:after="150"/>
              <w:jc w:val="center"/>
              <w:textAlignment w:val="baseline"/>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0A37A5" w:rsidRPr="003142D0" w:rsidTr="00D47D39">
        <w:tc>
          <w:tcPr>
            <w:tcW w:w="14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0A37A5" w:rsidRPr="003142D0" w:rsidRDefault="000A37A5" w:rsidP="00D47D39">
            <w:pPr>
              <w:spacing w:before="150" w:after="150"/>
              <w:jc w:val="center"/>
              <w:textAlignment w:val="baseline"/>
              <w:rPr>
                <w:lang w:eastAsia="uk-UA"/>
              </w:rPr>
            </w:pPr>
          </w:p>
        </w:tc>
        <w:tc>
          <w:tcPr>
            <w:tcW w:w="550" w:type="pct"/>
            <w:tcBorders>
              <w:top w:val="nil"/>
              <w:left w:val="nil"/>
              <w:bottom w:val="nil"/>
              <w:right w:val="nil"/>
            </w:tcBorders>
          </w:tcPr>
          <w:p w:rsidR="000A37A5" w:rsidRPr="003142D0" w:rsidRDefault="000A37A5"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0A37A5" w:rsidRPr="003142D0" w:rsidRDefault="000A37A5" w:rsidP="00D47D39">
            <w:pPr>
              <w:spacing w:before="150" w:after="150"/>
              <w:jc w:val="center"/>
              <w:textAlignment w:val="baseline"/>
              <w:rPr>
                <w:lang w:eastAsia="uk-UA"/>
              </w:rPr>
            </w:pPr>
          </w:p>
        </w:tc>
      </w:tr>
    </w:tbl>
    <w:p w:rsidR="000A37A5" w:rsidRPr="00BC4546" w:rsidRDefault="000A37A5" w:rsidP="003142D0">
      <w:pPr>
        <w:spacing w:after="160" w:line="259" w:lineRule="auto"/>
      </w:pPr>
      <w:r w:rsidRPr="003142D0">
        <w:rPr>
          <w:color w:val="000000"/>
          <w:lang w:eastAsia="uk-UA"/>
        </w:rPr>
        <w:t>М.П.</w:t>
      </w:r>
      <w:r w:rsidRPr="00BC4546">
        <w:br w:type="page"/>
      </w:r>
    </w:p>
    <w:p w:rsidR="000A37A5" w:rsidRPr="00BC4546" w:rsidRDefault="000A37A5"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rPr>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0A37A5" w:rsidRPr="003142D0" w:rsidRDefault="000A37A5" w:rsidP="00D47D39">
            <w:pPr>
              <w:jc w:val="center"/>
              <w:rPr>
                <w:u w:val="single"/>
                <w:lang w:val="ru-RU"/>
              </w:rPr>
            </w:pPr>
            <w:r w:rsidRPr="003142D0">
              <w:rPr>
                <w:sz w:val="22"/>
                <w:szCs w:val="22"/>
                <w:u w:val="single"/>
                <w:lang w:val="ru-RU"/>
              </w:rPr>
              <w:t xml:space="preserve">З ВИДАЧЕЮ ВИТЯГУ </w:t>
            </w:r>
          </w:p>
          <w:p w:rsidR="000A37A5" w:rsidRPr="003142D0" w:rsidRDefault="000A37A5" w:rsidP="00D47D39">
            <w:pPr>
              <w:jc w:val="center"/>
            </w:pPr>
            <w:r w:rsidRPr="003142D0">
              <w:rPr>
                <w:sz w:val="16"/>
                <w:szCs w:val="16"/>
              </w:rPr>
              <w:t>(назва адміністративної послуги)</w:t>
            </w:r>
          </w:p>
        </w:tc>
      </w:tr>
      <w:tr w:rsidR="000A37A5" w:rsidRPr="003142D0" w:rsidTr="00D47D39">
        <w:tc>
          <w:tcPr>
            <w:tcW w:w="10080" w:type="dxa"/>
            <w:gridSpan w:val="3"/>
            <w:tcBorders>
              <w:top w:val="nil"/>
              <w:left w:val="nil"/>
              <w:right w:val="nil"/>
            </w:tcBorders>
          </w:tcPr>
          <w:p w:rsidR="000A37A5" w:rsidRPr="001D785B" w:rsidRDefault="000A37A5" w:rsidP="001D785B">
            <w:pPr>
              <w:shd w:val="clear" w:color="auto" w:fill="FFFFFF"/>
              <w:spacing w:before="60" w:after="60"/>
              <w:jc w:val="center"/>
              <w:rPr>
                <w:b/>
                <w:bCs/>
                <w:spacing w:val="3"/>
                <w:u w:val="single"/>
                <w:lang w:eastAsia="uk-UA"/>
              </w:rPr>
            </w:pPr>
            <w:r w:rsidRPr="001D785B">
              <w:rPr>
                <w:b/>
                <w:bCs/>
                <w:spacing w:val="3"/>
                <w:sz w:val="22"/>
                <w:szCs w:val="22"/>
                <w:u w:val="single"/>
                <w:lang w:eastAsia="uk-UA"/>
              </w:rPr>
              <w:t>Міськрайонне управління у Токмацькому районі та м. Токмаку</w:t>
            </w:r>
          </w:p>
          <w:p w:rsidR="000A37A5" w:rsidRPr="00A061C6" w:rsidRDefault="000A37A5" w:rsidP="001D785B">
            <w:pPr>
              <w:shd w:val="clear" w:color="auto" w:fill="FFFFFF"/>
              <w:spacing w:before="60" w:after="60"/>
              <w:jc w:val="center"/>
              <w:rPr>
                <w:color w:val="000000"/>
                <w:highlight w:val="yellow"/>
                <w:u w:val="single"/>
              </w:rPr>
            </w:pPr>
            <w:r w:rsidRPr="001D785B">
              <w:rPr>
                <w:b/>
                <w:bCs/>
                <w:spacing w:val="3"/>
                <w:sz w:val="22"/>
                <w:szCs w:val="22"/>
                <w:u w:val="single"/>
                <w:lang w:eastAsia="uk-UA"/>
              </w:rPr>
              <w:t>Головного управління Держгеокадастру у Запорізькій області</w:t>
            </w:r>
            <w:r w:rsidRPr="00A061C6">
              <w:rPr>
                <w:color w:val="000000"/>
                <w:sz w:val="22"/>
                <w:szCs w:val="22"/>
                <w:highlight w:val="yellow"/>
                <w:u w:val="single"/>
              </w:rPr>
              <w:t xml:space="preserve"> </w:t>
            </w:r>
          </w:p>
          <w:p w:rsidR="000A37A5" w:rsidRPr="003142D0" w:rsidRDefault="000A37A5" w:rsidP="00D47D39">
            <w:pPr>
              <w:jc w:val="center"/>
              <w:rPr>
                <w:sz w:val="16"/>
                <w:szCs w:val="16"/>
              </w:rPr>
            </w:pPr>
            <w:r w:rsidRPr="001D785B">
              <w:rPr>
                <w:sz w:val="16"/>
                <w:szCs w:val="16"/>
              </w:rPr>
              <w:t xml:space="preserve"> (найменування суб’єкта надання послуги)</w:t>
            </w:r>
          </w:p>
          <w:p w:rsidR="000A37A5" w:rsidRPr="003142D0" w:rsidRDefault="000A37A5" w:rsidP="00D47D39">
            <w:pPr>
              <w:jc w:val="center"/>
            </w:pP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1D785B">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0A37A5" w:rsidRPr="0083227A" w:rsidRDefault="000A37A5" w:rsidP="001D785B">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3142D0" w:rsidRDefault="000A37A5"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0A37A5" w:rsidRPr="003142D0" w:rsidRDefault="000A37A5"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0A37A5" w:rsidRPr="003142D0" w:rsidRDefault="000A37A5"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0A37A5" w:rsidRPr="003142D0" w:rsidRDefault="000A37A5"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0A37A5" w:rsidRPr="003142D0" w:rsidRDefault="000A37A5"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Безоплатно</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0A37A5" w:rsidRPr="003142D0" w:rsidRDefault="000A37A5"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0A37A5" w:rsidRPr="003142D0" w:rsidRDefault="000A37A5" w:rsidP="00D47D39">
            <w:pPr>
              <w:jc w:val="both"/>
              <w:rPr>
                <w:sz w:val="20"/>
                <w:szCs w:val="20"/>
              </w:rPr>
            </w:pPr>
            <w:r w:rsidRPr="003142D0">
              <w:rPr>
                <w:sz w:val="20"/>
                <w:szCs w:val="20"/>
              </w:rPr>
              <w:t>3. Із заявою звернулася неналежна особа</w:t>
            </w:r>
          </w:p>
          <w:p w:rsidR="000A37A5" w:rsidRPr="003142D0" w:rsidRDefault="000A37A5"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0A37A5" w:rsidRPr="003142D0" w:rsidRDefault="000A37A5"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A37A5" w:rsidRPr="003142D0" w:rsidRDefault="000A37A5"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3142D0" w:rsidRDefault="000A37A5" w:rsidP="00D47D39">
            <w:pPr>
              <w:jc w:val="both"/>
              <w:rPr>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3142D0" w:rsidRDefault="000A37A5" w:rsidP="00D47D39">
      <w:pPr>
        <w:ind w:left="4820"/>
        <w:rPr>
          <w:lang w:eastAsia="uk-UA"/>
        </w:rPr>
      </w:pPr>
    </w:p>
    <w:p w:rsidR="000A37A5" w:rsidRPr="003142D0" w:rsidRDefault="000A37A5" w:rsidP="00D47D39">
      <w:pPr>
        <w:spacing w:after="160" w:line="259" w:lineRule="auto"/>
        <w:rPr>
          <w:lang w:eastAsia="uk-UA"/>
        </w:rPr>
      </w:pPr>
      <w:r w:rsidRPr="003142D0">
        <w:rPr>
          <w:lang w:eastAsia="uk-UA"/>
        </w:rPr>
        <w:br w:type="page"/>
      </w:r>
    </w:p>
    <w:p w:rsidR="000A37A5" w:rsidRPr="003142D0" w:rsidRDefault="000A37A5" w:rsidP="00D47D39">
      <w:pPr>
        <w:ind w:left="4820"/>
        <w:rPr>
          <w:lang w:eastAsia="uk-UA"/>
        </w:rPr>
      </w:pPr>
      <w:r w:rsidRPr="003142D0">
        <w:rPr>
          <w:lang w:eastAsia="uk-UA"/>
        </w:rPr>
        <w:t xml:space="preserve">Додаток </w:t>
      </w:r>
    </w:p>
    <w:p w:rsidR="000A37A5" w:rsidRPr="003142D0" w:rsidRDefault="000A37A5"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A37A5" w:rsidRPr="003142D0" w:rsidTr="00D47D39">
        <w:tc>
          <w:tcPr>
            <w:tcW w:w="2250" w:type="pct"/>
            <w:tcBorders>
              <w:top w:val="nil"/>
              <w:left w:val="nil"/>
              <w:bottom w:val="nil"/>
              <w:right w:val="nil"/>
            </w:tcBorders>
          </w:tcPr>
          <w:p w:rsidR="000A37A5" w:rsidRPr="003142D0" w:rsidRDefault="000A37A5"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0A37A5" w:rsidRPr="003142D0" w:rsidRDefault="000A37A5"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A37A5" w:rsidRPr="003142D0" w:rsidRDefault="000A37A5"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0A37A5" w:rsidRPr="003142D0" w:rsidRDefault="000A37A5" w:rsidP="00D47D39">
      <w:pPr>
        <w:rPr>
          <w:lang w:eastAsia="uk-UA"/>
        </w:rPr>
      </w:pPr>
      <w:bookmarkStart w:id="2" w:name="n402"/>
      <w:bookmarkEnd w:id="2"/>
      <w:r w:rsidRPr="003142D0">
        <w:rPr>
          <w:lang w:eastAsia="uk-UA"/>
        </w:rPr>
        <w:t>До заяви додаються:</w:t>
      </w:r>
    </w:p>
    <w:p w:rsidR="000A37A5" w:rsidRPr="003142D0" w:rsidRDefault="000A37A5" w:rsidP="00D47D39">
      <w:pPr>
        <w:numPr>
          <w:ilvl w:val="0"/>
          <w:numId w:val="3"/>
        </w:numPr>
        <w:rPr>
          <w:lang w:eastAsia="uk-UA"/>
        </w:rPr>
      </w:pPr>
      <w:bookmarkStart w:id="3" w:name="n403"/>
      <w:bookmarkEnd w:id="3"/>
      <w:r w:rsidRPr="003142D0">
        <w:rPr>
          <w:lang w:eastAsia="uk-UA"/>
        </w:rPr>
        <w:t>копія документа, що посвідчує особу;</w:t>
      </w:r>
    </w:p>
    <w:p w:rsidR="000A37A5" w:rsidRPr="003142D0" w:rsidRDefault="000A37A5"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0A37A5" w:rsidRPr="003142D0" w:rsidRDefault="000A37A5"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0A37A5" w:rsidRPr="003142D0" w:rsidRDefault="000A37A5" w:rsidP="00D47D39">
      <w:pPr>
        <w:numPr>
          <w:ilvl w:val="0"/>
          <w:numId w:val="3"/>
        </w:numPr>
        <w:rPr>
          <w:lang w:eastAsia="uk-UA"/>
        </w:rPr>
      </w:pPr>
      <w:bookmarkStart w:id="6" w:name="n406"/>
      <w:bookmarkEnd w:id="6"/>
      <w:r w:rsidRPr="003142D0">
        <w:rPr>
          <w:lang w:eastAsia="uk-UA"/>
        </w:rPr>
        <w:t>документація із землеустрою;</w:t>
      </w:r>
    </w:p>
    <w:p w:rsidR="000A37A5" w:rsidRPr="003142D0" w:rsidRDefault="000A37A5" w:rsidP="00D47D39">
      <w:pPr>
        <w:numPr>
          <w:ilvl w:val="0"/>
          <w:numId w:val="3"/>
        </w:numPr>
        <w:rPr>
          <w:lang w:eastAsia="uk-UA"/>
        </w:rPr>
      </w:pPr>
      <w:bookmarkStart w:id="7" w:name="n407"/>
      <w:bookmarkEnd w:id="7"/>
      <w:r w:rsidRPr="003142D0">
        <w:rPr>
          <w:lang w:eastAsia="uk-UA"/>
        </w:rPr>
        <w:t>електронний документ;</w:t>
      </w:r>
    </w:p>
    <w:p w:rsidR="000A37A5" w:rsidRPr="003142D0" w:rsidRDefault="000A37A5" w:rsidP="00D47D39">
      <w:pPr>
        <w:numPr>
          <w:ilvl w:val="0"/>
          <w:numId w:val="3"/>
        </w:numPr>
        <w:rPr>
          <w:lang w:eastAsia="uk-UA"/>
        </w:rPr>
      </w:pPr>
      <w:bookmarkStart w:id="8" w:name="n408"/>
      <w:bookmarkEnd w:id="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A37A5" w:rsidRPr="003142D0" w:rsidRDefault="000A37A5" w:rsidP="00D47D39">
      <w:pPr>
        <w:numPr>
          <w:ilvl w:val="0"/>
          <w:numId w:val="3"/>
        </w:numPr>
        <w:rPr>
          <w:lang w:eastAsia="uk-UA"/>
        </w:rPr>
      </w:pPr>
      <w:bookmarkStart w:id="9" w:name="n410"/>
      <w:bookmarkEnd w:id="9"/>
      <w:r w:rsidRPr="003142D0">
        <w:rPr>
          <w:lang w:eastAsia="uk-UA"/>
        </w:rPr>
        <w:t>інші документи в кількості   шт.</w:t>
      </w:r>
    </w:p>
    <w:p w:rsidR="000A37A5" w:rsidRPr="003142D0" w:rsidRDefault="000A37A5" w:rsidP="00D47D39">
      <w:pPr>
        <w:rPr>
          <w:lang w:eastAsia="uk-UA"/>
        </w:rPr>
      </w:pPr>
      <w:bookmarkStart w:id="10" w:name="n411"/>
      <w:bookmarkEnd w:id="10"/>
      <w:r w:rsidRPr="003142D0">
        <w:rPr>
          <w:lang w:eastAsia="uk-UA"/>
        </w:rPr>
        <w:t>Інформацію про результати розгляду заяви надати:</w:t>
      </w:r>
    </w:p>
    <w:p w:rsidR="000A37A5" w:rsidRPr="003142D0" w:rsidRDefault="000A37A5" w:rsidP="00D47D39">
      <w:pPr>
        <w:numPr>
          <w:ilvl w:val="0"/>
          <w:numId w:val="4"/>
        </w:numPr>
        <w:ind w:hanging="11"/>
        <w:rPr>
          <w:lang w:eastAsia="uk-UA"/>
        </w:rPr>
      </w:pPr>
      <w:bookmarkStart w:id="11" w:name="n412"/>
      <w:bookmarkEnd w:id="11"/>
      <w:r w:rsidRPr="003142D0">
        <w:rPr>
          <w:lang w:eastAsia="uk-UA"/>
        </w:rPr>
        <w:t>у паперовій формі</w:t>
      </w:r>
    </w:p>
    <w:p w:rsidR="000A37A5" w:rsidRPr="003142D0" w:rsidRDefault="000A37A5"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Підпис заявника</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Прізвище, ім'я та по батькові Державного кадастрового реєстратора</w:t>
            </w:r>
          </w:p>
        </w:tc>
      </w:tr>
      <w:tr w:rsidR="000A37A5"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М.П. (за наявності)</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Підпис Державного кадастрового реєстратора</w:t>
            </w:r>
          </w:p>
        </w:tc>
      </w:tr>
      <w:tr w:rsidR="000A37A5" w:rsidRPr="003142D0" w:rsidTr="00D47D39">
        <w:tc>
          <w:tcPr>
            <w:tcW w:w="1450" w:type="pct"/>
            <w:tcBorders>
              <w:top w:val="nil"/>
              <w:left w:val="nil"/>
              <w:bottom w:val="nil"/>
              <w:right w:val="nil"/>
            </w:tcBorders>
          </w:tcPr>
          <w:p w:rsidR="000A37A5" w:rsidRPr="003142D0" w:rsidRDefault="000A37A5"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bl>
    <w:p w:rsidR="000A37A5" w:rsidRPr="003142D0" w:rsidRDefault="000A37A5" w:rsidP="00D47D39">
      <w:pPr>
        <w:rPr>
          <w:lang w:eastAsia="uk-UA"/>
        </w:rPr>
      </w:pPr>
      <w:bookmarkStart w:id="14" w:name="n416"/>
      <w:bookmarkEnd w:id="14"/>
      <w:r w:rsidRPr="003142D0">
        <w:rPr>
          <w:lang w:eastAsia="uk-UA"/>
        </w:rPr>
        <w:t>М.П.</w:t>
      </w:r>
    </w:p>
    <w:p w:rsidR="000A37A5" w:rsidRPr="00BC4546" w:rsidRDefault="000A37A5"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rPr>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0A37A5" w:rsidRPr="003142D0" w:rsidTr="00D47D39">
        <w:tc>
          <w:tcPr>
            <w:tcW w:w="10080" w:type="dxa"/>
            <w:gridSpan w:val="3"/>
            <w:tcBorders>
              <w:top w:val="nil"/>
              <w:left w:val="nil"/>
              <w:right w:val="nil"/>
            </w:tcBorders>
          </w:tcPr>
          <w:p w:rsidR="000A37A5" w:rsidRPr="00063C4B" w:rsidRDefault="000A37A5" w:rsidP="00D47D39">
            <w:pPr>
              <w:jc w:val="center"/>
              <w:rPr>
                <w:sz w:val="16"/>
                <w:szCs w:val="16"/>
              </w:rPr>
            </w:pPr>
            <w:r w:rsidRPr="00063C4B">
              <w:rPr>
                <w:sz w:val="16"/>
                <w:szCs w:val="16"/>
              </w:rPr>
              <w:t>(назва адміністративної послуги)</w:t>
            </w:r>
          </w:p>
          <w:p w:rsidR="000A37A5" w:rsidRPr="004C118E" w:rsidRDefault="000A37A5" w:rsidP="004C118E">
            <w:pPr>
              <w:shd w:val="clear" w:color="auto" w:fill="FFFFFF"/>
              <w:spacing w:before="60" w:after="60"/>
              <w:jc w:val="center"/>
              <w:rPr>
                <w:b/>
                <w:bCs/>
                <w:spacing w:val="3"/>
                <w:u w:val="single"/>
                <w:lang w:eastAsia="uk-UA"/>
              </w:rPr>
            </w:pPr>
            <w:r w:rsidRPr="004C118E">
              <w:rPr>
                <w:b/>
                <w:bCs/>
                <w:spacing w:val="3"/>
                <w:sz w:val="22"/>
                <w:szCs w:val="22"/>
                <w:u w:val="single"/>
                <w:lang w:eastAsia="uk-UA"/>
              </w:rPr>
              <w:t>Міськрайонне управління у Токмацькому районі та м. Токмаку</w:t>
            </w:r>
          </w:p>
          <w:p w:rsidR="000A37A5" w:rsidRPr="004C118E" w:rsidRDefault="000A37A5" w:rsidP="004C118E">
            <w:pPr>
              <w:shd w:val="clear" w:color="auto" w:fill="FFFFFF"/>
              <w:spacing w:before="60" w:after="60"/>
              <w:jc w:val="center"/>
              <w:rPr>
                <w:color w:val="000000"/>
                <w:highlight w:val="yellow"/>
                <w:u w:val="single"/>
              </w:rPr>
            </w:pPr>
            <w:r w:rsidRPr="004C118E">
              <w:rPr>
                <w:b/>
                <w:bCs/>
                <w:spacing w:val="3"/>
                <w:sz w:val="22"/>
                <w:szCs w:val="22"/>
                <w:u w:val="single"/>
                <w:lang w:eastAsia="uk-UA"/>
              </w:rPr>
              <w:t>Головного управління Держгеокадастру у Запорізькій області</w:t>
            </w:r>
            <w:r w:rsidRPr="004C118E">
              <w:rPr>
                <w:color w:val="000000"/>
                <w:sz w:val="22"/>
                <w:szCs w:val="22"/>
                <w:highlight w:val="yellow"/>
                <w:u w:val="single"/>
              </w:rPr>
              <w:t xml:space="preserve"> </w:t>
            </w:r>
          </w:p>
          <w:p w:rsidR="000A37A5" w:rsidRPr="003142D0" w:rsidRDefault="000A37A5" w:rsidP="00D47D39">
            <w:pPr>
              <w:jc w:val="center"/>
              <w:rPr>
                <w:sz w:val="16"/>
                <w:szCs w:val="16"/>
              </w:rPr>
            </w:pPr>
            <w:r w:rsidRPr="004C118E">
              <w:rPr>
                <w:sz w:val="16"/>
                <w:szCs w:val="16"/>
              </w:rPr>
              <w:t xml:space="preserve"> (найменування суб’єкта надання послуги)</w:t>
            </w:r>
          </w:p>
          <w:p w:rsidR="000A37A5" w:rsidRPr="003142D0" w:rsidRDefault="000A37A5" w:rsidP="00D47D39"/>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83227A" w:rsidRDefault="000A37A5" w:rsidP="005C0A30">
            <w:pPr>
              <w:spacing w:before="60" w:after="60"/>
              <w:jc w:val="center"/>
              <w:rPr>
                <w:b/>
                <w:sz w:val="20"/>
                <w:szCs w:val="20"/>
              </w:rPr>
            </w:pPr>
          </w:p>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3142D0" w:rsidRDefault="000A37A5"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надання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0A37A5" w:rsidRPr="003142D0" w:rsidRDefault="000A37A5"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0A37A5" w:rsidRPr="003142D0" w:rsidRDefault="000A37A5" w:rsidP="00D47D39">
            <w:pPr>
              <w:jc w:val="both"/>
              <w:rPr>
                <w:rFonts w:ascii="Antiqua" w:hAnsi="Antiqua"/>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 xml:space="preserve">Безоплатно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0A37A5" w:rsidRPr="003142D0" w:rsidRDefault="000A37A5"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0A37A5" w:rsidRPr="003142D0" w:rsidRDefault="000A37A5"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3142D0" w:rsidRDefault="000A37A5"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0A37A5" w:rsidRPr="003142D0" w:rsidRDefault="000A37A5" w:rsidP="00D47D39"/>
    <w:p w:rsidR="000A37A5" w:rsidRDefault="000A37A5" w:rsidP="00D47D39">
      <w:pPr>
        <w:ind w:left="5670"/>
        <w:rPr>
          <w:lang w:eastAsia="uk-UA"/>
        </w:rPr>
      </w:pPr>
    </w:p>
    <w:p w:rsidR="000A37A5" w:rsidRDefault="000A37A5" w:rsidP="00D47D39">
      <w:pPr>
        <w:ind w:left="5670"/>
        <w:rPr>
          <w:lang w:eastAsia="uk-UA"/>
        </w:rPr>
      </w:pPr>
    </w:p>
    <w:p w:rsidR="000A37A5" w:rsidRDefault="000A37A5" w:rsidP="00D47D39">
      <w:pPr>
        <w:rPr>
          <w:lang w:eastAsia="uk-UA"/>
        </w:rPr>
      </w:pPr>
      <w:r>
        <w:rPr>
          <w:lang w:eastAsia="uk-UA"/>
        </w:rPr>
        <w:br w:type="page"/>
      </w:r>
    </w:p>
    <w:p w:rsidR="000A37A5" w:rsidRPr="003142D0" w:rsidRDefault="000A37A5" w:rsidP="00D47D39">
      <w:pPr>
        <w:ind w:left="5670"/>
        <w:rPr>
          <w:lang w:eastAsia="uk-UA"/>
        </w:rPr>
      </w:pPr>
      <w:r w:rsidRPr="003142D0">
        <w:rPr>
          <w:lang w:eastAsia="uk-UA"/>
        </w:rPr>
        <w:t xml:space="preserve">Додаток 1 </w:t>
      </w:r>
    </w:p>
    <w:p w:rsidR="000A37A5" w:rsidRPr="003142D0" w:rsidRDefault="000A37A5"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0A37A5" w:rsidRPr="003142D0" w:rsidRDefault="000A37A5"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0A37A5" w:rsidRDefault="000A37A5"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r w:rsidRPr="003142D0">
              <w:sym w:font="Symbol" w:char="F07F"/>
            </w:r>
            <w:r w:rsidRPr="003142D0">
              <w:t xml:space="preserve"> обмеження у використанні земель</w:t>
            </w:r>
          </w:p>
          <w:p w:rsidR="000A37A5" w:rsidRPr="003142D0" w:rsidRDefault="000A37A5" w:rsidP="00D47D39">
            <w:r w:rsidRPr="003142D0">
              <w:sym w:font="Symbol" w:char="F07F"/>
            </w:r>
            <w:r w:rsidRPr="003142D0">
              <w:t xml:space="preserve"> 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r w:rsidRPr="003142D0">
              <w:sym w:font="Symbol" w:char="F07F"/>
            </w:r>
            <w:r w:rsidRPr="003142D0">
              <w:t xml:space="preserve"> довідку, що містить узагальнену інформацію про землі (території);</w:t>
            </w:r>
          </w:p>
          <w:p w:rsidR="000A37A5" w:rsidRPr="003142D0" w:rsidRDefault="000A37A5"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pPr>
              <w:numPr>
                <w:ilvl w:val="0"/>
                <w:numId w:val="5"/>
              </w:numPr>
              <w:ind w:hanging="11"/>
              <w:contextualSpacing/>
            </w:pPr>
            <w:r w:rsidRPr="003142D0">
              <w:t>довідку про наявність земельних ділянок;</w:t>
            </w:r>
          </w:p>
          <w:p w:rsidR="000A37A5" w:rsidRPr="003142D0" w:rsidRDefault="000A37A5" w:rsidP="00D47D39">
            <w:pPr>
              <w:numPr>
                <w:ilvl w:val="0"/>
                <w:numId w:val="9"/>
              </w:numPr>
              <w:ind w:hanging="11"/>
              <w:contextualSpacing/>
            </w:pPr>
            <w:r w:rsidRPr="003142D0">
              <w:t>довідку про наявність та розмір земельної частки (паю);</w:t>
            </w:r>
          </w:p>
          <w:p w:rsidR="000A37A5" w:rsidRPr="003142D0" w:rsidRDefault="000A37A5"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Pr="003142D0" w:rsidRDefault="000A37A5" w:rsidP="00D47D39">
      <w:r w:rsidRPr="003142D0">
        <w:t>МП</w:t>
      </w:r>
    </w:p>
    <w:p w:rsidR="000A37A5" w:rsidRPr="003142D0" w:rsidRDefault="000A37A5" w:rsidP="00D47D39"/>
    <w:p w:rsidR="000A37A5" w:rsidRPr="003142D0" w:rsidRDefault="000A37A5" w:rsidP="00D47D39"/>
    <w:p w:rsidR="000A37A5" w:rsidRDefault="000A37A5" w:rsidP="00D47D39">
      <w:pPr>
        <w:ind w:left="5670"/>
        <w:rPr>
          <w:lang w:eastAsia="uk-UA"/>
        </w:rPr>
        <w:sectPr w:rsidR="000A37A5" w:rsidSect="00C67E3D">
          <w:headerReference w:type="even" r:id="rId8"/>
          <w:headerReference w:type="default" r:id="rId9"/>
          <w:pgSz w:w="11906" w:h="16838"/>
          <w:pgMar w:top="567" w:right="1134" w:bottom="1276" w:left="1134" w:header="709" w:footer="709" w:gutter="0"/>
          <w:cols w:space="708"/>
          <w:titlePg/>
          <w:docGrid w:linePitch="360"/>
        </w:sectPr>
      </w:pPr>
    </w:p>
    <w:p w:rsidR="000A37A5" w:rsidRPr="003142D0" w:rsidRDefault="000A37A5" w:rsidP="00D47D39">
      <w:pPr>
        <w:ind w:left="5670"/>
        <w:rPr>
          <w:lang w:eastAsia="uk-UA"/>
        </w:rPr>
      </w:pPr>
      <w:r w:rsidRPr="003142D0">
        <w:rPr>
          <w:lang w:eastAsia="uk-UA"/>
        </w:rPr>
        <w:t>Додаток 2</w:t>
      </w:r>
    </w:p>
    <w:p w:rsidR="000A37A5" w:rsidRPr="003142D0" w:rsidRDefault="000A37A5"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 id="Поле 1" o:spid="_x0000_s1027" type="#_x0000_t202" style="position:absolute;left:0;text-align:left;margin-left:237.8pt;margin-top:61.5pt;width:11.6pt;height: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0A37A5" w:rsidRDefault="000A37A5"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r w:rsidRPr="003142D0">
              <w:sym w:font="Symbol" w:char="F07F"/>
            </w:r>
            <w:r w:rsidRPr="003142D0">
              <w:t xml:space="preserve"> обмеження у використанні земель</w:t>
            </w:r>
          </w:p>
          <w:p w:rsidR="000A37A5" w:rsidRPr="003142D0" w:rsidRDefault="000A37A5" w:rsidP="00D47D39">
            <w:r w:rsidRPr="003142D0">
              <w:sym w:font="Symbol" w:char="F07F"/>
            </w:r>
            <w:r w:rsidRPr="003142D0">
              <w:t xml:space="preserve"> 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r w:rsidRPr="003142D0">
              <w:sym w:font="Symbol" w:char="F07F"/>
            </w:r>
            <w:r w:rsidRPr="003142D0">
              <w:t xml:space="preserve"> довідку, що містить узагальнену інформацію про землі (території);</w:t>
            </w:r>
          </w:p>
          <w:p w:rsidR="000A37A5" w:rsidRPr="003142D0" w:rsidRDefault="000A37A5"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pPr>
              <w:numPr>
                <w:ilvl w:val="0"/>
                <w:numId w:val="5"/>
              </w:numPr>
              <w:ind w:hanging="11"/>
              <w:contextualSpacing/>
            </w:pPr>
            <w:r w:rsidRPr="003142D0">
              <w:t>довідку про наявність земельних ділянок;</w:t>
            </w:r>
          </w:p>
          <w:p w:rsidR="000A37A5" w:rsidRPr="003142D0" w:rsidRDefault="000A37A5" w:rsidP="00D47D39">
            <w:r w:rsidRPr="003142D0">
              <w:sym w:font="Symbol" w:char="F07F"/>
            </w:r>
            <w:r w:rsidRPr="003142D0">
              <w:t xml:space="preserve"> довідку про наявність та розмір земельної частки (паю);</w:t>
            </w:r>
          </w:p>
          <w:p w:rsidR="000A37A5" w:rsidRPr="003142D0" w:rsidRDefault="000A37A5"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Pr="003142D0" w:rsidRDefault="000A37A5" w:rsidP="00D47D39">
      <w:r w:rsidRPr="003142D0">
        <w:t>МП</w:t>
      </w:r>
    </w:p>
    <w:p w:rsidR="000A37A5" w:rsidRPr="00BC4546" w:rsidRDefault="000A37A5" w:rsidP="003142D0"/>
    <w:p w:rsidR="000A37A5" w:rsidRPr="00BC4546" w:rsidRDefault="000A37A5"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947356" w:rsidRDefault="000A37A5" w:rsidP="00D47D39">
            <w:pPr>
              <w:jc w:val="center"/>
              <w:rPr>
                <w:u w:val="single"/>
              </w:rPr>
            </w:pPr>
            <w:r w:rsidRPr="00947356">
              <w:rPr>
                <w:sz w:val="22"/>
                <w:szCs w:val="22"/>
                <w:u w:val="single"/>
              </w:rPr>
              <w:t xml:space="preserve">НАДАННЯ ВІДОМОСТЕЙ З ДЕРЖАВНОГО ЗЕМЕЛЬНОГО КАДАСТРУ </w:t>
            </w:r>
          </w:p>
          <w:p w:rsidR="000A37A5" w:rsidRPr="00947356" w:rsidRDefault="000A37A5" w:rsidP="00D47D39">
            <w:pPr>
              <w:jc w:val="center"/>
              <w:rPr>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0A37A5" w:rsidRPr="003142D0" w:rsidTr="00D47D39">
        <w:tc>
          <w:tcPr>
            <w:tcW w:w="10080" w:type="dxa"/>
            <w:gridSpan w:val="3"/>
            <w:tcBorders>
              <w:top w:val="nil"/>
              <w:left w:val="nil"/>
              <w:right w:val="nil"/>
            </w:tcBorders>
          </w:tcPr>
          <w:p w:rsidR="000A37A5" w:rsidRPr="00063C4B" w:rsidRDefault="000A37A5" w:rsidP="00D47D39">
            <w:pPr>
              <w:jc w:val="center"/>
              <w:rPr>
                <w:sz w:val="16"/>
                <w:szCs w:val="16"/>
              </w:rPr>
            </w:pPr>
            <w:r w:rsidRPr="00063C4B">
              <w:rPr>
                <w:sz w:val="16"/>
                <w:szCs w:val="16"/>
              </w:rPr>
              <w:t>(назва адміністративної послуги)</w:t>
            </w:r>
          </w:p>
          <w:p w:rsidR="000A37A5" w:rsidRPr="000049DA" w:rsidRDefault="000A37A5" w:rsidP="004C118E">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F83FB9" w:rsidRDefault="000A37A5" w:rsidP="004C118E">
            <w:pPr>
              <w:shd w:val="clear" w:color="auto" w:fill="FFFFFF"/>
              <w:spacing w:before="60" w:after="60"/>
              <w:jc w:val="center"/>
              <w:rPr>
                <w:color w:val="000000"/>
                <w:highlight w:val="yellow"/>
                <w:u w:val="single"/>
              </w:rPr>
            </w:pPr>
            <w:r w:rsidRPr="000049DA">
              <w:rPr>
                <w:b/>
                <w:bCs/>
                <w:spacing w:val="3"/>
                <w:sz w:val="22"/>
                <w:szCs w:val="22"/>
                <w:u w:val="single"/>
                <w:lang w:eastAsia="uk-UA"/>
              </w:rPr>
              <w:t>Головного управління Держгеокадастру у Запорізькій області</w:t>
            </w:r>
            <w:r w:rsidRPr="00F83FB9">
              <w:rPr>
                <w:color w:val="000000"/>
                <w:sz w:val="22"/>
                <w:szCs w:val="22"/>
                <w:highlight w:val="yellow"/>
                <w:u w:val="single"/>
              </w:rPr>
              <w:t xml:space="preserve"> </w:t>
            </w:r>
          </w:p>
          <w:p w:rsidR="000A37A5" w:rsidRPr="003142D0" w:rsidRDefault="000A37A5" w:rsidP="00D47D39">
            <w:pPr>
              <w:jc w:val="center"/>
            </w:pPr>
            <w:r w:rsidRPr="004C118E">
              <w:rPr>
                <w:sz w:val="16"/>
                <w:szCs w:val="16"/>
              </w:rPr>
              <w:t xml:space="preserve"> (найменування суб’єкта надання послуги)</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83227A" w:rsidRDefault="000A37A5" w:rsidP="005C0A30">
            <w:pPr>
              <w:spacing w:before="60" w:after="60"/>
              <w:jc w:val="center"/>
              <w:rPr>
                <w:b/>
                <w:sz w:val="20"/>
                <w:szCs w:val="20"/>
              </w:rPr>
            </w:pPr>
          </w:p>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3142D0" w:rsidRDefault="000A37A5"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надання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A37A5" w:rsidRPr="003142D0" w:rsidRDefault="000A37A5"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0A37A5" w:rsidRPr="003142D0" w:rsidRDefault="000A37A5"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0A37A5" w:rsidRPr="003142D0" w:rsidRDefault="000A37A5"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0A37A5" w:rsidRPr="003142D0" w:rsidTr="00D47D39">
        <w:tc>
          <w:tcPr>
            <w:tcW w:w="720" w:type="dxa"/>
          </w:tcPr>
          <w:p w:rsidR="000A37A5" w:rsidRPr="003142D0" w:rsidRDefault="000A37A5" w:rsidP="00D47D39">
            <w:pPr>
              <w:rPr>
                <w:sz w:val="20"/>
                <w:szCs w:val="20"/>
              </w:rPr>
            </w:pPr>
          </w:p>
        </w:tc>
        <w:tc>
          <w:tcPr>
            <w:tcW w:w="9360" w:type="dxa"/>
            <w:gridSpan w:val="2"/>
          </w:tcPr>
          <w:p w:rsidR="000A37A5" w:rsidRPr="003142D0" w:rsidRDefault="000A37A5" w:rsidP="00D47D39">
            <w:pPr>
              <w:jc w:val="center"/>
              <w:rPr>
                <w:sz w:val="20"/>
                <w:szCs w:val="20"/>
              </w:rPr>
            </w:pPr>
            <w:r w:rsidRPr="003142D0">
              <w:rPr>
                <w:i/>
                <w:sz w:val="20"/>
                <w:szCs w:val="20"/>
              </w:rPr>
              <w:t>У разі платності</w:t>
            </w:r>
            <w:r w:rsidRPr="003142D0">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11.1</w:t>
            </w:r>
          </w:p>
        </w:tc>
        <w:tc>
          <w:tcPr>
            <w:tcW w:w="3600" w:type="dxa"/>
          </w:tcPr>
          <w:p w:rsidR="000A37A5" w:rsidRPr="003142D0" w:rsidRDefault="000A37A5"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0A37A5" w:rsidRPr="003142D0" w:rsidRDefault="000A37A5" w:rsidP="00D47D39">
            <w:pPr>
              <w:jc w:val="both"/>
              <w:rPr>
                <w:sz w:val="20"/>
                <w:szCs w:val="20"/>
              </w:rPr>
            </w:pPr>
            <w:r w:rsidRPr="003142D0">
              <w:rPr>
                <w:sz w:val="20"/>
                <w:szCs w:val="20"/>
              </w:rPr>
              <w:t>Стаття 38 Закону України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11.2</w:t>
            </w:r>
          </w:p>
        </w:tc>
        <w:tc>
          <w:tcPr>
            <w:tcW w:w="3600" w:type="dxa"/>
          </w:tcPr>
          <w:p w:rsidR="000A37A5" w:rsidRPr="003142D0" w:rsidRDefault="000A37A5"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0A37A5" w:rsidRPr="003142D0" w:rsidRDefault="000A37A5"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0A37A5" w:rsidRDefault="000A37A5"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0A37A5" w:rsidRPr="003142D0" w:rsidRDefault="000A37A5" w:rsidP="00D47D39">
            <w:pPr>
              <w:jc w:val="both"/>
              <w:rPr>
                <w:sz w:val="20"/>
                <w:szCs w:val="20"/>
              </w:rPr>
            </w:pPr>
            <w:r w:rsidRPr="00E007F3">
              <w:rPr>
                <w:sz w:val="20"/>
                <w:szCs w:val="20"/>
                <w:lang w:val="ru-RU"/>
              </w:rPr>
              <w:t xml:space="preserve"> </w:t>
            </w: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11.3.</w:t>
            </w:r>
          </w:p>
        </w:tc>
        <w:tc>
          <w:tcPr>
            <w:tcW w:w="3600" w:type="dxa"/>
          </w:tcPr>
          <w:p w:rsidR="000A37A5" w:rsidRPr="003142D0" w:rsidRDefault="000A37A5"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0A37A5" w:rsidRPr="003142D0" w:rsidRDefault="000A37A5"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CD3963" w:rsidRDefault="000A37A5" w:rsidP="00D47D39">
            <w:pPr>
              <w:jc w:val="both"/>
              <w:rPr>
                <w:sz w:val="20"/>
                <w:szCs w:val="20"/>
              </w:rPr>
            </w:pPr>
            <w:r w:rsidRPr="00CD3963">
              <w:rPr>
                <w:sz w:val="20"/>
                <w:szCs w:val="20"/>
              </w:rPr>
              <w:t>1. У Державному земельному кадастрі відсутні запитувані відомості</w:t>
            </w:r>
          </w:p>
          <w:p w:rsidR="000A37A5" w:rsidRPr="00CD3963" w:rsidRDefault="000A37A5"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0A37A5" w:rsidRPr="00CD3963" w:rsidRDefault="000A37A5" w:rsidP="00D47D39">
            <w:pPr>
              <w:jc w:val="both"/>
              <w:rPr>
                <w:sz w:val="20"/>
                <w:szCs w:val="20"/>
              </w:rPr>
            </w:pPr>
            <w:bookmarkStart w:id="16" w:name="n717"/>
            <w:bookmarkEnd w:id="16"/>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CD3963" w:rsidRDefault="000A37A5"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CD3963" w:rsidRDefault="000A37A5"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7" w:name="n1655"/>
            <w:bookmarkStart w:id="18" w:name="n1656"/>
            <w:bookmarkStart w:id="19" w:name="n1657"/>
            <w:bookmarkStart w:id="20" w:name="n1658"/>
            <w:bookmarkEnd w:id="17"/>
            <w:bookmarkEnd w:id="18"/>
            <w:bookmarkEnd w:id="19"/>
            <w:bookmarkEnd w:id="20"/>
          </w:p>
          <w:p w:rsidR="000A37A5" w:rsidRPr="00CD3963" w:rsidRDefault="000A37A5"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Default="000A37A5" w:rsidP="00D47D39">
      <w:pPr>
        <w:rPr>
          <w:lang w:eastAsia="uk-UA"/>
        </w:rPr>
      </w:pPr>
      <w:r>
        <w:rPr>
          <w:lang w:eastAsia="uk-UA"/>
        </w:rPr>
        <w:br w:type="page"/>
      </w:r>
    </w:p>
    <w:p w:rsidR="000A37A5" w:rsidRPr="003142D0" w:rsidRDefault="000A37A5" w:rsidP="00D47D39">
      <w:pPr>
        <w:ind w:left="5670"/>
        <w:rPr>
          <w:lang w:eastAsia="uk-UA"/>
        </w:rPr>
      </w:pPr>
      <w:r w:rsidRPr="003142D0">
        <w:rPr>
          <w:lang w:eastAsia="uk-UA"/>
        </w:rPr>
        <w:t xml:space="preserve">Додаток </w:t>
      </w:r>
    </w:p>
    <w:p w:rsidR="000A37A5" w:rsidRPr="003142D0" w:rsidRDefault="000A37A5"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 id="Поле 3" o:spid="_x0000_s1028" type="#_x0000_t202" style="position:absolute;left:0;text-align:left;margin-left:237.8pt;margin-top:61.5pt;width:11.6pt;height: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0A37A5" w:rsidRDefault="000A37A5"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r w:rsidRPr="003142D0">
              <w:sym w:font="Symbol" w:char="F07F"/>
            </w:r>
            <w:r w:rsidRPr="003142D0">
              <w:t xml:space="preserve"> обмеження у використанні земель</w:t>
            </w:r>
          </w:p>
          <w:p w:rsidR="000A37A5" w:rsidRPr="003142D0" w:rsidRDefault="000A37A5" w:rsidP="00D47D39">
            <w:pPr>
              <w:numPr>
                <w:ilvl w:val="0"/>
                <w:numId w:val="10"/>
              </w:numPr>
              <w:contextualSpacing/>
            </w:pPr>
            <w:r w:rsidRPr="003142D0">
              <w:t>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r w:rsidRPr="003142D0">
              <w:sym w:font="Symbol" w:char="F07F"/>
            </w:r>
            <w:r w:rsidRPr="003142D0">
              <w:t xml:space="preserve"> довідку, що містить узагальнену інформацію про землі (території);</w:t>
            </w:r>
          </w:p>
          <w:p w:rsidR="000A37A5" w:rsidRPr="003142D0" w:rsidRDefault="000A37A5"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r w:rsidRPr="003142D0">
              <w:sym w:font="Symbol" w:char="F07F"/>
            </w:r>
            <w:r w:rsidRPr="003142D0">
              <w:t xml:space="preserve"> довідку про наявність земельних ділянок;</w:t>
            </w:r>
          </w:p>
          <w:p w:rsidR="000A37A5" w:rsidRPr="003142D0" w:rsidRDefault="000A37A5" w:rsidP="00D47D39">
            <w:r w:rsidRPr="003142D0">
              <w:sym w:font="Symbol" w:char="F07F"/>
            </w:r>
            <w:r w:rsidRPr="003142D0">
              <w:t xml:space="preserve"> довідку про наявність та розмір земельної частки (паю);</w:t>
            </w:r>
          </w:p>
          <w:p w:rsidR="000A37A5" w:rsidRPr="003142D0" w:rsidRDefault="000A37A5"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Pr="00BC4546" w:rsidRDefault="000A37A5" w:rsidP="00D47D39">
      <w:r w:rsidRPr="003142D0">
        <w:t>МП</w:t>
      </w:r>
    </w:p>
    <w:p w:rsidR="000A37A5" w:rsidRPr="00BC4546" w:rsidRDefault="000A37A5"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Default="000A37A5" w:rsidP="00D47D39">
            <w:pPr>
              <w:jc w:val="center"/>
              <w:rPr>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Pr>
                <w:sz w:val="22"/>
                <w:szCs w:val="22"/>
                <w:u w:val="single"/>
              </w:rPr>
              <w:t>ТЕРИТОРІЇ</w:t>
            </w:r>
          </w:p>
          <w:p w:rsidR="000A37A5" w:rsidRPr="00947356" w:rsidRDefault="000A37A5" w:rsidP="00D47D39">
            <w:pPr>
              <w:jc w:val="center"/>
              <w:rPr>
                <w:u w:val="single"/>
              </w:rPr>
            </w:pPr>
            <w:r w:rsidRPr="00947356">
              <w:rPr>
                <w:sz w:val="22"/>
                <w:szCs w:val="22"/>
                <w:u w:val="single"/>
              </w:rPr>
              <w:t>АДМІНІСТРАТИВНО-ТЕРИТОРІАЛЬНИХ ОДИНИЦЬ</w:t>
            </w:r>
          </w:p>
        </w:tc>
      </w:tr>
      <w:tr w:rsidR="000A37A5" w:rsidRPr="003142D0" w:rsidTr="00D47D39">
        <w:tc>
          <w:tcPr>
            <w:tcW w:w="10080" w:type="dxa"/>
            <w:gridSpan w:val="3"/>
            <w:tcBorders>
              <w:top w:val="nil"/>
              <w:left w:val="nil"/>
              <w:right w:val="nil"/>
            </w:tcBorders>
          </w:tcPr>
          <w:p w:rsidR="000A37A5" w:rsidRPr="003142D0" w:rsidRDefault="000A37A5" w:rsidP="00D47D39">
            <w:pPr>
              <w:jc w:val="center"/>
              <w:rPr>
                <w:sz w:val="16"/>
                <w:szCs w:val="16"/>
              </w:rPr>
            </w:pPr>
            <w:r w:rsidRPr="003142D0">
              <w:rPr>
                <w:sz w:val="16"/>
                <w:szCs w:val="16"/>
              </w:rPr>
              <w:t>(назва адміністративної послуги)</w:t>
            </w:r>
          </w:p>
          <w:p w:rsidR="000A37A5" w:rsidRPr="000049DA" w:rsidRDefault="000A37A5" w:rsidP="004C118E">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F83FB9" w:rsidRDefault="000A37A5" w:rsidP="004C118E">
            <w:pPr>
              <w:shd w:val="clear" w:color="auto" w:fill="FFFFFF"/>
              <w:spacing w:before="60" w:after="60"/>
              <w:jc w:val="center"/>
              <w:rPr>
                <w:color w:val="000000"/>
                <w:highlight w:val="yellow"/>
                <w:u w:val="single"/>
              </w:rPr>
            </w:pPr>
            <w:r w:rsidRPr="000049DA">
              <w:rPr>
                <w:b/>
                <w:bCs/>
                <w:spacing w:val="3"/>
                <w:sz w:val="22"/>
                <w:szCs w:val="22"/>
                <w:u w:val="single"/>
                <w:lang w:eastAsia="uk-UA"/>
              </w:rPr>
              <w:t>Головного управління Держгеокадастру у Запорізькій області</w:t>
            </w:r>
            <w:r w:rsidRPr="00F83FB9">
              <w:rPr>
                <w:color w:val="000000"/>
                <w:sz w:val="22"/>
                <w:szCs w:val="22"/>
                <w:highlight w:val="yellow"/>
                <w:u w:val="single"/>
              </w:rPr>
              <w:t xml:space="preserve"> </w:t>
            </w:r>
          </w:p>
          <w:p w:rsidR="000A37A5" w:rsidRPr="003142D0" w:rsidRDefault="000A37A5" w:rsidP="00D47D39">
            <w:pPr>
              <w:jc w:val="center"/>
            </w:pPr>
            <w:r w:rsidRPr="004C118E">
              <w:rPr>
                <w:sz w:val="16"/>
                <w:szCs w:val="16"/>
              </w:rPr>
              <w:t xml:space="preserve"> (найменування суб’єкта надання послуги)</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83227A" w:rsidRDefault="000A37A5" w:rsidP="005C0A30">
            <w:pPr>
              <w:spacing w:before="60" w:after="60"/>
              <w:jc w:val="center"/>
              <w:rPr>
                <w:b/>
                <w:sz w:val="20"/>
                <w:szCs w:val="20"/>
              </w:rPr>
            </w:pPr>
          </w:p>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3142D0" w:rsidRDefault="000A37A5"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0A37A5" w:rsidRPr="003142D0" w:rsidRDefault="000A37A5"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0A37A5" w:rsidRPr="003142D0" w:rsidRDefault="000A37A5"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0A37A5" w:rsidRPr="003142D0" w:rsidRDefault="000A37A5"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0A37A5" w:rsidRPr="003142D0" w:rsidRDefault="000A37A5" w:rsidP="00D47D39">
            <w:pPr>
              <w:rPr>
                <w:sz w:val="20"/>
                <w:szCs w:val="20"/>
              </w:rPr>
            </w:pPr>
          </w:p>
        </w:tc>
      </w:tr>
      <w:tr w:rsidR="000A37A5" w:rsidRPr="003142D0" w:rsidTr="00D47D39">
        <w:tc>
          <w:tcPr>
            <w:tcW w:w="720" w:type="dxa"/>
          </w:tcPr>
          <w:p w:rsidR="000A37A5" w:rsidRPr="003142D0" w:rsidRDefault="000A37A5" w:rsidP="00D47D39">
            <w:pPr>
              <w:rPr>
                <w:sz w:val="20"/>
                <w:szCs w:val="20"/>
              </w:rPr>
            </w:pPr>
          </w:p>
        </w:tc>
        <w:tc>
          <w:tcPr>
            <w:tcW w:w="9360" w:type="dxa"/>
            <w:gridSpan w:val="2"/>
          </w:tcPr>
          <w:p w:rsidR="000A37A5" w:rsidRPr="003142D0" w:rsidRDefault="000A37A5" w:rsidP="00D47D39">
            <w:pPr>
              <w:jc w:val="center"/>
              <w:rPr>
                <w:sz w:val="20"/>
                <w:szCs w:val="20"/>
              </w:rPr>
            </w:pPr>
            <w:r w:rsidRPr="003142D0">
              <w:rPr>
                <w:i/>
                <w:sz w:val="20"/>
                <w:szCs w:val="20"/>
              </w:rPr>
              <w:t>У разі платності</w:t>
            </w:r>
            <w:r w:rsidRPr="003142D0">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11.1</w:t>
            </w:r>
          </w:p>
        </w:tc>
        <w:tc>
          <w:tcPr>
            <w:tcW w:w="3600" w:type="dxa"/>
          </w:tcPr>
          <w:p w:rsidR="000A37A5" w:rsidRPr="003142D0" w:rsidRDefault="000A37A5"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0A37A5" w:rsidRPr="003142D0" w:rsidRDefault="000A37A5" w:rsidP="00D47D39">
            <w:pPr>
              <w:jc w:val="both"/>
              <w:rPr>
                <w:sz w:val="20"/>
                <w:szCs w:val="20"/>
              </w:rPr>
            </w:pPr>
            <w:r w:rsidRPr="003142D0">
              <w:rPr>
                <w:sz w:val="20"/>
                <w:szCs w:val="20"/>
              </w:rPr>
              <w:t>Стаття 38 Закону України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11.2.</w:t>
            </w:r>
          </w:p>
        </w:tc>
        <w:tc>
          <w:tcPr>
            <w:tcW w:w="3600" w:type="dxa"/>
          </w:tcPr>
          <w:p w:rsidR="000A37A5" w:rsidRPr="003142D0" w:rsidRDefault="000A37A5"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0A37A5" w:rsidRPr="003142D0" w:rsidRDefault="000A37A5"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A37A5" w:rsidRDefault="000A37A5"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0A37A5" w:rsidRDefault="000A37A5" w:rsidP="00D47D39">
            <w:pPr>
              <w:jc w:val="both"/>
              <w:rPr>
                <w:sz w:val="20"/>
                <w:szCs w:val="20"/>
                <w:lang w:val="ru-RU"/>
              </w:rPr>
            </w:pPr>
          </w:p>
          <w:p w:rsidR="000A37A5" w:rsidRPr="003142D0" w:rsidRDefault="000A37A5"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11.3.</w:t>
            </w:r>
          </w:p>
        </w:tc>
        <w:tc>
          <w:tcPr>
            <w:tcW w:w="3600" w:type="dxa"/>
          </w:tcPr>
          <w:p w:rsidR="000A37A5" w:rsidRPr="003142D0" w:rsidRDefault="000A37A5"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0A37A5" w:rsidRPr="003142D0" w:rsidRDefault="000A37A5"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0A37A5" w:rsidRPr="003142D0" w:rsidRDefault="000A37A5"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0A37A5" w:rsidRPr="003142D0" w:rsidRDefault="000A37A5"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Default="000A37A5"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0A37A5" w:rsidRDefault="000A37A5" w:rsidP="00D47D39">
            <w:pPr>
              <w:jc w:val="both"/>
              <w:rPr>
                <w:color w:val="000000"/>
                <w:sz w:val="20"/>
                <w:szCs w:val="20"/>
              </w:rPr>
            </w:pPr>
          </w:p>
          <w:p w:rsidR="000A37A5" w:rsidRPr="003142D0" w:rsidRDefault="000A37A5"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3142D0" w:rsidRDefault="000A37A5" w:rsidP="00D47D39">
      <w:pPr>
        <w:ind w:left="5670"/>
      </w:pPr>
    </w:p>
    <w:p w:rsidR="000A37A5" w:rsidRPr="003142D0" w:rsidRDefault="000A37A5" w:rsidP="00D47D39">
      <w:pPr>
        <w:spacing w:after="160" w:line="259" w:lineRule="auto"/>
      </w:pPr>
      <w:r w:rsidRPr="003142D0">
        <w:br w:type="page"/>
      </w:r>
    </w:p>
    <w:p w:rsidR="000A37A5" w:rsidRPr="003142D0" w:rsidRDefault="000A37A5" w:rsidP="00D47D39">
      <w:pPr>
        <w:ind w:left="5670"/>
        <w:rPr>
          <w:lang w:eastAsia="uk-UA"/>
        </w:rPr>
      </w:pPr>
      <w:r w:rsidRPr="003142D0">
        <w:rPr>
          <w:lang w:eastAsia="uk-UA"/>
        </w:rPr>
        <w:t xml:space="preserve">Додаток </w:t>
      </w:r>
    </w:p>
    <w:p w:rsidR="000A37A5" w:rsidRPr="003142D0" w:rsidRDefault="000A37A5"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 id="Поле 4" o:spid="_x0000_s1029" type="#_x0000_t202" style="position:absolute;left:0;text-align:left;margin-left:237.8pt;margin-top:61.5pt;width:11.6pt;height: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0A37A5" w:rsidRDefault="000A37A5" w:rsidP="00D47D39"/>
              </w:txbxContent>
            </v:textbox>
          </v:shape>
        </w:pic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r w:rsidRPr="003142D0">
              <w:sym w:font="Symbol" w:char="F07F"/>
            </w:r>
            <w:r w:rsidRPr="003142D0">
              <w:t xml:space="preserve"> обмеження у використанні земель</w:t>
            </w:r>
          </w:p>
          <w:p w:rsidR="000A37A5" w:rsidRPr="003142D0" w:rsidRDefault="000A37A5" w:rsidP="00D47D39">
            <w:r w:rsidRPr="003142D0">
              <w:sym w:font="Symbol" w:char="F07F"/>
            </w:r>
            <w:r w:rsidRPr="003142D0">
              <w:t xml:space="preserve"> 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r w:rsidRPr="003142D0">
              <w:sym w:font="Symbol" w:char="F07F"/>
            </w:r>
            <w:r w:rsidRPr="003142D0">
              <w:t xml:space="preserve"> довідку, що містить узагальнену інформацію про землі (території);</w:t>
            </w:r>
          </w:p>
          <w:p w:rsidR="000A37A5" w:rsidRPr="003142D0" w:rsidRDefault="000A37A5"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r w:rsidRPr="003142D0">
              <w:sym w:font="Symbol" w:char="F07F"/>
            </w:r>
            <w:r w:rsidRPr="003142D0">
              <w:t xml:space="preserve"> довідку про наявність земельних ділянок;</w:t>
            </w:r>
          </w:p>
          <w:p w:rsidR="000A37A5" w:rsidRPr="003142D0" w:rsidRDefault="000A37A5" w:rsidP="00D47D39">
            <w:r w:rsidRPr="003142D0">
              <w:sym w:font="Symbol" w:char="F07F"/>
            </w:r>
            <w:r w:rsidRPr="003142D0">
              <w:t xml:space="preserve"> довідку про наявність та розмір земельної частки (паю);</w:t>
            </w:r>
          </w:p>
          <w:p w:rsidR="000A37A5" w:rsidRPr="003142D0" w:rsidRDefault="000A37A5"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Pr="00BC4546" w:rsidRDefault="000A37A5" w:rsidP="00D47D39">
      <w:r w:rsidRPr="003142D0">
        <w:t>МП</w:t>
      </w:r>
    </w:p>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Pr>
        <w:jc w:val="center"/>
        <w:sectPr w:rsidR="000A37A5"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F83FB9">
            <w:pPr>
              <w:jc w:val="center"/>
            </w:pPr>
            <w:r w:rsidRPr="003142D0">
              <w:br w:type="page"/>
            </w: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947356" w:rsidRDefault="000A37A5" w:rsidP="00D47D39">
            <w:pPr>
              <w:jc w:val="center"/>
              <w:rPr>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0A37A5" w:rsidRPr="003142D0" w:rsidTr="00D47D39">
        <w:tc>
          <w:tcPr>
            <w:tcW w:w="10080" w:type="dxa"/>
            <w:gridSpan w:val="3"/>
            <w:tcBorders>
              <w:top w:val="nil"/>
              <w:left w:val="nil"/>
              <w:right w:val="nil"/>
            </w:tcBorders>
          </w:tcPr>
          <w:p w:rsidR="000A37A5" w:rsidRPr="00063C4B" w:rsidRDefault="000A37A5" w:rsidP="00D47D39">
            <w:pPr>
              <w:jc w:val="center"/>
              <w:rPr>
                <w:sz w:val="16"/>
                <w:szCs w:val="16"/>
              </w:rPr>
            </w:pPr>
            <w:r w:rsidRPr="00063C4B">
              <w:rPr>
                <w:sz w:val="16"/>
                <w:szCs w:val="16"/>
              </w:rPr>
              <w:t>(назва адміністративної послуги)</w:t>
            </w:r>
          </w:p>
          <w:p w:rsidR="000A37A5" w:rsidRPr="000049DA" w:rsidRDefault="000A37A5" w:rsidP="004C118E">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F83FB9" w:rsidRDefault="000A37A5" w:rsidP="00D47D39">
            <w:pPr>
              <w:shd w:val="clear" w:color="auto" w:fill="FFFFFF"/>
              <w:spacing w:before="60" w:after="60"/>
              <w:jc w:val="center"/>
              <w:rPr>
                <w:color w:val="000000"/>
                <w:highlight w:val="yellow"/>
                <w:u w:val="single"/>
              </w:rPr>
            </w:pPr>
            <w:r w:rsidRPr="000049DA">
              <w:rPr>
                <w:b/>
                <w:bCs/>
                <w:spacing w:val="3"/>
                <w:sz w:val="22"/>
                <w:szCs w:val="22"/>
                <w:u w:val="single"/>
                <w:lang w:eastAsia="uk-UA"/>
              </w:rPr>
              <w:t>Головного управління Держгеокадастру у Запорізькій області</w:t>
            </w:r>
          </w:p>
          <w:p w:rsidR="000A37A5" w:rsidRPr="00F83FB9" w:rsidRDefault="000A37A5" w:rsidP="00D47D39">
            <w:pPr>
              <w:jc w:val="center"/>
              <w:rPr>
                <w:highlight w:val="yellow"/>
              </w:rPr>
            </w:pPr>
            <w:r w:rsidRPr="004C118E">
              <w:rPr>
                <w:sz w:val="16"/>
                <w:szCs w:val="16"/>
              </w:rPr>
              <w:t xml:space="preserve"> (найменування суб’єкта надання послуги)</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адміністративної послуги</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83227A" w:rsidRDefault="000A37A5" w:rsidP="005C0A30">
            <w:pPr>
              <w:spacing w:before="60" w:after="60"/>
              <w:jc w:val="center"/>
              <w:rPr>
                <w:b/>
                <w:sz w:val="20"/>
                <w:szCs w:val="20"/>
              </w:rPr>
            </w:pPr>
          </w:p>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DB60FA" w:rsidRDefault="000A37A5"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надання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0A37A5" w:rsidRPr="003142D0" w:rsidRDefault="000A37A5"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0A37A5" w:rsidRPr="003142D0" w:rsidRDefault="000A37A5"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0A37A5" w:rsidRPr="003142D0" w:rsidRDefault="000A37A5"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0A37A5" w:rsidRPr="003142D0" w:rsidTr="00D47D39">
        <w:tc>
          <w:tcPr>
            <w:tcW w:w="720" w:type="dxa"/>
          </w:tcPr>
          <w:p w:rsidR="000A37A5" w:rsidRPr="003142D0" w:rsidRDefault="000A37A5" w:rsidP="00D47D39">
            <w:pPr>
              <w:rPr>
                <w:sz w:val="20"/>
                <w:szCs w:val="20"/>
              </w:rPr>
            </w:pPr>
          </w:p>
        </w:tc>
        <w:tc>
          <w:tcPr>
            <w:tcW w:w="9360" w:type="dxa"/>
            <w:gridSpan w:val="2"/>
          </w:tcPr>
          <w:p w:rsidR="000A37A5" w:rsidRPr="003142D0" w:rsidRDefault="000A37A5" w:rsidP="00D47D39">
            <w:pPr>
              <w:jc w:val="center"/>
              <w:rPr>
                <w:sz w:val="20"/>
                <w:szCs w:val="20"/>
              </w:rPr>
            </w:pPr>
            <w:r w:rsidRPr="003142D0">
              <w:rPr>
                <w:i/>
                <w:sz w:val="20"/>
                <w:szCs w:val="20"/>
              </w:rPr>
              <w:t>У разі платності</w:t>
            </w:r>
            <w:r w:rsidRPr="003142D0">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11.1</w:t>
            </w:r>
          </w:p>
        </w:tc>
        <w:tc>
          <w:tcPr>
            <w:tcW w:w="3600" w:type="dxa"/>
          </w:tcPr>
          <w:p w:rsidR="000A37A5" w:rsidRPr="003142D0" w:rsidRDefault="000A37A5"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0A37A5" w:rsidRPr="003142D0" w:rsidRDefault="000A37A5" w:rsidP="00D47D39">
            <w:pPr>
              <w:jc w:val="both"/>
              <w:rPr>
                <w:sz w:val="20"/>
                <w:szCs w:val="20"/>
              </w:rPr>
            </w:pPr>
            <w:r w:rsidRPr="003142D0">
              <w:rPr>
                <w:sz w:val="20"/>
                <w:szCs w:val="20"/>
              </w:rPr>
              <w:t>Стаття 38 Закону України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11.2.</w:t>
            </w:r>
          </w:p>
        </w:tc>
        <w:tc>
          <w:tcPr>
            <w:tcW w:w="3600" w:type="dxa"/>
          </w:tcPr>
          <w:p w:rsidR="000A37A5" w:rsidRPr="003142D0" w:rsidRDefault="000A37A5"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0A37A5" w:rsidRDefault="000A37A5"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A37A5" w:rsidRPr="003142D0" w:rsidRDefault="000A37A5" w:rsidP="00D47D39">
            <w:pPr>
              <w:jc w:val="both"/>
              <w:rPr>
                <w:sz w:val="20"/>
                <w:szCs w:val="20"/>
                <w:lang w:val="ru-RU"/>
              </w:rPr>
            </w:pPr>
          </w:p>
          <w:p w:rsidR="000A37A5" w:rsidRDefault="000A37A5"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0A37A5" w:rsidRDefault="000A37A5" w:rsidP="00E007F3">
            <w:pPr>
              <w:jc w:val="both"/>
              <w:rPr>
                <w:sz w:val="20"/>
                <w:szCs w:val="20"/>
                <w:lang w:val="ru-RU"/>
              </w:rPr>
            </w:pPr>
          </w:p>
          <w:p w:rsidR="000A37A5" w:rsidRPr="005458D9" w:rsidRDefault="000A37A5"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11.3.</w:t>
            </w:r>
          </w:p>
        </w:tc>
        <w:tc>
          <w:tcPr>
            <w:tcW w:w="3600" w:type="dxa"/>
          </w:tcPr>
          <w:p w:rsidR="000A37A5" w:rsidRPr="003142D0" w:rsidRDefault="000A37A5"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0A37A5" w:rsidRPr="003142D0" w:rsidRDefault="000A37A5"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0A37A5" w:rsidRPr="003142D0" w:rsidRDefault="000A37A5"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1" w:name="n830"/>
            <w:bookmarkEnd w:id="21"/>
            <w:r w:rsidRPr="003142D0">
              <w:rPr>
                <w:sz w:val="20"/>
                <w:szCs w:val="20"/>
              </w:rPr>
              <w:t xml:space="preserve"> особам, в інтересах яких встановлено обмеження, або уповноваженам ними особам).</w:t>
            </w:r>
          </w:p>
          <w:p w:rsidR="000A37A5" w:rsidRPr="003142D0" w:rsidRDefault="000A37A5"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Default="000A37A5"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0A37A5" w:rsidRDefault="000A37A5" w:rsidP="00D47D39">
            <w:pPr>
              <w:jc w:val="both"/>
              <w:rPr>
                <w:color w:val="000000"/>
                <w:sz w:val="20"/>
                <w:szCs w:val="20"/>
              </w:rPr>
            </w:pPr>
          </w:p>
          <w:p w:rsidR="000A37A5" w:rsidRPr="003142D0" w:rsidRDefault="000A37A5"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F83FB9" w:rsidRDefault="000A37A5" w:rsidP="00D47D39">
      <w:pPr>
        <w:ind w:left="5670"/>
        <w:rPr>
          <w:b/>
          <w:lang w:eastAsia="uk-UA"/>
        </w:rPr>
      </w:pPr>
    </w:p>
    <w:p w:rsidR="000A37A5" w:rsidRPr="00F83FB9" w:rsidRDefault="000A37A5" w:rsidP="00D47D39">
      <w:pPr>
        <w:ind w:left="5670"/>
        <w:rPr>
          <w:b/>
          <w:lang w:eastAsia="uk-UA"/>
        </w:rPr>
      </w:pPr>
    </w:p>
    <w:p w:rsidR="000A37A5" w:rsidRDefault="000A37A5" w:rsidP="00D47D39">
      <w:pPr>
        <w:ind w:left="5670"/>
        <w:rPr>
          <w:lang w:eastAsia="uk-UA"/>
        </w:rPr>
        <w:sectPr w:rsidR="000A37A5" w:rsidSect="00C67E3D">
          <w:pgSz w:w="11906" w:h="16838"/>
          <w:pgMar w:top="567" w:right="1134" w:bottom="1276" w:left="1134" w:header="709" w:footer="709" w:gutter="0"/>
          <w:cols w:space="708"/>
          <w:titlePg/>
          <w:docGrid w:linePitch="360"/>
        </w:sectPr>
      </w:pPr>
    </w:p>
    <w:p w:rsidR="000A37A5" w:rsidRPr="003142D0" w:rsidRDefault="000A37A5" w:rsidP="00D47D39">
      <w:pPr>
        <w:ind w:left="5670"/>
        <w:rPr>
          <w:lang w:eastAsia="uk-UA"/>
        </w:rPr>
      </w:pPr>
      <w:r w:rsidRPr="003142D0">
        <w:rPr>
          <w:lang w:eastAsia="uk-UA"/>
        </w:rPr>
        <w:t xml:space="preserve">Додаток </w:t>
      </w:r>
    </w:p>
    <w:p w:rsidR="000A37A5" w:rsidRPr="003142D0" w:rsidRDefault="000A37A5"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 id="Поле 5" o:spid="_x0000_s1030" type="#_x0000_t202" style="position:absolute;left:0;text-align:left;margin-left:237.8pt;margin-top:61.5pt;width:11.6pt;height: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0A37A5" w:rsidRDefault="000A37A5"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pPr>
              <w:numPr>
                <w:ilvl w:val="0"/>
                <w:numId w:val="11"/>
              </w:numPr>
              <w:contextualSpacing/>
            </w:pPr>
            <w:r w:rsidRPr="003142D0">
              <w:t>обмеження у використанні земель</w:t>
            </w:r>
          </w:p>
          <w:p w:rsidR="000A37A5" w:rsidRPr="003142D0" w:rsidRDefault="000A37A5" w:rsidP="00D47D39">
            <w:r w:rsidRPr="003142D0">
              <w:sym w:font="Symbol" w:char="F07F"/>
            </w:r>
            <w:r w:rsidRPr="003142D0">
              <w:t xml:space="preserve"> 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r w:rsidRPr="003142D0">
              <w:sym w:font="Symbol" w:char="F07F"/>
            </w:r>
            <w:r w:rsidRPr="003142D0">
              <w:t xml:space="preserve"> довідку, що містить узагальнену інформацію про землі (території);</w:t>
            </w:r>
          </w:p>
          <w:p w:rsidR="000A37A5" w:rsidRPr="003142D0" w:rsidRDefault="000A37A5"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r w:rsidRPr="003142D0">
              <w:sym w:font="Symbol" w:char="F07F"/>
            </w:r>
            <w:r w:rsidRPr="003142D0">
              <w:t xml:space="preserve"> довідку про наявність земельних ділянок;</w:t>
            </w:r>
          </w:p>
          <w:p w:rsidR="000A37A5" w:rsidRPr="003142D0" w:rsidRDefault="000A37A5" w:rsidP="00D47D39">
            <w:r w:rsidRPr="003142D0">
              <w:sym w:font="Symbol" w:char="F07F"/>
            </w:r>
            <w:r w:rsidRPr="003142D0">
              <w:t xml:space="preserve"> довідку про наявність та розмір земельної частки (паю);</w:t>
            </w:r>
          </w:p>
          <w:p w:rsidR="000A37A5" w:rsidRPr="003142D0" w:rsidRDefault="000A37A5"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Pr="00BC4546" w:rsidRDefault="000A37A5" w:rsidP="00D47D39">
      <w:r w:rsidRPr="003142D0">
        <w:t>МП</w:t>
      </w:r>
    </w:p>
    <w:p w:rsidR="000A37A5" w:rsidRPr="00BC4546" w:rsidRDefault="000A37A5" w:rsidP="003142D0"/>
    <w:p w:rsidR="000A37A5" w:rsidRPr="00BC4546" w:rsidRDefault="000A37A5" w:rsidP="003142D0"/>
    <w:p w:rsidR="000A37A5" w:rsidRPr="00BC4546" w:rsidRDefault="000A37A5" w:rsidP="003142D0">
      <w:pPr>
        <w:jc w:val="center"/>
        <w:sectPr w:rsidR="000A37A5"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F83FB9">
            <w:pPr>
              <w:jc w:val="center"/>
            </w:pPr>
            <w:r w:rsidRPr="003142D0">
              <w:br w:type="page"/>
            </w: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rPr>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0A37A5" w:rsidRPr="003142D0" w:rsidTr="00D47D39">
        <w:tc>
          <w:tcPr>
            <w:tcW w:w="10080" w:type="dxa"/>
            <w:gridSpan w:val="3"/>
            <w:tcBorders>
              <w:top w:val="nil"/>
              <w:left w:val="nil"/>
              <w:right w:val="nil"/>
            </w:tcBorders>
          </w:tcPr>
          <w:p w:rsidR="000A37A5" w:rsidRPr="003142D0" w:rsidRDefault="000A37A5" w:rsidP="00D47D39">
            <w:pPr>
              <w:jc w:val="center"/>
              <w:rPr>
                <w:sz w:val="16"/>
                <w:szCs w:val="16"/>
              </w:rPr>
            </w:pPr>
            <w:r w:rsidRPr="003142D0">
              <w:rPr>
                <w:sz w:val="16"/>
                <w:szCs w:val="16"/>
              </w:rPr>
              <w:t>(назва адміністративної послуги)</w:t>
            </w:r>
          </w:p>
          <w:p w:rsidR="000A37A5" w:rsidRPr="000049DA" w:rsidRDefault="000A37A5" w:rsidP="004C118E">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3142D0" w:rsidRDefault="000A37A5" w:rsidP="004C118E">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3142D0">
              <w:rPr>
                <w:color w:val="000000"/>
                <w:sz w:val="22"/>
                <w:szCs w:val="22"/>
                <w:u w:val="single"/>
              </w:rPr>
              <w:t xml:space="preserve"> </w:t>
            </w:r>
          </w:p>
          <w:p w:rsidR="000A37A5" w:rsidRPr="003142D0" w:rsidRDefault="000A37A5" w:rsidP="00D47D39">
            <w:pPr>
              <w:jc w:val="center"/>
            </w:pPr>
            <w:r w:rsidRPr="003142D0">
              <w:rPr>
                <w:sz w:val="16"/>
                <w:szCs w:val="16"/>
              </w:rPr>
              <w:t xml:space="preserve"> (найменування суб’єкта надання послуги)</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83227A" w:rsidRDefault="000A37A5" w:rsidP="005C0A30">
            <w:pPr>
              <w:spacing w:before="60" w:after="60"/>
              <w:jc w:val="center"/>
              <w:rPr>
                <w:b/>
                <w:sz w:val="20"/>
                <w:szCs w:val="20"/>
              </w:rPr>
            </w:pPr>
          </w:p>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DB60FA" w:rsidRDefault="000A37A5"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0A37A5" w:rsidRPr="003142D0" w:rsidRDefault="000A37A5"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0A37A5" w:rsidRPr="003142D0" w:rsidRDefault="000A37A5"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0A37A5" w:rsidRPr="003142D0" w:rsidRDefault="000A37A5"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0A37A5" w:rsidRPr="003142D0" w:rsidTr="00D47D39">
        <w:tc>
          <w:tcPr>
            <w:tcW w:w="720" w:type="dxa"/>
          </w:tcPr>
          <w:p w:rsidR="000A37A5" w:rsidRPr="003142D0" w:rsidRDefault="000A37A5" w:rsidP="00D47D39">
            <w:pPr>
              <w:rPr>
                <w:sz w:val="20"/>
                <w:szCs w:val="20"/>
              </w:rPr>
            </w:pPr>
          </w:p>
        </w:tc>
        <w:tc>
          <w:tcPr>
            <w:tcW w:w="9360" w:type="dxa"/>
            <w:gridSpan w:val="2"/>
          </w:tcPr>
          <w:p w:rsidR="000A37A5" w:rsidRPr="003142D0" w:rsidRDefault="000A37A5" w:rsidP="00D47D39">
            <w:pPr>
              <w:jc w:val="center"/>
              <w:rPr>
                <w:sz w:val="20"/>
                <w:szCs w:val="20"/>
              </w:rPr>
            </w:pPr>
            <w:r w:rsidRPr="003142D0">
              <w:rPr>
                <w:i/>
                <w:sz w:val="20"/>
                <w:szCs w:val="20"/>
              </w:rPr>
              <w:t>У разі платності</w:t>
            </w:r>
            <w:r w:rsidRPr="003142D0">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11.1</w:t>
            </w:r>
          </w:p>
        </w:tc>
        <w:tc>
          <w:tcPr>
            <w:tcW w:w="3600" w:type="dxa"/>
          </w:tcPr>
          <w:p w:rsidR="000A37A5" w:rsidRPr="003142D0" w:rsidRDefault="000A37A5"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0A37A5" w:rsidRPr="003142D0" w:rsidRDefault="000A37A5" w:rsidP="00D47D39">
            <w:pPr>
              <w:jc w:val="both"/>
              <w:rPr>
                <w:sz w:val="20"/>
                <w:szCs w:val="20"/>
              </w:rPr>
            </w:pPr>
            <w:r w:rsidRPr="003142D0">
              <w:rPr>
                <w:sz w:val="20"/>
                <w:szCs w:val="20"/>
              </w:rPr>
              <w:t>Стаття 38 Закону України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11.2.</w:t>
            </w:r>
          </w:p>
        </w:tc>
        <w:tc>
          <w:tcPr>
            <w:tcW w:w="3600" w:type="dxa"/>
          </w:tcPr>
          <w:p w:rsidR="000A37A5" w:rsidRPr="003142D0" w:rsidRDefault="000A37A5"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0A37A5" w:rsidRPr="003142D0" w:rsidRDefault="000A37A5"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A37A5" w:rsidRDefault="000A37A5"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0A37A5" w:rsidRPr="00E007F3" w:rsidRDefault="000A37A5" w:rsidP="00D47D39">
            <w:pPr>
              <w:jc w:val="both"/>
              <w:rPr>
                <w:sz w:val="20"/>
                <w:szCs w:val="20"/>
                <w:lang w:val="ru-RU"/>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11.3.</w:t>
            </w:r>
          </w:p>
        </w:tc>
        <w:tc>
          <w:tcPr>
            <w:tcW w:w="3600" w:type="dxa"/>
          </w:tcPr>
          <w:p w:rsidR="000A37A5" w:rsidRPr="003142D0" w:rsidRDefault="000A37A5"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0A37A5" w:rsidRPr="003142D0" w:rsidRDefault="000A37A5"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0A37A5" w:rsidRPr="003142D0" w:rsidRDefault="000A37A5"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0A37A5" w:rsidRPr="003142D0" w:rsidRDefault="000A37A5"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3142D0" w:rsidRDefault="000A37A5"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0A37A5" w:rsidRPr="003142D0" w:rsidRDefault="000A37A5" w:rsidP="00D47D39">
      <w:pPr>
        <w:ind w:left="5670"/>
        <w:rPr>
          <w:lang w:eastAsia="uk-UA"/>
        </w:rPr>
      </w:pPr>
    </w:p>
    <w:p w:rsidR="000A37A5" w:rsidRPr="003142D0" w:rsidRDefault="000A37A5" w:rsidP="00D47D39">
      <w:pPr>
        <w:spacing w:after="160" w:line="259" w:lineRule="auto"/>
        <w:rPr>
          <w:lang w:eastAsia="uk-UA"/>
        </w:rPr>
      </w:pPr>
      <w:r w:rsidRPr="003142D0">
        <w:rPr>
          <w:lang w:eastAsia="uk-UA"/>
        </w:rPr>
        <w:br w:type="page"/>
      </w:r>
    </w:p>
    <w:p w:rsidR="000A37A5" w:rsidRPr="003142D0" w:rsidRDefault="000A37A5" w:rsidP="00D47D39">
      <w:pPr>
        <w:ind w:left="5670"/>
        <w:rPr>
          <w:lang w:eastAsia="uk-UA"/>
        </w:rPr>
      </w:pPr>
      <w:r w:rsidRPr="003142D0">
        <w:rPr>
          <w:lang w:eastAsia="uk-UA"/>
        </w:rPr>
        <w:t xml:space="preserve">Додаток </w:t>
      </w:r>
    </w:p>
    <w:p w:rsidR="000A37A5" w:rsidRPr="003142D0" w:rsidRDefault="000A37A5"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 id="Поле 6" o:spid="_x0000_s1031" type="#_x0000_t202" style="position:absolute;left:0;text-align:left;margin-left:237.8pt;margin-top:61.5pt;width:11.6pt;height: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0A37A5" w:rsidRDefault="000A37A5" w:rsidP="00D47D39"/>
              </w:txbxContent>
            </v:textbox>
          </v:shape>
        </w:pic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r w:rsidRPr="003142D0">
              <w:sym w:font="Symbol" w:char="F07F"/>
            </w:r>
            <w:r w:rsidRPr="003142D0">
              <w:t xml:space="preserve"> обмеження у використанні земель</w:t>
            </w:r>
          </w:p>
          <w:p w:rsidR="000A37A5" w:rsidRPr="003142D0" w:rsidRDefault="000A37A5" w:rsidP="00D47D39">
            <w:r w:rsidRPr="003142D0">
              <w:sym w:font="Symbol" w:char="F07F"/>
            </w:r>
            <w:r w:rsidRPr="003142D0">
              <w:t xml:space="preserve"> 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pPr>
              <w:numPr>
                <w:ilvl w:val="0"/>
                <w:numId w:val="12"/>
              </w:numPr>
              <w:ind w:hanging="11"/>
              <w:contextualSpacing/>
            </w:pPr>
            <w:r w:rsidRPr="003142D0">
              <w:t>довідку, що містить узагальнену інформацію про землі (території);</w:t>
            </w:r>
          </w:p>
          <w:p w:rsidR="000A37A5" w:rsidRPr="003142D0" w:rsidRDefault="000A37A5"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r w:rsidRPr="003142D0">
              <w:sym w:font="Symbol" w:char="F07F"/>
            </w:r>
            <w:r w:rsidRPr="003142D0">
              <w:t xml:space="preserve"> довідку про наявність земельних ділянок;</w:t>
            </w:r>
          </w:p>
          <w:p w:rsidR="000A37A5" w:rsidRPr="003142D0" w:rsidRDefault="000A37A5" w:rsidP="00D47D39">
            <w:r w:rsidRPr="003142D0">
              <w:sym w:font="Symbol" w:char="F07F"/>
            </w:r>
            <w:r w:rsidRPr="003142D0">
              <w:t xml:space="preserve"> довідку про наявність та розмір земельної частки (паю);</w:t>
            </w:r>
          </w:p>
          <w:p w:rsidR="000A37A5" w:rsidRPr="003142D0" w:rsidRDefault="000A37A5"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Pr="00BC4546" w:rsidRDefault="000A37A5" w:rsidP="00D47D39">
      <w:r w:rsidRPr="003142D0">
        <w:t>МП</w:t>
      </w:r>
    </w:p>
    <w:p w:rsidR="000A37A5" w:rsidRPr="00BC4546" w:rsidRDefault="000A37A5" w:rsidP="003142D0"/>
    <w:p w:rsidR="000A37A5" w:rsidRPr="00BC4546" w:rsidRDefault="000A37A5" w:rsidP="003142D0"/>
    <w:p w:rsidR="000A37A5" w:rsidRPr="00BC4546" w:rsidRDefault="000A37A5" w:rsidP="003142D0">
      <w:pPr>
        <w:jc w:val="center"/>
        <w:sectPr w:rsidR="000A37A5"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F83FB9">
            <w:pPr>
              <w:jc w:val="center"/>
            </w:pPr>
            <w:r w:rsidRPr="003142D0">
              <w:br w:type="page"/>
            </w:r>
            <w:r w:rsidRPr="003142D0">
              <w:rPr>
                <w:b/>
                <w:sz w:val="22"/>
                <w:szCs w:val="22"/>
              </w:rPr>
              <w:t xml:space="preserve"> 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Default="000A37A5" w:rsidP="00D47D39">
            <w:pPr>
              <w:jc w:val="center"/>
              <w:rPr>
                <w:u w:val="single"/>
              </w:rPr>
            </w:pPr>
            <w:r w:rsidRPr="003142D0">
              <w:rPr>
                <w:sz w:val="22"/>
                <w:szCs w:val="22"/>
                <w:u w:val="single"/>
              </w:rPr>
              <w:t xml:space="preserve">НАДАННЯ ВІДОМОСТЕЙ З ДЕРЖАВНОГО ЗЕМЕЛЬНОГО КАДАСТРУ У ФОРМІ </w:t>
            </w:r>
          </w:p>
          <w:p w:rsidR="000A37A5" w:rsidRPr="003142D0" w:rsidRDefault="000A37A5" w:rsidP="00D47D39">
            <w:pPr>
              <w:jc w:val="center"/>
              <w:rPr>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0A37A5" w:rsidRPr="003142D0" w:rsidTr="00D47D39">
        <w:tc>
          <w:tcPr>
            <w:tcW w:w="10080" w:type="dxa"/>
            <w:gridSpan w:val="3"/>
            <w:tcBorders>
              <w:top w:val="nil"/>
              <w:left w:val="nil"/>
              <w:right w:val="nil"/>
            </w:tcBorders>
          </w:tcPr>
          <w:p w:rsidR="000A37A5" w:rsidRPr="003142D0" w:rsidRDefault="000A37A5" w:rsidP="00D47D39">
            <w:pPr>
              <w:jc w:val="center"/>
              <w:rPr>
                <w:sz w:val="16"/>
                <w:szCs w:val="16"/>
              </w:rPr>
            </w:pPr>
            <w:r w:rsidRPr="003142D0">
              <w:rPr>
                <w:sz w:val="16"/>
                <w:szCs w:val="16"/>
              </w:rPr>
              <w:t>(назва адміністративної послуги)</w:t>
            </w:r>
          </w:p>
          <w:p w:rsidR="000A37A5" w:rsidRPr="000049DA" w:rsidRDefault="000A37A5" w:rsidP="00063C4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3142D0" w:rsidRDefault="000A37A5" w:rsidP="00063C4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3142D0">
              <w:rPr>
                <w:color w:val="000000"/>
                <w:sz w:val="22"/>
                <w:szCs w:val="22"/>
                <w:u w:val="single"/>
              </w:rPr>
              <w:t xml:space="preserve"> </w:t>
            </w:r>
          </w:p>
          <w:p w:rsidR="000A37A5" w:rsidRPr="003142D0" w:rsidRDefault="000A37A5" w:rsidP="00D47D39">
            <w:pPr>
              <w:jc w:val="center"/>
            </w:pPr>
            <w:r w:rsidRPr="003142D0">
              <w:rPr>
                <w:sz w:val="16"/>
                <w:szCs w:val="16"/>
              </w:rPr>
              <w:t xml:space="preserve"> (найменування суб’єкта надання послуги)</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83227A" w:rsidRDefault="000A37A5" w:rsidP="005C0A30">
            <w:pPr>
              <w:spacing w:before="60" w:after="60"/>
              <w:jc w:val="center"/>
              <w:rPr>
                <w:b/>
                <w:sz w:val="20"/>
                <w:szCs w:val="20"/>
              </w:rPr>
            </w:pPr>
          </w:p>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DB60FA" w:rsidRDefault="000A37A5"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0A37A5" w:rsidRPr="003142D0"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0A37A5" w:rsidRPr="003142D0" w:rsidRDefault="000A37A5"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0A37A5" w:rsidRPr="003142D0" w:rsidRDefault="000A37A5"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0A37A5" w:rsidRPr="003142D0" w:rsidRDefault="000A37A5"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Default="000A37A5"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0A37A5" w:rsidRDefault="000A37A5" w:rsidP="00D47D39">
            <w:pPr>
              <w:rPr>
                <w:sz w:val="20"/>
                <w:szCs w:val="20"/>
              </w:rPr>
            </w:pPr>
          </w:p>
          <w:p w:rsidR="000A37A5" w:rsidRPr="003142D0" w:rsidRDefault="000A37A5"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0A37A5" w:rsidRPr="003142D0" w:rsidTr="00D47D39">
        <w:tc>
          <w:tcPr>
            <w:tcW w:w="720" w:type="dxa"/>
          </w:tcPr>
          <w:p w:rsidR="000A37A5" w:rsidRPr="003142D0" w:rsidRDefault="000A37A5" w:rsidP="00D47D39">
            <w:pPr>
              <w:rPr>
                <w:sz w:val="20"/>
                <w:szCs w:val="20"/>
              </w:rPr>
            </w:pPr>
          </w:p>
        </w:tc>
        <w:tc>
          <w:tcPr>
            <w:tcW w:w="9360" w:type="dxa"/>
            <w:gridSpan w:val="2"/>
          </w:tcPr>
          <w:p w:rsidR="000A37A5" w:rsidRPr="003142D0" w:rsidRDefault="000A37A5" w:rsidP="00D47D39">
            <w:pPr>
              <w:jc w:val="center"/>
              <w:rPr>
                <w:sz w:val="20"/>
                <w:szCs w:val="20"/>
              </w:rPr>
            </w:pPr>
            <w:r w:rsidRPr="003142D0">
              <w:rPr>
                <w:i/>
                <w:sz w:val="20"/>
                <w:szCs w:val="20"/>
              </w:rPr>
              <w:t>У разі платності</w:t>
            </w:r>
            <w:r w:rsidRPr="003142D0">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11.1</w:t>
            </w:r>
          </w:p>
        </w:tc>
        <w:tc>
          <w:tcPr>
            <w:tcW w:w="3600" w:type="dxa"/>
          </w:tcPr>
          <w:p w:rsidR="000A37A5" w:rsidRPr="003142D0" w:rsidRDefault="000A37A5"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0A37A5" w:rsidRPr="003142D0" w:rsidRDefault="000A37A5" w:rsidP="00D47D39">
            <w:pPr>
              <w:jc w:val="both"/>
              <w:rPr>
                <w:sz w:val="20"/>
                <w:szCs w:val="20"/>
              </w:rPr>
            </w:pPr>
            <w:r w:rsidRPr="003142D0">
              <w:rPr>
                <w:sz w:val="20"/>
                <w:szCs w:val="20"/>
              </w:rPr>
              <w:t>Стаття 38 Закону України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11.2.</w:t>
            </w:r>
          </w:p>
        </w:tc>
        <w:tc>
          <w:tcPr>
            <w:tcW w:w="3600" w:type="dxa"/>
          </w:tcPr>
          <w:p w:rsidR="000A37A5" w:rsidRPr="003142D0" w:rsidRDefault="000A37A5"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0A37A5" w:rsidRDefault="000A37A5"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A37A5" w:rsidRPr="000A588B" w:rsidRDefault="000A37A5" w:rsidP="00D47D39">
            <w:pPr>
              <w:jc w:val="both"/>
              <w:rPr>
                <w:sz w:val="20"/>
                <w:szCs w:val="20"/>
                <w:lang w:val="ru-RU"/>
              </w:rPr>
            </w:pPr>
          </w:p>
          <w:p w:rsidR="000A37A5" w:rsidRDefault="000A37A5"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0A37A5" w:rsidRPr="000A588B" w:rsidRDefault="000A37A5" w:rsidP="00D47D39">
            <w:pPr>
              <w:jc w:val="both"/>
              <w:rPr>
                <w:sz w:val="20"/>
                <w:szCs w:val="20"/>
                <w:lang w:val="ru-RU"/>
              </w:rPr>
            </w:pPr>
          </w:p>
          <w:p w:rsidR="000A37A5" w:rsidRPr="000A588B" w:rsidRDefault="000A37A5"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11.3.</w:t>
            </w:r>
          </w:p>
        </w:tc>
        <w:tc>
          <w:tcPr>
            <w:tcW w:w="3600" w:type="dxa"/>
          </w:tcPr>
          <w:p w:rsidR="000A37A5" w:rsidRPr="003142D0" w:rsidRDefault="000A37A5"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0A37A5" w:rsidRPr="000A588B" w:rsidRDefault="000A37A5"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0A37A5" w:rsidRPr="000A588B" w:rsidRDefault="000A37A5"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0A37A5" w:rsidRPr="003142D0" w:rsidRDefault="000A37A5" w:rsidP="00D47D39">
            <w:pPr>
              <w:jc w:val="both"/>
              <w:rPr>
                <w:sz w:val="20"/>
                <w:szCs w:val="20"/>
              </w:rPr>
            </w:pPr>
            <w:bookmarkStart w:id="22" w:name="n1370"/>
            <w:bookmarkEnd w:id="22"/>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Default="000A37A5"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0A37A5" w:rsidRDefault="000A37A5" w:rsidP="00D47D39">
            <w:pPr>
              <w:jc w:val="both"/>
              <w:rPr>
                <w:color w:val="000000"/>
                <w:sz w:val="20"/>
                <w:szCs w:val="20"/>
              </w:rPr>
            </w:pPr>
          </w:p>
          <w:p w:rsidR="000A37A5" w:rsidRPr="003142D0" w:rsidRDefault="000A37A5"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3142D0" w:rsidRDefault="000A37A5" w:rsidP="00D47D39">
      <w:pPr>
        <w:spacing w:after="160" w:line="259" w:lineRule="auto"/>
        <w:ind w:left="4956" w:firstLine="708"/>
        <w:rPr>
          <w:lang w:eastAsia="uk-UA"/>
        </w:rPr>
      </w:pPr>
      <w:r w:rsidRPr="003142D0">
        <w:rPr>
          <w:lang w:eastAsia="uk-UA"/>
        </w:rPr>
        <w:br w:type="page"/>
        <w:t xml:space="preserve">Додаток </w:t>
      </w:r>
    </w:p>
    <w:p w:rsidR="000A37A5" w:rsidRPr="003142D0" w:rsidRDefault="000A37A5"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3142D0" w:rsidTr="00D47D39">
        <w:trPr>
          <w:jc w:val="center"/>
        </w:trPr>
        <w:tc>
          <w:tcPr>
            <w:tcW w:w="2117" w:type="pct"/>
          </w:tcPr>
          <w:p w:rsidR="000A37A5" w:rsidRPr="003142D0" w:rsidRDefault="000A37A5" w:rsidP="00D47D39"/>
        </w:tc>
        <w:tc>
          <w:tcPr>
            <w:tcW w:w="2883" w:type="pct"/>
          </w:tcPr>
          <w:p w:rsidR="000A37A5" w:rsidRPr="003142D0" w:rsidRDefault="000A37A5"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0A37A5" w:rsidRPr="003142D0" w:rsidRDefault="000A37A5" w:rsidP="00D47D39">
      <w:pPr>
        <w:jc w:val="center"/>
      </w:pPr>
    </w:p>
    <w:p w:rsidR="000A37A5" w:rsidRPr="003142D0" w:rsidRDefault="000A37A5" w:rsidP="00D47D39">
      <w:pPr>
        <w:jc w:val="center"/>
      </w:pPr>
      <w:r w:rsidRPr="003142D0">
        <w:t>ЗАЯВА</w:t>
      </w:r>
      <w:r w:rsidRPr="003142D0">
        <w:br/>
        <w:t>про надання відомостей з Державного земельного кадастру</w:t>
      </w:r>
    </w:p>
    <w:p w:rsidR="000A37A5" w:rsidRPr="003142D0" w:rsidRDefault="000A37A5" w:rsidP="00D47D39"/>
    <w:p w:rsidR="000A37A5" w:rsidRPr="003142D0" w:rsidRDefault="000A37A5" w:rsidP="00D47D39">
      <w:pPr>
        <w:ind w:firstLine="360"/>
        <w:jc w:val="both"/>
      </w:pPr>
      <w:r>
        <w:rPr>
          <w:noProof/>
          <w:lang w:val="ru-RU"/>
        </w:rPr>
        <w:pict>
          <v:shape id="Поле 7" o:spid="_x0000_s1032" type="#_x0000_t202" style="position:absolute;left:0;text-align:left;margin-left:237.8pt;margin-top:61.5pt;width:11.6pt;height: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0A37A5" w:rsidRDefault="000A37A5"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3142D0" w:rsidTr="00D47D39">
        <w:trPr>
          <w:trHeight w:val="852"/>
        </w:trPr>
        <w:tc>
          <w:tcPr>
            <w:tcW w:w="1650" w:type="pct"/>
            <w:tcBorders>
              <w:top w:val="nil"/>
              <w:left w:val="nil"/>
              <w:bottom w:val="nil"/>
              <w:right w:val="nil"/>
            </w:tcBorders>
          </w:tcPr>
          <w:p w:rsidR="000A37A5" w:rsidRPr="003142D0" w:rsidRDefault="000A37A5"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0A37A5" w:rsidRPr="003142D0" w:rsidRDefault="000A37A5" w:rsidP="00D47D39"/>
        </w:tc>
      </w:tr>
      <w:tr w:rsidR="000A37A5" w:rsidRPr="003142D0" w:rsidTr="00D47D39">
        <w:tc>
          <w:tcPr>
            <w:tcW w:w="1650" w:type="pct"/>
            <w:tcBorders>
              <w:top w:val="nil"/>
              <w:left w:val="nil"/>
              <w:bottom w:val="nil"/>
              <w:right w:val="nil"/>
            </w:tcBorders>
          </w:tcPr>
          <w:p w:rsidR="000A37A5" w:rsidRPr="003142D0" w:rsidRDefault="000A37A5" w:rsidP="00D47D39">
            <w:r w:rsidRPr="003142D0">
              <w:t>про:</w:t>
            </w:r>
          </w:p>
        </w:tc>
        <w:tc>
          <w:tcPr>
            <w:tcW w:w="3350" w:type="pct"/>
            <w:tcBorders>
              <w:top w:val="nil"/>
              <w:left w:val="nil"/>
              <w:bottom w:val="nil"/>
              <w:right w:val="nil"/>
            </w:tcBorders>
          </w:tcPr>
          <w:p w:rsidR="000A37A5" w:rsidRPr="003142D0" w:rsidRDefault="000A37A5" w:rsidP="00D47D39">
            <w:r w:rsidRPr="003142D0">
              <w:sym w:font="Symbol" w:char="F07F"/>
            </w:r>
            <w:r w:rsidRPr="003142D0">
              <w:t xml:space="preserve"> межі державного кордону України</w:t>
            </w:r>
          </w:p>
          <w:p w:rsidR="000A37A5" w:rsidRPr="003142D0" w:rsidRDefault="000A37A5" w:rsidP="00D47D39">
            <w:pPr>
              <w:numPr>
                <w:ilvl w:val="0"/>
                <w:numId w:val="8"/>
              </w:numPr>
              <w:tabs>
                <w:tab w:val="left" w:pos="252"/>
              </w:tabs>
              <w:contextualSpacing/>
            </w:pPr>
            <w:r w:rsidRPr="003142D0">
              <w:t>землі в межах території адміністративно-територіальної одиниці</w:t>
            </w:r>
          </w:p>
          <w:p w:rsidR="000A37A5" w:rsidRPr="003142D0" w:rsidRDefault="000A37A5" w:rsidP="00D47D39">
            <w:r w:rsidRPr="003142D0">
              <w:sym w:font="Symbol" w:char="F07F"/>
            </w:r>
            <w:r w:rsidRPr="003142D0">
              <w:t xml:space="preserve"> обмеження у використанні земель</w:t>
            </w:r>
          </w:p>
          <w:p w:rsidR="000A37A5" w:rsidRPr="003142D0" w:rsidRDefault="000A37A5" w:rsidP="00D47D39">
            <w:r w:rsidRPr="003142D0">
              <w:sym w:font="Symbol" w:char="F07F"/>
            </w:r>
            <w:r w:rsidRPr="003142D0">
              <w:t xml:space="preserve"> земельну ділянку</w:t>
            </w:r>
          </w:p>
          <w:p w:rsidR="000A37A5" w:rsidRPr="003142D0" w:rsidRDefault="000A37A5"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0A37A5" w:rsidRPr="003142D0" w:rsidTr="00D47D39">
        <w:tc>
          <w:tcPr>
            <w:tcW w:w="5000" w:type="pct"/>
            <w:gridSpan w:val="2"/>
            <w:tcBorders>
              <w:top w:val="nil"/>
              <w:left w:val="nil"/>
              <w:bottom w:val="nil"/>
              <w:right w:val="nil"/>
            </w:tcBorders>
          </w:tcPr>
          <w:p w:rsidR="000A37A5" w:rsidRPr="003142D0" w:rsidRDefault="000A37A5" w:rsidP="00D47D39">
            <w:r w:rsidRPr="003142D0">
              <w:sym w:font="Symbol" w:char="F07F"/>
            </w:r>
            <w:r w:rsidRPr="003142D0">
              <w:t xml:space="preserve"> довідку, що містить узагальнену інформацію про землі (території);</w:t>
            </w:r>
          </w:p>
          <w:p w:rsidR="000A37A5" w:rsidRPr="003142D0" w:rsidRDefault="000A37A5"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0A37A5" w:rsidRPr="003142D0" w:rsidRDefault="000A37A5"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0A37A5" w:rsidRPr="003142D0" w:rsidRDefault="000A37A5" w:rsidP="00D47D39">
            <w:r w:rsidRPr="003142D0">
              <w:sym w:font="Symbol" w:char="F07F"/>
            </w:r>
            <w:r w:rsidRPr="003142D0">
              <w:t xml:space="preserve"> витяг з документа Державного земельного кадастру;</w:t>
            </w:r>
          </w:p>
          <w:p w:rsidR="000A37A5" w:rsidRPr="003142D0" w:rsidRDefault="000A37A5" w:rsidP="00D47D39">
            <w:r w:rsidRPr="003142D0">
              <w:sym w:font="Symbol" w:char="F07F"/>
            </w:r>
            <w:r w:rsidRPr="003142D0">
              <w:t xml:space="preserve"> довідку про наявність земельних ділянок;</w:t>
            </w:r>
          </w:p>
          <w:p w:rsidR="000A37A5" w:rsidRPr="003142D0" w:rsidRDefault="000A37A5" w:rsidP="00D47D39">
            <w:r w:rsidRPr="003142D0">
              <w:sym w:font="Symbol" w:char="F07F"/>
            </w:r>
            <w:r w:rsidRPr="003142D0">
              <w:t xml:space="preserve"> довідку про наявність та розмір земельної частки (паю);</w:t>
            </w:r>
          </w:p>
          <w:p w:rsidR="000A37A5" w:rsidRPr="003142D0" w:rsidRDefault="000A37A5"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3142D0" w:rsidRDefault="000A37A5"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3142D0" w:rsidTr="00D47D39">
        <w:tc>
          <w:tcPr>
            <w:tcW w:w="8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власника / користувача земельної ділянки або уповноважену ним особу;</w:t>
            </w:r>
          </w:p>
          <w:p w:rsidR="000A37A5" w:rsidRPr="003142D0" w:rsidRDefault="000A37A5" w:rsidP="00D47D39">
            <w:r w:rsidRPr="003142D0">
              <w:sym w:font="Symbol" w:char="F07F"/>
            </w:r>
            <w:r w:rsidRPr="003142D0">
              <w:t xml:space="preserve"> спадкоємця/ правонаступника (для юридичних осіб);</w:t>
            </w:r>
          </w:p>
          <w:p w:rsidR="000A37A5" w:rsidRPr="003142D0" w:rsidRDefault="000A37A5"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sym w:font="Symbol" w:char="F07F"/>
            </w:r>
            <w:r w:rsidRPr="003142D0">
              <w:t xml:space="preserve"> орган державної влади / орган місцевого самоврядування;</w:t>
            </w:r>
          </w:p>
          <w:p w:rsidR="000A37A5" w:rsidRPr="003142D0" w:rsidRDefault="000A37A5"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3142D0" w:rsidRDefault="000A37A5" w:rsidP="00D47D39">
            <w:r w:rsidRPr="003142D0">
              <w:sym w:font="Symbol" w:char="F07F"/>
            </w:r>
            <w:r w:rsidRPr="003142D0">
              <w:t xml:space="preserve"> нотаріуса</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r w:rsidR="000A37A5" w:rsidRPr="003142D0" w:rsidTr="00D47D39">
        <w:tc>
          <w:tcPr>
            <w:tcW w:w="2963"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r w:rsidRPr="003142D0">
              <w:t> </w:t>
            </w:r>
          </w:p>
        </w:tc>
      </w:tr>
    </w:tbl>
    <w:p w:rsidR="000A37A5" w:rsidRPr="003142D0" w:rsidRDefault="000A37A5" w:rsidP="00D47D39"/>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3142D0" w:rsidTr="00D47D39">
        <w:tc>
          <w:tcPr>
            <w:tcW w:w="5000" w:type="pct"/>
            <w:gridSpan w:val="2"/>
            <w:tcBorders>
              <w:top w:val="nil"/>
              <w:left w:val="nil"/>
              <w:bottom w:val="nil"/>
              <w:right w:val="nil"/>
            </w:tcBorders>
          </w:tcPr>
          <w:p w:rsidR="000A37A5" w:rsidRPr="003142D0" w:rsidRDefault="000A37A5" w:rsidP="00D47D39">
            <w:r w:rsidRPr="003142D0">
              <w:t>До заяви/запиту додаються:</w:t>
            </w:r>
          </w:p>
        </w:tc>
      </w:tr>
      <w:tr w:rsidR="000A37A5" w:rsidRPr="003142D0" w:rsidTr="00D47D39">
        <w:tc>
          <w:tcPr>
            <w:tcW w:w="2400" w:type="pct"/>
            <w:tcBorders>
              <w:top w:val="nil"/>
              <w:left w:val="nil"/>
              <w:bottom w:val="nil"/>
              <w:right w:val="nil"/>
            </w:tcBorders>
          </w:tcPr>
          <w:p w:rsidR="000A37A5" w:rsidRPr="003142D0" w:rsidRDefault="000A37A5" w:rsidP="00D47D39">
            <w:r w:rsidRPr="003142D0">
              <w:sym w:font="Symbol" w:char="F07F"/>
            </w:r>
            <w:r w:rsidRPr="003142D0">
              <w:t xml:space="preserve"> копія документа, що посвідчує особу;</w:t>
            </w:r>
          </w:p>
          <w:p w:rsidR="000A37A5" w:rsidRPr="003142D0" w:rsidRDefault="000A37A5"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3142D0" w:rsidRDefault="000A37A5"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0A37A5" w:rsidRPr="003142D0" w:rsidRDefault="000A37A5"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3142D0" w:rsidRDefault="000A37A5" w:rsidP="00D47D39"/>
    <w:p w:rsidR="000A37A5" w:rsidRPr="003142D0" w:rsidRDefault="000A37A5" w:rsidP="00D47D39"/>
    <w:p w:rsidR="000A37A5" w:rsidRPr="003142D0" w:rsidRDefault="000A37A5" w:rsidP="00D47D39">
      <w:pPr>
        <w:ind w:firstLine="540"/>
        <w:jc w:val="both"/>
      </w:pPr>
      <w:r w:rsidRPr="003142D0">
        <w:t>Інформацію про стан формування витягу/довідки/викопіювання/ засвідченої копії прошу надати:</w:t>
      </w:r>
    </w:p>
    <w:p w:rsidR="000A37A5" w:rsidRPr="003142D0" w:rsidRDefault="000A37A5" w:rsidP="00D47D39">
      <w:r w:rsidRPr="003142D0">
        <w:sym w:font="Symbol" w:char="F07F"/>
      </w:r>
      <w:r w:rsidRPr="003142D0">
        <w:t xml:space="preserve"> у паперовій формі</w:t>
      </w:r>
    </w:p>
    <w:p w:rsidR="000A37A5" w:rsidRPr="003142D0" w:rsidRDefault="000A37A5" w:rsidP="00D47D39">
      <w:r w:rsidRPr="003142D0">
        <w:sym w:font="Symbol" w:char="F07F"/>
      </w:r>
      <w:r w:rsidRPr="003142D0">
        <w:t xml:space="preserve"> в електронній формі на адресу: ________________________</w:t>
      </w:r>
    </w:p>
    <w:p w:rsidR="000A37A5" w:rsidRPr="003142D0" w:rsidRDefault="000A37A5" w:rsidP="00D47D39">
      <w:r w:rsidRPr="003142D0">
        <w:sym w:font="Symbol" w:char="F07F"/>
      </w:r>
      <w:r w:rsidRPr="003142D0">
        <w:t xml:space="preserve"> в іншій формі ________________________________________</w:t>
      </w:r>
    </w:p>
    <w:p w:rsidR="000A37A5" w:rsidRPr="003142D0" w:rsidRDefault="000A37A5"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 </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Підпис заявника</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0A37A5"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3142D0" w:rsidRDefault="000A37A5" w:rsidP="00D47D39"/>
        </w:tc>
        <w:tc>
          <w:tcPr>
            <w:tcW w:w="550" w:type="pct"/>
            <w:tcBorders>
              <w:top w:val="nil"/>
              <w:left w:val="nil"/>
              <w:bottom w:val="nil"/>
              <w:right w:val="nil"/>
            </w:tcBorders>
          </w:tcPr>
          <w:p w:rsidR="000A37A5" w:rsidRPr="003142D0" w:rsidRDefault="000A37A5" w:rsidP="00D47D39"/>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r w:rsidR="000A37A5" w:rsidRPr="003142D0" w:rsidTr="00D47D39">
        <w:tc>
          <w:tcPr>
            <w:tcW w:w="2000" w:type="pct"/>
            <w:gridSpan w:val="2"/>
            <w:tcBorders>
              <w:top w:val="nil"/>
              <w:left w:val="nil"/>
              <w:bottom w:val="nil"/>
              <w:right w:val="nil"/>
            </w:tcBorders>
          </w:tcPr>
          <w:p w:rsidR="000A37A5" w:rsidRPr="003142D0" w:rsidRDefault="000A37A5" w:rsidP="00D47D39">
            <w:r w:rsidRPr="003142D0">
              <w:t>МП (за наявності)</w:t>
            </w:r>
          </w:p>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nil"/>
              <w:left w:val="nil"/>
              <w:bottom w:val="nil"/>
              <w:right w:val="nil"/>
            </w:tcBorders>
          </w:tcPr>
          <w:p w:rsidR="000A37A5" w:rsidRPr="003142D0" w:rsidRDefault="000A37A5" w:rsidP="00D47D39">
            <w:r w:rsidRPr="003142D0">
              <w:rPr>
                <w:color w:val="000000"/>
              </w:rPr>
              <w:t>Підпис особи, уповноваженої надавати відомості з Державного земельного кадастру</w:t>
            </w:r>
          </w:p>
        </w:tc>
      </w:tr>
      <w:tr w:rsidR="000A37A5" w:rsidRPr="003142D0" w:rsidTr="00D47D39">
        <w:tc>
          <w:tcPr>
            <w:tcW w:w="1450" w:type="pct"/>
            <w:tcBorders>
              <w:top w:val="nil"/>
              <w:left w:val="nil"/>
              <w:bottom w:val="nil"/>
              <w:right w:val="nil"/>
            </w:tcBorders>
          </w:tcPr>
          <w:p w:rsidR="000A37A5" w:rsidRPr="003142D0" w:rsidRDefault="000A37A5"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r>
    </w:tbl>
    <w:p w:rsidR="000A37A5" w:rsidRPr="003142D0" w:rsidRDefault="000A37A5" w:rsidP="00D47D39"/>
    <w:p w:rsidR="000A37A5" w:rsidRDefault="000A37A5" w:rsidP="00D47D39">
      <w:r w:rsidRPr="003142D0">
        <w:t>МП</w:t>
      </w:r>
    </w:p>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 w:rsidR="000A37A5" w:rsidRPr="00BC4546" w:rsidRDefault="000A37A5" w:rsidP="003142D0">
      <w:pPr>
        <w:jc w:val="center"/>
        <w:sectPr w:rsidR="000A37A5"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F83FB9">
            <w:pPr>
              <w:jc w:val="center"/>
            </w:pPr>
            <w:r w:rsidRPr="003142D0">
              <w:br w:type="page"/>
            </w:r>
            <w:r w:rsidRPr="003142D0">
              <w:rPr>
                <w:b/>
                <w:sz w:val="22"/>
                <w:szCs w:val="22"/>
              </w:rPr>
              <w:t xml:space="preserve"> ІНФОРМАЦІЙНА КАРТКА АДМІНІСТРАТИВНОЇ ПОСЛУГИ</w:t>
            </w:r>
          </w:p>
        </w:tc>
      </w:tr>
      <w:tr w:rsidR="000A37A5" w:rsidRPr="003142D0" w:rsidTr="00D47D39">
        <w:trPr>
          <w:trHeight w:val="868"/>
        </w:trPr>
        <w:tc>
          <w:tcPr>
            <w:tcW w:w="10080" w:type="dxa"/>
            <w:gridSpan w:val="3"/>
            <w:tcBorders>
              <w:top w:val="nil"/>
              <w:left w:val="nil"/>
              <w:bottom w:val="nil"/>
              <w:right w:val="nil"/>
            </w:tcBorders>
          </w:tcPr>
          <w:p w:rsidR="000A37A5" w:rsidRPr="003142D0" w:rsidRDefault="000A37A5" w:rsidP="00D47D39">
            <w:pPr>
              <w:ind w:firstLine="252"/>
              <w:jc w:val="center"/>
              <w:rPr>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0A37A5" w:rsidRPr="003142D0" w:rsidTr="00D47D39">
        <w:trPr>
          <w:trHeight w:val="993"/>
        </w:trPr>
        <w:tc>
          <w:tcPr>
            <w:tcW w:w="10080" w:type="dxa"/>
            <w:gridSpan w:val="3"/>
            <w:tcBorders>
              <w:top w:val="nil"/>
              <w:left w:val="nil"/>
              <w:bottom w:val="nil"/>
              <w:right w:val="nil"/>
            </w:tcBorders>
          </w:tcPr>
          <w:p w:rsidR="000A37A5" w:rsidRPr="00063C4B" w:rsidRDefault="000A37A5" w:rsidP="00D47D39">
            <w:pPr>
              <w:jc w:val="center"/>
              <w:rPr>
                <w:sz w:val="16"/>
                <w:szCs w:val="16"/>
              </w:rPr>
            </w:pPr>
            <w:r w:rsidRPr="00063C4B">
              <w:rPr>
                <w:sz w:val="16"/>
                <w:szCs w:val="16"/>
              </w:rPr>
              <w:t>(назва адміністративної послуги)</w:t>
            </w:r>
          </w:p>
          <w:p w:rsidR="000A37A5" w:rsidRPr="000049DA" w:rsidRDefault="000A37A5" w:rsidP="00063C4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063C4B" w:rsidRDefault="000A37A5" w:rsidP="00063C4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063C4B">
              <w:rPr>
                <w:color w:val="000000"/>
                <w:sz w:val="22"/>
                <w:szCs w:val="22"/>
                <w:u w:val="single"/>
              </w:rPr>
              <w:t xml:space="preserve"> </w:t>
            </w:r>
          </w:p>
          <w:p w:rsidR="000A37A5" w:rsidRPr="003142D0" w:rsidRDefault="000A37A5" w:rsidP="00D47D39">
            <w:pPr>
              <w:jc w:val="center"/>
            </w:pPr>
            <w:r w:rsidRPr="00063C4B">
              <w:rPr>
                <w:sz w:val="16"/>
                <w:szCs w:val="16"/>
              </w:rPr>
              <w:t xml:space="preserve"> (найменування суб’єкта надання послуги)</w:t>
            </w:r>
            <w:r w:rsidRPr="003142D0">
              <w:t xml:space="preserve"> </w:t>
            </w:r>
          </w:p>
        </w:tc>
      </w:tr>
      <w:tr w:rsidR="000A37A5" w:rsidRPr="003142D0" w:rsidTr="00D47D39">
        <w:trPr>
          <w:trHeight w:val="302"/>
        </w:trPr>
        <w:tc>
          <w:tcPr>
            <w:tcW w:w="10080" w:type="dxa"/>
            <w:gridSpan w:val="3"/>
            <w:tcBorders>
              <w:top w:val="nil"/>
            </w:tcBorders>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DB60FA" w:rsidRDefault="000A37A5"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0A37A5" w:rsidRPr="00EE3044"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CF6F9A" w:rsidRDefault="000A37A5"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CF6F9A" w:rsidRDefault="000A37A5"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0A37A5" w:rsidRPr="00CF6F9A" w:rsidRDefault="000A37A5"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0A37A5" w:rsidRPr="00CF6F9A" w:rsidRDefault="000A37A5"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0A37A5" w:rsidRPr="00CF6F9A" w:rsidRDefault="000A37A5"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rPr>
                <w:sz w:val="20"/>
                <w:szCs w:val="20"/>
              </w:rPr>
            </w:pPr>
            <w:r w:rsidRPr="003142D0">
              <w:rPr>
                <w:sz w:val="20"/>
                <w:szCs w:val="20"/>
              </w:rPr>
              <w:t>Безоплатно</w:t>
            </w:r>
          </w:p>
          <w:p w:rsidR="000A37A5" w:rsidRPr="003142D0" w:rsidRDefault="000A37A5" w:rsidP="00D47D39">
            <w:pP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CF6F9A" w:rsidRDefault="000A37A5"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CF6F9A" w:rsidRDefault="000A37A5"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37A5" w:rsidRPr="00CF6F9A" w:rsidRDefault="000A37A5"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0A37A5" w:rsidRPr="00CF6F9A" w:rsidRDefault="000A37A5"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CF6F9A" w:rsidRDefault="000A37A5" w:rsidP="00D47D39">
            <w:pPr>
              <w:jc w:val="both"/>
              <w:rPr>
                <w:color w:val="000000"/>
                <w:sz w:val="20"/>
                <w:szCs w:val="20"/>
              </w:rPr>
            </w:pPr>
            <w:r w:rsidRPr="00CF6F9A">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CF6F9A" w:rsidRDefault="000A37A5"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0A37A5" w:rsidRPr="003142D0" w:rsidRDefault="000A37A5"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A37A5" w:rsidRPr="00E340BE" w:rsidTr="00D47D39">
        <w:tc>
          <w:tcPr>
            <w:tcW w:w="5000" w:type="pct"/>
            <w:tcBorders>
              <w:top w:val="nil"/>
              <w:left w:val="nil"/>
              <w:bottom w:val="nil"/>
              <w:right w:val="nil"/>
            </w:tcBorders>
          </w:tcPr>
          <w:p w:rsidR="000A37A5" w:rsidRPr="00E340BE" w:rsidRDefault="000A37A5" w:rsidP="00D47D39">
            <w:pPr>
              <w:ind w:left="4760"/>
            </w:pPr>
            <w:r w:rsidRPr="00E340BE">
              <w:t xml:space="preserve">Додаток </w:t>
            </w:r>
          </w:p>
          <w:p w:rsidR="000A37A5" w:rsidRPr="00E340BE" w:rsidRDefault="000A37A5"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0A37A5" w:rsidRPr="00E340BE" w:rsidRDefault="000A37A5"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0A37A5" w:rsidRPr="00E340BE" w:rsidRDefault="000A37A5" w:rsidP="00D47D39">
      <w:pPr>
        <w:pStyle w:val="rvps6"/>
        <w:spacing w:before="0" w:beforeAutospacing="0" w:after="0" w:afterAutospacing="0"/>
        <w:jc w:val="center"/>
      </w:pPr>
      <w:bookmarkStart w:id="23" w:name="n348"/>
      <w:bookmarkEnd w:id="23"/>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0A37A5" w:rsidRPr="00E340BE" w:rsidRDefault="000A37A5"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A37A5" w:rsidRPr="00E340BE" w:rsidTr="00D47D39">
        <w:tc>
          <w:tcPr>
            <w:tcW w:w="2500" w:type="pct"/>
            <w:vMerge w:val="restart"/>
            <w:tcBorders>
              <w:top w:val="nil"/>
              <w:left w:val="nil"/>
              <w:bottom w:val="nil"/>
              <w:right w:val="nil"/>
            </w:tcBorders>
          </w:tcPr>
          <w:p w:rsidR="000A37A5" w:rsidRPr="00E340BE" w:rsidRDefault="000A37A5"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E340BE" w:rsidRDefault="000A37A5" w:rsidP="00D47D39">
            <w:pPr>
              <w:rPr>
                <w:lang w:eastAsia="uk-UA"/>
              </w:rPr>
            </w:pPr>
          </w:p>
          <w:p w:rsidR="000A37A5" w:rsidRPr="00E340BE" w:rsidRDefault="000A37A5" w:rsidP="00D47D39">
            <w:pPr>
              <w:numPr>
                <w:ilvl w:val="0"/>
                <w:numId w:val="16"/>
              </w:numPr>
              <w:rPr>
                <w:lang w:eastAsia="uk-UA"/>
              </w:rPr>
            </w:pPr>
            <w:r w:rsidRPr="00E340BE">
              <w:rPr>
                <w:lang w:eastAsia="uk-UA"/>
              </w:rPr>
              <w:t xml:space="preserve">землі в межах державного кордону України; </w:t>
            </w:r>
          </w:p>
        </w:tc>
      </w:tr>
      <w:tr w:rsidR="000A37A5" w:rsidRPr="00E340BE" w:rsidTr="00D47D39">
        <w:tc>
          <w:tcPr>
            <w:tcW w:w="0" w:type="auto"/>
            <w:vMerge/>
            <w:tcBorders>
              <w:top w:val="nil"/>
              <w:left w:val="nil"/>
              <w:bottom w:val="nil"/>
              <w:right w:val="nil"/>
            </w:tcBorders>
          </w:tcPr>
          <w:p w:rsidR="000A37A5" w:rsidRPr="00E340BE" w:rsidRDefault="000A37A5" w:rsidP="00D47D39"/>
        </w:tc>
        <w:tc>
          <w:tcPr>
            <w:tcW w:w="2500" w:type="pct"/>
            <w:tcBorders>
              <w:top w:val="nil"/>
              <w:left w:val="nil"/>
              <w:bottom w:val="nil"/>
              <w:right w:val="nil"/>
            </w:tcBorders>
          </w:tcPr>
          <w:p w:rsidR="000A37A5" w:rsidRPr="00E340BE" w:rsidRDefault="000A37A5"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0A37A5" w:rsidRPr="00E340BE" w:rsidTr="00D47D39">
        <w:tc>
          <w:tcPr>
            <w:tcW w:w="0" w:type="auto"/>
            <w:vMerge/>
            <w:tcBorders>
              <w:top w:val="nil"/>
              <w:left w:val="nil"/>
              <w:bottom w:val="nil"/>
              <w:right w:val="nil"/>
            </w:tcBorders>
          </w:tcPr>
          <w:p w:rsidR="000A37A5" w:rsidRPr="00E340BE" w:rsidRDefault="000A37A5" w:rsidP="00D47D39"/>
        </w:tc>
        <w:tc>
          <w:tcPr>
            <w:tcW w:w="2500" w:type="pct"/>
            <w:tcBorders>
              <w:top w:val="nil"/>
              <w:left w:val="nil"/>
              <w:bottom w:val="nil"/>
              <w:right w:val="nil"/>
            </w:tcBorders>
          </w:tcPr>
          <w:p w:rsidR="000A37A5" w:rsidRPr="00E340BE" w:rsidRDefault="000A37A5" w:rsidP="00D47D39">
            <w:pPr>
              <w:numPr>
                <w:ilvl w:val="0"/>
                <w:numId w:val="26"/>
              </w:numPr>
              <w:rPr>
                <w:lang w:eastAsia="uk-UA"/>
              </w:rPr>
            </w:pPr>
            <w:r w:rsidRPr="00E340BE">
              <w:rPr>
                <w:lang w:eastAsia="uk-UA"/>
              </w:rPr>
              <w:t xml:space="preserve">обмеження у використанні земель; </w:t>
            </w:r>
          </w:p>
        </w:tc>
      </w:tr>
      <w:tr w:rsidR="000A37A5" w:rsidRPr="00E340BE" w:rsidTr="00D47D39">
        <w:tc>
          <w:tcPr>
            <w:tcW w:w="0" w:type="auto"/>
            <w:vMerge/>
            <w:tcBorders>
              <w:top w:val="nil"/>
              <w:left w:val="nil"/>
              <w:bottom w:val="nil"/>
              <w:right w:val="nil"/>
            </w:tcBorders>
          </w:tcPr>
          <w:p w:rsidR="000A37A5" w:rsidRPr="00E340BE" w:rsidRDefault="000A37A5" w:rsidP="00D47D39"/>
        </w:tc>
        <w:tc>
          <w:tcPr>
            <w:tcW w:w="2500" w:type="pct"/>
            <w:tcBorders>
              <w:top w:val="nil"/>
              <w:left w:val="nil"/>
              <w:bottom w:val="nil"/>
              <w:right w:val="nil"/>
            </w:tcBorders>
          </w:tcPr>
          <w:p w:rsidR="000A37A5" w:rsidRPr="00E340BE" w:rsidRDefault="000A37A5" w:rsidP="00D47D39">
            <w:pPr>
              <w:numPr>
                <w:ilvl w:val="0"/>
                <w:numId w:val="27"/>
              </w:numPr>
              <w:rPr>
                <w:lang w:eastAsia="uk-UA"/>
              </w:rPr>
            </w:pPr>
            <w:r w:rsidRPr="00E340BE">
              <w:rPr>
                <w:lang w:eastAsia="uk-UA"/>
              </w:rPr>
              <w:t>земельну ділянку</w:t>
            </w:r>
          </w:p>
        </w:tc>
      </w:tr>
      <w:tr w:rsidR="000A37A5" w:rsidRPr="00E340BE" w:rsidTr="00D47D39">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 </w:t>
            </w:r>
          </w:p>
        </w:tc>
      </w:tr>
      <w:tr w:rsidR="000A37A5" w:rsidRPr="00E340BE" w:rsidTr="00D47D39">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 </w:t>
            </w:r>
          </w:p>
        </w:tc>
      </w:tr>
      <w:tr w:rsidR="000A37A5" w:rsidRPr="00E340BE" w:rsidTr="00D47D39">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 </w:t>
            </w:r>
          </w:p>
        </w:tc>
      </w:tr>
      <w:tr w:rsidR="000A37A5" w:rsidRPr="00E340BE" w:rsidTr="00D47D39">
        <w:trPr>
          <w:trHeight w:val="960"/>
        </w:trPr>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E340BE" w:rsidRDefault="000A37A5" w:rsidP="00D47D39">
            <w:pPr>
              <w:pStyle w:val="rvps14"/>
              <w:spacing w:before="0" w:beforeAutospacing="0" w:after="0" w:afterAutospacing="0"/>
            </w:pPr>
            <w:r w:rsidRPr="00E340BE">
              <w:t> </w:t>
            </w:r>
          </w:p>
        </w:tc>
      </w:tr>
    </w:tbl>
    <w:p w:rsidR="000A37A5" w:rsidRPr="00E340BE" w:rsidRDefault="000A37A5" w:rsidP="00D47D39">
      <w:pPr>
        <w:pStyle w:val="rvps14"/>
        <w:spacing w:before="0" w:beforeAutospacing="0" w:after="0" w:afterAutospacing="0"/>
      </w:pPr>
      <w:r w:rsidRPr="00E340BE">
        <w:t>До заяви додаються:</w:t>
      </w:r>
    </w:p>
    <w:p w:rsidR="000A37A5" w:rsidRPr="00E340BE" w:rsidRDefault="000A37A5" w:rsidP="00D47D39">
      <w:pPr>
        <w:pStyle w:val="rvps14"/>
        <w:numPr>
          <w:ilvl w:val="0"/>
          <w:numId w:val="28"/>
        </w:numPr>
        <w:spacing w:before="0" w:beforeAutospacing="0" w:after="0" w:afterAutospacing="0"/>
      </w:pPr>
      <w:r w:rsidRPr="00E340BE">
        <w:t>копія документа, що посвідчує особу;</w:t>
      </w:r>
    </w:p>
    <w:p w:rsidR="000A37A5" w:rsidRPr="00E340BE" w:rsidRDefault="000A37A5"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0A37A5" w:rsidRPr="00E340BE" w:rsidRDefault="000A37A5"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0A37A5" w:rsidRPr="00E340BE" w:rsidRDefault="000A37A5" w:rsidP="00D47D39">
      <w:pPr>
        <w:pStyle w:val="rvps14"/>
        <w:numPr>
          <w:ilvl w:val="0"/>
          <w:numId w:val="28"/>
        </w:numPr>
        <w:spacing w:before="0" w:beforeAutospacing="0" w:after="0" w:afterAutospacing="0"/>
      </w:pPr>
      <w:r w:rsidRPr="00E340BE">
        <w:t>документація із землеустрою;</w:t>
      </w:r>
    </w:p>
    <w:p w:rsidR="000A37A5" w:rsidRPr="00E340BE" w:rsidRDefault="000A37A5" w:rsidP="00D47D39">
      <w:pPr>
        <w:pStyle w:val="rvps14"/>
        <w:numPr>
          <w:ilvl w:val="0"/>
          <w:numId w:val="28"/>
        </w:numPr>
        <w:spacing w:before="0" w:beforeAutospacing="0" w:after="0" w:afterAutospacing="0"/>
      </w:pPr>
      <w:r w:rsidRPr="00E340BE">
        <w:t>документація із оцінки земель;</w:t>
      </w:r>
    </w:p>
    <w:p w:rsidR="000A37A5" w:rsidRPr="00E340BE" w:rsidRDefault="000A37A5" w:rsidP="00D47D39">
      <w:pPr>
        <w:pStyle w:val="rvps14"/>
        <w:numPr>
          <w:ilvl w:val="0"/>
          <w:numId w:val="28"/>
        </w:numPr>
        <w:spacing w:before="0" w:beforeAutospacing="0" w:after="0" w:afterAutospacing="0"/>
      </w:pPr>
      <w:r w:rsidRPr="00E340BE">
        <w:t>електронний документ;</w:t>
      </w:r>
    </w:p>
    <w:p w:rsidR="000A37A5" w:rsidRPr="00E340BE" w:rsidRDefault="000A37A5"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0A37A5" w:rsidRPr="00E340BE" w:rsidRDefault="000A37A5" w:rsidP="00D47D39">
      <w:pPr>
        <w:pStyle w:val="rvps14"/>
        <w:numPr>
          <w:ilvl w:val="0"/>
          <w:numId w:val="28"/>
        </w:numPr>
        <w:spacing w:before="0" w:beforeAutospacing="0" w:after="0" w:afterAutospacing="0"/>
      </w:pPr>
      <w:r w:rsidRPr="00E340BE">
        <w:t>договір;</w:t>
      </w:r>
    </w:p>
    <w:p w:rsidR="000A37A5" w:rsidRPr="00E340BE" w:rsidRDefault="000A37A5" w:rsidP="00D47D39">
      <w:pPr>
        <w:pStyle w:val="rvps14"/>
        <w:numPr>
          <w:ilvl w:val="0"/>
          <w:numId w:val="28"/>
        </w:numPr>
        <w:spacing w:before="0" w:beforeAutospacing="0" w:after="0" w:afterAutospacing="0"/>
      </w:pPr>
      <w:r w:rsidRPr="00E340BE">
        <w:t>рішення суду;</w:t>
      </w:r>
    </w:p>
    <w:p w:rsidR="000A37A5" w:rsidRPr="00E340BE" w:rsidRDefault="000A37A5"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A37A5" w:rsidRPr="00E340BE" w:rsidRDefault="000A37A5" w:rsidP="00D47D39">
      <w:pPr>
        <w:pStyle w:val="rvps14"/>
        <w:spacing w:before="0" w:beforeAutospacing="0" w:after="0" w:afterAutospacing="0"/>
      </w:pPr>
      <w:r w:rsidRPr="00E340BE">
        <w:t xml:space="preserve">Інформацію про результати розгляду заяви прошу надати: </w:t>
      </w:r>
    </w:p>
    <w:p w:rsidR="000A37A5" w:rsidRPr="00E340BE" w:rsidRDefault="000A37A5" w:rsidP="00D47D39">
      <w:pPr>
        <w:pStyle w:val="rvps14"/>
        <w:numPr>
          <w:ilvl w:val="0"/>
          <w:numId w:val="29"/>
        </w:numPr>
        <w:spacing w:before="0" w:beforeAutospacing="0" w:after="0" w:afterAutospacing="0"/>
      </w:pPr>
      <w:r w:rsidRPr="00E340BE">
        <w:t>у паперовій формі</w:t>
      </w:r>
    </w:p>
    <w:p w:rsidR="000A37A5" w:rsidRPr="00E340BE" w:rsidRDefault="000A37A5"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A37A5" w:rsidRPr="00E340BE" w:rsidTr="00D47D39">
        <w:tc>
          <w:tcPr>
            <w:tcW w:w="2000" w:type="pct"/>
            <w:gridSpan w:val="2"/>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Службова інформація</w:t>
            </w:r>
          </w:p>
        </w:tc>
      </w:tr>
      <w:tr w:rsidR="000A37A5" w:rsidRPr="00E340BE" w:rsidTr="00D47D39">
        <w:tc>
          <w:tcPr>
            <w:tcW w:w="2000" w:type="pct"/>
            <w:gridSpan w:val="2"/>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Реєстраційний номер заяви</w:t>
            </w:r>
          </w:p>
        </w:tc>
      </w:tr>
      <w:tr w:rsidR="000A37A5" w:rsidRPr="00E340BE" w:rsidTr="00D47D39">
        <w:tc>
          <w:tcPr>
            <w:tcW w:w="2000" w:type="pct"/>
            <w:gridSpan w:val="2"/>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0A37A5" w:rsidRPr="00E340BE" w:rsidRDefault="000A37A5" w:rsidP="00D47D39">
            <w:pPr>
              <w:pStyle w:val="rvps12"/>
              <w:spacing w:before="0" w:beforeAutospacing="0" w:after="0" w:afterAutospacing="0"/>
            </w:pPr>
          </w:p>
        </w:tc>
      </w:tr>
      <w:tr w:rsidR="000A37A5" w:rsidRPr="00E340BE" w:rsidTr="00D47D39">
        <w:tc>
          <w:tcPr>
            <w:tcW w:w="2000" w:type="pct"/>
            <w:gridSpan w:val="2"/>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Дата реєстрації заяви</w:t>
            </w:r>
          </w:p>
        </w:tc>
      </w:tr>
      <w:tr w:rsidR="000A37A5" w:rsidRPr="00E340BE" w:rsidTr="00D47D39">
        <w:tc>
          <w:tcPr>
            <w:tcW w:w="2000" w:type="pct"/>
            <w:gridSpan w:val="2"/>
            <w:tcBorders>
              <w:top w:val="nil"/>
              <w:left w:val="nil"/>
              <w:bottom w:val="nil"/>
              <w:right w:val="nil"/>
            </w:tcBorders>
          </w:tcPr>
          <w:p w:rsidR="000A37A5" w:rsidRPr="00E340BE" w:rsidRDefault="000A37A5"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0A37A5" w:rsidRPr="00E340BE" w:rsidRDefault="000A37A5" w:rsidP="00D47D39">
            <w:pPr>
              <w:pStyle w:val="rvps12"/>
              <w:spacing w:before="0" w:beforeAutospacing="0" w:after="0" w:afterAutospacing="0"/>
            </w:pPr>
          </w:p>
        </w:tc>
      </w:tr>
      <w:tr w:rsidR="000A37A5"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E340BE" w:rsidRDefault="000A37A5" w:rsidP="00D47D39">
            <w:pPr>
              <w:pStyle w:val="rvps12"/>
              <w:spacing w:before="0" w:beforeAutospacing="0" w:after="0" w:afterAutospacing="0"/>
            </w:pP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0A37A5"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0A37A5" w:rsidRPr="00E340BE" w:rsidRDefault="000A37A5" w:rsidP="00D47D39"/>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0A37A5" w:rsidRPr="00E340BE" w:rsidRDefault="000A37A5" w:rsidP="00D47D39">
            <w:pPr>
              <w:pStyle w:val="rvps12"/>
              <w:spacing w:before="0" w:beforeAutospacing="0" w:after="0" w:afterAutospacing="0"/>
            </w:pPr>
          </w:p>
        </w:tc>
      </w:tr>
      <w:tr w:rsidR="000A37A5" w:rsidRPr="00E340BE" w:rsidTr="00D47D39">
        <w:tc>
          <w:tcPr>
            <w:tcW w:w="2000" w:type="pct"/>
            <w:gridSpan w:val="2"/>
            <w:tcBorders>
              <w:top w:val="nil"/>
              <w:left w:val="nil"/>
              <w:bottom w:val="nil"/>
              <w:right w:val="nil"/>
            </w:tcBorders>
          </w:tcPr>
          <w:p w:rsidR="000A37A5" w:rsidRPr="00E340BE" w:rsidRDefault="000A37A5"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Підпис Державного кадастрового реєстратора</w:t>
            </w:r>
          </w:p>
        </w:tc>
      </w:tr>
      <w:tr w:rsidR="000A37A5" w:rsidRPr="00E340BE" w:rsidTr="00D47D39">
        <w:tc>
          <w:tcPr>
            <w:tcW w:w="14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E340BE" w:rsidRDefault="000A37A5" w:rsidP="00D47D39">
            <w:pPr>
              <w:pStyle w:val="rvps12"/>
              <w:spacing w:before="0" w:beforeAutospacing="0" w:after="0" w:afterAutospacing="0"/>
            </w:pPr>
          </w:p>
        </w:tc>
        <w:tc>
          <w:tcPr>
            <w:tcW w:w="550" w:type="pct"/>
            <w:tcBorders>
              <w:top w:val="nil"/>
              <w:left w:val="nil"/>
              <w:bottom w:val="nil"/>
              <w:right w:val="nil"/>
            </w:tcBorders>
          </w:tcPr>
          <w:p w:rsidR="000A37A5" w:rsidRPr="00E340BE" w:rsidRDefault="000A37A5"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0A37A5" w:rsidRPr="00E340BE" w:rsidRDefault="000A37A5" w:rsidP="00D47D39">
            <w:pPr>
              <w:pStyle w:val="rvps12"/>
              <w:spacing w:before="0" w:beforeAutospacing="0" w:after="0" w:afterAutospacing="0"/>
            </w:pPr>
          </w:p>
        </w:tc>
      </w:tr>
    </w:tbl>
    <w:p w:rsidR="000A37A5" w:rsidRPr="00BC4546" w:rsidRDefault="000A37A5" w:rsidP="00C67E3D">
      <w:pPr>
        <w:pStyle w:val="rvps14"/>
        <w:spacing w:before="0" w:beforeAutospacing="0" w:after="0" w:afterAutospacing="0"/>
      </w:pPr>
      <w:r w:rsidRPr="00E340BE">
        <w:t>М.П.</w:t>
      </w:r>
    </w:p>
    <w:p w:rsidR="000A37A5" w:rsidRDefault="000A37A5">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rPr>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0A37A5" w:rsidRPr="003142D0" w:rsidTr="00D47D39">
        <w:tc>
          <w:tcPr>
            <w:tcW w:w="10080" w:type="dxa"/>
            <w:gridSpan w:val="3"/>
            <w:tcBorders>
              <w:top w:val="nil"/>
              <w:left w:val="nil"/>
              <w:right w:val="nil"/>
            </w:tcBorders>
          </w:tcPr>
          <w:p w:rsidR="000A37A5" w:rsidRPr="00063C4B" w:rsidRDefault="000A37A5" w:rsidP="00D47D39">
            <w:pPr>
              <w:jc w:val="center"/>
              <w:rPr>
                <w:sz w:val="16"/>
                <w:szCs w:val="16"/>
              </w:rPr>
            </w:pPr>
            <w:r w:rsidRPr="00063C4B">
              <w:rPr>
                <w:sz w:val="16"/>
                <w:szCs w:val="16"/>
              </w:rPr>
              <w:t>(назва адміністративної послуги)</w:t>
            </w:r>
          </w:p>
          <w:p w:rsidR="000A37A5" w:rsidRPr="000049DA" w:rsidRDefault="000A37A5" w:rsidP="00063C4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063C4B" w:rsidRDefault="000A37A5" w:rsidP="00063C4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p>
          <w:p w:rsidR="000A37A5" w:rsidRPr="00063C4B" w:rsidRDefault="000A37A5" w:rsidP="00D47D39">
            <w:pPr>
              <w:jc w:val="center"/>
              <w:rPr>
                <w:sz w:val="16"/>
                <w:szCs w:val="16"/>
              </w:rPr>
            </w:pPr>
            <w:r w:rsidRPr="00063C4B">
              <w:rPr>
                <w:sz w:val="16"/>
                <w:szCs w:val="16"/>
              </w:rPr>
              <w:t xml:space="preserve"> (найменування суб’єкта надання послуги)</w:t>
            </w:r>
          </w:p>
          <w:p w:rsidR="000A37A5" w:rsidRPr="000B5377" w:rsidRDefault="000A37A5" w:rsidP="00D47D39">
            <w:pPr>
              <w:jc w:val="center"/>
              <w:rPr>
                <w:highlight w:val="yellow"/>
              </w:rPr>
            </w:pP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DB60FA" w:rsidRDefault="000A37A5"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0A37A5" w:rsidRPr="00A64EC4" w:rsidRDefault="000A37A5"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0A37A5" w:rsidRPr="003142D0" w:rsidRDefault="000A37A5"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0A37A5" w:rsidRPr="00DB60FA" w:rsidRDefault="000A37A5"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0A37A5" w:rsidRPr="003142D0" w:rsidRDefault="000A37A5"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Безоплатно</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0A37A5" w:rsidRPr="003142D0" w:rsidRDefault="000A37A5"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0A37A5" w:rsidRPr="003142D0" w:rsidRDefault="000A37A5" w:rsidP="00D47D39">
            <w:pPr>
              <w:jc w:val="both"/>
              <w:rPr>
                <w:sz w:val="20"/>
                <w:szCs w:val="20"/>
              </w:rPr>
            </w:pPr>
            <w:r w:rsidRPr="003142D0">
              <w:rPr>
                <w:sz w:val="20"/>
                <w:szCs w:val="20"/>
              </w:rPr>
              <w:t>3. Наявність заявлених відомостей у Поземельній книзі</w:t>
            </w:r>
          </w:p>
          <w:p w:rsidR="000A37A5" w:rsidRPr="003142D0" w:rsidRDefault="000A37A5"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0A37A5" w:rsidRPr="003142D0" w:rsidRDefault="000A37A5"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0A37A5" w:rsidRPr="003142D0" w:rsidRDefault="000A37A5"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Default="000A37A5"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0A37A5" w:rsidRPr="003142D0" w:rsidRDefault="000A37A5"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3142D0" w:rsidRDefault="000A37A5" w:rsidP="00D47D39">
      <w:pPr>
        <w:ind w:left="4820"/>
        <w:rPr>
          <w:lang w:eastAsia="uk-UA"/>
        </w:rPr>
      </w:pPr>
    </w:p>
    <w:p w:rsidR="000A37A5" w:rsidRPr="003142D0" w:rsidRDefault="000A37A5" w:rsidP="00D47D39">
      <w:pPr>
        <w:spacing w:after="160" w:line="259" w:lineRule="auto"/>
        <w:rPr>
          <w:lang w:eastAsia="uk-UA"/>
        </w:rPr>
      </w:pPr>
      <w:r w:rsidRPr="003142D0">
        <w:rPr>
          <w:lang w:eastAsia="uk-UA"/>
        </w:rPr>
        <w:br w:type="page"/>
      </w:r>
    </w:p>
    <w:p w:rsidR="000A37A5" w:rsidRPr="003142D0" w:rsidRDefault="000A37A5" w:rsidP="00D47D39">
      <w:pPr>
        <w:ind w:left="4820"/>
        <w:rPr>
          <w:lang w:eastAsia="uk-UA"/>
        </w:rPr>
      </w:pPr>
      <w:r w:rsidRPr="003142D0">
        <w:rPr>
          <w:lang w:eastAsia="uk-UA"/>
        </w:rPr>
        <w:t xml:space="preserve">Додаток </w:t>
      </w:r>
    </w:p>
    <w:p w:rsidR="000A37A5" w:rsidRPr="003142D0" w:rsidRDefault="000A37A5"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A37A5" w:rsidRPr="003142D0" w:rsidTr="00D47D39">
        <w:tc>
          <w:tcPr>
            <w:tcW w:w="2250" w:type="pct"/>
            <w:tcBorders>
              <w:top w:val="nil"/>
              <w:left w:val="nil"/>
              <w:bottom w:val="nil"/>
              <w:right w:val="nil"/>
            </w:tcBorders>
          </w:tcPr>
          <w:p w:rsidR="000A37A5" w:rsidRPr="003142D0" w:rsidRDefault="000A37A5"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0A37A5" w:rsidRPr="003142D0" w:rsidRDefault="000A37A5" w:rsidP="00D47D39">
      <w:pPr>
        <w:jc w:val="center"/>
        <w:rPr>
          <w:lang w:eastAsia="uk-UA"/>
        </w:rPr>
      </w:pPr>
      <w:bookmarkStart w:id="24" w:name="n177"/>
      <w:bookmarkEnd w:id="24"/>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0A37A5" w:rsidRPr="003142D0" w:rsidRDefault="000A37A5" w:rsidP="00D47D39">
      <w:pPr>
        <w:jc w:val="both"/>
        <w:rPr>
          <w:lang w:eastAsia="uk-UA"/>
        </w:rPr>
      </w:pPr>
      <w:bookmarkStart w:id="25" w:name="n178"/>
      <w:bookmarkEnd w:id="25"/>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A37A5" w:rsidRPr="003142D0" w:rsidTr="00D47D39">
        <w:tc>
          <w:tcPr>
            <w:tcW w:w="2500" w:type="pct"/>
            <w:vMerge w:val="restart"/>
            <w:tcBorders>
              <w:top w:val="nil"/>
              <w:left w:val="nil"/>
              <w:bottom w:val="nil"/>
              <w:right w:val="nil"/>
            </w:tcBorders>
          </w:tcPr>
          <w:p w:rsidR="000A37A5" w:rsidRPr="003142D0" w:rsidRDefault="000A37A5" w:rsidP="00D47D39">
            <w:pPr>
              <w:rPr>
                <w:lang w:eastAsia="uk-UA"/>
              </w:rPr>
            </w:pPr>
            <w:bookmarkStart w:id="26" w:name="n179"/>
            <w:bookmarkEnd w:id="26"/>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3142D0" w:rsidRDefault="000A37A5" w:rsidP="00D47D39">
            <w:pPr>
              <w:rPr>
                <w:lang w:eastAsia="uk-UA"/>
              </w:rPr>
            </w:pPr>
          </w:p>
          <w:p w:rsidR="000A37A5" w:rsidRPr="003142D0" w:rsidRDefault="000A37A5" w:rsidP="00D47D39">
            <w:pPr>
              <w:numPr>
                <w:ilvl w:val="0"/>
                <w:numId w:val="16"/>
              </w:numPr>
              <w:rPr>
                <w:lang w:eastAsia="uk-UA"/>
              </w:rPr>
            </w:pPr>
            <w:r w:rsidRPr="003142D0">
              <w:rPr>
                <w:lang w:eastAsia="uk-UA"/>
              </w:rPr>
              <w:t xml:space="preserve">землі в межах державного кордону України; </w:t>
            </w:r>
          </w:p>
        </w:tc>
      </w:tr>
      <w:tr w:rsidR="000A37A5" w:rsidRPr="003142D0" w:rsidTr="00D47D39">
        <w:tc>
          <w:tcPr>
            <w:tcW w:w="0" w:type="auto"/>
            <w:vMerge/>
            <w:tcBorders>
              <w:top w:val="nil"/>
              <w:left w:val="nil"/>
              <w:bottom w:val="nil"/>
              <w:right w:val="nil"/>
            </w:tcBorders>
          </w:tcPr>
          <w:p w:rsidR="000A37A5" w:rsidRPr="003142D0" w:rsidRDefault="000A37A5" w:rsidP="00D47D39"/>
        </w:tc>
        <w:tc>
          <w:tcPr>
            <w:tcW w:w="2500" w:type="pct"/>
            <w:tcBorders>
              <w:top w:val="nil"/>
              <w:left w:val="nil"/>
              <w:bottom w:val="nil"/>
              <w:right w:val="nil"/>
            </w:tcBorders>
          </w:tcPr>
          <w:p w:rsidR="000A37A5" w:rsidRPr="003142D0" w:rsidRDefault="000A37A5"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0A37A5" w:rsidRPr="003142D0" w:rsidTr="00D47D39">
        <w:tc>
          <w:tcPr>
            <w:tcW w:w="0" w:type="auto"/>
            <w:vMerge/>
            <w:tcBorders>
              <w:top w:val="nil"/>
              <w:left w:val="nil"/>
              <w:bottom w:val="nil"/>
              <w:right w:val="nil"/>
            </w:tcBorders>
          </w:tcPr>
          <w:p w:rsidR="000A37A5" w:rsidRPr="003142D0" w:rsidRDefault="000A37A5" w:rsidP="00D47D39"/>
        </w:tc>
        <w:tc>
          <w:tcPr>
            <w:tcW w:w="2500" w:type="pct"/>
            <w:tcBorders>
              <w:top w:val="nil"/>
              <w:left w:val="nil"/>
              <w:bottom w:val="nil"/>
              <w:right w:val="nil"/>
            </w:tcBorders>
          </w:tcPr>
          <w:p w:rsidR="000A37A5" w:rsidRPr="003142D0" w:rsidRDefault="000A37A5" w:rsidP="00D47D39">
            <w:pPr>
              <w:numPr>
                <w:ilvl w:val="0"/>
                <w:numId w:val="16"/>
              </w:numPr>
              <w:rPr>
                <w:lang w:eastAsia="uk-UA"/>
              </w:rPr>
            </w:pPr>
            <w:r w:rsidRPr="003142D0">
              <w:rPr>
                <w:lang w:eastAsia="uk-UA"/>
              </w:rPr>
              <w:t xml:space="preserve">обмеження у використанні земель; </w:t>
            </w:r>
          </w:p>
        </w:tc>
      </w:tr>
      <w:tr w:rsidR="000A37A5" w:rsidRPr="003142D0" w:rsidTr="00D47D39">
        <w:tc>
          <w:tcPr>
            <w:tcW w:w="0" w:type="auto"/>
            <w:vMerge/>
            <w:tcBorders>
              <w:top w:val="nil"/>
              <w:left w:val="nil"/>
              <w:bottom w:val="nil"/>
              <w:right w:val="nil"/>
            </w:tcBorders>
          </w:tcPr>
          <w:p w:rsidR="000A37A5" w:rsidRPr="003142D0" w:rsidRDefault="000A37A5" w:rsidP="00D47D39"/>
        </w:tc>
        <w:tc>
          <w:tcPr>
            <w:tcW w:w="2500" w:type="pct"/>
            <w:tcBorders>
              <w:top w:val="nil"/>
              <w:left w:val="nil"/>
              <w:bottom w:val="nil"/>
              <w:right w:val="nil"/>
            </w:tcBorders>
          </w:tcPr>
          <w:p w:rsidR="000A37A5" w:rsidRPr="003142D0" w:rsidRDefault="000A37A5" w:rsidP="00D47D39">
            <w:pPr>
              <w:numPr>
                <w:ilvl w:val="0"/>
                <w:numId w:val="17"/>
              </w:numPr>
              <w:rPr>
                <w:lang w:eastAsia="uk-UA"/>
              </w:rPr>
            </w:pPr>
            <w:r w:rsidRPr="003142D0">
              <w:rPr>
                <w:lang w:eastAsia="uk-UA"/>
              </w:rPr>
              <w:t>земельну ділянку</w:t>
            </w:r>
          </w:p>
        </w:tc>
      </w:tr>
      <w:tr w:rsidR="000A37A5" w:rsidRPr="003142D0" w:rsidTr="00D47D39">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r w:rsidR="000A37A5" w:rsidRPr="003142D0" w:rsidTr="00D47D39">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Інші відомості:</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r w:rsidR="000A37A5" w:rsidRPr="003142D0" w:rsidTr="00D47D39">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r w:rsidR="000A37A5" w:rsidRPr="003142D0" w:rsidTr="00D47D39">
        <w:trPr>
          <w:trHeight w:val="960"/>
        </w:trPr>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bl>
    <w:p w:rsidR="000A37A5" w:rsidRPr="003142D0" w:rsidRDefault="000A37A5" w:rsidP="00D47D39">
      <w:pPr>
        <w:rPr>
          <w:lang w:eastAsia="uk-UA"/>
        </w:rPr>
      </w:pPr>
      <w:bookmarkStart w:id="27" w:name="n180"/>
      <w:bookmarkEnd w:id="27"/>
      <w:r w:rsidRPr="003142D0">
        <w:rPr>
          <w:lang w:eastAsia="uk-UA"/>
        </w:rPr>
        <w:t>До заяви додаються:</w:t>
      </w:r>
    </w:p>
    <w:p w:rsidR="000A37A5" w:rsidRPr="003142D0" w:rsidRDefault="000A37A5" w:rsidP="00D47D39">
      <w:pPr>
        <w:numPr>
          <w:ilvl w:val="0"/>
          <w:numId w:val="15"/>
        </w:numPr>
        <w:rPr>
          <w:lang w:eastAsia="uk-UA"/>
        </w:rPr>
      </w:pPr>
      <w:bookmarkStart w:id="28" w:name="n181"/>
      <w:bookmarkEnd w:id="28"/>
      <w:r w:rsidRPr="003142D0">
        <w:rPr>
          <w:lang w:eastAsia="uk-UA"/>
        </w:rPr>
        <w:t>копія документа, що посвідчує особу;</w:t>
      </w:r>
    </w:p>
    <w:p w:rsidR="000A37A5" w:rsidRPr="003142D0" w:rsidRDefault="000A37A5" w:rsidP="00D47D39">
      <w:pPr>
        <w:numPr>
          <w:ilvl w:val="0"/>
          <w:numId w:val="15"/>
        </w:numPr>
        <w:rPr>
          <w:lang w:eastAsia="uk-UA"/>
        </w:rPr>
      </w:pPr>
      <w:bookmarkStart w:id="29" w:name="n182"/>
      <w:bookmarkEnd w:id="29"/>
      <w:r w:rsidRPr="003142D0">
        <w:rPr>
          <w:lang w:eastAsia="uk-UA"/>
        </w:rPr>
        <w:t>копія документа, що посвідчує повноваження діяти від імені особи;</w:t>
      </w:r>
    </w:p>
    <w:p w:rsidR="000A37A5" w:rsidRPr="003142D0" w:rsidRDefault="000A37A5" w:rsidP="00D47D39">
      <w:pPr>
        <w:numPr>
          <w:ilvl w:val="0"/>
          <w:numId w:val="15"/>
        </w:numPr>
        <w:rPr>
          <w:lang w:eastAsia="uk-UA"/>
        </w:rPr>
      </w:pPr>
      <w:bookmarkStart w:id="30" w:name="n183"/>
      <w:bookmarkEnd w:id="30"/>
      <w:r w:rsidRPr="003142D0">
        <w:rPr>
          <w:lang w:eastAsia="uk-UA"/>
        </w:rPr>
        <w:t>копія документа про присвоєння податкового номера;</w:t>
      </w:r>
    </w:p>
    <w:p w:rsidR="000A37A5" w:rsidRPr="003142D0" w:rsidRDefault="000A37A5" w:rsidP="00D47D39">
      <w:pPr>
        <w:numPr>
          <w:ilvl w:val="0"/>
          <w:numId w:val="15"/>
        </w:numPr>
        <w:rPr>
          <w:lang w:eastAsia="uk-UA"/>
        </w:rPr>
      </w:pPr>
      <w:bookmarkStart w:id="31" w:name="n184"/>
      <w:bookmarkEnd w:id="31"/>
      <w:r w:rsidRPr="003142D0">
        <w:rPr>
          <w:lang w:eastAsia="uk-UA"/>
        </w:rPr>
        <w:t>документація із землеустрою;</w:t>
      </w:r>
    </w:p>
    <w:p w:rsidR="000A37A5" w:rsidRPr="003142D0" w:rsidRDefault="000A37A5" w:rsidP="00D47D39">
      <w:pPr>
        <w:numPr>
          <w:ilvl w:val="0"/>
          <w:numId w:val="15"/>
        </w:numPr>
        <w:rPr>
          <w:lang w:eastAsia="uk-UA"/>
        </w:rPr>
      </w:pPr>
      <w:bookmarkStart w:id="32" w:name="n185"/>
      <w:bookmarkEnd w:id="32"/>
      <w:r w:rsidRPr="003142D0">
        <w:rPr>
          <w:lang w:eastAsia="uk-UA"/>
        </w:rPr>
        <w:t>документація із оцінки земель;</w:t>
      </w:r>
    </w:p>
    <w:p w:rsidR="000A37A5" w:rsidRPr="003142D0" w:rsidRDefault="000A37A5" w:rsidP="00D47D39">
      <w:pPr>
        <w:numPr>
          <w:ilvl w:val="0"/>
          <w:numId w:val="15"/>
        </w:numPr>
        <w:rPr>
          <w:lang w:eastAsia="uk-UA"/>
        </w:rPr>
      </w:pPr>
      <w:bookmarkStart w:id="33" w:name="n186"/>
      <w:bookmarkEnd w:id="33"/>
      <w:r w:rsidRPr="003142D0">
        <w:rPr>
          <w:lang w:eastAsia="uk-UA"/>
        </w:rPr>
        <w:t>електронний документ;</w:t>
      </w:r>
    </w:p>
    <w:p w:rsidR="000A37A5" w:rsidRPr="003142D0" w:rsidRDefault="000A37A5" w:rsidP="00D47D39">
      <w:pPr>
        <w:numPr>
          <w:ilvl w:val="0"/>
          <w:numId w:val="15"/>
        </w:numPr>
        <w:rPr>
          <w:lang w:eastAsia="uk-UA"/>
        </w:rPr>
      </w:pPr>
      <w:bookmarkStart w:id="34" w:name="n187"/>
      <w:bookmarkEnd w:id="34"/>
      <w:r w:rsidRPr="003142D0">
        <w:rPr>
          <w:lang w:eastAsia="uk-UA"/>
        </w:rPr>
        <w:t>рішення Верховної Ради України, органу виконавчої влади, органу місцевого самоврядування;</w:t>
      </w:r>
    </w:p>
    <w:p w:rsidR="000A37A5" w:rsidRPr="003142D0" w:rsidRDefault="000A37A5" w:rsidP="00D47D39">
      <w:pPr>
        <w:numPr>
          <w:ilvl w:val="0"/>
          <w:numId w:val="15"/>
        </w:numPr>
        <w:rPr>
          <w:lang w:eastAsia="uk-UA"/>
        </w:rPr>
      </w:pPr>
      <w:bookmarkStart w:id="35" w:name="n188"/>
      <w:bookmarkEnd w:id="35"/>
      <w:r w:rsidRPr="003142D0">
        <w:rPr>
          <w:lang w:eastAsia="uk-UA"/>
        </w:rPr>
        <w:t>договір;</w:t>
      </w:r>
    </w:p>
    <w:p w:rsidR="000A37A5" w:rsidRPr="003142D0" w:rsidRDefault="000A37A5" w:rsidP="00D47D39">
      <w:pPr>
        <w:numPr>
          <w:ilvl w:val="0"/>
          <w:numId w:val="15"/>
        </w:numPr>
        <w:rPr>
          <w:lang w:eastAsia="uk-UA"/>
        </w:rPr>
      </w:pPr>
      <w:bookmarkStart w:id="36" w:name="n189"/>
      <w:bookmarkEnd w:id="36"/>
      <w:r w:rsidRPr="003142D0">
        <w:rPr>
          <w:lang w:eastAsia="uk-UA"/>
        </w:rPr>
        <w:t>рішення суду;</w:t>
      </w:r>
    </w:p>
    <w:p w:rsidR="000A37A5" w:rsidRPr="003142D0" w:rsidRDefault="000A37A5" w:rsidP="00D47D39">
      <w:pPr>
        <w:numPr>
          <w:ilvl w:val="0"/>
          <w:numId w:val="15"/>
        </w:numPr>
        <w:rPr>
          <w:lang w:eastAsia="uk-UA"/>
        </w:rPr>
      </w:pPr>
      <w:bookmarkStart w:id="37" w:name="n190"/>
      <w:bookmarkEnd w:id="37"/>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A37A5" w:rsidRPr="003142D0" w:rsidRDefault="000A37A5" w:rsidP="00D47D39">
      <w:pPr>
        <w:rPr>
          <w:lang w:eastAsia="uk-UA"/>
        </w:rPr>
      </w:pPr>
      <w:bookmarkStart w:id="38" w:name="n192"/>
      <w:bookmarkEnd w:id="38"/>
      <w:r w:rsidRPr="003142D0">
        <w:rPr>
          <w:lang w:eastAsia="uk-UA"/>
        </w:rPr>
        <w:t xml:space="preserve">Інформацію про результати розгляду заяви прошу надати: </w:t>
      </w:r>
    </w:p>
    <w:p w:rsidR="000A37A5" w:rsidRPr="003142D0" w:rsidRDefault="000A37A5" w:rsidP="00D47D39">
      <w:pPr>
        <w:numPr>
          <w:ilvl w:val="0"/>
          <w:numId w:val="18"/>
        </w:numPr>
        <w:ind w:hanging="11"/>
        <w:rPr>
          <w:lang w:eastAsia="uk-UA"/>
        </w:rPr>
      </w:pPr>
      <w:bookmarkStart w:id="39" w:name="n193"/>
      <w:bookmarkEnd w:id="39"/>
      <w:r w:rsidRPr="003142D0">
        <w:rPr>
          <w:lang w:eastAsia="uk-UA"/>
        </w:rPr>
        <w:t>у паперовій формі</w:t>
      </w:r>
    </w:p>
    <w:p w:rsidR="000A37A5" w:rsidRPr="003142D0" w:rsidRDefault="000A37A5" w:rsidP="00D47D39">
      <w:pPr>
        <w:numPr>
          <w:ilvl w:val="0"/>
          <w:numId w:val="18"/>
        </w:numPr>
        <w:ind w:hanging="11"/>
        <w:rPr>
          <w:lang w:eastAsia="uk-UA"/>
        </w:rPr>
      </w:pPr>
      <w:bookmarkStart w:id="40" w:name="n194"/>
      <w:bookmarkEnd w:id="40"/>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bookmarkStart w:id="41" w:name="n196"/>
            <w:bookmarkEnd w:id="41"/>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Підпис заявника</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Прізвище, ім'я та по батькові Державного кадастрового реєстратора</w:t>
            </w:r>
          </w:p>
        </w:tc>
      </w:tr>
      <w:tr w:rsidR="000A37A5"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М.П. (за наявності)</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Підпис Державного кадастрового реєстратора</w:t>
            </w:r>
          </w:p>
        </w:tc>
      </w:tr>
      <w:tr w:rsidR="000A37A5" w:rsidRPr="003142D0" w:rsidTr="00D47D39">
        <w:tc>
          <w:tcPr>
            <w:tcW w:w="1450" w:type="pct"/>
            <w:tcBorders>
              <w:top w:val="nil"/>
              <w:left w:val="nil"/>
              <w:bottom w:val="nil"/>
              <w:right w:val="nil"/>
            </w:tcBorders>
          </w:tcPr>
          <w:p w:rsidR="000A37A5" w:rsidRPr="003142D0" w:rsidRDefault="000A37A5"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bl>
    <w:p w:rsidR="000A37A5" w:rsidRPr="00BC4546" w:rsidRDefault="000A37A5" w:rsidP="003142D0">
      <w:pPr>
        <w:rPr>
          <w:lang w:eastAsia="uk-UA"/>
        </w:rPr>
      </w:pPr>
      <w:bookmarkStart w:id="42" w:name="n197"/>
      <w:bookmarkEnd w:id="42"/>
      <w:r w:rsidRPr="003142D0">
        <w:rPr>
          <w:lang w:eastAsia="uk-UA"/>
        </w:rPr>
        <w:t>М.П.</w:t>
      </w:r>
    </w:p>
    <w:p w:rsidR="000A37A5" w:rsidRPr="00BC4546" w:rsidRDefault="000A37A5" w:rsidP="003142D0">
      <w:pPr>
        <w:spacing w:after="160" w:line="259" w:lineRule="auto"/>
        <w:rPr>
          <w:lang w:eastAsia="uk-UA"/>
        </w:rPr>
      </w:pPr>
    </w:p>
    <w:p w:rsidR="000A37A5" w:rsidRPr="00BC4546" w:rsidRDefault="000A37A5" w:rsidP="003142D0">
      <w:pPr>
        <w:jc w:val="center"/>
        <w:rPr>
          <w:b/>
          <w:sz w:val="22"/>
          <w:szCs w:val="22"/>
        </w:rPr>
        <w:sectPr w:rsidR="000A37A5"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pPr>
            <w:r w:rsidRPr="003142D0">
              <w:rPr>
                <w:b/>
                <w:sz w:val="22"/>
                <w:szCs w:val="22"/>
              </w:rPr>
              <w:t>ІНФОРМАЦІЙНА КАРТКА АДМІНІСТРАТИВНОЇ ПОСЛУГИ</w:t>
            </w:r>
          </w:p>
        </w:tc>
      </w:tr>
      <w:tr w:rsidR="000A37A5" w:rsidRPr="003142D0" w:rsidTr="00D47D39">
        <w:tc>
          <w:tcPr>
            <w:tcW w:w="10080" w:type="dxa"/>
            <w:gridSpan w:val="3"/>
            <w:tcBorders>
              <w:top w:val="nil"/>
              <w:left w:val="nil"/>
              <w:bottom w:val="nil"/>
              <w:right w:val="nil"/>
            </w:tcBorders>
          </w:tcPr>
          <w:p w:rsidR="000A37A5" w:rsidRPr="003142D0" w:rsidRDefault="000A37A5" w:rsidP="00D47D39">
            <w:pPr>
              <w:jc w:val="center"/>
              <w:rPr>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0A37A5" w:rsidRPr="003142D0" w:rsidTr="00D47D39">
        <w:tc>
          <w:tcPr>
            <w:tcW w:w="10080" w:type="dxa"/>
            <w:gridSpan w:val="3"/>
            <w:tcBorders>
              <w:top w:val="nil"/>
              <w:left w:val="nil"/>
              <w:right w:val="nil"/>
            </w:tcBorders>
          </w:tcPr>
          <w:p w:rsidR="000A37A5" w:rsidRPr="00063C4B" w:rsidRDefault="000A37A5" w:rsidP="00D47D39">
            <w:pPr>
              <w:jc w:val="center"/>
              <w:rPr>
                <w:sz w:val="16"/>
                <w:szCs w:val="16"/>
              </w:rPr>
            </w:pPr>
            <w:r w:rsidRPr="00063C4B">
              <w:rPr>
                <w:sz w:val="16"/>
                <w:szCs w:val="16"/>
              </w:rPr>
              <w:t>(назва адміністративної послуги)</w:t>
            </w:r>
          </w:p>
          <w:p w:rsidR="000A37A5" w:rsidRPr="000049DA" w:rsidRDefault="000A37A5" w:rsidP="00063C4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063C4B" w:rsidRDefault="000A37A5" w:rsidP="00063C4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063C4B">
              <w:rPr>
                <w:color w:val="000000"/>
                <w:sz w:val="22"/>
                <w:szCs w:val="22"/>
                <w:u w:val="single"/>
              </w:rPr>
              <w:t xml:space="preserve"> </w:t>
            </w:r>
          </w:p>
          <w:p w:rsidR="000A37A5" w:rsidRPr="00A061C6" w:rsidRDefault="000A37A5" w:rsidP="00D47D39">
            <w:pPr>
              <w:jc w:val="center"/>
              <w:rPr>
                <w:sz w:val="16"/>
                <w:szCs w:val="16"/>
                <w:highlight w:val="yellow"/>
              </w:rPr>
            </w:pPr>
            <w:r w:rsidRPr="00063C4B">
              <w:rPr>
                <w:sz w:val="16"/>
                <w:szCs w:val="16"/>
              </w:rPr>
              <w:t xml:space="preserve"> (найменування суб’єкта надання послуги)</w:t>
            </w:r>
          </w:p>
        </w:tc>
      </w:tr>
      <w:tr w:rsidR="000A37A5" w:rsidRPr="003142D0" w:rsidTr="00D47D39">
        <w:tc>
          <w:tcPr>
            <w:tcW w:w="10080" w:type="dxa"/>
            <w:gridSpan w:val="3"/>
          </w:tcPr>
          <w:p w:rsidR="000A37A5" w:rsidRPr="003142D0" w:rsidRDefault="000A37A5" w:rsidP="00D47D39">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D47D39">
        <w:tc>
          <w:tcPr>
            <w:tcW w:w="4320" w:type="dxa"/>
            <w:gridSpan w:val="2"/>
          </w:tcPr>
          <w:p w:rsidR="000A37A5" w:rsidRPr="003142D0" w:rsidRDefault="000A37A5"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1</w:t>
            </w:r>
          </w:p>
        </w:tc>
        <w:tc>
          <w:tcPr>
            <w:tcW w:w="3600" w:type="dxa"/>
          </w:tcPr>
          <w:p w:rsidR="000A37A5" w:rsidRPr="003142D0" w:rsidRDefault="000A37A5"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2</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D47D39">
        <w:tc>
          <w:tcPr>
            <w:tcW w:w="720" w:type="dxa"/>
          </w:tcPr>
          <w:p w:rsidR="000A37A5" w:rsidRPr="003142D0" w:rsidRDefault="000A37A5" w:rsidP="00D47D39">
            <w:pPr>
              <w:jc w:val="center"/>
              <w:rPr>
                <w:b/>
                <w:sz w:val="20"/>
                <w:szCs w:val="20"/>
              </w:rPr>
            </w:pPr>
            <w:r w:rsidRPr="003142D0">
              <w:rPr>
                <w:b/>
                <w:sz w:val="20"/>
                <w:szCs w:val="20"/>
              </w:rPr>
              <w:t>3</w:t>
            </w:r>
          </w:p>
        </w:tc>
        <w:tc>
          <w:tcPr>
            <w:tcW w:w="3600" w:type="dxa"/>
          </w:tcPr>
          <w:p w:rsidR="000A37A5" w:rsidRPr="003142D0" w:rsidRDefault="000A37A5"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4.</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Закони України </w:t>
            </w:r>
          </w:p>
        </w:tc>
        <w:tc>
          <w:tcPr>
            <w:tcW w:w="5760" w:type="dxa"/>
          </w:tcPr>
          <w:p w:rsidR="000A37A5" w:rsidRPr="00F0250C" w:rsidRDefault="000A37A5"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5.</w:t>
            </w:r>
          </w:p>
        </w:tc>
        <w:tc>
          <w:tcPr>
            <w:tcW w:w="3600" w:type="dxa"/>
          </w:tcPr>
          <w:p w:rsidR="000A37A5" w:rsidRPr="003142D0" w:rsidRDefault="000A37A5"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A37A5" w:rsidRPr="00A64EC4" w:rsidRDefault="000A37A5"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6.</w:t>
            </w:r>
          </w:p>
        </w:tc>
        <w:tc>
          <w:tcPr>
            <w:tcW w:w="3600" w:type="dxa"/>
          </w:tcPr>
          <w:p w:rsidR="000A37A5" w:rsidRPr="003142D0" w:rsidRDefault="000A37A5"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D47D39">
            <w:pPr>
              <w:jc w:val="center"/>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7.</w:t>
            </w:r>
          </w:p>
        </w:tc>
        <w:tc>
          <w:tcPr>
            <w:tcW w:w="3600" w:type="dxa"/>
          </w:tcPr>
          <w:p w:rsidR="000A37A5" w:rsidRPr="003142D0" w:rsidRDefault="000A37A5"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D47D39">
            <w:pPr>
              <w:jc w:val="center"/>
              <w:rPr>
                <w:sz w:val="20"/>
                <w:szCs w:val="20"/>
              </w:rPr>
            </w:pPr>
          </w:p>
        </w:tc>
      </w:tr>
      <w:tr w:rsidR="000A37A5" w:rsidRPr="003142D0" w:rsidTr="00D47D39">
        <w:tc>
          <w:tcPr>
            <w:tcW w:w="10080" w:type="dxa"/>
            <w:gridSpan w:val="3"/>
          </w:tcPr>
          <w:p w:rsidR="000A37A5" w:rsidRPr="003142D0" w:rsidRDefault="000A37A5" w:rsidP="00D47D39">
            <w:pPr>
              <w:jc w:val="center"/>
              <w:rPr>
                <w:sz w:val="20"/>
                <w:szCs w:val="20"/>
              </w:rPr>
            </w:pPr>
            <w:r w:rsidRPr="003142D0">
              <w:rPr>
                <w:b/>
                <w:sz w:val="20"/>
                <w:szCs w:val="20"/>
              </w:rPr>
              <w:t>Умови отримання адміністративної послуги</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8.</w:t>
            </w:r>
          </w:p>
        </w:tc>
        <w:tc>
          <w:tcPr>
            <w:tcW w:w="3600" w:type="dxa"/>
          </w:tcPr>
          <w:p w:rsidR="000A37A5" w:rsidRPr="003142D0" w:rsidRDefault="000A37A5"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0A37A5" w:rsidRPr="003142D0" w:rsidRDefault="000A37A5" w:rsidP="00D47D39">
            <w:pPr>
              <w:jc w:val="both"/>
              <w:rPr>
                <w:sz w:val="20"/>
                <w:szCs w:val="20"/>
              </w:rPr>
            </w:pP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9.</w:t>
            </w:r>
          </w:p>
        </w:tc>
        <w:tc>
          <w:tcPr>
            <w:tcW w:w="3600" w:type="dxa"/>
          </w:tcPr>
          <w:p w:rsidR="000A37A5" w:rsidRPr="003142D0" w:rsidRDefault="000A37A5"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0A37A5" w:rsidRPr="003142D0" w:rsidRDefault="000A37A5"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0A37A5" w:rsidRPr="00F0250C" w:rsidRDefault="000A37A5"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0A37A5" w:rsidRPr="00F0250C" w:rsidRDefault="000A37A5"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0A37A5" w:rsidRPr="003142D0" w:rsidRDefault="000A37A5" w:rsidP="00D47D39">
            <w:pPr>
              <w:jc w:val="both"/>
              <w:rPr>
                <w:sz w:val="20"/>
                <w:szCs w:val="20"/>
              </w:rPr>
            </w:pPr>
          </w:p>
          <w:p w:rsidR="000A37A5" w:rsidRPr="003142D0" w:rsidRDefault="000A37A5"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10.</w:t>
            </w:r>
          </w:p>
        </w:tc>
        <w:tc>
          <w:tcPr>
            <w:tcW w:w="3600" w:type="dxa"/>
          </w:tcPr>
          <w:p w:rsidR="000A37A5" w:rsidRPr="003142D0" w:rsidRDefault="000A37A5"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11.</w:t>
            </w:r>
          </w:p>
        </w:tc>
        <w:tc>
          <w:tcPr>
            <w:tcW w:w="3600" w:type="dxa"/>
          </w:tcPr>
          <w:p w:rsidR="000A37A5" w:rsidRPr="003142D0" w:rsidRDefault="000A37A5"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Безоплатно</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12.</w:t>
            </w:r>
          </w:p>
        </w:tc>
        <w:tc>
          <w:tcPr>
            <w:tcW w:w="3600" w:type="dxa"/>
          </w:tcPr>
          <w:p w:rsidR="000A37A5" w:rsidRPr="003142D0" w:rsidRDefault="000A37A5"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13.</w:t>
            </w:r>
          </w:p>
        </w:tc>
        <w:tc>
          <w:tcPr>
            <w:tcW w:w="3600" w:type="dxa"/>
          </w:tcPr>
          <w:p w:rsidR="000A37A5" w:rsidRPr="003142D0" w:rsidRDefault="000A37A5"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Pr="003142D0" w:rsidRDefault="000A37A5"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0A37A5" w:rsidRPr="003142D0" w:rsidRDefault="000A37A5"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0A37A5" w:rsidRPr="003142D0" w:rsidRDefault="000A37A5"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0A37A5" w:rsidRPr="003142D0" w:rsidRDefault="000A37A5"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14.</w:t>
            </w:r>
          </w:p>
        </w:tc>
        <w:tc>
          <w:tcPr>
            <w:tcW w:w="3600" w:type="dxa"/>
          </w:tcPr>
          <w:p w:rsidR="000A37A5" w:rsidRPr="003142D0" w:rsidRDefault="000A37A5"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0A37A5" w:rsidRPr="003142D0" w:rsidRDefault="000A37A5"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0A37A5" w:rsidRPr="003142D0" w:rsidRDefault="000A37A5"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15.</w:t>
            </w:r>
          </w:p>
        </w:tc>
        <w:tc>
          <w:tcPr>
            <w:tcW w:w="3600" w:type="dxa"/>
          </w:tcPr>
          <w:p w:rsidR="000A37A5" w:rsidRPr="003142D0" w:rsidRDefault="000A37A5"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Pr="003142D0" w:rsidRDefault="000A37A5" w:rsidP="00D47D39">
            <w:pPr>
              <w:jc w:val="both"/>
              <w:rPr>
                <w:sz w:val="20"/>
                <w:szCs w:val="20"/>
              </w:rPr>
            </w:pPr>
            <w:r w:rsidRPr="003142D0">
              <w:rPr>
                <w:sz w:val="20"/>
                <w:szCs w:val="20"/>
              </w:rPr>
              <w:t>Видається</w:t>
            </w:r>
            <w:r>
              <w:rPr>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0A37A5" w:rsidRPr="003142D0" w:rsidTr="00D47D39">
        <w:tc>
          <w:tcPr>
            <w:tcW w:w="720" w:type="dxa"/>
          </w:tcPr>
          <w:p w:rsidR="000A37A5" w:rsidRPr="003142D0" w:rsidRDefault="000A37A5" w:rsidP="00D47D39">
            <w:pPr>
              <w:spacing w:before="60" w:after="60"/>
              <w:jc w:val="center"/>
              <w:rPr>
                <w:b/>
                <w:sz w:val="20"/>
                <w:szCs w:val="20"/>
              </w:rPr>
            </w:pPr>
            <w:r w:rsidRPr="003142D0">
              <w:rPr>
                <w:b/>
                <w:sz w:val="20"/>
                <w:szCs w:val="20"/>
              </w:rPr>
              <w:t>16.</w:t>
            </w:r>
          </w:p>
        </w:tc>
        <w:tc>
          <w:tcPr>
            <w:tcW w:w="3600" w:type="dxa"/>
          </w:tcPr>
          <w:p w:rsidR="000A37A5" w:rsidRPr="003142D0" w:rsidRDefault="000A37A5" w:rsidP="00D47D39">
            <w:pPr>
              <w:spacing w:before="60" w:after="60"/>
              <w:jc w:val="center"/>
              <w:rPr>
                <w:sz w:val="20"/>
                <w:szCs w:val="20"/>
              </w:rPr>
            </w:pPr>
            <w:r w:rsidRPr="003142D0">
              <w:rPr>
                <w:sz w:val="20"/>
                <w:szCs w:val="20"/>
              </w:rPr>
              <w:t>Примітка</w:t>
            </w:r>
          </w:p>
        </w:tc>
        <w:tc>
          <w:tcPr>
            <w:tcW w:w="5760" w:type="dxa"/>
          </w:tcPr>
          <w:p w:rsidR="000A37A5" w:rsidRPr="003142D0" w:rsidRDefault="000A37A5"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3142D0" w:rsidRDefault="000A37A5" w:rsidP="00D47D39">
      <w:pPr>
        <w:spacing w:after="160" w:line="259" w:lineRule="auto"/>
        <w:rPr>
          <w:lang w:eastAsia="uk-UA"/>
        </w:rPr>
      </w:pPr>
      <w:r w:rsidRPr="003142D0">
        <w:rPr>
          <w:lang w:eastAsia="uk-UA"/>
        </w:rPr>
        <w:br w:type="page"/>
      </w:r>
    </w:p>
    <w:p w:rsidR="000A37A5" w:rsidRPr="003142D0" w:rsidRDefault="000A37A5" w:rsidP="00D47D39">
      <w:pPr>
        <w:ind w:left="4820"/>
        <w:rPr>
          <w:lang w:eastAsia="uk-UA"/>
        </w:rPr>
      </w:pPr>
      <w:r w:rsidRPr="003142D0">
        <w:rPr>
          <w:lang w:eastAsia="uk-UA"/>
        </w:rPr>
        <w:t xml:space="preserve">Додаток </w:t>
      </w:r>
    </w:p>
    <w:p w:rsidR="000A37A5" w:rsidRPr="003142D0" w:rsidRDefault="000A37A5"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A37A5" w:rsidRPr="003142D0" w:rsidTr="00D47D39">
        <w:tc>
          <w:tcPr>
            <w:tcW w:w="2250" w:type="pct"/>
            <w:tcBorders>
              <w:top w:val="nil"/>
              <w:left w:val="nil"/>
              <w:bottom w:val="nil"/>
              <w:right w:val="nil"/>
            </w:tcBorders>
          </w:tcPr>
          <w:p w:rsidR="000A37A5" w:rsidRPr="003142D0" w:rsidRDefault="000A37A5"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0A37A5" w:rsidRPr="003142D0" w:rsidRDefault="000A37A5"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0A37A5" w:rsidRPr="003142D0" w:rsidRDefault="000A37A5"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A37A5" w:rsidRPr="003142D0" w:rsidTr="00D47D39">
        <w:tc>
          <w:tcPr>
            <w:tcW w:w="2500" w:type="pct"/>
            <w:vMerge w:val="restart"/>
            <w:tcBorders>
              <w:top w:val="nil"/>
              <w:left w:val="nil"/>
              <w:bottom w:val="nil"/>
              <w:right w:val="nil"/>
            </w:tcBorders>
          </w:tcPr>
          <w:p w:rsidR="000A37A5" w:rsidRPr="003142D0" w:rsidRDefault="000A37A5"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3142D0" w:rsidRDefault="000A37A5" w:rsidP="00D47D39">
            <w:pPr>
              <w:rPr>
                <w:lang w:eastAsia="uk-UA"/>
              </w:rPr>
            </w:pPr>
          </w:p>
          <w:p w:rsidR="000A37A5" w:rsidRPr="003142D0" w:rsidRDefault="000A37A5" w:rsidP="00D47D39">
            <w:pPr>
              <w:rPr>
                <w:lang w:eastAsia="uk-UA"/>
              </w:rPr>
            </w:pPr>
          </w:p>
          <w:p w:rsidR="000A37A5" w:rsidRPr="003142D0" w:rsidRDefault="000A37A5" w:rsidP="00D47D39">
            <w:pPr>
              <w:numPr>
                <w:ilvl w:val="0"/>
                <w:numId w:val="21"/>
              </w:numPr>
              <w:rPr>
                <w:lang w:eastAsia="uk-UA"/>
              </w:rPr>
            </w:pPr>
            <w:r w:rsidRPr="003142D0">
              <w:rPr>
                <w:lang w:eastAsia="uk-UA"/>
              </w:rPr>
              <w:t xml:space="preserve">землі в межах державного кордону України; </w:t>
            </w:r>
          </w:p>
        </w:tc>
      </w:tr>
      <w:tr w:rsidR="000A37A5" w:rsidRPr="003142D0" w:rsidTr="00D47D39">
        <w:tc>
          <w:tcPr>
            <w:tcW w:w="0" w:type="auto"/>
            <w:vMerge/>
            <w:tcBorders>
              <w:top w:val="nil"/>
              <w:left w:val="nil"/>
              <w:bottom w:val="nil"/>
              <w:right w:val="nil"/>
            </w:tcBorders>
          </w:tcPr>
          <w:p w:rsidR="000A37A5" w:rsidRPr="003142D0" w:rsidRDefault="000A37A5" w:rsidP="00D47D39"/>
        </w:tc>
        <w:tc>
          <w:tcPr>
            <w:tcW w:w="2500" w:type="pct"/>
            <w:tcBorders>
              <w:top w:val="nil"/>
              <w:left w:val="nil"/>
              <w:bottom w:val="nil"/>
              <w:right w:val="nil"/>
            </w:tcBorders>
          </w:tcPr>
          <w:p w:rsidR="000A37A5" w:rsidRPr="003142D0" w:rsidRDefault="000A37A5"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0A37A5" w:rsidRPr="003142D0" w:rsidTr="00D47D39">
        <w:tc>
          <w:tcPr>
            <w:tcW w:w="0" w:type="auto"/>
            <w:vMerge/>
            <w:tcBorders>
              <w:top w:val="nil"/>
              <w:left w:val="nil"/>
              <w:bottom w:val="nil"/>
              <w:right w:val="nil"/>
            </w:tcBorders>
          </w:tcPr>
          <w:p w:rsidR="000A37A5" w:rsidRPr="003142D0" w:rsidRDefault="000A37A5" w:rsidP="00D47D39"/>
        </w:tc>
        <w:tc>
          <w:tcPr>
            <w:tcW w:w="2500" w:type="pct"/>
            <w:tcBorders>
              <w:top w:val="nil"/>
              <w:left w:val="nil"/>
              <w:bottom w:val="nil"/>
              <w:right w:val="nil"/>
            </w:tcBorders>
          </w:tcPr>
          <w:p w:rsidR="000A37A5" w:rsidRPr="003142D0" w:rsidRDefault="000A37A5" w:rsidP="00D47D39">
            <w:pPr>
              <w:numPr>
                <w:ilvl w:val="0"/>
                <w:numId w:val="21"/>
              </w:numPr>
              <w:rPr>
                <w:lang w:eastAsia="uk-UA"/>
              </w:rPr>
            </w:pPr>
            <w:r w:rsidRPr="003142D0">
              <w:rPr>
                <w:lang w:eastAsia="uk-UA"/>
              </w:rPr>
              <w:t xml:space="preserve">обмеження у використанні земель; </w:t>
            </w:r>
          </w:p>
        </w:tc>
      </w:tr>
      <w:tr w:rsidR="000A37A5" w:rsidRPr="003142D0" w:rsidTr="00D47D39">
        <w:tc>
          <w:tcPr>
            <w:tcW w:w="0" w:type="auto"/>
            <w:vMerge/>
            <w:tcBorders>
              <w:top w:val="nil"/>
              <w:left w:val="nil"/>
              <w:bottom w:val="nil"/>
              <w:right w:val="nil"/>
            </w:tcBorders>
          </w:tcPr>
          <w:p w:rsidR="000A37A5" w:rsidRPr="003142D0" w:rsidRDefault="000A37A5" w:rsidP="00D47D39"/>
        </w:tc>
        <w:tc>
          <w:tcPr>
            <w:tcW w:w="2500" w:type="pct"/>
            <w:tcBorders>
              <w:top w:val="nil"/>
              <w:left w:val="nil"/>
              <w:bottom w:val="nil"/>
              <w:right w:val="nil"/>
            </w:tcBorders>
          </w:tcPr>
          <w:p w:rsidR="000A37A5" w:rsidRPr="003142D0" w:rsidRDefault="000A37A5" w:rsidP="00D47D39">
            <w:pPr>
              <w:numPr>
                <w:ilvl w:val="0"/>
                <w:numId w:val="21"/>
              </w:numPr>
              <w:rPr>
                <w:lang w:eastAsia="uk-UA"/>
              </w:rPr>
            </w:pPr>
            <w:r w:rsidRPr="003142D0">
              <w:rPr>
                <w:lang w:eastAsia="uk-UA"/>
              </w:rPr>
              <w:t>земельну ділянку</w:t>
            </w:r>
          </w:p>
        </w:tc>
      </w:tr>
      <w:tr w:rsidR="000A37A5" w:rsidRPr="003142D0" w:rsidTr="00D47D39">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r w:rsidR="000A37A5" w:rsidRPr="003142D0" w:rsidTr="00D47D39">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Інші відомості:</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r w:rsidR="000A37A5" w:rsidRPr="003142D0" w:rsidTr="00D47D39">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r w:rsidR="000A37A5" w:rsidRPr="003142D0" w:rsidTr="00D47D39">
        <w:trPr>
          <w:trHeight w:val="960"/>
        </w:trPr>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3142D0" w:rsidRDefault="000A37A5" w:rsidP="00D47D39">
            <w:pPr>
              <w:rPr>
                <w:lang w:eastAsia="uk-UA"/>
              </w:rPr>
            </w:pPr>
            <w:r w:rsidRPr="003142D0">
              <w:rPr>
                <w:lang w:eastAsia="uk-UA"/>
              </w:rPr>
              <w:t> </w:t>
            </w:r>
          </w:p>
        </w:tc>
      </w:tr>
    </w:tbl>
    <w:p w:rsidR="000A37A5" w:rsidRPr="003142D0" w:rsidRDefault="000A37A5" w:rsidP="00D47D39">
      <w:pPr>
        <w:rPr>
          <w:lang w:eastAsia="uk-UA"/>
        </w:rPr>
      </w:pPr>
      <w:r w:rsidRPr="003142D0">
        <w:rPr>
          <w:lang w:eastAsia="uk-UA"/>
        </w:rPr>
        <w:t>До заяви додаються:</w:t>
      </w:r>
    </w:p>
    <w:p w:rsidR="000A37A5" w:rsidRPr="003142D0" w:rsidRDefault="000A37A5" w:rsidP="00D47D39">
      <w:pPr>
        <w:numPr>
          <w:ilvl w:val="0"/>
          <w:numId w:val="19"/>
        </w:numPr>
        <w:rPr>
          <w:lang w:eastAsia="uk-UA"/>
        </w:rPr>
      </w:pPr>
      <w:r w:rsidRPr="003142D0">
        <w:rPr>
          <w:lang w:eastAsia="uk-UA"/>
        </w:rPr>
        <w:t>копія документа, що посвідчує особу;</w:t>
      </w:r>
    </w:p>
    <w:p w:rsidR="000A37A5" w:rsidRPr="003142D0" w:rsidRDefault="000A37A5"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0A37A5" w:rsidRPr="003142D0" w:rsidRDefault="000A37A5" w:rsidP="00D47D39">
      <w:pPr>
        <w:numPr>
          <w:ilvl w:val="0"/>
          <w:numId w:val="19"/>
        </w:numPr>
        <w:rPr>
          <w:lang w:eastAsia="uk-UA"/>
        </w:rPr>
      </w:pPr>
      <w:r w:rsidRPr="003142D0">
        <w:rPr>
          <w:lang w:eastAsia="uk-UA"/>
        </w:rPr>
        <w:t>копія документа про присвоєння податкового номера;</w:t>
      </w:r>
    </w:p>
    <w:p w:rsidR="000A37A5" w:rsidRPr="003142D0" w:rsidRDefault="000A37A5" w:rsidP="00D47D39">
      <w:pPr>
        <w:numPr>
          <w:ilvl w:val="0"/>
          <w:numId w:val="19"/>
        </w:numPr>
        <w:rPr>
          <w:lang w:eastAsia="uk-UA"/>
        </w:rPr>
      </w:pPr>
      <w:r w:rsidRPr="003142D0">
        <w:rPr>
          <w:lang w:eastAsia="uk-UA"/>
        </w:rPr>
        <w:t>документація із землеустрою;</w:t>
      </w:r>
    </w:p>
    <w:p w:rsidR="000A37A5" w:rsidRPr="003142D0" w:rsidRDefault="000A37A5" w:rsidP="00D47D39">
      <w:pPr>
        <w:numPr>
          <w:ilvl w:val="0"/>
          <w:numId w:val="19"/>
        </w:numPr>
        <w:rPr>
          <w:lang w:eastAsia="uk-UA"/>
        </w:rPr>
      </w:pPr>
      <w:r w:rsidRPr="003142D0">
        <w:rPr>
          <w:lang w:eastAsia="uk-UA"/>
        </w:rPr>
        <w:t>документація із оцінки земель;</w:t>
      </w:r>
    </w:p>
    <w:p w:rsidR="000A37A5" w:rsidRPr="003142D0" w:rsidRDefault="000A37A5" w:rsidP="00D47D39">
      <w:pPr>
        <w:numPr>
          <w:ilvl w:val="0"/>
          <w:numId w:val="19"/>
        </w:numPr>
        <w:rPr>
          <w:lang w:eastAsia="uk-UA"/>
        </w:rPr>
      </w:pPr>
      <w:r w:rsidRPr="003142D0">
        <w:rPr>
          <w:lang w:eastAsia="uk-UA"/>
        </w:rPr>
        <w:t>електронний документ;</w:t>
      </w:r>
    </w:p>
    <w:p w:rsidR="000A37A5" w:rsidRPr="003142D0" w:rsidRDefault="000A37A5"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0A37A5" w:rsidRPr="003142D0" w:rsidRDefault="000A37A5" w:rsidP="00D47D39">
      <w:pPr>
        <w:numPr>
          <w:ilvl w:val="0"/>
          <w:numId w:val="19"/>
        </w:numPr>
        <w:rPr>
          <w:lang w:eastAsia="uk-UA"/>
        </w:rPr>
      </w:pPr>
      <w:r w:rsidRPr="003142D0">
        <w:rPr>
          <w:lang w:eastAsia="uk-UA"/>
        </w:rPr>
        <w:t>договір;</w:t>
      </w:r>
    </w:p>
    <w:p w:rsidR="000A37A5" w:rsidRPr="003142D0" w:rsidRDefault="000A37A5" w:rsidP="00D47D39">
      <w:pPr>
        <w:numPr>
          <w:ilvl w:val="0"/>
          <w:numId w:val="19"/>
        </w:numPr>
        <w:rPr>
          <w:lang w:eastAsia="uk-UA"/>
        </w:rPr>
      </w:pPr>
      <w:r w:rsidRPr="003142D0">
        <w:rPr>
          <w:lang w:eastAsia="uk-UA"/>
        </w:rPr>
        <w:t>рішення суду;</w:t>
      </w:r>
    </w:p>
    <w:p w:rsidR="000A37A5" w:rsidRPr="003142D0" w:rsidRDefault="000A37A5"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A37A5" w:rsidRPr="003142D0" w:rsidRDefault="000A37A5" w:rsidP="00D47D39">
      <w:pPr>
        <w:rPr>
          <w:lang w:eastAsia="uk-UA"/>
        </w:rPr>
      </w:pPr>
      <w:r w:rsidRPr="003142D0">
        <w:rPr>
          <w:lang w:eastAsia="uk-UA"/>
        </w:rPr>
        <w:t xml:space="preserve">Інформацію про результати розгляду заяви прошу надати: </w:t>
      </w:r>
    </w:p>
    <w:p w:rsidR="000A37A5" w:rsidRPr="003142D0" w:rsidRDefault="000A37A5" w:rsidP="00D47D39">
      <w:pPr>
        <w:numPr>
          <w:ilvl w:val="0"/>
          <w:numId w:val="20"/>
        </w:numPr>
        <w:ind w:hanging="11"/>
        <w:rPr>
          <w:lang w:eastAsia="uk-UA"/>
        </w:rPr>
      </w:pPr>
      <w:r w:rsidRPr="003142D0">
        <w:rPr>
          <w:lang w:eastAsia="uk-UA"/>
        </w:rPr>
        <w:t>у паперовій формі</w:t>
      </w:r>
    </w:p>
    <w:p w:rsidR="000A37A5" w:rsidRPr="003142D0" w:rsidRDefault="000A37A5"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Службова інформація</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Реєстраційний номер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Дата реєстрації заяви</w:t>
            </w: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Підпис заявника</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Прізвище, ім'я та по батькові Державного кадастрового реєстратора</w:t>
            </w:r>
          </w:p>
        </w:tc>
      </w:tr>
      <w:tr w:rsidR="000A37A5"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0A37A5" w:rsidRPr="003142D0" w:rsidRDefault="000A37A5" w:rsidP="00D47D39"/>
        </w:tc>
        <w:tc>
          <w:tcPr>
            <w:tcW w:w="550" w:type="pct"/>
            <w:tcBorders>
              <w:top w:val="nil"/>
              <w:left w:val="nil"/>
              <w:bottom w:val="nil"/>
              <w:right w:val="nil"/>
            </w:tcBorders>
          </w:tcPr>
          <w:p w:rsidR="000A37A5" w:rsidRPr="003142D0" w:rsidRDefault="000A37A5"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r w:rsidR="000A37A5" w:rsidRPr="003142D0" w:rsidTr="00D47D39">
        <w:tc>
          <w:tcPr>
            <w:tcW w:w="2000" w:type="pct"/>
            <w:gridSpan w:val="2"/>
            <w:tcBorders>
              <w:top w:val="nil"/>
              <w:left w:val="nil"/>
              <w:bottom w:val="nil"/>
              <w:right w:val="nil"/>
            </w:tcBorders>
          </w:tcPr>
          <w:p w:rsidR="000A37A5" w:rsidRPr="003142D0" w:rsidRDefault="000A37A5" w:rsidP="00D47D39">
            <w:pPr>
              <w:rPr>
                <w:lang w:eastAsia="uk-UA"/>
              </w:rPr>
            </w:pPr>
            <w:r w:rsidRPr="003142D0">
              <w:rPr>
                <w:lang w:eastAsia="uk-UA"/>
              </w:rPr>
              <w:t>М.П. (за наявності)</w:t>
            </w: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D47D39">
            <w:pPr>
              <w:rPr>
                <w:lang w:eastAsia="uk-UA"/>
              </w:rPr>
            </w:pPr>
            <w:r w:rsidRPr="003142D0">
              <w:rPr>
                <w:lang w:eastAsia="uk-UA"/>
              </w:rPr>
              <w:t>Підпис Державного кадастрового реєстратора</w:t>
            </w:r>
          </w:p>
        </w:tc>
      </w:tr>
      <w:tr w:rsidR="000A37A5" w:rsidRPr="003142D0" w:rsidTr="00D47D39">
        <w:tc>
          <w:tcPr>
            <w:tcW w:w="1450" w:type="pct"/>
            <w:tcBorders>
              <w:top w:val="nil"/>
              <w:left w:val="nil"/>
              <w:bottom w:val="nil"/>
              <w:right w:val="nil"/>
            </w:tcBorders>
          </w:tcPr>
          <w:p w:rsidR="000A37A5" w:rsidRPr="003142D0" w:rsidRDefault="000A37A5"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c>
          <w:tcPr>
            <w:tcW w:w="550" w:type="pct"/>
            <w:tcBorders>
              <w:top w:val="nil"/>
              <w:left w:val="nil"/>
              <w:bottom w:val="nil"/>
              <w:right w:val="nil"/>
            </w:tcBorders>
          </w:tcPr>
          <w:p w:rsidR="000A37A5" w:rsidRPr="003142D0" w:rsidRDefault="000A37A5"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D47D39">
            <w:pPr>
              <w:rPr>
                <w:lang w:eastAsia="uk-UA"/>
              </w:rPr>
            </w:pPr>
          </w:p>
        </w:tc>
      </w:tr>
    </w:tbl>
    <w:p w:rsidR="000A37A5" w:rsidRDefault="000A37A5" w:rsidP="003142D0">
      <w:pPr>
        <w:rPr>
          <w:lang w:eastAsia="uk-UA"/>
        </w:rPr>
      </w:pPr>
      <w:r w:rsidRPr="003142D0">
        <w:rPr>
          <w:lang w:eastAsia="uk-UA"/>
        </w:rPr>
        <w:t>М.П.</w:t>
      </w:r>
    </w:p>
    <w:p w:rsidR="000A37A5" w:rsidRPr="00BC4546" w:rsidRDefault="000A37A5" w:rsidP="00A061C6">
      <w:pPr>
        <w:rPr>
          <w:lang w:eastAsia="uk-UA"/>
        </w:rPr>
      </w:pPr>
      <w:r>
        <w:rPr>
          <w:lang w:eastAsia="uk-UA"/>
        </w:rPr>
        <w:br w:type="page"/>
      </w: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8F330A">
        <w:tc>
          <w:tcPr>
            <w:tcW w:w="10080" w:type="dxa"/>
            <w:gridSpan w:val="3"/>
            <w:tcBorders>
              <w:top w:val="nil"/>
              <w:left w:val="nil"/>
              <w:bottom w:val="nil"/>
              <w:right w:val="nil"/>
            </w:tcBorders>
          </w:tcPr>
          <w:p w:rsidR="000A37A5" w:rsidRPr="003142D0" w:rsidRDefault="000A37A5" w:rsidP="008F330A">
            <w:pPr>
              <w:jc w:val="center"/>
            </w:pPr>
            <w:r w:rsidRPr="003142D0">
              <w:rPr>
                <w:b/>
                <w:sz w:val="22"/>
                <w:szCs w:val="22"/>
              </w:rPr>
              <w:t>ІНФОРМАЦІЙНА КАРТКА АДМІНІСТРАТИВНОЇ ПОСЛУГИ</w:t>
            </w:r>
          </w:p>
        </w:tc>
      </w:tr>
      <w:tr w:rsidR="000A37A5" w:rsidRPr="003142D0" w:rsidTr="008F330A">
        <w:tc>
          <w:tcPr>
            <w:tcW w:w="10080" w:type="dxa"/>
            <w:gridSpan w:val="3"/>
            <w:tcBorders>
              <w:top w:val="nil"/>
              <w:left w:val="nil"/>
              <w:bottom w:val="nil"/>
              <w:right w:val="nil"/>
            </w:tcBorders>
          </w:tcPr>
          <w:p w:rsidR="000A37A5" w:rsidRPr="003142D0" w:rsidRDefault="000A37A5" w:rsidP="008F330A">
            <w:pPr>
              <w:jc w:val="center"/>
              <w:rPr>
                <w:u w:val="single"/>
              </w:rPr>
            </w:pPr>
            <w:r>
              <w:rPr>
                <w:sz w:val="22"/>
                <w:szCs w:val="22"/>
                <w:u w:val="single"/>
              </w:rPr>
              <w:t>З ДЕРЖАВНОЇ РЕЄСТРАЦІЇ</w:t>
            </w:r>
            <w:r w:rsidRPr="003142D0">
              <w:rPr>
                <w:sz w:val="22"/>
                <w:szCs w:val="22"/>
                <w:u w:val="single"/>
              </w:rPr>
              <w:t xml:space="preserve"> ЗЕМЕЛЬНОЇ ДІЛЯНКИ</w:t>
            </w:r>
            <w:r w:rsidRPr="003142D0">
              <w:rPr>
                <w:sz w:val="22"/>
                <w:szCs w:val="22"/>
                <w:u w:val="single"/>
                <w:lang w:val="ru-RU"/>
              </w:rPr>
              <w:t xml:space="preserve"> </w:t>
            </w:r>
            <w:r w:rsidRPr="003142D0">
              <w:rPr>
                <w:sz w:val="22"/>
                <w:szCs w:val="22"/>
                <w:u w:val="single"/>
              </w:rPr>
              <w:t>З ВИДАЧЕЮ ВИТЯГУ З ДЕРЖАВНОГО ЗЕМЕЛЬНОГО КАДАСТРУ</w:t>
            </w:r>
          </w:p>
        </w:tc>
      </w:tr>
      <w:tr w:rsidR="000A37A5" w:rsidRPr="003142D0" w:rsidTr="008F330A">
        <w:tc>
          <w:tcPr>
            <w:tcW w:w="10080" w:type="dxa"/>
            <w:gridSpan w:val="3"/>
            <w:tcBorders>
              <w:top w:val="nil"/>
              <w:left w:val="nil"/>
              <w:right w:val="nil"/>
            </w:tcBorders>
          </w:tcPr>
          <w:p w:rsidR="000A37A5" w:rsidRPr="00063C4B" w:rsidRDefault="000A37A5" w:rsidP="008F330A">
            <w:pPr>
              <w:jc w:val="center"/>
              <w:rPr>
                <w:sz w:val="16"/>
                <w:szCs w:val="16"/>
              </w:rPr>
            </w:pPr>
            <w:r w:rsidRPr="00063C4B">
              <w:rPr>
                <w:sz w:val="16"/>
                <w:szCs w:val="16"/>
              </w:rPr>
              <w:t>(назва адміністративної послуги)</w:t>
            </w:r>
          </w:p>
          <w:p w:rsidR="000A37A5" w:rsidRPr="000049DA" w:rsidRDefault="000A37A5" w:rsidP="00063C4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063C4B" w:rsidRDefault="000A37A5" w:rsidP="00063C4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063C4B">
              <w:rPr>
                <w:color w:val="000000"/>
                <w:sz w:val="22"/>
                <w:szCs w:val="22"/>
                <w:u w:val="single"/>
              </w:rPr>
              <w:t xml:space="preserve"> </w:t>
            </w:r>
          </w:p>
          <w:p w:rsidR="000A37A5" w:rsidRPr="003142D0" w:rsidRDefault="000A37A5" w:rsidP="008F330A">
            <w:pPr>
              <w:jc w:val="center"/>
              <w:rPr>
                <w:sz w:val="16"/>
                <w:szCs w:val="16"/>
                <w:lang w:val="ru-RU"/>
              </w:rPr>
            </w:pPr>
            <w:r w:rsidRPr="00063C4B">
              <w:rPr>
                <w:sz w:val="16"/>
                <w:szCs w:val="16"/>
              </w:rPr>
              <w:t>(найменування суб’єкта надання послуги)</w:t>
            </w:r>
          </w:p>
          <w:p w:rsidR="000A37A5" w:rsidRPr="003142D0" w:rsidRDefault="000A37A5" w:rsidP="008F330A">
            <w:pPr>
              <w:jc w:val="center"/>
            </w:pPr>
          </w:p>
        </w:tc>
      </w:tr>
      <w:tr w:rsidR="000A37A5" w:rsidRPr="003142D0" w:rsidTr="008F330A">
        <w:tc>
          <w:tcPr>
            <w:tcW w:w="10080" w:type="dxa"/>
            <w:gridSpan w:val="3"/>
          </w:tcPr>
          <w:p w:rsidR="000A37A5" w:rsidRPr="003142D0" w:rsidRDefault="000A37A5" w:rsidP="008F330A">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8F330A">
        <w:tc>
          <w:tcPr>
            <w:tcW w:w="4320" w:type="dxa"/>
            <w:gridSpan w:val="2"/>
          </w:tcPr>
          <w:p w:rsidR="000A37A5" w:rsidRPr="003142D0" w:rsidRDefault="000A37A5"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8F330A">
        <w:tc>
          <w:tcPr>
            <w:tcW w:w="720" w:type="dxa"/>
          </w:tcPr>
          <w:p w:rsidR="000A37A5" w:rsidRPr="003142D0" w:rsidRDefault="000A37A5" w:rsidP="008F330A">
            <w:pPr>
              <w:jc w:val="center"/>
              <w:rPr>
                <w:b/>
                <w:sz w:val="20"/>
                <w:szCs w:val="20"/>
              </w:rPr>
            </w:pPr>
            <w:r w:rsidRPr="003142D0">
              <w:rPr>
                <w:b/>
                <w:sz w:val="20"/>
                <w:szCs w:val="20"/>
              </w:rPr>
              <w:t>1.</w:t>
            </w:r>
          </w:p>
        </w:tc>
        <w:tc>
          <w:tcPr>
            <w:tcW w:w="3600" w:type="dxa"/>
          </w:tcPr>
          <w:p w:rsidR="000A37A5" w:rsidRPr="003142D0" w:rsidRDefault="000A37A5"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8F330A">
        <w:tc>
          <w:tcPr>
            <w:tcW w:w="720" w:type="dxa"/>
          </w:tcPr>
          <w:p w:rsidR="000A37A5" w:rsidRPr="003142D0" w:rsidRDefault="000A37A5" w:rsidP="008F330A">
            <w:pPr>
              <w:jc w:val="center"/>
              <w:rPr>
                <w:b/>
                <w:sz w:val="20"/>
                <w:szCs w:val="20"/>
              </w:rPr>
            </w:pPr>
            <w:r w:rsidRPr="003142D0">
              <w:rPr>
                <w:b/>
                <w:sz w:val="20"/>
                <w:szCs w:val="20"/>
              </w:rPr>
              <w:t>2.</w:t>
            </w:r>
          </w:p>
        </w:tc>
        <w:tc>
          <w:tcPr>
            <w:tcW w:w="3600" w:type="dxa"/>
          </w:tcPr>
          <w:p w:rsidR="000A37A5" w:rsidRPr="003142D0" w:rsidRDefault="000A37A5"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8F330A">
        <w:tc>
          <w:tcPr>
            <w:tcW w:w="720" w:type="dxa"/>
          </w:tcPr>
          <w:p w:rsidR="000A37A5" w:rsidRPr="003142D0" w:rsidRDefault="000A37A5" w:rsidP="008F330A">
            <w:pPr>
              <w:jc w:val="center"/>
              <w:rPr>
                <w:b/>
                <w:sz w:val="20"/>
                <w:szCs w:val="20"/>
              </w:rPr>
            </w:pPr>
            <w:r w:rsidRPr="003142D0">
              <w:rPr>
                <w:b/>
                <w:sz w:val="20"/>
                <w:szCs w:val="20"/>
              </w:rPr>
              <w:t>3.</w:t>
            </w:r>
          </w:p>
        </w:tc>
        <w:tc>
          <w:tcPr>
            <w:tcW w:w="3600" w:type="dxa"/>
          </w:tcPr>
          <w:p w:rsidR="000A37A5" w:rsidRPr="003142D0" w:rsidRDefault="000A37A5"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8F330A">
        <w:tc>
          <w:tcPr>
            <w:tcW w:w="10080" w:type="dxa"/>
            <w:gridSpan w:val="3"/>
          </w:tcPr>
          <w:p w:rsidR="000A37A5" w:rsidRPr="003142D0" w:rsidRDefault="000A37A5"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4.</w:t>
            </w:r>
          </w:p>
        </w:tc>
        <w:tc>
          <w:tcPr>
            <w:tcW w:w="3600" w:type="dxa"/>
          </w:tcPr>
          <w:p w:rsidR="000A37A5" w:rsidRPr="003142D0" w:rsidRDefault="000A37A5" w:rsidP="008F330A">
            <w:pPr>
              <w:spacing w:before="60" w:after="60"/>
              <w:jc w:val="center"/>
              <w:rPr>
                <w:sz w:val="20"/>
                <w:szCs w:val="20"/>
              </w:rPr>
            </w:pPr>
            <w:r w:rsidRPr="003142D0">
              <w:rPr>
                <w:sz w:val="20"/>
                <w:szCs w:val="20"/>
              </w:rPr>
              <w:t xml:space="preserve">Закони України </w:t>
            </w:r>
          </w:p>
        </w:tc>
        <w:tc>
          <w:tcPr>
            <w:tcW w:w="5760" w:type="dxa"/>
          </w:tcPr>
          <w:p w:rsidR="000A37A5" w:rsidRPr="003142D0" w:rsidRDefault="000A37A5" w:rsidP="008F330A">
            <w:pPr>
              <w:jc w:val="both"/>
              <w:rPr>
                <w:sz w:val="20"/>
                <w:szCs w:val="20"/>
              </w:rPr>
            </w:pPr>
            <w:r w:rsidRPr="003142D0">
              <w:rPr>
                <w:sz w:val="20"/>
                <w:szCs w:val="20"/>
              </w:rPr>
              <w:t>Стаття 24 Закону України “Про Державний земельний кадастр”</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5.</w:t>
            </w:r>
          </w:p>
        </w:tc>
        <w:tc>
          <w:tcPr>
            <w:tcW w:w="3600" w:type="dxa"/>
          </w:tcPr>
          <w:p w:rsidR="000A37A5" w:rsidRPr="003142D0" w:rsidRDefault="000A37A5"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0A37A5" w:rsidRPr="00A64EC4" w:rsidRDefault="000A37A5"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6.</w:t>
            </w:r>
          </w:p>
        </w:tc>
        <w:tc>
          <w:tcPr>
            <w:tcW w:w="3600" w:type="dxa"/>
          </w:tcPr>
          <w:p w:rsidR="000A37A5" w:rsidRPr="003142D0" w:rsidRDefault="000A37A5"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8F330A">
            <w:pPr>
              <w:jc w:val="center"/>
              <w:rPr>
                <w:sz w:val="20"/>
                <w:szCs w:val="20"/>
              </w:rPr>
            </w:pP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7.</w:t>
            </w:r>
          </w:p>
        </w:tc>
        <w:tc>
          <w:tcPr>
            <w:tcW w:w="3600" w:type="dxa"/>
          </w:tcPr>
          <w:p w:rsidR="000A37A5" w:rsidRPr="003142D0" w:rsidRDefault="000A37A5"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8F330A">
            <w:pPr>
              <w:jc w:val="center"/>
              <w:rPr>
                <w:sz w:val="20"/>
                <w:szCs w:val="20"/>
              </w:rPr>
            </w:pPr>
          </w:p>
        </w:tc>
      </w:tr>
      <w:tr w:rsidR="000A37A5" w:rsidRPr="003142D0" w:rsidTr="008F330A">
        <w:tc>
          <w:tcPr>
            <w:tcW w:w="10080" w:type="dxa"/>
            <w:gridSpan w:val="3"/>
          </w:tcPr>
          <w:p w:rsidR="000A37A5" w:rsidRPr="003142D0" w:rsidRDefault="000A37A5" w:rsidP="008F330A">
            <w:pPr>
              <w:jc w:val="center"/>
              <w:rPr>
                <w:sz w:val="20"/>
                <w:szCs w:val="20"/>
              </w:rPr>
            </w:pPr>
            <w:r w:rsidRPr="003142D0">
              <w:rPr>
                <w:b/>
                <w:sz w:val="20"/>
                <w:szCs w:val="20"/>
              </w:rPr>
              <w:t>Умови отримання адміністративної послуги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8.</w:t>
            </w:r>
          </w:p>
        </w:tc>
        <w:tc>
          <w:tcPr>
            <w:tcW w:w="3600" w:type="dxa"/>
          </w:tcPr>
          <w:p w:rsidR="000A37A5" w:rsidRPr="003142D0" w:rsidRDefault="000A37A5"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3142D0" w:rsidRDefault="000A37A5" w:rsidP="008F330A">
            <w:pPr>
              <w:rPr>
                <w:sz w:val="20"/>
                <w:szCs w:val="20"/>
              </w:rPr>
            </w:pPr>
            <w:r w:rsidRPr="003142D0">
              <w:rPr>
                <w:sz w:val="20"/>
                <w:szCs w:val="20"/>
              </w:rPr>
              <w:t>Заява про державну реєстрацію земельної ділянки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9.</w:t>
            </w:r>
          </w:p>
        </w:tc>
        <w:tc>
          <w:tcPr>
            <w:tcW w:w="3600" w:type="dxa"/>
          </w:tcPr>
          <w:p w:rsidR="000A37A5" w:rsidRPr="003142D0" w:rsidRDefault="000A37A5"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3142D0" w:rsidRDefault="000A37A5"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A37A5" w:rsidRPr="003142D0" w:rsidRDefault="000A37A5"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0A37A5" w:rsidRPr="00A64EC4" w:rsidRDefault="000A37A5"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0A37A5" w:rsidRPr="003142D0" w:rsidRDefault="000A37A5"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10.</w:t>
            </w:r>
          </w:p>
        </w:tc>
        <w:tc>
          <w:tcPr>
            <w:tcW w:w="3600" w:type="dxa"/>
          </w:tcPr>
          <w:p w:rsidR="000A37A5" w:rsidRPr="003142D0" w:rsidRDefault="000A37A5"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Default="000A37A5"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0A37A5" w:rsidRPr="00597829" w:rsidRDefault="000A37A5"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11.</w:t>
            </w:r>
          </w:p>
        </w:tc>
        <w:tc>
          <w:tcPr>
            <w:tcW w:w="3600" w:type="dxa"/>
          </w:tcPr>
          <w:p w:rsidR="000A37A5" w:rsidRPr="003142D0" w:rsidRDefault="000A37A5"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8F330A">
            <w:pPr>
              <w:jc w:val="both"/>
              <w:rPr>
                <w:sz w:val="20"/>
                <w:szCs w:val="20"/>
              </w:rPr>
            </w:pPr>
            <w:r w:rsidRPr="003142D0">
              <w:rPr>
                <w:sz w:val="20"/>
                <w:szCs w:val="20"/>
              </w:rPr>
              <w:t>Безоплатно</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12.</w:t>
            </w:r>
          </w:p>
        </w:tc>
        <w:tc>
          <w:tcPr>
            <w:tcW w:w="3600" w:type="dxa"/>
          </w:tcPr>
          <w:p w:rsidR="000A37A5" w:rsidRPr="003142D0" w:rsidRDefault="000A37A5"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13.</w:t>
            </w:r>
          </w:p>
        </w:tc>
        <w:tc>
          <w:tcPr>
            <w:tcW w:w="3600" w:type="dxa"/>
          </w:tcPr>
          <w:p w:rsidR="000A37A5" w:rsidRPr="003142D0" w:rsidRDefault="000A37A5"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0A37A5" w:rsidRDefault="000A37A5"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0A37A5" w:rsidRPr="003142D0" w:rsidRDefault="000A37A5"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0A37A5" w:rsidRPr="003142D0" w:rsidRDefault="000A37A5"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0A37A5" w:rsidRPr="003142D0" w:rsidRDefault="000A37A5"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14.</w:t>
            </w:r>
          </w:p>
        </w:tc>
        <w:tc>
          <w:tcPr>
            <w:tcW w:w="3600" w:type="dxa"/>
          </w:tcPr>
          <w:p w:rsidR="000A37A5" w:rsidRPr="003142D0" w:rsidRDefault="000A37A5"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0A37A5" w:rsidRPr="003142D0" w:rsidRDefault="000A37A5"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0A37A5" w:rsidRPr="003142D0" w:rsidRDefault="000A37A5"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0A37A5" w:rsidRPr="003142D0" w:rsidRDefault="000A37A5"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15.</w:t>
            </w:r>
          </w:p>
        </w:tc>
        <w:tc>
          <w:tcPr>
            <w:tcW w:w="3600" w:type="dxa"/>
          </w:tcPr>
          <w:p w:rsidR="000A37A5" w:rsidRPr="003142D0" w:rsidRDefault="000A37A5"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0A37A5" w:rsidRDefault="000A37A5"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0A37A5" w:rsidRPr="003142D0" w:rsidRDefault="000A37A5"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16.</w:t>
            </w:r>
          </w:p>
        </w:tc>
        <w:tc>
          <w:tcPr>
            <w:tcW w:w="3600" w:type="dxa"/>
          </w:tcPr>
          <w:p w:rsidR="000A37A5" w:rsidRPr="003142D0" w:rsidRDefault="000A37A5" w:rsidP="008F330A">
            <w:pPr>
              <w:spacing w:before="60" w:after="60"/>
              <w:jc w:val="center"/>
              <w:rPr>
                <w:sz w:val="20"/>
                <w:szCs w:val="20"/>
              </w:rPr>
            </w:pPr>
            <w:r w:rsidRPr="003142D0">
              <w:rPr>
                <w:sz w:val="20"/>
                <w:szCs w:val="20"/>
              </w:rPr>
              <w:t>Примітка</w:t>
            </w:r>
          </w:p>
        </w:tc>
        <w:tc>
          <w:tcPr>
            <w:tcW w:w="5760" w:type="dxa"/>
          </w:tcPr>
          <w:p w:rsidR="000A37A5" w:rsidRPr="003142D0" w:rsidRDefault="000A37A5"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0A37A5" w:rsidRPr="003142D0" w:rsidRDefault="000A37A5" w:rsidP="006C1259">
      <w:pPr>
        <w:ind w:left="4820"/>
      </w:pPr>
    </w:p>
    <w:p w:rsidR="000A37A5" w:rsidRPr="003142D0" w:rsidRDefault="000A37A5" w:rsidP="006C1259">
      <w:pPr>
        <w:spacing w:after="160" w:line="259" w:lineRule="auto"/>
      </w:pPr>
      <w:r w:rsidRPr="003142D0">
        <w:br w:type="page"/>
      </w:r>
    </w:p>
    <w:p w:rsidR="000A37A5" w:rsidRPr="003142D0" w:rsidRDefault="000A37A5" w:rsidP="006C1259">
      <w:pPr>
        <w:ind w:left="4820"/>
        <w:rPr>
          <w:lang w:eastAsia="uk-UA"/>
        </w:rPr>
      </w:pPr>
      <w:r w:rsidRPr="003142D0">
        <w:rPr>
          <w:lang w:eastAsia="uk-UA"/>
        </w:rPr>
        <w:t xml:space="preserve">Додаток </w:t>
      </w:r>
    </w:p>
    <w:p w:rsidR="000A37A5" w:rsidRPr="003142D0" w:rsidRDefault="000A37A5"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A37A5" w:rsidRPr="003142D0" w:rsidTr="008F330A">
        <w:tc>
          <w:tcPr>
            <w:tcW w:w="2250" w:type="pct"/>
            <w:tcBorders>
              <w:top w:val="nil"/>
              <w:left w:val="nil"/>
              <w:bottom w:val="nil"/>
              <w:right w:val="nil"/>
            </w:tcBorders>
          </w:tcPr>
          <w:p w:rsidR="000A37A5" w:rsidRPr="003142D0" w:rsidRDefault="000A37A5"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0A37A5" w:rsidRPr="003142D0" w:rsidRDefault="000A37A5" w:rsidP="006C1259">
      <w:pPr>
        <w:jc w:val="center"/>
        <w:rPr>
          <w:lang w:eastAsia="uk-UA"/>
        </w:rPr>
      </w:pPr>
      <w:bookmarkStart w:id="43" w:name="n369"/>
      <w:bookmarkEnd w:id="43"/>
      <w:r w:rsidRPr="003142D0">
        <w:rPr>
          <w:lang w:eastAsia="uk-UA"/>
        </w:rPr>
        <w:t xml:space="preserve">ЗАЯВА </w:t>
      </w:r>
      <w:r w:rsidRPr="003142D0">
        <w:rPr>
          <w:lang w:eastAsia="uk-UA"/>
        </w:rPr>
        <w:br/>
        <w:t>про державну реєстрацію земельної ділянки</w:t>
      </w:r>
    </w:p>
    <w:p w:rsidR="000A37A5" w:rsidRPr="003142D0" w:rsidRDefault="000A37A5" w:rsidP="006C1259">
      <w:pPr>
        <w:jc w:val="both"/>
        <w:rPr>
          <w:lang w:eastAsia="uk-UA"/>
        </w:rPr>
      </w:pPr>
      <w:bookmarkStart w:id="44" w:name="n370"/>
      <w:bookmarkEnd w:id="44"/>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0A37A5" w:rsidRPr="003142D0" w:rsidRDefault="000A37A5" w:rsidP="006C1259">
      <w:pPr>
        <w:rPr>
          <w:lang w:eastAsia="uk-UA"/>
        </w:rPr>
      </w:pPr>
      <w:bookmarkStart w:id="45" w:name="n371"/>
      <w:bookmarkEnd w:id="45"/>
      <w:r w:rsidRPr="003142D0">
        <w:rPr>
          <w:lang w:eastAsia="uk-UA"/>
        </w:rPr>
        <w:t>__________________________________________________________________________</w:t>
      </w:r>
    </w:p>
    <w:p w:rsidR="000A37A5" w:rsidRPr="003142D0" w:rsidRDefault="000A37A5" w:rsidP="006C1259">
      <w:pPr>
        <w:rPr>
          <w:lang w:eastAsia="uk-UA"/>
        </w:rPr>
      </w:pPr>
      <w:bookmarkStart w:id="46" w:name="n372"/>
      <w:bookmarkEnd w:id="46"/>
      <w:r w:rsidRPr="003142D0">
        <w:rPr>
          <w:lang w:eastAsia="uk-UA"/>
        </w:rPr>
        <w:t>Додаткові відомості _________________________________________________________</w:t>
      </w:r>
    </w:p>
    <w:p w:rsidR="000A37A5" w:rsidRPr="003142D0" w:rsidRDefault="000A37A5" w:rsidP="006C1259">
      <w:pPr>
        <w:rPr>
          <w:lang w:eastAsia="uk-UA"/>
        </w:rPr>
      </w:pPr>
      <w:bookmarkStart w:id="47" w:name="n373"/>
      <w:bookmarkEnd w:id="47"/>
      <w:r w:rsidRPr="003142D0">
        <w:rPr>
          <w:lang w:eastAsia="uk-UA"/>
        </w:rPr>
        <w:t>До заяви додаються:</w:t>
      </w:r>
    </w:p>
    <w:p w:rsidR="000A37A5" w:rsidRPr="003142D0" w:rsidRDefault="000A37A5" w:rsidP="006C1259">
      <w:pPr>
        <w:numPr>
          <w:ilvl w:val="0"/>
          <w:numId w:val="1"/>
        </w:numPr>
        <w:ind w:hanging="11"/>
        <w:rPr>
          <w:lang w:eastAsia="uk-UA"/>
        </w:rPr>
      </w:pPr>
      <w:bookmarkStart w:id="48" w:name="n374"/>
      <w:bookmarkEnd w:id="48"/>
      <w:r w:rsidRPr="003142D0">
        <w:rPr>
          <w:lang w:eastAsia="uk-UA"/>
        </w:rPr>
        <w:t>копія документа, що посвідчує особу;</w:t>
      </w:r>
    </w:p>
    <w:p w:rsidR="000A37A5" w:rsidRPr="003142D0" w:rsidRDefault="000A37A5" w:rsidP="006C1259">
      <w:pPr>
        <w:numPr>
          <w:ilvl w:val="0"/>
          <w:numId w:val="1"/>
        </w:numPr>
        <w:ind w:hanging="11"/>
        <w:rPr>
          <w:lang w:eastAsia="uk-UA"/>
        </w:rPr>
      </w:pPr>
      <w:bookmarkStart w:id="49" w:name="n375"/>
      <w:bookmarkEnd w:id="49"/>
      <w:r w:rsidRPr="003142D0">
        <w:rPr>
          <w:lang w:eastAsia="uk-UA"/>
        </w:rPr>
        <w:t>копія документа, що посвідчує повноваження діяти від імені особи;</w:t>
      </w:r>
    </w:p>
    <w:p w:rsidR="000A37A5" w:rsidRPr="003142D0" w:rsidRDefault="000A37A5" w:rsidP="006C1259">
      <w:pPr>
        <w:numPr>
          <w:ilvl w:val="0"/>
          <w:numId w:val="1"/>
        </w:numPr>
        <w:ind w:hanging="11"/>
        <w:rPr>
          <w:lang w:eastAsia="uk-UA"/>
        </w:rPr>
      </w:pPr>
      <w:bookmarkStart w:id="50" w:name="n376"/>
      <w:bookmarkEnd w:id="50"/>
      <w:r w:rsidRPr="003142D0">
        <w:rPr>
          <w:lang w:eastAsia="uk-UA"/>
        </w:rPr>
        <w:t>копія документа про присвоєння податкового номера;</w:t>
      </w:r>
    </w:p>
    <w:p w:rsidR="000A37A5" w:rsidRPr="003142D0" w:rsidRDefault="000A37A5" w:rsidP="006C1259">
      <w:pPr>
        <w:numPr>
          <w:ilvl w:val="0"/>
          <w:numId w:val="1"/>
        </w:numPr>
        <w:ind w:hanging="11"/>
        <w:rPr>
          <w:lang w:eastAsia="uk-UA"/>
        </w:rPr>
      </w:pPr>
      <w:bookmarkStart w:id="51" w:name="n377"/>
      <w:bookmarkEnd w:id="51"/>
      <w:r w:rsidRPr="003142D0">
        <w:rPr>
          <w:lang w:eastAsia="uk-UA"/>
        </w:rPr>
        <w:t>документація із землеустрою;</w:t>
      </w:r>
    </w:p>
    <w:p w:rsidR="000A37A5" w:rsidRPr="003142D0" w:rsidRDefault="000A37A5" w:rsidP="006C1259">
      <w:pPr>
        <w:numPr>
          <w:ilvl w:val="0"/>
          <w:numId w:val="1"/>
        </w:numPr>
        <w:ind w:hanging="11"/>
        <w:rPr>
          <w:lang w:eastAsia="uk-UA"/>
        </w:rPr>
      </w:pPr>
      <w:bookmarkStart w:id="52" w:name="n378"/>
      <w:bookmarkEnd w:id="52"/>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A37A5" w:rsidRPr="003142D0" w:rsidTr="008F330A">
        <w:tc>
          <w:tcPr>
            <w:tcW w:w="2000" w:type="pct"/>
            <w:gridSpan w:val="2"/>
            <w:tcBorders>
              <w:top w:val="nil"/>
              <w:left w:val="nil"/>
              <w:bottom w:val="nil"/>
              <w:right w:val="nil"/>
            </w:tcBorders>
          </w:tcPr>
          <w:p w:rsidR="000A37A5" w:rsidRPr="003142D0" w:rsidRDefault="000A37A5" w:rsidP="008F330A">
            <w:pPr>
              <w:rPr>
                <w:lang w:eastAsia="uk-UA"/>
              </w:rPr>
            </w:pPr>
            <w:bookmarkStart w:id="53" w:name="n381"/>
            <w:bookmarkEnd w:id="53"/>
            <w:r w:rsidRPr="003142D0">
              <w:rPr>
                <w:lang w:eastAsia="uk-UA"/>
              </w:rPr>
              <w:t> </w:t>
            </w: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8F330A">
            <w:pPr>
              <w:rPr>
                <w:lang w:eastAsia="uk-UA"/>
              </w:rPr>
            </w:pPr>
            <w:r w:rsidRPr="003142D0">
              <w:rPr>
                <w:lang w:eastAsia="uk-UA"/>
              </w:rPr>
              <w:t>Службова інформація</w:t>
            </w:r>
          </w:p>
        </w:tc>
      </w:tr>
      <w:tr w:rsidR="000A37A5" w:rsidRPr="003142D0" w:rsidTr="008F330A">
        <w:tc>
          <w:tcPr>
            <w:tcW w:w="2000" w:type="pct"/>
            <w:gridSpan w:val="2"/>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8F330A">
            <w:pPr>
              <w:rPr>
                <w:lang w:eastAsia="uk-UA"/>
              </w:rPr>
            </w:pPr>
            <w:r w:rsidRPr="003142D0">
              <w:rPr>
                <w:lang w:eastAsia="uk-UA"/>
              </w:rPr>
              <w:t>Реєстраційний номер заяви</w:t>
            </w:r>
          </w:p>
        </w:tc>
      </w:tr>
      <w:tr w:rsidR="000A37A5" w:rsidRPr="003142D0" w:rsidTr="008F330A">
        <w:tc>
          <w:tcPr>
            <w:tcW w:w="2000" w:type="pct"/>
            <w:gridSpan w:val="2"/>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8F330A">
            <w:pPr>
              <w:rPr>
                <w:lang w:eastAsia="uk-UA"/>
              </w:rPr>
            </w:pPr>
          </w:p>
        </w:tc>
      </w:tr>
      <w:tr w:rsidR="000A37A5" w:rsidRPr="003142D0" w:rsidTr="008F330A">
        <w:tc>
          <w:tcPr>
            <w:tcW w:w="2000" w:type="pct"/>
            <w:gridSpan w:val="2"/>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8F330A">
            <w:pPr>
              <w:rPr>
                <w:lang w:eastAsia="uk-UA"/>
              </w:rPr>
            </w:pPr>
            <w:r w:rsidRPr="003142D0">
              <w:rPr>
                <w:lang w:eastAsia="uk-UA"/>
              </w:rPr>
              <w:t>Дата реєстрації заяви</w:t>
            </w:r>
          </w:p>
        </w:tc>
      </w:tr>
      <w:tr w:rsidR="000A37A5" w:rsidRPr="003142D0" w:rsidTr="008F330A">
        <w:tc>
          <w:tcPr>
            <w:tcW w:w="2000" w:type="pct"/>
            <w:gridSpan w:val="2"/>
            <w:tcBorders>
              <w:top w:val="nil"/>
              <w:left w:val="nil"/>
              <w:bottom w:val="nil"/>
              <w:right w:val="nil"/>
            </w:tcBorders>
          </w:tcPr>
          <w:p w:rsidR="000A37A5" w:rsidRPr="003142D0" w:rsidRDefault="000A37A5" w:rsidP="008F330A">
            <w:pPr>
              <w:rPr>
                <w:lang w:eastAsia="uk-UA"/>
              </w:rPr>
            </w:pPr>
            <w:r w:rsidRPr="003142D0">
              <w:rPr>
                <w:lang w:eastAsia="uk-UA"/>
              </w:rPr>
              <w:t>Підпис заявника</w:t>
            </w: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8F330A">
            <w:pPr>
              <w:rPr>
                <w:lang w:eastAsia="uk-UA"/>
              </w:rPr>
            </w:pPr>
          </w:p>
        </w:tc>
      </w:tr>
      <w:tr w:rsidR="000A37A5"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3142D0" w:rsidRDefault="000A37A5" w:rsidP="008F330A">
            <w:pPr>
              <w:rPr>
                <w:lang w:eastAsia="uk-UA"/>
              </w:rPr>
            </w:pP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8F330A">
            <w:pPr>
              <w:rPr>
                <w:lang w:eastAsia="uk-UA"/>
              </w:rPr>
            </w:pPr>
            <w:r w:rsidRPr="003142D0">
              <w:rPr>
                <w:lang w:eastAsia="uk-UA"/>
              </w:rPr>
              <w:t>Прізвище, ім'я та по батькові Державного кадастрового реєстратора</w:t>
            </w:r>
          </w:p>
        </w:tc>
      </w:tr>
      <w:tr w:rsidR="000A37A5"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0A37A5" w:rsidRPr="003142D0" w:rsidRDefault="000A37A5" w:rsidP="008F330A"/>
        </w:tc>
        <w:tc>
          <w:tcPr>
            <w:tcW w:w="550" w:type="pct"/>
            <w:tcBorders>
              <w:top w:val="nil"/>
              <w:left w:val="nil"/>
              <w:bottom w:val="nil"/>
              <w:right w:val="nil"/>
            </w:tcBorders>
          </w:tcPr>
          <w:p w:rsidR="000A37A5" w:rsidRPr="003142D0" w:rsidRDefault="000A37A5"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8F330A">
            <w:pPr>
              <w:rPr>
                <w:lang w:eastAsia="uk-UA"/>
              </w:rPr>
            </w:pPr>
          </w:p>
        </w:tc>
      </w:tr>
      <w:tr w:rsidR="000A37A5" w:rsidRPr="003142D0" w:rsidTr="008F330A">
        <w:tc>
          <w:tcPr>
            <w:tcW w:w="2000" w:type="pct"/>
            <w:gridSpan w:val="2"/>
            <w:tcBorders>
              <w:top w:val="nil"/>
              <w:left w:val="nil"/>
              <w:bottom w:val="nil"/>
              <w:right w:val="nil"/>
            </w:tcBorders>
          </w:tcPr>
          <w:p w:rsidR="000A37A5" w:rsidRPr="003142D0" w:rsidRDefault="000A37A5" w:rsidP="008F330A">
            <w:pPr>
              <w:rPr>
                <w:lang w:eastAsia="uk-UA"/>
              </w:rPr>
            </w:pPr>
            <w:r w:rsidRPr="003142D0">
              <w:rPr>
                <w:lang w:eastAsia="uk-UA"/>
              </w:rPr>
              <w:t>М.П. (за наявності)</w:t>
            </w: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nil"/>
              <w:left w:val="nil"/>
              <w:bottom w:val="nil"/>
              <w:right w:val="nil"/>
            </w:tcBorders>
          </w:tcPr>
          <w:p w:rsidR="000A37A5" w:rsidRPr="003142D0" w:rsidRDefault="000A37A5" w:rsidP="008F330A">
            <w:pPr>
              <w:rPr>
                <w:lang w:eastAsia="uk-UA"/>
              </w:rPr>
            </w:pPr>
            <w:r w:rsidRPr="003142D0">
              <w:rPr>
                <w:lang w:eastAsia="uk-UA"/>
              </w:rPr>
              <w:t>Підпис Державного кадастрового реєстратора</w:t>
            </w:r>
          </w:p>
        </w:tc>
      </w:tr>
      <w:tr w:rsidR="000A37A5" w:rsidRPr="003142D0" w:rsidTr="008F330A">
        <w:tc>
          <w:tcPr>
            <w:tcW w:w="1450" w:type="pct"/>
            <w:tcBorders>
              <w:top w:val="nil"/>
              <w:left w:val="nil"/>
              <w:bottom w:val="nil"/>
              <w:right w:val="nil"/>
            </w:tcBorders>
          </w:tcPr>
          <w:p w:rsidR="000A37A5" w:rsidRPr="003142D0" w:rsidRDefault="000A37A5"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3142D0" w:rsidRDefault="000A37A5" w:rsidP="008F330A">
            <w:pPr>
              <w:rPr>
                <w:lang w:eastAsia="uk-UA"/>
              </w:rPr>
            </w:pPr>
          </w:p>
        </w:tc>
        <w:tc>
          <w:tcPr>
            <w:tcW w:w="550" w:type="pct"/>
            <w:tcBorders>
              <w:top w:val="nil"/>
              <w:left w:val="nil"/>
              <w:bottom w:val="nil"/>
              <w:right w:val="nil"/>
            </w:tcBorders>
          </w:tcPr>
          <w:p w:rsidR="000A37A5" w:rsidRPr="003142D0" w:rsidRDefault="000A37A5"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0A37A5" w:rsidRPr="003142D0" w:rsidRDefault="000A37A5" w:rsidP="008F330A">
            <w:pPr>
              <w:rPr>
                <w:lang w:eastAsia="uk-UA"/>
              </w:rPr>
            </w:pPr>
          </w:p>
        </w:tc>
      </w:tr>
    </w:tbl>
    <w:p w:rsidR="000A37A5" w:rsidRPr="00BC4546" w:rsidRDefault="000A37A5" w:rsidP="003142D0">
      <w:pPr>
        <w:rPr>
          <w:lang w:eastAsia="uk-UA"/>
        </w:rPr>
      </w:pPr>
      <w:bookmarkStart w:id="54" w:name="n382"/>
      <w:bookmarkEnd w:id="54"/>
      <w:r w:rsidRPr="003142D0">
        <w:rPr>
          <w:lang w:eastAsia="uk-UA"/>
        </w:rPr>
        <w:t>М.П.</w:t>
      </w:r>
    </w:p>
    <w:p w:rsidR="000A37A5" w:rsidRDefault="000A37A5">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3142D0" w:rsidTr="008F330A">
        <w:tc>
          <w:tcPr>
            <w:tcW w:w="10080" w:type="dxa"/>
            <w:gridSpan w:val="3"/>
            <w:tcBorders>
              <w:top w:val="nil"/>
              <w:left w:val="nil"/>
              <w:bottom w:val="nil"/>
              <w:right w:val="nil"/>
            </w:tcBorders>
          </w:tcPr>
          <w:p w:rsidR="000A37A5" w:rsidRPr="006C3058" w:rsidRDefault="000A37A5" w:rsidP="008F330A">
            <w:pPr>
              <w:jc w:val="center"/>
              <w:rPr>
                <w:b/>
                <w:sz w:val="16"/>
                <w:szCs w:val="16"/>
              </w:rPr>
            </w:pPr>
          </w:p>
          <w:p w:rsidR="000A37A5" w:rsidRPr="003142D0" w:rsidRDefault="000A37A5" w:rsidP="008F330A">
            <w:pPr>
              <w:jc w:val="center"/>
            </w:pPr>
            <w:r w:rsidRPr="003142D0">
              <w:rPr>
                <w:b/>
                <w:sz w:val="22"/>
                <w:szCs w:val="22"/>
              </w:rPr>
              <w:t>ІНФОРМАЦІЙНА КАРТКА АДМІНІСТРАТИВНОЇ ПОСЛУГИ</w:t>
            </w:r>
          </w:p>
        </w:tc>
      </w:tr>
      <w:tr w:rsidR="000A37A5" w:rsidRPr="003142D0" w:rsidTr="008F330A">
        <w:tc>
          <w:tcPr>
            <w:tcW w:w="10080" w:type="dxa"/>
            <w:gridSpan w:val="3"/>
            <w:tcBorders>
              <w:top w:val="nil"/>
              <w:left w:val="nil"/>
              <w:bottom w:val="nil"/>
              <w:right w:val="nil"/>
            </w:tcBorders>
          </w:tcPr>
          <w:p w:rsidR="000A37A5" w:rsidRPr="003142D0" w:rsidRDefault="000A37A5" w:rsidP="008F330A">
            <w:pPr>
              <w:jc w:val="center"/>
              <w:rPr>
                <w:u w:val="single"/>
              </w:rPr>
            </w:pPr>
            <w:r w:rsidRPr="003142D0">
              <w:rPr>
                <w:sz w:val="22"/>
                <w:szCs w:val="22"/>
                <w:u w:val="single"/>
                <w:lang w:val="ru-RU"/>
              </w:rPr>
              <w:t>ДЕРЖАВНА РЕЄСТРАЦІЯ ОБМЕЖЕНЬ У ВИКОРИСТАННІ ЗЕМЕЛЬ З ВИДАЧЕЮ ВИТЯГУ</w:t>
            </w:r>
          </w:p>
        </w:tc>
      </w:tr>
      <w:tr w:rsidR="000A37A5" w:rsidRPr="003142D0" w:rsidTr="008F330A">
        <w:tc>
          <w:tcPr>
            <w:tcW w:w="10080" w:type="dxa"/>
            <w:gridSpan w:val="3"/>
            <w:tcBorders>
              <w:top w:val="nil"/>
              <w:left w:val="nil"/>
              <w:right w:val="nil"/>
            </w:tcBorders>
          </w:tcPr>
          <w:p w:rsidR="000A37A5" w:rsidRPr="00063C4B" w:rsidRDefault="000A37A5" w:rsidP="008F330A">
            <w:pPr>
              <w:jc w:val="center"/>
              <w:rPr>
                <w:sz w:val="16"/>
                <w:szCs w:val="16"/>
              </w:rPr>
            </w:pPr>
            <w:r w:rsidRPr="00063C4B">
              <w:rPr>
                <w:sz w:val="16"/>
                <w:szCs w:val="16"/>
              </w:rPr>
              <w:t>(назва адміністративної послуги)</w:t>
            </w:r>
          </w:p>
          <w:p w:rsidR="000A37A5" w:rsidRPr="000049DA" w:rsidRDefault="000A37A5" w:rsidP="00063C4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063C4B" w:rsidRDefault="000A37A5" w:rsidP="00063C4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063C4B">
              <w:rPr>
                <w:color w:val="000000"/>
                <w:sz w:val="22"/>
                <w:szCs w:val="22"/>
                <w:u w:val="single"/>
              </w:rPr>
              <w:t xml:space="preserve"> </w:t>
            </w:r>
          </w:p>
          <w:p w:rsidR="000A37A5" w:rsidRPr="003142D0" w:rsidRDefault="000A37A5" w:rsidP="008F330A">
            <w:pPr>
              <w:jc w:val="center"/>
              <w:rPr>
                <w:sz w:val="16"/>
                <w:szCs w:val="16"/>
                <w:lang w:val="en-US"/>
              </w:rPr>
            </w:pPr>
            <w:r w:rsidRPr="00063C4B">
              <w:rPr>
                <w:sz w:val="16"/>
                <w:szCs w:val="16"/>
              </w:rPr>
              <w:t xml:space="preserve"> (найменування суб’єкта надання послуги)</w:t>
            </w:r>
          </w:p>
        </w:tc>
      </w:tr>
      <w:tr w:rsidR="000A37A5" w:rsidRPr="003142D0" w:rsidTr="008F330A">
        <w:tc>
          <w:tcPr>
            <w:tcW w:w="10080" w:type="dxa"/>
            <w:gridSpan w:val="3"/>
          </w:tcPr>
          <w:p w:rsidR="000A37A5" w:rsidRPr="003142D0" w:rsidRDefault="000A37A5" w:rsidP="008F330A">
            <w:pPr>
              <w:jc w:val="center"/>
              <w:rPr>
                <w:b/>
                <w:sz w:val="20"/>
                <w:szCs w:val="20"/>
              </w:rPr>
            </w:pPr>
            <w:r w:rsidRPr="003142D0">
              <w:rPr>
                <w:b/>
                <w:sz w:val="20"/>
                <w:szCs w:val="20"/>
              </w:rPr>
              <w:t>Інформація про центр надання адміністративних послуг</w:t>
            </w:r>
          </w:p>
        </w:tc>
      </w:tr>
      <w:tr w:rsidR="000A37A5" w:rsidRPr="003142D0" w:rsidTr="008F330A">
        <w:tc>
          <w:tcPr>
            <w:tcW w:w="4320" w:type="dxa"/>
            <w:gridSpan w:val="2"/>
          </w:tcPr>
          <w:p w:rsidR="000A37A5" w:rsidRPr="003142D0" w:rsidRDefault="000A37A5"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142D0" w:rsidTr="008F330A">
        <w:tc>
          <w:tcPr>
            <w:tcW w:w="720" w:type="dxa"/>
          </w:tcPr>
          <w:p w:rsidR="000A37A5" w:rsidRPr="003142D0" w:rsidRDefault="000A37A5" w:rsidP="008F330A">
            <w:pPr>
              <w:jc w:val="center"/>
              <w:rPr>
                <w:b/>
                <w:sz w:val="20"/>
                <w:szCs w:val="20"/>
              </w:rPr>
            </w:pPr>
            <w:r w:rsidRPr="003142D0">
              <w:rPr>
                <w:b/>
                <w:sz w:val="20"/>
                <w:szCs w:val="20"/>
              </w:rPr>
              <w:t>1.</w:t>
            </w:r>
          </w:p>
        </w:tc>
        <w:tc>
          <w:tcPr>
            <w:tcW w:w="3600" w:type="dxa"/>
          </w:tcPr>
          <w:p w:rsidR="000A37A5" w:rsidRPr="003142D0" w:rsidRDefault="000A37A5"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142D0" w:rsidTr="008F330A">
        <w:tc>
          <w:tcPr>
            <w:tcW w:w="720" w:type="dxa"/>
          </w:tcPr>
          <w:p w:rsidR="000A37A5" w:rsidRPr="003142D0" w:rsidRDefault="000A37A5" w:rsidP="008F330A">
            <w:pPr>
              <w:jc w:val="center"/>
              <w:rPr>
                <w:b/>
                <w:sz w:val="20"/>
                <w:szCs w:val="20"/>
              </w:rPr>
            </w:pPr>
            <w:r w:rsidRPr="003142D0">
              <w:rPr>
                <w:b/>
                <w:sz w:val="20"/>
                <w:szCs w:val="20"/>
              </w:rPr>
              <w:t>2.</w:t>
            </w:r>
          </w:p>
        </w:tc>
        <w:tc>
          <w:tcPr>
            <w:tcW w:w="3600" w:type="dxa"/>
          </w:tcPr>
          <w:p w:rsidR="000A37A5" w:rsidRPr="003142D0" w:rsidRDefault="000A37A5"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142D0" w:rsidTr="008F330A">
        <w:tc>
          <w:tcPr>
            <w:tcW w:w="720" w:type="dxa"/>
          </w:tcPr>
          <w:p w:rsidR="000A37A5" w:rsidRPr="003142D0" w:rsidRDefault="000A37A5" w:rsidP="008F330A">
            <w:pPr>
              <w:jc w:val="center"/>
              <w:rPr>
                <w:b/>
                <w:sz w:val="20"/>
                <w:szCs w:val="20"/>
              </w:rPr>
            </w:pPr>
            <w:r w:rsidRPr="003142D0">
              <w:rPr>
                <w:b/>
                <w:sz w:val="20"/>
                <w:szCs w:val="20"/>
              </w:rPr>
              <w:t>3.</w:t>
            </w:r>
          </w:p>
        </w:tc>
        <w:tc>
          <w:tcPr>
            <w:tcW w:w="3600" w:type="dxa"/>
          </w:tcPr>
          <w:p w:rsidR="000A37A5" w:rsidRPr="003142D0" w:rsidRDefault="000A37A5"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142D0" w:rsidTr="008F330A">
        <w:tc>
          <w:tcPr>
            <w:tcW w:w="10080" w:type="dxa"/>
            <w:gridSpan w:val="3"/>
          </w:tcPr>
          <w:p w:rsidR="000A37A5" w:rsidRPr="003142D0" w:rsidRDefault="000A37A5"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4.</w:t>
            </w:r>
          </w:p>
        </w:tc>
        <w:tc>
          <w:tcPr>
            <w:tcW w:w="3600" w:type="dxa"/>
          </w:tcPr>
          <w:p w:rsidR="000A37A5" w:rsidRPr="003142D0" w:rsidRDefault="000A37A5" w:rsidP="008F330A">
            <w:pPr>
              <w:spacing w:before="60" w:after="60"/>
              <w:jc w:val="center"/>
              <w:rPr>
                <w:sz w:val="20"/>
                <w:szCs w:val="20"/>
              </w:rPr>
            </w:pPr>
            <w:r w:rsidRPr="003142D0">
              <w:rPr>
                <w:sz w:val="20"/>
                <w:szCs w:val="20"/>
              </w:rPr>
              <w:t xml:space="preserve">Закони України </w:t>
            </w:r>
          </w:p>
        </w:tc>
        <w:tc>
          <w:tcPr>
            <w:tcW w:w="5760" w:type="dxa"/>
          </w:tcPr>
          <w:p w:rsidR="000A37A5" w:rsidRPr="00F0250C" w:rsidRDefault="000A37A5"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5.</w:t>
            </w:r>
          </w:p>
        </w:tc>
        <w:tc>
          <w:tcPr>
            <w:tcW w:w="3600" w:type="dxa"/>
          </w:tcPr>
          <w:p w:rsidR="000A37A5" w:rsidRPr="003142D0" w:rsidRDefault="000A37A5"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0A37A5" w:rsidRPr="003142D0" w:rsidRDefault="000A37A5"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A37A5" w:rsidRPr="00A64EC4" w:rsidRDefault="000A37A5"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6.</w:t>
            </w:r>
          </w:p>
        </w:tc>
        <w:tc>
          <w:tcPr>
            <w:tcW w:w="3600" w:type="dxa"/>
          </w:tcPr>
          <w:p w:rsidR="000A37A5" w:rsidRPr="003142D0" w:rsidRDefault="000A37A5"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0A37A5" w:rsidRPr="003142D0" w:rsidRDefault="000A37A5" w:rsidP="008F330A">
            <w:pPr>
              <w:jc w:val="center"/>
              <w:rPr>
                <w:sz w:val="20"/>
                <w:szCs w:val="20"/>
              </w:rPr>
            </w:pP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7.</w:t>
            </w:r>
          </w:p>
        </w:tc>
        <w:tc>
          <w:tcPr>
            <w:tcW w:w="3600" w:type="dxa"/>
          </w:tcPr>
          <w:p w:rsidR="000A37A5" w:rsidRPr="003142D0" w:rsidRDefault="000A37A5"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0A37A5" w:rsidRPr="003142D0" w:rsidRDefault="000A37A5" w:rsidP="008F330A">
            <w:pPr>
              <w:jc w:val="center"/>
              <w:rPr>
                <w:sz w:val="20"/>
                <w:szCs w:val="20"/>
              </w:rPr>
            </w:pPr>
          </w:p>
        </w:tc>
      </w:tr>
      <w:tr w:rsidR="000A37A5" w:rsidRPr="003142D0" w:rsidTr="008F330A">
        <w:tc>
          <w:tcPr>
            <w:tcW w:w="10080" w:type="dxa"/>
            <w:gridSpan w:val="3"/>
          </w:tcPr>
          <w:p w:rsidR="000A37A5" w:rsidRPr="006C3058" w:rsidRDefault="000A37A5" w:rsidP="008F330A">
            <w:pPr>
              <w:jc w:val="center"/>
              <w:rPr>
                <w:b/>
                <w:sz w:val="20"/>
                <w:szCs w:val="20"/>
              </w:rPr>
            </w:pPr>
            <w:r w:rsidRPr="003142D0">
              <w:rPr>
                <w:b/>
                <w:sz w:val="20"/>
                <w:szCs w:val="20"/>
              </w:rPr>
              <w:t>Умови отримання адміністративної послуги</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8.</w:t>
            </w:r>
          </w:p>
        </w:tc>
        <w:tc>
          <w:tcPr>
            <w:tcW w:w="3600" w:type="dxa"/>
          </w:tcPr>
          <w:p w:rsidR="000A37A5" w:rsidRPr="003142D0" w:rsidRDefault="000A37A5"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0A37A5" w:rsidRPr="00B119CB" w:rsidRDefault="000A37A5"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9.</w:t>
            </w:r>
          </w:p>
        </w:tc>
        <w:tc>
          <w:tcPr>
            <w:tcW w:w="3600" w:type="dxa"/>
          </w:tcPr>
          <w:p w:rsidR="000A37A5" w:rsidRPr="003142D0" w:rsidRDefault="000A37A5"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B119CB" w:rsidRDefault="000A37A5"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0A37A5" w:rsidRPr="00B119CB" w:rsidRDefault="000A37A5"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0A37A5" w:rsidRPr="00B119CB" w:rsidRDefault="000A37A5"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0A37A5" w:rsidRPr="00B119CB" w:rsidRDefault="000A37A5"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0A37A5" w:rsidRPr="00B119CB" w:rsidRDefault="000A37A5"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0A37A5" w:rsidRPr="00B119CB" w:rsidRDefault="000A37A5" w:rsidP="008F330A">
            <w:pPr>
              <w:jc w:val="both"/>
              <w:rPr>
                <w:sz w:val="16"/>
                <w:szCs w:val="16"/>
              </w:rPr>
            </w:pP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8.</w:t>
            </w:r>
          </w:p>
        </w:tc>
        <w:tc>
          <w:tcPr>
            <w:tcW w:w="3600" w:type="dxa"/>
          </w:tcPr>
          <w:p w:rsidR="000A37A5" w:rsidRPr="003142D0" w:rsidRDefault="000A37A5"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0A37A5" w:rsidRPr="003142D0" w:rsidRDefault="000A37A5"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0A37A5" w:rsidRPr="003142D0" w:rsidRDefault="000A37A5" w:rsidP="008F330A">
            <w:pPr>
              <w:jc w:val="both"/>
              <w:rPr>
                <w:sz w:val="20"/>
                <w:szCs w:val="20"/>
              </w:rPr>
            </w:pP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9.</w:t>
            </w:r>
          </w:p>
        </w:tc>
        <w:tc>
          <w:tcPr>
            <w:tcW w:w="3600" w:type="dxa"/>
          </w:tcPr>
          <w:p w:rsidR="000A37A5" w:rsidRPr="003142D0" w:rsidRDefault="000A37A5"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0A37A5" w:rsidRPr="003142D0" w:rsidRDefault="000A37A5" w:rsidP="008F330A">
            <w:pPr>
              <w:jc w:val="both"/>
              <w:rPr>
                <w:sz w:val="20"/>
                <w:szCs w:val="20"/>
              </w:rPr>
            </w:pPr>
            <w:r w:rsidRPr="003142D0">
              <w:rPr>
                <w:sz w:val="20"/>
                <w:szCs w:val="20"/>
              </w:rPr>
              <w:t xml:space="preserve">Безоплатно </w:t>
            </w:r>
          </w:p>
        </w:tc>
      </w:tr>
      <w:tr w:rsidR="000A37A5" w:rsidRPr="003142D0" w:rsidTr="008F330A">
        <w:tc>
          <w:tcPr>
            <w:tcW w:w="720" w:type="dxa"/>
          </w:tcPr>
          <w:p w:rsidR="000A37A5" w:rsidRPr="003142D0" w:rsidRDefault="000A37A5" w:rsidP="008F330A">
            <w:pPr>
              <w:spacing w:before="60" w:after="60"/>
              <w:jc w:val="center"/>
              <w:rPr>
                <w:b/>
                <w:sz w:val="20"/>
                <w:szCs w:val="20"/>
              </w:rPr>
            </w:pPr>
            <w:r w:rsidRPr="003142D0">
              <w:rPr>
                <w:b/>
                <w:sz w:val="20"/>
                <w:szCs w:val="20"/>
              </w:rPr>
              <w:t>12.</w:t>
            </w:r>
          </w:p>
        </w:tc>
        <w:tc>
          <w:tcPr>
            <w:tcW w:w="3600" w:type="dxa"/>
          </w:tcPr>
          <w:p w:rsidR="000A37A5" w:rsidRPr="003142D0" w:rsidRDefault="000A37A5"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0A37A5" w:rsidRPr="003142D0" w:rsidRDefault="000A37A5"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0A37A5" w:rsidRPr="00B119CB" w:rsidTr="008F330A">
        <w:tc>
          <w:tcPr>
            <w:tcW w:w="720" w:type="dxa"/>
          </w:tcPr>
          <w:p w:rsidR="000A37A5" w:rsidRPr="00B119CB" w:rsidRDefault="000A37A5" w:rsidP="008F330A">
            <w:pPr>
              <w:spacing w:before="60" w:after="60"/>
              <w:jc w:val="center"/>
              <w:rPr>
                <w:b/>
                <w:sz w:val="20"/>
                <w:szCs w:val="20"/>
              </w:rPr>
            </w:pPr>
            <w:r w:rsidRPr="00B119CB">
              <w:rPr>
                <w:b/>
                <w:sz w:val="20"/>
                <w:szCs w:val="20"/>
              </w:rPr>
              <w:t>13.</w:t>
            </w:r>
          </w:p>
        </w:tc>
        <w:tc>
          <w:tcPr>
            <w:tcW w:w="3600" w:type="dxa"/>
          </w:tcPr>
          <w:p w:rsidR="000A37A5" w:rsidRPr="00B119CB" w:rsidRDefault="000A37A5"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0A37A5" w:rsidRPr="00B119CB" w:rsidRDefault="000A37A5" w:rsidP="008F330A">
            <w:pPr>
              <w:jc w:val="both"/>
              <w:rPr>
                <w:sz w:val="20"/>
                <w:szCs w:val="20"/>
              </w:rPr>
            </w:pPr>
            <w:r w:rsidRPr="00B119CB">
              <w:rPr>
                <w:sz w:val="20"/>
                <w:szCs w:val="20"/>
              </w:rPr>
              <w:t>1. Обмеження згідно із законом не підлягає державній реєстрації</w:t>
            </w:r>
          </w:p>
          <w:p w:rsidR="000A37A5" w:rsidRPr="00B119CB" w:rsidRDefault="000A37A5"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0A37A5" w:rsidRPr="00B119CB" w:rsidRDefault="000A37A5"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0A37A5" w:rsidRPr="00B119CB" w:rsidRDefault="000A37A5"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0A37A5" w:rsidRPr="00B119CB" w:rsidRDefault="000A37A5" w:rsidP="008F330A">
            <w:pPr>
              <w:jc w:val="both"/>
              <w:rPr>
                <w:sz w:val="20"/>
                <w:szCs w:val="20"/>
              </w:rPr>
            </w:pPr>
            <w:r w:rsidRPr="00B119CB">
              <w:rPr>
                <w:sz w:val="20"/>
                <w:szCs w:val="20"/>
              </w:rPr>
              <w:t xml:space="preserve">5. Заявлене обмеження вже зареєстроване </w:t>
            </w:r>
          </w:p>
          <w:p w:rsidR="000A37A5" w:rsidRPr="00B119CB" w:rsidRDefault="000A37A5"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A37A5" w:rsidRPr="00B119CB" w:rsidTr="008F330A">
        <w:tc>
          <w:tcPr>
            <w:tcW w:w="720" w:type="dxa"/>
          </w:tcPr>
          <w:p w:rsidR="000A37A5" w:rsidRPr="00B119CB" w:rsidRDefault="000A37A5" w:rsidP="008F330A">
            <w:pPr>
              <w:spacing w:before="60" w:after="60"/>
              <w:jc w:val="center"/>
              <w:rPr>
                <w:b/>
                <w:sz w:val="20"/>
                <w:szCs w:val="20"/>
              </w:rPr>
            </w:pPr>
            <w:r w:rsidRPr="00B119CB">
              <w:rPr>
                <w:b/>
                <w:sz w:val="20"/>
                <w:szCs w:val="20"/>
              </w:rPr>
              <w:t>14.</w:t>
            </w:r>
          </w:p>
        </w:tc>
        <w:tc>
          <w:tcPr>
            <w:tcW w:w="3600" w:type="dxa"/>
          </w:tcPr>
          <w:p w:rsidR="000A37A5" w:rsidRPr="00B119CB" w:rsidRDefault="000A37A5"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0A37A5" w:rsidRPr="00B119CB" w:rsidRDefault="000A37A5"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0A37A5" w:rsidRPr="00B119CB" w:rsidRDefault="000A37A5"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0A37A5" w:rsidRPr="00B119CB" w:rsidRDefault="000A37A5"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0A37A5" w:rsidRPr="00B119CB" w:rsidTr="008F330A">
        <w:tc>
          <w:tcPr>
            <w:tcW w:w="720" w:type="dxa"/>
          </w:tcPr>
          <w:p w:rsidR="000A37A5" w:rsidRPr="00B119CB" w:rsidRDefault="000A37A5" w:rsidP="008F330A">
            <w:pPr>
              <w:spacing w:before="60" w:after="60"/>
              <w:jc w:val="center"/>
              <w:rPr>
                <w:b/>
                <w:sz w:val="20"/>
                <w:szCs w:val="20"/>
              </w:rPr>
            </w:pPr>
            <w:r w:rsidRPr="00B119CB">
              <w:rPr>
                <w:b/>
                <w:sz w:val="20"/>
                <w:szCs w:val="20"/>
              </w:rPr>
              <w:t>15.</w:t>
            </w:r>
          </w:p>
        </w:tc>
        <w:tc>
          <w:tcPr>
            <w:tcW w:w="3600" w:type="dxa"/>
          </w:tcPr>
          <w:p w:rsidR="000A37A5" w:rsidRPr="00B119CB" w:rsidRDefault="000A37A5"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0A37A5" w:rsidRPr="00B119CB" w:rsidRDefault="000A37A5" w:rsidP="008F330A">
            <w:pPr>
              <w:jc w:val="both"/>
              <w:rPr>
                <w:sz w:val="20"/>
                <w:szCs w:val="20"/>
              </w:rPr>
            </w:pPr>
            <w:r w:rsidRPr="00B119CB">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A37A5" w:rsidRPr="003142D0" w:rsidTr="008F330A">
        <w:tc>
          <w:tcPr>
            <w:tcW w:w="720" w:type="dxa"/>
          </w:tcPr>
          <w:p w:rsidR="000A37A5" w:rsidRPr="00B119CB" w:rsidRDefault="000A37A5" w:rsidP="008F330A">
            <w:pPr>
              <w:spacing w:before="60" w:after="60"/>
              <w:jc w:val="center"/>
              <w:rPr>
                <w:b/>
                <w:sz w:val="20"/>
                <w:szCs w:val="20"/>
              </w:rPr>
            </w:pPr>
            <w:r w:rsidRPr="00B119CB">
              <w:rPr>
                <w:b/>
                <w:sz w:val="20"/>
                <w:szCs w:val="20"/>
              </w:rPr>
              <w:t>16.</w:t>
            </w:r>
          </w:p>
        </w:tc>
        <w:tc>
          <w:tcPr>
            <w:tcW w:w="3600" w:type="dxa"/>
          </w:tcPr>
          <w:p w:rsidR="000A37A5" w:rsidRPr="00B119CB" w:rsidRDefault="000A37A5" w:rsidP="008F330A">
            <w:pPr>
              <w:spacing w:before="60" w:after="60"/>
              <w:jc w:val="center"/>
              <w:rPr>
                <w:sz w:val="20"/>
                <w:szCs w:val="20"/>
              </w:rPr>
            </w:pPr>
            <w:r w:rsidRPr="00B119CB">
              <w:rPr>
                <w:sz w:val="20"/>
                <w:szCs w:val="20"/>
              </w:rPr>
              <w:t>Примітка</w:t>
            </w:r>
          </w:p>
        </w:tc>
        <w:tc>
          <w:tcPr>
            <w:tcW w:w="5760" w:type="dxa"/>
          </w:tcPr>
          <w:p w:rsidR="000A37A5" w:rsidRPr="003142D0" w:rsidRDefault="000A37A5"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0A37A5" w:rsidRPr="003142D0" w:rsidRDefault="000A37A5" w:rsidP="006C1259">
      <w:pPr>
        <w:ind w:left="4820"/>
        <w:rPr>
          <w:lang w:eastAsia="uk-UA"/>
        </w:rPr>
      </w:pPr>
    </w:p>
    <w:p w:rsidR="000A37A5" w:rsidRPr="003142D0" w:rsidRDefault="000A37A5" w:rsidP="006C1259">
      <w:pPr>
        <w:spacing w:after="160" w:line="259" w:lineRule="auto"/>
        <w:rPr>
          <w:lang w:eastAsia="uk-UA"/>
        </w:rPr>
      </w:pPr>
      <w:r w:rsidRPr="003142D0">
        <w:rPr>
          <w:lang w:eastAsia="uk-UA"/>
        </w:rPr>
        <w:br w:type="page"/>
      </w:r>
    </w:p>
    <w:p w:rsidR="000A37A5" w:rsidRPr="003142D0" w:rsidRDefault="000A37A5" w:rsidP="006C1259">
      <w:pPr>
        <w:ind w:left="4820"/>
        <w:rPr>
          <w:lang w:eastAsia="uk-UA"/>
        </w:rPr>
      </w:pPr>
      <w:r w:rsidRPr="003142D0">
        <w:rPr>
          <w:lang w:eastAsia="uk-UA"/>
        </w:rPr>
        <w:t xml:space="preserve">Додаток </w:t>
      </w:r>
    </w:p>
    <w:p w:rsidR="000A37A5" w:rsidRPr="003142D0" w:rsidRDefault="000A37A5"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0A37A5" w:rsidRPr="00562489" w:rsidTr="008F330A">
        <w:tc>
          <w:tcPr>
            <w:tcW w:w="5000" w:type="pct"/>
            <w:tcBorders>
              <w:top w:val="nil"/>
              <w:left w:val="nil"/>
              <w:bottom w:val="nil"/>
              <w:right w:val="nil"/>
            </w:tcBorders>
          </w:tcPr>
          <w:p w:rsidR="000A37A5" w:rsidRPr="00562489" w:rsidRDefault="000A37A5"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0A37A5" w:rsidRPr="00562489" w:rsidRDefault="000A37A5" w:rsidP="006C1259">
      <w:pPr>
        <w:pStyle w:val="rvps6"/>
        <w:spacing w:before="0" w:beforeAutospacing="0" w:after="0" w:afterAutospacing="0"/>
        <w:jc w:val="center"/>
      </w:pPr>
      <w:bookmarkStart w:id="55" w:name="n323"/>
      <w:bookmarkEnd w:id="55"/>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0A37A5" w:rsidRPr="00562489" w:rsidRDefault="000A37A5"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0A37A5" w:rsidRPr="00562489" w:rsidTr="008F330A">
        <w:tc>
          <w:tcPr>
            <w:tcW w:w="2500" w:type="pct"/>
            <w:vMerge w:val="restart"/>
            <w:tcBorders>
              <w:top w:val="nil"/>
              <w:left w:val="nil"/>
              <w:bottom w:val="nil"/>
              <w:right w:val="nil"/>
            </w:tcBorders>
          </w:tcPr>
          <w:p w:rsidR="000A37A5" w:rsidRPr="00562489" w:rsidRDefault="000A37A5"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562489" w:rsidRDefault="000A37A5" w:rsidP="008F330A">
            <w:pPr>
              <w:rPr>
                <w:lang w:eastAsia="uk-UA"/>
              </w:rPr>
            </w:pPr>
          </w:p>
          <w:p w:rsidR="000A37A5" w:rsidRPr="00562489" w:rsidRDefault="000A37A5" w:rsidP="008F330A">
            <w:pPr>
              <w:numPr>
                <w:ilvl w:val="0"/>
                <w:numId w:val="16"/>
              </w:numPr>
              <w:rPr>
                <w:lang w:eastAsia="uk-UA"/>
              </w:rPr>
            </w:pPr>
            <w:r w:rsidRPr="00562489">
              <w:rPr>
                <w:lang w:eastAsia="uk-UA"/>
              </w:rPr>
              <w:t xml:space="preserve">землі в межах державного кордону України; </w:t>
            </w:r>
          </w:p>
        </w:tc>
      </w:tr>
      <w:tr w:rsidR="000A37A5" w:rsidRPr="00562489" w:rsidTr="008F330A">
        <w:tc>
          <w:tcPr>
            <w:tcW w:w="0" w:type="auto"/>
            <w:vMerge/>
            <w:tcBorders>
              <w:top w:val="nil"/>
              <w:left w:val="nil"/>
              <w:bottom w:val="nil"/>
              <w:right w:val="nil"/>
            </w:tcBorders>
          </w:tcPr>
          <w:p w:rsidR="000A37A5" w:rsidRPr="00562489" w:rsidRDefault="000A37A5" w:rsidP="008F330A"/>
        </w:tc>
        <w:tc>
          <w:tcPr>
            <w:tcW w:w="2500" w:type="pct"/>
            <w:tcBorders>
              <w:top w:val="nil"/>
              <w:left w:val="nil"/>
              <w:bottom w:val="nil"/>
              <w:right w:val="nil"/>
            </w:tcBorders>
          </w:tcPr>
          <w:p w:rsidR="000A37A5" w:rsidRPr="00562489" w:rsidRDefault="000A37A5"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0A37A5" w:rsidRPr="00562489" w:rsidTr="008F330A">
        <w:tc>
          <w:tcPr>
            <w:tcW w:w="0" w:type="auto"/>
            <w:vMerge/>
            <w:tcBorders>
              <w:top w:val="nil"/>
              <w:left w:val="nil"/>
              <w:bottom w:val="nil"/>
              <w:right w:val="nil"/>
            </w:tcBorders>
          </w:tcPr>
          <w:p w:rsidR="000A37A5" w:rsidRPr="00562489" w:rsidRDefault="000A37A5" w:rsidP="008F330A"/>
        </w:tc>
        <w:tc>
          <w:tcPr>
            <w:tcW w:w="2500" w:type="pct"/>
            <w:tcBorders>
              <w:top w:val="nil"/>
              <w:left w:val="nil"/>
              <w:bottom w:val="nil"/>
              <w:right w:val="nil"/>
            </w:tcBorders>
          </w:tcPr>
          <w:p w:rsidR="000A37A5" w:rsidRPr="00562489" w:rsidRDefault="000A37A5" w:rsidP="008F330A">
            <w:pPr>
              <w:numPr>
                <w:ilvl w:val="0"/>
                <w:numId w:val="26"/>
              </w:numPr>
              <w:rPr>
                <w:lang w:eastAsia="uk-UA"/>
              </w:rPr>
            </w:pPr>
            <w:r w:rsidRPr="00562489">
              <w:rPr>
                <w:lang w:eastAsia="uk-UA"/>
              </w:rPr>
              <w:t xml:space="preserve">обмеження у використанні земель; </w:t>
            </w:r>
          </w:p>
        </w:tc>
      </w:tr>
      <w:tr w:rsidR="000A37A5" w:rsidRPr="00562489" w:rsidTr="008F330A">
        <w:tc>
          <w:tcPr>
            <w:tcW w:w="0" w:type="auto"/>
            <w:vMerge/>
            <w:tcBorders>
              <w:top w:val="nil"/>
              <w:left w:val="nil"/>
              <w:bottom w:val="nil"/>
              <w:right w:val="nil"/>
            </w:tcBorders>
          </w:tcPr>
          <w:p w:rsidR="000A37A5" w:rsidRPr="00562489" w:rsidRDefault="000A37A5" w:rsidP="008F330A"/>
        </w:tc>
        <w:tc>
          <w:tcPr>
            <w:tcW w:w="2500" w:type="pct"/>
            <w:tcBorders>
              <w:top w:val="nil"/>
              <w:left w:val="nil"/>
              <w:bottom w:val="nil"/>
              <w:right w:val="nil"/>
            </w:tcBorders>
          </w:tcPr>
          <w:p w:rsidR="000A37A5" w:rsidRPr="00562489" w:rsidRDefault="000A37A5" w:rsidP="008F330A">
            <w:pPr>
              <w:numPr>
                <w:ilvl w:val="0"/>
                <w:numId w:val="27"/>
              </w:numPr>
              <w:rPr>
                <w:lang w:eastAsia="uk-UA"/>
              </w:rPr>
            </w:pPr>
            <w:r w:rsidRPr="00562489">
              <w:rPr>
                <w:lang w:eastAsia="uk-UA"/>
              </w:rPr>
              <w:t>земельну ділянку</w:t>
            </w:r>
          </w:p>
        </w:tc>
      </w:tr>
      <w:tr w:rsidR="000A37A5" w:rsidRPr="00562489" w:rsidTr="008F330A">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 </w:t>
            </w:r>
          </w:p>
        </w:tc>
      </w:tr>
      <w:tr w:rsidR="000A37A5" w:rsidRPr="00562489" w:rsidTr="008F330A">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 </w:t>
            </w:r>
          </w:p>
        </w:tc>
      </w:tr>
      <w:tr w:rsidR="000A37A5" w:rsidRPr="00562489" w:rsidTr="008F330A">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 </w:t>
            </w:r>
          </w:p>
        </w:tc>
      </w:tr>
      <w:tr w:rsidR="000A37A5" w:rsidRPr="00562489" w:rsidTr="008F330A">
        <w:trPr>
          <w:trHeight w:val="960"/>
        </w:trPr>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0A37A5" w:rsidRPr="00562489" w:rsidRDefault="000A37A5" w:rsidP="008F330A">
            <w:pPr>
              <w:pStyle w:val="rvps14"/>
              <w:spacing w:before="0" w:beforeAutospacing="0" w:after="0" w:afterAutospacing="0"/>
            </w:pPr>
            <w:r w:rsidRPr="00562489">
              <w:t> </w:t>
            </w:r>
          </w:p>
        </w:tc>
      </w:tr>
    </w:tbl>
    <w:p w:rsidR="000A37A5" w:rsidRPr="00562489" w:rsidRDefault="000A37A5" w:rsidP="006C1259">
      <w:pPr>
        <w:pStyle w:val="rvps14"/>
        <w:spacing w:before="0" w:beforeAutospacing="0" w:after="0" w:afterAutospacing="0"/>
      </w:pPr>
      <w:r w:rsidRPr="00562489">
        <w:t>До заяви додаються:</w:t>
      </w:r>
    </w:p>
    <w:p w:rsidR="000A37A5" w:rsidRPr="00562489" w:rsidRDefault="000A37A5" w:rsidP="006C1259">
      <w:pPr>
        <w:pStyle w:val="rvps14"/>
        <w:numPr>
          <w:ilvl w:val="0"/>
          <w:numId w:val="28"/>
        </w:numPr>
        <w:spacing w:before="0" w:beforeAutospacing="0" w:after="0" w:afterAutospacing="0"/>
      </w:pPr>
      <w:r w:rsidRPr="00562489">
        <w:t>копія документа, що посвідчує особу;</w:t>
      </w:r>
    </w:p>
    <w:p w:rsidR="000A37A5" w:rsidRPr="00562489" w:rsidRDefault="000A37A5"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0A37A5" w:rsidRPr="00562489" w:rsidRDefault="000A37A5"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0A37A5" w:rsidRPr="00562489" w:rsidRDefault="000A37A5" w:rsidP="006C1259">
      <w:pPr>
        <w:pStyle w:val="rvps14"/>
        <w:numPr>
          <w:ilvl w:val="0"/>
          <w:numId w:val="28"/>
        </w:numPr>
        <w:spacing w:before="0" w:beforeAutospacing="0" w:after="0" w:afterAutospacing="0"/>
      </w:pPr>
      <w:r w:rsidRPr="00562489">
        <w:t>документація із землеустрою;</w:t>
      </w:r>
    </w:p>
    <w:p w:rsidR="000A37A5" w:rsidRPr="00562489" w:rsidRDefault="000A37A5" w:rsidP="006C1259">
      <w:pPr>
        <w:pStyle w:val="rvps14"/>
        <w:numPr>
          <w:ilvl w:val="0"/>
          <w:numId w:val="28"/>
        </w:numPr>
        <w:spacing w:before="0" w:beforeAutospacing="0" w:after="0" w:afterAutospacing="0"/>
      </w:pPr>
      <w:r w:rsidRPr="00562489">
        <w:t>документація із оцінки земель;</w:t>
      </w:r>
    </w:p>
    <w:p w:rsidR="000A37A5" w:rsidRPr="00562489" w:rsidRDefault="000A37A5" w:rsidP="006C1259">
      <w:pPr>
        <w:pStyle w:val="rvps14"/>
        <w:numPr>
          <w:ilvl w:val="0"/>
          <w:numId w:val="28"/>
        </w:numPr>
        <w:spacing w:before="0" w:beforeAutospacing="0" w:after="0" w:afterAutospacing="0"/>
      </w:pPr>
      <w:r w:rsidRPr="00562489">
        <w:t>електронний документ;</w:t>
      </w:r>
    </w:p>
    <w:p w:rsidR="000A37A5" w:rsidRPr="00562489" w:rsidRDefault="000A37A5"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0A37A5" w:rsidRPr="00562489" w:rsidRDefault="000A37A5" w:rsidP="006C1259">
      <w:pPr>
        <w:pStyle w:val="rvps14"/>
        <w:numPr>
          <w:ilvl w:val="0"/>
          <w:numId w:val="28"/>
        </w:numPr>
        <w:spacing w:before="0" w:beforeAutospacing="0" w:after="0" w:afterAutospacing="0"/>
      </w:pPr>
      <w:r w:rsidRPr="00562489">
        <w:t>договір;</w:t>
      </w:r>
    </w:p>
    <w:p w:rsidR="000A37A5" w:rsidRPr="00562489" w:rsidRDefault="000A37A5" w:rsidP="006C1259">
      <w:pPr>
        <w:pStyle w:val="rvps14"/>
        <w:numPr>
          <w:ilvl w:val="0"/>
          <w:numId w:val="28"/>
        </w:numPr>
        <w:spacing w:before="0" w:beforeAutospacing="0" w:after="0" w:afterAutospacing="0"/>
      </w:pPr>
      <w:r w:rsidRPr="00562489">
        <w:t>рішення суду;</w:t>
      </w:r>
    </w:p>
    <w:p w:rsidR="000A37A5" w:rsidRPr="00562489" w:rsidRDefault="000A37A5"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A37A5" w:rsidRPr="00562489" w:rsidRDefault="000A37A5" w:rsidP="006C1259">
      <w:pPr>
        <w:pStyle w:val="rvps14"/>
        <w:spacing w:before="0" w:beforeAutospacing="0" w:after="0" w:afterAutospacing="0"/>
      </w:pPr>
      <w:r w:rsidRPr="00562489">
        <w:t xml:space="preserve">Інформацію про результати розгляду заяви прошу надати: </w:t>
      </w:r>
    </w:p>
    <w:p w:rsidR="000A37A5" w:rsidRPr="00562489" w:rsidRDefault="000A37A5" w:rsidP="006C1259">
      <w:pPr>
        <w:pStyle w:val="rvps14"/>
        <w:numPr>
          <w:ilvl w:val="0"/>
          <w:numId w:val="29"/>
        </w:numPr>
        <w:spacing w:before="0" w:beforeAutospacing="0" w:after="0" w:afterAutospacing="0"/>
      </w:pPr>
      <w:r w:rsidRPr="00562489">
        <w:t>у паперовій формі</w:t>
      </w:r>
    </w:p>
    <w:p w:rsidR="000A37A5" w:rsidRPr="00562489" w:rsidRDefault="000A37A5"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0A37A5" w:rsidRPr="00562489" w:rsidTr="008F330A">
        <w:tc>
          <w:tcPr>
            <w:tcW w:w="2000" w:type="pct"/>
            <w:gridSpan w:val="2"/>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Службова інформація</w:t>
            </w:r>
          </w:p>
        </w:tc>
      </w:tr>
      <w:tr w:rsidR="000A37A5" w:rsidRPr="00562489" w:rsidTr="008F330A">
        <w:tc>
          <w:tcPr>
            <w:tcW w:w="2000" w:type="pct"/>
            <w:gridSpan w:val="2"/>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Реєстраційний номер заяви</w:t>
            </w:r>
          </w:p>
        </w:tc>
      </w:tr>
      <w:tr w:rsidR="000A37A5" w:rsidRPr="00562489" w:rsidTr="008F330A">
        <w:tc>
          <w:tcPr>
            <w:tcW w:w="2000" w:type="pct"/>
            <w:gridSpan w:val="2"/>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0A37A5" w:rsidRPr="00562489" w:rsidRDefault="000A37A5" w:rsidP="008F330A">
            <w:pPr>
              <w:pStyle w:val="rvps12"/>
              <w:spacing w:before="0" w:beforeAutospacing="0" w:after="0" w:afterAutospacing="0"/>
            </w:pPr>
          </w:p>
        </w:tc>
      </w:tr>
      <w:tr w:rsidR="000A37A5" w:rsidRPr="00562489" w:rsidTr="008F330A">
        <w:tc>
          <w:tcPr>
            <w:tcW w:w="2000" w:type="pct"/>
            <w:gridSpan w:val="2"/>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Дата реєстрації заяви</w:t>
            </w:r>
          </w:p>
        </w:tc>
      </w:tr>
      <w:tr w:rsidR="000A37A5" w:rsidRPr="00562489" w:rsidTr="008F330A">
        <w:tc>
          <w:tcPr>
            <w:tcW w:w="2000" w:type="pct"/>
            <w:gridSpan w:val="2"/>
            <w:tcBorders>
              <w:top w:val="nil"/>
              <w:left w:val="nil"/>
              <w:bottom w:val="nil"/>
              <w:right w:val="nil"/>
            </w:tcBorders>
          </w:tcPr>
          <w:p w:rsidR="000A37A5" w:rsidRPr="00562489" w:rsidRDefault="000A37A5"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0A37A5" w:rsidRPr="00562489" w:rsidRDefault="000A37A5" w:rsidP="008F330A">
            <w:pPr>
              <w:pStyle w:val="rvps12"/>
              <w:spacing w:before="0" w:beforeAutospacing="0" w:after="0" w:afterAutospacing="0"/>
            </w:pPr>
          </w:p>
        </w:tc>
      </w:tr>
      <w:tr w:rsidR="000A37A5"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562489" w:rsidRDefault="000A37A5" w:rsidP="008F330A">
            <w:pPr>
              <w:pStyle w:val="rvps12"/>
              <w:spacing w:before="0" w:beforeAutospacing="0" w:after="0" w:afterAutospacing="0"/>
            </w:pP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0A37A5"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0A37A5" w:rsidRPr="00562489" w:rsidRDefault="000A37A5" w:rsidP="008F330A"/>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0A37A5" w:rsidRPr="00562489" w:rsidRDefault="000A37A5" w:rsidP="008F330A">
            <w:pPr>
              <w:pStyle w:val="rvps12"/>
              <w:spacing w:before="0" w:beforeAutospacing="0" w:after="0" w:afterAutospacing="0"/>
            </w:pPr>
          </w:p>
        </w:tc>
      </w:tr>
      <w:tr w:rsidR="000A37A5" w:rsidRPr="00562489" w:rsidTr="008F330A">
        <w:tc>
          <w:tcPr>
            <w:tcW w:w="2000" w:type="pct"/>
            <w:gridSpan w:val="2"/>
            <w:tcBorders>
              <w:top w:val="nil"/>
              <w:left w:val="nil"/>
              <w:bottom w:val="nil"/>
              <w:right w:val="nil"/>
            </w:tcBorders>
          </w:tcPr>
          <w:p w:rsidR="000A37A5" w:rsidRPr="00562489" w:rsidRDefault="000A37A5"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Підпис Державного кадастрового реєстратора</w:t>
            </w:r>
          </w:p>
        </w:tc>
      </w:tr>
      <w:tr w:rsidR="000A37A5" w:rsidRPr="00562489" w:rsidTr="008F330A">
        <w:tc>
          <w:tcPr>
            <w:tcW w:w="14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562489" w:rsidRDefault="000A37A5" w:rsidP="008F330A">
            <w:pPr>
              <w:pStyle w:val="rvps12"/>
              <w:spacing w:before="0" w:beforeAutospacing="0" w:after="0" w:afterAutospacing="0"/>
            </w:pPr>
          </w:p>
        </w:tc>
        <w:tc>
          <w:tcPr>
            <w:tcW w:w="550" w:type="pct"/>
            <w:tcBorders>
              <w:top w:val="nil"/>
              <w:left w:val="nil"/>
              <w:bottom w:val="nil"/>
              <w:right w:val="nil"/>
            </w:tcBorders>
          </w:tcPr>
          <w:p w:rsidR="000A37A5" w:rsidRPr="00562489" w:rsidRDefault="000A37A5"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0A37A5" w:rsidRPr="00562489" w:rsidRDefault="000A37A5" w:rsidP="008F330A">
            <w:pPr>
              <w:pStyle w:val="rvps12"/>
              <w:spacing w:before="0" w:beforeAutospacing="0" w:after="0" w:afterAutospacing="0"/>
            </w:pPr>
          </w:p>
        </w:tc>
      </w:tr>
    </w:tbl>
    <w:p w:rsidR="000A37A5" w:rsidRPr="00BC4546" w:rsidRDefault="000A37A5" w:rsidP="00230B52">
      <w:pPr>
        <w:pStyle w:val="rvps14"/>
        <w:spacing w:before="0" w:beforeAutospacing="0" w:after="0" w:afterAutospacing="0"/>
      </w:pPr>
      <w:r w:rsidRPr="00562489">
        <w:t>М.П.</w:t>
      </w:r>
    </w:p>
    <w:p w:rsidR="000A37A5" w:rsidRPr="00BC4546" w:rsidRDefault="000A37A5"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0A37A5" w:rsidRPr="0095795D" w:rsidTr="008F330A">
        <w:tc>
          <w:tcPr>
            <w:tcW w:w="10080" w:type="dxa"/>
            <w:gridSpan w:val="3"/>
            <w:tcBorders>
              <w:top w:val="nil"/>
              <w:left w:val="nil"/>
              <w:bottom w:val="nil"/>
              <w:right w:val="nil"/>
            </w:tcBorders>
          </w:tcPr>
          <w:p w:rsidR="000A37A5" w:rsidRPr="0095795D" w:rsidRDefault="000A37A5" w:rsidP="008F330A">
            <w:pPr>
              <w:jc w:val="center"/>
            </w:pPr>
            <w:r w:rsidRPr="0095795D">
              <w:rPr>
                <w:b/>
                <w:sz w:val="22"/>
                <w:szCs w:val="22"/>
              </w:rPr>
              <w:t>ІНФОРМАЦІЙНА КАРТКА АДМІНІСТРАТИВНОЇ ПОСЛУГИ</w:t>
            </w:r>
          </w:p>
        </w:tc>
      </w:tr>
      <w:tr w:rsidR="000A37A5" w:rsidRPr="0095795D" w:rsidTr="008F330A">
        <w:tc>
          <w:tcPr>
            <w:tcW w:w="10080" w:type="dxa"/>
            <w:gridSpan w:val="3"/>
            <w:tcBorders>
              <w:top w:val="nil"/>
              <w:left w:val="nil"/>
              <w:bottom w:val="nil"/>
              <w:right w:val="nil"/>
            </w:tcBorders>
          </w:tcPr>
          <w:p w:rsidR="000A37A5" w:rsidRPr="0095795D" w:rsidRDefault="000A37A5" w:rsidP="008F330A">
            <w:pPr>
              <w:jc w:val="center"/>
              <w:rPr>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0A37A5" w:rsidRPr="0095795D" w:rsidTr="008F330A">
        <w:tc>
          <w:tcPr>
            <w:tcW w:w="10080" w:type="dxa"/>
            <w:gridSpan w:val="3"/>
            <w:tcBorders>
              <w:top w:val="nil"/>
              <w:left w:val="nil"/>
              <w:right w:val="nil"/>
            </w:tcBorders>
          </w:tcPr>
          <w:p w:rsidR="000A37A5" w:rsidRPr="00E777CB" w:rsidRDefault="000A37A5" w:rsidP="008F330A">
            <w:pPr>
              <w:jc w:val="center"/>
              <w:rPr>
                <w:sz w:val="16"/>
                <w:szCs w:val="16"/>
              </w:rPr>
            </w:pPr>
            <w:r w:rsidRPr="00E777CB">
              <w:rPr>
                <w:sz w:val="16"/>
                <w:szCs w:val="16"/>
              </w:rPr>
              <w:t>(назва адміністративної послуги)</w:t>
            </w:r>
          </w:p>
          <w:p w:rsidR="000A37A5" w:rsidRPr="000049DA" w:rsidRDefault="000A37A5" w:rsidP="00E777C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E777CB" w:rsidRDefault="000A37A5" w:rsidP="00E777CB">
            <w:pPr>
              <w:shd w:val="clear" w:color="auto" w:fill="FFFFFF"/>
              <w:spacing w:before="60" w:after="60"/>
              <w:jc w:val="center"/>
              <w:rPr>
                <w:u w:val="single"/>
              </w:rPr>
            </w:pPr>
            <w:r w:rsidRPr="000049DA">
              <w:rPr>
                <w:b/>
                <w:bCs/>
                <w:spacing w:val="3"/>
                <w:sz w:val="22"/>
                <w:szCs w:val="22"/>
                <w:u w:val="single"/>
                <w:lang w:eastAsia="uk-UA"/>
              </w:rPr>
              <w:t>Головного управління Держгеокадастру у Запорізькій області</w:t>
            </w:r>
            <w:r w:rsidRPr="00E777CB">
              <w:rPr>
                <w:sz w:val="22"/>
                <w:szCs w:val="22"/>
                <w:u w:val="single"/>
              </w:rPr>
              <w:t xml:space="preserve"> </w:t>
            </w:r>
          </w:p>
          <w:p w:rsidR="000A37A5" w:rsidRPr="00A061C6" w:rsidRDefault="000A37A5" w:rsidP="008F330A">
            <w:pPr>
              <w:jc w:val="center"/>
              <w:rPr>
                <w:highlight w:val="yellow"/>
              </w:rPr>
            </w:pPr>
            <w:r w:rsidRPr="00E777CB">
              <w:rPr>
                <w:sz w:val="16"/>
                <w:szCs w:val="16"/>
              </w:rPr>
              <w:t xml:space="preserve"> (найменування суб’єкта надання послуги)</w:t>
            </w:r>
          </w:p>
        </w:tc>
      </w:tr>
      <w:tr w:rsidR="000A37A5" w:rsidRPr="0095795D" w:rsidTr="008F330A">
        <w:tc>
          <w:tcPr>
            <w:tcW w:w="10080" w:type="dxa"/>
            <w:gridSpan w:val="3"/>
          </w:tcPr>
          <w:p w:rsidR="000A37A5" w:rsidRPr="0095795D" w:rsidRDefault="000A37A5" w:rsidP="008F330A">
            <w:pPr>
              <w:jc w:val="center"/>
              <w:rPr>
                <w:b/>
                <w:sz w:val="20"/>
                <w:szCs w:val="20"/>
              </w:rPr>
            </w:pPr>
            <w:r w:rsidRPr="0095795D">
              <w:rPr>
                <w:b/>
                <w:sz w:val="20"/>
                <w:szCs w:val="20"/>
              </w:rPr>
              <w:t>Інформація про центр надання адміністративних послуг</w:t>
            </w:r>
          </w:p>
        </w:tc>
      </w:tr>
      <w:tr w:rsidR="000A37A5" w:rsidRPr="0095795D" w:rsidTr="008F330A">
        <w:tc>
          <w:tcPr>
            <w:tcW w:w="4320" w:type="dxa"/>
            <w:gridSpan w:val="2"/>
          </w:tcPr>
          <w:p w:rsidR="000A37A5" w:rsidRPr="0095795D" w:rsidRDefault="000A37A5"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95795D" w:rsidTr="008F330A">
        <w:tc>
          <w:tcPr>
            <w:tcW w:w="720" w:type="dxa"/>
          </w:tcPr>
          <w:p w:rsidR="000A37A5" w:rsidRPr="0095795D" w:rsidRDefault="000A37A5" w:rsidP="008F330A">
            <w:pPr>
              <w:jc w:val="center"/>
              <w:rPr>
                <w:b/>
                <w:sz w:val="16"/>
                <w:szCs w:val="16"/>
              </w:rPr>
            </w:pPr>
            <w:r w:rsidRPr="0095795D">
              <w:rPr>
                <w:b/>
                <w:sz w:val="16"/>
                <w:szCs w:val="16"/>
              </w:rPr>
              <w:t>1.</w:t>
            </w:r>
          </w:p>
        </w:tc>
        <w:tc>
          <w:tcPr>
            <w:tcW w:w="3600" w:type="dxa"/>
          </w:tcPr>
          <w:p w:rsidR="000A37A5" w:rsidRPr="0095795D" w:rsidRDefault="000A37A5"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95795D" w:rsidTr="008F330A">
        <w:tc>
          <w:tcPr>
            <w:tcW w:w="720" w:type="dxa"/>
          </w:tcPr>
          <w:p w:rsidR="000A37A5" w:rsidRPr="0095795D" w:rsidRDefault="000A37A5" w:rsidP="008F330A">
            <w:pPr>
              <w:jc w:val="center"/>
              <w:rPr>
                <w:b/>
                <w:sz w:val="16"/>
                <w:szCs w:val="16"/>
              </w:rPr>
            </w:pPr>
            <w:r w:rsidRPr="0095795D">
              <w:rPr>
                <w:b/>
                <w:sz w:val="16"/>
                <w:szCs w:val="16"/>
              </w:rPr>
              <w:t>2.</w:t>
            </w:r>
          </w:p>
        </w:tc>
        <w:tc>
          <w:tcPr>
            <w:tcW w:w="3600" w:type="dxa"/>
          </w:tcPr>
          <w:p w:rsidR="000A37A5" w:rsidRPr="0095795D" w:rsidRDefault="000A37A5"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95795D" w:rsidTr="008F330A">
        <w:tc>
          <w:tcPr>
            <w:tcW w:w="720" w:type="dxa"/>
          </w:tcPr>
          <w:p w:rsidR="000A37A5" w:rsidRPr="0095795D" w:rsidRDefault="000A37A5" w:rsidP="008F330A">
            <w:pPr>
              <w:jc w:val="center"/>
              <w:rPr>
                <w:b/>
                <w:sz w:val="16"/>
                <w:szCs w:val="16"/>
              </w:rPr>
            </w:pPr>
            <w:r w:rsidRPr="0095795D">
              <w:rPr>
                <w:b/>
                <w:sz w:val="16"/>
                <w:szCs w:val="16"/>
              </w:rPr>
              <w:t>3.</w:t>
            </w:r>
          </w:p>
        </w:tc>
        <w:tc>
          <w:tcPr>
            <w:tcW w:w="3600" w:type="dxa"/>
          </w:tcPr>
          <w:p w:rsidR="000A37A5" w:rsidRPr="0095795D" w:rsidRDefault="000A37A5"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95795D" w:rsidTr="008F330A">
        <w:tc>
          <w:tcPr>
            <w:tcW w:w="10080" w:type="dxa"/>
            <w:gridSpan w:val="3"/>
          </w:tcPr>
          <w:p w:rsidR="000A37A5" w:rsidRPr="0095795D" w:rsidRDefault="000A37A5"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4.</w:t>
            </w:r>
          </w:p>
        </w:tc>
        <w:tc>
          <w:tcPr>
            <w:tcW w:w="3600" w:type="dxa"/>
          </w:tcPr>
          <w:p w:rsidR="000A37A5" w:rsidRPr="0095795D" w:rsidRDefault="000A37A5" w:rsidP="008F330A">
            <w:pPr>
              <w:spacing w:before="60" w:after="60"/>
              <w:jc w:val="center"/>
              <w:rPr>
                <w:sz w:val="20"/>
                <w:szCs w:val="20"/>
              </w:rPr>
            </w:pPr>
            <w:r w:rsidRPr="0095795D">
              <w:rPr>
                <w:sz w:val="20"/>
                <w:szCs w:val="20"/>
              </w:rPr>
              <w:t xml:space="preserve">Закони України </w:t>
            </w:r>
          </w:p>
        </w:tc>
        <w:tc>
          <w:tcPr>
            <w:tcW w:w="5760" w:type="dxa"/>
          </w:tcPr>
          <w:p w:rsidR="000A37A5" w:rsidRPr="0095795D" w:rsidRDefault="000A37A5"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5.</w:t>
            </w:r>
          </w:p>
        </w:tc>
        <w:tc>
          <w:tcPr>
            <w:tcW w:w="3600" w:type="dxa"/>
          </w:tcPr>
          <w:p w:rsidR="000A37A5" w:rsidRPr="0095795D" w:rsidRDefault="000A37A5"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0A37A5" w:rsidRPr="0095795D" w:rsidRDefault="000A37A5"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0A37A5" w:rsidRPr="0095795D" w:rsidRDefault="000A37A5"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6.</w:t>
            </w:r>
          </w:p>
        </w:tc>
        <w:tc>
          <w:tcPr>
            <w:tcW w:w="3600" w:type="dxa"/>
          </w:tcPr>
          <w:p w:rsidR="000A37A5" w:rsidRPr="0095795D" w:rsidRDefault="000A37A5"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0A37A5" w:rsidRPr="0095795D" w:rsidRDefault="000A37A5" w:rsidP="008F330A">
            <w:pPr>
              <w:jc w:val="center"/>
              <w:rPr>
                <w:sz w:val="20"/>
                <w:szCs w:val="20"/>
              </w:rPr>
            </w:pP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7.</w:t>
            </w:r>
          </w:p>
        </w:tc>
        <w:tc>
          <w:tcPr>
            <w:tcW w:w="3600" w:type="dxa"/>
          </w:tcPr>
          <w:p w:rsidR="000A37A5" w:rsidRPr="0095795D" w:rsidRDefault="000A37A5"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0A37A5" w:rsidRPr="0095795D" w:rsidRDefault="000A37A5" w:rsidP="008F330A">
            <w:pPr>
              <w:jc w:val="center"/>
              <w:rPr>
                <w:sz w:val="20"/>
                <w:szCs w:val="20"/>
              </w:rPr>
            </w:pPr>
          </w:p>
        </w:tc>
      </w:tr>
      <w:tr w:rsidR="000A37A5" w:rsidRPr="0095795D" w:rsidTr="008F330A">
        <w:tc>
          <w:tcPr>
            <w:tcW w:w="10080" w:type="dxa"/>
            <w:gridSpan w:val="3"/>
          </w:tcPr>
          <w:p w:rsidR="000A37A5" w:rsidRPr="0095795D" w:rsidRDefault="000A37A5" w:rsidP="008F330A">
            <w:pPr>
              <w:jc w:val="center"/>
              <w:rPr>
                <w:sz w:val="20"/>
                <w:szCs w:val="20"/>
              </w:rPr>
            </w:pPr>
            <w:r w:rsidRPr="0095795D">
              <w:rPr>
                <w:b/>
                <w:sz w:val="20"/>
                <w:szCs w:val="20"/>
              </w:rPr>
              <w:t>Умови отримання адміністративної послуги</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8.</w:t>
            </w:r>
          </w:p>
        </w:tc>
        <w:tc>
          <w:tcPr>
            <w:tcW w:w="3600" w:type="dxa"/>
          </w:tcPr>
          <w:p w:rsidR="000A37A5" w:rsidRPr="0095795D" w:rsidRDefault="000A37A5"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0A37A5" w:rsidRPr="0095795D" w:rsidRDefault="000A37A5" w:rsidP="008F330A">
            <w:pPr>
              <w:rPr>
                <w:sz w:val="20"/>
                <w:szCs w:val="20"/>
              </w:rPr>
            </w:pPr>
            <w:r w:rsidRPr="0095795D">
              <w:rPr>
                <w:sz w:val="20"/>
              </w:rPr>
              <w:t>Заява суб’єкта звернення</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9.</w:t>
            </w:r>
          </w:p>
        </w:tc>
        <w:tc>
          <w:tcPr>
            <w:tcW w:w="3600" w:type="dxa"/>
          </w:tcPr>
          <w:p w:rsidR="000A37A5" w:rsidRPr="0095795D" w:rsidRDefault="000A37A5"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A37A5" w:rsidRPr="0095795D" w:rsidRDefault="000A37A5" w:rsidP="008F330A">
            <w:pPr>
              <w:jc w:val="both"/>
              <w:rPr>
                <w:sz w:val="20"/>
                <w:szCs w:val="20"/>
              </w:rPr>
            </w:pPr>
            <w:r w:rsidRPr="0095795D">
              <w:rPr>
                <w:sz w:val="20"/>
                <w:szCs w:val="20"/>
              </w:rPr>
              <w:t>Заява (форма заяви додається)*</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10.</w:t>
            </w:r>
          </w:p>
        </w:tc>
        <w:tc>
          <w:tcPr>
            <w:tcW w:w="3600" w:type="dxa"/>
          </w:tcPr>
          <w:p w:rsidR="000A37A5" w:rsidRPr="0095795D" w:rsidRDefault="000A37A5"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0A37A5" w:rsidRPr="0095795D" w:rsidRDefault="000A37A5"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 до центру надання адміністративних послуг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0A37A5" w:rsidRPr="0095795D" w:rsidRDefault="000A37A5" w:rsidP="008F330A">
            <w:pPr>
              <w:jc w:val="both"/>
              <w:rPr>
                <w:sz w:val="20"/>
                <w:szCs w:val="20"/>
              </w:rPr>
            </w:pP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11.</w:t>
            </w:r>
          </w:p>
        </w:tc>
        <w:tc>
          <w:tcPr>
            <w:tcW w:w="3600" w:type="dxa"/>
          </w:tcPr>
          <w:p w:rsidR="000A37A5" w:rsidRPr="0095795D" w:rsidRDefault="000A37A5"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0A37A5" w:rsidRPr="0095795D" w:rsidRDefault="000A37A5" w:rsidP="008F330A">
            <w:pPr>
              <w:rPr>
                <w:sz w:val="20"/>
                <w:szCs w:val="20"/>
              </w:rPr>
            </w:pPr>
            <w:r w:rsidRPr="0095795D">
              <w:rPr>
                <w:sz w:val="20"/>
                <w:szCs w:val="20"/>
              </w:rPr>
              <w:t xml:space="preserve">Безоплатно </w:t>
            </w:r>
          </w:p>
          <w:p w:rsidR="000A37A5" w:rsidRPr="0095795D" w:rsidRDefault="000A37A5" w:rsidP="008F330A">
            <w:pPr>
              <w:rPr>
                <w:sz w:val="20"/>
                <w:szCs w:val="20"/>
              </w:rPr>
            </w:pPr>
          </w:p>
          <w:p w:rsidR="000A37A5" w:rsidRPr="0095795D" w:rsidRDefault="000A37A5" w:rsidP="008F330A">
            <w:pPr>
              <w:rPr>
                <w:sz w:val="20"/>
                <w:szCs w:val="20"/>
              </w:rPr>
            </w:pP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12.</w:t>
            </w:r>
          </w:p>
        </w:tc>
        <w:tc>
          <w:tcPr>
            <w:tcW w:w="3600" w:type="dxa"/>
          </w:tcPr>
          <w:p w:rsidR="000A37A5" w:rsidRPr="0095795D" w:rsidRDefault="000A37A5"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0A37A5" w:rsidRPr="0095795D" w:rsidRDefault="000A37A5"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13.</w:t>
            </w:r>
          </w:p>
        </w:tc>
        <w:tc>
          <w:tcPr>
            <w:tcW w:w="3600" w:type="dxa"/>
          </w:tcPr>
          <w:p w:rsidR="000A37A5" w:rsidRPr="0095795D" w:rsidRDefault="000A37A5"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0A37A5" w:rsidRPr="0095795D" w:rsidRDefault="000A37A5" w:rsidP="008F330A">
            <w:pPr>
              <w:jc w:val="both"/>
              <w:rPr>
                <w:sz w:val="20"/>
                <w:szCs w:val="20"/>
              </w:rPr>
            </w:pPr>
            <w:r w:rsidRPr="0095795D">
              <w:rPr>
                <w:sz w:val="20"/>
                <w:szCs w:val="20"/>
              </w:rPr>
              <w:t>Не визначено</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14.</w:t>
            </w:r>
          </w:p>
        </w:tc>
        <w:tc>
          <w:tcPr>
            <w:tcW w:w="3600" w:type="dxa"/>
          </w:tcPr>
          <w:p w:rsidR="000A37A5" w:rsidRPr="0095795D" w:rsidRDefault="000A37A5"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0A37A5" w:rsidRPr="0095795D" w:rsidRDefault="000A37A5"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15.</w:t>
            </w:r>
          </w:p>
        </w:tc>
        <w:tc>
          <w:tcPr>
            <w:tcW w:w="3600" w:type="dxa"/>
          </w:tcPr>
          <w:p w:rsidR="000A37A5" w:rsidRPr="0095795D" w:rsidRDefault="000A37A5"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0A37A5" w:rsidRPr="0095795D" w:rsidRDefault="000A37A5"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0A37A5" w:rsidRPr="0095795D" w:rsidTr="008F330A">
        <w:tc>
          <w:tcPr>
            <w:tcW w:w="720" w:type="dxa"/>
          </w:tcPr>
          <w:p w:rsidR="000A37A5" w:rsidRPr="0095795D" w:rsidRDefault="000A37A5" w:rsidP="008F330A">
            <w:pPr>
              <w:spacing w:before="60" w:after="60"/>
              <w:jc w:val="center"/>
              <w:rPr>
                <w:b/>
                <w:sz w:val="16"/>
                <w:szCs w:val="16"/>
              </w:rPr>
            </w:pPr>
            <w:r w:rsidRPr="0095795D">
              <w:rPr>
                <w:b/>
                <w:sz w:val="16"/>
                <w:szCs w:val="16"/>
              </w:rPr>
              <w:t>16.</w:t>
            </w:r>
          </w:p>
        </w:tc>
        <w:tc>
          <w:tcPr>
            <w:tcW w:w="3600" w:type="dxa"/>
          </w:tcPr>
          <w:p w:rsidR="000A37A5" w:rsidRPr="0095795D" w:rsidRDefault="000A37A5" w:rsidP="008F330A">
            <w:pPr>
              <w:spacing w:before="60" w:after="60"/>
              <w:jc w:val="center"/>
              <w:rPr>
                <w:sz w:val="20"/>
                <w:szCs w:val="20"/>
              </w:rPr>
            </w:pPr>
            <w:r w:rsidRPr="0095795D">
              <w:rPr>
                <w:sz w:val="20"/>
                <w:szCs w:val="20"/>
              </w:rPr>
              <w:t>Примітка</w:t>
            </w:r>
          </w:p>
        </w:tc>
        <w:tc>
          <w:tcPr>
            <w:tcW w:w="5760" w:type="dxa"/>
          </w:tcPr>
          <w:p w:rsidR="000A37A5" w:rsidRPr="0095795D" w:rsidRDefault="000A37A5"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0A37A5" w:rsidRPr="0095795D" w:rsidRDefault="000A37A5" w:rsidP="008F330A">
      <w:pPr>
        <w:ind w:left="5670"/>
      </w:pPr>
    </w:p>
    <w:p w:rsidR="000A37A5" w:rsidRPr="0095795D" w:rsidRDefault="000A37A5" w:rsidP="008F330A">
      <w:pPr>
        <w:spacing w:after="160" w:line="259" w:lineRule="auto"/>
      </w:pPr>
      <w:r w:rsidRPr="0095795D">
        <w:br w:type="page"/>
      </w:r>
    </w:p>
    <w:p w:rsidR="000A37A5" w:rsidRPr="0095795D" w:rsidRDefault="000A37A5" w:rsidP="008F330A">
      <w:pPr>
        <w:ind w:left="5670"/>
        <w:rPr>
          <w:lang w:eastAsia="uk-UA"/>
        </w:rPr>
      </w:pPr>
      <w:r w:rsidRPr="0095795D">
        <w:rPr>
          <w:lang w:eastAsia="uk-UA"/>
        </w:rPr>
        <w:t>Додаток 1</w:t>
      </w:r>
    </w:p>
    <w:p w:rsidR="000A37A5" w:rsidRPr="0095795D" w:rsidRDefault="000A37A5"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0A37A5" w:rsidRPr="0095795D" w:rsidRDefault="000A37A5" w:rsidP="008F330A">
      <w:pPr>
        <w:jc w:val="center"/>
        <w:rPr>
          <w:rStyle w:val="rvts0"/>
          <w:b/>
          <w:sz w:val="28"/>
          <w:szCs w:val="28"/>
        </w:rPr>
      </w:pPr>
    </w:p>
    <w:p w:rsidR="000A37A5" w:rsidRPr="0095795D" w:rsidRDefault="000A37A5"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0A37A5" w:rsidRPr="0095795D" w:rsidRDefault="000A37A5"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0A37A5" w:rsidRPr="0095795D" w:rsidRDefault="000A37A5" w:rsidP="008F330A">
      <w:pPr>
        <w:jc w:val="center"/>
        <w:rPr>
          <w:rStyle w:val="rvts0"/>
          <w:sz w:val="28"/>
          <w:szCs w:val="28"/>
        </w:rPr>
      </w:pPr>
    </w:p>
    <w:p w:rsidR="000A37A5" w:rsidRPr="0095795D" w:rsidRDefault="000A37A5"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0A37A5" w:rsidRPr="0095795D" w:rsidRDefault="000A37A5" w:rsidP="008F330A">
      <w:pPr>
        <w:jc w:val="both"/>
        <w:rPr>
          <w:rStyle w:val="rvts0"/>
          <w:sz w:val="28"/>
          <w:szCs w:val="28"/>
        </w:rPr>
      </w:pPr>
      <w:r w:rsidRPr="0095795D">
        <w:rPr>
          <w:rStyle w:val="rvts0"/>
          <w:sz w:val="28"/>
          <w:szCs w:val="28"/>
        </w:rPr>
        <w:t>_________________________________________________________________;</w:t>
      </w:r>
    </w:p>
    <w:p w:rsidR="000A37A5" w:rsidRPr="0095795D" w:rsidRDefault="000A37A5"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0A37A5" w:rsidRPr="0095795D" w:rsidRDefault="000A37A5"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0A37A5" w:rsidRPr="0095795D" w:rsidRDefault="000A37A5" w:rsidP="008F330A">
      <w:pPr>
        <w:ind w:firstLine="851"/>
        <w:jc w:val="both"/>
        <w:rPr>
          <w:rStyle w:val="rvts0"/>
          <w:vertAlign w:val="superscript"/>
        </w:rPr>
      </w:pPr>
      <w:r w:rsidRPr="0095795D">
        <w:rPr>
          <w:rStyle w:val="rvts0"/>
          <w:sz w:val="28"/>
          <w:szCs w:val="28"/>
        </w:rPr>
        <w:t xml:space="preserve">                                                           </w:t>
      </w:r>
    </w:p>
    <w:p w:rsidR="000A37A5" w:rsidRPr="0095795D" w:rsidRDefault="000A37A5"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0A37A5" w:rsidRPr="0095795D" w:rsidRDefault="000A37A5" w:rsidP="008F330A">
      <w:pPr>
        <w:jc w:val="center"/>
        <w:rPr>
          <w:rStyle w:val="rvts0"/>
          <w:vertAlign w:val="superscript"/>
        </w:rPr>
      </w:pPr>
    </w:p>
    <w:p w:rsidR="000A37A5" w:rsidRPr="0095795D" w:rsidRDefault="000A37A5"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0A37A5" w:rsidRPr="0095795D" w:rsidRDefault="000A37A5"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0A37A5" w:rsidRPr="0095795D" w:rsidRDefault="000A37A5" w:rsidP="008F330A">
      <w:pPr>
        <w:jc w:val="center"/>
        <w:rPr>
          <w:rStyle w:val="rvts0"/>
          <w:vertAlign w:val="superscript"/>
        </w:rPr>
      </w:pPr>
    </w:p>
    <w:p w:rsidR="000A37A5" w:rsidRPr="0095795D" w:rsidRDefault="000A37A5" w:rsidP="008F330A">
      <w:pPr>
        <w:jc w:val="both"/>
        <w:rPr>
          <w:rStyle w:val="rvts0"/>
          <w:sz w:val="28"/>
          <w:szCs w:val="28"/>
        </w:rPr>
      </w:pPr>
      <w:r w:rsidRPr="0095795D">
        <w:rPr>
          <w:rStyle w:val="rvts0"/>
          <w:sz w:val="28"/>
          <w:szCs w:val="28"/>
        </w:rPr>
        <w:t>Категорія земельної ділянки:</w:t>
      </w:r>
    </w:p>
    <w:p w:rsidR="000A37A5" w:rsidRPr="0095795D" w:rsidRDefault="000A37A5"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0A37A5" w:rsidRPr="0095795D" w:rsidRDefault="000A37A5" w:rsidP="008F330A">
      <w:pPr>
        <w:jc w:val="both"/>
        <w:rPr>
          <w:rStyle w:val="rvts0"/>
          <w:sz w:val="28"/>
          <w:szCs w:val="28"/>
        </w:rPr>
      </w:pPr>
      <w:r w:rsidRPr="0095795D">
        <w:rPr>
          <w:rStyle w:val="rvts0"/>
          <w:sz w:val="28"/>
          <w:szCs w:val="28"/>
        </w:rPr>
        <w:t>_________________________________________________________________;</w:t>
      </w:r>
    </w:p>
    <w:p w:rsidR="000A37A5" w:rsidRPr="0095795D" w:rsidRDefault="000A37A5" w:rsidP="008F330A">
      <w:pPr>
        <w:pStyle w:val="ListParagraph"/>
        <w:ind w:left="0"/>
        <w:jc w:val="both"/>
        <w:rPr>
          <w:rStyle w:val="rvts0"/>
          <w:sz w:val="28"/>
          <w:szCs w:val="28"/>
        </w:rPr>
      </w:pPr>
      <w:bookmarkStart w:id="56" w:name="n19"/>
      <w:bookmarkEnd w:id="56"/>
      <w:r w:rsidRPr="0095795D">
        <w:rPr>
          <w:rStyle w:val="rvts0"/>
          <w:sz w:val="28"/>
          <w:szCs w:val="28"/>
        </w:rPr>
        <w:t>згідно з даними Державного земельного кадастру _________________________;</w:t>
      </w:r>
    </w:p>
    <w:p w:rsidR="000A37A5" w:rsidRPr="0095795D" w:rsidRDefault="000A37A5" w:rsidP="008F330A">
      <w:pPr>
        <w:jc w:val="center"/>
        <w:rPr>
          <w:rStyle w:val="rvts0"/>
          <w:vertAlign w:val="superscript"/>
        </w:rPr>
      </w:pPr>
    </w:p>
    <w:p w:rsidR="000A37A5" w:rsidRPr="0095795D" w:rsidRDefault="000A37A5" w:rsidP="008F330A">
      <w:pPr>
        <w:pStyle w:val="ListParagraph"/>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0A37A5" w:rsidRPr="0095795D" w:rsidRDefault="000A37A5" w:rsidP="008F330A">
      <w:pPr>
        <w:pStyle w:val="ListParagraph"/>
        <w:ind w:left="0"/>
        <w:jc w:val="both"/>
        <w:rPr>
          <w:rStyle w:val="rvts0"/>
          <w:sz w:val="28"/>
          <w:szCs w:val="28"/>
        </w:rPr>
      </w:pPr>
    </w:p>
    <w:p w:rsidR="000A37A5" w:rsidRPr="0095795D" w:rsidRDefault="000A37A5"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0A37A5" w:rsidRPr="0095795D" w:rsidRDefault="000A37A5" w:rsidP="008F330A">
      <w:pPr>
        <w:jc w:val="both"/>
        <w:rPr>
          <w:rStyle w:val="rvts0"/>
          <w:sz w:val="28"/>
          <w:szCs w:val="28"/>
        </w:rPr>
      </w:pPr>
      <w:r w:rsidRPr="0095795D">
        <w:rPr>
          <w:rStyle w:val="rvts0"/>
          <w:sz w:val="28"/>
          <w:szCs w:val="28"/>
        </w:rPr>
        <w:t>__________________________________________________________________.</w:t>
      </w:r>
    </w:p>
    <w:p w:rsidR="000A37A5" w:rsidRPr="0095795D" w:rsidRDefault="000A37A5" w:rsidP="008F330A">
      <w:pPr>
        <w:jc w:val="both"/>
        <w:rPr>
          <w:rStyle w:val="rvts0"/>
          <w:sz w:val="28"/>
          <w:szCs w:val="28"/>
        </w:rPr>
      </w:pPr>
    </w:p>
    <w:p w:rsidR="000A37A5" w:rsidRPr="0095795D" w:rsidRDefault="000A37A5" w:rsidP="008F330A">
      <w:pPr>
        <w:jc w:val="both"/>
        <w:rPr>
          <w:rStyle w:val="rvts0"/>
          <w:sz w:val="28"/>
          <w:szCs w:val="28"/>
        </w:rPr>
      </w:pPr>
      <w:r w:rsidRPr="0095795D">
        <w:rPr>
          <w:rStyle w:val="rvts0"/>
          <w:sz w:val="28"/>
          <w:szCs w:val="28"/>
        </w:rPr>
        <w:t>Цільове призначення земельної ділянки</w:t>
      </w:r>
    </w:p>
    <w:p w:rsidR="000A37A5" w:rsidRPr="0095795D" w:rsidRDefault="000A37A5"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0A37A5" w:rsidRPr="0095795D" w:rsidRDefault="000A37A5" w:rsidP="008F330A">
      <w:pPr>
        <w:jc w:val="both"/>
        <w:rPr>
          <w:rStyle w:val="rvts0"/>
          <w:sz w:val="28"/>
          <w:szCs w:val="28"/>
        </w:rPr>
      </w:pPr>
      <w:r w:rsidRPr="0095795D">
        <w:rPr>
          <w:rStyle w:val="rvts0"/>
          <w:sz w:val="28"/>
          <w:szCs w:val="28"/>
        </w:rPr>
        <w:t>__________________________________________________________________;</w:t>
      </w:r>
    </w:p>
    <w:p w:rsidR="000A37A5" w:rsidRPr="0095795D" w:rsidRDefault="000A37A5"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0A37A5" w:rsidRPr="0095795D" w:rsidRDefault="000A37A5" w:rsidP="008F330A">
      <w:pPr>
        <w:pStyle w:val="ListParagraph"/>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0A37A5" w:rsidRPr="0095795D" w:rsidRDefault="000A37A5" w:rsidP="008F330A">
      <w:pPr>
        <w:pStyle w:val="ListParagraph"/>
        <w:ind w:left="0"/>
        <w:jc w:val="both"/>
        <w:rPr>
          <w:rStyle w:val="rvts0"/>
          <w:sz w:val="28"/>
          <w:szCs w:val="28"/>
        </w:rPr>
      </w:pPr>
      <w:r w:rsidRPr="0095795D">
        <w:rPr>
          <w:rStyle w:val="rvts0"/>
          <w:sz w:val="28"/>
          <w:szCs w:val="28"/>
        </w:rPr>
        <w:t>________________________________________________________________;</w:t>
      </w:r>
    </w:p>
    <w:p w:rsidR="000A37A5" w:rsidRPr="0095795D" w:rsidRDefault="000A37A5" w:rsidP="008F330A">
      <w:pPr>
        <w:jc w:val="both"/>
        <w:rPr>
          <w:rStyle w:val="rvts0"/>
          <w:sz w:val="28"/>
          <w:szCs w:val="28"/>
        </w:rPr>
      </w:pPr>
    </w:p>
    <w:p w:rsidR="000A37A5" w:rsidRPr="0095795D" w:rsidRDefault="000A37A5"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0A37A5" w:rsidRPr="0095795D" w:rsidRDefault="000A37A5" w:rsidP="008F330A">
      <w:pPr>
        <w:jc w:val="both"/>
        <w:rPr>
          <w:rStyle w:val="rvts0"/>
          <w:sz w:val="28"/>
          <w:szCs w:val="28"/>
        </w:rPr>
      </w:pPr>
    </w:p>
    <w:p w:rsidR="000A37A5" w:rsidRPr="0095795D" w:rsidRDefault="000A37A5"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0A37A5" w:rsidRPr="0095795D" w:rsidRDefault="000A37A5" w:rsidP="008F330A">
      <w:pPr>
        <w:jc w:val="both"/>
        <w:rPr>
          <w:rStyle w:val="rvts0"/>
        </w:rPr>
      </w:pPr>
      <w:r w:rsidRPr="0095795D">
        <w:rPr>
          <w:rStyle w:val="rvts0"/>
          <w:sz w:val="28"/>
          <w:szCs w:val="28"/>
        </w:rPr>
        <w:t>_________________________________________________________________.</w:t>
      </w:r>
    </w:p>
    <w:p w:rsidR="000A37A5" w:rsidRPr="0095795D" w:rsidRDefault="000A37A5" w:rsidP="008F330A">
      <w:pPr>
        <w:jc w:val="both"/>
        <w:rPr>
          <w:rStyle w:val="rvts0"/>
        </w:rPr>
      </w:pPr>
    </w:p>
    <w:p w:rsidR="000A37A5" w:rsidRPr="0095795D" w:rsidRDefault="000A37A5" w:rsidP="008F330A">
      <w:pPr>
        <w:jc w:val="both"/>
        <w:rPr>
          <w:rStyle w:val="rvts0"/>
          <w:sz w:val="28"/>
          <w:szCs w:val="28"/>
        </w:rPr>
      </w:pPr>
      <w:r w:rsidRPr="0095795D">
        <w:rPr>
          <w:rStyle w:val="rvts0"/>
          <w:sz w:val="28"/>
          <w:szCs w:val="28"/>
        </w:rPr>
        <w:t>Вид/види угідь</w:t>
      </w:r>
    </w:p>
    <w:p w:rsidR="000A37A5" w:rsidRPr="0095795D" w:rsidRDefault="000A37A5"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0A37A5" w:rsidRPr="0095795D" w:rsidRDefault="000A37A5"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0A37A5" w:rsidRPr="0095795D" w:rsidRDefault="000A37A5" w:rsidP="008F330A">
      <w:pPr>
        <w:jc w:val="both"/>
        <w:rPr>
          <w:rStyle w:val="rvts0"/>
          <w:sz w:val="28"/>
          <w:szCs w:val="28"/>
        </w:rPr>
      </w:pPr>
      <w:r w:rsidRPr="0095795D">
        <w:rPr>
          <w:rStyle w:val="rvts0"/>
          <w:sz w:val="28"/>
          <w:szCs w:val="28"/>
        </w:rPr>
        <w:t>_________________________________________________________________;</w:t>
      </w:r>
    </w:p>
    <w:p w:rsidR="000A37A5" w:rsidRPr="0095795D" w:rsidRDefault="000A37A5" w:rsidP="008F330A">
      <w:pPr>
        <w:pStyle w:val="ListParagraph"/>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0A37A5" w:rsidRPr="0095795D" w:rsidRDefault="000A37A5" w:rsidP="008F330A">
      <w:pPr>
        <w:pStyle w:val="ListParagraph"/>
        <w:ind w:left="0"/>
        <w:jc w:val="both"/>
        <w:rPr>
          <w:rStyle w:val="rvts0"/>
          <w:sz w:val="28"/>
          <w:szCs w:val="28"/>
        </w:rPr>
      </w:pPr>
      <w:r w:rsidRPr="0095795D">
        <w:rPr>
          <w:rStyle w:val="rvts0"/>
          <w:sz w:val="28"/>
          <w:szCs w:val="28"/>
        </w:rPr>
        <w:t>_________________________________________________________________;</w:t>
      </w:r>
    </w:p>
    <w:p w:rsidR="000A37A5" w:rsidRPr="0095795D" w:rsidRDefault="000A37A5"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0A37A5" w:rsidRPr="0095795D" w:rsidRDefault="000A37A5" w:rsidP="008F330A">
      <w:pPr>
        <w:jc w:val="both"/>
        <w:rPr>
          <w:rStyle w:val="rvts0"/>
          <w:sz w:val="28"/>
          <w:szCs w:val="28"/>
        </w:rPr>
      </w:pPr>
      <w:r w:rsidRPr="0095795D">
        <w:rPr>
          <w:rStyle w:val="rvts0"/>
          <w:sz w:val="28"/>
          <w:szCs w:val="28"/>
        </w:rPr>
        <w:t>_________________________________________________________________.</w:t>
      </w:r>
    </w:p>
    <w:p w:rsidR="000A37A5" w:rsidRPr="0095795D" w:rsidRDefault="000A37A5" w:rsidP="008F330A">
      <w:pPr>
        <w:jc w:val="both"/>
        <w:rPr>
          <w:rStyle w:val="rvts0"/>
          <w:sz w:val="28"/>
          <w:szCs w:val="28"/>
        </w:rPr>
      </w:pPr>
    </w:p>
    <w:p w:rsidR="000A37A5" w:rsidRPr="0095795D" w:rsidRDefault="000A37A5" w:rsidP="008F330A">
      <w:pPr>
        <w:jc w:val="both"/>
        <w:rPr>
          <w:rStyle w:val="rvts0"/>
        </w:rPr>
      </w:pPr>
    </w:p>
    <w:p w:rsidR="000A37A5" w:rsidRPr="0095795D" w:rsidRDefault="000A37A5" w:rsidP="008F330A">
      <w:pPr>
        <w:jc w:val="both"/>
        <w:rPr>
          <w:rStyle w:val="rvts0"/>
        </w:rPr>
      </w:pPr>
    </w:p>
    <w:p w:rsidR="000A37A5" w:rsidRPr="0095795D" w:rsidRDefault="000A37A5"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0" w:history="1">
        <w:r w:rsidRPr="0095795D">
          <w:rPr>
            <w:rStyle w:val="Hyperlink"/>
            <w:color w:val="auto"/>
            <w:sz w:val="28"/>
            <w:szCs w:val="28"/>
          </w:rPr>
          <w:t>http://map.land.gov.ua/kadastrova-karta</w:t>
        </w:r>
      </w:hyperlink>
      <w:r w:rsidRPr="0095795D">
        <w:rPr>
          <w:rStyle w:val="Hyperlink"/>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0A37A5" w:rsidRPr="0095795D" w:rsidRDefault="000A37A5" w:rsidP="008F330A">
      <w:pPr>
        <w:jc w:val="both"/>
        <w:rPr>
          <w:rStyle w:val="rvts0"/>
        </w:rPr>
      </w:pPr>
    </w:p>
    <w:p w:rsidR="000A37A5" w:rsidRPr="0095795D" w:rsidRDefault="000A37A5"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0A37A5" w:rsidRPr="0095795D" w:rsidRDefault="000A37A5"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0A37A5" w:rsidRPr="0095795D" w:rsidRDefault="000A37A5" w:rsidP="008F330A">
      <w:pPr>
        <w:jc w:val="both"/>
        <w:rPr>
          <w:rStyle w:val="rvts0"/>
          <w:sz w:val="28"/>
          <w:szCs w:val="28"/>
        </w:rPr>
      </w:pPr>
      <w:r w:rsidRPr="0095795D">
        <w:rPr>
          <w:rStyle w:val="rvts0"/>
          <w:sz w:val="28"/>
          <w:szCs w:val="28"/>
        </w:rPr>
        <w:t>Достовірність даних у цій заяві підтверджую,</w:t>
      </w:r>
    </w:p>
    <w:p w:rsidR="000A37A5" w:rsidRPr="0095795D" w:rsidRDefault="000A37A5" w:rsidP="008F330A">
      <w:pPr>
        <w:jc w:val="both"/>
        <w:rPr>
          <w:rStyle w:val="rvts0"/>
          <w:sz w:val="28"/>
          <w:szCs w:val="28"/>
        </w:rPr>
      </w:pPr>
      <w:r w:rsidRPr="0095795D">
        <w:rPr>
          <w:rStyle w:val="rvts0"/>
          <w:sz w:val="28"/>
          <w:szCs w:val="28"/>
        </w:rPr>
        <w:t>сертифікований інженер-землевпорядник,</w:t>
      </w:r>
    </w:p>
    <w:p w:rsidR="000A37A5" w:rsidRPr="0095795D" w:rsidRDefault="000A37A5" w:rsidP="008F330A">
      <w:pPr>
        <w:jc w:val="both"/>
        <w:rPr>
          <w:rStyle w:val="rvts0"/>
          <w:sz w:val="28"/>
          <w:szCs w:val="28"/>
        </w:rPr>
      </w:pPr>
      <w:r w:rsidRPr="0095795D">
        <w:rPr>
          <w:rStyle w:val="rvts0"/>
          <w:sz w:val="28"/>
          <w:szCs w:val="28"/>
        </w:rPr>
        <w:t>який відповідає за якість</w:t>
      </w:r>
    </w:p>
    <w:p w:rsidR="000A37A5" w:rsidRPr="0095795D" w:rsidRDefault="000A37A5"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0A37A5" w:rsidRDefault="000A37A5">
      <w:r>
        <w:br w:type="page"/>
      </w:r>
    </w:p>
    <w:p w:rsidR="000A37A5" w:rsidRPr="0095795D" w:rsidRDefault="000A37A5" w:rsidP="008F330A">
      <w:pPr>
        <w:ind w:left="5670"/>
        <w:rPr>
          <w:lang w:eastAsia="uk-UA"/>
        </w:rPr>
      </w:pPr>
      <w:r w:rsidRPr="0095795D">
        <w:rPr>
          <w:lang w:eastAsia="uk-UA"/>
        </w:rPr>
        <w:t>Додаток 2</w:t>
      </w:r>
    </w:p>
    <w:p w:rsidR="000A37A5" w:rsidRPr="0095795D" w:rsidRDefault="000A37A5"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0A37A5" w:rsidRPr="0095795D" w:rsidRDefault="000A37A5" w:rsidP="008F330A"/>
    <w:tbl>
      <w:tblPr>
        <w:tblW w:w="0" w:type="auto"/>
        <w:tblLook w:val="00A0"/>
      </w:tblPr>
      <w:tblGrid>
        <w:gridCol w:w="3114"/>
        <w:gridCol w:w="6515"/>
      </w:tblGrid>
      <w:tr w:rsidR="000A37A5" w:rsidRPr="0095795D" w:rsidTr="008F330A">
        <w:tc>
          <w:tcPr>
            <w:tcW w:w="3114" w:type="dxa"/>
          </w:tcPr>
          <w:p w:rsidR="000A37A5" w:rsidRPr="0095795D" w:rsidRDefault="000A37A5" w:rsidP="008F330A">
            <w:pPr>
              <w:rPr>
                <w:rFonts w:ascii="Calibri" w:hAnsi="Calibri"/>
              </w:rPr>
            </w:pPr>
          </w:p>
        </w:tc>
        <w:tc>
          <w:tcPr>
            <w:tcW w:w="6515" w:type="dxa"/>
          </w:tcPr>
          <w:p w:rsidR="000A37A5" w:rsidRPr="0095795D" w:rsidRDefault="000A37A5" w:rsidP="008F330A">
            <w:pPr>
              <w:rPr>
                <w:rFonts w:ascii="Calibri" w:hAnsi="Calibri"/>
              </w:rPr>
            </w:pPr>
            <w:r w:rsidRPr="0095795D">
              <w:rPr>
                <w:rFonts w:ascii="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593"/>
              <w:gridCol w:w="4700"/>
            </w:tblGrid>
            <w:tr w:rsidR="000A37A5" w:rsidRPr="0095795D" w:rsidTr="008F330A">
              <w:tc>
                <w:tcPr>
                  <w:tcW w:w="1266" w:type="pct"/>
                  <w:tcBorders>
                    <w:top w:val="outset" w:sz="2" w:space="0" w:color="auto"/>
                    <w:left w:val="outset" w:sz="2" w:space="0" w:color="auto"/>
                    <w:bottom w:val="outset" w:sz="2" w:space="0" w:color="auto"/>
                    <w:right w:val="nil"/>
                  </w:tcBorders>
                </w:tcPr>
                <w:p w:rsidR="000A37A5" w:rsidRPr="0095795D" w:rsidRDefault="000A37A5" w:rsidP="008F330A">
                  <w:pPr>
                    <w:jc w:val="center"/>
                    <w:rPr>
                      <w:lang w:eastAsia="uk-UA"/>
                    </w:rPr>
                  </w:pPr>
                </w:p>
              </w:tc>
              <w:tc>
                <w:tcPr>
                  <w:tcW w:w="3734" w:type="pct"/>
                  <w:tcBorders>
                    <w:top w:val="outset" w:sz="2" w:space="0" w:color="auto"/>
                    <w:left w:val="nil"/>
                    <w:bottom w:val="outset" w:sz="2" w:space="0" w:color="auto"/>
                    <w:right w:val="outset" w:sz="2" w:space="0" w:color="auto"/>
                  </w:tcBorders>
                </w:tcPr>
                <w:p w:rsidR="000A37A5" w:rsidRPr="0095795D" w:rsidRDefault="000A37A5"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0A37A5" w:rsidRPr="0095795D" w:rsidRDefault="000A37A5" w:rsidP="008F330A">
                  <w:pPr>
                    <w:spacing w:before="100" w:beforeAutospacing="1" w:after="100" w:afterAutospacing="1"/>
                    <w:rPr>
                      <w:lang w:eastAsia="uk-UA"/>
                    </w:rPr>
                  </w:pPr>
                  <w:r w:rsidRPr="0095795D">
                    <w:rPr>
                      <w:lang w:eastAsia="uk-UA"/>
                    </w:rPr>
                    <w:t xml:space="preserve">у ______________________області </w:t>
                  </w:r>
                </w:p>
                <w:p w:rsidR="000A37A5" w:rsidRPr="0095795D" w:rsidRDefault="000A37A5"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0A37A5" w:rsidRPr="0095795D" w:rsidRDefault="000A37A5"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0A37A5" w:rsidRPr="0095795D" w:rsidRDefault="000A37A5" w:rsidP="008F330A">
                  <w:pPr>
                    <w:spacing w:before="100" w:beforeAutospacing="1" w:after="100" w:afterAutospacing="1"/>
                    <w:rPr>
                      <w:lang w:eastAsia="uk-UA"/>
                    </w:rPr>
                  </w:pPr>
                </w:p>
              </w:tc>
            </w:tr>
          </w:tbl>
          <w:p w:rsidR="000A37A5" w:rsidRPr="0095795D" w:rsidRDefault="000A37A5" w:rsidP="008F330A">
            <w:pPr>
              <w:rPr>
                <w:rFonts w:ascii="Calibri" w:hAnsi="Calibri"/>
              </w:rPr>
            </w:pPr>
          </w:p>
        </w:tc>
      </w:tr>
    </w:tbl>
    <w:p w:rsidR="000A37A5" w:rsidRPr="0095795D" w:rsidRDefault="000A37A5" w:rsidP="008F330A">
      <w:pPr>
        <w:jc w:val="center"/>
        <w:rPr>
          <w:b/>
        </w:rPr>
      </w:pPr>
      <w:r w:rsidRPr="0095795D">
        <w:rPr>
          <w:b/>
        </w:rPr>
        <w:t>ЗАЯВА</w:t>
      </w:r>
    </w:p>
    <w:p w:rsidR="000A37A5" w:rsidRPr="0095795D" w:rsidRDefault="000A37A5" w:rsidP="008F330A">
      <w:pPr>
        <w:jc w:val="center"/>
        <w:rPr>
          <w:b/>
        </w:rPr>
      </w:pPr>
    </w:p>
    <w:p w:rsidR="000A37A5" w:rsidRPr="0095795D" w:rsidRDefault="000A37A5"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0A37A5" w:rsidRPr="0095795D" w:rsidRDefault="000A37A5" w:rsidP="008F330A"/>
    <w:p w:rsidR="000A37A5" w:rsidRPr="0095795D" w:rsidRDefault="000A37A5" w:rsidP="008F330A"/>
    <w:p w:rsidR="000A37A5" w:rsidRPr="0095795D" w:rsidRDefault="000A37A5" w:rsidP="008F330A">
      <w:r w:rsidRPr="0095795D">
        <w:t>_______________________                                                                  _____________________</w:t>
      </w:r>
    </w:p>
    <w:p w:rsidR="000A37A5" w:rsidRPr="0095795D" w:rsidRDefault="000A37A5" w:rsidP="008F330A">
      <w:pPr>
        <w:tabs>
          <w:tab w:val="left" w:pos="7770"/>
        </w:tabs>
      </w:pPr>
      <w:r w:rsidRPr="0095795D">
        <w:t xml:space="preserve">              Дата                                                                                                          Підпис</w:t>
      </w:r>
    </w:p>
    <w:p w:rsidR="000A37A5" w:rsidRPr="00BC4546" w:rsidRDefault="000A37A5" w:rsidP="00A061C6">
      <w:pPr>
        <w:rPr>
          <w:rStyle w:val="Strong"/>
          <w:bCs/>
          <w:sz w:val="22"/>
          <w:szCs w:val="22"/>
        </w:rPr>
      </w:pPr>
      <w:r w:rsidRPr="0095795D">
        <w:br w:type="page"/>
      </w:r>
    </w:p>
    <w:p w:rsidR="000A37A5" w:rsidRDefault="000A37A5" w:rsidP="008F330A">
      <w:pPr>
        <w:shd w:val="clear" w:color="auto" w:fill="FFFFFF"/>
        <w:spacing w:before="60" w:after="60"/>
        <w:jc w:val="center"/>
        <w:rPr>
          <w:b/>
          <w:bCs/>
          <w:caps/>
        </w:rPr>
      </w:pPr>
    </w:p>
    <w:p w:rsidR="000A37A5" w:rsidRPr="0095795D" w:rsidRDefault="000A37A5" w:rsidP="008F330A">
      <w:pPr>
        <w:shd w:val="clear" w:color="auto" w:fill="FFFFFF"/>
        <w:spacing w:before="60" w:after="60"/>
        <w:jc w:val="center"/>
      </w:pPr>
      <w:r w:rsidRPr="0095795D">
        <w:rPr>
          <w:b/>
          <w:bCs/>
          <w:caps/>
        </w:rPr>
        <w:t>ІНФОРМАЦІЙНа КАРТКа АДМІНІСТРАТИВНОЇ ПОСЛУГИ</w:t>
      </w:r>
    </w:p>
    <w:p w:rsidR="000A37A5" w:rsidRPr="0095795D" w:rsidRDefault="000A37A5"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0A37A5" w:rsidRPr="0095795D" w:rsidRDefault="000A37A5"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0A37A5" w:rsidRPr="000049DA" w:rsidRDefault="000A37A5" w:rsidP="00E777CB">
      <w:pPr>
        <w:shd w:val="clear" w:color="auto" w:fill="FFFFFF"/>
        <w:spacing w:before="60" w:after="60"/>
        <w:jc w:val="center"/>
        <w:rPr>
          <w:b/>
          <w:bCs/>
          <w:spacing w:val="3"/>
          <w:sz w:val="22"/>
          <w:szCs w:val="22"/>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95795D" w:rsidRDefault="000A37A5" w:rsidP="00E777CB">
      <w:pPr>
        <w:shd w:val="clear" w:color="auto" w:fill="FFFFFF"/>
        <w:spacing w:before="60" w:after="60"/>
        <w:jc w:val="center"/>
        <w:rPr>
          <w:sz w:val="22"/>
          <w:szCs w:val="22"/>
          <w:u w:val="single"/>
        </w:rPr>
      </w:pPr>
      <w:r w:rsidRPr="000049DA">
        <w:rPr>
          <w:b/>
          <w:bCs/>
          <w:spacing w:val="3"/>
          <w:sz w:val="22"/>
          <w:szCs w:val="22"/>
          <w:u w:val="single"/>
          <w:lang w:eastAsia="uk-UA"/>
        </w:rPr>
        <w:t>Головного управління Держгеокадастру у Запорізькій області</w:t>
      </w:r>
      <w:r w:rsidRPr="0095795D">
        <w:rPr>
          <w:sz w:val="22"/>
          <w:szCs w:val="22"/>
          <w:u w:val="single"/>
        </w:rPr>
        <w:t xml:space="preserve"> </w:t>
      </w:r>
    </w:p>
    <w:p w:rsidR="000A37A5" w:rsidRPr="0095795D" w:rsidRDefault="000A37A5" w:rsidP="008F330A">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5498"/>
      </w:tblGrid>
      <w:tr w:rsidR="000A37A5" w:rsidRPr="0095795D" w:rsidTr="008F330A">
        <w:trPr>
          <w:trHeight w:hRule="exact" w:val="318"/>
        </w:trPr>
        <w:tc>
          <w:tcPr>
            <w:tcW w:w="9776" w:type="dxa"/>
            <w:gridSpan w:val="3"/>
            <w:shd w:val="clear" w:color="auto" w:fill="FFFFFF"/>
            <w:tcMar>
              <w:top w:w="0" w:type="dxa"/>
              <w:left w:w="108" w:type="dxa"/>
              <w:bottom w:w="0" w:type="dxa"/>
              <w:right w:w="108" w:type="dxa"/>
            </w:tcMar>
          </w:tcPr>
          <w:p w:rsidR="000A37A5" w:rsidRPr="0095795D" w:rsidRDefault="000A37A5" w:rsidP="008F330A">
            <w:pPr>
              <w:jc w:val="center"/>
              <w:rPr>
                <w:sz w:val="20"/>
                <w:szCs w:val="20"/>
              </w:rPr>
            </w:pPr>
            <w:r w:rsidRPr="0095795D">
              <w:rPr>
                <w:rStyle w:val="Strong"/>
                <w:bCs/>
                <w:sz w:val="20"/>
                <w:szCs w:val="20"/>
              </w:rPr>
              <w:t>Інформація про центр надання адміністративної послуги</w:t>
            </w:r>
          </w:p>
        </w:tc>
      </w:tr>
      <w:tr w:rsidR="000A37A5" w:rsidRPr="0095795D" w:rsidTr="00E777CB">
        <w:trPr>
          <w:trHeight w:hRule="exact" w:val="1123"/>
        </w:trPr>
        <w:tc>
          <w:tcPr>
            <w:tcW w:w="4278" w:type="dxa"/>
            <w:gridSpan w:val="2"/>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95795D" w:rsidTr="00E777CB">
        <w:trPr>
          <w:trHeight w:hRule="exact" w:val="573"/>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95795D" w:rsidTr="00E777CB">
        <w:trPr>
          <w:trHeight w:hRule="exact" w:val="969"/>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2.</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95795D" w:rsidTr="00E777CB">
        <w:trPr>
          <w:trHeight w:hRule="exact" w:val="849"/>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3.</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0A37A5" w:rsidRPr="0095795D" w:rsidRDefault="000A37A5"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0A37A5" w:rsidRPr="0095795D" w:rsidTr="00E777CB">
        <w:tc>
          <w:tcPr>
            <w:tcW w:w="466"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0A37A5" w:rsidRPr="0095795D" w:rsidRDefault="000A37A5" w:rsidP="008F330A">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0A37A5" w:rsidRPr="0095795D" w:rsidRDefault="000A37A5" w:rsidP="008F330A">
            <w:pPr>
              <w:spacing w:before="60" w:after="60"/>
              <w:jc w:val="both"/>
              <w:rPr>
                <w:sz w:val="20"/>
                <w:szCs w:val="20"/>
              </w:rPr>
            </w:pPr>
            <w:r w:rsidRPr="0095795D">
              <w:rPr>
                <w:sz w:val="20"/>
                <w:szCs w:val="20"/>
              </w:rPr>
              <w:t>Статті 32, 33 Закону України «Про землеустрій»</w:t>
            </w:r>
          </w:p>
        </w:tc>
      </w:tr>
      <w:tr w:rsidR="000A37A5" w:rsidRPr="0095795D" w:rsidTr="00E777CB">
        <w:trPr>
          <w:trHeight w:hRule="exact" w:val="1821"/>
        </w:trPr>
        <w:tc>
          <w:tcPr>
            <w:tcW w:w="466" w:type="dxa"/>
            <w:shd w:val="clear" w:color="auto" w:fill="FFFFFF"/>
            <w:tcMar>
              <w:top w:w="0" w:type="dxa"/>
              <w:left w:w="108" w:type="dxa"/>
              <w:bottom w:w="0" w:type="dxa"/>
              <w:right w:w="108" w:type="dxa"/>
            </w:tcMar>
          </w:tcPr>
          <w:p w:rsidR="000A37A5" w:rsidRPr="0095795D" w:rsidRDefault="000A37A5" w:rsidP="008F330A">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0A37A5" w:rsidRPr="0095795D" w:rsidRDefault="000A37A5" w:rsidP="008F330A">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0A37A5" w:rsidRPr="0095795D" w:rsidRDefault="000A37A5"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0A37A5" w:rsidRPr="0095795D" w:rsidRDefault="000A37A5"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A37A5" w:rsidRPr="0095795D" w:rsidTr="00E777CB">
        <w:tc>
          <w:tcPr>
            <w:tcW w:w="466" w:type="dxa"/>
            <w:shd w:val="clear" w:color="auto" w:fill="FFFFFF"/>
            <w:tcMar>
              <w:top w:w="0" w:type="dxa"/>
              <w:left w:w="108" w:type="dxa"/>
              <w:bottom w:w="0" w:type="dxa"/>
              <w:right w:w="108" w:type="dxa"/>
            </w:tcMar>
          </w:tcPr>
          <w:p w:rsidR="000A37A5" w:rsidRPr="0095795D" w:rsidRDefault="000A37A5" w:rsidP="008F330A">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0A37A5" w:rsidRPr="0095795D" w:rsidRDefault="000A37A5" w:rsidP="008F330A">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p>
        </w:tc>
      </w:tr>
      <w:tr w:rsidR="000A37A5" w:rsidRPr="0095795D" w:rsidTr="00E777CB">
        <w:trPr>
          <w:trHeight w:val="589"/>
        </w:trPr>
        <w:tc>
          <w:tcPr>
            <w:tcW w:w="466" w:type="dxa"/>
            <w:shd w:val="clear" w:color="auto" w:fill="FFFFFF"/>
            <w:tcMar>
              <w:top w:w="0" w:type="dxa"/>
              <w:left w:w="108" w:type="dxa"/>
              <w:bottom w:w="0" w:type="dxa"/>
              <w:right w:w="108" w:type="dxa"/>
            </w:tcMar>
          </w:tcPr>
          <w:p w:rsidR="000A37A5" w:rsidRPr="0095795D" w:rsidRDefault="000A37A5" w:rsidP="008F330A">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0A37A5" w:rsidRPr="0095795D" w:rsidRDefault="000A37A5"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0A37A5" w:rsidRPr="0095795D" w:rsidRDefault="000A37A5" w:rsidP="008F330A">
            <w:pPr>
              <w:spacing w:before="60" w:after="60"/>
              <w:jc w:val="center"/>
              <w:rPr>
                <w:sz w:val="20"/>
                <w:szCs w:val="20"/>
              </w:rPr>
            </w:pPr>
          </w:p>
        </w:tc>
      </w:tr>
      <w:tr w:rsidR="000A37A5"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0A37A5" w:rsidRPr="0095795D" w:rsidRDefault="000A37A5" w:rsidP="008F330A">
            <w:pPr>
              <w:spacing w:before="60" w:after="60"/>
              <w:jc w:val="center"/>
              <w:rPr>
                <w:sz w:val="20"/>
                <w:szCs w:val="20"/>
              </w:rPr>
            </w:pPr>
            <w:r w:rsidRPr="0095795D">
              <w:rPr>
                <w:b/>
                <w:bCs/>
                <w:sz w:val="20"/>
                <w:szCs w:val="20"/>
              </w:rPr>
              <w:t>Умови отримання адміністративної послуги</w:t>
            </w:r>
          </w:p>
        </w:tc>
      </w:tr>
      <w:tr w:rsidR="000A37A5" w:rsidRPr="0095795D" w:rsidTr="00E777CB">
        <w:trPr>
          <w:trHeight w:hRule="exact" w:val="816"/>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8.</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0A37A5" w:rsidRPr="0095795D" w:rsidTr="00E777CB">
        <w:trPr>
          <w:trHeight w:hRule="exact" w:val="1881"/>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9.</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0A37A5" w:rsidRPr="0095795D" w:rsidRDefault="000A37A5"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0A37A5" w:rsidRPr="0095795D" w:rsidRDefault="000A37A5" w:rsidP="008F330A">
            <w:pPr>
              <w:rPr>
                <w:sz w:val="20"/>
                <w:szCs w:val="20"/>
              </w:rPr>
            </w:pPr>
          </w:p>
          <w:p w:rsidR="000A37A5" w:rsidRPr="0095795D" w:rsidRDefault="000A37A5" w:rsidP="008F330A">
            <w:pPr>
              <w:rPr>
                <w:sz w:val="20"/>
                <w:szCs w:val="20"/>
              </w:rPr>
            </w:pPr>
          </w:p>
          <w:p w:rsidR="000A37A5" w:rsidRPr="0095795D" w:rsidRDefault="000A37A5" w:rsidP="008F330A">
            <w:pPr>
              <w:rPr>
                <w:sz w:val="20"/>
                <w:szCs w:val="20"/>
              </w:rPr>
            </w:pPr>
          </w:p>
          <w:p w:rsidR="000A37A5" w:rsidRPr="0095795D" w:rsidRDefault="000A37A5" w:rsidP="008F330A">
            <w:pPr>
              <w:jc w:val="right"/>
              <w:rPr>
                <w:sz w:val="20"/>
                <w:szCs w:val="20"/>
              </w:rPr>
            </w:pPr>
          </w:p>
        </w:tc>
      </w:tr>
      <w:tr w:rsidR="000A37A5" w:rsidRPr="0095795D" w:rsidTr="00E777CB">
        <w:trPr>
          <w:trHeight w:hRule="exact" w:val="1067"/>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10.</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0A37A5" w:rsidRPr="0095795D" w:rsidTr="00E777CB">
        <w:trPr>
          <w:trHeight w:hRule="exact" w:val="591"/>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11.</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Безоплатно</w:t>
            </w:r>
          </w:p>
        </w:tc>
      </w:tr>
      <w:tr w:rsidR="000A37A5" w:rsidRPr="0095795D" w:rsidTr="00E777CB">
        <w:trPr>
          <w:trHeight w:hRule="exact" w:val="301"/>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12.</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До 30 календарних днів</w:t>
            </w:r>
          </w:p>
        </w:tc>
      </w:tr>
      <w:tr w:rsidR="000A37A5" w:rsidRPr="0095795D" w:rsidTr="00E777CB">
        <w:trPr>
          <w:trHeight w:hRule="exact" w:val="527"/>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13.</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Не визначено</w:t>
            </w:r>
          </w:p>
        </w:tc>
      </w:tr>
      <w:tr w:rsidR="000A37A5" w:rsidRPr="0095795D" w:rsidTr="00E777CB">
        <w:trPr>
          <w:trHeight w:hRule="exact" w:val="1026"/>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14.</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0A37A5" w:rsidRPr="0095795D" w:rsidRDefault="000A37A5" w:rsidP="008F330A">
            <w:pPr>
              <w:jc w:val="both"/>
              <w:rPr>
                <w:sz w:val="20"/>
                <w:szCs w:val="20"/>
              </w:rPr>
            </w:pPr>
            <w:r w:rsidRPr="0095795D">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0A37A5" w:rsidRPr="0095795D" w:rsidTr="00E777CB">
        <w:trPr>
          <w:trHeight w:hRule="exact" w:val="845"/>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15.</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0A37A5" w:rsidRPr="0095795D" w:rsidRDefault="000A37A5"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0A37A5" w:rsidRPr="0095795D" w:rsidTr="00E777CB">
        <w:trPr>
          <w:trHeight w:hRule="exact" w:val="1278"/>
        </w:trPr>
        <w:tc>
          <w:tcPr>
            <w:tcW w:w="466"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rStyle w:val="Strong"/>
                <w:bCs/>
                <w:sz w:val="20"/>
                <w:szCs w:val="20"/>
              </w:rPr>
              <w:t>16.</w:t>
            </w:r>
          </w:p>
        </w:tc>
        <w:tc>
          <w:tcPr>
            <w:tcW w:w="3812" w:type="dxa"/>
            <w:shd w:val="clear" w:color="auto" w:fill="FFFFFF"/>
            <w:tcMar>
              <w:top w:w="0" w:type="dxa"/>
              <w:left w:w="108" w:type="dxa"/>
              <w:bottom w:w="0" w:type="dxa"/>
              <w:right w:w="108" w:type="dxa"/>
            </w:tcMar>
          </w:tcPr>
          <w:p w:rsidR="000A37A5" w:rsidRPr="0095795D" w:rsidRDefault="000A37A5" w:rsidP="008F330A">
            <w:pPr>
              <w:rPr>
                <w:sz w:val="20"/>
                <w:szCs w:val="20"/>
              </w:rPr>
            </w:pPr>
            <w:r w:rsidRPr="0095795D">
              <w:rPr>
                <w:sz w:val="20"/>
                <w:szCs w:val="20"/>
              </w:rPr>
              <w:t>Примітка</w:t>
            </w:r>
          </w:p>
        </w:tc>
        <w:tc>
          <w:tcPr>
            <w:tcW w:w="5498" w:type="dxa"/>
            <w:shd w:val="clear" w:color="auto" w:fill="FFFFFF"/>
            <w:tcMar>
              <w:top w:w="0" w:type="dxa"/>
              <w:left w:w="108" w:type="dxa"/>
              <w:bottom w:w="0" w:type="dxa"/>
              <w:right w:w="108" w:type="dxa"/>
            </w:tcMar>
          </w:tcPr>
          <w:p w:rsidR="000A37A5" w:rsidRPr="0095795D" w:rsidRDefault="000A37A5" w:rsidP="008F330A">
            <w:pPr>
              <w:jc w:val="both"/>
              <w:rPr>
                <w:i/>
                <w:sz w:val="20"/>
                <w:szCs w:val="20"/>
              </w:rPr>
            </w:pPr>
            <w:r w:rsidRPr="0095795D">
              <w:rPr>
                <w:rStyle w:val="Emphasis"/>
                <w:i w:val="0"/>
                <w:iCs/>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0A37A5" w:rsidRPr="0095795D" w:rsidRDefault="000A37A5" w:rsidP="008F330A">
      <w:pPr>
        <w:spacing w:before="100" w:beforeAutospacing="1" w:after="100" w:afterAutospacing="1"/>
        <w:rPr>
          <w:lang w:eastAsia="uk-UA"/>
        </w:rPr>
      </w:pPr>
    </w:p>
    <w:p w:rsidR="000A37A5" w:rsidRPr="0095795D" w:rsidRDefault="000A37A5" w:rsidP="008F330A">
      <w:r w:rsidRPr="0095795D">
        <w:br w:type="page"/>
      </w:r>
    </w:p>
    <w:p w:rsidR="000A37A5" w:rsidRPr="0095795D" w:rsidRDefault="000A37A5" w:rsidP="008F330A">
      <w:pPr>
        <w:ind w:left="5387"/>
      </w:pPr>
      <w:r w:rsidRPr="0095795D">
        <w:t xml:space="preserve">Додаток </w:t>
      </w:r>
      <w:r w:rsidRPr="0095795D">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Look w:val="00A0"/>
      </w:tblPr>
      <w:tblGrid>
        <w:gridCol w:w="4555"/>
        <w:gridCol w:w="5016"/>
      </w:tblGrid>
      <w:tr w:rsidR="000A37A5" w:rsidRPr="0095795D" w:rsidTr="008F330A">
        <w:tc>
          <w:tcPr>
            <w:tcW w:w="4555" w:type="dxa"/>
          </w:tcPr>
          <w:p w:rsidR="000A37A5" w:rsidRPr="0095795D" w:rsidRDefault="000A37A5" w:rsidP="008F330A">
            <w:pPr>
              <w:spacing w:before="100" w:beforeAutospacing="1" w:after="100" w:afterAutospacing="1" w:line="223" w:lineRule="auto"/>
            </w:pPr>
          </w:p>
          <w:p w:rsidR="000A37A5" w:rsidRPr="0095795D" w:rsidRDefault="000A37A5" w:rsidP="008F330A">
            <w:pPr>
              <w:spacing w:before="100" w:beforeAutospacing="1" w:after="100" w:afterAutospacing="1" w:line="223" w:lineRule="auto"/>
            </w:pPr>
          </w:p>
          <w:p w:rsidR="000A37A5" w:rsidRPr="0095795D" w:rsidRDefault="000A37A5" w:rsidP="008F330A">
            <w:pPr>
              <w:spacing w:before="100" w:beforeAutospacing="1" w:after="100" w:afterAutospacing="1" w:line="223" w:lineRule="auto"/>
            </w:pPr>
          </w:p>
          <w:p w:rsidR="000A37A5" w:rsidRPr="0095795D" w:rsidRDefault="000A37A5" w:rsidP="008F330A">
            <w:pPr>
              <w:spacing w:before="100" w:beforeAutospacing="1" w:after="100" w:afterAutospacing="1" w:line="223" w:lineRule="auto"/>
            </w:pPr>
          </w:p>
          <w:p w:rsidR="000A37A5" w:rsidRPr="0095795D" w:rsidRDefault="000A37A5" w:rsidP="008F330A">
            <w:pPr>
              <w:spacing w:before="100" w:beforeAutospacing="1" w:after="100" w:afterAutospacing="1" w:line="223" w:lineRule="auto"/>
            </w:pPr>
          </w:p>
        </w:tc>
        <w:tc>
          <w:tcPr>
            <w:tcW w:w="5016" w:type="dxa"/>
          </w:tcPr>
          <w:p w:rsidR="000A37A5" w:rsidRPr="0095795D" w:rsidRDefault="000A37A5"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0A37A5" w:rsidRPr="0095795D" w:rsidRDefault="000A37A5" w:rsidP="008F330A">
            <w:pPr>
              <w:spacing w:after="120" w:line="223" w:lineRule="auto"/>
              <w:jc w:val="center"/>
            </w:pPr>
            <w:r w:rsidRPr="0095795D">
              <w:t>________________________________________</w:t>
            </w:r>
          </w:p>
          <w:p w:rsidR="000A37A5" w:rsidRPr="0095795D" w:rsidRDefault="000A37A5"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0A37A5" w:rsidRPr="0095795D" w:rsidRDefault="000A37A5" w:rsidP="008F330A">
            <w:pPr>
              <w:spacing w:after="120" w:line="223" w:lineRule="auto"/>
              <w:jc w:val="center"/>
              <w:rPr>
                <w:sz w:val="20"/>
              </w:rPr>
            </w:pPr>
            <w:r w:rsidRPr="0095795D">
              <w:rPr>
                <w:sz w:val="20"/>
              </w:rPr>
              <w:t>(податковий номер/серія та номер паспорта</w:t>
            </w:r>
          </w:p>
          <w:p w:rsidR="000A37A5" w:rsidRPr="0095795D" w:rsidRDefault="000A37A5"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0A37A5" w:rsidRPr="0095795D" w:rsidRDefault="000A37A5"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0A37A5" w:rsidRPr="0095795D" w:rsidRDefault="000A37A5" w:rsidP="008F330A">
      <w:pPr>
        <w:pStyle w:val="a1"/>
        <w:spacing w:before="0" w:after="0"/>
        <w:rPr>
          <w:rFonts w:ascii="Times New Roman" w:hAnsi="Times New Roman"/>
          <w:b w:val="0"/>
        </w:rPr>
      </w:pPr>
    </w:p>
    <w:p w:rsidR="000A37A5" w:rsidRPr="0095795D" w:rsidRDefault="000A37A5" w:rsidP="008F330A">
      <w:pPr>
        <w:pStyle w:val="a1"/>
        <w:spacing w:before="0" w:after="0"/>
        <w:rPr>
          <w:rFonts w:ascii="Times New Roman" w:hAnsi="Times New Roman"/>
          <w:b w:val="0"/>
        </w:rPr>
      </w:pPr>
      <w:r w:rsidRPr="0095795D">
        <w:rPr>
          <w:rFonts w:ascii="Times New Roman" w:hAnsi="Times New Roman"/>
          <w:b w:val="0"/>
        </w:rPr>
        <w:t>ЗАПИТ</w:t>
      </w:r>
    </w:p>
    <w:p w:rsidR="000A37A5" w:rsidRPr="0095795D" w:rsidRDefault="000A37A5" w:rsidP="008F330A">
      <w:pPr>
        <w:pStyle w:val="a0"/>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0A37A5" w:rsidRPr="0095795D" w:rsidRDefault="000A37A5" w:rsidP="008F330A">
      <w:pPr>
        <w:pStyle w:val="a0"/>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0A37A5" w:rsidRPr="0095795D" w:rsidRDefault="000A37A5" w:rsidP="008F330A">
      <w:pPr>
        <w:pStyle w:val="a0"/>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0A37A5" w:rsidRPr="0095795D" w:rsidRDefault="000A37A5" w:rsidP="008F330A">
      <w:pPr>
        <w:pStyle w:val="a0"/>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7A5" w:rsidRPr="0095795D" w:rsidRDefault="000A37A5" w:rsidP="008F330A">
      <w:pPr>
        <w:pStyle w:val="a0"/>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0A37A5" w:rsidRPr="0095795D" w:rsidRDefault="000A37A5" w:rsidP="008F330A">
      <w:pPr>
        <w:pStyle w:val="a0"/>
        <w:jc w:val="both"/>
        <w:rPr>
          <w:rFonts w:ascii="Times New Roman" w:hAnsi="Times New Roman"/>
        </w:rPr>
      </w:pPr>
    </w:p>
    <w:tbl>
      <w:tblPr>
        <w:tblW w:w="0" w:type="auto"/>
        <w:tblLook w:val="00A0"/>
      </w:tblPr>
      <w:tblGrid>
        <w:gridCol w:w="4643"/>
        <w:gridCol w:w="4644"/>
      </w:tblGrid>
      <w:tr w:rsidR="000A37A5" w:rsidRPr="0095795D" w:rsidTr="008F330A">
        <w:tc>
          <w:tcPr>
            <w:tcW w:w="4643" w:type="dxa"/>
          </w:tcPr>
          <w:p w:rsidR="000A37A5" w:rsidRPr="0095795D" w:rsidRDefault="000A37A5" w:rsidP="008F330A">
            <w:pPr>
              <w:pStyle w:val="a0"/>
              <w:ind w:firstLine="0"/>
              <w:jc w:val="both"/>
              <w:rPr>
                <w:rFonts w:ascii="Times New Roman" w:hAnsi="Times New Roman"/>
              </w:rPr>
            </w:pPr>
            <w:r w:rsidRPr="0095795D">
              <w:rPr>
                <w:rFonts w:ascii="Times New Roman" w:hAnsi="Times New Roman"/>
              </w:rPr>
              <w:t>______________________________</w:t>
            </w:r>
          </w:p>
        </w:tc>
        <w:tc>
          <w:tcPr>
            <w:tcW w:w="4644" w:type="dxa"/>
          </w:tcPr>
          <w:p w:rsidR="000A37A5" w:rsidRPr="0095795D" w:rsidRDefault="000A37A5" w:rsidP="008F330A">
            <w:pPr>
              <w:pStyle w:val="a0"/>
              <w:ind w:firstLine="0"/>
              <w:jc w:val="both"/>
              <w:rPr>
                <w:rFonts w:ascii="Times New Roman" w:hAnsi="Times New Roman"/>
              </w:rPr>
            </w:pPr>
            <w:r w:rsidRPr="0095795D">
              <w:rPr>
                <w:rFonts w:ascii="Times New Roman" w:hAnsi="Times New Roman"/>
              </w:rPr>
              <w:t>_______________________________</w:t>
            </w:r>
          </w:p>
        </w:tc>
      </w:tr>
      <w:tr w:rsidR="000A37A5" w:rsidRPr="0095795D" w:rsidTr="008F330A">
        <w:tc>
          <w:tcPr>
            <w:tcW w:w="4643" w:type="dxa"/>
          </w:tcPr>
          <w:p w:rsidR="000A37A5" w:rsidRPr="0095795D" w:rsidRDefault="000A37A5" w:rsidP="008F330A">
            <w:pPr>
              <w:pStyle w:val="a0"/>
              <w:spacing w:before="0"/>
              <w:ind w:firstLine="0"/>
              <w:jc w:val="center"/>
              <w:rPr>
                <w:rFonts w:ascii="Times New Roman" w:hAnsi="Times New Roman"/>
              </w:rPr>
            </w:pPr>
            <w:r w:rsidRPr="0095795D">
              <w:rPr>
                <w:rFonts w:ascii="Times New Roman" w:hAnsi="Times New Roman"/>
                <w:sz w:val="20"/>
              </w:rPr>
              <w:t>(дата)</w:t>
            </w:r>
          </w:p>
        </w:tc>
        <w:tc>
          <w:tcPr>
            <w:tcW w:w="4644" w:type="dxa"/>
          </w:tcPr>
          <w:p w:rsidR="000A37A5" w:rsidRPr="0095795D" w:rsidRDefault="000A37A5" w:rsidP="008F330A">
            <w:pPr>
              <w:pStyle w:val="a0"/>
              <w:spacing w:before="0"/>
              <w:ind w:firstLine="0"/>
              <w:jc w:val="center"/>
              <w:rPr>
                <w:rFonts w:ascii="Times New Roman" w:hAnsi="Times New Roman"/>
              </w:rPr>
            </w:pPr>
            <w:r w:rsidRPr="0095795D">
              <w:rPr>
                <w:rFonts w:ascii="Times New Roman" w:hAnsi="Times New Roman"/>
                <w:sz w:val="20"/>
              </w:rPr>
              <w:t>(підпис)</w:t>
            </w:r>
          </w:p>
        </w:tc>
      </w:tr>
    </w:tbl>
    <w:p w:rsidR="000A37A5" w:rsidRPr="0095795D" w:rsidRDefault="000A37A5" w:rsidP="008F330A">
      <w:pPr>
        <w:pStyle w:val="a0"/>
        <w:ind w:firstLine="0"/>
        <w:jc w:val="both"/>
        <w:rPr>
          <w:rFonts w:ascii="Times New Roman" w:hAnsi="Times New Roman"/>
        </w:rPr>
      </w:pPr>
      <w:r w:rsidRPr="0095795D">
        <w:rPr>
          <w:rFonts w:ascii="Times New Roman" w:hAnsi="Times New Roman"/>
        </w:rPr>
        <w:t>___________</w:t>
      </w:r>
    </w:p>
    <w:p w:rsidR="000A37A5" w:rsidRPr="00BC4546" w:rsidRDefault="000A37A5" w:rsidP="008F330A">
      <w:pPr>
        <w:pStyle w:val="a0"/>
        <w:ind w:firstLine="0"/>
        <w:jc w:val="both"/>
        <w:rPr>
          <w:rStyle w:val="Strong"/>
          <w:rFonts w:ascii="Times New Roman" w:hAnsi="Times New Roman"/>
          <w:b w:val="0"/>
        </w:rPr>
      </w:pPr>
      <w:r w:rsidRPr="0095795D">
        <w:rPr>
          <w:rFonts w:ascii="Times New Roman" w:hAnsi="Times New Roman"/>
        </w:rPr>
        <w:t>Примітка. Запит подається окремо на кожну документацію із землеустрою.</w:t>
      </w:r>
    </w:p>
    <w:p w:rsidR="000A37A5" w:rsidRDefault="000A37A5">
      <w:pPr>
        <w:rPr>
          <w:rStyle w:val="Strong"/>
          <w:bCs/>
        </w:rPr>
      </w:pPr>
      <w:r>
        <w:rPr>
          <w:rStyle w:val="Strong"/>
          <w:bCs/>
        </w:rPr>
        <w:br w:type="page"/>
      </w:r>
    </w:p>
    <w:p w:rsidR="000A37A5" w:rsidRPr="00BC4546" w:rsidRDefault="000A37A5"/>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0A37A5" w:rsidRPr="003339EA" w:rsidTr="008F330A">
        <w:tc>
          <w:tcPr>
            <w:tcW w:w="10033" w:type="dxa"/>
            <w:gridSpan w:val="3"/>
            <w:tcBorders>
              <w:top w:val="nil"/>
              <w:left w:val="nil"/>
              <w:bottom w:val="nil"/>
              <w:right w:val="nil"/>
            </w:tcBorders>
          </w:tcPr>
          <w:p w:rsidR="000A37A5" w:rsidRPr="00F610BE" w:rsidRDefault="000A37A5" w:rsidP="00A061C6">
            <w:pPr>
              <w:jc w:val="center"/>
            </w:pPr>
            <w:r w:rsidRPr="00F610BE">
              <w:br w:type="page"/>
            </w:r>
            <w:r w:rsidRPr="00F610BE">
              <w:rPr>
                <w:b/>
                <w:sz w:val="22"/>
                <w:szCs w:val="22"/>
              </w:rPr>
              <w:t xml:space="preserve"> ІНФОРМАЦІЙНА КАРТКА АДМІНІСТРАТИВНОЇ ПОСЛУГИ</w:t>
            </w:r>
          </w:p>
        </w:tc>
      </w:tr>
      <w:tr w:rsidR="000A37A5" w:rsidRPr="003339EA" w:rsidTr="008F330A">
        <w:tc>
          <w:tcPr>
            <w:tcW w:w="10033" w:type="dxa"/>
            <w:gridSpan w:val="3"/>
            <w:tcBorders>
              <w:top w:val="nil"/>
              <w:left w:val="nil"/>
              <w:bottom w:val="nil"/>
              <w:right w:val="nil"/>
            </w:tcBorders>
          </w:tcPr>
          <w:p w:rsidR="000A37A5" w:rsidRPr="00F610BE" w:rsidRDefault="000A37A5" w:rsidP="008F330A">
            <w:pPr>
              <w:jc w:val="center"/>
              <w:rPr>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0A37A5" w:rsidRPr="003339EA" w:rsidTr="008F330A">
        <w:tc>
          <w:tcPr>
            <w:tcW w:w="10033" w:type="dxa"/>
            <w:gridSpan w:val="3"/>
            <w:tcBorders>
              <w:top w:val="nil"/>
              <w:left w:val="nil"/>
              <w:right w:val="nil"/>
            </w:tcBorders>
          </w:tcPr>
          <w:p w:rsidR="000A37A5" w:rsidRPr="00F610BE" w:rsidRDefault="000A37A5" w:rsidP="008F330A">
            <w:pPr>
              <w:jc w:val="center"/>
              <w:rPr>
                <w:sz w:val="16"/>
                <w:szCs w:val="16"/>
              </w:rPr>
            </w:pPr>
            <w:r w:rsidRPr="00F610BE">
              <w:rPr>
                <w:sz w:val="16"/>
                <w:szCs w:val="16"/>
              </w:rPr>
              <w:t>(назва адміністративної послуги)</w:t>
            </w:r>
          </w:p>
          <w:p w:rsidR="000A37A5" w:rsidRPr="000049DA" w:rsidRDefault="000A37A5" w:rsidP="00E777CB">
            <w:pPr>
              <w:shd w:val="clear" w:color="auto" w:fill="FFFFFF"/>
              <w:spacing w:before="60" w:after="60"/>
              <w:jc w:val="center"/>
              <w:rPr>
                <w:b/>
                <w:bCs/>
                <w:spacing w:val="3"/>
                <w:u w:val="single"/>
                <w:lang w:eastAsia="uk-UA"/>
              </w:rPr>
            </w:pPr>
            <w:r w:rsidRPr="000049DA">
              <w:rPr>
                <w:b/>
                <w:bCs/>
                <w:spacing w:val="3"/>
                <w:sz w:val="22"/>
                <w:szCs w:val="22"/>
                <w:u w:val="single"/>
                <w:lang w:eastAsia="uk-UA"/>
              </w:rPr>
              <w:t>Міськрайонне управління у Токмацькому районі та м. Токмаку</w:t>
            </w:r>
          </w:p>
          <w:p w:rsidR="000A37A5" w:rsidRPr="00F610BE" w:rsidRDefault="000A37A5" w:rsidP="00E777CB">
            <w:pPr>
              <w:shd w:val="clear" w:color="auto" w:fill="FFFFFF"/>
              <w:spacing w:before="60" w:after="60"/>
              <w:jc w:val="center"/>
              <w:rPr>
                <w:color w:val="000000"/>
                <w:u w:val="single"/>
              </w:rPr>
            </w:pPr>
            <w:r w:rsidRPr="000049DA">
              <w:rPr>
                <w:b/>
                <w:bCs/>
                <w:spacing w:val="3"/>
                <w:sz w:val="22"/>
                <w:szCs w:val="22"/>
                <w:u w:val="single"/>
                <w:lang w:eastAsia="uk-UA"/>
              </w:rPr>
              <w:t>Головного управління Держгеокадастру у Запорізькій області</w:t>
            </w:r>
            <w:r w:rsidRPr="00F610BE">
              <w:rPr>
                <w:color w:val="000000"/>
                <w:sz w:val="22"/>
                <w:szCs w:val="22"/>
                <w:u w:val="single"/>
              </w:rPr>
              <w:t xml:space="preserve"> </w:t>
            </w:r>
          </w:p>
          <w:p w:rsidR="000A37A5" w:rsidRPr="00F610BE" w:rsidRDefault="000A37A5" w:rsidP="008F330A">
            <w:pPr>
              <w:jc w:val="center"/>
            </w:pPr>
            <w:r w:rsidRPr="00F610BE">
              <w:rPr>
                <w:sz w:val="16"/>
                <w:szCs w:val="16"/>
              </w:rPr>
              <w:t xml:space="preserve"> (найменування суб’єкта надання послуги)</w:t>
            </w:r>
          </w:p>
        </w:tc>
      </w:tr>
      <w:tr w:rsidR="000A37A5" w:rsidRPr="003339EA" w:rsidTr="008F330A">
        <w:tc>
          <w:tcPr>
            <w:tcW w:w="10033" w:type="dxa"/>
            <w:gridSpan w:val="3"/>
          </w:tcPr>
          <w:p w:rsidR="000A37A5" w:rsidRPr="00F610BE" w:rsidRDefault="000A37A5" w:rsidP="008F330A">
            <w:pPr>
              <w:jc w:val="center"/>
              <w:rPr>
                <w:b/>
                <w:sz w:val="20"/>
                <w:szCs w:val="20"/>
              </w:rPr>
            </w:pPr>
            <w:r w:rsidRPr="00F610BE">
              <w:rPr>
                <w:b/>
                <w:sz w:val="20"/>
                <w:szCs w:val="20"/>
              </w:rPr>
              <w:t>Інформація про центр надання адміністративних послуг</w:t>
            </w:r>
          </w:p>
        </w:tc>
      </w:tr>
      <w:tr w:rsidR="000A37A5" w:rsidRPr="003339EA" w:rsidTr="008F330A">
        <w:tc>
          <w:tcPr>
            <w:tcW w:w="4930" w:type="dxa"/>
            <w:gridSpan w:val="2"/>
            <w:tcBorders>
              <w:top w:val="nil"/>
            </w:tcBorders>
          </w:tcPr>
          <w:p w:rsidR="000A37A5" w:rsidRPr="00F610BE" w:rsidRDefault="000A37A5"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0A37A5" w:rsidRPr="000049DA" w:rsidRDefault="000A37A5" w:rsidP="005C0A30">
            <w:pPr>
              <w:spacing w:before="60" w:after="60"/>
              <w:rPr>
                <w:sz w:val="20"/>
                <w:szCs w:val="20"/>
              </w:rPr>
            </w:pPr>
            <w:r w:rsidRPr="000049DA">
              <w:rPr>
                <w:sz w:val="20"/>
                <w:szCs w:val="20"/>
              </w:rPr>
              <w:t>Відділ з питань організації діяльності ЦНАП Токмацької РДА</w:t>
            </w:r>
          </w:p>
        </w:tc>
      </w:tr>
      <w:tr w:rsidR="000A37A5" w:rsidRPr="003339EA" w:rsidTr="008F330A">
        <w:tc>
          <w:tcPr>
            <w:tcW w:w="720" w:type="dxa"/>
          </w:tcPr>
          <w:p w:rsidR="000A37A5" w:rsidRPr="00F610BE" w:rsidRDefault="000A37A5" w:rsidP="008F330A">
            <w:pPr>
              <w:jc w:val="center"/>
              <w:rPr>
                <w:b/>
                <w:sz w:val="20"/>
                <w:szCs w:val="20"/>
              </w:rPr>
            </w:pPr>
            <w:r w:rsidRPr="00F610BE">
              <w:rPr>
                <w:b/>
                <w:sz w:val="20"/>
                <w:szCs w:val="20"/>
              </w:rPr>
              <w:t>1.</w:t>
            </w:r>
          </w:p>
        </w:tc>
        <w:tc>
          <w:tcPr>
            <w:tcW w:w="4210" w:type="dxa"/>
          </w:tcPr>
          <w:p w:rsidR="000A37A5" w:rsidRPr="00F610BE" w:rsidRDefault="000A37A5"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0A37A5" w:rsidRPr="0083227A" w:rsidRDefault="000A37A5" w:rsidP="005C0A30">
            <w:pPr>
              <w:spacing w:before="60" w:after="60"/>
              <w:jc w:val="both"/>
              <w:rPr>
                <w:sz w:val="20"/>
                <w:szCs w:val="20"/>
              </w:rPr>
            </w:pPr>
            <w:r w:rsidRPr="0083227A">
              <w:rPr>
                <w:sz w:val="20"/>
                <w:szCs w:val="20"/>
              </w:rPr>
              <w:t>Запорізька область, м. Токмак, вул. Центральна, № 55 в/1</w:t>
            </w:r>
          </w:p>
        </w:tc>
      </w:tr>
      <w:tr w:rsidR="000A37A5" w:rsidRPr="003339EA" w:rsidTr="008F330A">
        <w:tc>
          <w:tcPr>
            <w:tcW w:w="720" w:type="dxa"/>
          </w:tcPr>
          <w:p w:rsidR="000A37A5" w:rsidRPr="00F610BE" w:rsidRDefault="000A37A5" w:rsidP="008F330A">
            <w:pPr>
              <w:jc w:val="center"/>
              <w:rPr>
                <w:b/>
                <w:sz w:val="20"/>
                <w:szCs w:val="20"/>
              </w:rPr>
            </w:pPr>
            <w:r w:rsidRPr="00F610BE">
              <w:rPr>
                <w:b/>
                <w:sz w:val="20"/>
                <w:szCs w:val="20"/>
              </w:rPr>
              <w:t>2.</w:t>
            </w:r>
          </w:p>
        </w:tc>
        <w:tc>
          <w:tcPr>
            <w:tcW w:w="4210" w:type="dxa"/>
          </w:tcPr>
          <w:p w:rsidR="000A37A5" w:rsidRPr="00F610BE" w:rsidRDefault="000A37A5"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0A37A5" w:rsidRPr="0083227A" w:rsidRDefault="000A37A5" w:rsidP="005C0A30">
            <w:pPr>
              <w:spacing w:before="60" w:after="60"/>
              <w:jc w:val="both"/>
              <w:rPr>
                <w:sz w:val="20"/>
                <w:szCs w:val="20"/>
              </w:rPr>
            </w:pPr>
            <w:r w:rsidRPr="0083227A">
              <w:rPr>
                <w:sz w:val="20"/>
                <w:szCs w:val="20"/>
              </w:rPr>
              <w:t>Понеділок-Четверг: 8.00-17.00</w:t>
            </w:r>
          </w:p>
          <w:p w:rsidR="000A37A5" w:rsidRPr="0083227A" w:rsidRDefault="000A37A5" w:rsidP="005C0A30">
            <w:pPr>
              <w:spacing w:before="60" w:after="60"/>
              <w:jc w:val="both"/>
              <w:rPr>
                <w:sz w:val="20"/>
                <w:szCs w:val="20"/>
              </w:rPr>
            </w:pPr>
            <w:r w:rsidRPr="0083227A">
              <w:rPr>
                <w:sz w:val="20"/>
                <w:szCs w:val="20"/>
              </w:rPr>
              <w:t>П</w:t>
            </w:r>
            <w:r w:rsidRPr="0083227A">
              <w:rPr>
                <w:sz w:val="20"/>
                <w:szCs w:val="20"/>
                <w:lang w:val="ru-RU"/>
              </w:rPr>
              <w:t>’</w:t>
            </w:r>
            <w:r w:rsidRPr="0083227A">
              <w:rPr>
                <w:sz w:val="20"/>
                <w:szCs w:val="20"/>
              </w:rPr>
              <w:t>ятниця: 8.00-15.45</w:t>
            </w:r>
          </w:p>
          <w:p w:rsidR="000A37A5" w:rsidRPr="0083227A" w:rsidRDefault="000A37A5" w:rsidP="005C0A30">
            <w:pPr>
              <w:spacing w:before="60" w:after="60"/>
              <w:jc w:val="both"/>
              <w:rPr>
                <w:sz w:val="20"/>
                <w:szCs w:val="20"/>
              </w:rPr>
            </w:pPr>
            <w:r w:rsidRPr="0083227A">
              <w:rPr>
                <w:sz w:val="20"/>
                <w:szCs w:val="20"/>
              </w:rPr>
              <w:t>Вихідні: Субота-Неділя</w:t>
            </w:r>
          </w:p>
        </w:tc>
      </w:tr>
      <w:tr w:rsidR="000A37A5" w:rsidRPr="003339EA" w:rsidTr="008F330A">
        <w:tc>
          <w:tcPr>
            <w:tcW w:w="720" w:type="dxa"/>
          </w:tcPr>
          <w:p w:rsidR="000A37A5" w:rsidRPr="00F610BE" w:rsidRDefault="000A37A5" w:rsidP="008F330A">
            <w:pPr>
              <w:jc w:val="center"/>
              <w:rPr>
                <w:b/>
                <w:sz w:val="20"/>
                <w:szCs w:val="20"/>
              </w:rPr>
            </w:pPr>
            <w:r w:rsidRPr="00F610BE">
              <w:rPr>
                <w:b/>
                <w:sz w:val="20"/>
                <w:szCs w:val="20"/>
              </w:rPr>
              <w:t>3.</w:t>
            </w:r>
          </w:p>
        </w:tc>
        <w:tc>
          <w:tcPr>
            <w:tcW w:w="4210" w:type="dxa"/>
          </w:tcPr>
          <w:p w:rsidR="000A37A5" w:rsidRPr="00F610BE" w:rsidRDefault="000A37A5"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0A37A5" w:rsidRPr="0083227A" w:rsidRDefault="000A37A5" w:rsidP="005C0A30">
            <w:pPr>
              <w:spacing w:before="60" w:after="60"/>
              <w:jc w:val="both"/>
              <w:rPr>
                <w:sz w:val="20"/>
                <w:szCs w:val="20"/>
              </w:rPr>
            </w:pPr>
            <w:r w:rsidRPr="0083227A">
              <w:rPr>
                <w:sz w:val="20"/>
                <w:szCs w:val="20"/>
              </w:rPr>
              <w:t>(06178) 4-31-73</w:t>
            </w:r>
          </w:p>
          <w:p w:rsidR="000A37A5" w:rsidRPr="0083227A" w:rsidRDefault="000A37A5" w:rsidP="005C0A30">
            <w:pPr>
              <w:spacing w:before="60" w:after="60"/>
              <w:jc w:val="both"/>
              <w:rPr>
                <w:sz w:val="20"/>
                <w:szCs w:val="20"/>
                <w:lang w:val="en-US"/>
              </w:rPr>
            </w:pPr>
            <w:r w:rsidRPr="0083227A">
              <w:rPr>
                <w:sz w:val="20"/>
                <w:szCs w:val="20"/>
                <w:lang w:val="en-US"/>
              </w:rPr>
              <w:t>tokmcnarda@ukr.net</w:t>
            </w:r>
          </w:p>
        </w:tc>
      </w:tr>
      <w:tr w:rsidR="000A37A5" w:rsidRPr="003339EA" w:rsidTr="008F330A">
        <w:tc>
          <w:tcPr>
            <w:tcW w:w="10033" w:type="dxa"/>
            <w:gridSpan w:val="3"/>
          </w:tcPr>
          <w:p w:rsidR="000A37A5" w:rsidRPr="00F610BE" w:rsidRDefault="000A37A5"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4.</w:t>
            </w:r>
          </w:p>
        </w:tc>
        <w:tc>
          <w:tcPr>
            <w:tcW w:w="4210" w:type="dxa"/>
          </w:tcPr>
          <w:p w:rsidR="000A37A5" w:rsidRPr="00F610BE" w:rsidRDefault="000A37A5" w:rsidP="008F330A">
            <w:pPr>
              <w:spacing w:before="60" w:after="60"/>
              <w:jc w:val="center"/>
              <w:rPr>
                <w:sz w:val="20"/>
                <w:szCs w:val="20"/>
              </w:rPr>
            </w:pPr>
            <w:r w:rsidRPr="00F610BE">
              <w:rPr>
                <w:sz w:val="20"/>
                <w:szCs w:val="20"/>
              </w:rPr>
              <w:t xml:space="preserve">Закони України </w:t>
            </w:r>
          </w:p>
        </w:tc>
        <w:tc>
          <w:tcPr>
            <w:tcW w:w="5103" w:type="dxa"/>
          </w:tcPr>
          <w:p w:rsidR="000A37A5" w:rsidRPr="00F610BE" w:rsidRDefault="000A37A5" w:rsidP="008F330A">
            <w:pPr>
              <w:jc w:val="both"/>
              <w:rPr>
                <w:sz w:val="20"/>
                <w:szCs w:val="20"/>
              </w:rPr>
            </w:pPr>
            <w:r w:rsidRPr="00F610BE">
              <w:rPr>
                <w:sz w:val="20"/>
                <w:szCs w:val="20"/>
              </w:rPr>
              <w:t>Стаття 38 Закону України «Про Державний земельний кадастр»</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5.</w:t>
            </w:r>
          </w:p>
        </w:tc>
        <w:tc>
          <w:tcPr>
            <w:tcW w:w="4210" w:type="dxa"/>
          </w:tcPr>
          <w:p w:rsidR="000A37A5" w:rsidRPr="00F610BE" w:rsidRDefault="000A37A5"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0A37A5" w:rsidRPr="00F610BE" w:rsidRDefault="000A37A5"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6.</w:t>
            </w:r>
          </w:p>
        </w:tc>
        <w:tc>
          <w:tcPr>
            <w:tcW w:w="4210" w:type="dxa"/>
          </w:tcPr>
          <w:p w:rsidR="000A37A5" w:rsidRPr="00F610BE" w:rsidRDefault="000A37A5"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0A37A5" w:rsidRPr="00F610BE" w:rsidRDefault="000A37A5" w:rsidP="008F330A">
            <w:pPr>
              <w:jc w:val="center"/>
              <w:rPr>
                <w:sz w:val="20"/>
                <w:szCs w:val="20"/>
              </w:rPr>
            </w:pP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7.</w:t>
            </w:r>
          </w:p>
        </w:tc>
        <w:tc>
          <w:tcPr>
            <w:tcW w:w="4210" w:type="dxa"/>
          </w:tcPr>
          <w:p w:rsidR="000A37A5" w:rsidRPr="00F610BE" w:rsidRDefault="000A37A5"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0A37A5" w:rsidRPr="00F610BE" w:rsidRDefault="000A37A5" w:rsidP="008F330A">
            <w:pPr>
              <w:jc w:val="center"/>
              <w:rPr>
                <w:sz w:val="20"/>
                <w:szCs w:val="20"/>
              </w:rPr>
            </w:pPr>
          </w:p>
        </w:tc>
      </w:tr>
      <w:tr w:rsidR="000A37A5" w:rsidRPr="003339EA" w:rsidTr="008F330A">
        <w:tc>
          <w:tcPr>
            <w:tcW w:w="10033" w:type="dxa"/>
            <w:gridSpan w:val="3"/>
          </w:tcPr>
          <w:p w:rsidR="000A37A5" w:rsidRPr="00F610BE" w:rsidRDefault="000A37A5" w:rsidP="008F330A">
            <w:pPr>
              <w:jc w:val="center"/>
              <w:rPr>
                <w:sz w:val="20"/>
                <w:szCs w:val="20"/>
              </w:rPr>
            </w:pPr>
            <w:r w:rsidRPr="00F610BE">
              <w:rPr>
                <w:b/>
                <w:sz w:val="20"/>
                <w:szCs w:val="20"/>
              </w:rPr>
              <w:t>Умови отримання адміністративної послуги</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8.</w:t>
            </w:r>
          </w:p>
        </w:tc>
        <w:tc>
          <w:tcPr>
            <w:tcW w:w="4210" w:type="dxa"/>
          </w:tcPr>
          <w:p w:rsidR="000A37A5" w:rsidRPr="00F610BE" w:rsidRDefault="000A37A5"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0A37A5" w:rsidRPr="00F610BE" w:rsidRDefault="000A37A5"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9.</w:t>
            </w:r>
          </w:p>
        </w:tc>
        <w:tc>
          <w:tcPr>
            <w:tcW w:w="4210" w:type="dxa"/>
          </w:tcPr>
          <w:p w:rsidR="000A37A5" w:rsidRPr="00F610BE" w:rsidRDefault="000A37A5"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0A37A5" w:rsidRPr="00F610BE" w:rsidRDefault="000A37A5"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0A37A5" w:rsidRPr="00F610BE" w:rsidRDefault="000A37A5"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0A37A5" w:rsidRPr="00F610BE" w:rsidRDefault="000A37A5"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10.</w:t>
            </w:r>
          </w:p>
        </w:tc>
        <w:tc>
          <w:tcPr>
            <w:tcW w:w="4210" w:type="dxa"/>
          </w:tcPr>
          <w:p w:rsidR="000A37A5" w:rsidRPr="00F610BE" w:rsidRDefault="000A37A5"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0A37A5" w:rsidRPr="00F610BE" w:rsidRDefault="000A37A5"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11.</w:t>
            </w:r>
          </w:p>
        </w:tc>
        <w:tc>
          <w:tcPr>
            <w:tcW w:w="4210" w:type="dxa"/>
          </w:tcPr>
          <w:p w:rsidR="000A37A5" w:rsidRPr="00F610BE" w:rsidRDefault="000A37A5"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0A37A5" w:rsidRPr="00F610BE" w:rsidRDefault="000A37A5"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0A37A5" w:rsidRPr="003339EA" w:rsidTr="008F330A">
        <w:tc>
          <w:tcPr>
            <w:tcW w:w="720" w:type="dxa"/>
          </w:tcPr>
          <w:p w:rsidR="000A37A5" w:rsidRPr="00F610BE" w:rsidRDefault="000A37A5" w:rsidP="008F330A">
            <w:pPr>
              <w:rPr>
                <w:sz w:val="20"/>
                <w:szCs w:val="20"/>
              </w:rPr>
            </w:pPr>
          </w:p>
        </w:tc>
        <w:tc>
          <w:tcPr>
            <w:tcW w:w="9313" w:type="dxa"/>
            <w:gridSpan w:val="2"/>
          </w:tcPr>
          <w:p w:rsidR="000A37A5" w:rsidRPr="00F610BE" w:rsidRDefault="000A37A5" w:rsidP="008F330A">
            <w:pPr>
              <w:jc w:val="center"/>
              <w:rPr>
                <w:sz w:val="20"/>
                <w:szCs w:val="20"/>
              </w:rPr>
            </w:pPr>
            <w:r w:rsidRPr="00F610BE">
              <w:rPr>
                <w:i/>
                <w:sz w:val="20"/>
                <w:szCs w:val="20"/>
              </w:rPr>
              <w:t>У разі платності</w:t>
            </w:r>
            <w:r w:rsidRPr="00F610BE">
              <w:rPr>
                <w:sz w:val="20"/>
                <w:szCs w:val="20"/>
              </w:rPr>
              <w:t>:</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11.1</w:t>
            </w:r>
          </w:p>
        </w:tc>
        <w:tc>
          <w:tcPr>
            <w:tcW w:w="4210" w:type="dxa"/>
          </w:tcPr>
          <w:p w:rsidR="000A37A5" w:rsidRPr="00F610BE" w:rsidRDefault="000A37A5"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0A37A5" w:rsidRPr="00F610BE" w:rsidRDefault="000A37A5" w:rsidP="008F330A">
            <w:pPr>
              <w:jc w:val="both"/>
              <w:rPr>
                <w:sz w:val="20"/>
                <w:szCs w:val="20"/>
              </w:rPr>
            </w:pPr>
            <w:r w:rsidRPr="00F610BE">
              <w:rPr>
                <w:sz w:val="20"/>
                <w:szCs w:val="20"/>
              </w:rPr>
              <w:t>Стаття 38 Закону України «Про Державний земельний кадастр»</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11.2.</w:t>
            </w:r>
          </w:p>
        </w:tc>
        <w:tc>
          <w:tcPr>
            <w:tcW w:w="4210" w:type="dxa"/>
          </w:tcPr>
          <w:p w:rsidR="000A37A5" w:rsidRPr="00F610BE" w:rsidRDefault="000A37A5"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0A37A5" w:rsidRPr="00F610BE" w:rsidRDefault="000A37A5"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A37A5" w:rsidRDefault="000A37A5"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0A37A5" w:rsidRDefault="000A37A5" w:rsidP="00E007F3">
            <w:pPr>
              <w:jc w:val="both"/>
              <w:rPr>
                <w:sz w:val="20"/>
                <w:szCs w:val="20"/>
                <w:lang w:val="ru-RU"/>
              </w:rPr>
            </w:pPr>
          </w:p>
          <w:p w:rsidR="000A37A5" w:rsidRPr="00F610BE" w:rsidRDefault="000A37A5"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11.3.</w:t>
            </w:r>
          </w:p>
        </w:tc>
        <w:tc>
          <w:tcPr>
            <w:tcW w:w="4210" w:type="dxa"/>
          </w:tcPr>
          <w:p w:rsidR="000A37A5" w:rsidRPr="00F610BE" w:rsidRDefault="000A37A5"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0A37A5" w:rsidRPr="00F610BE" w:rsidRDefault="000A37A5"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12.</w:t>
            </w:r>
          </w:p>
        </w:tc>
        <w:tc>
          <w:tcPr>
            <w:tcW w:w="4210" w:type="dxa"/>
          </w:tcPr>
          <w:p w:rsidR="000A37A5" w:rsidRPr="00F610BE" w:rsidRDefault="000A37A5"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0A37A5" w:rsidRPr="00F610BE" w:rsidRDefault="000A37A5"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13.</w:t>
            </w:r>
          </w:p>
        </w:tc>
        <w:tc>
          <w:tcPr>
            <w:tcW w:w="4210" w:type="dxa"/>
          </w:tcPr>
          <w:p w:rsidR="000A37A5" w:rsidRPr="00F610BE" w:rsidRDefault="000A37A5"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0A37A5" w:rsidRPr="00F610BE" w:rsidRDefault="000A37A5"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0A37A5" w:rsidRPr="00F610BE" w:rsidRDefault="000A37A5"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0A37A5" w:rsidRPr="00F610BE" w:rsidRDefault="000A37A5"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14.</w:t>
            </w:r>
          </w:p>
        </w:tc>
        <w:tc>
          <w:tcPr>
            <w:tcW w:w="4210" w:type="dxa"/>
          </w:tcPr>
          <w:p w:rsidR="000A37A5" w:rsidRPr="00F610BE" w:rsidRDefault="000A37A5"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0A37A5" w:rsidRPr="00F610BE" w:rsidRDefault="000A37A5"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0A37A5" w:rsidRPr="003339EA" w:rsidTr="008F330A">
        <w:tc>
          <w:tcPr>
            <w:tcW w:w="720" w:type="dxa"/>
          </w:tcPr>
          <w:p w:rsidR="000A37A5" w:rsidRPr="00F610BE" w:rsidRDefault="000A37A5" w:rsidP="008F330A">
            <w:pPr>
              <w:spacing w:before="60" w:after="60"/>
              <w:jc w:val="center"/>
              <w:rPr>
                <w:b/>
                <w:sz w:val="20"/>
                <w:szCs w:val="20"/>
              </w:rPr>
            </w:pPr>
            <w:r w:rsidRPr="00F610BE">
              <w:rPr>
                <w:b/>
                <w:sz w:val="20"/>
                <w:szCs w:val="20"/>
              </w:rPr>
              <w:t>15.</w:t>
            </w:r>
          </w:p>
        </w:tc>
        <w:tc>
          <w:tcPr>
            <w:tcW w:w="4210" w:type="dxa"/>
          </w:tcPr>
          <w:p w:rsidR="000A37A5" w:rsidRPr="00F610BE" w:rsidRDefault="000A37A5"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0A37A5" w:rsidRPr="00F610BE" w:rsidRDefault="000A37A5" w:rsidP="008F330A">
            <w:pPr>
              <w:jc w:val="both"/>
              <w:rPr>
                <w:color w:val="000000"/>
                <w:sz w:val="20"/>
                <w:szCs w:val="20"/>
              </w:rPr>
            </w:pPr>
            <w:r w:rsidRPr="00F610BE">
              <w:rPr>
                <w:color w:val="000000"/>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0A37A5" w:rsidRPr="00F610BE" w:rsidRDefault="000A37A5"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A37A5" w:rsidRPr="003339EA" w:rsidTr="008F330A">
        <w:tc>
          <w:tcPr>
            <w:tcW w:w="720" w:type="dxa"/>
          </w:tcPr>
          <w:p w:rsidR="000A37A5" w:rsidRPr="00F610BE" w:rsidRDefault="000A37A5" w:rsidP="008F330A">
            <w:pPr>
              <w:spacing w:before="60" w:after="60"/>
              <w:rPr>
                <w:b/>
                <w:sz w:val="20"/>
                <w:szCs w:val="20"/>
              </w:rPr>
            </w:pPr>
            <w:r w:rsidRPr="00F610BE">
              <w:rPr>
                <w:b/>
                <w:sz w:val="20"/>
                <w:szCs w:val="20"/>
              </w:rPr>
              <w:t xml:space="preserve">   16.</w:t>
            </w:r>
          </w:p>
        </w:tc>
        <w:tc>
          <w:tcPr>
            <w:tcW w:w="4210" w:type="dxa"/>
          </w:tcPr>
          <w:p w:rsidR="000A37A5" w:rsidRPr="00F610BE" w:rsidRDefault="000A37A5" w:rsidP="008F330A">
            <w:pPr>
              <w:spacing w:before="60" w:after="60"/>
              <w:jc w:val="center"/>
              <w:rPr>
                <w:sz w:val="20"/>
                <w:szCs w:val="20"/>
              </w:rPr>
            </w:pPr>
            <w:r w:rsidRPr="00F610BE">
              <w:rPr>
                <w:sz w:val="20"/>
                <w:szCs w:val="20"/>
              </w:rPr>
              <w:t>Примітка</w:t>
            </w:r>
          </w:p>
        </w:tc>
        <w:tc>
          <w:tcPr>
            <w:tcW w:w="5103" w:type="dxa"/>
          </w:tcPr>
          <w:p w:rsidR="000A37A5" w:rsidRPr="00F610BE" w:rsidRDefault="000A37A5"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0A37A5" w:rsidRPr="00F610BE" w:rsidRDefault="000A37A5"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0A37A5" w:rsidRDefault="000A37A5" w:rsidP="006C1259"/>
    <w:p w:rsidR="000A37A5" w:rsidRPr="003339EA" w:rsidRDefault="000A37A5" w:rsidP="006C1259"/>
    <w:p w:rsidR="000A37A5" w:rsidRPr="003339EA" w:rsidRDefault="000A37A5" w:rsidP="006C1259"/>
    <w:p w:rsidR="000A37A5" w:rsidRPr="003339EA" w:rsidRDefault="000A37A5" w:rsidP="006C1259"/>
    <w:p w:rsidR="000A37A5" w:rsidRDefault="000A37A5" w:rsidP="006C1259">
      <w:pPr>
        <w:rPr>
          <w:lang w:eastAsia="uk-UA"/>
        </w:rPr>
      </w:pPr>
      <w:r>
        <w:rPr>
          <w:lang w:eastAsia="uk-UA"/>
        </w:rPr>
        <w:br w:type="page"/>
      </w:r>
    </w:p>
    <w:p w:rsidR="000A37A5" w:rsidRPr="00A95DBF" w:rsidRDefault="000A37A5" w:rsidP="006C1259">
      <w:pPr>
        <w:spacing w:after="160" w:line="259" w:lineRule="auto"/>
        <w:ind w:left="3540" w:firstLine="708"/>
        <w:rPr>
          <w:lang w:eastAsia="uk-UA"/>
        </w:rPr>
      </w:pPr>
      <w:r w:rsidRPr="00A95DBF">
        <w:rPr>
          <w:lang w:eastAsia="uk-UA"/>
        </w:rPr>
        <w:t>Додаток 1</w:t>
      </w:r>
    </w:p>
    <w:p w:rsidR="000A37A5" w:rsidRPr="00A95DBF" w:rsidRDefault="000A37A5"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0A37A5" w:rsidRPr="00A95DBF" w:rsidRDefault="000A37A5"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A95DBF" w:rsidTr="008F330A">
        <w:trPr>
          <w:jc w:val="center"/>
        </w:trPr>
        <w:tc>
          <w:tcPr>
            <w:tcW w:w="2117" w:type="pct"/>
          </w:tcPr>
          <w:p w:rsidR="000A37A5" w:rsidRPr="00A95DBF" w:rsidRDefault="000A37A5" w:rsidP="008F330A"/>
        </w:tc>
        <w:tc>
          <w:tcPr>
            <w:tcW w:w="2883" w:type="pct"/>
          </w:tcPr>
          <w:p w:rsidR="000A37A5" w:rsidRPr="00A95DBF" w:rsidRDefault="000A37A5"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0A37A5" w:rsidRPr="00A95DBF" w:rsidRDefault="000A37A5" w:rsidP="006C1259">
      <w:pPr>
        <w:jc w:val="center"/>
      </w:pPr>
    </w:p>
    <w:p w:rsidR="000A37A5" w:rsidRPr="00A95DBF" w:rsidRDefault="000A37A5" w:rsidP="006C1259">
      <w:pPr>
        <w:jc w:val="center"/>
      </w:pPr>
      <w:r w:rsidRPr="00A95DBF">
        <w:t>ЗАЯВА</w:t>
      </w:r>
      <w:r w:rsidRPr="00A95DBF">
        <w:br/>
        <w:t>про надання відомостей з Державного земельного кадастру</w:t>
      </w:r>
    </w:p>
    <w:p w:rsidR="000A37A5" w:rsidRPr="00A95DBF" w:rsidRDefault="000A37A5" w:rsidP="006C1259"/>
    <w:p w:rsidR="000A37A5" w:rsidRPr="00A95DBF" w:rsidRDefault="000A37A5" w:rsidP="006C1259">
      <w:pPr>
        <w:jc w:val="both"/>
      </w:pPr>
      <w:r>
        <w:rPr>
          <w:noProof/>
          <w:lang w:val="ru-RU"/>
        </w:rPr>
        <w:pict>
          <v:shape id="Поле 8" o:spid="_x0000_s1033" type="#_x0000_t202" style="position:absolute;left:0;text-align:left;margin-left:237.8pt;margin-top:61.5pt;width:6.4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0A37A5" w:rsidRDefault="000A37A5" w:rsidP="006C1259"/>
              </w:txbxContent>
            </v:textbox>
          </v:shape>
        </w:pict>
      </w:r>
      <w:r w:rsidRPr="00A95DBF">
        <w:t>Відповідно до Закону України “Про Державний земельний кадастр” та Порядку ведення Державного земельного кадастру прошу надати:</w:t>
      </w:r>
    </w:p>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A95DBF" w:rsidTr="008F330A">
        <w:trPr>
          <w:trHeight w:val="852"/>
        </w:trPr>
        <w:tc>
          <w:tcPr>
            <w:tcW w:w="1650" w:type="pct"/>
            <w:tcBorders>
              <w:top w:val="nil"/>
              <w:left w:val="nil"/>
              <w:bottom w:val="nil"/>
              <w:right w:val="nil"/>
            </w:tcBorders>
          </w:tcPr>
          <w:p w:rsidR="000A37A5" w:rsidRPr="00A95DBF" w:rsidRDefault="000A37A5"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0A37A5" w:rsidRPr="00A95DBF" w:rsidRDefault="000A37A5" w:rsidP="008F330A"/>
        </w:tc>
      </w:tr>
      <w:tr w:rsidR="000A37A5" w:rsidRPr="00A95DBF" w:rsidTr="008F330A">
        <w:tc>
          <w:tcPr>
            <w:tcW w:w="1650" w:type="pct"/>
            <w:tcBorders>
              <w:top w:val="nil"/>
              <w:left w:val="nil"/>
              <w:bottom w:val="nil"/>
              <w:right w:val="nil"/>
            </w:tcBorders>
          </w:tcPr>
          <w:p w:rsidR="000A37A5" w:rsidRPr="00A95DBF" w:rsidRDefault="000A37A5" w:rsidP="008F330A">
            <w:r w:rsidRPr="00A95DBF">
              <w:t>про:</w:t>
            </w:r>
          </w:p>
        </w:tc>
        <w:tc>
          <w:tcPr>
            <w:tcW w:w="3350" w:type="pct"/>
            <w:tcBorders>
              <w:top w:val="nil"/>
              <w:left w:val="nil"/>
              <w:bottom w:val="nil"/>
              <w:right w:val="nil"/>
            </w:tcBorders>
          </w:tcPr>
          <w:p w:rsidR="000A37A5" w:rsidRPr="00A95DBF" w:rsidRDefault="000A37A5" w:rsidP="008F330A">
            <w:r w:rsidRPr="00A95DBF">
              <w:sym w:font="Symbol" w:char="F07F"/>
            </w:r>
            <w:r w:rsidRPr="00A95DBF">
              <w:t xml:space="preserve"> межі державного кордону України</w:t>
            </w:r>
          </w:p>
          <w:p w:rsidR="000A37A5" w:rsidRPr="00A95DBF" w:rsidRDefault="000A37A5" w:rsidP="008F330A">
            <w:r w:rsidRPr="00A95DBF">
              <w:sym w:font="Symbol" w:char="F07F"/>
            </w:r>
            <w:r w:rsidRPr="00A95DBF">
              <w:t xml:space="preserve"> землі в межах території адміністративно-територіальної одиниці</w:t>
            </w:r>
          </w:p>
          <w:p w:rsidR="000A37A5" w:rsidRPr="00A95DBF" w:rsidRDefault="000A37A5" w:rsidP="008F330A">
            <w:r w:rsidRPr="00A95DBF">
              <w:sym w:font="Symbol" w:char="F07F"/>
            </w:r>
            <w:r w:rsidRPr="00A95DBF">
              <w:t xml:space="preserve"> обмеження у використанні земель</w:t>
            </w:r>
          </w:p>
          <w:p w:rsidR="000A37A5" w:rsidRPr="00A95DBF" w:rsidRDefault="000A37A5" w:rsidP="008F330A">
            <w:r w:rsidRPr="00A95DBF">
              <w:sym w:font="Symbol" w:char="F07F"/>
            </w:r>
            <w:r w:rsidRPr="00A95DBF">
              <w:t xml:space="preserve"> земельну ділянку</w:t>
            </w:r>
          </w:p>
          <w:p w:rsidR="000A37A5" w:rsidRPr="00A95DBF" w:rsidRDefault="000A37A5"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0A37A5" w:rsidRPr="00A95DBF" w:rsidTr="008F330A">
        <w:tc>
          <w:tcPr>
            <w:tcW w:w="5000" w:type="pct"/>
            <w:gridSpan w:val="2"/>
            <w:tcBorders>
              <w:top w:val="nil"/>
              <w:left w:val="nil"/>
              <w:bottom w:val="nil"/>
              <w:right w:val="nil"/>
            </w:tcBorders>
          </w:tcPr>
          <w:p w:rsidR="000A37A5" w:rsidRPr="00A95DBF" w:rsidRDefault="000A37A5" w:rsidP="008F330A">
            <w:r w:rsidRPr="00A95DBF">
              <w:sym w:font="Symbol" w:char="F07F"/>
            </w:r>
            <w:r w:rsidRPr="00A95DBF">
              <w:t xml:space="preserve"> довідку, що містить узагальнену інформацію про землі (території);</w:t>
            </w:r>
          </w:p>
          <w:p w:rsidR="000A37A5" w:rsidRPr="00A95DBF" w:rsidRDefault="000A37A5"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0A37A5" w:rsidRPr="00A95DBF" w:rsidRDefault="000A37A5"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0A37A5" w:rsidRPr="00A95DBF" w:rsidRDefault="000A37A5" w:rsidP="008F330A">
            <w:r w:rsidRPr="00A95DBF">
              <w:sym w:font="Symbol" w:char="F07F"/>
            </w:r>
            <w:r w:rsidRPr="00A95DBF">
              <w:t xml:space="preserve"> витяг з документа Державного земельного кадастру;</w:t>
            </w:r>
          </w:p>
          <w:p w:rsidR="000A37A5" w:rsidRPr="00A95DBF" w:rsidRDefault="000A37A5" w:rsidP="008F330A">
            <w:r w:rsidRPr="00A95DBF">
              <w:sym w:font="Symbol" w:char="F07F"/>
            </w:r>
            <w:r w:rsidRPr="00A95DBF">
              <w:t xml:space="preserve"> довідку про наявність земельних ділянок;</w:t>
            </w:r>
          </w:p>
          <w:p w:rsidR="000A37A5" w:rsidRPr="00A95DBF" w:rsidRDefault="000A37A5" w:rsidP="008F330A">
            <w:r w:rsidRPr="00A95DBF">
              <w:sym w:font="Symbol" w:char="F07F"/>
            </w:r>
            <w:r w:rsidRPr="00A95DBF">
              <w:t xml:space="preserve"> довідку про наявність та розмір земельної частки (паю);</w:t>
            </w:r>
          </w:p>
          <w:p w:rsidR="000A37A5" w:rsidRPr="00A95DBF" w:rsidRDefault="000A37A5"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A95DBF" w:rsidRDefault="000A37A5"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A95DBF" w:rsidTr="008F330A">
        <w:tc>
          <w:tcPr>
            <w:tcW w:w="8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sym w:font="Symbol" w:char="F07F"/>
            </w:r>
            <w:r w:rsidRPr="00A95DBF">
              <w:t xml:space="preserve"> власника / користувача земельної ділянки або уповноважену ним особу;</w:t>
            </w:r>
          </w:p>
          <w:p w:rsidR="000A37A5" w:rsidRPr="00A95DBF" w:rsidRDefault="000A37A5" w:rsidP="008F330A">
            <w:r w:rsidRPr="00A95DBF">
              <w:sym w:font="Symbol" w:char="F07F"/>
            </w:r>
            <w:r w:rsidRPr="00A95DBF">
              <w:t xml:space="preserve"> спадкоємця/ правонаступника (для юридичних осіб);</w:t>
            </w:r>
          </w:p>
          <w:p w:rsidR="000A37A5" w:rsidRPr="00A95DBF" w:rsidRDefault="000A37A5"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sym w:font="Symbol" w:char="F07F"/>
            </w:r>
            <w:r w:rsidRPr="00A95DBF">
              <w:t xml:space="preserve"> орган державної влади / орган місцевого самоврядування;</w:t>
            </w:r>
          </w:p>
          <w:p w:rsidR="000A37A5" w:rsidRPr="00A95DBF" w:rsidRDefault="000A37A5"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A95DBF" w:rsidRDefault="000A37A5" w:rsidP="008F330A">
            <w:r w:rsidRPr="00A95DBF">
              <w:sym w:font="Symbol" w:char="F07F"/>
            </w:r>
            <w:r w:rsidRPr="00A95DBF">
              <w:t xml:space="preserve"> нотаріуса</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bl>
    <w:p w:rsidR="000A37A5" w:rsidRPr="00A95DBF" w:rsidRDefault="000A37A5" w:rsidP="006C1259"/>
    <w:p w:rsidR="000A37A5" w:rsidRPr="00A95DBF" w:rsidRDefault="000A37A5"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bl>
    <w:p w:rsidR="000A37A5" w:rsidRPr="00A95DBF" w:rsidRDefault="000A37A5" w:rsidP="006C1259"/>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A95DBF" w:rsidTr="008F330A">
        <w:tc>
          <w:tcPr>
            <w:tcW w:w="5000" w:type="pct"/>
            <w:gridSpan w:val="2"/>
            <w:tcBorders>
              <w:top w:val="nil"/>
              <w:left w:val="nil"/>
              <w:bottom w:val="nil"/>
              <w:right w:val="nil"/>
            </w:tcBorders>
          </w:tcPr>
          <w:p w:rsidR="000A37A5" w:rsidRPr="00A95DBF" w:rsidRDefault="000A37A5" w:rsidP="008F330A">
            <w:r w:rsidRPr="00A95DBF">
              <w:t>До заяви/запиту додаються:</w:t>
            </w:r>
          </w:p>
        </w:tc>
      </w:tr>
      <w:tr w:rsidR="000A37A5" w:rsidRPr="00A95DBF" w:rsidTr="008F330A">
        <w:tc>
          <w:tcPr>
            <w:tcW w:w="2400" w:type="pct"/>
            <w:tcBorders>
              <w:top w:val="nil"/>
              <w:left w:val="nil"/>
              <w:bottom w:val="nil"/>
              <w:right w:val="nil"/>
            </w:tcBorders>
          </w:tcPr>
          <w:p w:rsidR="000A37A5" w:rsidRPr="00A95DBF" w:rsidRDefault="000A37A5" w:rsidP="008F330A">
            <w:r w:rsidRPr="00A95DBF">
              <w:sym w:font="Symbol" w:char="F07F"/>
            </w:r>
            <w:r w:rsidRPr="00A95DBF">
              <w:t xml:space="preserve"> копія документа, що посвідчує особу;</w:t>
            </w:r>
          </w:p>
          <w:p w:rsidR="000A37A5" w:rsidRPr="00A95DBF" w:rsidRDefault="000A37A5"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A95DBF" w:rsidRDefault="000A37A5"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0A37A5" w:rsidRPr="00A95DBF" w:rsidRDefault="000A37A5"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A95DBF" w:rsidRDefault="000A37A5" w:rsidP="006C1259"/>
    <w:p w:rsidR="000A37A5" w:rsidRPr="00A95DBF" w:rsidRDefault="000A37A5" w:rsidP="006C1259"/>
    <w:p w:rsidR="000A37A5" w:rsidRPr="00A95DBF" w:rsidRDefault="000A37A5" w:rsidP="006C1259">
      <w:pPr>
        <w:jc w:val="both"/>
      </w:pPr>
      <w:r w:rsidRPr="00A95DBF">
        <w:t>Інформацію про стан формування витягу/довідки/викопіювання/ засвідченої копії прошу надати:</w:t>
      </w:r>
    </w:p>
    <w:p w:rsidR="000A37A5" w:rsidRPr="00A95DBF" w:rsidRDefault="000A37A5" w:rsidP="006C1259">
      <w:r w:rsidRPr="00A95DBF">
        <w:sym w:font="Symbol" w:char="F07F"/>
      </w:r>
      <w:r w:rsidRPr="00A95DBF">
        <w:t xml:space="preserve"> у паперовій формі</w:t>
      </w:r>
    </w:p>
    <w:p w:rsidR="000A37A5" w:rsidRPr="00A95DBF" w:rsidRDefault="000A37A5" w:rsidP="006C1259">
      <w:r w:rsidRPr="00A95DBF">
        <w:sym w:font="Symbol" w:char="F07F"/>
      </w:r>
      <w:r w:rsidRPr="00A95DBF">
        <w:t xml:space="preserve"> в електронній формі на адресу: ________________________</w:t>
      </w:r>
    </w:p>
    <w:p w:rsidR="000A37A5" w:rsidRPr="00A95DBF" w:rsidRDefault="000A37A5" w:rsidP="006C1259">
      <w:r w:rsidRPr="00A95DBF">
        <w:sym w:font="Symbol" w:char="F07F"/>
      </w:r>
      <w:r w:rsidRPr="00A95DBF">
        <w:t xml:space="preserve"> в іншій формі ________________________________________</w:t>
      </w:r>
    </w:p>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t>Службова інформація</w:t>
            </w:r>
          </w:p>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t>Реєстраційний номер заяви</w:t>
            </w:r>
          </w:p>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t>Дата реєстрації заяви</w:t>
            </w:r>
          </w:p>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Підпис заявника</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0A37A5"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A95DBF" w:rsidRDefault="000A37A5" w:rsidP="008F330A"/>
        </w:tc>
        <w:tc>
          <w:tcPr>
            <w:tcW w:w="550" w:type="pct"/>
            <w:tcBorders>
              <w:top w:val="nil"/>
              <w:left w:val="nil"/>
              <w:bottom w:val="nil"/>
              <w:right w:val="nil"/>
            </w:tcBorders>
          </w:tcPr>
          <w:p w:rsidR="000A37A5" w:rsidRPr="00A95DBF" w:rsidRDefault="000A37A5" w:rsidP="008F330A"/>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МП (за наявності)</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rPr>
                <w:color w:val="000000"/>
              </w:rPr>
              <w:t>Підпис особи, уповноваженої надавати відомості з Державного земельного кадастру</w:t>
            </w:r>
          </w:p>
        </w:tc>
      </w:tr>
      <w:tr w:rsidR="000A37A5" w:rsidRPr="00A95DBF" w:rsidTr="008F330A">
        <w:tc>
          <w:tcPr>
            <w:tcW w:w="1450" w:type="pct"/>
            <w:tcBorders>
              <w:top w:val="nil"/>
              <w:left w:val="nil"/>
              <w:bottom w:val="nil"/>
              <w:right w:val="nil"/>
            </w:tcBorders>
          </w:tcPr>
          <w:p w:rsidR="000A37A5" w:rsidRPr="00A95DBF" w:rsidRDefault="000A37A5"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bl>
    <w:p w:rsidR="000A37A5" w:rsidRPr="00A95DBF" w:rsidRDefault="000A37A5" w:rsidP="006C1259"/>
    <w:p w:rsidR="000A37A5" w:rsidRPr="00A95DBF" w:rsidRDefault="000A37A5" w:rsidP="006C1259">
      <w:r w:rsidRPr="00A95DBF">
        <w:t>МП</w:t>
      </w:r>
    </w:p>
    <w:p w:rsidR="000A37A5" w:rsidRPr="00A95DBF" w:rsidRDefault="000A37A5" w:rsidP="006C1259">
      <w:pPr>
        <w:spacing w:after="160" w:line="259" w:lineRule="auto"/>
      </w:pPr>
    </w:p>
    <w:p w:rsidR="000A37A5" w:rsidRPr="00A95DBF" w:rsidRDefault="000A37A5" w:rsidP="006C1259">
      <w:pPr>
        <w:spacing w:after="160" w:line="259" w:lineRule="auto"/>
        <w:ind w:left="3540" w:firstLine="708"/>
        <w:rPr>
          <w:lang w:eastAsia="uk-UA"/>
        </w:rPr>
      </w:pPr>
      <w:r w:rsidRPr="00A95DBF">
        <w:br w:type="page"/>
      </w:r>
      <w:r w:rsidRPr="00A95DBF">
        <w:rPr>
          <w:lang w:eastAsia="uk-UA"/>
        </w:rPr>
        <w:t>Додаток 2</w:t>
      </w:r>
    </w:p>
    <w:p w:rsidR="000A37A5" w:rsidRPr="00A95DBF" w:rsidRDefault="000A37A5"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0A37A5" w:rsidRPr="00A95DBF" w:rsidRDefault="000A37A5"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0A37A5" w:rsidRPr="00A95DBF" w:rsidTr="008F330A">
        <w:trPr>
          <w:jc w:val="center"/>
        </w:trPr>
        <w:tc>
          <w:tcPr>
            <w:tcW w:w="2117" w:type="pct"/>
          </w:tcPr>
          <w:p w:rsidR="000A37A5" w:rsidRPr="00A95DBF" w:rsidRDefault="000A37A5" w:rsidP="008F330A"/>
        </w:tc>
        <w:tc>
          <w:tcPr>
            <w:tcW w:w="2883" w:type="pct"/>
          </w:tcPr>
          <w:p w:rsidR="000A37A5" w:rsidRPr="00A95DBF" w:rsidRDefault="000A37A5"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0A37A5" w:rsidRPr="00A95DBF" w:rsidRDefault="000A37A5" w:rsidP="006C1259">
      <w:pPr>
        <w:jc w:val="center"/>
      </w:pPr>
    </w:p>
    <w:p w:rsidR="000A37A5" w:rsidRPr="00A95DBF" w:rsidRDefault="000A37A5" w:rsidP="006C1259">
      <w:pPr>
        <w:jc w:val="center"/>
      </w:pPr>
      <w:r w:rsidRPr="00A95DBF">
        <w:t>ЗАЯВА</w:t>
      </w:r>
      <w:r w:rsidRPr="00A95DBF">
        <w:br/>
        <w:t>про надання відомостей з Державного земельного кадастру</w:t>
      </w:r>
    </w:p>
    <w:p w:rsidR="000A37A5" w:rsidRPr="00A95DBF" w:rsidRDefault="000A37A5" w:rsidP="006C1259"/>
    <w:p w:rsidR="000A37A5" w:rsidRPr="00A95DBF" w:rsidRDefault="000A37A5" w:rsidP="006C1259">
      <w:pPr>
        <w:jc w:val="both"/>
      </w:pPr>
      <w:r>
        <w:rPr>
          <w:noProof/>
          <w:lang w:val="ru-RU"/>
        </w:rPr>
        <w:pict>
          <v:shape id="Поле 9" o:spid="_x0000_s1034" type="#_x0000_t202" style="position:absolute;left:0;text-align:left;margin-left:237.8pt;margin-top:61.5pt;width:6.4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0A37A5" w:rsidRDefault="000A37A5" w:rsidP="006C1259"/>
              </w:txbxContent>
            </v:textbox>
          </v:shape>
        </w:pict>
      </w:r>
      <w:r w:rsidRPr="00A95DBF">
        <w:t>Відповідно до Закону України “Про Державний земельний кадастр” та Порядку ведення Державного земельного кадастру прошу надати:</w:t>
      </w:r>
    </w:p>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0A37A5" w:rsidRPr="00A95DBF" w:rsidTr="008F330A">
        <w:trPr>
          <w:trHeight w:val="852"/>
        </w:trPr>
        <w:tc>
          <w:tcPr>
            <w:tcW w:w="1650" w:type="pct"/>
            <w:tcBorders>
              <w:top w:val="nil"/>
              <w:left w:val="nil"/>
              <w:bottom w:val="nil"/>
              <w:right w:val="nil"/>
            </w:tcBorders>
          </w:tcPr>
          <w:p w:rsidR="000A37A5" w:rsidRPr="00A95DBF" w:rsidRDefault="000A37A5"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0A37A5" w:rsidRPr="00A95DBF" w:rsidRDefault="000A37A5" w:rsidP="008F330A"/>
        </w:tc>
      </w:tr>
      <w:tr w:rsidR="000A37A5" w:rsidRPr="00A95DBF" w:rsidTr="008F330A">
        <w:tc>
          <w:tcPr>
            <w:tcW w:w="1650" w:type="pct"/>
            <w:tcBorders>
              <w:top w:val="nil"/>
              <w:left w:val="nil"/>
              <w:bottom w:val="nil"/>
              <w:right w:val="nil"/>
            </w:tcBorders>
          </w:tcPr>
          <w:p w:rsidR="000A37A5" w:rsidRPr="00A95DBF" w:rsidRDefault="000A37A5" w:rsidP="008F330A">
            <w:r w:rsidRPr="00A95DBF">
              <w:t>про:</w:t>
            </w:r>
          </w:p>
        </w:tc>
        <w:tc>
          <w:tcPr>
            <w:tcW w:w="3350" w:type="pct"/>
            <w:tcBorders>
              <w:top w:val="nil"/>
              <w:left w:val="nil"/>
              <w:bottom w:val="nil"/>
              <w:right w:val="nil"/>
            </w:tcBorders>
          </w:tcPr>
          <w:p w:rsidR="000A37A5" w:rsidRPr="00A95DBF" w:rsidRDefault="000A37A5" w:rsidP="008F330A">
            <w:r w:rsidRPr="00A95DBF">
              <w:sym w:font="Symbol" w:char="F07F"/>
            </w:r>
            <w:r w:rsidRPr="00A95DBF">
              <w:t xml:space="preserve"> межі державного кордону України</w:t>
            </w:r>
          </w:p>
          <w:p w:rsidR="000A37A5" w:rsidRPr="00A95DBF" w:rsidRDefault="000A37A5" w:rsidP="008F330A">
            <w:r w:rsidRPr="00A95DBF">
              <w:sym w:font="Symbol" w:char="F07F"/>
            </w:r>
            <w:r w:rsidRPr="00A95DBF">
              <w:t xml:space="preserve"> землі в межах території адміністративно-територіальної одиниці</w:t>
            </w:r>
          </w:p>
          <w:p w:rsidR="000A37A5" w:rsidRPr="00A95DBF" w:rsidRDefault="000A37A5" w:rsidP="008F330A">
            <w:r w:rsidRPr="00A95DBF">
              <w:sym w:font="Symbol" w:char="F07F"/>
            </w:r>
            <w:r w:rsidRPr="00A95DBF">
              <w:t xml:space="preserve"> обмеження у використанні земель</w:t>
            </w:r>
          </w:p>
          <w:p w:rsidR="000A37A5" w:rsidRPr="00A95DBF" w:rsidRDefault="000A37A5" w:rsidP="008F330A">
            <w:r w:rsidRPr="00A95DBF">
              <w:sym w:font="Symbol" w:char="F07F"/>
            </w:r>
            <w:r w:rsidRPr="00A95DBF">
              <w:t xml:space="preserve"> земельну ділянку</w:t>
            </w:r>
          </w:p>
          <w:p w:rsidR="000A37A5" w:rsidRPr="00A95DBF" w:rsidRDefault="000A37A5"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0A37A5" w:rsidRPr="00A95DBF" w:rsidTr="008F330A">
        <w:tc>
          <w:tcPr>
            <w:tcW w:w="5000" w:type="pct"/>
            <w:gridSpan w:val="2"/>
            <w:tcBorders>
              <w:top w:val="nil"/>
              <w:left w:val="nil"/>
              <w:bottom w:val="nil"/>
              <w:right w:val="nil"/>
            </w:tcBorders>
          </w:tcPr>
          <w:p w:rsidR="000A37A5" w:rsidRPr="00A95DBF" w:rsidRDefault="000A37A5" w:rsidP="008F330A">
            <w:r w:rsidRPr="00A95DBF">
              <w:sym w:font="Symbol" w:char="F07F"/>
            </w:r>
            <w:r w:rsidRPr="00A95DBF">
              <w:t xml:space="preserve"> довідку, що містить узагальнену інформацію про землі (території);</w:t>
            </w:r>
          </w:p>
          <w:p w:rsidR="000A37A5" w:rsidRPr="00A95DBF" w:rsidRDefault="000A37A5"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0A37A5" w:rsidRPr="00A95DBF" w:rsidRDefault="000A37A5"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0A37A5" w:rsidRPr="00A95DBF" w:rsidRDefault="000A37A5" w:rsidP="008F330A">
            <w:pPr>
              <w:numPr>
                <w:ilvl w:val="0"/>
                <w:numId w:val="32"/>
              </w:numPr>
              <w:tabs>
                <w:tab w:val="left" w:pos="224"/>
              </w:tabs>
              <w:contextualSpacing/>
            </w:pPr>
            <w:r w:rsidRPr="00A95DBF">
              <w:t>витяг з документа Державного земельного кадастру;</w:t>
            </w:r>
          </w:p>
          <w:p w:rsidR="000A37A5" w:rsidRPr="00A95DBF" w:rsidRDefault="000A37A5" w:rsidP="008F330A">
            <w:r w:rsidRPr="00A95DBF">
              <w:sym w:font="Symbol" w:char="F07F"/>
            </w:r>
            <w:r w:rsidRPr="00A95DBF">
              <w:t xml:space="preserve"> довідку про наявність земельних ділянок;</w:t>
            </w:r>
          </w:p>
          <w:p w:rsidR="000A37A5" w:rsidRPr="00A95DBF" w:rsidRDefault="000A37A5" w:rsidP="008F330A">
            <w:r w:rsidRPr="00A95DBF">
              <w:sym w:font="Symbol" w:char="F07F"/>
            </w:r>
            <w:r w:rsidRPr="00A95DBF">
              <w:t xml:space="preserve"> довідку про наявність та розмір земельної частки (паю);</w:t>
            </w:r>
          </w:p>
          <w:p w:rsidR="000A37A5" w:rsidRPr="00A95DBF" w:rsidRDefault="000A37A5"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A37A5" w:rsidRPr="00A95DBF" w:rsidRDefault="000A37A5"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0A37A5" w:rsidRPr="00A95DBF" w:rsidTr="008F330A">
        <w:tc>
          <w:tcPr>
            <w:tcW w:w="8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sym w:font="Symbol" w:char="F07F"/>
            </w:r>
            <w:r w:rsidRPr="00A95DBF">
              <w:t xml:space="preserve"> власника / користувача земельної ділянки або уповноважену ним особу;</w:t>
            </w:r>
          </w:p>
          <w:p w:rsidR="000A37A5" w:rsidRPr="00A95DBF" w:rsidRDefault="000A37A5" w:rsidP="008F330A">
            <w:r w:rsidRPr="00A95DBF">
              <w:sym w:font="Symbol" w:char="F07F"/>
            </w:r>
            <w:r w:rsidRPr="00A95DBF">
              <w:t xml:space="preserve"> спадкоємця/ правонаступника (для юридичних осіб);</w:t>
            </w:r>
          </w:p>
          <w:p w:rsidR="000A37A5" w:rsidRPr="00A95DBF" w:rsidRDefault="000A37A5"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sym w:font="Symbol" w:char="F07F"/>
            </w:r>
            <w:r w:rsidRPr="00A95DBF">
              <w:t xml:space="preserve"> орган державної влади / орган місцевого самоврядування;</w:t>
            </w:r>
          </w:p>
          <w:p w:rsidR="000A37A5" w:rsidRPr="00A95DBF" w:rsidRDefault="000A37A5"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0A37A5" w:rsidRPr="00A95DBF" w:rsidRDefault="000A37A5" w:rsidP="008F330A">
            <w:r w:rsidRPr="00A95DBF">
              <w:sym w:font="Symbol" w:char="F07F"/>
            </w:r>
            <w:r w:rsidRPr="00A95DBF">
              <w:t xml:space="preserve"> нотаріуса</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bl>
    <w:p w:rsidR="000A37A5" w:rsidRPr="00A95DBF" w:rsidRDefault="000A37A5" w:rsidP="006C1259"/>
    <w:p w:rsidR="000A37A5" w:rsidRPr="00A95DBF" w:rsidRDefault="000A37A5"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r w:rsidR="000A37A5" w:rsidRPr="00A95DBF" w:rsidTr="008F330A">
        <w:tc>
          <w:tcPr>
            <w:tcW w:w="2963"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r w:rsidRPr="00A95DBF">
              <w:t> </w:t>
            </w:r>
          </w:p>
        </w:tc>
      </w:tr>
    </w:tbl>
    <w:p w:rsidR="000A37A5" w:rsidRPr="00A95DBF" w:rsidRDefault="000A37A5" w:rsidP="006C1259"/>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0A37A5" w:rsidRPr="00A95DBF" w:rsidTr="008F330A">
        <w:tc>
          <w:tcPr>
            <w:tcW w:w="5000" w:type="pct"/>
            <w:gridSpan w:val="2"/>
            <w:tcBorders>
              <w:top w:val="nil"/>
              <w:left w:val="nil"/>
              <w:bottom w:val="nil"/>
              <w:right w:val="nil"/>
            </w:tcBorders>
          </w:tcPr>
          <w:p w:rsidR="000A37A5" w:rsidRPr="00A95DBF" w:rsidRDefault="000A37A5" w:rsidP="008F330A">
            <w:r w:rsidRPr="00A95DBF">
              <w:t>До заяви/запиту додаються:</w:t>
            </w:r>
          </w:p>
        </w:tc>
      </w:tr>
      <w:tr w:rsidR="000A37A5" w:rsidRPr="00A95DBF" w:rsidTr="008F330A">
        <w:tc>
          <w:tcPr>
            <w:tcW w:w="2400" w:type="pct"/>
            <w:tcBorders>
              <w:top w:val="nil"/>
              <w:left w:val="nil"/>
              <w:bottom w:val="nil"/>
              <w:right w:val="nil"/>
            </w:tcBorders>
          </w:tcPr>
          <w:p w:rsidR="000A37A5" w:rsidRPr="00A95DBF" w:rsidRDefault="000A37A5" w:rsidP="008F330A">
            <w:r w:rsidRPr="00A95DBF">
              <w:sym w:font="Symbol" w:char="F07F"/>
            </w:r>
            <w:r w:rsidRPr="00A95DBF">
              <w:t xml:space="preserve"> копія документа, що посвідчує особу;</w:t>
            </w:r>
          </w:p>
          <w:p w:rsidR="000A37A5" w:rsidRPr="00A95DBF" w:rsidRDefault="000A37A5"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0A37A5" w:rsidRPr="00A95DBF" w:rsidRDefault="000A37A5"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0A37A5" w:rsidRPr="00A95DBF" w:rsidRDefault="000A37A5"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A37A5" w:rsidRPr="00A95DBF" w:rsidRDefault="000A37A5" w:rsidP="006C1259"/>
    <w:p w:rsidR="000A37A5" w:rsidRPr="00A95DBF" w:rsidRDefault="000A37A5" w:rsidP="006C1259"/>
    <w:p w:rsidR="000A37A5" w:rsidRPr="00A95DBF" w:rsidRDefault="000A37A5" w:rsidP="006C1259">
      <w:pPr>
        <w:jc w:val="both"/>
      </w:pPr>
      <w:r w:rsidRPr="00A95DBF">
        <w:t>Інформацію про стан формування витягу/довідки/викопіювання/ засвідченої копії прошу надати:</w:t>
      </w:r>
    </w:p>
    <w:p w:rsidR="000A37A5" w:rsidRPr="00A95DBF" w:rsidRDefault="000A37A5" w:rsidP="006C1259">
      <w:r w:rsidRPr="00A95DBF">
        <w:sym w:font="Symbol" w:char="F07F"/>
      </w:r>
      <w:r w:rsidRPr="00A95DBF">
        <w:t xml:space="preserve"> у паперовій формі</w:t>
      </w:r>
    </w:p>
    <w:p w:rsidR="000A37A5" w:rsidRPr="00A95DBF" w:rsidRDefault="000A37A5" w:rsidP="006C1259">
      <w:r w:rsidRPr="00A95DBF">
        <w:sym w:font="Symbol" w:char="F07F"/>
      </w:r>
      <w:r w:rsidRPr="00A95DBF">
        <w:t xml:space="preserve"> в електронній формі на адресу: ________________________</w:t>
      </w:r>
    </w:p>
    <w:p w:rsidR="000A37A5" w:rsidRPr="00A95DBF" w:rsidRDefault="000A37A5" w:rsidP="006C1259">
      <w:r w:rsidRPr="00A95DBF">
        <w:sym w:font="Symbol" w:char="F07F"/>
      </w:r>
      <w:r w:rsidRPr="00A95DBF">
        <w:t xml:space="preserve"> в іншій формі ________________________________________</w:t>
      </w:r>
    </w:p>
    <w:p w:rsidR="000A37A5" w:rsidRPr="00A95DBF" w:rsidRDefault="000A37A5"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t>Службова інформація</w:t>
            </w:r>
          </w:p>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t>Реєстраційний номер заяви</w:t>
            </w:r>
          </w:p>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 </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t>Дата реєстрації заяви</w:t>
            </w:r>
          </w:p>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Підпис заявника</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0A37A5"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0A37A5" w:rsidRPr="00A95DBF" w:rsidRDefault="000A37A5" w:rsidP="008F330A"/>
        </w:tc>
        <w:tc>
          <w:tcPr>
            <w:tcW w:w="550" w:type="pct"/>
            <w:tcBorders>
              <w:top w:val="nil"/>
              <w:left w:val="nil"/>
              <w:bottom w:val="nil"/>
              <w:right w:val="nil"/>
            </w:tcBorders>
          </w:tcPr>
          <w:p w:rsidR="000A37A5" w:rsidRPr="00A95DBF" w:rsidRDefault="000A37A5" w:rsidP="008F330A"/>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r w:rsidR="000A37A5" w:rsidRPr="00A95DBF" w:rsidTr="008F330A">
        <w:tc>
          <w:tcPr>
            <w:tcW w:w="2000" w:type="pct"/>
            <w:gridSpan w:val="2"/>
            <w:tcBorders>
              <w:top w:val="nil"/>
              <w:left w:val="nil"/>
              <w:bottom w:val="nil"/>
              <w:right w:val="nil"/>
            </w:tcBorders>
          </w:tcPr>
          <w:p w:rsidR="000A37A5" w:rsidRPr="00A95DBF" w:rsidRDefault="000A37A5" w:rsidP="008F330A">
            <w:r w:rsidRPr="00A95DBF">
              <w:t>МП (за наявності)</w:t>
            </w:r>
          </w:p>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nil"/>
              <w:left w:val="nil"/>
              <w:bottom w:val="nil"/>
              <w:right w:val="nil"/>
            </w:tcBorders>
          </w:tcPr>
          <w:p w:rsidR="000A37A5" w:rsidRPr="00A95DBF" w:rsidRDefault="000A37A5" w:rsidP="008F330A">
            <w:r w:rsidRPr="00A95DBF">
              <w:rPr>
                <w:color w:val="000000"/>
              </w:rPr>
              <w:t>Підпис особи, уповноваженої надавати відомості з Державного земельного кадастру</w:t>
            </w:r>
          </w:p>
        </w:tc>
      </w:tr>
      <w:tr w:rsidR="000A37A5" w:rsidRPr="00A95DBF" w:rsidTr="008F330A">
        <w:tc>
          <w:tcPr>
            <w:tcW w:w="1450" w:type="pct"/>
            <w:tcBorders>
              <w:top w:val="nil"/>
              <w:left w:val="nil"/>
              <w:bottom w:val="nil"/>
              <w:right w:val="nil"/>
            </w:tcBorders>
          </w:tcPr>
          <w:p w:rsidR="000A37A5" w:rsidRPr="00A95DBF" w:rsidRDefault="000A37A5"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c>
          <w:tcPr>
            <w:tcW w:w="550" w:type="pct"/>
            <w:tcBorders>
              <w:top w:val="nil"/>
              <w:left w:val="nil"/>
              <w:bottom w:val="nil"/>
              <w:right w:val="nil"/>
            </w:tcBorders>
          </w:tcPr>
          <w:p w:rsidR="000A37A5" w:rsidRPr="00A95DBF" w:rsidRDefault="000A37A5"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0A37A5" w:rsidRPr="00A95DBF" w:rsidRDefault="000A37A5" w:rsidP="008F330A"/>
        </w:tc>
      </w:tr>
    </w:tbl>
    <w:p w:rsidR="000A37A5" w:rsidRPr="00A95DBF" w:rsidRDefault="000A37A5" w:rsidP="006C1259"/>
    <w:p w:rsidR="000A37A5" w:rsidRDefault="000A37A5" w:rsidP="006C1259">
      <w:r w:rsidRPr="00A95DBF">
        <w:t>МП</w:t>
      </w:r>
    </w:p>
    <w:p w:rsidR="000A37A5" w:rsidRPr="00BC4546" w:rsidRDefault="000A37A5" w:rsidP="005A672F"/>
    <w:p w:rsidR="000A37A5" w:rsidRPr="00BC4546" w:rsidRDefault="000A37A5" w:rsidP="00947356">
      <w:pPr>
        <w:shd w:val="clear" w:color="auto" w:fill="FFFFFF"/>
        <w:spacing w:before="60" w:after="60"/>
        <w:jc w:val="center"/>
      </w:pPr>
    </w:p>
    <w:sectPr w:rsidR="000A37A5"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A5" w:rsidRDefault="000A37A5">
      <w:r>
        <w:separator/>
      </w:r>
    </w:p>
  </w:endnote>
  <w:endnote w:type="continuationSeparator" w:id="0">
    <w:p w:rsidR="000A37A5" w:rsidRDefault="000A3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A5" w:rsidRDefault="000A37A5">
      <w:r>
        <w:separator/>
      </w:r>
    </w:p>
  </w:footnote>
  <w:footnote w:type="continuationSeparator" w:id="0">
    <w:p w:rsidR="000A37A5" w:rsidRDefault="000A3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A5" w:rsidRDefault="000A37A5" w:rsidP="007D6F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37A5" w:rsidRDefault="000A3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A5" w:rsidRDefault="000A37A5" w:rsidP="00474B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0A37A5" w:rsidRDefault="000A3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D0"/>
    <w:rsid w:val="000022A0"/>
    <w:rsid w:val="0000371F"/>
    <w:rsid w:val="0000403C"/>
    <w:rsid w:val="000049DA"/>
    <w:rsid w:val="00005BAC"/>
    <w:rsid w:val="00005E45"/>
    <w:rsid w:val="00005F01"/>
    <w:rsid w:val="000106CD"/>
    <w:rsid w:val="000114AD"/>
    <w:rsid w:val="000134DD"/>
    <w:rsid w:val="00015634"/>
    <w:rsid w:val="00016B63"/>
    <w:rsid w:val="0002102E"/>
    <w:rsid w:val="0002249C"/>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3C4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7A5"/>
    <w:rsid w:val="000A3944"/>
    <w:rsid w:val="000A3B30"/>
    <w:rsid w:val="000A5085"/>
    <w:rsid w:val="000A55D5"/>
    <w:rsid w:val="000A588B"/>
    <w:rsid w:val="000A63B1"/>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D745C"/>
    <w:rsid w:val="000E0A99"/>
    <w:rsid w:val="000E0CD8"/>
    <w:rsid w:val="000E0D77"/>
    <w:rsid w:val="000E1D2E"/>
    <w:rsid w:val="000E2460"/>
    <w:rsid w:val="000E366E"/>
    <w:rsid w:val="000E3EDB"/>
    <w:rsid w:val="000E4F14"/>
    <w:rsid w:val="000E5BEA"/>
    <w:rsid w:val="000E672E"/>
    <w:rsid w:val="000E76D9"/>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3DE9"/>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0F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30D1"/>
    <w:rsid w:val="001C4A61"/>
    <w:rsid w:val="001C59F8"/>
    <w:rsid w:val="001C6991"/>
    <w:rsid w:val="001D15D3"/>
    <w:rsid w:val="001D1691"/>
    <w:rsid w:val="001D210B"/>
    <w:rsid w:val="001D245F"/>
    <w:rsid w:val="001D51D2"/>
    <w:rsid w:val="001D5B51"/>
    <w:rsid w:val="001D7565"/>
    <w:rsid w:val="001D785B"/>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0A83"/>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9E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2B36"/>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18E"/>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E7843"/>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2489"/>
    <w:rsid w:val="00563348"/>
    <w:rsid w:val="005634D9"/>
    <w:rsid w:val="005641E4"/>
    <w:rsid w:val="0056512C"/>
    <w:rsid w:val="00565D21"/>
    <w:rsid w:val="00566423"/>
    <w:rsid w:val="00566472"/>
    <w:rsid w:val="005678A8"/>
    <w:rsid w:val="00572525"/>
    <w:rsid w:val="00573FB8"/>
    <w:rsid w:val="0057524D"/>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0A30"/>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5AF5"/>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7F"/>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99F"/>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BA3"/>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12D"/>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227A"/>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498E"/>
    <w:rsid w:val="00905637"/>
    <w:rsid w:val="00906005"/>
    <w:rsid w:val="00906487"/>
    <w:rsid w:val="009069BC"/>
    <w:rsid w:val="0090792F"/>
    <w:rsid w:val="009104C3"/>
    <w:rsid w:val="00911BF0"/>
    <w:rsid w:val="00912A21"/>
    <w:rsid w:val="009165C0"/>
    <w:rsid w:val="00916EC3"/>
    <w:rsid w:val="00920757"/>
    <w:rsid w:val="00921EB5"/>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160"/>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5795D"/>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08FB"/>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5DBF"/>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19CB"/>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1D32"/>
    <w:rsid w:val="00B42C11"/>
    <w:rsid w:val="00B43296"/>
    <w:rsid w:val="00B443C8"/>
    <w:rsid w:val="00B466E6"/>
    <w:rsid w:val="00B479B0"/>
    <w:rsid w:val="00B47DE9"/>
    <w:rsid w:val="00B510BE"/>
    <w:rsid w:val="00B51262"/>
    <w:rsid w:val="00B51DD9"/>
    <w:rsid w:val="00B521F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992"/>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3963"/>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6F9A"/>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207"/>
    <w:rsid w:val="00D95D1E"/>
    <w:rsid w:val="00D96760"/>
    <w:rsid w:val="00D97AB1"/>
    <w:rsid w:val="00D97AFF"/>
    <w:rsid w:val="00DA20A8"/>
    <w:rsid w:val="00DA21B0"/>
    <w:rsid w:val="00DA37D3"/>
    <w:rsid w:val="00DA59D1"/>
    <w:rsid w:val="00DA6594"/>
    <w:rsid w:val="00DA6C4F"/>
    <w:rsid w:val="00DA70A5"/>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40BE"/>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397"/>
    <w:rsid w:val="00E716BE"/>
    <w:rsid w:val="00E72944"/>
    <w:rsid w:val="00E74F13"/>
    <w:rsid w:val="00E757B5"/>
    <w:rsid w:val="00E76668"/>
    <w:rsid w:val="00E76FBD"/>
    <w:rsid w:val="00E777CB"/>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63B8"/>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0F06"/>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10BE"/>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07"/>
    <w:rPr>
      <w:sz w:val="24"/>
      <w:szCs w:val="24"/>
      <w:lang w:val="uk-UA"/>
    </w:rPr>
  </w:style>
  <w:style w:type="paragraph" w:styleId="Heading2">
    <w:name w:val="heading 2"/>
    <w:basedOn w:val="Normal"/>
    <w:next w:val="Normal"/>
    <w:link w:val="Heading2Char"/>
    <w:uiPriority w:val="99"/>
    <w:qFormat/>
    <w:rsid w:val="00C24D9F"/>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4D9F"/>
    <w:rPr>
      <w:rFonts w:ascii="Cambria" w:hAnsi="Cambria" w:cs="Times New Roman"/>
      <w:b/>
      <w:bCs/>
      <w:i/>
      <w:iCs/>
      <w:sz w:val="28"/>
      <w:szCs w:val="28"/>
      <w:lang w:val="uk-UA"/>
    </w:rPr>
  </w:style>
  <w:style w:type="character" w:customStyle="1" w:styleId="apple-converted-space">
    <w:name w:val="apple-converted-space"/>
    <w:basedOn w:val="DefaultParagraphFont"/>
    <w:uiPriority w:val="99"/>
    <w:rsid w:val="000F54D0"/>
    <w:rPr>
      <w:rFonts w:cs="Times New Roman"/>
    </w:rPr>
  </w:style>
  <w:style w:type="character" w:customStyle="1" w:styleId="spelle">
    <w:name w:val="spelle"/>
    <w:basedOn w:val="DefaultParagraphFont"/>
    <w:uiPriority w:val="99"/>
    <w:rsid w:val="000F54D0"/>
    <w:rPr>
      <w:rFonts w:cs="Times New Roman"/>
    </w:rPr>
  </w:style>
  <w:style w:type="paragraph" w:styleId="NormalWeb">
    <w:name w:val="Normal (Web)"/>
    <w:basedOn w:val="Normal"/>
    <w:uiPriority w:val="99"/>
    <w:rsid w:val="00A93535"/>
    <w:pPr>
      <w:spacing w:before="100" w:beforeAutospacing="1" w:after="100" w:afterAutospacing="1"/>
    </w:pPr>
    <w:rPr>
      <w:lang w:val="ru-RU"/>
    </w:rPr>
  </w:style>
  <w:style w:type="paragraph" w:customStyle="1" w:styleId="a">
    <w:name w:val="Знак Знак Знак Знак Знак Знак"/>
    <w:basedOn w:val="Normal"/>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Preformatted">
    <w:name w:val="HTML Preformatted"/>
    <w:basedOn w:val="Normal"/>
    <w:link w:val="HTMLPreformattedChar"/>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PreformattedChar">
    <w:name w:val="HTML Preformatted Char"/>
    <w:basedOn w:val="DefaultParagraphFont"/>
    <w:link w:val="HTMLPreformatted"/>
    <w:uiPriority w:val="99"/>
    <w:locked/>
    <w:rsid w:val="003142D0"/>
    <w:rPr>
      <w:rFonts w:ascii="Courier New" w:hAnsi="Courier New" w:cs="Times New Roman"/>
      <w:sz w:val="21"/>
      <w:lang w:val="ru-RU" w:eastAsia="ru-RU"/>
    </w:rPr>
  </w:style>
  <w:style w:type="paragraph" w:customStyle="1" w:styleId="a0">
    <w:name w:val="Нормальний текст"/>
    <w:basedOn w:val="Normal"/>
    <w:uiPriority w:val="99"/>
    <w:rsid w:val="00B76F65"/>
    <w:pPr>
      <w:spacing w:before="120"/>
      <w:ind w:firstLine="567"/>
    </w:pPr>
    <w:rPr>
      <w:rFonts w:ascii="Antiqua" w:hAnsi="Antiqua"/>
      <w:sz w:val="26"/>
      <w:szCs w:val="20"/>
    </w:rPr>
  </w:style>
  <w:style w:type="paragraph" w:customStyle="1" w:styleId="a1">
    <w:name w:val="Назва документа"/>
    <w:basedOn w:val="Normal"/>
    <w:next w:val="a0"/>
    <w:uiPriority w:val="99"/>
    <w:rsid w:val="00B76F65"/>
    <w:pPr>
      <w:keepNext/>
      <w:keepLines/>
      <w:spacing w:before="240" w:after="240"/>
      <w:jc w:val="center"/>
    </w:pPr>
    <w:rPr>
      <w:rFonts w:ascii="Antiqua" w:hAnsi="Antiqua"/>
      <w:b/>
      <w:sz w:val="26"/>
      <w:szCs w:val="20"/>
    </w:rPr>
  </w:style>
  <w:style w:type="table" w:styleId="TableGrid">
    <w:name w:val="Table Grid"/>
    <w:basedOn w:val="TableNormal"/>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886A0F"/>
    <w:rPr>
      <w:rFonts w:cs="Times New Roman"/>
    </w:rPr>
  </w:style>
  <w:style w:type="character" w:styleId="Hyperlink">
    <w:name w:val="Hyperlink"/>
    <w:basedOn w:val="DefaultParagraphFont"/>
    <w:uiPriority w:val="99"/>
    <w:rsid w:val="00886A0F"/>
    <w:rPr>
      <w:rFonts w:cs="Times New Roman"/>
      <w:color w:val="0000FF"/>
      <w:u w:val="single"/>
    </w:rPr>
  </w:style>
  <w:style w:type="paragraph" w:styleId="PlainText">
    <w:name w:val="Plain Text"/>
    <w:basedOn w:val="Normal"/>
    <w:link w:val="PlainTextChar"/>
    <w:uiPriority w:val="99"/>
    <w:rsid w:val="00B87779"/>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locked/>
    <w:rsid w:val="00B521F9"/>
    <w:rPr>
      <w:rFonts w:ascii="Courier New" w:hAnsi="Courier New" w:cs="Courier New"/>
      <w:sz w:val="20"/>
      <w:szCs w:val="20"/>
      <w:lang w:val="uk-UA"/>
    </w:rPr>
  </w:style>
  <w:style w:type="paragraph" w:styleId="Header">
    <w:name w:val="header"/>
    <w:basedOn w:val="Normal"/>
    <w:link w:val="HeaderChar"/>
    <w:uiPriority w:val="99"/>
    <w:rsid w:val="00B3312C"/>
    <w:pPr>
      <w:tabs>
        <w:tab w:val="center" w:pos="4677"/>
        <w:tab w:val="right" w:pos="9355"/>
      </w:tabs>
    </w:pPr>
  </w:style>
  <w:style w:type="character" w:customStyle="1" w:styleId="HeaderChar">
    <w:name w:val="Header Char"/>
    <w:basedOn w:val="DefaultParagraphFont"/>
    <w:link w:val="Header"/>
    <w:uiPriority w:val="99"/>
    <w:semiHidden/>
    <w:locked/>
    <w:rsid w:val="00B521F9"/>
    <w:rPr>
      <w:rFonts w:cs="Times New Roman"/>
      <w:sz w:val="24"/>
      <w:szCs w:val="24"/>
      <w:lang w:val="uk-UA"/>
    </w:rPr>
  </w:style>
  <w:style w:type="character" w:styleId="PageNumber">
    <w:name w:val="page number"/>
    <w:basedOn w:val="DefaultParagraphFont"/>
    <w:uiPriority w:val="99"/>
    <w:rsid w:val="00B3312C"/>
    <w:rPr>
      <w:rFonts w:cs="Times New Roman"/>
    </w:rPr>
  </w:style>
  <w:style w:type="paragraph" w:styleId="Footer">
    <w:name w:val="footer"/>
    <w:basedOn w:val="Normal"/>
    <w:link w:val="FooterChar"/>
    <w:uiPriority w:val="99"/>
    <w:rsid w:val="003D740D"/>
    <w:pPr>
      <w:tabs>
        <w:tab w:val="center" w:pos="4677"/>
        <w:tab w:val="right" w:pos="9355"/>
      </w:tabs>
    </w:pPr>
  </w:style>
  <w:style w:type="character" w:customStyle="1" w:styleId="FooterChar">
    <w:name w:val="Footer Char"/>
    <w:basedOn w:val="DefaultParagraphFont"/>
    <w:link w:val="Footer"/>
    <w:uiPriority w:val="99"/>
    <w:semiHidden/>
    <w:locked/>
    <w:rsid w:val="00B521F9"/>
    <w:rPr>
      <w:rFonts w:cs="Times New Roman"/>
      <w:sz w:val="24"/>
      <w:szCs w:val="24"/>
      <w:lang w:val="uk-UA"/>
    </w:rPr>
  </w:style>
  <w:style w:type="paragraph" w:styleId="BalloonText">
    <w:name w:val="Balloon Text"/>
    <w:basedOn w:val="Normal"/>
    <w:link w:val="BalloonTextChar"/>
    <w:uiPriority w:val="99"/>
    <w:rsid w:val="00875006"/>
    <w:rPr>
      <w:rFonts w:ascii="Tahoma" w:hAnsi="Tahoma"/>
      <w:sz w:val="16"/>
      <w:szCs w:val="16"/>
    </w:rPr>
  </w:style>
  <w:style w:type="character" w:customStyle="1" w:styleId="BalloonTextChar">
    <w:name w:val="Balloon Text Char"/>
    <w:basedOn w:val="DefaultParagraphFont"/>
    <w:link w:val="BalloonText"/>
    <w:uiPriority w:val="99"/>
    <w:locked/>
    <w:rsid w:val="00875006"/>
    <w:rPr>
      <w:rFonts w:ascii="Tahoma" w:hAnsi="Tahoma" w:cs="Times New Roman"/>
      <w:sz w:val="16"/>
      <w:lang w:val="uk-UA"/>
    </w:rPr>
  </w:style>
  <w:style w:type="character" w:customStyle="1" w:styleId="rvts23">
    <w:name w:val="rvts23"/>
    <w:uiPriority w:val="99"/>
    <w:rsid w:val="00804A0F"/>
  </w:style>
  <w:style w:type="paragraph" w:customStyle="1" w:styleId="rvps12">
    <w:name w:val="rvps12"/>
    <w:basedOn w:val="Normal"/>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Normal"/>
    <w:uiPriority w:val="99"/>
    <w:rsid w:val="003142D0"/>
    <w:pPr>
      <w:spacing w:before="100" w:beforeAutospacing="1" w:after="100" w:afterAutospacing="1"/>
    </w:pPr>
    <w:rPr>
      <w:lang w:eastAsia="uk-UA"/>
    </w:rPr>
  </w:style>
  <w:style w:type="paragraph" w:customStyle="1" w:styleId="rvps2">
    <w:name w:val="rvps2"/>
    <w:basedOn w:val="Normal"/>
    <w:uiPriority w:val="99"/>
    <w:rsid w:val="003142D0"/>
    <w:pPr>
      <w:spacing w:before="100" w:beforeAutospacing="1" w:after="100" w:afterAutospacing="1"/>
    </w:pPr>
    <w:rPr>
      <w:lang w:eastAsia="uk-UA"/>
    </w:rPr>
  </w:style>
  <w:style w:type="paragraph" w:customStyle="1" w:styleId="rvps14">
    <w:name w:val="rvps14"/>
    <w:basedOn w:val="Normal"/>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ListParagraph">
    <w:name w:val="List Paragraph"/>
    <w:basedOn w:val="Normal"/>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47356"/>
    <w:rPr>
      <w:rFonts w:cs="Times New Roman"/>
      <w:b/>
    </w:rPr>
  </w:style>
  <w:style w:type="character" w:styleId="Emphasis">
    <w:name w:val="Emphasis"/>
    <w:basedOn w:val="DefaultParagraphFont"/>
    <w:uiPriority w:val="99"/>
    <w:qFormat/>
    <w:rsid w:val="00947356"/>
    <w:rPr>
      <w:rFonts w:cs="Times New Roman"/>
      <w:i/>
    </w:rPr>
  </w:style>
</w:styles>
</file>

<file path=word/webSettings.xml><?xml version="1.0" encoding="utf-8"?>
<w:webSettings xmlns:r="http://schemas.openxmlformats.org/officeDocument/2006/relationships" xmlns:w="http://schemas.openxmlformats.org/wordprocessingml/2006/main">
  <w:divs>
    <w:div w:id="314921436">
      <w:marLeft w:val="0"/>
      <w:marRight w:val="0"/>
      <w:marTop w:val="0"/>
      <w:marBottom w:val="0"/>
      <w:divBdr>
        <w:top w:val="none" w:sz="0" w:space="0" w:color="auto"/>
        <w:left w:val="none" w:sz="0" w:space="0" w:color="auto"/>
        <w:bottom w:val="none" w:sz="0" w:space="0" w:color="auto"/>
        <w:right w:val="none" w:sz="0" w:space="0" w:color="auto"/>
      </w:divBdr>
    </w:div>
    <w:div w:id="314921437">
      <w:marLeft w:val="0"/>
      <w:marRight w:val="0"/>
      <w:marTop w:val="0"/>
      <w:marBottom w:val="0"/>
      <w:divBdr>
        <w:top w:val="none" w:sz="0" w:space="0" w:color="auto"/>
        <w:left w:val="none" w:sz="0" w:space="0" w:color="auto"/>
        <w:bottom w:val="none" w:sz="0" w:space="0" w:color="auto"/>
        <w:right w:val="none" w:sz="0" w:space="0" w:color="auto"/>
      </w:divBdr>
    </w:div>
    <w:div w:id="314921438">
      <w:marLeft w:val="0"/>
      <w:marRight w:val="0"/>
      <w:marTop w:val="0"/>
      <w:marBottom w:val="0"/>
      <w:divBdr>
        <w:top w:val="none" w:sz="0" w:space="0" w:color="auto"/>
        <w:left w:val="none" w:sz="0" w:space="0" w:color="auto"/>
        <w:bottom w:val="none" w:sz="0" w:space="0" w:color="auto"/>
        <w:right w:val="none" w:sz="0" w:space="0" w:color="auto"/>
      </w:divBdr>
    </w:div>
    <w:div w:id="314921439">
      <w:marLeft w:val="0"/>
      <w:marRight w:val="0"/>
      <w:marTop w:val="0"/>
      <w:marBottom w:val="0"/>
      <w:divBdr>
        <w:top w:val="none" w:sz="0" w:space="0" w:color="auto"/>
        <w:left w:val="none" w:sz="0" w:space="0" w:color="auto"/>
        <w:bottom w:val="none" w:sz="0" w:space="0" w:color="auto"/>
        <w:right w:val="none" w:sz="0" w:space="0" w:color="auto"/>
      </w:divBdr>
    </w:div>
    <w:div w:id="314921440">
      <w:marLeft w:val="0"/>
      <w:marRight w:val="0"/>
      <w:marTop w:val="0"/>
      <w:marBottom w:val="0"/>
      <w:divBdr>
        <w:top w:val="none" w:sz="0" w:space="0" w:color="auto"/>
        <w:left w:val="none" w:sz="0" w:space="0" w:color="auto"/>
        <w:bottom w:val="none" w:sz="0" w:space="0" w:color="auto"/>
        <w:right w:val="none" w:sz="0" w:space="0" w:color="auto"/>
      </w:divBdr>
    </w:div>
    <w:div w:id="314921441">
      <w:marLeft w:val="0"/>
      <w:marRight w:val="0"/>
      <w:marTop w:val="0"/>
      <w:marBottom w:val="0"/>
      <w:divBdr>
        <w:top w:val="none" w:sz="0" w:space="0" w:color="auto"/>
        <w:left w:val="none" w:sz="0" w:space="0" w:color="auto"/>
        <w:bottom w:val="none" w:sz="0" w:space="0" w:color="auto"/>
        <w:right w:val="none" w:sz="0" w:space="0" w:color="auto"/>
      </w:divBdr>
      <w:divsChild>
        <w:div w:id="314921468">
          <w:marLeft w:val="0"/>
          <w:marRight w:val="0"/>
          <w:marTop w:val="0"/>
          <w:marBottom w:val="0"/>
          <w:divBdr>
            <w:top w:val="none" w:sz="0" w:space="0" w:color="auto"/>
            <w:left w:val="none" w:sz="0" w:space="0" w:color="auto"/>
            <w:bottom w:val="none" w:sz="0" w:space="0" w:color="auto"/>
            <w:right w:val="none" w:sz="0" w:space="0" w:color="auto"/>
          </w:divBdr>
        </w:div>
      </w:divsChild>
    </w:div>
    <w:div w:id="314921442">
      <w:marLeft w:val="0"/>
      <w:marRight w:val="0"/>
      <w:marTop w:val="0"/>
      <w:marBottom w:val="0"/>
      <w:divBdr>
        <w:top w:val="none" w:sz="0" w:space="0" w:color="auto"/>
        <w:left w:val="none" w:sz="0" w:space="0" w:color="auto"/>
        <w:bottom w:val="none" w:sz="0" w:space="0" w:color="auto"/>
        <w:right w:val="none" w:sz="0" w:space="0" w:color="auto"/>
      </w:divBdr>
    </w:div>
    <w:div w:id="314921443">
      <w:marLeft w:val="0"/>
      <w:marRight w:val="0"/>
      <w:marTop w:val="0"/>
      <w:marBottom w:val="0"/>
      <w:divBdr>
        <w:top w:val="none" w:sz="0" w:space="0" w:color="auto"/>
        <w:left w:val="none" w:sz="0" w:space="0" w:color="auto"/>
        <w:bottom w:val="none" w:sz="0" w:space="0" w:color="auto"/>
        <w:right w:val="none" w:sz="0" w:space="0" w:color="auto"/>
      </w:divBdr>
      <w:divsChild>
        <w:div w:id="314921459">
          <w:marLeft w:val="0"/>
          <w:marRight w:val="0"/>
          <w:marTop w:val="0"/>
          <w:marBottom w:val="0"/>
          <w:divBdr>
            <w:top w:val="none" w:sz="0" w:space="0" w:color="auto"/>
            <w:left w:val="none" w:sz="0" w:space="0" w:color="auto"/>
            <w:bottom w:val="none" w:sz="0" w:space="0" w:color="auto"/>
            <w:right w:val="none" w:sz="0" w:space="0" w:color="auto"/>
          </w:divBdr>
        </w:div>
      </w:divsChild>
    </w:div>
    <w:div w:id="314921444">
      <w:marLeft w:val="0"/>
      <w:marRight w:val="0"/>
      <w:marTop w:val="0"/>
      <w:marBottom w:val="0"/>
      <w:divBdr>
        <w:top w:val="none" w:sz="0" w:space="0" w:color="auto"/>
        <w:left w:val="none" w:sz="0" w:space="0" w:color="auto"/>
        <w:bottom w:val="none" w:sz="0" w:space="0" w:color="auto"/>
        <w:right w:val="none" w:sz="0" w:space="0" w:color="auto"/>
      </w:divBdr>
    </w:div>
    <w:div w:id="314921445">
      <w:marLeft w:val="0"/>
      <w:marRight w:val="0"/>
      <w:marTop w:val="0"/>
      <w:marBottom w:val="0"/>
      <w:divBdr>
        <w:top w:val="none" w:sz="0" w:space="0" w:color="auto"/>
        <w:left w:val="none" w:sz="0" w:space="0" w:color="auto"/>
        <w:bottom w:val="none" w:sz="0" w:space="0" w:color="auto"/>
        <w:right w:val="none" w:sz="0" w:space="0" w:color="auto"/>
      </w:divBdr>
    </w:div>
    <w:div w:id="314921447">
      <w:marLeft w:val="0"/>
      <w:marRight w:val="0"/>
      <w:marTop w:val="0"/>
      <w:marBottom w:val="0"/>
      <w:divBdr>
        <w:top w:val="none" w:sz="0" w:space="0" w:color="auto"/>
        <w:left w:val="none" w:sz="0" w:space="0" w:color="auto"/>
        <w:bottom w:val="none" w:sz="0" w:space="0" w:color="auto"/>
        <w:right w:val="none" w:sz="0" w:space="0" w:color="auto"/>
      </w:divBdr>
    </w:div>
    <w:div w:id="314921448">
      <w:marLeft w:val="0"/>
      <w:marRight w:val="0"/>
      <w:marTop w:val="0"/>
      <w:marBottom w:val="0"/>
      <w:divBdr>
        <w:top w:val="none" w:sz="0" w:space="0" w:color="auto"/>
        <w:left w:val="none" w:sz="0" w:space="0" w:color="auto"/>
        <w:bottom w:val="none" w:sz="0" w:space="0" w:color="auto"/>
        <w:right w:val="none" w:sz="0" w:space="0" w:color="auto"/>
      </w:divBdr>
    </w:div>
    <w:div w:id="314921449">
      <w:marLeft w:val="0"/>
      <w:marRight w:val="0"/>
      <w:marTop w:val="0"/>
      <w:marBottom w:val="0"/>
      <w:divBdr>
        <w:top w:val="none" w:sz="0" w:space="0" w:color="auto"/>
        <w:left w:val="none" w:sz="0" w:space="0" w:color="auto"/>
        <w:bottom w:val="none" w:sz="0" w:space="0" w:color="auto"/>
        <w:right w:val="none" w:sz="0" w:space="0" w:color="auto"/>
      </w:divBdr>
    </w:div>
    <w:div w:id="314921452">
      <w:marLeft w:val="0"/>
      <w:marRight w:val="0"/>
      <w:marTop w:val="0"/>
      <w:marBottom w:val="0"/>
      <w:divBdr>
        <w:top w:val="none" w:sz="0" w:space="0" w:color="auto"/>
        <w:left w:val="none" w:sz="0" w:space="0" w:color="auto"/>
        <w:bottom w:val="none" w:sz="0" w:space="0" w:color="auto"/>
        <w:right w:val="none" w:sz="0" w:space="0" w:color="auto"/>
      </w:divBdr>
    </w:div>
    <w:div w:id="314921453">
      <w:marLeft w:val="0"/>
      <w:marRight w:val="0"/>
      <w:marTop w:val="0"/>
      <w:marBottom w:val="0"/>
      <w:divBdr>
        <w:top w:val="none" w:sz="0" w:space="0" w:color="auto"/>
        <w:left w:val="none" w:sz="0" w:space="0" w:color="auto"/>
        <w:bottom w:val="none" w:sz="0" w:space="0" w:color="auto"/>
        <w:right w:val="none" w:sz="0" w:space="0" w:color="auto"/>
      </w:divBdr>
    </w:div>
    <w:div w:id="314921454">
      <w:marLeft w:val="0"/>
      <w:marRight w:val="0"/>
      <w:marTop w:val="0"/>
      <w:marBottom w:val="0"/>
      <w:divBdr>
        <w:top w:val="none" w:sz="0" w:space="0" w:color="auto"/>
        <w:left w:val="none" w:sz="0" w:space="0" w:color="auto"/>
        <w:bottom w:val="none" w:sz="0" w:space="0" w:color="auto"/>
        <w:right w:val="none" w:sz="0" w:space="0" w:color="auto"/>
      </w:divBdr>
    </w:div>
    <w:div w:id="314921455">
      <w:marLeft w:val="0"/>
      <w:marRight w:val="0"/>
      <w:marTop w:val="0"/>
      <w:marBottom w:val="0"/>
      <w:divBdr>
        <w:top w:val="none" w:sz="0" w:space="0" w:color="auto"/>
        <w:left w:val="none" w:sz="0" w:space="0" w:color="auto"/>
        <w:bottom w:val="none" w:sz="0" w:space="0" w:color="auto"/>
        <w:right w:val="none" w:sz="0" w:space="0" w:color="auto"/>
      </w:divBdr>
    </w:div>
    <w:div w:id="314921457">
      <w:marLeft w:val="0"/>
      <w:marRight w:val="0"/>
      <w:marTop w:val="0"/>
      <w:marBottom w:val="0"/>
      <w:divBdr>
        <w:top w:val="none" w:sz="0" w:space="0" w:color="auto"/>
        <w:left w:val="none" w:sz="0" w:space="0" w:color="auto"/>
        <w:bottom w:val="none" w:sz="0" w:space="0" w:color="auto"/>
        <w:right w:val="none" w:sz="0" w:space="0" w:color="auto"/>
      </w:divBdr>
    </w:div>
    <w:div w:id="314921458">
      <w:marLeft w:val="0"/>
      <w:marRight w:val="0"/>
      <w:marTop w:val="0"/>
      <w:marBottom w:val="0"/>
      <w:divBdr>
        <w:top w:val="none" w:sz="0" w:space="0" w:color="auto"/>
        <w:left w:val="none" w:sz="0" w:space="0" w:color="auto"/>
        <w:bottom w:val="none" w:sz="0" w:space="0" w:color="auto"/>
        <w:right w:val="none" w:sz="0" w:space="0" w:color="auto"/>
      </w:divBdr>
    </w:div>
    <w:div w:id="314921460">
      <w:marLeft w:val="0"/>
      <w:marRight w:val="0"/>
      <w:marTop w:val="0"/>
      <w:marBottom w:val="0"/>
      <w:divBdr>
        <w:top w:val="none" w:sz="0" w:space="0" w:color="auto"/>
        <w:left w:val="none" w:sz="0" w:space="0" w:color="auto"/>
        <w:bottom w:val="none" w:sz="0" w:space="0" w:color="auto"/>
        <w:right w:val="none" w:sz="0" w:space="0" w:color="auto"/>
      </w:divBdr>
    </w:div>
    <w:div w:id="314921461">
      <w:marLeft w:val="0"/>
      <w:marRight w:val="0"/>
      <w:marTop w:val="0"/>
      <w:marBottom w:val="0"/>
      <w:divBdr>
        <w:top w:val="none" w:sz="0" w:space="0" w:color="auto"/>
        <w:left w:val="none" w:sz="0" w:space="0" w:color="auto"/>
        <w:bottom w:val="none" w:sz="0" w:space="0" w:color="auto"/>
        <w:right w:val="none" w:sz="0" w:space="0" w:color="auto"/>
      </w:divBdr>
    </w:div>
    <w:div w:id="314921462">
      <w:marLeft w:val="0"/>
      <w:marRight w:val="0"/>
      <w:marTop w:val="0"/>
      <w:marBottom w:val="0"/>
      <w:divBdr>
        <w:top w:val="none" w:sz="0" w:space="0" w:color="auto"/>
        <w:left w:val="none" w:sz="0" w:space="0" w:color="auto"/>
        <w:bottom w:val="none" w:sz="0" w:space="0" w:color="auto"/>
        <w:right w:val="none" w:sz="0" w:space="0" w:color="auto"/>
      </w:divBdr>
    </w:div>
    <w:div w:id="314921463">
      <w:marLeft w:val="0"/>
      <w:marRight w:val="0"/>
      <w:marTop w:val="0"/>
      <w:marBottom w:val="0"/>
      <w:divBdr>
        <w:top w:val="none" w:sz="0" w:space="0" w:color="auto"/>
        <w:left w:val="none" w:sz="0" w:space="0" w:color="auto"/>
        <w:bottom w:val="none" w:sz="0" w:space="0" w:color="auto"/>
        <w:right w:val="none" w:sz="0" w:space="0" w:color="auto"/>
      </w:divBdr>
      <w:divsChild>
        <w:div w:id="314921450">
          <w:marLeft w:val="0"/>
          <w:marRight w:val="0"/>
          <w:marTop w:val="0"/>
          <w:marBottom w:val="0"/>
          <w:divBdr>
            <w:top w:val="none" w:sz="0" w:space="0" w:color="auto"/>
            <w:left w:val="none" w:sz="0" w:space="0" w:color="auto"/>
            <w:bottom w:val="none" w:sz="0" w:space="0" w:color="auto"/>
            <w:right w:val="none" w:sz="0" w:space="0" w:color="auto"/>
          </w:divBdr>
        </w:div>
        <w:div w:id="314921451">
          <w:marLeft w:val="0"/>
          <w:marRight w:val="0"/>
          <w:marTop w:val="0"/>
          <w:marBottom w:val="0"/>
          <w:divBdr>
            <w:top w:val="none" w:sz="0" w:space="0" w:color="auto"/>
            <w:left w:val="none" w:sz="0" w:space="0" w:color="auto"/>
            <w:bottom w:val="none" w:sz="0" w:space="0" w:color="auto"/>
            <w:right w:val="none" w:sz="0" w:space="0" w:color="auto"/>
          </w:divBdr>
        </w:div>
      </w:divsChild>
    </w:div>
    <w:div w:id="314921464">
      <w:marLeft w:val="0"/>
      <w:marRight w:val="0"/>
      <w:marTop w:val="0"/>
      <w:marBottom w:val="0"/>
      <w:divBdr>
        <w:top w:val="none" w:sz="0" w:space="0" w:color="auto"/>
        <w:left w:val="none" w:sz="0" w:space="0" w:color="auto"/>
        <w:bottom w:val="none" w:sz="0" w:space="0" w:color="auto"/>
        <w:right w:val="none" w:sz="0" w:space="0" w:color="auto"/>
      </w:divBdr>
    </w:div>
    <w:div w:id="314921465">
      <w:marLeft w:val="0"/>
      <w:marRight w:val="0"/>
      <w:marTop w:val="0"/>
      <w:marBottom w:val="0"/>
      <w:divBdr>
        <w:top w:val="none" w:sz="0" w:space="0" w:color="auto"/>
        <w:left w:val="none" w:sz="0" w:space="0" w:color="auto"/>
        <w:bottom w:val="none" w:sz="0" w:space="0" w:color="auto"/>
        <w:right w:val="none" w:sz="0" w:space="0" w:color="auto"/>
      </w:divBdr>
      <w:divsChild>
        <w:div w:id="314921456">
          <w:marLeft w:val="0"/>
          <w:marRight w:val="0"/>
          <w:marTop w:val="0"/>
          <w:marBottom w:val="0"/>
          <w:divBdr>
            <w:top w:val="none" w:sz="0" w:space="0" w:color="auto"/>
            <w:left w:val="none" w:sz="0" w:space="0" w:color="auto"/>
            <w:bottom w:val="none" w:sz="0" w:space="0" w:color="auto"/>
            <w:right w:val="none" w:sz="0" w:space="0" w:color="auto"/>
          </w:divBdr>
        </w:div>
      </w:divsChild>
    </w:div>
    <w:div w:id="314921466">
      <w:marLeft w:val="0"/>
      <w:marRight w:val="0"/>
      <w:marTop w:val="0"/>
      <w:marBottom w:val="0"/>
      <w:divBdr>
        <w:top w:val="none" w:sz="0" w:space="0" w:color="auto"/>
        <w:left w:val="none" w:sz="0" w:space="0" w:color="auto"/>
        <w:bottom w:val="none" w:sz="0" w:space="0" w:color="auto"/>
        <w:right w:val="none" w:sz="0" w:space="0" w:color="auto"/>
      </w:divBdr>
    </w:div>
    <w:div w:id="314921467">
      <w:marLeft w:val="0"/>
      <w:marRight w:val="0"/>
      <w:marTop w:val="0"/>
      <w:marBottom w:val="0"/>
      <w:divBdr>
        <w:top w:val="none" w:sz="0" w:space="0" w:color="auto"/>
        <w:left w:val="none" w:sz="0" w:space="0" w:color="auto"/>
        <w:bottom w:val="none" w:sz="0" w:space="0" w:color="auto"/>
        <w:right w:val="none" w:sz="0" w:space="0" w:color="auto"/>
      </w:divBdr>
    </w:div>
    <w:div w:id="314921469">
      <w:marLeft w:val="0"/>
      <w:marRight w:val="0"/>
      <w:marTop w:val="0"/>
      <w:marBottom w:val="0"/>
      <w:divBdr>
        <w:top w:val="none" w:sz="0" w:space="0" w:color="auto"/>
        <w:left w:val="none" w:sz="0" w:space="0" w:color="auto"/>
        <w:bottom w:val="none" w:sz="0" w:space="0" w:color="auto"/>
        <w:right w:val="none" w:sz="0" w:space="0" w:color="auto"/>
      </w:divBdr>
    </w:div>
    <w:div w:id="314921470">
      <w:marLeft w:val="0"/>
      <w:marRight w:val="0"/>
      <w:marTop w:val="0"/>
      <w:marBottom w:val="0"/>
      <w:divBdr>
        <w:top w:val="none" w:sz="0" w:space="0" w:color="auto"/>
        <w:left w:val="none" w:sz="0" w:space="0" w:color="auto"/>
        <w:bottom w:val="none" w:sz="0" w:space="0" w:color="auto"/>
        <w:right w:val="none" w:sz="0" w:space="0" w:color="auto"/>
      </w:divBdr>
      <w:divsChild>
        <w:div w:id="314921446">
          <w:marLeft w:val="0"/>
          <w:marRight w:val="0"/>
          <w:marTop w:val="0"/>
          <w:marBottom w:val="0"/>
          <w:divBdr>
            <w:top w:val="none" w:sz="0" w:space="0" w:color="auto"/>
            <w:left w:val="none" w:sz="0" w:space="0" w:color="auto"/>
            <w:bottom w:val="none" w:sz="0" w:space="0" w:color="auto"/>
            <w:right w:val="none" w:sz="0" w:space="0" w:color="auto"/>
          </w:divBdr>
        </w:div>
      </w:divsChild>
    </w:div>
    <w:div w:id="31492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p.land.gov.ua/kadastrova-kart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86</Pages>
  <Words>25001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dc:description/>
  <cp:lastModifiedBy>Admin</cp:lastModifiedBy>
  <cp:revision>11</cp:revision>
  <cp:lastPrinted>2019-11-13T08:55:00Z</cp:lastPrinted>
  <dcterms:created xsi:type="dcterms:W3CDTF">2019-11-08T09:36:00Z</dcterms:created>
  <dcterms:modified xsi:type="dcterms:W3CDTF">2019-11-13T12:04:00Z</dcterms:modified>
</cp:coreProperties>
</file>