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E2" w:rsidRDefault="005A5CE2" w:rsidP="00D23AA8">
      <w:pPr>
        <w:ind w:left="5670"/>
        <w:jc w:val="both"/>
        <w:rPr>
          <w:lang w:eastAsia="uk-UA"/>
        </w:rPr>
      </w:pPr>
      <w:r>
        <w:rPr>
          <w:lang w:eastAsia="uk-UA"/>
        </w:rPr>
        <w:t>ЗАТВЕРДЖЕНО</w:t>
      </w:r>
    </w:p>
    <w:p w:rsidR="005A5CE2" w:rsidRDefault="005A5CE2" w:rsidP="00D23AA8">
      <w:pPr>
        <w:ind w:left="5670"/>
        <w:jc w:val="both"/>
        <w:rPr>
          <w:lang w:eastAsia="uk-UA"/>
        </w:rPr>
      </w:pPr>
      <w:r>
        <w:rPr>
          <w:lang w:eastAsia="uk-UA"/>
        </w:rPr>
        <w:t>наказ Головного управління Держгеокадастру у Запорізькій області від 06.11.2019 № 286</w:t>
      </w:r>
    </w:p>
    <w:p w:rsidR="005A5CE2" w:rsidRPr="00BC4546" w:rsidRDefault="005A5CE2"/>
    <w:tbl>
      <w:tblPr>
        <w:tblpPr w:leftFromText="180" w:rightFromText="180" w:tblpY="-855"/>
        <w:tblW w:w="5136" w:type="pct"/>
        <w:tblCellSpacing w:w="0" w:type="dxa"/>
        <w:tblCellMar>
          <w:left w:w="0" w:type="dxa"/>
          <w:right w:w="0" w:type="dxa"/>
        </w:tblCellMar>
        <w:tblLook w:val="0000"/>
      </w:tblPr>
      <w:tblGrid>
        <w:gridCol w:w="9900"/>
      </w:tblGrid>
      <w:tr w:rsidR="005A5CE2" w:rsidRPr="00BC4546">
        <w:trPr>
          <w:tblCellSpacing w:w="0" w:type="dxa"/>
        </w:trPr>
        <w:tc>
          <w:tcPr>
            <w:tcW w:w="5000" w:type="pct"/>
            <w:shd w:val="clear" w:color="auto" w:fill="FFFFFF"/>
            <w:vAlign w:val="center"/>
          </w:tcPr>
          <w:p w:rsidR="005A5CE2" w:rsidRPr="00BC4546" w:rsidRDefault="005A5CE2" w:rsidP="000F54D0">
            <w:pPr>
              <w:spacing w:before="60" w:after="60"/>
              <w:rPr>
                <w:sz w:val="26"/>
                <w:szCs w:val="26"/>
              </w:rPr>
            </w:pPr>
          </w:p>
        </w:tc>
      </w:tr>
    </w:tbl>
    <w:tbl>
      <w:tblPr>
        <w:tblW w:w="5000" w:type="pct"/>
        <w:jc w:val="center"/>
        <w:tblCellSpacing w:w="0" w:type="dxa"/>
        <w:tblCellMar>
          <w:left w:w="0" w:type="dxa"/>
          <w:right w:w="0" w:type="dxa"/>
        </w:tblCellMar>
        <w:tblLook w:val="00A0"/>
      </w:tblPr>
      <w:tblGrid>
        <w:gridCol w:w="9638"/>
      </w:tblGrid>
      <w:tr w:rsidR="005A5CE2" w:rsidRPr="00BC4546">
        <w:trPr>
          <w:tblCellSpacing w:w="0" w:type="dxa"/>
          <w:jc w:val="center"/>
        </w:trPr>
        <w:tc>
          <w:tcPr>
            <w:tcW w:w="0" w:type="auto"/>
            <w:vAlign w:val="center"/>
          </w:tcPr>
          <w:tbl>
            <w:tblPr>
              <w:tblW w:w="5000" w:type="pct"/>
              <w:jc w:val="center"/>
              <w:tblCellSpacing w:w="0" w:type="dxa"/>
              <w:tblCellMar>
                <w:left w:w="0" w:type="dxa"/>
                <w:right w:w="0" w:type="dxa"/>
              </w:tblCellMar>
              <w:tblLook w:val="00A0"/>
            </w:tblPr>
            <w:tblGrid>
              <w:gridCol w:w="9638"/>
            </w:tblGrid>
            <w:tr w:rsidR="005A5CE2" w:rsidRPr="001D5B51" w:rsidTr="008F330A">
              <w:trPr>
                <w:tblCellSpacing w:w="0" w:type="dxa"/>
                <w:jc w:val="center"/>
              </w:trPr>
              <w:tc>
                <w:tcPr>
                  <w:tcW w:w="0" w:type="auto"/>
                  <w:vAlign w:val="center"/>
                </w:tcPr>
                <w:tbl>
                  <w:tblPr>
                    <w:tblW w:w="5000" w:type="pct"/>
                    <w:jc w:val="center"/>
                    <w:tblCellSpacing w:w="0" w:type="dxa"/>
                    <w:tblCellMar>
                      <w:left w:w="0" w:type="dxa"/>
                      <w:right w:w="0" w:type="dxa"/>
                    </w:tblCellMar>
                    <w:tblLook w:val="00A0"/>
                  </w:tblPr>
                  <w:tblGrid>
                    <w:gridCol w:w="9638"/>
                  </w:tblGrid>
                  <w:tr w:rsidR="005A5CE2" w:rsidRPr="00B466E6" w:rsidTr="00B466E6">
                    <w:trPr>
                      <w:tblCellSpacing w:w="0" w:type="dxa"/>
                      <w:jc w:val="center"/>
                    </w:trPr>
                    <w:tc>
                      <w:tcPr>
                        <w:tcW w:w="0" w:type="auto"/>
                        <w:vAlign w:val="center"/>
                      </w:tcPr>
                      <w:p w:rsidR="005A5CE2" w:rsidRPr="00B466E6" w:rsidRDefault="005A5CE2" w:rsidP="00B466E6">
                        <w:pPr>
                          <w:spacing w:before="60" w:after="60"/>
                          <w:jc w:val="center"/>
                          <w:rPr>
                            <w:b/>
                            <w:caps/>
                          </w:rPr>
                        </w:pPr>
                        <w:r w:rsidRPr="00B466E6">
                          <w:rPr>
                            <w:b/>
                            <w:caps/>
                            <w:sz w:val="22"/>
                            <w:szCs w:val="22"/>
                          </w:rPr>
                          <w:t>інформаційнА карткА адміністративної послуги</w:t>
                        </w:r>
                      </w:p>
                      <w:p w:rsidR="005A5CE2" w:rsidRPr="00B466E6" w:rsidRDefault="005A5CE2" w:rsidP="00B466E6">
                        <w:pPr>
                          <w:spacing w:before="60" w:after="60"/>
                          <w:ind w:firstLine="709"/>
                          <w:jc w:val="center"/>
                          <w:rPr>
                            <w:u w:val="single"/>
                            <w:shd w:val="clear" w:color="auto" w:fill="FFFFFF"/>
                          </w:rPr>
                        </w:pPr>
                        <w:r w:rsidRPr="00B466E6">
                          <w:rPr>
                            <w:sz w:val="22"/>
                            <w:szCs w:val="22"/>
                            <w:u w:val="single"/>
                            <w:shd w:val="clear" w:color="auto" w:fill="FFFFFF"/>
                          </w:rPr>
                          <w:t>ВИДАЧА ВИТЯГУ З ТЕХНІЧНОЇ ДОКУМЕНТАЦІЇ ПРО НОРМАТИВНУ ГРОШОВУ ОЦІНКУ ЗЕМЕЛЬНОЇ ДІЛЯНКИ</w:t>
                        </w:r>
                      </w:p>
                      <w:p w:rsidR="005A5CE2" w:rsidRPr="00B466E6" w:rsidRDefault="005A5CE2" w:rsidP="00B466E6">
                        <w:pPr>
                          <w:spacing w:before="60" w:after="60"/>
                          <w:jc w:val="center"/>
                          <w:rPr>
                            <w:sz w:val="16"/>
                            <w:szCs w:val="16"/>
                          </w:rPr>
                        </w:pPr>
                        <w:r w:rsidRPr="00B466E6">
                          <w:rPr>
                            <w:caps/>
                            <w:sz w:val="16"/>
                            <w:szCs w:val="16"/>
                          </w:rPr>
                          <w:t>(</w:t>
                        </w:r>
                        <w:r w:rsidRPr="00B466E6">
                          <w:rPr>
                            <w:sz w:val="16"/>
                            <w:szCs w:val="16"/>
                          </w:rPr>
                          <w:t>назва адміністративної послуги)</w:t>
                        </w:r>
                      </w:p>
                      <w:p w:rsidR="005A5CE2" w:rsidRPr="008437C9" w:rsidRDefault="005A5CE2" w:rsidP="00B466E6">
                        <w:pPr>
                          <w:shd w:val="clear" w:color="auto" w:fill="FFFFFF"/>
                          <w:spacing w:before="60" w:after="60"/>
                          <w:jc w:val="center"/>
                          <w:rPr>
                            <w:u w:val="single"/>
                          </w:rPr>
                        </w:pPr>
                        <w:r>
                          <w:rPr>
                            <w:sz w:val="22"/>
                            <w:szCs w:val="22"/>
                            <w:u w:val="single"/>
                            <w:lang w:val="ru-RU"/>
                          </w:rPr>
                          <w:t>В</w:t>
                        </w:r>
                        <w:r>
                          <w:rPr>
                            <w:sz w:val="22"/>
                            <w:szCs w:val="22"/>
                            <w:u w:val="single"/>
                          </w:rPr>
                          <w:t>ідділ у Більмацькому районі Головного управління Держгеокадастру у Запорізькій області</w:t>
                        </w:r>
                      </w:p>
                      <w:p w:rsidR="005A5CE2" w:rsidRPr="00B466E6" w:rsidRDefault="005A5CE2" w:rsidP="00B466E6">
                        <w:pPr>
                          <w:spacing w:before="60" w:after="60"/>
                          <w:jc w:val="center"/>
                          <w:rPr>
                            <w:sz w:val="16"/>
                            <w:szCs w:val="16"/>
                          </w:rPr>
                        </w:pPr>
                        <w:r w:rsidRPr="00B466E6">
                          <w:rPr>
                            <w:sz w:val="16"/>
                            <w:szCs w:val="16"/>
                          </w:rPr>
                          <w:t xml:space="preserve"> (найменування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3168"/>
                          <w:gridCol w:w="5883"/>
                        </w:tblGrid>
                        <w:tr w:rsidR="005A5CE2" w:rsidRPr="00B466E6" w:rsidTr="00B466E6">
                          <w:trPr>
                            <w:trHeight w:val="441"/>
                          </w:trPr>
                          <w:tc>
                            <w:tcPr>
                              <w:tcW w:w="9628" w:type="dxa"/>
                              <w:gridSpan w:val="3"/>
                              <w:tcBorders>
                                <w:top w:val="single" w:sz="4" w:space="0" w:color="auto"/>
                                <w:left w:val="single" w:sz="4" w:space="0" w:color="auto"/>
                                <w:bottom w:val="single" w:sz="4" w:space="0" w:color="auto"/>
                                <w:right w:val="single" w:sz="4" w:space="0" w:color="auto"/>
                              </w:tcBorders>
                            </w:tcPr>
                            <w:p w:rsidR="005A5CE2" w:rsidRPr="00B466E6" w:rsidRDefault="005A5CE2" w:rsidP="00B466E6">
                              <w:pPr>
                                <w:spacing w:before="60" w:after="60"/>
                                <w:jc w:val="center"/>
                                <w:rPr>
                                  <w:sz w:val="20"/>
                                  <w:szCs w:val="20"/>
                                </w:rPr>
                              </w:pPr>
                              <w:r w:rsidRPr="00B466E6">
                                <w:rPr>
                                  <w:b/>
                                  <w:sz w:val="20"/>
                                  <w:szCs w:val="20"/>
                                </w:rPr>
                                <w:t>Інформація про центр надання адміністративної послуги</w:t>
                              </w:r>
                            </w:p>
                          </w:tc>
                        </w:tr>
                        <w:tr w:rsidR="005A5CE2" w:rsidRPr="00B466E6" w:rsidTr="00B466E6">
                          <w:trPr>
                            <w:trHeight w:val="441"/>
                          </w:trPr>
                          <w:tc>
                            <w:tcPr>
                              <w:tcW w:w="3745" w:type="dxa"/>
                              <w:gridSpan w:val="2"/>
                              <w:tcBorders>
                                <w:top w:val="single" w:sz="4" w:space="0" w:color="auto"/>
                                <w:left w:val="single" w:sz="4" w:space="0" w:color="auto"/>
                                <w:bottom w:val="single" w:sz="4" w:space="0" w:color="auto"/>
                                <w:right w:val="single" w:sz="4" w:space="0" w:color="auto"/>
                              </w:tcBorders>
                            </w:tcPr>
                            <w:p w:rsidR="005A5CE2" w:rsidRPr="00A061C6" w:rsidRDefault="005A5CE2" w:rsidP="00B466E6">
                              <w:pPr>
                                <w:spacing w:before="60" w:after="60"/>
                                <w:jc w:val="center"/>
                                <w:rPr>
                                  <w:sz w:val="20"/>
                                  <w:szCs w:val="20"/>
                                  <w:highlight w:val="yellow"/>
                                </w:rPr>
                              </w:pPr>
                              <w:r w:rsidRPr="00A061C6">
                                <w:rPr>
                                  <w:sz w:val="20"/>
                                  <w:szCs w:val="20"/>
                                  <w:highlight w:val="yellow"/>
                                </w:rPr>
                                <w:t>Найменування центру надання адміністративної послуги, в якому здійснюється обслуговування суб’єкта звернення</w:t>
                              </w:r>
                            </w:p>
                          </w:tc>
                          <w:tc>
                            <w:tcPr>
                              <w:tcW w:w="5883" w:type="dxa"/>
                              <w:tcBorders>
                                <w:top w:val="single" w:sz="4" w:space="0" w:color="auto"/>
                                <w:left w:val="single" w:sz="4" w:space="0" w:color="auto"/>
                                <w:bottom w:val="single" w:sz="4" w:space="0" w:color="auto"/>
                                <w:right w:val="single" w:sz="4" w:space="0" w:color="auto"/>
                              </w:tcBorders>
                            </w:tcPr>
                            <w:p w:rsidR="005A5CE2" w:rsidRPr="004030C4" w:rsidRDefault="005A5CE2" w:rsidP="00E22EE1">
                              <w:pPr>
                                <w:spacing w:line="175" w:lineRule="atLeast"/>
                                <w:rPr>
                                  <w:rFonts w:ascii="inherit" w:hAnsi="inherit"/>
                                  <w:bCs/>
                                  <w:sz w:val="18"/>
                                  <w:szCs w:val="18"/>
                                </w:rPr>
                              </w:pPr>
                              <w:r w:rsidRPr="004030C4">
                                <w:rPr>
                                  <w:rFonts w:ascii="inherit" w:hAnsi="inherit"/>
                                  <w:bCs/>
                                  <w:sz w:val="18"/>
                                  <w:szCs w:val="18"/>
                                </w:rPr>
                                <w:t xml:space="preserve">Центр надання адміністративних послуг при </w:t>
                              </w:r>
                              <w:r>
                                <w:rPr>
                                  <w:bCs/>
                                  <w:sz w:val="18"/>
                                  <w:szCs w:val="18"/>
                                </w:rPr>
                                <w:t>Більмацькій</w:t>
                              </w:r>
                              <w:r w:rsidRPr="004030C4">
                                <w:rPr>
                                  <w:rFonts w:ascii="inherit" w:hAnsi="inherit"/>
                                  <w:bCs/>
                                  <w:sz w:val="18"/>
                                  <w:szCs w:val="18"/>
                                </w:rPr>
                                <w:t xml:space="preserve"> районній </w:t>
                              </w:r>
                            </w:p>
                            <w:p w:rsidR="005A5CE2" w:rsidRPr="00A061C6" w:rsidRDefault="005A5CE2" w:rsidP="00E22EE1">
                              <w:pPr>
                                <w:spacing w:before="60" w:after="60"/>
                                <w:jc w:val="center"/>
                                <w:rPr>
                                  <w:b/>
                                  <w:sz w:val="20"/>
                                  <w:szCs w:val="20"/>
                                  <w:highlight w:val="yellow"/>
                                </w:rPr>
                              </w:pPr>
                              <w:r w:rsidRPr="004030C4">
                                <w:rPr>
                                  <w:rFonts w:ascii="inherit" w:hAnsi="inherit"/>
                                  <w:bCs/>
                                  <w:sz w:val="18"/>
                                  <w:szCs w:val="18"/>
                                </w:rPr>
                                <w:t>державній адміністрації</w:t>
                              </w:r>
                            </w:p>
                          </w:tc>
                        </w:tr>
                        <w:tr w:rsidR="005A5CE2" w:rsidRPr="00B466E6" w:rsidTr="00B466E6">
                          <w:tc>
                            <w:tcPr>
                              <w:tcW w:w="577" w:type="dxa"/>
                              <w:tcBorders>
                                <w:top w:val="single" w:sz="4" w:space="0" w:color="auto"/>
                                <w:left w:val="single" w:sz="4" w:space="0" w:color="auto"/>
                                <w:bottom w:val="single" w:sz="4" w:space="0" w:color="auto"/>
                                <w:right w:val="single" w:sz="4" w:space="0" w:color="auto"/>
                              </w:tcBorders>
                            </w:tcPr>
                            <w:p w:rsidR="005A5CE2" w:rsidRPr="00B466E6" w:rsidRDefault="005A5CE2" w:rsidP="00B466E6">
                              <w:pPr>
                                <w:spacing w:before="60" w:after="60"/>
                                <w:jc w:val="center"/>
                                <w:rPr>
                                  <w:b/>
                                  <w:sz w:val="20"/>
                                  <w:szCs w:val="20"/>
                                </w:rPr>
                              </w:pPr>
                              <w:r w:rsidRPr="00B466E6">
                                <w:rPr>
                                  <w:b/>
                                  <w:sz w:val="20"/>
                                  <w:szCs w:val="20"/>
                                </w:rPr>
                                <w:t>1.</w:t>
                              </w:r>
                            </w:p>
                          </w:tc>
                          <w:tc>
                            <w:tcPr>
                              <w:tcW w:w="3168" w:type="dxa"/>
                              <w:tcBorders>
                                <w:top w:val="single" w:sz="4" w:space="0" w:color="auto"/>
                                <w:left w:val="single" w:sz="4" w:space="0" w:color="auto"/>
                                <w:bottom w:val="single" w:sz="4" w:space="0" w:color="auto"/>
                                <w:right w:val="single" w:sz="4" w:space="0" w:color="auto"/>
                              </w:tcBorders>
                            </w:tcPr>
                            <w:p w:rsidR="005A5CE2" w:rsidRPr="00B466E6" w:rsidRDefault="005A5CE2" w:rsidP="00B466E6">
                              <w:pPr>
                                <w:spacing w:before="60" w:after="60"/>
                                <w:jc w:val="center"/>
                                <w:rPr>
                                  <w:sz w:val="20"/>
                                  <w:szCs w:val="20"/>
                                </w:rPr>
                              </w:pPr>
                              <w:r w:rsidRPr="00B466E6">
                                <w:rPr>
                                  <w:sz w:val="20"/>
                                  <w:szCs w:val="20"/>
                                </w:rPr>
                                <w:t>Місцезнаходження центру надання адміністративної послуги</w:t>
                              </w:r>
                            </w:p>
                          </w:tc>
                          <w:tc>
                            <w:tcPr>
                              <w:tcW w:w="5883" w:type="dxa"/>
                              <w:tcBorders>
                                <w:top w:val="single" w:sz="4" w:space="0" w:color="auto"/>
                                <w:left w:val="single" w:sz="4" w:space="0" w:color="auto"/>
                                <w:bottom w:val="single" w:sz="4" w:space="0" w:color="auto"/>
                                <w:right w:val="single" w:sz="4" w:space="0" w:color="auto"/>
                              </w:tcBorders>
                            </w:tcPr>
                            <w:p w:rsidR="005A5CE2" w:rsidRPr="00A061C6" w:rsidRDefault="005A5CE2" w:rsidP="00B466E6">
                              <w:pPr>
                                <w:spacing w:before="60" w:after="60"/>
                                <w:jc w:val="both"/>
                                <w:rPr>
                                  <w:sz w:val="20"/>
                                  <w:szCs w:val="20"/>
                                  <w:highlight w:val="yellow"/>
                                </w:rPr>
                              </w:pPr>
                              <w:r>
                                <w:rPr>
                                  <w:rFonts w:ascii="inherit" w:hAnsi="inherit"/>
                                  <w:sz w:val="18"/>
                                  <w:szCs w:val="18"/>
                                </w:rPr>
                                <w:t>7</w:t>
                              </w:r>
                              <w:r>
                                <w:rPr>
                                  <w:sz w:val="18"/>
                                  <w:szCs w:val="18"/>
                                </w:rPr>
                                <w:t>100</w:t>
                              </w:r>
                              <w:r w:rsidRPr="004030C4">
                                <w:rPr>
                                  <w:rFonts w:ascii="inherit" w:hAnsi="inherit"/>
                                  <w:sz w:val="18"/>
                                  <w:szCs w:val="18"/>
                                </w:rPr>
                                <w:t xml:space="preserve">1, Запорізька область, </w:t>
                              </w:r>
                              <w:r>
                                <w:rPr>
                                  <w:sz w:val="18"/>
                                  <w:szCs w:val="18"/>
                                </w:rPr>
                                <w:t>Більмацький</w:t>
                              </w:r>
                              <w:r w:rsidRPr="004030C4">
                                <w:rPr>
                                  <w:rFonts w:ascii="inherit" w:hAnsi="inherit"/>
                                  <w:sz w:val="18"/>
                                  <w:szCs w:val="18"/>
                                </w:rPr>
                                <w:t xml:space="preserve"> район, смт.</w:t>
                              </w:r>
                              <w:r>
                                <w:rPr>
                                  <w:sz w:val="18"/>
                                  <w:szCs w:val="18"/>
                                </w:rPr>
                                <w:t>Більмак</w:t>
                              </w:r>
                              <w:r w:rsidRPr="004030C4">
                                <w:rPr>
                                  <w:rFonts w:ascii="inherit" w:hAnsi="inherit"/>
                                  <w:sz w:val="18"/>
                                  <w:szCs w:val="18"/>
                                </w:rPr>
                                <w:t>, вул.</w:t>
                              </w:r>
                              <w:r>
                                <w:rPr>
                                  <w:sz w:val="18"/>
                                  <w:szCs w:val="18"/>
                                </w:rPr>
                                <w:t>Центральна</w:t>
                              </w:r>
                              <w:r w:rsidRPr="004030C4">
                                <w:rPr>
                                  <w:rFonts w:ascii="inherit" w:hAnsi="inherit"/>
                                  <w:sz w:val="18"/>
                                  <w:szCs w:val="18"/>
                                </w:rPr>
                                <w:t xml:space="preserve">, </w:t>
                              </w:r>
                              <w:r>
                                <w:rPr>
                                  <w:sz w:val="18"/>
                                  <w:szCs w:val="18"/>
                                </w:rPr>
                                <w:t>54</w:t>
                              </w:r>
                            </w:p>
                          </w:tc>
                        </w:tr>
                        <w:tr w:rsidR="005A5CE2" w:rsidRPr="00B466E6" w:rsidTr="00B466E6">
                          <w:tc>
                            <w:tcPr>
                              <w:tcW w:w="577" w:type="dxa"/>
                              <w:tcBorders>
                                <w:top w:val="single" w:sz="4" w:space="0" w:color="auto"/>
                                <w:left w:val="single" w:sz="4" w:space="0" w:color="auto"/>
                                <w:bottom w:val="single" w:sz="4" w:space="0" w:color="auto"/>
                                <w:right w:val="single" w:sz="4" w:space="0" w:color="auto"/>
                              </w:tcBorders>
                            </w:tcPr>
                            <w:p w:rsidR="005A5CE2" w:rsidRPr="00B466E6" w:rsidRDefault="005A5CE2" w:rsidP="00B466E6">
                              <w:pPr>
                                <w:spacing w:before="60" w:after="60"/>
                                <w:jc w:val="center"/>
                                <w:rPr>
                                  <w:b/>
                                  <w:sz w:val="20"/>
                                  <w:szCs w:val="20"/>
                                </w:rPr>
                              </w:pPr>
                              <w:r w:rsidRPr="00B466E6">
                                <w:rPr>
                                  <w:b/>
                                  <w:sz w:val="20"/>
                                  <w:szCs w:val="20"/>
                                </w:rPr>
                                <w:t>2.</w:t>
                              </w:r>
                            </w:p>
                          </w:tc>
                          <w:tc>
                            <w:tcPr>
                              <w:tcW w:w="3168" w:type="dxa"/>
                              <w:tcBorders>
                                <w:top w:val="single" w:sz="4" w:space="0" w:color="auto"/>
                                <w:left w:val="single" w:sz="4" w:space="0" w:color="auto"/>
                                <w:bottom w:val="single" w:sz="4" w:space="0" w:color="auto"/>
                                <w:right w:val="single" w:sz="4" w:space="0" w:color="auto"/>
                              </w:tcBorders>
                            </w:tcPr>
                            <w:p w:rsidR="005A5CE2" w:rsidRPr="00B466E6" w:rsidRDefault="005A5CE2" w:rsidP="00B466E6">
                              <w:pPr>
                                <w:spacing w:before="60" w:after="60"/>
                                <w:jc w:val="center"/>
                                <w:rPr>
                                  <w:sz w:val="20"/>
                                  <w:szCs w:val="20"/>
                                </w:rPr>
                              </w:pPr>
                              <w:r w:rsidRPr="00B466E6">
                                <w:rPr>
                                  <w:sz w:val="20"/>
                                  <w:szCs w:val="20"/>
                                </w:rPr>
                                <w:t xml:space="preserve">Інформація щодо режиму роботи центру надання адміністративної послуги </w:t>
                              </w:r>
                            </w:p>
                          </w:tc>
                          <w:tc>
                            <w:tcPr>
                              <w:tcW w:w="5883" w:type="dxa"/>
                              <w:tcBorders>
                                <w:top w:val="single" w:sz="4" w:space="0" w:color="auto"/>
                                <w:left w:val="single" w:sz="4" w:space="0" w:color="auto"/>
                                <w:bottom w:val="single" w:sz="4" w:space="0" w:color="auto"/>
                                <w:right w:val="single" w:sz="4" w:space="0" w:color="auto"/>
                              </w:tcBorders>
                            </w:tcPr>
                            <w:p w:rsidR="005A5CE2" w:rsidRPr="004030C4" w:rsidRDefault="005A5CE2" w:rsidP="00126809">
                              <w:pPr>
                                <w:spacing w:line="175" w:lineRule="atLeast"/>
                                <w:rPr>
                                  <w:rFonts w:ascii="inherit" w:hAnsi="inherit"/>
                                  <w:sz w:val="18"/>
                                  <w:szCs w:val="18"/>
                                </w:rPr>
                              </w:pPr>
                              <w:r w:rsidRPr="004030C4">
                                <w:rPr>
                                  <w:rFonts w:ascii="inherit" w:hAnsi="inherit"/>
                                  <w:sz w:val="18"/>
                                  <w:szCs w:val="18"/>
                                </w:rPr>
                                <w:t xml:space="preserve">Понеділок, вівторок – четвер: з 8-00 до 17-00; </w:t>
                              </w:r>
                            </w:p>
                            <w:p w:rsidR="005A5CE2" w:rsidRPr="004030C4" w:rsidRDefault="005A5CE2" w:rsidP="00126809">
                              <w:pPr>
                                <w:spacing w:line="175" w:lineRule="atLeast"/>
                                <w:rPr>
                                  <w:rFonts w:ascii="inherit" w:hAnsi="inherit"/>
                                  <w:sz w:val="18"/>
                                  <w:szCs w:val="18"/>
                                </w:rPr>
                              </w:pPr>
                              <w:r w:rsidRPr="004030C4">
                                <w:rPr>
                                  <w:rFonts w:ascii="inherit" w:hAnsi="inherit"/>
                                  <w:sz w:val="18"/>
                                  <w:szCs w:val="18"/>
                                </w:rPr>
                                <w:t>прийом суб’єктів звернень – з -8-00 до 15-00; середа – 3 8-00 до 20-00,</w:t>
                              </w:r>
                            </w:p>
                            <w:p w:rsidR="005A5CE2" w:rsidRPr="004030C4" w:rsidRDefault="005A5CE2" w:rsidP="00126809">
                              <w:pPr>
                                <w:spacing w:line="175" w:lineRule="atLeast"/>
                                <w:rPr>
                                  <w:rFonts w:ascii="inherit" w:hAnsi="inherit"/>
                                  <w:sz w:val="18"/>
                                  <w:szCs w:val="18"/>
                                </w:rPr>
                              </w:pPr>
                              <w:r w:rsidRPr="004030C4">
                                <w:rPr>
                                  <w:rFonts w:ascii="inherit" w:hAnsi="inherit"/>
                                  <w:sz w:val="18"/>
                                  <w:szCs w:val="18"/>
                                </w:rPr>
                                <w:t xml:space="preserve"> прийом суб’єктів звернень – з 8-00 до 17-00; </w:t>
                              </w:r>
                            </w:p>
                            <w:p w:rsidR="005A5CE2" w:rsidRPr="004030C4" w:rsidRDefault="005A5CE2" w:rsidP="00126809">
                              <w:pPr>
                                <w:spacing w:line="175" w:lineRule="atLeast"/>
                                <w:rPr>
                                  <w:rFonts w:ascii="inherit" w:hAnsi="inherit"/>
                                  <w:sz w:val="18"/>
                                  <w:szCs w:val="18"/>
                                </w:rPr>
                              </w:pPr>
                              <w:r w:rsidRPr="004030C4">
                                <w:rPr>
                                  <w:rFonts w:ascii="inherit" w:hAnsi="inherit"/>
                                  <w:sz w:val="18"/>
                                  <w:szCs w:val="18"/>
                                </w:rPr>
                                <w:t>п’ятниця: з 8-00 до 15-45, прийом суб’єктів звернень- з 8-00 до 15-00;</w:t>
                              </w:r>
                            </w:p>
                            <w:p w:rsidR="005A5CE2" w:rsidRPr="00A061C6" w:rsidRDefault="005A5CE2" w:rsidP="00126809">
                              <w:pPr>
                                <w:spacing w:before="60" w:after="60"/>
                                <w:jc w:val="both"/>
                                <w:rPr>
                                  <w:sz w:val="20"/>
                                  <w:szCs w:val="20"/>
                                  <w:highlight w:val="yellow"/>
                                </w:rPr>
                              </w:pPr>
                              <w:r w:rsidRPr="004030C4">
                                <w:rPr>
                                  <w:rFonts w:ascii="inherit" w:hAnsi="inherit"/>
                                  <w:sz w:val="18"/>
                                  <w:szCs w:val="18"/>
                                </w:rPr>
                                <w:t>без перерви на обід</w:t>
                              </w:r>
                            </w:p>
                          </w:tc>
                        </w:tr>
                        <w:tr w:rsidR="005A5CE2" w:rsidRPr="00B466E6" w:rsidTr="00B466E6">
                          <w:tc>
                            <w:tcPr>
                              <w:tcW w:w="577" w:type="dxa"/>
                              <w:tcBorders>
                                <w:top w:val="single" w:sz="4" w:space="0" w:color="auto"/>
                                <w:left w:val="single" w:sz="4" w:space="0" w:color="auto"/>
                                <w:bottom w:val="single" w:sz="4" w:space="0" w:color="auto"/>
                                <w:right w:val="single" w:sz="4" w:space="0" w:color="auto"/>
                              </w:tcBorders>
                            </w:tcPr>
                            <w:p w:rsidR="005A5CE2" w:rsidRPr="00B466E6" w:rsidRDefault="005A5CE2" w:rsidP="00B466E6">
                              <w:pPr>
                                <w:spacing w:before="60" w:after="60"/>
                                <w:jc w:val="center"/>
                                <w:rPr>
                                  <w:b/>
                                  <w:sz w:val="20"/>
                                  <w:szCs w:val="20"/>
                                </w:rPr>
                              </w:pPr>
                              <w:r w:rsidRPr="00B466E6">
                                <w:rPr>
                                  <w:b/>
                                  <w:sz w:val="20"/>
                                  <w:szCs w:val="20"/>
                                </w:rPr>
                                <w:t>3.</w:t>
                              </w:r>
                            </w:p>
                          </w:tc>
                          <w:tc>
                            <w:tcPr>
                              <w:tcW w:w="3168" w:type="dxa"/>
                              <w:tcBorders>
                                <w:top w:val="single" w:sz="4" w:space="0" w:color="auto"/>
                                <w:left w:val="single" w:sz="4" w:space="0" w:color="auto"/>
                                <w:bottom w:val="single" w:sz="4" w:space="0" w:color="auto"/>
                                <w:right w:val="single" w:sz="4" w:space="0" w:color="auto"/>
                              </w:tcBorders>
                            </w:tcPr>
                            <w:p w:rsidR="005A5CE2" w:rsidRPr="00B466E6" w:rsidRDefault="005A5CE2" w:rsidP="00B466E6">
                              <w:pPr>
                                <w:spacing w:before="60" w:after="60"/>
                                <w:jc w:val="center"/>
                                <w:rPr>
                                  <w:sz w:val="20"/>
                                  <w:szCs w:val="20"/>
                                </w:rPr>
                              </w:pPr>
                              <w:r w:rsidRPr="00B466E6">
                                <w:rPr>
                                  <w:sz w:val="20"/>
                                  <w:szCs w:val="20"/>
                                </w:rPr>
                                <w:t>Телефон/факс (довідки), адреса електронної пошти та веб-сайт центру надання адміністративної послуги</w:t>
                              </w:r>
                            </w:p>
                          </w:tc>
                          <w:tc>
                            <w:tcPr>
                              <w:tcW w:w="5883" w:type="dxa"/>
                              <w:tcBorders>
                                <w:top w:val="single" w:sz="4" w:space="0" w:color="auto"/>
                                <w:left w:val="single" w:sz="4" w:space="0" w:color="auto"/>
                                <w:bottom w:val="single" w:sz="4" w:space="0" w:color="auto"/>
                                <w:right w:val="single" w:sz="4" w:space="0" w:color="auto"/>
                              </w:tcBorders>
                            </w:tcPr>
                            <w:p w:rsidR="005A5CE2" w:rsidRPr="000C06ED" w:rsidRDefault="005A5CE2" w:rsidP="00B466E6">
                              <w:pPr>
                                <w:spacing w:before="60" w:after="60"/>
                                <w:jc w:val="both"/>
                                <w:rPr>
                                  <w:sz w:val="20"/>
                                  <w:szCs w:val="20"/>
                                  <w:highlight w:val="yellow"/>
                                  <w:lang w:val="ru-RU"/>
                                </w:rPr>
                              </w:pPr>
                              <w:r>
                                <w:rPr>
                                  <w:rFonts w:ascii="inherit" w:hAnsi="inherit"/>
                                  <w:sz w:val="18"/>
                                  <w:szCs w:val="18"/>
                                </w:rPr>
                                <w:t>Тел.факс (061</w:t>
                              </w:r>
                              <w:r>
                                <w:rPr>
                                  <w:sz w:val="18"/>
                                  <w:szCs w:val="18"/>
                                </w:rPr>
                                <w:t>47</w:t>
                              </w:r>
                              <w:r w:rsidRPr="004030C4">
                                <w:rPr>
                                  <w:rFonts w:ascii="inherit" w:hAnsi="inherit"/>
                                  <w:sz w:val="18"/>
                                  <w:szCs w:val="18"/>
                                </w:rPr>
                                <w:t xml:space="preserve">) </w:t>
                              </w:r>
                              <w:r>
                                <w:rPr>
                                  <w:sz w:val="18"/>
                                  <w:szCs w:val="18"/>
                                </w:rPr>
                                <w:t>2</w:t>
                              </w:r>
                              <w:r w:rsidRPr="004030C4">
                                <w:rPr>
                                  <w:rFonts w:ascii="inherit" w:hAnsi="inherit"/>
                                  <w:sz w:val="18"/>
                                  <w:szCs w:val="18"/>
                                </w:rPr>
                                <w:t>-</w:t>
                              </w:r>
                              <w:r>
                                <w:rPr>
                                  <w:sz w:val="18"/>
                                  <w:szCs w:val="18"/>
                                </w:rPr>
                                <w:t>13</w:t>
                              </w:r>
                              <w:r w:rsidRPr="004030C4">
                                <w:rPr>
                                  <w:rFonts w:ascii="inherit" w:hAnsi="inherit"/>
                                  <w:sz w:val="18"/>
                                  <w:szCs w:val="18"/>
                                </w:rPr>
                                <w:t>-</w:t>
                              </w:r>
                              <w:r>
                                <w:rPr>
                                  <w:sz w:val="18"/>
                                  <w:szCs w:val="18"/>
                                </w:rPr>
                                <w:t>67</w:t>
                              </w:r>
                              <w:r w:rsidRPr="004030C4">
                                <w:rPr>
                                  <w:rFonts w:ascii="inherit" w:hAnsi="inherit"/>
                                  <w:sz w:val="18"/>
                                  <w:szCs w:val="18"/>
                                </w:rPr>
                                <w:t xml:space="preserve">; </w:t>
                              </w:r>
                              <w:r>
                                <w:rPr>
                                  <w:sz w:val="18"/>
                                  <w:szCs w:val="18"/>
                                  <w:lang w:val="en-US"/>
                                </w:rPr>
                                <w:t>cnapkuib</w:t>
                              </w:r>
                              <w:r w:rsidRPr="004030C4">
                                <w:rPr>
                                  <w:rFonts w:ascii="inherit" w:hAnsi="inherit"/>
                                  <w:sz w:val="18"/>
                                  <w:szCs w:val="18"/>
                                </w:rPr>
                                <w:t>@</w:t>
                              </w:r>
                              <w:r>
                                <w:rPr>
                                  <w:sz w:val="18"/>
                                  <w:szCs w:val="18"/>
                                  <w:lang w:val="en-US"/>
                                </w:rPr>
                                <w:t>ukr</w:t>
                              </w:r>
                              <w:r w:rsidRPr="004030C4">
                                <w:rPr>
                                  <w:rFonts w:ascii="inherit" w:hAnsi="inherit"/>
                                  <w:sz w:val="18"/>
                                  <w:szCs w:val="18"/>
                                </w:rPr>
                                <w:t>.</w:t>
                              </w:r>
                              <w:r>
                                <w:rPr>
                                  <w:sz w:val="18"/>
                                  <w:szCs w:val="18"/>
                                  <w:lang w:val="en-US"/>
                                </w:rPr>
                                <w:t>net</w:t>
                              </w:r>
                            </w:p>
                          </w:tc>
                        </w:tr>
                        <w:tr w:rsidR="005A5CE2" w:rsidRPr="00B466E6" w:rsidTr="00B466E6">
                          <w:trPr>
                            <w:trHeight w:val="455"/>
                          </w:trPr>
                          <w:tc>
                            <w:tcPr>
                              <w:tcW w:w="9628" w:type="dxa"/>
                              <w:gridSpan w:val="3"/>
                              <w:tcBorders>
                                <w:top w:val="single" w:sz="4" w:space="0" w:color="auto"/>
                                <w:left w:val="single" w:sz="4" w:space="0" w:color="auto"/>
                                <w:bottom w:val="single" w:sz="4" w:space="0" w:color="auto"/>
                                <w:right w:val="single" w:sz="4" w:space="0" w:color="auto"/>
                              </w:tcBorders>
                            </w:tcPr>
                            <w:p w:rsidR="005A5CE2" w:rsidRPr="00B466E6" w:rsidRDefault="005A5CE2" w:rsidP="00B466E6">
                              <w:pPr>
                                <w:spacing w:before="60" w:after="60"/>
                                <w:jc w:val="center"/>
                                <w:rPr>
                                  <w:i/>
                                  <w:sz w:val="20"/>
                                  <w:szCs w:val="20"/>
                                </w:rPr>
                              </w:pPr>
                              <w:r w:rsidRPr="00B466E6">
                                <w:rPr>
                                  <w:b/>
                                  <w:sz w:val="20"/>
                                  <w:szCs w:val="20"/>
                                </w:rPr>
                                <w:t>Нормативні акти, якими регламентується надання адміністративної послуги</w:t>
                              </w:r>
                            </w:p>
                          </w:tc>
                        </w:tr>
                        <w:tr w:rsidR="005A5CE2" w:rsidRPr="00B466E6" w:rsidTr="00B466E6">
                          <w:tc>
                            <w:tcPr>
                              <w:tcW w:w="577" w:type="dxa"/>
                              <w:tcBorders>
                                <w:top w:val="single" w:sz="4" w:space="0" w:color="auto"/>
                                <w:left w:val="single" w:sz="4" w:space="0" w:color="auto"/>
                                <w:bottom w:val="single" w:sz="4" w:space="0" w:color="auto"/>
                                <w:right w:val="single" w:sz="4" w:space="0" w:color="auto"/>
                              </w:tcBorders>
                            </w:tcPr>
                            <w:p w:rsidR="005A5CE2" w:rsidRPr="00B466E6" w:rsidRDefault="005A5CE2" w:rsidP="00B466E6">
                              <w:pPr>
                                <w:spacing w:before="60" w:after="60"/>
                                <w:jc w:val="center"/>
                                <w:rPr>
                                  <w:b/>
                                  <w:sz w:val="20"/>
                                  <w:szCs w:val="20"/>
                                </w:rPr>
                              </w:pPr>
                              <w:r w:rsidRPr="00B466E6">
                                <w:rPr>
                                  <w:b/>
                                  <w:sz w:val="20"/>
                                  <w:szCs w:val="20"/>
                                </w:rPr>
                                <w:t>4.</w:t>
                              </w:r>
                            </w:p>
                          </w:tc>
                          <w:tc>
                            <w:tcPr>
                              <w:tcW w:w="3168" w:type="dxa"/>
                              <w:tcBorders>
                                <w:top w:val="single" w:sz="4" w:space="0" w:color="auto"/>
                                <w:left w:val="single" w:sz="4" w:space="0" w:color="auto"/>
                                <w:bottom w:val="single" w:sz="4" w:space="0" w:color="auto"/>
                                <w:right w:val="single" w:sz="4" w:space="0" w:color="auto"/>
                              </w:tcBorders>
                            </w:tcPr>
                            <w:p w:rsidR="005A5CE2" w:rsidRPr="00B466E6" w:rsidRDefault="005A5CE2" w:rsidP="00B466E6">
                              <w:pPr>
                                <w:spacing w:before="60" w:after="60"/>
                                <w:jc w:val="center"/>
                                <w:rPr>
                                  <w:sz w:val="20"/>
                                  <w:szCs w:val="20"/>
                                </w:rPr>
                              </w:pPr>
                              <w:r w:rsidRPr="00B466E6">
                                <w:rPr>
                                  <w:sz w:val="20"/>
                                  <w:szCs w:val="20"/>
                                </w:rPr>
                                <w:t xml:space="preserve">Закони України </w:t>
                              </w:r>
                            </w:p>
                          </w:tc>
                          <w:tc>
                            <w:tcPr>
                              <w:tcW w:w="5883" w:type="dxa"/>
                              <w:tcBorders>
                                <w:top w:val="single" w:sz="4" w:space="0" w:color="auto"/>
                                <w:left w:val="single" w:sz="4" w:space="0" w:color="auto"/>
                                <w:bottom w:val="single" w:sz="4" w:space="0" w:color="auto"/>
                                <w:right w:val="single" w:sz="4" w:space="0" w:color="auto"/>
                              </w:tcBorders>
                            </w:tcPr>
                            <w:p w:rsidR="005A5CE2" w:rsidRPr="00B466E6" w:rsidRDefault="005A5CE2" w:rsidP="00B466E6">
                              <w:pPr>
                                <w:spacing w:before="60" w:after="60"/>
                                <w:jc w:val="both"/>
                                <w:rPr>
                                  <w:sz w:val="20"/>
                                  <w:szCs w:val="20"/>
                                </w:rPr>
                              </w:pPr>
                              <w:r w:rsidRPr="00B466E6">
                                <w:rPr>
                                  <w:sz w:val="20"/>
                                  <w:szCs w:val="20"/>
                                </w:rPr>
                                <w:t>Статті 20, 23 Закону України «Про оцінку земель»</w:t>
                              </w:r>
                            </w:p>
                          </w:tc>
                        </w:tr>
                        <w:tr w:rsidR="005A5CE2" w:rsidRPr="00B466E6" w:rsidTr="00B466E6">
                          <w:tc>
                            <w:tcPr>
                              <w:tcW w:w="577" w:type="dxa"/>
                              <w:tcBorders>
                                <w:top w:val="single" w:sz="4" w:space="0" w:color="auto"/>
                                <w:left w:val="single" w:sz="4" w:space="0" w:color="auto"/>
                                <w:bottom w:val="single" w:sz="4" w:space="0" w:color="auto"/>
                                <w:right w:val="single" w:sz="4" w:space="0" w:color="auto"/>
                              </w:tcBorders>
                            </w:tcPr>
                            <w:p w:rsidR="005A5CE2" w:rsidRPr="00B466E6" w:rsidRDefault="005A5CE2" w:rsidP="00B466E6">
                              <w:pPr>
                                <w:spacing w:before="60" w:after="60"/>
                                <w:jc w:val="center"/>
                                <w:rPr>
                                  <w:b/>
                                  <w:sz w:val="20"/>
                                  <w:szCs w:val="20"/>
                                </w:rPr>
                              </w:pPr>
                              <w:r w:rsidRPr="00B466E6">
                                <w:rPr>
                                  <w:b/>
                                  <w:sz w:val="20"/>
                                  <w:szCs w:val="20"/>
                                </w:rPr>
                                <w:t>5.</w:t>
                              </w:r>
                            </w:p>
                          </w:tc>
                          <w:tc>
                            <w:tcPr>
                              <w:tcW w:w="3168" w:type="dxa"/>
                              <w:tcBorders>
                                <w:top w:val="single" w:sz="4" w:space="0" w:color="auto"/>
                                <w:left w:val="single" w:sz="4" w:space="0" w:color="auto"/>
                                <w:bottom w:val="single" w:sz="4" w:space="0" w:color="auto"/>
                                <w:right w:val="single" w:sz="4" w:space="0" w:color="auto"/>
                              </w:tcBorders>
                            </w:tcPr>
                            <w:p w:rsidR="005A5CE2" w:rsidRPr="00B466E6" w:rsidRDefault="005A5CE2" w:rsidP="00B466E6">
                              <w:pPr>
                                <w:spacing w:before="60" w:after="60"/>
                                <w:jc w:val="center"/>
                                <w:rPr>
                                  <w:sz w:val="20"/>
                                  <w:szCs w:val="20"/>
                                </w:rPr>
                              </w:pPr>
                              <w:r w:rsidRPr="00B466E6">
                                <w:rPr>
                                  <w:sz w:val="20"/>
                                  <w:szCs w:val="20"/>
                                </w:rPr>
                                <w:t xml:space="preserve">Акти Кабінету Міністрів України </w:t>
                              </w:r>
                            </w:p>
                          </w:tc>
                          <w:tc>
                            <w:tcPr>
                              <w:tcW w:w="5883" w:type="dxa"/>
                              <w:tcBorders>
                                <w:top w:val="single" w:sz="4" w:space="0" w:color="auto"/>
                                <w:left w:val="single" w:sz="4" w:space="0" w:color="auto"/>
                                <w:bottom w:val="single" w:sz="4" w:space="0" w:color="auto"/>
                                <w:right w:val="single" w:sz="4" w:space="0" w:color="auto"/>
                              </w:tcBorders>
                            </w:tcPr>
                            <w:p w:rsidR="005A5CE2" w:rsidRPr="00B466E6" w:rsidRDefault="005A5CE2" w:rsidP="00B466E6">
                              <w:pPr>
                                <w:spacing w:before="60" w:after="60"/>
                                <w:jc w:val="both"/>
                                <w:rPr>
                                  <w:sz w:val="20"/>
                                  <w:szCs w:val="20"/>
                                </w:rPr>
                              </w:pPr>
                              <w:r w:rsidRPr="00B466E6">
                                <w:rPr>
                                  <w:sz w:val="20"/>
                                  <w:szCs w:val="20"/>
                                </w:rPr>
                                <w:t>Постанова Кабінету Міністрів України від 23 березня 1995 р.           № 213 «Про Методику нормативної грошової оцінки земель населених пунктів»</w:t>
                              </w:r>
                            </w:p>
                            <w:p w:rsidR="005A5CE2" w:rsidRPr="00B466E6" w:rsidRDefault="005A5CE2" w:rsidP="00B466E6">
                              <w:pPr>
                                <w:spacing w:before="60" w:after="60"/>
                                <w:jc w:val="both"/>
                                <w:rPr>
                                  <w:sz w:val="20"/>
                                  <w:szCs w:val="20"/>
                                </w:rPr>
                              </w:pPr>
                              <w:r w:rsidRPr="00B466E6">
                                <w:rPr>
                                  <w:sz w:val="20"/>
                                  <w:szCs w:val="20"/>
                                </w:rPr>
                                <w:t>Постанова Кабінету Міністрів України від 23 листопада 2011 р.      № 1278 «Про затвердження Методики нормативної грошової оцінки земель несільськогосподарського призначення (крім земель населених пунктів) »</w:t>
                              </w:r>
                            </w:p>
                            <w:p w:rsidR="005A5CE2" w:rsidRPr="00B466E6" w:rsidRDefault="005A5CE2" w:rsidP="00B466E6">
                              <w:pPr>
                                <w:spacing w:before="60" w:after="60"/>
                                <w:jc w:val="both"/>
                                <w:rPr>
                                  <w:sz w:val="20"/>
                                  <w:szCs w:val="20"/>
                                </w:rPr>
                              </w:pPr>
                              <w:r w:rsidRPr="00B466E6">
                                <w:rPr>
                                  <w:sz w:val="20"/>
                                  <w:szCs w:val="20"/>
                                </w:rPr>
                                <w:t>Постанова Кабінету Міністрів України від 16 листопада 2016 р.     № 831 «Про затвердження Методики нормативної грошової оцінки земель сільськогосподарського призначення»</w:t>
                              </w:r>
                            </w:p>
                            <w:p w:rsidR="005A5CE2" w:rsidRPr="00B466E6" w:rsidRDefault="005A5CE2" w:rsidP="00B466E6">
                              <w:pPr>
                                <w:spacing w:before="60" w:after="60"/>
                                <w:jc w:val="both"/>
                                <w:rPr>
                                  <w:sz w:val="20"/>
                                  <w:szCs w:val="20"/>
                                </w:rPr>
                              </w:pPr>
                              <w:r w:rsidRPr="00B466E6">
                                <w:rPr>
                                  <w:sz w:val="20"/>
                                  <w:szCs w:val="20"/>
                                </w:rPr>
                                <w:t>Постанова Кабінету Міністрів України від 7 лютого 2018 р. № 105 «Про 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w:t>
                              </w:r>
                            </w:p>
                            <w:p w:rsidR="005A5CE2" w:rsidRPr="00B466E6" w:rsidRDefault="005A5CE2" w:rsidP="00B466E6">
                              <w:pPr>
                                <w:spacing w:before="60" w:after="60"/>
                                <w:jc w:val="both"/>
                                <w:rPr>
                                  <w:sz w:val="20"/>
                                  <w:szCs w:val="20"/>
                                </w:rPr>
                              </w:pPr>
                              <w:r w:rsidRPr="00B466E6">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5A5CE2" w:rsidRPr="00B466E6" w:rsidTr="00B466E6">
                          <w:tc>
                            <w:tcPr>
                              <w:tcW w:w="577" w:type="dxa"/>
                              <w:tcBorders>
                                <w:top w:val="single" w:sz="4" w:space="0" w:color="auto"/>
                                <w:left w:val="single" w:sz="4" w:space="0" w:color="auto"/>
                                <w:bottom w:val="single" w:sz="4" w:space="0" w:color="auto"/>
                                <w:right w:val="single" w:sz="4" w:space="0" w:color="auto"/>
                              </w:tcBorders>
                            </w:tcPr>
                            <w:p w:rsidR="005A5CE2" w:rsidRPr="00B466E6" w:rsidRDefault="005A5CE2" w:rsidP="00B466E6">
                              <w:pPr>
                                <w:spacing w:before="60" w:after="60"/>
                                <w:jc w:val="center"/>
                                <w:rPr>
                                  <w:b/>
                                  <w:sz w:val="20"/>
                                  <w:szCs w:val="20"/>
                                </w:rPr>
                              </w:pPr>
                              <w:r w:rsidRPr="00B466E6">
                                <w:rPr>
                                  <w:b/>
                                  <w:sz w:val="20"/>
                                  <w:szCs w:val="20"/>
                                </w:rPr>
                                <w:t>6.</w:t>
                              </w:r>
                            </w:p>
                          </w:tc>
                          <w:tc>
                            <w:tcPr>
                              <w:tcW w:w="3168" w:type="dxa"/>
                              <w:tcBorders>
                                <w:top w:val="single" w:sz="4" w:space="0" w:color="auto"/>
                                <w:left w:val="single" w:sz="4" w:space="0" w:color="auto"/>
                                <w:bottom w:val="single" w:sz="4" w:space="0" w:color="auto"/>
                                <w:right w:val="single" w:sz="4" w:space="0" w:color="auto"/>
                              </w:tcBorders>
                            </w:tcPr>
                            <w:p w:rsidR="005A5CE2" w:rsidRPr="00B466E6" w:rsidRDefault="005A5CE2" w:rsidP="00B466E6">
                              <w:pPr>
                                <w:spacing w:before="60" w:after="60"/>
                                <w:jc w:val="center"/>
                                <w:rPr>
                                  <w:sz w:val="20"/>
                                  <w:szCs w:val="20"/>
                                </w:rPr>
                              </w:pPr>
                              <w:r w:rsidRPr="00B466E6">
                                <w:rPr>
                                  <w:sz w:val="20"/>
                                  <w:szCs w:val="20"/>
                                </w:rPr>
                                <w:t>Акти центральних органів виконавчої влади</w:t>
                              </w:r>
                            </w:p>
                          </w:tc>
                          <w:tc>
                            <w:tcPr>
                              <w:tcW w:w="5883" w:type="dxa"/>
                              <w:tcBorders>
                                <w:top w:val="single" w:sz="4" w:space="0" w:color="auto"/>
                                <w:left w:val="single" w:sz="4" w:space="0" w:color="auto"/>
                                <w:bottom w:val="single" w:sz="4" w:space="0" w:color="auto"/>
                                <w:right w:val="single" w:sz="4" w:space="0" w:color="auto"/>
                              </w:tcBorders>
                            </w:tcPr>
                            <w:p w:rsidR="005A5CE2" w:rsidRPr="00B466E6" w:rsidRDefault="005A5CE2" w:rsidP="00B466E6">
                              <w:pPr>
                                <w:spacing w:before="60" w:after="60"/>
                                <w:jc w:val="both"/>
                                <w:rPr>
                                  <w:sz w:val="20"/>
                                  <w:szCs w:val="20"/>
                                </w:rPr>
                              </w:pPr>
                              <w:r w:rsidRPr="00B466E6">
                                <w:rPr>
                                  <w:sz w:val="20"/>
                                  <w:szCs w:val="20"/>
                                </w:rPr>
                                <w:t>Наказ Міністерства аграрної політики та продовольства України від 22.08.2013 № 508 «Про затвердження Порядку нормативної грошової оцінки земель несільськогосподарського призначення (крім земель населених пунктів)», зареєстрований в Міністерстві юстиції України 12 вересня 2013 р. за № 1573/24105</w:t>
                              </w:r>
                            </w:p>
                            <w:p w:rsidR="005A5CE2" w:rsidRPr="00B466E6" w:rsidRDefault="005A5CE2" w:rsidP="00B466E6">
                              <w:pPr>
                                <w:spacing w:before="60" w:after="60"/>
                                <w:jc w:val="both"/>
                                <w:rPr>
                                  <w:sz w:val="20"/>
                                  <w:szCs w:val="20"/>
                                </w:rPr>
                              </w:pPr>
                              <w:r w:rsidRPr="00B466E6">
                                <w:rPr>
                                  <w:sz w:val="20"/>
                                  <w:szCs w:val="20"/>
                                </w:rPr>
                                <w:t>Наказ Міністерства аграрної політики та продовольства України від 25.11.2016 № 489 «Про затвердження Порядку нормативної грошової оцінки земель населених пунктів», зареєстрований в Міністерстві юстиції України 19 грудня 2016 р. за № 1647/29777</w:t>
                              </w:r>
                            </w:p>
                            <w:p w:rsidR="005A5CE2" w:rsidRPr="00B466E6" w:rsidRDefault="005A5CE2" w:rsidP="00B466E6">
                              <w:pPr>
                                <w:spacing w:before="60" w:after="60"/>
                                <w:jc w:val="both"/>
                                <w:rPr>
                                  <w:sz w:val="20"/>
                                  <w:szCs w:val="20"/>
                                </w:rPr>
                              </w:pPr>
                              <w:r w:rsidRPr="00B466E6">
                                <w:rPr>
                                  <w:sz w:val="20"/>
                                  <w:szCs w:val="20"/>
                                </w:rPr>
                                <w:t>Наказ Міністерства аграрної політики та продовольства України від 23.05.2017  № 262 «Про затвердження Порядку нормативної грошової оцінки земель сільськогосподарського призначення», зареєстрований в Міністерстві юстиції України 31 травня 2017 р. за № 679/30547</w:t>
                              </w:r>
                            </w:p>
                          </w:tc>
                        </w:tr>
                        <w:tr w:rsidR="005A5CE2" w:rsidRPr="00B466E6" w:rsidTr="00B466E6">
                          <w:tc>
                            <w:tcPr>
                              <w:tcW w:w="577" w:type="dxa"/>
                              <w:tcBorders>
                                <w:top w:val="single" w:sz="4" w:space="0" w:color="auto"/>
                                <w:left w:val="single" w:sz="4" w:space="0" w:color="auto"/>
                                <w:bottom w:val="single" w:sz="4" w:space="0" w:color="auto"/>
                                <w:right w:val="single" w:sz="4" w:space="0" w:color="auto"/>
                              </w:tcBorders>
                            </w:tcPr>
                            <w:p w:rsidR="005A5CE2" w:rsidRPr="00B466E6" w:rsidRDefault="005A5CE2" w:rsidP="00B466E6">
                              <w:pPr>
                                <w:spacing w:before="60" w:after="60"/>
                                <w:jc w:val="center"/>
                                <w:rPr>
                                  <w:b/>
                                  <w:sz w:val="20"/>
                                  <w:szCs w:val="20"/>
                                </w:rPr>
                              </w:pPr>
                              <w:r w:rsidRPr="00B466E6">
                                <w:rPr>
                                  <w:b/>
                                  <w:sz w:val="20"/>
                                  <w:szCs w:val="20"/>
                                </w:rPr>
                                <w:t>7.</w:t>
                              </w:r>
                            </w:p>
                          </w:tc>
                          <w:tc>
                            <w:tcPr>
                              <w:tcW w:w="3168" w:type="dxa"/>
                              <w:tcBorders>
                                <w:top w:val="single" w:sz="4" w:space="0" w:color="auto"/>
                                <w:left w:val="single" w:sz="4" w:space="0" w:color="auto"/>
                                <w:bottom w:val="single" w:sz="4" w:space="0" w:color="auto"/>
                                <w:right w:val="single" w:sz="4" w:space="0" w:color="auto"/>
                              </w:tcBorders>
                            </w:tcPr>
                            <w:p w:rsidR="005A5CE2" w:rsidRPr="00B466E6" w:rsidRDefault="005A5CE2" w:rsidP="00B466E6">
                              <w:pPr>
                                <w:spacing w:before="60" w:after="60"/>
                                <w:jc w:val="center"/>
                                <w:rPr>
                                  <w:sz w:val="20"/>
                                  <w:szCs w:val="20"/>
                                </w:rPr>
                              </w:pPr>
                              <w:r w:rsidRPr="00B466E6">
                                <w:rPr>
                                  <w:sz w:val="20"/>
                                  <w:szCs w:val="20"/>
                                </w:rPr>
                                <w:t>Акти місцевих органів виконавчої влади/ органів місцевого самоврядування</w:t>
                              </w:r>
                            </w:p>
                          </w:tc>
                          <w:tc>
                            <w:tcPr>
                              <w:tcW w:w="5883" w:type="dxa"/>
                              <w:tcBorders>
                                <w:top w:val="single" w:sz="4" w:space="0" w:color="auto"/>
                                <w:left w:val="single" w:sz="4" w:space="0" w:color="auto"/>
                                <w:bottom w:val="single" w:sz="4" w:space="0" w:color="auto"/>
                                <w:right w:val="single" w:sz="4" w:space="0" w:color="auto"/>
                              </w:tcBorders>
                            </w:tcPr>
                            <w:p w:rsidR="005A5CE2" w:rsidRPr="00B466E6" w:rsidRDefault="005A5CE2" w:rsidP="00B466E6">
                              <w:pPr>
                                <w:spacing w:before="60" w:after="60"/>
                                <w:jc w:val="center"/>
                                <w:rPr>
                                  <w:i/>
                                  <w:sz w:val="20"/>
                                  <w:szCs w:val="20"/>
                                </w:rPr>
                              </w:pPr>
                            </w:p>
                          </w:tc>
                        </w:tr>
                        <w:tr w:rsidR="005A5CE2" w:rsidRPr="00B466E6" w:rsidTr="00B466E6">
                          <w:trPr>
                            <w:trHeight w:val="471"/>
                          </w:trPr>
                          <w:tc>
                            <w:tcPr>
                              <w:tcW w:w="9628" w:type="dxa"/>
                              <w:gridSpan w:val="3"/>
                              <w:tcBorders>
                                <w:top w:val="single" w:sz="4" w:space="0" w:color="auto"/>
                                <w:left w:val="single" w:sz="4" w:space="0" w:color="auto"/>
                                <w:bottom w:val="single" w:sz="4" w:space="0" w:color="auto"/>
                                <w:right w:val="single" w:sz="4" w:space="0" w:color="auto"/>
                              </w:tcBorders>
                            </w:tcPr>
                            <w:p w:rsidR="005A5CE2" w:rsidRPr="00B466E6" w:rsidRDefault="005A5CE2" w:rsidP="00B466E6">
                              <w:pPr>
                                <w:spacing w:before="60" w:after="60"/>
                                <w:jc w:val="center"/>
                                <w:rPr>
                                  <w:b/>
                                  <w:i/>
                                  <w:sz w:val="20"/>
                                  <w:szCs w:val="20"/>
                                </w:rPr>
                              </w:pPr>
                              <w:r w:rsidRPr="00B466E6">
                                <w:rPr>
                                  <w:b/>
                                  <w:sz w:val="20"/>
                                  <w:szCs w:val="20"/>
                                </w:rPr>
                                <w:t>Умови отримання адміністративної послуги</w:t>
                              </w:r>
                            </w:p>
                          </w:tc>
                        </w:tr>
                        <w:tr w:rsidR="005A5CE2" w:rsidRPr="00B466E6" w:rsidTr="00B466E6">
                          <w:tc>
                            <w:tcPr>
                              <w:tcW w:w="577" w:type="dxa"/>
                              <w:tcBorders>
                                <w:top w:val="single" w:sz="4" w:space="0" w:color="auto"/>
                                <w:left w:val="single" w:sz="4" w:space="0" w:color="auto"/>
                                <w:bottom w:val="single" w:sz="4" w:space="0" w:color="auto"/>
                                <w:right w:val="single" w:sz="4" w:space="0" w:color="auto"/>
                              </w:tcBorders>
                            </w:tcPr>
                            <w:p w:rsidR="005A5CE2" w:rsidRPr="00B466E6" w:rsidRDefault="005A5CE2" w:rsidP="00B466E6">
                              <w:pPr>
                                <w:spacing w:before="60" w:after="60"/>
                                <w:jc w:val="center"/>
                                <w:rPr>
                                  <w:b/>
                                  <w:sz w:val="20"/>
                                  <w:szCs w:val="20"/>
                                </w:rPr>
                              </w:pPr>
                              <w:r w:rsidRPr="00B466E6">
                                <w:rPr>
                                  <w:b/>
                                  <w:sz w:val="20"/>
                                  <w:szCs w:val="20"/>
                                </w:rPr>
                                <w:t>8.</w:t>
                              </w:r>
                            </w:p>
                          </w:tc>
                          <w:tc>
                            <w:tcPr>
                              <w:tcW w:w="3168" w:type="dxa"/>
                              <w:tcBorders>
                                <w:top w:val="single" w:sz="4" w:space="0" w:color="auto"/>
                                <w:left w:val="single" w:sz="4" w:space="0" w:color="auto"/>
                                <w:bottom w:val="single" w:sz="4" w:space="0" w:color="auto"/>
                                <w:right w:val="single" w:sz="4" w:space="0" w:color="auto"/>
                              </w:tcBorders>
                            </w:tcPr>
                            <w:p w:rsidR="005A5CE2" w:rsidRPr="00B466E6" w:rsidRDefault="005A5CE2" w:rsidP="00B466E6">
                              <w:pPr>
                                <w:spacing w:before="60" w:after="60"/>
                                <w:jc w:val="center"/>
                                <w:rPr>
                                  <w:sz w:val="20"/>
                                  <w:szCs w:val="20"/>
                                </w:rPr>
                              </w:pPr>
                              <w:r w:rsidRPr="00B466E6">
                                <w:rPr>
                                  <w:sz w:val="20"/>
                                  <w:szCs w:val="20"/>
                                </w:rPr>
                                <w:t>Підстава для одержання адміністративної послуги</w:t>
                              </w:r>
                            </w:p>
                          </w:tc>
                          <w:tc>
                            <w:tcPr>
                              <w:tcW w:w="5883" w:type="dxa"/>
                              <w:tcBorders>
                                <w:top w:val="single" w:sz="4" w:space="0" w:color="auto"/>
                                <w:left w:val="single" w:sz="4" w:space="0" w:color="auto"/>
                                <w:bottom w:val="single" w:sz="4" w:space="0" w:color="auto"/>
                                <w:right w:val="single" w:sz="4" w:space="0" w:color="auto"/>
                              </w:tcBorders>
                            </w:tcPr>
                            <w:p w:rsidR="005A5CE2" w:rsidRPr="00B466E6" w:rsidRDefault="005A5CE2" w:rsidP="00B466E6">
                              <w:pPr>
                                <w:spacing w:before="60" w:after="60"/>
                                <w:jc w:val="both"/>
                                <w:rPr>
                                  <w:sz w:val="20"/>
                                  <w:szCs w:val="20"/>
                                </w:rPr>
                              </w:pPr>
                              <w:r w:rsidRPr="00B466E6">
                                <w:rPr>
                                  <w:sz w:val="20"/>
                                  <w:szCs w:val="20"/>
                                </w:rPr>
                                <w:t>Заява юридичної, фізичної особи, органу державної влади або органу місцевого самоврядування</w:t>
                              </w:r>
                            </w:p>
                          </w:tc>
                        </w:tr>
                        <w:tr w:rsidR="005A5CE2" w:rsidRPr="00B466E6" w:rsidTr="00B466E6">
                          <w:tc>
                            <w:tcPr>
                              <w:tcW w:w="577" w:type="dxa"/>
                              <w:tcBorders>
                                <w:top w:val="single" w:sz="4" w:space="0" w:color="auto"/>
                                <w:left w:val="single" w:sz="4" w:space="0" w:color="auto"/>
                                <w:bottom w:val="single" w:sz="4" w:space="0" w:color="auto"/>
                                <w:right w:val="single" w:sz="4" w:space="0" w:color="auto"/>
                              </w:tcBorders>
                            </w:tcPr>
                            <w:p w:rsidR="005A5CE2" w:rsidRPr="00B466E6" w:rsidRDefault="005A5CE2" w:rsidP="00B466E6">
                              <w:pPr>
                                <w:spacing w:before="60" w:after="60"/>
                                <w:jc w:val="center"/>
                                <w:rPr>
                                  <w:b/>
                                  <w:sz w:val="20"/>
                                  <w:szCs w:val="20"/>
                                </w:rPr>
                              </w:pPr>
                              <w:r w:rsidRPr="00B466E6">
                                <w:rPr>
                                  <w:b/>
                                  <w:sz w:val="20"/>
                                  <w:szCs w:val="20"/>
                                </w:rPr>
                                <w:t>9.</w:t>
                              </w:r>
                            </w:p>
                          </w:tc>
                          <w:tc>
                            <w:tcPr>
                              <w:tcW w:w="3168" w:type="dxa"/>
                              <w:tcBorders>
                                <w:top w:val="single" w:sz="4" w:space="0" w:color="auto"/>
                                <w:left w:val="single" w:sz="4" w:space="0" w:color="auto"/>
                                <w:bottom w:val="single" w:sz="4" w:space="0" w:color="auto"/>
                                <w:right w:val="single" w:sz="4" w:space="0" w:color="auto"/>
                              </w:tcBorders>
                            </w:tcPr>
                            <w:p w:rsidR="005A5CE2" w:rsidRPr="00B466E6" w:rsidRDefault="005A5CE2" w:rsidP="00B466E6">
                              <w:pPr>
                                <w:spacing w:before="60" w:after="60"/>
                                <w:jc w:val="center"/>
                                <w:rPr>
                                  <w:sz w:val="20"/>
                                  <w:szCs w:val="20"/>
                                </w:rPr>
                              </w:pPr>
                              <w:r w:rsidRPr="00B466E6">
                                <w:rPr>
                                  <w:sz w:val="20"/>
                                  <w:szCs w:val="20"/>
                                </w:rPr>
                                <w:t>Вичерпний перелік документів, необхідних для отримання адміністративної послуги, а також вимоги до них</w:t>
                              </w:r>
                            </w:p>
                          </w:tc>
                          <w:tc>
                            <w:tcPr>
                              <w:tcW w:w="5883" w:type="dxa"/>
                              <w:tcBorders>
                                <w:top w:val="single" w:sz="4" w:space="0" w:color="auto"/>
                                <w:left w:val="single" w:sz="4" w:space="0" w:color="auto"/>
                                <w:bottom w:val="single" w:sz="4" w:space="0" w:color="auto"/>
                                <w:right w:val="single" w:sz="4" w:space="0" w:color="auto"/>
                              </w:tcBorders>
                            </w:tcPr>
                            <w:p w:rsidR="005A5CE2" w:rsidRPr="00B466E6" w:rsidRDefault="005A5CE2" w:rsidP="00B466E6">
                              <w:pPr>
                                <w:spacing w:before="60" w:after="60"/>
                                <w:jc w:val="both"/>
                                <w:rPr>
                                  <w:sz w:val="20"/>
                                  <w:szCs w:val="20"/>
                                </w:rPr>
                              </w:pPr>
                              <w:r w:rsidRPr="00B466E6">
                                <w:rPr>
                                  <w:sz w:val="20"/>
                                  <w:szCs w:val="20"/>
                                </w:rPr>
                                <w:t>1. Заява про надання витягу з технічної документації про нормативну грошову оцінку земельної ділянки</w:t>
                              </w:r>
                            </w:p>
                            <w:p w:rsidR="005A5CE2" w:rsidRPr="00B466E6" w:rsidRDefault="005A5CE2" w:rsidP="00B466E6">
                              <w:pPr>
                                <w:jc w:val="both"/>
                                <w:rPr>
                                  <w:sz w:val="20"/>
                                  <w:szCs w:val="20"/>
                                </w:rPr>
                              </w:pPr>
                              <w:r w:rsidRPr="00B466E6">
                                <w:rPr>
                                  <w:sz w:val="20"/>
                                  <w:szCs w:val="20"/>
                                </w:rPr>
                                <w:t>2. Документ, який підтверджує повноваження діяти від імені заявника (у разі подання заяви уповноваженою заявником особою)</w:t>
                              </w:r>
                            </w:p>
                            <w:p w:rsidR="005A5CE2" w:rsidRPr="00B466E6" w:rsidRDefault="005A5CE2" w:rsidP="00B466E6">
                              <w:pPr>
                                <w:spacing w:before="60" w:after="60"/>
                                <w:jc w:val="both"/>
                                <w:rPr>
                                  <w:sz w:val="20"/>
                                  <w:szCs w:val="20"/>
                                </w:rPr>
                              </w:pPr>
                            </w:p>
                          </w:tc>
                        </w:tr>
                        <w:tr w:rsidR="005A5CE2" w:rsidRPr="00B466E6" w:rsidTr="00B466E6">
                          <w:tc>
                            <w:tcPr>
                              <w:tcW w:w="577" w:type="dxa"/>
                              <w:tcBorders>
                                <w:top w:val="single" w:sz="4" w:space="0" w:color="auto"/>
                                <w:left w:val="single" w:sz="4" w:space="0" w:color="auto"/>
                                <w:bottom w:val="single" w:sz="4" w:space="0" w:color="auto"/>
                                <w:right w:val="single" w:sz="4" w:space="0" w:color="auto"/>
                              </w:tcBorders>
                            </w:tcPr>
                            <w:p w:rsidR="005A5CE2" w:rsidRPr="00B466E6" w:rsidRDefault="005A5CE2" w:rsidP="00B466E6">
                              <w:pPr>
                                <w:spacing w:before="60" w:after="60"/>
                                <w:jc w:val="center"/>
                                <w:rPr>
                                  <w:b/>
                                  <w:sz w:val="20"/>
                                  <w:szCs w:val="20"/>
                                </w:rPr>
                              </w:pPr>
                              <w:r w:rsidRPr="00B466E6">
                                <w:rPr>
                                  <w:b/>
                                  <w:sz w:val="20"/>
                                  <w:szCs w:val="20"/>
                                </w:rPr>
                                <w:t>10.</w:t>
                              </w:r>
                            </w:p>
                          </w:tc>
                          <w:tc>
                            <w:tcPr>
                              <w:tcW w:w="3168" w:type="dxa"/>
                              <w:tcBorders>
                                <w:top w:val="single" w:sz="4" w:space="0" w:color="auto"/>
                                <w:left w:val="single" w:sz="4" w:space="0" w:color="auto"/>
                                <w:bottom w:val="single" w:sz="4" w:space="0" w:color="auto"/>
                                <w:right w:val="single" w:sz="4" w:space="0" w:color="auto"/>
                              </w:tcBorders>
                            </w:tcPr>
                            <w:p w:rsidR="005A5CE2" w:rsidRPr="00B466E6" w:rsidRDefault="005A5CE2" w:rsidP="00B466E6">
                              <w:pPr>
                                <w:spacing w:before="60" w:after="60"/>
                                <w:jc w:val="center"/>
                                <w:rPr>
                                  <w:sz w:val="20"/>
                                  <w:szCs w:val="20"/>
                                </w:rPr>
                              </w:pPr>
                              <w:r w:rsidRPr="00B466E6">
                                <w:rPr>
                                  <w:sz w:val="20"/>
                                  <w:szCs w:val="20"/>
                                </w:rPr>
                                <w:t>Порядок та спосіб подання документів, необхідних для отримання адміністративної послуги</w:t>
                              </w:r>
                            </w:p>
                          </w:tc>
                          <w:tc>
                            <w:tcPr>
                              <w:tcW w:w="5883" w:type="dxa"/>
                              <w:tcBorders>
                                <w:top w:val="single" w:sz="4" w:space="0" w:color="auto"/>
                                <w:left w:val="single" w:sz="4" w:space="0" w:color="auto"/>
                                <w:bottom w:val="single" w:sz="4" w:space="0" w:color="auto"/>
                                <w:right w:val="single" w:sz="4" w:space="0" w:color="auto"/>
                              </w:tcBorders>
                            </w:tcPr>
                            <w:p w:rsidR="005A5CE2" w:rsidRPr="00B466E6" w:rsidRDefault="005A5CE2" w:rsidP="00B466E6">
                              <w:pPr>
                                <w:spacing w:before="60" w:after="60"/>
                                <w:jc w:val="both"/>
                                <w:rPr>
                                  <w:sz w:val="20"/>
                                  <w:szCs w:val="20"/>
                                </w:rPr>
                              </w:pPr>
                              <w:r w:rsidRPr="00B466E6">
                                <w:rPr>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електронній формі через Єдиний державний портал адміністративних послуг, в тому числі через інтегровану з ним інформаційну систему Держгеокадастру.</w:t>
                              </w:r>
                            </w:p>
                            <w:p w:rsidR="005A5CE2" w:rsidRPr="00B466E6" w:rsidRDefault="005A5CE2" w:rsidP="00B466E6">
                              <w:pPr>
                                <w:spacing w:before="60" w:after="60"/>
                                <w:jc w:val="both"/>
                                <w:rPr>
                                  <w:sz w:val="20"/>
                                  <w:szCs w:val="20"/>
                                </w:rPr>
                              </w:pPr>
                            </w:p>
                          </w:tc>
                        </w:tr>
                        <w:tr w:rsidR="005A5CE2" w:rsidRPr="00B466E6" w:rsidTr="00B466E6">
                          <w:tc>
                            <w:tcPr>
                              <w:tcW w:w="577" w:type="dxa"/>
                              <w:tcBorders>
                                <w:top w:val="single" w:sz="4" w:space="0" w:color="auto"/>
                                <w:left w:val="single" w:sz="4" w:space="0" w:color="auto"/>
                                <w:bottom w:val="single" w:sz="4" w:space="0" w:color="auto"/>
                                <w:right w:val="single" w:sz="4" w:space="0" w:color="auto"/>
                              </w:tcBorders>
                            </w:tcPr>
                            <w:p w:rsidR="005A5CE2" w:rsidRPr="00B466E6" w:rsidRDefault="005A5CE2" w:rsidP="00B466E6">
                              <w:pPr>
                                <w:spacing w:before="60" w:after="60"/>
                                <w:jc w:val="center"/>
                                <w:rPr>
                                  <w:b/>
                                  <w:sz w:val="20"/>
                                  <w:szCs w:val="20"/>
                                </w:rPr>
                              </w:pPr>
                              <w:r w:rsidRPr="00B466E6">
                                <w:rPr>
                                  <w:b/>
                                  <w:sz w:val="20"/>
                                  <w:szCs w:val="20"/>
                                </w:rPr>
                                <w:t>11.</w:t>
                              </w:r>
                            </w:p>
                          </w:tc>
                          <w:tc>
                            <w:tcPr>
                              <w:tcW w:w="3168" w:type="dxa"/>
                              <w:tcBorders>
                                <w:top w:val="single" w:sz="4" w:space="0" w:color="auto"/>
                                <w:left w:val="single" w:sz="4" w:space="0" w:color="auto"/>
                                <w:bottom w:val="single" w:sz="4" w:space="0" w:color="auto"/>
                                <w:right w:val="single" w:sz="4" w:space="0" w:color="auto"/>
                              </w:tcBorders>
                            </w:tcPr>
                            <w:p w:rsidR="005A5CE2" w:rsidRPr="00B466E6" w:rsidRDefault="005A5CE2" w:rsidP="00B466E6">
                              <w:pPr>
                                <w:spacing w:before="60" w:after="60"/>
                                <w:jc w:val="center"/>
                                <w:rPr>
                                  <w:sz w:val="20"/>
                                  <w:szCs w:val="20"/>
                                </w:rPr>
                              </w:pPr>
                              <w:r w:rsidRPr="00B466E6">
                                <w:rPr>
                                  <w:sz w:val="20"/>
                                  <w:szCs w:val="20"/>
                                </w:rPr>
                                <w:t>Платність (безоплатність) надання адміністративної послуги</w:t>
                              </w:r>
                            </w:p>
                          </w:tc>
                          <w:tc>
                            <w:tcPr>
                              <w:tcW w:w="5883" w:type="dxa"/>
                              <w:tcBorders>
                                <w:top w:val="single" w:sz="4" w:space="0" w:color="auto"/>
                                <w:left w:val="single" w:sz="4" w:space="0" w:color="auto"/>
                                <w:bottom w:val="single" w:sz="4" w:space="0" w:color="auto"/>
                                <w:right w:val="single" w:sz="4" w:space="0" w:color="auto"/>
                              </w:tcBorders>
                            </w:tcPr>
                            <w:p w:rsidR="005A5CE2" w:rsidRPr="00B466E6" w:rsidRDefault="005A5CE2" w:rsidP="00B466E6">
                              <w:pPr>
                                <w:spacing w:before="60" w:after="60"/>
                                <w:jc w:val="both"/>
                                <w:rPr>
                                  <w:sz w:val="20"/>
                                  <w:szCs w:val="20"/>
                                </w:rPr>
                              </w:pPr>
                              <w:r w:rsidRPr="00B466E6">
                                <w:rPr>
                                  <w:sz w:val="20"/>
                                  <w:szCs w:val="20"/>
                                </w:rPr>
                                <w:t>Безоплатно</w:t>
                              </w:r>
                            </w:p>
                          </w:tc>
                        </w:tr>
                        <w:tr w:rsidR="005A5CE2" w:rsidRPr="00B466E6" w:rsidTr="00B466E6">
                          <w:tc>
                            <w:tcPr>
                              <w:tcW w:w="577" w:type="dxa"/>
                              <w:tcBorders>
                                <w:top w:val="single" w:sz="4" w:space="0" w:color="auto"/>
                                <w:left w:val="single" w:sz="4" w:space="0" w:color="auto"/>
                                <w:bottom w:val="single" w:sz="4" w:space="0" w:color="auto"/>
                                <w:right w:val="single" w:sz="4" w:space="0" w:color="auto"/>
                              </w:tcBorders>
                            </w:tcPr>
                            <w:p w:rsidR="005A5CE2" w:rsidRPr="00B466E6" w:rsidRDefault="005A5CE2" w:rsidP="00B466E6">
                              <w:pPr>
                                <w:spacing w:before="60" w:after="60"/>
                                <w:jc w:val="center"/>
                                <w:rPr>
                                  <w:b/>
                                  <w:sz w:val="20"/>
                                  <w:szCs w:val="20"/>
                                </w:rPr>
                              </w:pPr>
                              <w:r w:rsidRPr="00B466E6">
                                <w:rPr>
                                  <w:b/>
                                  <w:sz w:val="20"/>
                                  <w:szCs w:val="20"/>
                                </w:rPr>
                                <w:t>12.</w:t>
                              </w:r>
                            </w:p>
                          </w:tc>
                          <w:tc>
                            <w:tcPr>
                              <w:tcW w:w="3168" w:type="dxa"/>
                              <w:tcBorders>
                                <w:top w:val="single" w:sz="4" w:space="0" w:color="auto"/>
                                <w:left w:val="single" w:sz="4" w:space="0" w:color="auto"/>
                                <w:bottom w:val="single" w:sz="4" w:space="0" w:color="auto"/>
                                <w:right w:val="single" w:sz="4" w:space="0" w:color="auto"/>
                              </w:tcBorders>
                            </w:tcPr>
                            <w:p w:rsidR="005A5CE2" w:rsidRPr="00B466E6" w:rsidRDefault="005A5CE2" w:rsidP="00B466E6">
                              <w:pPr>
                                <w:spacing w:before="60" w:after="60"/>
                                <w:jc w:val="center"/>
                                <w:rPr>
                                  <w:sz w:val="20"/>
                                  <w:szCs w:val="20"/>
                                </w:rPr>
                              </w:pPr>
                              <w:r w:rsidRPr="00B466E6">
                                <w:rPr>
                                  <w:sz w:val="20"/>
                                  <w:szCs w:val="20"/>
                                </w:rPr>
                                <w:t>Строк надання адміністративної послуги</w:t>
                              </w:r>
                            </w:p>
                          </w:tc>
                          <w:tc>
                            <w:tcPr>
                              <w:tcW w:w="5883" w:type="dxa"/>
                              <w:tcBorders>
                                <w:top w:val="single" w:sz="4" w:space="0" w:color="auto"/>
                                <w:left w:val="single" w:sz="4" w:space="0" w:color="auto"/>
                                <w:bottom w:val="single" w:sz="4" w:space="0" w:color="auto"/>
                                <w:right w:val="single" w:sz="4" w:space="0" w:color="auto"/>
                              </w:tcBorders>
                            </w:tcPr>
                            <w:p w:rsidR="005A5CE2" w:rsidRPr="00B466E6" w:rsidRDefault="005A5CE2" w:rsidP="00B466E6">
                              <w:pPr>
                                <w:spacing w:before="60" w:after="60"/>
                                <w:jc w:val="both"/>
                                <w:rPr>
                                  <w:sz w:val="20"/>
                                  <w:szCs w:val="20"/>
                                </w:rPr>
                              </w:pPr>
                              <w:r w:rsidRPr="00B466E6">
                                <w:rPr>
                                  <w:sz w:val="20"/>
                                  <w:szCs w:val="20"/>
                                </w:rPr>
                                <w:t>Строк, що не перевищує трьох робочих днів з дати реєстрації відповідної заяви у територіальному органі Держгеокадастру</w:t>
                              </w:r>
                            </w:p>
                          </w:tc>
                        </w:tr>
                        <w:tr w:rsidR="005A5CE2" w:rsidRPr="00B466E6" w:rsidTr="00B466E6">
                          <w:tc>
                            <w:tcPr>
                              <w:tcW w:w="577" w:type="dxa"/>
                              <w:tcBorders>
                                <w:top w:val="single" w:sz="4" w:space="0" w:color="auto"/>
                                <w:left w:val="single" w:sz="4" w:space="0" w:color="auto"/>
                                <w:bottom w:val="single" w:sz="4" w:space="0" w:color="auto"/>
                                <w:right w:val="single" w:sz="4" w:space="0" w:color="auto"/>
                              </w:tcBorders>
                            </w:tcPr>
                            <w:p w:rsidR="005A5CE2" w:rsidRPr="00B466E6" w:rsidRDefault="005A5CE2" w:rsidP="00B466E6">
                              <w:pPr>
                                <w:spacing w:before="60" w:after="60"/>
                                <w:jc w:val="center"/>
                                <w:rPr>
                                  <w:b/>
                                  <w:sz w:val="20"/>
                                  <w:szCs w:val="20"/>
                                </w:rPr>
                              </w:pPr>
                              <w:r w:rsidRPr="00B466E6">
                                <w:rPr>
                                  <w:b/>
                                  <w:sz w:val="20"/>
                                  <w:szCs w:val="20"/>
                                </w:rPr>
                                <w:t>13.</w:t>
                              </w:r>
                            </w:p>
                          </w:tc>
                          <w:tc>
                            <w:tcPr>
                              <w:tcW w:w="3168" w:type="dxa"/>
                              <w:tcBorders>
                                <w:top w:val="single" w:sz="4" w:space="0" w:color="auto"/>
                                <w:left w:val="single" w:sz="4" w:space="0" w:color="auto"/>
                                <w:bottom w:val="single" w:sz="4" w:space="0" w:color="auto"/>
                                <w:right w:val="single" w:sz="4" w:space="0" w:color="auto"/>
                              </w:tcBorders>
                            </w:tcPr>
                            <w:p w:rsidR="005A5CE2" w:rsidRPr="00B466E6" w:rsidRDefault="005A5CE2" w:rsidP="00B466E6">
                              <w:pPr>
                                <w:spacing w:before="60" w:after="60"/>
                                <w:jc w:val="center"/>
                                <w:rPr>
                                  <w:sz w:val="20"/>
                                  <w:szCs w:val="20"/>
                                </w:rPr>
                              </w:pPr>
                              <w:r w:rsidRPr="00B466E6">
                                <w:rPr>
                                  <w:sz w:val="20"/>
                                  <w:szCs w:val="20"/>
                                </w:rPr>
                                <w:t>Перелік підстав для відмови у наданні адміністративної послуги</w:t>
                              </w:r>
                            </w:p>
                          </w:tc>
                          <w:tc>
                            <w:tcPr>
                              <w:tcW w:w="5883" w:type="dxa"/>
                              <w:tcBorders>
                                <w:top w:val="single" w:sz="4" w:space="0" w:color="auto"/>
                                <w:left w:val="single" w:sz="4" w:space="0" w:color="auto"/>
                                <w:bottom w:val="single" w:sz="4" w:space="0" w:color="auto"/>
                                <w:right w:val="single" w:sz="4" w:space="0" w:color="auto"/>
                              </w:tcBorders>
                            </w:tcPr>
                            <w:p w:rsidR="005A5CE2" w:rsidRPr="00B466E6" w:rsidRDefault="005A5CE2" w:rsidP="00B466E6">
                              <w:pPr>
                                <w:spacing w:before="60" w:after="60"/>
                                <w:jc w:val="both"/>
                                <w:rPr>
                                  <w:sz w:val="20"/>
                                  <w:szCs w:val="20"/>
                                </w:rPr>
                              </w:pPr>
                              <w:r w:rsidRPr="00B466E6">
                                <w:rPr>
                                  <w:sz w:val="20"/>
                                  <w:szCs w:val="20"/>
                                </w:rPr>
                                <w:t>1. Відсутність технічної документації з нормативної грошової оцінки земель</w:t>
                              </w:r>
                            </w:p>
                            <w:p w:rsidR="005A5CE2" w:rsidRPr="00B466E6" w:rsidRDefault="005A5CE2" w:rsidP="00B466E6">
                              <w:pPr>
                                <w:spacing w:before="60" w:after="60"/>
                                <w:jc w:val="both"/>
                                <w:rPr>
                                  <w:i/>
                                  <w:sz w:val="20"/>
                                  <w:szCs w:val="20"/>
                                </w:rPr>
                              </w:pPr>
                              <w:r w:rsidRPr="00B466E6">
                                <w:rPr>
                                  <w:sz w:val="20"/>
                                  <w:szCs w:val="20"/>
                                </w:rPr>
                                <w:t>2. Земельна ділянка несформована</w:t>
                              </w:r>
                            </w:p>
                          </w:tc>
                        </w:tr>
                        <w:tr w:rsidR="005A5CE2" w:rsidRPr="00B466E6" w:rsidTr="00B466E6">
                          <w:tc>
                            <w:tcPr>
                              <w:tcW w:w="577" w:type="dxa"/>
                              <w:tcBorders>
                                <w:top w:val="single" w:sz="4" w:space="0" w:color="auto"/>
                                <w:left w:val="single" w:sz="4" w:space="0" w:color="auto"/>
                                <w:bottom w:val="single" w:sz="4" w:space="0" w:color="auto"/>
                                <w:right w:val="single" w:sz="4" w:space="0" w:color="auto"/>
                              </w:tcBorders>
                            </w:tcPr>
                            <w:p w:rsidR="005A5CE2" w:rsidRPr="00B466E6" w:rsidRDefault="005A5CE2" w:rsidP="00B466E6">
                              <w:pPr>
                                <w:spacing w:before="60" w:after="60"/>
                                <w:jc w:val="center"/>
                                <w:rPr>
                                  <w:b/>
                                  <w:sz w:val="20"/>
                                  <w:szCs w:val="20"/>
                                </w:rPr>
                              </w:pPr>
                              <w:r w:rsidRPr="00B466E6">
                                <w:rPr>
                                  <w:b/>
                                  <w:sz w:val="20"/>
                                  <w:szCs w:val="20"/>
                                </w:rPr>
                                <w:t>14.</w:t>
                              </w:r>
                            </w:p>
                          </w:tc>
                          <w:tc>
                            <w:tcPr>
                              <w:tcW w:w="3168" w:type="dxa"/>
                              <w:tcBorders>
                                <w:top w:val="single" w:sz="4" w:space="0" w:color="auto"/>
                                <w:left w:val="single" w:sz="4" w:space="0" w:color="auto"/>
                                <w:bottom w:val="single" w:sz="4" w:space="0" w:color="auto"/>
                                <w:right w:val="single" w:sz="4" w:space="0" w:color="auto"/>
                              </w:tcBorders>
                            </w:tcPr>
                            <w:p w:rsidR="005A5CE2" w:rsidRPr="00B466E6" w:rsidRDefault="005A5CE2" w:rsidP="00B466E6">
                              <w:pPr>
                                <w:spacing w:before="60" w:after="60"/>
                                <w:jc w:val="center"/>
                                <w:rPr>
                                  <w:sz w:val="20"/>
                                  <w:szCs w:val="20"/>
                                </w:rPr>
                              </w:pPr>
                              <w:r w:rsidRPr="00B466E6">
                                <w:rPr>
                                  <w:sz w:val="20"/>
                                  <w:szCs w:val="20"/>
                                </w:rPr>
                                <w:t>Результат надання адміністративної послуги</w:t>
                              </w:r>
                            </w:p>
                          </w:tc>
                          <w:tc>
                            <w:tcPr>
                              <w:tcW w:w="5883" w:type="dxa"/>
                              <w:tcBorders>
                                <w:top w:val="single" w:sz="4" w:space="0" w:color="auto"/>
                                <w:left w:val="single" w:sz="4" w:space="0" w:color="auto"/>
                                <w:bottom w:val="single" w:sz="4" w:space="0" w:color="auto"/>
                                <w:right w:val="single" w:sz="4" w:space="0" w:color="auto"/>
                              </w:tcBorders>
                            </w:tcPr>
                            <w:p w:rsidR="005A5CE2" w:rsidRPr="00B466E6" w:rsidRDefault="005A5CE2" w:rsidP="00B466E6">
                              <w:pPr>
                                <w:spacing w:before="60" w:after="60"/>
                                <w:jc w:val="both"/>
                                <w:rPr>
                                  <w:sz w:val="20"/>
                                  <w:szCs w:val="20"/>
                                </w:rPr>
                              </w:pPr>
                              <w:r w:rsidRPr="00B466E6">
                                <w:rPr>
                                  <w:sz w:val="20"/>
                                  <w:szCs w:val="20"/>
                                </w:rPr>
                                <w:t>Витяг з технічної документації про нормативну грошову оцінку земельної ділянки або відмова у видачі такого витягу</w:t>
                              </w:r>
                            </w:p>
                          </w:tc>
                        </w:tr>
                        <w:tr w:rsidR="005A5CE2" w:rsidRPr="00B466E6" w:rsidTr="00B466E6">
                          <w:trPr>
                            <w:trHeight w:val="70"/>
                          </w:trPr>
                          <w:tc>
                            <w:tcPr>
                              <w:tcW w:w="577" w:type="dxa"/>
                              <w:tcBorders>
                                <w:top w:val="single" w:sz="4" w:space="0" w:color="auto"/>
                                <w:left w:val="single" w:sz="4" w:space="0" w:color="auto"/>
                                <w:bottom w:val="single" w:sz="4" w:space="0" w:color="auto"/>
                                <w:right w:val="single" w:sz="4" w:space="0" w:color="auto"/>
                              </w:tcBorders>
                            </w:tcPr>
                            <w:p w:rsidR="005A5CE2" w:rsidRPr="00B466E6" w:rsidRDefault="005A5CE2" w:rsidP="00B466E6">
                              <w:pPr>
                                <w:spacing w:before="60" w:after="60"/>
                                <w:jc w:val="center"/>
                                <w:rPr>
                                  <w:b/>
                                  <w:sz w:val="20"/>
                                  <w:szCs w:val="20"/>
                                </w:rPr>
                              </w:pPr>
                              <w:r w:rsidRPr="00B466E6">
                                <w:rPr>
                                  <w:b/>
                                  <w:sz w:val="20"/>
                                  <w:szCs w:val="20"/>
                                </w:rPr>
                                <w:t>15.</w:t>
                              </w:r>
                            </w:p>
                          </w:tc>
                          <w:tc>
                            <w:tcPr>
                              <w:tcW w:w="3168" w:type="dxa"/>
                              <w:tcBorders>
                                <w:top w:val="single" w:sz="4" w:space="0" w:color="auto"/>
                                <w:left w:val="single" w:sz="4" w:space="0" w:color="auto"/>
                                <w:bottom w:val="single" w:sz="4" w:space="0" w:color="auto"/>
                                <w:right w:val="single" w:sz="4" w:space="0" w:color="auto"/>
                              </w:tcBorders>
                            </w:tcPr>
                            <w:p w:rsidR="005A5CE2" w:rsidRPr="00B466E6" w:rsidRDefault="005A5CE2" w:rsidP="00B466E6">
                              <w:pPr>
                                <w:spacing w:before="60" w:after="60"/>
                                <w:jc w:val="center"/>
                                <w:rPr>
                                  <w:sz w:val="20"/>
                                  <w:szCs w:val="20"/>
                                </w:rPr>
                              </w:pPr>
                              <w:r w:rsidRPr="00B466E6">
                                <w:rPr>
                                  <w:sz w:val="20"/>
                                  <w:szCs w:val="20"/>
                                </w:rPr>
                                <w:t>Способи отримання відповіді (результату)</w:t>
                              </w:r>
                            </w:p>
                          </w:tc>
                          <w:tc>
                            <w:tcPr>
                              <w:tcW w:w="5883" w:type="dxa"/>
                              <w:tcBorders>
                                <w:top w:val="single" w:sz="4" w:space="0" w:color="auto"/>
                                <w:left w:val="single" w:sz="4" w:space="0" w:color="auto"/>
                                <w:bottom w:val="single" w:sz="4" w:space="0" w:color="auto"/>
                                <w:right w:val="single" w:sz="4" w:space="0" w:color="auto"/>
                              </w:tcBorders>
                            </w:tcPr>
                            <w:p w:rsidR="005A5CE2" w:rsidRPr="00B466E6" w:rsidRDefault="005A5CE2" w:rsidP="00B466E6">
                              <w:pPr>
                                <w:spacing w:before="60" w:after="60"/>
                                <w:jc w:val="both"/>
                                <w:rPr>
                                  <w:sz w:val="20"/>
                                  <w:szCs w:val="20"/>
                                </w:rPr>
                              </w:pPr>
                              <w:r w:rsidRPr="00B466E6">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5A5CE2" w:rsidRPr="00B466E6" w:rsidRDefault="005A5CE2" w:rsidP="00B466E6">
                              <w:pPr>
                                <w:spacing w:before="60" w:after="60"/>
                                <w:jc w:val="both"/>
                                <w:rPr>
                                  <w:sz w:val="20"/>
                                  <w:szCs w:val="20"/>
                                </w:rPr>
                              </w:pPr>
                              <w:r w:rsidRPr="00B466E6">
                                <w:rPr>
                                  <w:sz w:val="20"/>
                                  <w:szCs w:val="20"/>
                                </w:rPr>
                                <w:t>У разі подання заяви в електронній формі результат може  надаватись в електронній формі технічними засобами телекомунікацій з накладенням кваліфікованого електронного підпису.</w:t>
                              </w:r>
                            </w:p>
                          </w:tc>
                        </w:tr>
                        <w:tr w:rsidR="005A5CE2" w:rsidRPr="00B466E6" w:rsidTr="00B466E6">
                          <w:tc>
                            <w:tcPr>
                              <w:tcW w:w="577" w:type="dxa"/>
                              <w:tcBorders>
                                <w:top w:val="single" w:sz="4" w:space="0" w:color="auto"/>
                                <w:left w:val="single" w:sz="4" w:space="0" w:color="auto"/>
                                <w:bottom w:val="single" w:sz="4" w:space="0" w:color="auto"/>
                                <w:right w:val="single" w:sz="4" w:space="0" w:color="auto"/>
                              </w:tcBorders>
                            </w:tcPr>
                            <w:p w:rsidR="005A5CE2" w:rsidRPr="00B466E6" w:rsidRDefault="005A5CE2" w:rsidP="00B466E6">
                              <w:pPr>
                                <w:spacing w:before="60" w:after="60"/>
                                <w:jc w:val="center"/>
                                <w:rPr>
                                  <w:b/>
                                  <w:sz w:val="20"/>
                                  <w:szCs w:val="20"/>
                                </w:rPr>
                              </w:pPr>
                              <w:r w:rsidRPr="00B466E6">
                                <w:rPr>
                                  <w:b/>
                                  <w:sz w:val="20"/>
                                  <w:szCs w:val="20"/>
                                </w:rPr>
                                <w:t>16.</w:t>
                              </w:r>
                            </w:p>
                          </w:tc>
                          <w:tc>
                            <w:tcPr>
                              <w:tcW w:w="3168" w:type="dxa"/>
                              <w:tcBorders>
                                <w:top w:val="single" w:sz="4" w:space="0" w:color="auto"/>
                                <w:left w:val="single" w:sz="4" w:space="0" w:color="auto"/>
                                <w:bottom w:val="single" w:sz="4" w:space="0" w:color="auto"/>
                                <w:right w:val="single" w:sz="4" w:space="0" w:color="auto"/>
                              </w:tcBorders>
                            </w:tcPr>
                            <w:p w:rsidR="005A5CE2" w:rsidRPr="00B466E6" w:rsidRDefault="005A5CE2" w:rsidP="00B466E6">
                              <w:pPr>
                                <w:spacing w:before="60" w:after="60"/>
                                <w:jc w:val="center"/>
                                <w:rPr>
                                  <w:sz w:val="20"/>
                                  <w:szCs w:val="20"/>
                                </w:rPr>
                              </w:pPr>
                              <w:r w:rsidRPr="00B466E6">
                                <w:rPr>
                                  <w:sz w:val="20"/>
                                  <w:szCs w:val="20"/>
                                </w:rPr>
                                <w:t>Примітка</w:t>
                              </w:r>
                            </w:p>
                          </w:tc>
                          <w:tc>
                            <w:tcPr>
                              <w:tcW w:w="5883" w:type="dxa"/>
                              <w:tcBorders>
                                <w:top w:val="single" w:sz="4" w:space="0" w:color="auto"/>
                                <w:left w:val="single" w:sz="4" w:space="0" w:color="auto"/>
                                <w:bottom w:val="single" w:sz="4" w:space="0" w:color="auto"/>
                                <w:right w:val="single" w:sz="4" w:space="0" w:color="auto"/>
                              </w:tcBorders>
                            </w:tcPr>
                            <w:p w:rsidR="005A5CE2" w:rsidRPr="00B466E6" w:rsidRDefault="005A5CE2" w:rsidP="00B466E6">
                              <w:pPr>
                                <w:spacing w:before="60" w:after="60"/>
                                <w:jc w:val="center"/>
                                <w:rPr>
                                  <w:sz w:val="20"/>
                                  <w:szCs w:val="20"/>
                                </w:rPr>
                              </w:pPr>
                            </w:p>
                          </w:tc>
                        </w:tr>
                      </w:tbl>
                      <w:p w:rsidR="005A5CE2" w:rsidRPr="00B466E6" w:rsidRDefault="005A5CE2" w:rsidP="00B466E6">
                        <w:pPr>
                          <w:spacing w:before="60" w:after="60"/>
                        </w:pPr>
                      </w:p>
                    </w:tc>
                  </w:tr>
                </w:tbl>
                <w:p w:rsidR="005A5CE2" w:rsidRPr="001D5B51" w:rsidRDefault="005A5CE2" w:rsidP="001D5B51">
                  <w:pPr>
                    <w:spacing w:before="60" w:after="60"/>
                  </w:pPr>
                </w:p>
              </w:tc>
            </w:tr>
          </w:tbl>
          <w:p w:rsidR="005A5CE2" w:rsidRPr="001D5B51" w:rsidRDefault="005A5CE2" w:rsidP="001D5B51"/>
          <w:p w:rsidR="005A5CE2" w:rsidRPr="00BC4546" w:rsidRDefault="005A5CE2" w:rsidP="0036429A">
            <w:pPr>
              <w:spacing w:before="60" w:after="60"/>
            </w:pPr>
          </w:p>
        </w:tc>
      </w:tr>
    </w:tbl>
    <w:p w:rsidR="005A5CE2" w:rsidRDefault="005A5CE2"/>
    <w:p w:rsidR="005A5CE2" w:rsidRDefault="005A5CE2">
      <w:r>
        <w:br w:type="page"/>
      </w:r>
    </w:p>
    <w:p w:rsidR="005A5CE2" w:rsidRDefault="005A5CE2" w:rsidP="008F330A">
      <w:pPr>
        <w:shd w:val="clear" w:color="auto" w:fill="FFFFFF"/>
        <w:spacing w:before="60" w:after="60"/>
        <w:jc w:val="center"/>
        <w:rPr>
          <w:b/>
          <w:bCs/>
          <w:caps/>
          <w:sz w:val="22"/>
          <w:szCs w:val="22"/>
        </w:rPr>
      </w:pPr>
    </w:p>
    <w:p w:rsidR="005A5CE2" w:rsidRPr="0095795D" w:rsidRDefault="005A5CE2" w:rsidP="008F330A">
      <w:pPr>
        <w:shd w:val="clear" w:color="auto" w:fill="FFFFFF"/>
        <w:spacing w:before="60" w:after="60"/>
        <w:jc w:val="center"/>
        <w:rPr>
          <w:sz w:val="22"/>
          <w:szCs w:val="22"/>
        </w:rPr>
      </w:pPr>
      <w:r w:rsidRPr="0095795D">
        <w:rPr>
          <w:b/>
          <w:bCs/>
          <w:caps/>
          <w:sz w:val="22"/>
          <w:szCs w:val="22"/>
        </w:rPr>
        <w:t>ІНФОРМАЦІЙНа КАРТКа АДМІНІСТРАТИВНОЇ ПОСЛУГИ</w:t>
      </w:r>
    </w:p>
    <w:p w:rsidR="005A5CE2" w:rsidRPr="0095795D" w:rsidRDefault="005A5CE2" w:rsidP="008F330A">
      <w:pPr>
        <w:shd w:val="clear" w:color="auto" w:fill="FFFFFF"/>
        <w:spacing w:before="60" w:after="60"/>
        <w:jc w:val="center"/>
        <w:rPr>
          <w:sz w:val="22"/>
          <w:szCs w:val="22"/>
          <w:u w:val="single"/>
        </w:rPr>
      </w:pPr>
      <w:r w:rsidRPr="0095795D">
        <w:rPr>
          <w:bCs/>
          <w:caps/>
          <w:sz w:val="22"/>
          <w:szCs w:val="22"/>
          <w:u w:val="single"/>
        </w:rPr>
        <w:t xml:space="preserve"> Видача висновку про погодження документації із землеустрою</w:t>
      </w:r>
    </w:p>
    <w:p w:rsidR="005A5CE2" w:rsidRPr="0095795D" w:rsidRDefault="005A5CE2" w:rsidP="008F330A">
      <w:pPr>
        <w:shd w:val="clear" w:color="auto" w:fill="FFFFFF"/>
        <w:spacing w:before="60" w:after="60"/>
        <w:jc w:val="center"/>
        <w:rPr>
          <w:sz w:val="16"/>
          <w:szCs w:val="16"/>
        </w:rPr>
      </w:pPr>
      <w:r w:rsidRPr="0095795D">
        <w:rPr>
          <w:caps/>
          <w:sz w:val="16"/>
          <w:szCs w:val="16"/>
        </w:rPr>
        <w:t>(</w:t>
      </w:r>
      <w:r w:rsidRPr="0095795D">
        <w:rPr>
          <w:sz w:val="16"/>
          <w:szCs w:val="16"/>
        </w:rPr>
        <w:t>назва адміністративної послуги)</w:t>
      </w:r>
    </w:p>
    <w:p w:rsidR="005A5CE2" w:rsidRPr="008437C9" w:rsidRDefault="005A5CE2" w:rsidP="008437C9">
      <w:pPr>
        <w:shd w:val="clear" w:color="auto" w:fill="FFFFFF"/>
        <w:spacing w:before="60" w:after="60"/>
        <w:jc w:val="center"/>
        <w:rPr>
          <w:sz w:val="22"/>
          <w:szCs w:val="22"/>
          <w:u w:val="single"/>
        </w:rPr>
      </w:pPr>
      <w:r>
        <w:rPr>
          <w:sz w:val="22"/>
          <w:szCs w:val="22"/>
          <w:u w:val="single"/>
          <w:lang w:val="ru-RU"/>
        </w:rPr>
        <w:t>В</w:t>
      </w:r>
      <w:r>
        <w:rPr>
          <w:sz w:val="22"/>
          <w:szCs w:val="22"/>
          <w:u w:val="single"/>
        </w:rPr>
        <w:t>ідділ у Більмацькому районі Головного управління Держгеокадастру у Запорізькій області</w:t>
      </w:r>
    </w:p>
    <w:p w:rsidR="005A5CE2" w:rsidRPr="0095795D" w:rsidRDefault="005A5CE2" w:rsidP="008F330A">
      <w:pPr>
        <w:shd w:val="clear" w:color="auto" w:fill="FFFFFF"/>
        <w:spacing w:before="60" w:after="60"/>
        <w:jc w:val="center"/>
        <w:rPr>
          <w:sz w:val="16"/>
          <w:szCs w:val="16"/>
        </w:rPr>
      </w:pPr>
      <w:r w:rsidRPr="0095795D">
        <w:rPr>
          <w:sz w:val="16"/>
          <w:szCs w:val="16"/>
        </w:rPr>
        <w:t>(найменування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67"/>
        <w:gridCol w:w="3343"/>
        <w:gridCol w:w="5944"/>
      </w:tblGrid>
      <w:tr w:rsidR="005A5CE2" w:rsidRPr="0095795D" w:rsidTr="008F330A">
        <w:tc>
          <w:tcPr>
            <w:tcW w:w="9854" w:type="dxa"/>
            <w:gridSpan w:val="3"/>
            <w:shd w:val="clear" w:color="auto" w:fill="FFFFFF"/>
            <w:tcMar>
              <w:top w:w="0" w:type="dxa"/>
              <w:left w:w="108" w:type="dxa"/>
              <w:bottom w:w="0" w:type="dxa"/>
              <w:right w:w="108" w:type="dxa"/>
            </w:tcMar>
          </w:tcPr>
          <w:p w:rsidR="005A5CE2" w:rsidRPr="0095795D" w:rsidRDefault="005A5CE2" w:rsidP="008F330A">
            <w:pPr>
              <w:jc w:val="center"/>
              <w:rPr>
                <w:b/>
              </w:rPr>
            </w:pPr>
            <w:r w:rsidRPr="0095795D">
              <w:rPr>
                <w:b/>
                <w:sz w:val="22"/>
              </w:rPr>
              <w:t xml:space="preserve">Інформація про центр надання адміністративної послуги  </w:t>
            </w:r>
          </w:p>
        </w:tc>
      </w:tr>
      <w:tr w:rsidR="005A5CE2" w:rsidRPr="0095795D" w:rsidTr="008F330A">
        <w:tc>
          <w:tcPr>
            <w:tcW w:w="3910" w:type="dxa"/>
            <w:gridSpan w:val="2"/>
            <w:shd w:val="clear" w:color="auto" w:fill="FFFFFF"/>
            <w:tcMar>
              <w:top w:w="0" w:type="dxa"/>
              <w:left w:w="108" w:type="dxa"/>
              <w:bottom w:w="0" w:type="dxa"/>
              <w:right w:w="108" w:type="dxa"/>
            </w:tcMar>
          </w:tcPr>
          <w:p w:rsidR="005A5CE2" w:rsidRPr="00A061C6" w:rsidRDefault="005A5CE2" w:rsidP="008F330A">
            <w:pPr>
              <w:spacing w:before="60" w:after="60"/>
              <w:jc w:val="center"/>
              <w:rPr>
                <w:sz w:val="20"/>
                <w:szCs w:val="20"/>
                <w:highlight w:val="yellow"/>
              </w:rPr>
            </w:pPr>
            <w:r w:rsidRPr="00A061C6">
              <w:rPr>
                <w:sz w:val="20"/>
                <w:szCs w:val="20"/>
                <w:highlight w:val="yellow"/>
              </w:rPr>
              <w:t>Найменування центру надання адміністративної послуги, в якому здійснюється обслуговування суб’єкта звернення</w:t>
            </w:r>
          </w:p>
        </w:tc>
        <w:tc>
          <w:tcPr>
            <w:tcW w:w="5944" w:type="dxa"/>
            <w:tcMar>
              <w:top w:w="0" w:type="dxa"/>
              <w:left w:w="108" w:type="dxa"/>
              <w:bottom w:w="0" w:type="dxa"/>
              <w:right w:w="108" w:type="dxa"/>
            </w:tcMar>
          </w:tcPr>
          <w:p w:rsidR="005A5CE2" w:rsidRPr="004030C4" w:rsidRDefault="005A5CE2" w:rsidP="00562342">
            <w:pPr>
              <w:spacing w:line="175" w:lineRule="atLeast"/>
              <w:rPr>
                <w:rFonts w:ascii="inherit" w:hAnsi="inherit"/>
                <w:bCs/>
                <w:sz w:val="18"/>
                <w:szCs w:val="18"/>
              </w:rPr>
            </w:pPr>
            <w:r w:rsidRPr="004030C4">
              <w:rPr>
                <w:rFonts w:ascii="inherit" w:hAnsi="inherit"/>
                <w:bCs/>
                <w:sz w:val="18"/>
                <w:szCs w:val="18"/>
              </w:rPr>
              <w:t xml:space="preserve"> Центр надання адміністративних послуг при </w:t>
            </w:r>
            <w:r>
              <w:rPr>
                <w:bCs/>
                <w:sz w:val="18"/>
                <w:szCs w:val="18"/>
              </w:rPr>
              <w:t>Більмацькій</w:t>
            </w:r>
            <w:r w:rsidRPr="004030C4">
              <w:rPr>
                <w:rFonts w:ascii="inherit" w:hAnsi="inherit"/>
                <w:bCs/>
                <w:sz w:val="18"/>
                <w:szCs w:val="18"/>
              </w:rPr>
              <w:t xml:space="preserve"> районній </w:t>
            </w:r>
          </w:p>
          <w:p w:rsidR="005A5CE2" w:rsidRPr="00A061C6" w:rsidRDefault="005A5CE2" w:rsidP="00562342">
            <w:pPr>
              <w:rPr>
                <w:sz w:val="20"/>
                <w:szCs w:val="20"/>
                <w:highlight w:val="yellow"/>
              </w:rPr>
            </w:pPr>
            <w:r w:rsidRPr="004030C4">
              <w:rPr>
                <w:rFonts w:ascii="inherit" w:hAnsi="inherit"/>
                <w:bCs/>
                <w:sz w:val="18"/>
                <w:szCs w:val="18"/>
              </w:rPr>
              <w:t>державній адміністрації</w:t>
            </w:r>
          </w:p>
        </w:tc>
      </w:tr>
      <w:tr w:rsidR="005A5CE2" w:rsidRPr="0095795D" w:rsidTr="008F330A">
        <w:tc>
          <w:tcPr>
            <w:tcW w:w="567" w:type="dxa"/>
            <w:shd w:val="clear" w:color="auto" w:fill="FFFFFF"/>
            <w:tcMar>
              <w:top w:w="0" w:type="dxa"/>
              <w:left w:w="108" w:type="dxa"/>
              <w:bottom w:w="0" w:type="dxa"/>
              <w:right w:w="108" w:type="dxa"/>
            </w:tcMar>
          </w:tcPr>
          <w:p w:rsidR="005A5CE2" w:rsidRPr="0095795D" w:rsidRDefault="005A5CE2" w:rsidP="008F330A">
            <w:pPr>
              <w:spacing w:before="60" w:after="60"/>
              <w:jc w:val="center"/>
              <w:rPr>
                <w:b/>
                <w:bCs/>
                <w:sz w:val="20"/>
                <w:szCs w:val="20"/>
              </w:rPr>
            </w:pPr>
            <w:r w:rsidRPr="0095795D">
              <w:rPr>
                <w:b/>
                <w:bCs/>
                <w:sz w:val="20"/>
                <w:szCs w:val="20"/>
              </w:rPr>
              <w:t>1</w:t>
            </w:r>
          </w:p>
        </w:tc>
        <w:tc>
          <w:tcPr>
            <w:tcW w:w="3343" w:type="dxa"/>
            <w:tcMar>
              <w:top w:w="0" w:type="dxa"/>
              <w:left w:w="108" w:type="dxa"/>
              <w:bottom w:w="0" w:type="dxa"/>
              <w:right w:w="108" w:type="dxa"/>
            </w:tcMar>
          </w:tcPr>
          <w:p w:rsidR="005A5CE2" w:rsidRPr="0095795D" w:rsidRDefault="005A5CE2" w:rsidP="008F330A">
            <w:pPr>
              <w:rPr>
                <w:sz w:val="20"/>
                <w:szCs w:val="20"/>
              </w:rPr>
            </w:pPr>
            <w:r w:rsidRPr="0095795D">
              <w:rPr>
                <w:sz w:val="20"/>
                <w:szCs w:val="20"/>
              </w:rPr>
              <w:t>Місцезнаходження центру надання адміністративної послуги</w:t>
            </w:r>
          </w:p>
        </w:tc>
        <w:tc>
          <w:tcPr>
            <w:tcW w:w="5944" w:type="dxa"/>
            <w:tcMar>
              <w:top w:w="0" w:type="dxa"/>
              <w:left w:w="108" w:type="dxa"/>
              <w:bottom w:w="0" w:type="dxa"/>
              <w:right w:w="108" w:type="dxa"/>
            </w:tcMar>
          </w:tcPr>
          <w:p w:rsidR="005A5CE2" w:rsidRPr="00A061C6" w:rsidRDefault="005A5CE2" w:rsidP="008F330A">
            <w:pPr>
              <w:rPr>
                <w:sz w:val="20"/>
                <w:szCs w:val="20"/>
                <w:highlight w:val="yellow"/>
              </w:rPr>
            </w:pPr>
            <w:r>
              <w:rPr>
                <w:rFonts w:ascii="inherit" w:hAnsi="inherit"/>
                <w:sz w:val="18"/>
                <w:szCs w:val="18"/>
              </w:rPr>
              <w:t>7</w:t>
            </w:r>
            <w:r>
              <w:rPr>
                <w:sz w:val="18"/>
                <w:szCs w:val="18"/>
              </w:rPr>
              <w:t>100</w:t>
            </w:r>
            <w:r w:rsidRPr="004030C4">
              <w:rPr>
                <w:rFonts w:ascii="inherit" w:hAnsi="inherit"/>
                <w:sz w:val="18"/>
                <w:szCs w:val="18"/>
              </w:rPr>
              <w:t xml:space="preserve">1, Запорізька область, </w:t>
            </w:r>
            <w:r>
              <w:rPr>
                <w:sz w:val="18"/>
                <w:szCs w:val="18"/>
              </w:rPr>
              <w:t>Більмацький</w:t>
            </w:r>
            <w:r w:rsidRPr="004030C4">
              <w:rPr>
                <w:rFonts w:ascii="inherit" w:hAnsi="inherit"/>
                <w:sz w:val="18"/>
                <w:szCs w:val="18"/>
              </w:rPr>
              <w:t xml:space="preserve"> район, смт.</w:t>
            </w:r>
            <w:r>
              <w:rPr>
                <w:sz w:val="18"/>
                <w:szCs w:val="18"/>
              </w:rPr>
              <w:t>Більмак</w:t>
            </w:r>
            <w:r w:rsidRPr="004030C4">
              <w:rPr>
                <w:rFonts w:ascii="inherit" w:hAnsi="inherit"/>
                <w:sz w:val="18"/>
                <w:szCs w:val="18"/>
              </w:rPr>
              <w:t>, вул.</w:t>
            </w:r>
            <w:r>
              <w:rPr>
                <w:sz w:val="18"/>
                <w:szCs w:val="18"/>
              </w:rPr>
              <w:t>Центральна</w:t>
            </w:r>
            <w:r w:rsidRPr="004030C4">
              <w:rPr>
                <w:rFonts w:ascii="inherit" w:hAnsi="inherit"/>
                <w:sz w:val="18"/>
                <w:szCs w:val="18"/>
              </w:rPr>
              <w:t xml:space="preserve">, </w:t>
            </w:r>
            <w:r>
              <w:rPr>
                <w:sz w:val="18"/>
                <w:szCs w:val="18"/>
              </w:rPr>
              <w:t>54</w:t>
            </w:r>
          </w:p>
        </w:tc>
      </w:tr>
      <w:tr w:rsidR="005A5CE2" w:rsidRPr="0095795D" w:rsidTr="008F330A">
        <w:tc>
          <w:tcPr>
            <w:tcW w:w="567" w:type="dxa"/>
            <w:shd w:val="clear" w:color="auto" w:fill="FFFFFF"/>
            <w:tcMar>
              <w:top w:w="0" w:type="dxa"/>
              <w:left w:w="108" w:type="dxa"/>
              <w:bottom w:w="0" w:type="dxa"/>
              <w:right w:w="108" w:type="dxa"/>
            </w:tcMar>
          </w:tcPr>
          <w:p w:rsidR="005A5CE2" w:rsidRPr="0095795D" w:rsidRDefault="005A5CE2" w:rsidP="008F330A">
            <w:pPr>
              <w:spacing w:before="60" w:after="60"/>
              <w:jc w:val="center"/>
              <w:rPr>
                <w:sz w:val="20"/>
                <w:szCs w:val="20"/>
              </w:rPr>
            </w:pPr>
            <w:r w:rsidRPr="0095795D">
              <w:rPr>
                <w:b/>
                <w:bCs/>
                <w:sz w:val="20"/>
                <w:szCs w:val="20"/>
              </w:rPr>
              <w:t>2.</w:t>
            </w:r>
          </w:p>
        </w:tc>
        <w:tc>
          <w:tcPr>
            <w:tcW w:w="3343" w:type="dxa"/>
            <w:tcMar>
              <w:top w:w="0" w:type="dxa"/>
              <w:left w:w="108" w:type="dxa"/>
              <w:bottom w:w="0" w:type="dxa"/>
              <w:right w:w="108" w:type="dxa"/>
            </w:tcMar>
          </w:tcPr>
          <w:p w:rsidR="005A5CE2" w:rsidRPr="0095795D" w:rsidRDefault="005A5CE2" w:rsidP="008F330A">
            <w:pPr>
              <w:rPr>
                <w:sz w:val="20"/>
                <w:szCs w:val="20"/>
              </w:rPr>
            </w:pPr>
            <w:r w:rsidRPr="0095795D">
              <w:rPr>
                <w:sz w:val="20"/>
                <w:szCs w:val="20"/>
              </w:rPr>
              <w:t>Інформація щодо режиму роботи центру надання адміністративної послуги</w:t>
            </w:r>
          </w:p>
        </w:tc>
        <w:tc>
          <w:tcPr>
            <w:tcW w:w="5944" w:type="dxa"/>
            <w:tcMar>
              <w:top w:w="0" w:type="dxa"/>
              <w:left w:w="108" w:type="dxa"/>
              <w:bottom w:w="0" w:type="dxa"/>
              <w:right w:w="108" w:type="dxa"/>
            </w:tcMar>
          </w:tcPr>
          <w:p w:rsidR="005A5CE2" w:rsidRPr="004030C4" w:rsidRDefault="005A5CE2" w:rsidP="00126809">
            <w:pPr>
              <w:spacing w:line="175" w:lineRule="atLeast"/>
              <w:rPr>
                <w:rFonts w:ascii="inherit" w:hAnsi="inherit"/>
                <w:sz w:val="18"/>
                <w:szCs w:val="18"/>
              </w:rPr>
            </w:pPr>
            <w:r w:rsidRPr="004030C4">
              <w:rPr>
                <w:rFonts w:ascii="inherit" w:hAnsi="inherit"/>
                <w:sz w:val="18"/>
                <w:szCs w:val="18"/>
              </w:rPr>
              <w:t xml:space="preserve">Понеділок, вівторок – четвер: з 8-00 до 17-00; </w:t>
            </w:r>
          </w:p>
          <w:p w:rsidR="005A5CE2" w:rsidRPr="004030C4" w:rsidRDefault="005A5CE2" w:rsidP="00126809">
            <w:pPr>
              <w:spacing w:line="175" w:lineRule="atLeast"/>
              <w:rPr>
                <w:rFonts w:ascii="inherit" w:hAnsi="inherit"/>
                <w:sz w:val="18"/>
                <w:szCs w:val="18"/>
              </w:rPr>
            </w:pPr>
            <w:r w:rsidRPr="004030C4">
              <w:rPr>
                <w:rFonts w:ascii="inherit" w:hAnsi="inherit"/>
                <w:sz w:val="18"/>
                <w:szCs w:val="18"/>
              </w:rPr>
              <w:t>прийом суб’єктів звернень – з -8-00 до 15-00; середа – 3 8-00 до 20-00,</w:t>
            </w:r>
          </w:p>
          <w:p w:rsidR="005A5CE2" w:rsidRPr="004030C4" w:rsidRDefault="005A5CE2" w:rsidP="00126809">
            <w:pPr>
              <w:spacing w:line="175" w:lineRule="atLeast"/>
              <w:rPr>
                <w:rFonts w:ascii="inherit" w:hAnsi="inherit"/>
                <w:sz w:val="18"/>
                <w:szCs w:val="18"/>
              </w:rPr>
            </w:pPr>
            <w:r w:rsidRPr="004030C4">
              <w:rPr>
                <w:rFonts w:ascii="inherit" w:hAnsi="inherit"/>
                <w:sz w:val="18"/>
                <w:szCs w:val="18"/>
              </w:rPr>
              <w:t xml:space="preserve"> прийом суб’єктів звернень – з 8-00 до 17-00; </w:t>
            </w:r>
          </w:p>
          <w:p w:rsidR="005A5CE2" w:rsidRPr="004030C4" w:rsidRDefault="005A5CE2" w:rsidP="00126809">
            <w:pPr>
              <w:spacing w:line="175" w:lineRule="atLeast"/>
              <w:rPr>
                <w:rFonts w:ascii="inherit" w:hAnsi="inherit"/>
                <w:sz w:val="18"/>
                <w:szCs w:val="18"/>
              </w:rPr>
            </w:pPr>
            <w:r w:rsidRPr="004030C4">
              <w:rPr>
                <w:rFonts w:ascii="inherit" w:hAnsi="inherit"/>
                <w:sz w:val="18"/>
                <w:szCs w:val="18"/>
              </w:rPr>
              <w:t>п’ятниця: з 8-00 до 15-45, прийом суб’єктів звернень- з 8-00 до 15-00;</w:t>
            </w:r>
          </w:p>
          <w:p w:rsidR="005A5CE2" w:rsidRPr="0042340E" w:rsidRDefault="005A5CE2" w:rsidP="00126809">
            <w:pPr>
              <w:rPr>
                <w:sz w:val="20"/>
                <w:szCs w:val="20"/>
                <w:highlight w:val="yellow"/>
                <w:lang w:val="ru-RU"/>
              </w:rPr>
            </w:pPr>
            <w:r w:rsidRPr="004030C4">
              <w:rPr>
                <w:rFonts w:ascii="inherit" w:hAnsi="inherit"/>
                <w:sz w:val="18"/>
                <w:szCs w:val="18"/>
              </w:rPr>
              <w:t>без перерви на обід</w:t>
            </w:r>
          </w:p>
        </w:tc>
      </w:tr>
      <w:tr w:rsidR="005A5CE2" w:rsidRPr="0095795D" w:rsidTr="008F330A">
        <w:tc>
          <w:tcPr>
            <w:tcW w:w="567" w:type="dxa"/>
            <w:shd w:val="clear" w:color="auto" w:fill="FFFFFF"/>
            <w:tcMar>
              <w:top w:w="0" w:type="dxa"/>
              <w:left w:w="108" w:type="dxa"/>
              <w:bottom w:w="0" w:type="dxa"/>
              <w:right w:w="108" w:type="dxa"/>
            </w:tcMar>
          </w:tcPr>
          <w:p w:rsidR="005A5CE2" w:rsidRPr="0095795D" w:rsidRDefault="005A5CE2" w:rsidP="008F330A">
            <w:pPr>
              <w:spacing w:before="60" w:after="60"/>
              <w:jc w:val="center"/>
              <w:rPr>
                <w:sz w:val="20"/>
                <w:szCs w:val="20"/>
              </w:rPr>
            </w:pPr>
            <w:r w:rsidRPr="0095795D">
              <w:rPr>
                <w:b/>
                <w:bCs/>
                <w:sz w:val="20"/>
                <w:szCs w:val="20"/>
              </w:rPr>
              <w:t>3.</w:t>
            </w:r>
          </w:p>
        </w:tc>
        <w:tc>
          <w:tcPr>
            <w:tcW w:w="3343" w:type="dxa"/>
            <w:tcMar>
              <w:top w:w="0" w:type="dxa"/>
              <w:left w:w="108" w:type="dxa"/>
              <w:bottom w:w="0" w:type="dxa"/>
              <w:right w:w="108" w:type="dxa"/>
            </w:tcMar>
          </w:tcPr>
          <w:p w:rsidR="005A5CE2" w:rsidRPr="0095795D" w:rsidRDefault="005A5CE2" w:rsidP="008F330A">
            <w:pPr>
              <w:rPr>
                <w:sz w:val="20"/>
                <w:szCs w:val="20"/>
              </w:rPr>
            </w:pPr>
            <w:r w:rsidRPr="0095795D">
              <w:rPr>
                <w:sz w:val="20"/>
                <w:szCs w:val="20"/>
              </w:rPr>
              <w:t>Телефон/факс (довідки), адреса електронної пошти та веб-сайт центру надання адміністративної послуги</w:t>
            </w:r>
          </w:p>
        </w:tc>
        <w:tc>
          <w:tcPr>
            <w:tcW w:w="5944" w:type="dxa"/>
            <w:tcMar>
              <w:top w:w="0" w:type="dxa"/>
              <w:left w:w="108" w:type="dxa"/>
              <w:bottom w:w="0" w:type="dxa"/>
              <w:right w:w="108" w:type="dxa"/>
            </w:tcMar>
          </w:tcPr>
          <w:p w:rsidR="005A5CE2" w:rsidRPr="000C06ED" w:rsidRDefault="005A5CE2" w:rsidP="008F330A">
            <w:pPr>
              <w:rPr>
                <w:sz w:val="20"/>
                <w:szCs w:val="20"/>
                <w:highlight w:val="yellow"/>
                <w:lang w:val="ru-RU"/>
              </w:rPr>
            </w:pPr>
            <w:r>
              <w:rPr>
                <w:rFonts w:ascii="inherit" w:hAnsi="inherit"/>
                <w:sz w:val="18"/>
                <w:szCs w:val="18"/>
              </w:rPr>
              <w:t>Тел.факс (061</w:t>
            </w:r>
            <w:r>
              <w:rPr>
                <w:sz w:val="18"/>
                <w:szCs w:val="18"/>
              </w:rPr>
              <w:t>47</w:t>
            </w:r>
            <w:r w:rsidRPr="004030C4">
              <w:rPr>
                <w:rFonts w:ascii="inherit" w:hAnsi="inherit"/>
                <w:sz w:val="18"/>
                <w:szCs w:val="18"/>
              </w:rPr>
              <w:t xml:space="preserve">) </w:t>
            </w:r>
            <w:r>
              <w:rPr>
                <w:sz w:val="18"/>
                <w:szCs w:val="18"/>
              </w:rPr>
              <w:t>2</w:t>
            </w:r>
            <w:r w:rsidRPr="004030C4">
              <w:rPr>
                <w:rFonts w:ascii="inherit" w:hAnsi="inherit"/>
                <w:sz w:val="18"/>
                <w:szCs w:val="18"/>
              </w:rPr>
              <w:t>-</w:t>
            </w:r>
            <w:r>
              <w:rPr>
                <w:sz w:val="18"/>
                <w:szCs w:val="18"/>
              </w:rPr>
              <w:t>13</w:t>
            </w:r>
            <w:r w:rsidRPr="004030C4">
              <w:rPr>
                <w:rFonts w:ascii="inherit" w:hAnsi="inherit"/>
                <w:sz w:val="18"/>
                <w:szCs w:val="18"/>
              </w:rPr>
              <w:t>-</w:t>
            </w:r>
            <w:r>
              <w:rPr>
                <w:sz w:val="18"/>
                <w:szCs w:val="18"/>
              </w:rPr>
              <w:t>67</w:t>
            </w:r>
            <w:r w:rsidRPr="004030C4">
              <w:rPr>
                <w:rFonts w:ascii="inherit" w:hAnsi="inherit"/>
                <w:sz w:val="18"/>
                <w:szCs w:val="18"/>
              </w:rPr>
              <w:t xml:space="preserve">; </w:t>
            </w:r>
            <w:r>
              <w:rPr>
                <w:sz w:val="18"/>
                <w:szCs w:val="18"/>
                <w:lang w:val="en-US"/>
              </w:rPr>
              <w:t>cnapkuib</w:t>
            </w:r>
            <w:r w:rsidRPr="004030C4">
              <w:rPr>
                <w:rFonts w:ascii="inherit" w:hAnsi="inherit"/>
                <w:sz w:val="18"/>
                <w:szCs w:val="18"/>
              </w:rPr>
              <w:t>@</w:t>
            </w:r>
            <w:r>
              <w:rPr>
                <w:sz w:val="18"/>
                <w:szCs w:val="18"/>
                <w:lang w:val="en-US"/>
              </w:rPr>
              <w:t>ukr</w:t>
            </w:r>
            <w:r w:rsidRPr="004030C4">
              <w:rPr>
                <w:rFonts w:ascii="inherit" w:hAnsi="inherit"/>
                <w:sz w:val="18"/>
                <w:szCs w:val="18"/>
              </w:rPr>
              <w:t>.</w:t>
            </w:r>
            <w:r>
              <w:rPr>
                <w:sz w:val="18"/>
                <w:szCs w:val="18"/>
                <w:lang w:val="en-US"/>
              </w:rPr>
              <w:t>net</w:t>
            </w:r>
          </w:p>
        </w:tc>
      </w:tr>
      <w:tr w:rsidR="005A5CE2" w:rsidRPr="0095795D" w:rsidTr="008F330A">
        <w:trPr>
          <w:trHeight w:val="455"/>
        </w:trPr>
        <w:tc>
          <w:tcPr>
            <w:tcW w:w="9854" w:type="dxa"/>
            <w:gridSpan w:val="3"/>
            <w:shd w:val="clear" w:color="auto" w:fill="FFFFFF"/>
            <w:tcMar>
              <w:top w:w="0" w:type="dxa"/>
              <w:left w:w="108" w:type="dxa"/>
              <w:bottom w:w="0" w:type="dxa"/>
              <w:right w:w="108" w:type="dxa"/>
            </w:tcMar>
            <w:vAlign w:val="center"/>
          </w:tcPr>
          <w:p w:rsidR="005A5CE2" w:rsidRPr="0095795D" w:rsidRDefault="005A5CE2" w:rsidP="008F330A">
            <w:pPr>
              <w:spacing w:before="60" w:after="60"/>
              <w:jc w:val="center"/>
              <w:rPr>
                <w:sz w:val="20"/>
                <w:szCs w:val="20"/>
              </w:rPr>
            </w:pPr>
            <w:r w:rsidRPr="0095795D">
              <w:rPr>
                <w:b/>
                <w:bCs/>
                <w:sz w:val="20"/>
                <w:szCs w:val="20"/>
              </w:rPr>
              <w:t>Нормативні акти, якими регламентується надання адміністративної послуги</w:t>
            </w:r>
          </w:p>
        </w:tc>
      </w:tr>
      <w:tr w:rsidR="005A5CE2" w:rsidRPr="0095795D" w:rsidTr="008F330A">
        <w:tc>
          <w:tcPr>
            <w:tcW w:w="567" w:type="dxa"/>
            <w:shd w:val="clear" w:color="auto" w:fill="FFFFFF"/>
            <w:tcMar>
              <w:top w:w="0" w:type="dxa"/>
              <w:left w:w="108" w:type="dxa"/>
              <w:bottom w:w="0" w:type="dxa"/>
              <w:right w:w="108" w:type="dxa"/>
            </w:tcMar>
          </w:tcPr>
          <w:p w:rsidR="005A5CE2" w:rsidRPr="0095795D" w:rsidRDefault="005A5CE2" w:rsidP="008F330A">
            <w:pPr>
              <w:spacing w:before="60" w:after="60"/>
              <w:jc w:val="center"/>
              <w:rPr>
                <w:sz w:val="20"/>
                <w:szCs w:val="20"/>
              </w:rPr>
            </w:pPr>
            <w:r w:rsidRPr="0095795D">
              <w:rPr>
                <w:b/>
                <w:bCs/>
                <w:sz w:val="20"/>
                <w:szCs w:val="20"/>
              </w:rPr>
              <w:t>4.</w:t>
            </w:r>
          </w:p>
        </w:tc>
        <w:tc>
          <w:tcPr>
            <w:tcW w:w="3343" w:type="dxa"/>
            <w:shd w:val="clear" w:color="auto" w:fill="FFFFFF"/>
            <w:tcMar>
              <w:top w:w="0" w:type="dxa"/>
              <w:left w:w="108" w:type="dxa"/>
              <w:bottom w:w="0" w:type="dxa"/>
              <w:right w:w="108" w:type="dxa"/>
            </w:tcMar>
          </w:tcPr>
          <w:p w:rsidR="005A5CE2" w:rsidRPr="0095795D" w:rsidRDefault="005A5CE2" w:rsidP="008F330A">
            <w:pPr>
              <w:spacing w:before="60" w:after="60"/>
              <w:jc w:val="center"/>
              <w:rPr>
                <w:sz w:val="20"/>
                <w:szCs w:val="20"/>
              </w:rPr>
            </w:pPr>
            <w:r w:rsidRPr="0095795D">
              <w:rPr>
                <w:sz w:val="20"/>
                <w:szCs w:val="20"/>
              </w:rPr>
              <w:t>Закони України</w:t>
            </w:r>
          </w:p>
        </w:tc>
        <w:tc>
          <w:tcPr>
            <w:tcW w:w="5944" w:type="dxa"/>
            <w:shd w:val="clear" w:color="auto" w:fill="FFFFFF"/>
            <w:tcMar>
              <w:top w:w="0" w:type="dxa"/>
              <w:left w:w="108" w:type="dxa"/>
              <w:bottom w:w="0" w:type="dxa"/>
              <w:right w:w="108" w:type="dxa"/>
            </w:tcMar>
          </w:tcPr>
          <w:p w:rsidR="005A5CE2" w:rsidRPr="0095795D" w:rsidRDefault="005A5CE2" w:rsidP="008F330A">
            <w:pPr>
              <w:spacing w:before="60" w:after="60"/>
              <w:jc w:val="both"/>
              <w:rPr>
                <w:sz w:val="20"/>
                <w:szCs w:val="20"/>
              </w:rPr>
            </w:pPr>
            <w:r w:rsidRPr="0095795D">
              <w:rPr>
                <w:sz w:val="20"/>
                <w:szCs w:val="20"/>
              </w:rPr>
              <w:t>Статті 186, 186-1 Земельного кодексу України</w:t>
            </w:r>
          </w:p>
        </w:tc>
      </w:tr>
      <w:tr w:rsidR="005A5CE2" w:rsidRPr="0095795D" w:rsidTr="008F330A">
        <w:tc>
          <w:tcPr>
            <w:tcW w:w="567" w:type="dxa"/>
            <w:shd w:val="clear" w:color="auto" w:fill="FFFFFF"/>
            <w:tcMar>
              <w:top w:w="0" w:type="dxa"/>
              <w:left w:w="108" w:type="dxa"/>
              <w:bottom w:w="0" w:type="dxa"/>
              <w:right w:w="108" w:type="dxa"/>
            </w:tcMar>
          </w:tcPr>
          <w:p w:rsidR="005A5CE2" w:rsidRPr="0095795D" w:rsidRDefault="005A5CE2" w:rsidP="008F330A">
            <w:pPr>
              <w:spacing w:before="60" w:after="60"/>
              <w:jc w:val="center"/>
              <w:rPr>
                <w:b/>
                <w:bCs/>
                <w:sz w:val="20"/>
                <w:szCs w:val="20"/>
              </w:rPr>
            </w:pPr>
            <w:r w:rsidRPr="0095795D">
              <w:rPr>
                <w:b/>
                <w:bCs/>
                <w:sz w:val="20"/>
                <w:szCs w:val="20"/>
              </w:rPr>
              <w:t>5.</w:t>
            </w:r>
          </w:p>
        </w:tc>
        <w:tc>
          <w:tcPr>
            <w:tcW w:w="3343" w:type="dxa"/>
            <w:shd w:val="clear" w:color="auto" w:fill="FFFFFF"/>
            <w:tcMar>
              <w:top w:w="0" w:type="dxa"/>
              <w:left w:w="108" w:type="dxa"/>
              <w:bottom w:w="0" w:type="dxa"/>
              <w:right w:w="108" w:type="dxa"/>
            </w:tcMar>
          </w:tcPr>
          <w:p w:rsidR="005A5CE2" w:rsidRPr="0095795D" w:rsidRDefault="005A5CE2" w:rsidP="008F330A">
            <w:pPr>
              <w:spacing w:before="60" w:after="60"/>
              <w:jc w:val="center"/>
              <w:rPr>
                <w:sz w:val="20"/>
                <w:szCs w:val="20"/>
              </w:rPr>
            </w:pPr>
            <w:r w:rsidRPr="0095795D">
              <w:rPr>
                <w:sz w:val="20"/>
                <w:szCs w:val="20"/>
              </w:rPr>
              <w:t>Акти Кабінету Міністрів України</w:t>
            </w:r>
          </w:p>
        </w:tc>
        <w:tc>
          <w:tcPr>
            <w:tcW w:w="5944" w:type="dxa"/>
            <w:shd w:val="clear" w:color="auto" w:fill="FFFFFF"/>
            <w:tcMar>
              <w:top w:w="0" w:type="dxa"/>
              <w:left w:w="108" w:type="dxa"/>
              <w:bottom w:w="0" w:type="dxa"/>
              <w:right w:w="108" w:type="dxa"/>
            </w:tcMar>
          </w:tcPr>
          <w:p w:rsidR="005A5CE2" w:rsidRPr="0095795D" w:rsidRDefault="005A5CE2" w:rsidP="008F330A">
            <w:pPr>
              <w:pStyle w:val="Heading2"/>
              <w:spacing w:before="0" w:after="0"/>
              <w:jc w:val="both"/>
              <w:rPr>
                <w:rFonts w:ascii="Times New Roman" w:hAnsi="Times New Roman"/>
                <w:b w:val="0"/>
                <w:i w:val="0"/>
                <w:sz w:val="20"/>
                <w:szCs w:val="20"/>
              </w:rPr>
            </w:pPr>
            <w:r w:rsidRPr="0095795D">
              <w:rPr>
                <w:rFonts w:ascii="Times New Roman" w:hAnsi="Times New Roman"/>
                <w:b w:val="0"/>
                <w:i w:val="0"/>
                <w:sz w:val="20"/>
                <w:szCs w:val="20"/>
              </w:rPr>
              <w:t>Постанова Кабінету Міністрів України від 31 серпня 2016 р.                 № 580</w:t>
            </w:r>
            <w:r w:rsidRPr="0095795D">
              <w:rPr>
                <w:sz w:val="20"/>
                <w:szCs w:val="20"/>
              </w:rPr>
              <w:t xml:space="preserve"> </w:t>
            </w:r>
            <w:r w:rsidRPr="0095795D">
              <w:rPr>
                <w:rFonts w:ascii="Times New Roman" w:hAnsi="Times New Roman"/>
                <w:b w:val="0"/>
                <w:i w:val="0"/>
                <w:sz w:val="20"/>
                <w:szCs w:val="20"/>
              </w:rPr>
              <w:t xml:space="preserve">"Деякі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геодезії, картографії та кадастру" </w:t>
            </w:r>
          </w:p>
          <w:p w:rsidR="005A5CE2" w:rsidRPr="0095795D" w:rsidRDefault="005A5CE2" w:rsidP="008F330A">
            <w:pPr>
              <w:jc w:val="both"/>
            </w:pPr>
            <w:r w:rsidRPr="0095795D">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5A5CE2" w:rsidRPr="0095795D" w:rsidTr="008F330A">
        <w:tc>
          <w:tcPr>
            <w:tcW w:w="567" w:type="dxa"/>
            <w:shd w:val="clear" w:color="auto" w:fill="FFFFFF"/>
            <w:tcMar>
              <w:top w:w="0" w:type="dxa"/>
              <w:left w:w="108" w:type="dxa"/>
              <w:bottom w:w="0" w:type="dxa"/>
              <w:right w:w="108" w:type="dxa"/>
            </w:tcMar>
          </w:tcPr>
          <w:p w:rsidR="005A5CE2" w:rsidRPr="0095795D" w:rsidRDefault="005A5CE2" w:rsidP="008F330A">
            <w:pPr>
              <w:spacing w:before="60" w:after="60"/>
              <w:jc w:val="center"/>
              <w:rPr>
                <w:b/>
                <w:bCs/>
                <w:sz w:val="20"/>
                <w:szCs w:val="20"/>
              </w:rPr>
            </w:pPr>
            <w:r w:rsidRPr="0095795D">
              <w:rPr>
                <w:b/>
                <w:bCs/>
                <w:sz w:val="20"/>
                <w:szCs w:val="20"/>
              </w:rPr>
              <w:t>6.</w:t>
            </w:r>
          </w:p>
        </w:tc>
        <w:tc>
          <w:tcPr>
            <w:tcW w:w="3343" w:type="dxa"/>
            <w:shd w:val="clear" w:color="auto" w:fill="FFFFFF"/>
            <w:tcMar>
              <w:top w:w="0" w:type="dxa"/>
              <w:left w:w="108" w:type="dxa"/>
              <w:bottom w:w="0" w:type="dxa"/>
              <w:right w:w="108" w:type="dxa"/>
            </w:tcMar>
          </w:tcPr>
          <w:p w:rsidR="005A5CE2" w:rsidRPr="0095795D" w:rsidRDefault="005A5CE2" w:rsidP="008F330A">
            <w:pPr>
              <w:spacing w:before="60" w:after="60"/>
              <w:jc w:val="center"/>
              <w:rPr>
                <w:sz w:val="20"/>
                <w:szCs w:val="20"/>
              </w:rPr>
            </w:pPr>
            <w:r w:rsidRPr="0095795D">
              <w:rPr>
                <w:sz w:val="20"/>
                <w:szCs w:val="20"/>
              </w:rPr>
              <w:t>Акти центральних органів виконавчої влади</w:t>
            </w:r>
          </w:p>
        </w:tc>
        <w:tc>
          <w:tcPr>
            <w:tcW w:w="5944" w:type="dxa"/>
            <w:shd w:val="clear" w:color="auto" w:fill="FFFFFF"/>
            <w:tcMar>
              <w:top w:w="0" w:type="dxa"/>
              <w:left w:w="108" w:type="dxa"/>
              <w:bottom w:w="0" w:type="dxa"/>
              <w:right w:w="108" w:type="dxa"/>
            </w:tcMar>
          </w:tcPr>
          <w:p w:rsidR="005A5CE2" w:rsidRPr="0095795D" w:rsidRDefault="005A5CE2" w:rsidP="008F330A">
            <w:pPr>
              <w:spacing w:before="60" w:after="60"/>
              <w:jc w:val="center"/>
              <w:rPr>
                <w:sz w:val="20"/>
                <w:szCs w:val="20"/>
              </w:rPr>
            </w:pPr>
          </w:p>
        </w:tc>
      </w:tr>
      <w:tr w:rsidR="005A5CE2" w:rsidRPr="0095795D" w:rsidTr="008F330A">
        <w:tc>
          <w:tcPr>
            <w:tcW w:w="567" w:type="dxa"/>
            <w:shd w:val="clear" w:color="auto" w:fill="FFFFFF"/>
            <w:tcMar>
              <w:top w:w="0" w:type="dxa"/>
              <w:left w:w="108" w:type="dxa"/>
              <w:bottom w:w="0" w:type="dxa"/>
              <w:right w:w="108" w:type="dxa"/>
            </w:tcMar>
          </w:tcPr>
          <w:p w:rsidR="005A5CE2" w:rsidRPr="0095795D" w:rsidRDefault="005A5CE2" w:rsidP="008F330A">
            <w:pPr>
              <w:spacing w:before="60" w:after="60"/>
              <w:jc w:val="center"/>
              <w:rPr>
                <w:b/>
                <w:bCs/>
                <w:sz w:val="20"/>
                <w:szCs w:val="20"/>
              </w:rPr>
            </w:pPr>
            <w:r w:rsidRPr="0095795D">
              <w:rPr>
                <w:b/>
                <w:bCs/>
                <w:sz w:val="20"/>
                <w:szCs w:val="20"/>
              </w:rPr>
              <w:t>7.</w:t>
            </w:r>
          </w:p>
        </w:tc>
        <w:tc>
          <w:tcPr>
            <w:tcW w:w="3343" w:type="dxa"/>
            <w:shd w:val="clear" w:color="auto" w:fill="FFFFFF"/>
            <w:tcMar>
              <w:top w:w="0" w:type="dxa"/>
              <w:left w:w="108" w:type="dxa"/>
              <w:bottom w:w="0" w:type="dxa"/>
              <w:right w:w="108" w:type="dxa"/>
            </w:tcMar>
          </w:tcPr>
          <w:p w:rsidR="005A5CE2" w:rsidRPr="0095795D" w:rsidRDefault="005A5CE2" w:rsidP="008F330A">
            <w:pPr>
              <w:spacing w:before="60" w:after="60"/>
              <w:jc w:val="center"/>
              <w:rPr>
                <w:sz w:val="20"/>
                <w:szCs w:val="20"/>
              </w:rPr>
            </w:pPr>
            <w:r w:rsidRPr="0095795D">
              <w:rPr>
                <w:sz w:val="20"/>
                <w:szCs w:val="20"/>
              </w:rPr>
              <w:t>Акти місцевих органів виконавчої влади/ органів місцевого самоврядування</w:t>
            </w:r>
          </w:p>
        </w:tc>
        <w:tc>
          <w:tcPr>
            <w:tcW w:w="5944" w:type="dxa"/>
            <w:shd w:val="clear" w:color="auto" w:fill="FFFFFF"/>
            <w:tcMar>
              <w:top w:w="0" w:type="dxa"/>
              <w:left w:w="108" w:type="dxa"/>
              <w:bottom w:w="0" w:type="dxa"/>
              <w:right w:w="108" w:type="dxa"/>
            </w:tcMar>
          </w:tcPr>
          <w:p w:rsidR="005A5CE2" w:rsidRPr="0095795D" w:rsidRDefault="005A5CE2" w:rsidP="008F330A">
            <w:pPr>
              <w:spacing w:before="60" w:after="60"/>
              <w:jc w:val="center"/>
              <w:rPr>
                <w:sz w:val="20"/>
                <w:szCs w:val="20"/>
              </w:rPr>
            </w:pPr>
          </w:p>
        </w:tc>
      </w:tr>
      <w:tr w:rsidR="005A5CE2" w:rsidRPr="0095795D" w:rsidTr="008F330A">
        <w:trPr>
          <w:trHeight w:val="471"/>
        </w:trPr>
        <w:tc>
          <w:tcPr>
            <w:tcW w:w="9854" w:type="dxa"/>
            <w:gridSpan w:val="3"/>
            <w:shd w:val="clear" w:color="auto" w:fill="FFFFFF"/>
            <w:tcMar>
              <w:top w:w="0" w:type="dxa"/>
              <w:left w:w="108" w:type="dxa"/>
              <w:bottom w:w="0" w:type="dxa"/>
              <w:right w:w="108" w:type="dxa"/>
            </w:tcMar>
            <w:vAlign w:val="center"/>
          </w:tcPr>
          <w:p w:rsidR="005A5CE2" w:rsidRPr="0095795D" w:rsidRDefault="005A5CE2" w:rsidP="008F330A">
            <w:pPr>
              <w:spacing w:before="60" w:after="60"/>
              <w:jc w:val="center"/>
              <w:rPr>
                <w:sz w:val="20"/>
                <w:szCs w:val="20"/>
              </w:rPr>
            </w:pPr>
            <w:r w:rsidRPr="0095795D">
              <w:rPr>
                <w:b/>
                <w:bCs/>
                <w:sz w:val="20"/>
                <w:szCs w:val="20"/>
              </w:rPr>
              <w:t>Умови отримання адміністративної послуги</w:t>
            </w:r>
          </w:p>
        </w:tc>
      </w:tr>
      <w:tr w:rsidR="005A5CE2" w:rsidRPr="0095795D" w:rsidTr="008F330A">
        <w:tc>
          <w:tcPr>
            <w:tcW w:w="567" w:type="dxa"/>
            <w:shd w:val="clear" w:color="auto" w:fill="FFFFFF"/>
            <w:tcMar>
              <w:top w:w="0" w:type="dxa"/>
              <w:left w:w="108" w:type="dxa"/>
              <w:bottom w:w="0" w:type="dxa"/>
              <w:right w:w="108" w:type="dxa"/>
            </w:tcMar>
          </w:tcPr>
          <w:p w:rsidR="005A5CE2" w:rsidRPr="0095795D" w:rsidRDefault="005A5CE2" w:rsidP="008F330A">
            <w:pPr>
              <w:spacing w:before="60" w:after="60"/>
              <w:jc w:val="center"/>
              <w:rPr>
                <w:sz w:val="20"/>
                <w:szCs w:val="20"/>
              </w:rPr>
            </w:pPr>
            <w:r w:rsidRPr="0095795D">
              <w:rPr>
                <w:b/>
                <w:bCs/>
                <w:sz w:val="20"/>
                <w:szCs w:val="20"/>
              </w:rPr>
              <w:t>8.</w:t>
            </w:r>
          </w:p>
        </w:tc>
        <w:tc>
          <w:tcPr>
            <w:tcW w:w="3343" w:type="dxa"/>
            <w:shd w:val="clear" w:color="auto" w:fill="FFFFFF"/>
            <w:tcMar>
              <w:top w:w="0" w:type="dxa"/>
              <w:left w:w="108" w:type="dxa"/>
              <w:bottom w:w="0" w:type="dxa"/>
              <w:right w:w="108" w:type="dxa"/>
            </w:tcMar>
          </w:tcPr>
          <w:p w:rsidR="005A5CE2" w:rsidRPr="0095795D" w:rsidRDefault="005A5CE2" w:rsidP="008F330A">
            <w:pPr>
              <w:spacing w:before="60" w:after="60"/>
              <w:jc w:val="center"/>
              <w:rPr>
                <w:sz w:val="20"/>
                <w:szCs w:val="20"/>
              </w:rPr>
            </w:pPr>
            <w:r w:rsidRPr="0095795D">
              <w:rPr>
                <w:sz w:val="20"/>
                <w:szCs w:val="20"/>
              </w:rPr>
              <w:t>Підстава для одержання адміністративної послуги</w:t>
            </w:r>
          </w:p>
        </w:tc>
        <w:tc>
          <w:tcPr>
            <w:tcW w:w="5944" w:type="dxa"/>
            <w:shd w:val="clear" w:color="auto" w:fill="FFFFFF"/>
            <w:tcMar>
              <w:top w:w="0" w:type="dxa"/>
              <w:left w:w="108" w:type="dxa"/>
              <w:bottom w:w="0" w:type="dxa"/>
              <w:right w:w="108" w:type="dxa"/>
            </w:tcMar>
          </w:tcPr>
          <w:p w:rsidR="005A5CE2" w:rsidRPr="0095795D" w:rsidRDefault="005A5CE2" w:rsidP="008F330A">
            <w:pPr>
              <w:spacing w:before="60" w:after="60"/>
              <w:jc w:val="both"/>
              <w:rPr>
                <w:sz w:val="20"/>
                <w:szCs w:val="20"/>
              </w:rPr>
            </w:pPr>
            <w:r w:rsidRPr="0095795D">
              <w:rPr>
                <w:sz w:val="20"/>
                <w:szCs w:val="20"/>
              </w:rPr>
              <w:t xml:space="preserve">Подання документації із землеустрою на погодження </w:t>
            </w:r>
          </w:p>
        </w:tc>
      </w:tr>
      <w:tr w:rsidR="005A5CE2" w:rsidRPr="0095795D" w:rsidTr="008F330A">
        <w:tc>
          <w:tcPr>
            <w:tcW w:w="567" w:type="dxa"/>
            <w:shd w:val="clear" w:color="auto" w:fill="FFFFFF"/>
            <w:tcMar>
              <w:top w:w="0" w:type="dxa"/>
              <w:left w:w="108" w:type="dxa"/>
              <w:bottom w:w="0" w:type="dxa"/>
              <w:right w:w="108" w:type="dxa"/>
            </w:tcMar>
          </w:tcPr>
          <w:p w:rsidR="005A5CE2" w:rsidRPr="0095795D" w:rsidRDefault="005A5CE2" w:rsidP="008F330A">
            <w:pPr>
              <w:spacing w:before="60" w:after="60"/>
              <w:jc w:val="center"/>
              <w:rPr>
                <w:sz w:val="20"/>
                <w:szCs w:val="20"/>
              </w:rPr>
            </w:pPr>
            <w:r w:rsidRPr="0095795D">
              <w:rPr>
                <w:b/>
                <w:bCs/>
                <w:sz w:val="20"/>
                <w:szCs w:val="20"/>
              </w:rPr>
              <w:t>9.</w:t>
            </w:r>
          </w:p>
        </w:tc>
        <w:tc>
          <w:tcPr>
            <w:tcW w:w="3343" w:type="dxa"/>
            <w:shd w:val="clear" w:color="auto" w:fill="FFFFFF"/>
            <w:tcMar>
              <w:top w:w="0" w:type="dxa"/>
              <w:left w:w="108" w:type="dxa"/>
              <w:bottom w:w="0" w:type="dxa"/>
              <w:right w:w="108" w:type="dxa"/>
            </w:tcMar>
          </w:tcPr>
          <w:p w:rsidR="005A5CE2" w:rsidRPr="0095795D" w:rsidRDefault="005A5CE2" w:rsidP="008F330A">
            <w:pPr>
              <w:spacing w:before="60" w:after="60"/>
              <w:jc w:val="center"/>
              <w:rPr>
                <w:sz w:val="20"/>
                <w:szCs w:val="20"/>
              </w:rPr>
            </w:pPr>
            <w:r w:rsidRPr="0095795D">
              <w:rPr>
                <w:sz w:val="20"/>
                <w:szCs w:val="20"/>
              </w:rPr>
              <w:t>Вичерпний перелік документів, необхідних для отримання адміністративної послуги, а також вимоги до них</w:t>
            </w:r>
          </w:p>
        </w:tc>
        <w:tc>
          <w:tcPr>
            <w:tcW w:w="5944" w:type="dxa"/>
            <w:shd w:val="clear" w:color="auto" w:fill="FFFFFF"/>
            <w:tcMar>
              <w:top w:w="0" w:type="dxa"/>
              <w:left w:w="108" w:type="dxa"/>
              <w:bottom w:w="0" w:type="dxa"/>
              <w:right w:w="108" w:type="dxa"/>
            </w:tcMar>
          </w:tcPr>
          <w:p w:rsidR="005A5CE2" w:rsidRPr="0095795D" w:rsidRDefault="005A5CE2" w:rsidP="008F330A">
            <w:pPr>
              <w:spacing w:before="60" w:after="60"/>
              <w:jc w:val="both"/>
              <w:rPr>
                <w:sz w:val="20"/>
                <w:szCs w:val="20"/>
              </w:rPr>
            </w:pPr>
            <w:r w:rsidRPr="0095795D">
              <w:rPr>
                <w:sz w:val="20"/>
                <w:szCs w:val="20"/>
              </w:rPr>
              <w:t>Заява</w:t>
            </w:r>
          </w:p>
          <w:p w:rsidR="005A5CE2" w:rsidRPr="0095795D" w:rsidRDefault="005A5CE2" w:rsidP="008F330A">
            <w:pPr>
              <w:spacing w:before="60" w:after="60"/>
              <w:jc w:val="both"/>
              <w:rPr>
                <w:sz w:val="20"/>
                <w:szCs w:val="20"/>
              </w:rPr>
            </w:pPr>
            <w:r w:rsidRPr="0095795D">
              <w:rPr>
                <w:sz w:val="20"/>
                <w:szCs w:val="20"/>
              </w:rPr>
              <w:t>Оригінал документації із землеустрою у паперовому та електронному вигляді*</w:t>
            </w:r>
          </w:p>
          <w:p w:rsidR="005A5CE2" w:rsidRPr="0095795D" w:rsidRDefault="005A5CE2" w:rsidP="008F330A">
            <w:pPr>
              <w:spacing w:before="60" w:after="60"/>
              <w:jc w:val="both"/>
              <w:rPr>
                <w:sz w:val="20"/>
                <w:szCs w:val="20"/>
              </w:rPr>
            </w:pPr>
            <w:r w:rsidRPr="0095795D">
              <w:rPr>
                <w:sz w:val="20"/>
                <w:szCs w:val="20"/>
              </w:rPr>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p w:rsidR="005A5CE2" w:rsidRPr="0095795D" w:rsidRDefault="005A5CE2" w:rsidP="008F330A">
            <w:pPr>
              <w:spacing w:before="60" w:after="60"/>
              <w:jc w:val="both"/>
              <w:rPr>
                <w:sz w:val="20"/>
                <w:szCs w:val="20"/>
              </w:rPr>
            </w:pPr>
          </w:p>
        </w:tc>
      </w:tr>
      <w:tr w:rsidR="005A5CE2" w:rsidRPr="0095795D" w:rsidTr="008F330A">
        <w:tc>
          <w:tcPr>
            <w:tcW w:w="567" w:type="dxa"/>
            <w:shd w:val="clear" w:color="auto" w:fill="FFFFFF"/>
            <w:tcMar>
              <w:top w:w="0" w:type="dxa"/>
              <w:left w:w="108" w:type="dxa"/>
              <w:bottom w:w="0" w:type="dxa"/>
              <w:right w:w="108" w:type="dxa"/>
            </w:tcMar>
          </w:tcPr>
          <w:p w:rsidR="005A5CE2" w:rsidRPr="0095795D" w:rsidRDefault="005A5CE2" w:rsidP="008F330A">
            <w:pPr>
              <w:spacing w:before="60" w:after="60"/>
              <w:jc w:val="center"/>
              <w:rPr>
                <w:sz w:val="20"/>
                <w:szCs w:val="20"/>
              </w:rPr>
            </w:pPr>
            <w:r w:rsidRPr="0095795D">
              <w:rPr>
                <w:b/>
                <w:bCs/>
                <w:sz w:val="20"/>
                <w:szCs w:val="20"/>
              </w:rPr>
              <w:t>10.</w:t>
            </w:r>
          </w:p>
        </w:tc>
        <w:tc>
          <w:tcPr>
            <w:tcW w:w="3343" w:type="dxa"/>
            <w:shd w:val="clear" w:color="auto" w:fill="FFFFFF"/>
            <w:tcMar>
              <w:top w:w="0" w:type="dxa"/>
              <w:left w:w="108" w:type="dxa"/>
              <w:bottom w:w="0" w:type="dxa"/>
              <w:right w:w="108" w:type="dxa"/>
            </w:tcMar>
          </w:tcPr>
          <w:p w:rsidR="005A5CE2" w:rsidRPr="0095795D" w:rsidRDefault="005A5CE2" w:rsidP="008F330A">
            <w:pPr>
              <w:spacing w:before="60" w:after="60"/>
              <w:jc w:val="center"/>
              <w:rPr>
                <w:sz w:val="20"/>
                <w:szCs w:val="20"/>
              </w:rPr>
            </w:pPr>
            <w:r w:rsidRPr="0095795D">
              <w:rPr>
                <w:sz w:val="20"/>
                <w:szCs w:val="20"/>
              </w:rPr>
              <w:t>Порядок та спосіб подання документів, необхідних для отримання адміністративної послуги</w:t>
            </w:r>
          </w:p>
        </w:tc>
        <w:tc>
          <w:tcPr>
            <w:tcW w:w="5944" w:type="dxa"/>
            <w:shd w:val="clear" w:color="auto" w:fill="FFFFFF"/>
            <w:tcMar>
              <w:top w:w="0" w:type="dxa"/>
              <w:left w:w="108" w:type="dxa"/>
              <w:bottom w:w="0" w:type="dxa"/>
              <w:right w:w="108" w:type="dxa"/>
            </w:tcMar>
          </w:tcPr>
          <w:p w:rsidR="005A5CE2" w:rsidRPr="0095795D" w:rsidRDefault="005A5CE2" w:rsidP="008F330A">
            <w:pPr>
              <w:pStyle w:val="NormalWeb"/>
              <w:spacing w:before="0" w:beforeAutospacing="0" w:after="0" w:afterAutospacing="0"/>
              <w:jc w:val="both"/>
              <w:rPr>
                <w:sz w:val="20"/>
                <w:szCs w:val="20"/>
                <w:lang w:val="uk-UA"/>
              </w:rPr>
            </w:pPr>
            <w:r w:rsidRPr="0095795D">
              <w:rPr>
                <w:sz w:val="20"/>
                <w:szCs w:val="20"/>
                <w:lang w:val="uk-UA"/>
              </w:rPr>
              <w:t>Подаються до центру надання адміністративних послуг особисто розробником, уповноваженою особою розробника, надсилання поштою або через офіційний веб-сайт Держгеокадастру*</w:t>
            </w:r>
          </w:p>
        </w:tc>
      </w:tr>
      <w:tr w:rsidR="005A5CE2" w:rsidRPr="0095795D" w:rsidTr="008F330A">
        <w:tc>
          <w:tcPr>
            <w:tcW w:w="567" w:type="dxa"/>
            <w:shd w:val="clear" w:color="auto" w:fill="FFFFFF"/>
            <w:tcMar>
              <w:top w:w="0" w:type="dxa"/>
              <w:left w:w="108" w:type="dxa"/>
              <w:bottom w:w="0" w:type="dxa"/>
              <w:right w:w="108" w:type="dxa"/>
            </w:tcMar>
          </w:tcPr>
          <w:p w:rsidR="005A5CE2" w:rsidRPr="0095795D" w:rsidRDefault="005A5CE2" w:rsidP="008F330A">
            <w:pPr>
              <w:spacing w:before="60" w:after="60"/>
              <w:jc w:val="center"/>
              <w:rPr>
                <w:sz w:val="20"/>
                <w:szCs w:val="20"/>
              </w:rPr>
            </w:pPr>
            <w:r w:rsidRPr="0095795D">
              <w:rPr>
                <w:b/>
                <w:bCs/>
                <w:sz w:val="20"/>
                <w:szCs w:val="20"/>
              </w:rPr>
              <w:t>11.</w:t>
            </w:r>
          </w:p>
        </w:tc>
        <w:tc>
          <w:tcPr>
            <w:tcW w:w="3343" w:type="dxa"/>
            <w:shd w:val="clear" w:color="auto" w:fill="FFFFFF"/>
            <w:tcMar>
              <w:top w:w="0" w:type="dxa"/>
              <w:left w:w="108" w:type="dxa"/>
              <w:bottom w:w="0" w:type="dxa"/>
              <w:right w:w="108" w:type="dxa"/>
            </w:tcMar>
          </w:tcPr>
          <w:p w:rsidR="005A5CE2" w:rsidRPr="0095795D" w:rsidRDefault="005A5CE2" w:rsidP="008F330A">
            <w:pPr>
              <w:spacing w:before="60" w:after="60"/>
              <w:jc w:val="center"/>
              <w:rPr>
                <w:sz w:val="20"/>
                <w:szCs w:val="20"/>
              </w:rPr>
            </w:pPr>
            <w:r w:rsidRPr="0095795D">
              <w:rPr>
                <w:sz w:val="20"/>
                <w:szCs w:val="20"/>
              </w:rPr>
              <w:t>Платність (безоплатність) надання адміністративної послуги</w:t>
            </w:r>
          </w:p>
        </w:tc>
        <w:tc>
          <w:tcPr>
            <w:tcW w:w="5944" w:type="dxa"/>
            <w:shd w:val="clear" w:color="auto" w:fill="FFFFFF"/>
            <w:tcMar>
              <w:top w:w="0" w:type="dxa"/>
              <w:left w:w="108" w:type="dxa"/>
              <w:bottom w:w="0" w:type="dxa"/>
              <w:right w:w="108" w:type="dxa"/>
            </w:tcMar>
          </w:tcPr>
          <w:p w:rsidR="005A5CE2" w:rsidRPr="0095795D" w:rsidRDefault="005A5CE2" w:rsidP="008F330A">
            <w:pPr>
              <w:spacing w:before="60" w:after="60"/>
              <w:jc w:val="both"/>
              <w:rPr>
                <w:sz w:val="20"/>
                <w:szCs w:val="20"/>
              </w:rPr>
            </w:pPr>
            <w:r w:rsidRPr="0095795D">
              <w:rPr>
                <w:iCs/>
                <w:sz w:val="20"/>
                <w:szCs w:val="20"/>
              </w:rPr>
              <w:t>Безоплатно</w:t>
            </w:r>
          </w:p>
        </w:tc>
      </w:tr>
      <w:tr w:rsidR="005A5CE2" w:rsidRPr="0095795D" w:rsidTr="008F330A">
        <w:tc>
          <w:tcPr>
            <w:tcW w:w="567" w:type="dxa"/>
            <w:shd w:val="clear" w:color="auto" w:fill="FFFFFF"/>
            <w:tcMar>
              <w:top w:w="0" w:type="dxa"/>
              <w:left w:w="108" w:type="dxa"/>
              <w:bottom w:w="0" w:type="dxa"/>
              <w:right w:w="108" w:type="dxa"/>
            </w:tcMar>
          </w:tcPr>
          <w:p w:rsidR="005A5CE2" w:rsidRPr="0095795D" w:rsidRDefault="005A5CE2" w:rsidP="008F330A">
            <w:pPr>
              <w:spacing w:before="60" w:after="60"/>
              <w:jc w:val="center"/>
              <w:rPr>
                <w:sz w:val="20"/>
                <w:szCs w:val="20"/>
              </w:rPr>
            </w:pPr>
            <w:r w:rsidRPr="0095795D">
              <w:rPr>
                <w:b/>
                <w:bCs/>
                <w:sz w:val="20"/>
                <w:szCs w:val="20"/>
              </w:rPr>
              <w:t>12.</w:t>
            </w:r>
          </w:p>
        </w:tc>
        <w:tc>
          <w:tcPr>
            <w:tcW w:w="3343" w:type="dxa"/>
            <w:shd w:val="clear" w:color="auto" w:fill="FFFFFF"/>
            <w:tcMar>
              <w:top w:w="0" w:type="dxa"/>
              <w:left w:w="108" w:type="dxa"/>
              <w:bottom w:w="0" w:type="dxa"/>
              <w:right w:w="108" w:type="dxa"/>
            </w:tcMar>
          </w:tcPr>
          <w:p w:rsidR="005A5CE2" w:rsidRPr="0095795D" w:rsidRDefault="005A5CE2" w:rsidP="008F330A">
            <w:pPr>
              <w:spacing w:before="60" w:after="60"/>
              <w:jc w:val="center"/>
              <w:rPr>
                <w:sz w:val="20"/>
                <w:szCs w:val="20"/>
              </w:rPr>
            </w:pPr>
            <w:r w:rsidRPr="0095795D">
              <w:rPr>
                <w:sz w:val="20"/>
                <w:szCs w:val="20"/>
              </w:rPr>
              <w:t>Строк надання адміністративної послуги</w:t>
            </w:r>
          </w:p>
        </w:tc>
        <w:tc>
          <w:tcPr>
            <w:tcW w:w="5944" w:type="dxa"/>
            <w:shd w:val="clear" w:color="auto" w:fill="FFFFFF"/>
            <w:tcMar>
              <w:top w:w="0" w:type="dxa"/>
              <w:left w:w="108" w:type="dxa"/>
              <w:bottom w:w="0" w:type="dxa"/>
              <w:right w:w="108" w:type="dxa"/>
            </w:tcMar>
          </w:tcPr>
          <w:p w:rsidR="005A5CE2" w:rsidRPr="0095795D" w:rsidRDefault="005A5CE2" w:rsidP="008F330A">
            <w:pPr>
              <w:spacing w:before="60" w:after="60"/>
              <w:jc w:val="both"/>
              <w:rPr>
                <w:sz w:val="20"/>
                <w:szCs w:val="20"/>
              </w:rPr>
            </w:pPr>
            <w:r w:rsidRPr="0095795D">
              <w:rPr>
                <w:sz w:val="20"/>
                <w:szCs w:val="20"/>
              </w:rPr>
              <w:t>Протягом 10 робочих днів з дня одержання  документації із землеустрою</w:t>
            </w:r>
          </w:p>
        </w:tc>
      </w:tr>
      <w:tr w:rsidR="005A5CE2" w:rsidRPr="0095795D" w:rsidTr="008F330A">
        <w:tc>
          <w:tcPr>
            <w:tcW w:w="567" w:type="dxa"/>
            <w:shd w:val="clear" w:color="auto" w:fill="FFFFFF"/>
            <w:tcMar>
              <w:top w:w="0" w:type="dxa"/>
              <w:left w:w="108" w:type="dxa"/>
              <w:bottom w:w="0" w:type="dxa"/>
              <w:right w:w="108" w:type="dxa"/>
            </w:tcMar>
          </w:tcPr>
          <w:p w:rsidR="005A5CE2" w:rsidRPr="0095795D" w:rsidRDefault="005A5CE2" w:rsidP="008F330A">
            <w:pPr>
              <w:spacing w:before="60" w:after="60"/>
              <w:jc w:val="center"/>
              <w:rPr>
                <w:sz w:val="20"/>
                <w:szCs w:val="20"/>
              </w:rPr>
            </w:pPr>
            <w:r w:rsidRPr="0095795D">
              <w:rPr>
                <w:b/>
                <w:bCs/>
                <w:sz w:val="20"/>
                <w:szCs w:val="20"/>
              </w:rPr>
              <w:t>13.</w:t>
            </w:r>
          </w:p>
        </w:tc>
        <w:tc>
          <w:tcPr>
            <w:tcW w:w="3343" w:type="dxa"/>
            <w:shd w:val="clear" w:color="auto" w:fill="FFFFFF"/>
            <w:tcMar>
              <w:top w:w="0" w:type="dxa"/>
              <w:left w:w="108" w:type="dxa"/>
              <w:bottom w:w="0" w:type="dxa"/>
              <w:right w:w="108" w:type="dxa"/>
            </w:tcMar>
          </w:tcPr>
          <w:p w:rsidR="005A5CE2" w:rsidRPr="0095795D" w:rsidRDefault="005A5CE2" w:rsidP="008F330A">
            <w:pPr>
              <w:spacing w:before="60" w:after="60"/>
              <w:jc w:val="center"/>
              <w:rPr>
                <w:sz w:val="20"/>
                <w:szCs w:val="20"/>
              </w:rPr>
            </w:pPr>
            <w:r w:rsidRPr="0095795D">
              <w:rPr>
                <w:sz w:val="20"/>
                <w:szCs w:val="20"/>
              </w:rPr>
              <w:t>Перелік підстав для відмови у наданні адміністративної послуги</w:t>
            </w:r>
          </w:p>
        </w:tc>
        <w:tc>
          <w:tcPr>
            <w:tcW w:w="5944" w:type="dxa"/>
            <w:shd w:val="clear" w:color="auto" w:fill="FFFFFF"/>
            <w:tcMar>
              <w:top w:w="0" w:type="dxa"/>
              <w:left w:w="108" w:type="dxa"/>
              <w:bottom w:w="0" w:type="dxa"/>
              <w:right w:w="108" w:type="dxa"/>
            </w:tcMar>
          </w:tcPr>
          <w:p w:rsidR="005A5CE2" w:rsidRPr="0095795D" w:rsidRDefault="005A5CE2" w:rsidP="008F330A">
            <w:pPr>
              <w:spacing w:before="60" w:after="60"/>
              <w:jc w:val="both"/>
              <w:rPr>
                <w:sz w:val="20"/>
                <w:szCs w:val="20"/>
              </w:rPr>
            </w:pPr>
            <w:r w:rsidRPr="0095795D">
              <w:rPr>
                <w:sz w:val="20"/>
                <w:szCs w:val="20"/>
              </w:rPr>
              <w:t>Невідповідність положень</w:t>
            </w:r>
            <w:r w:rsidRPr="0095795D">
              <w:t xml:space="preserve"> </w:t>
            </w:r>
            <w:r w:rsidRPr="0095795D">
              <w:rPr>
                <w:sz w:val="20"/>
                <w:szCs w:val="20"/>
              </w:rPr>
              <w:t>проекту землеустрою щодо відведення земельної ділянки вимогам законів та прийнятих відповідно до них нормативно-правових актів,  документації із землеустрою або містобудівній документації</w:t>
            </w:r>
          </w:p>
        </w:tc>
      </w:tr>
      <w:tr w:rsidR="005A5CE2" w:rsidRPr="0095795D" w:rsidTr="008F330A">
        <w:tc>
          <w:tcPr>
            <w:tcW w:w="567" w:type="dxa"/>
            <w:shd w:val="clear" w:color="auto" w:fill="FFFFFF"/>
            <w:tcMar>
              <w:top w:w="0" w:type="dxa"/>
              <w:left w:w="108" w:type="dxa"/>
              <w:bottom w:w="0" w:type="dxa"/>
              <w:right w:w="108" w:type="dxa"/>
            </w:tcMar>
          </w:tcPr>
          <w:p w:rsidR="005A5CE2" w:rsidRPr="0095795D" w:rsidRDefault="005A5CE2" w:rsidP="008F330A">
            <w:pPr>
              <w:spacing w:before="60" w:after="60"/>
              <w:jc w:val="center"/>
              <w:rPr>
                <w:sz w:val="20"/>
                <w:szCs w:val="20"/>
              </w:rPr>
            </w:pPr>
            <w:r w:rsidRPr="0095795D">
              <w:rPr>
                <w:b/>
                <w:bCs/>
                <w:sz w:val="20"/>
                <w:szCs w:val="20"/>
              </w:rPr>
              <w:t>14.</w:t>
            </w:r>
          </w:p>
        </w:tc>
        <w:tc>
          <w:tcPr>
            <w:tcW w:w="3343" w:type="dxa"/>
            <w:shd w:val="clear" w:color="auto" w:fill="FFFFFF"/>
            <w:tcMar>
              <w:top w:w="0" w:type="dxa"/>
              <w:left w:w="108" w:type="dxa"/>
              <w:bottom w:w="0" w:type="dxa"/>
              <w:right w:w="108" w:type="dxa"/>
            </w:tcMar>
          </w:tcPr>
          <w:p w:rsidR="005A5CE2" w:rsidRPr="0095795D" w:rsidRDefault="005A5CE2" w:rsidP="008F330A">
            <w:pPr>
              <w:spacing w:before="60" w:after="60"/>
              <w:jc w:val="center"/>
              <w:rPr>
                <w:sz w:val="20"/>
                <w:szCs w:val="20"/>
              </w:rPr>
            </w:pPr>
            <w:r w:rsidRPr="0095795D">
              <w:rPr>
                <w:sz w:val="20"/>
                <w:szCs w:val="20"/>
              </w:rPr>
              <w:t>Результат надання адміністративної послуги</w:t>
            </w:r>
          </w:p>
        </w:tc>
        <w:tc>
          <w:tcPr>
            <w:tcW w:w="5944" w:type="dxa"/>
            <w:shd w:val="clear" w:color="auto" w:fill="FFFFFF"/>
            <w:tcMar>
              <w:top w:w="0" w:type="dxa"/>
              <w:left w:w="108" w:type="dxa"/>
              <w:bottom w:w="0" w:type="dxa"/>
              <w:right w:w="108" w:type="dxa"/>
            </w:tcMar>
          </w:tcPr>
          <w:p w:rsidR="005A5CE2" w:rsidRPr="0095795D" w:rsidRDefault="005A5CE2" w:rsidP="008F330A">
            <w:pPr>
              <w:spacing w:before="60" w:after="60"/>
              <w:jc w:val="both"/>
              <w:rPr>
                <w:sz w:val="20"/>
                <w:szCs w:val="20"/>
              </w:rPr>
            </w:pPr>
            <w:r w:rsidRPr="0095795D">
              <w:rPr>
                <w:sz w:val="20"/>
                <w:szCs w:val="20"/>
              </w:rPr>
              <w:t xml:space="preserve">Висновок про погодження документації із землеустрою або відмова у її погодженні </w:t>
            </w:r>
          </w:p>
          <w:p w:rsidR="005A5CE2" w:rsidRPr="0095795D" w:rsidRDefault="005A5CE2" w:rsidP="008F330A">
            <w:pPr>
              <w:spacing w:before="60" w:after="60"/>
              <w:jc w:val="both"/>
              <w:rPr>
                <w:sz w:val="20"/>
                <w:szCs w:val="20"/>
              </w:rPr>
            </w:pPr>
            <w:r w:rsidRPr="0095795D">
              <w:rPr>
                <w:sz w:val="20"/>
                <w:szCs w:val="20"/>
              </w:rPr>
              <w:t>Висновок про розгляд проекту землеустрою щодо відведення земельної ділянки*</w:t>
            </w:r>
          </w:p>
        </w:tc>
      </w:tr>
      <w:tr w:rsidR="005A5CE2" w:rsidRPr="0095795D" w:rsidTr="008F330A">
        <w:trPr>
          <w:trHeight w:val="70"/>
        </w:trPr>
        <w:tc>
          <w:tcPr>
            <w:tcW w:w="567" w:type="dxa"/>
            <w:shd w:val="clear" w:color="auto" w:fill="FFFFFF"/>
            <w:tcMar>
              <w:top w:w="0" w:type="dxa"/>
              <w:left w:w="108" w:type="dxa"/>
              <w:bottom w:w="0" w:type="dxa"/>
              <w:right w:w="108" w:type="dxa"/>
            </w:tcMar>
          </w:tcPr>
          <w:p w:rsidR="005A5CE2" w:rsidRPr="0095795D" w:rsidRDefault="005A5CE2" w:rsidP="008F330A">
            <w:pPr>
              <w:spacing w:before="60" w:after="60" w:line="70" w:lineRule="atLeast"/>
              <w:jc w:val="center"/>
              <w:rPr>
                <w:sz w:val="20"/>
                <w:szCs w:val="20"/>
              </w:rPr>
            </w:pPr>
            <w:r w:rsidRPr="0095795D">
              <w:rPr>
                <w:b/>
                <w:bCs/>
                <w:sz w:val="20"/>
                <w:szCs w:val="20"/>
              </w:rPr>
              <w:t>15.</w:t>
            </w:r>
          </w:p>
        </w:tc>
        <w:tc>
          <w:tcPr>
            <w:tcW w:w="3343" w:type="dxa"/>
            <w:shd w:val="clear" w:color="auto" w:fill="FFFFFF"/>
            <w:tcMar>
              <w:top w:w="0" w:type="dxa"/>
              <w:left w:w="108" w:type="dxa"/>
              <w:bottom w:w="0" w:type="dxa"/>
              <w:right w:w="108" w:type="dxa"/>
            </w:tcMar>
          </w:tcPr>
          <w:p w:rsidR="005A5CE2" w:rsidRPr="0095795D" w:rsidRDefault="005A5CE2" w:rsidP="008F330A">
            <w:pPr>
              <w:spacing w:before="60" w:after="60" w:line="70" w:lineRule="atLeast"/>
              <w:jc w:val="center"/>
              <w:rPr>
                <w:sz w:val="20"/>
                <w:szCs w:val="20"/>
              </w:rPr>
            </w:pPr>
            <w:r w:rsidRPr="0095795D">
              <w:rPr>
                <w:sz w:val="20"/>
                <w:szCs w:val="20"/>
              </w:rPr>
              <w:t>Способи отримання відповіді (результату)</w:t>
            </w:r>
          </w:p>
        </w:tc>
        <w:tc>
          <w:tcPr>
            <w:tcW w:w="5944" w:type="dxa"/>
            <w:shd w:val="clear" w:color="auto" w:fill="FFFFFF"/>
            <w:tcMar>
              <w:top w:w="0" w:type="dxa"/>
              <w:left w:w="108" w:type="dxa"/>
              <w:bottom w:w="0" w:type="dxa"/>
              <w:right w:w="108" w:type="dxa"/>
            </w:tcMar>
          </w:tcPr>
          <w:p w:rsidR="005A5CE2" w:rsidRPr="0095795D" w:rsidRDefault="005A5CE2" w:rsidP="008F330A">
            <w:pPr>
              <w:shd w:val="clear" w:color="auto" w:fill="FFFFFF"/>
              <w:spacing w:before="60" w:after="60"/>
              <w:jc w:val="both"/>
            </w:pPr>
            <w:r w:rsidRPr="0095795D">
              <w:rPr>
                <w:rStyle w:val="rvts0"/>
                <w:sz w:val="20"/>
                <w:szCs w:val="20"/>
              </w:rPr>
              <w:t>Видається центром надання адміністративних послуг  розробнику (уповноваженій особі розробника), надсилається поштою на адресу, вказану розробником у заяві або на електронну адресу*</w:t>
            </w:r>
          </w:p>
        </w:tc>
      </w:tr>
      <w:tr w:rsidR="005A5CE2" w:rsidRPr="0095795D" w:rsidTr="008F330A">
        <w:tc>
          <w:tcPr>
            <w:tcW w:w="567" w:type="dxa"/>
            <w:shd w:val="clear" w:color="auto" w:fill="FFFFFF"/>
            <w:tcMar>
              <w:top w:w="0" w:type="dxa"/>
              <w:left w:w="108" w:type="dxa"/>
              <w:bottom w:w="0" w:type="dxa"/>
              <w:right w:w="108" w:type="dxa"/>
            </w:tcMar>
          </w:tcPr>
          <w:p w:rsidR="005A5CE2" w:rsidRPr="0095795D" w:rsidRDefault="005A5CE2" w:rsidP="008F330A">
            <w:pPr>
              <w:spacing w:before="60" w:after="60"/>
              <w:jc w:val="center"/>
              <w:rPr>
                <w:sz w:val="20"/>
                <w:szCs w:val="20"/>
              </w:rPr>
            </w:pPr>
            <w:r w:rsidRPr="0095795D">
              <w:rPr>
                <w:b/>
                <w:bCs/>
                <w:sz w:val="20"/>
                <w:szCs w:val="20"/>
              </w:rPr>
              <w:t>16.</w:t>
            </w:r>
          </w:p>
        </w:tc>
        <w:tc>
          <w:tcPr>
            <w:tcW w:w="3343" w:type="dxa"/>
            <w:shd w:val="clear" w:color="auto" w:fill="FFFFFF"/>
            <w:tcMar>
              <w:top w:w="0" w:type="dxa"/>
              <w:left w:w="108" w:type="dxa"/>
              <w:bottom w:w="0" w:type="dxa"/>
              <w:right w:w="108" w:type="dxa"/>
            </w:tcMar>
          </w:tcPr>
          <w:p w:rsidR="005A5CE2" w:rsidRPr="0095795D" w:rsidRDefault="005A5CE2" w:rsidP="008F330A">
            <w:pPr>
              <w:spacing w:before="60" w:after="60"/>
              <w:jc w:val="center"/>
              <w:rPr>
                <w:sz w:val="20"/>
                <w:szCs w:val="20"/>
              </w:rPr>
            </w:pPr>
            <w:r w:rsidRPr="0095795D">
              <w:rPr>
                <w:sz w:val="20"/>
                <w:szCs w:val="20"/>
              </w:rPr>
              <w:t>Примітка</w:t>
            </w:r>
          </w:p>
        </w:tc>
        <w:tc>
          <w:tcPr>
            <w:tcW w:w="5944" w:type="dxa"/>
            <w:shd w:val="clear" w:color="auto" w:fill="FFFFFF"/>
            <w:tcMar>
              <w:top w:w="0" w:type="dxa"/>
              <w:left w:w="108" w:type="dxa"/>
              <w:bottom w:w="0" w:type="dxa"/>
              <w:right w:w="108" w:type="dxa"/>
            </w:tcMar>
          </w:tcPr>
          <w:p w:rsidR="005A5CE2" w:rsidRPr="0095795D" w:rsidRDefault="005A5CE2" w:rsidP="008F330A">
            <w:pPr>
              <w:spacing w:before="60" w:after="60"/>
              <w:jc w:val="both"/>
              <w:rPr>
                <w:sz w:val="20"/>
                <w:szCs w:val="20"/>
              </w:rPr>
            </w:pPr>
            <w:r w:rsidRPr="0095795D">
              <w:rPr>
                <w:iCs/>
                <w:sz w:val="20"/>
                <w:szCs w:val="20"/>
              </w:rPr>
              <w:t>*</w:t>
            </w:r>
            <w:r w:rsidRPr="0095795D">
              <w:rPr>
                <w:sz w:val="20"/>
                <w:szCs w:val="20"/>
              </w:rPr>
              <w:t>Необхідність подачі документації із землеустрою в електронному вигляді, можливість замовлення послуги в електронному вигляді через офіційний веб-сайт Держгеокадастру (</w:t>
            </w:r>
            <w:hyperlink r:id="rId7" w:history="1">
              <w:r w:rsidRPr="0095795D">
                <w:rPr>
                  <w:rStyle w:val="Hyperlink"/>
                  <w:color w:val="auto"/>
                  <w:sz w:val="20"/>
                  <w:szCs w:val="20"/>
                </w:rPr>
                <w:t>www.land.gov.ua</w:t>
              </w:r>
            </w:hyperlink>
            <w:r w:rsidRPr="0095795D">
              <w:rPr>
                <w:sz w:val="20"/>
                <w:szCs w:val="20"/>
              </w:rPr>
              <w:t>) та можливість отримання висновку про розгляд проекту землеустрою щодо відведення земельної ділянки на електронну адресу здійснюється у разі погодження проекту землеустрою щодо відведення земельної ділянки</w:t>
            </w:r>
          </w:p>
          <w:p w:rsidR="005A5CE2" w:rsidRPr="0095795D" w:rsidRDefault="005A5CE2" w:rsidP="008F330A">
            <w:pPr>
              <w:spacing w:before="60" w:after="60"/>
              <w:rPr>
                <w:sz w:val="20"/>
                <w:szCs w:val="20"/>
              </w:rPr>
            </w:pPr>
          </w:p>
        </w:tc>
      </w:tr>
    </w:tbl>
    <w:p w:rsidR="005A5CE2" w:rsidRPr="0095795D" w:rsidRDefault="005A5CE2" w:rsidP="008F330A"/>
    <w:p w:rsidR="005A5CE2" w:rsidRPr="00BC4546" w:rsidRDefault="005A5CE2">
      <w:r w:rsidRPr="00BC4546">
        <w:br w:type="page"/>
      </w:r>
    </w:p>
    <w:p w:rsidR="005A5CE2" w:rsidRPr="00BC4546" w:rsidRDefault="005A5CE2" w:rsidP="00B76F65"/>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5A5CE2" w:rsidRPr="003142D0" w:rsidTr="00D47D39">
        <w:tc>
          <w:tcPr>
            <w:tcW w:w="10080" w:type="dxa"/>
            <w:gridSpan w:val="3"/>
            <w:tcBorders>
              <w:top w:val="nil"/>
              <w:left w:val="nil"/>
              <w:bottom w:val="nil"/>
              <w:right w:val="nil"/>
            </w:tcBorders>
          </w:tcPr>
          <w:p w:rsidR="005A5CE2" w:rsidRPr="003142D0" w:rsidRDefault="005A5CE2" w:rsidP="00D47D39">
            <w:pPr>
              <w:jc w:val="center"/>
            </w:pPr>
            <w:r w:rsidRPr="003142D0">
              <w:rPr>
                <w:b/>
                <w:sz w:val="22"/>
                <w:szCs w:val="22"/>
              </w:rPr>
              <w:t>ІНФОРМАЦІЙНА КАРТКА АДМІНІСТРАТИВНОЇ ПОСЛУГИ</w:t>
            </w:r>
          </w:p>
        </w:tc>
      </w:tr>
      <w:tr w:rsidR="005A5CE2" w:rsidRPr="003142D0" w:rsidTr="00D47D39">
        <w:tc>
          <w:tcPr>
            <w:tcW w:w="10080" w:type="dxa"/>
            <w:gridSpan w:val="3"/>
            <w:tcBorders>
              <w:top w:val="nil"/>
              <w:left w:val="nil"/>
              <w:bottom w:val="nil"/>
              <w:right w:val="nil"/>
            </w:tcBorders>
          </w:tcPr>
          <w:p w:rsidR="005A5CE2" w:rsidRPr="003142D0" w:rsidRDefault="005A5CE2" w:rsidP="00D47D39">
            <w:pPr>
              <w:ind w:firstLine="252"/>
              <w:jc w:val="center"/>
              <w:rPr>
                <w:u w:val="single"/>
              </w:rPr>
            </w:pPr>
            <w:r w:rsidRPr="003142D0">
              <w:rPr>
                <w:sz w:val="22"/>
                <w:szCs w:val="22"/>
                <w:u w:val="single"/>
              </w:rPr>
              <w:t>ВИПРАВЛЕННЯ ТЕХНІЧНОЇ ПОМИЛКИ У ВІДОМОСТЯХ З ДЕРЖАВНОГО ЗЕМЕЛЬНОГО КАДАСТРУ, ДОПУЩЕНОЇ ОРГАНОМ, ЩО ЗДІЙСНЮЄ ЙОГО ВЕДЕННЯ, З ВИДАЧЕЮ ВИТЯГУ</w:t>
            </w:r>
          </w:p>
        </w:tc>
      </w:tr>
      <w:tr w:rsidR="005A5CE2" w:rsidRPr="003142D0" w:rsidTr="00D47D39">
        <w:tc>
          <w:tcPr>
            <w:tcW w:w="10080" w:type="dxa"/>
            <w:gridSpan w:val="3"/>
            <w:tcBorders>
              <w:top w:val="nil"/>
              <w:left w:val="nil"/>
              <w:right w:val="nil"/>
            </w:tcBorders>
          </w:tcPr>
          <w:p w:rsidR="005A5CE2" w:rsidRPr="00A061C6" w:rsidRDefault="005A5CE2" w:rsidP="00D47D39">
            <w:pPr>
              <w:jc w:val="center"/>
              <w:rPr>
                <w:sz w:val="16"/>
                <w:szCs w:val="16"/>
                <w:highlight w:val="yellow"/>
              </w:rPr>
            </w:pPr>
            <w:r w:rsidRPr="00A061C6">
              <w:rPr>
                <w:sz w:val="16"/>
                <w:szCs w:val="16"/>
                <w:highlight w:val="yellow"/>
              </w:rPr>
              <w:t>(назва адміністративної послуги)</w:t>
            </w:r>
          </w:p>
          <w:p w:rsidR="005A5CE2" w:rsidRPr="008437C9" w:rsidRDefault="005A5CE2" w:rsidP="008437C9">
            <w:pPr>
              <w:shd w:val="clear" w:color="auto" w:fill="FFFFFF"/>
              <w:spacing w:before="60" w:after="60"/>
              <w:jc w:val="center"/>
              <w:rPr>
                <w:u w:val="single"/>
              </w:rPr>
            </w:pPr>
            <w:r>
              <w:rPr>
                <w:sz w:val="22"/>
                <w:szCs w:val="22"/>
                <w:u w:val="single"/>
                <w:lang w:val="ru-RU"/>
              </w:rPr>
              <w:t>В</w:t>
            </w:r>
            <w:r>
              <w:rPr>
                <w:sz w:val="22"/>
                <w:szCs w:val="22"/>
                <w:u w:val="single"/>
              </w:rPr>
              <w:t>ідділ у Більмацькому районі Головного управління Держгеокадастру у Запорізькій області</w:t>
            </w:r>
          </w:p>
          <w:p w:rsidR="005A5CE2" w:rsidRPr="003142D0" w:rsidRDefault="005A5CE2" w:rsidP="00D47D39">
            <w:pPr>
              <w:jc w:val="center"/>
            </w:pPr>
            <w:r w:rsidRPr="00A061C6">
              <w:rPr>
                <w:sz w:val="16"/>
                <w:szCs w:val="16"/>
                <w:highlight w:val="yellow"/>
              </w:rPr>
              <w:t xml:space="preserve"> (найменування суб’єкта надання послуги)</w:t>
            </w:r>
            <w:r w:rsidRPr="003142D0">
              <w:t xml:space="preserve"> </w:t>
            </w:r>
          </w:p>
        </w:tc>
      </w:tr>
      <w:tr w:rsidR="005A5CE2" w:rsidRPr="003142D0" w:rsidTr="00D47D39">
        <w:tc>
          <w:tcPr>
            <w:tcW w:w="10080" w:type="dxa"/>
            <w:gridSpan w:val="3"/>
          </w:tcPr>
          <w:p w:rsidR="005A5CE2" w:rsidRPr="003142D0" w:rsidRDefault="005A5CE2" w:rsidP="00D47D39">
            <w:pPr>
              <w:jc w:val="center"/>
              <w:rPr>
                <w:b/>
                <w:sz w:val="20"/>
                <w:szCs w:val="20"/>
              </w:rPr>
            </w:pPr>
            <w:r w:rsidRPr="003142D0">
              <w:rPr>
                <w:b/>
                <w:sz w:val="20"/>
                <w:szCs w:val="20"/>
              </w:rPr>
              <w:t>Інформація про центр надання адміністративних послуг</w:t>
            </w:r>
          </w:p>
        </w:tc>
      </w:tr>
      <w:tr w:rsidR="005A5CE2" w:rsidRPr="003142D0" w:rsidTr="00D47D39">
        <w:tc>
          <w:tcPr>
            <w:tcW w:w="4320" w:type="dxa"/>
            <w:gridSpan w:val="2"/>
          </w:tcPr>
          <w:p w:rsidR="005A5CE2" w:rsidRPr="00A061C6" w:rsidRDefault="005A5CE2" w:rsidP="00D47D39">
            <w:pPr>
              <w:jc w:val="center"/>
              <w:rPr>
                <w:b/>
                <w:sz w:val="20"/>
                <w:szCs w:val="20"/>
                <w:highlight w:val="yellow"/>
              </w:rPr>
            </w:pPr>
            <w:r w:rsidRPr="00A061C6">
              <w:rPr>
                <w:sz w:val="20"/>
                <w:szCs w:val="20"/>
                <w:highlight w:val="yellow"/>
              </w:rPr>
              <w:t>Найменування центру надання адміністративних послуг, в якому здійснюється обслуговування суб’єкта звернення</w:t>
            </w:r>
          </w:p>
        </w:tc>
        <w:tc>
          <w:tcPr>
            <w:tcW w:w="5760" w:type="dxa"/>
          </w:tcPr>
          <w:p w:rsidR="005A5CE2" w:rsidRPr="004030C4" w:rsidRDefault="005A5CE2" w:rsidP="00562342">
            <w:pPr>
              <w:spacing w:line="175" w:lineRule="atLeast"/>
              <w:rPr>
                <w:rFonts w:ascii="inherit" w:hAnsi="inherit"/>
                <w:bCs/>
                <w:sz w:val="18"/>
                <w:szCs w:val="18"/>
              </w:rPr>
            </w:pPr>
            <w:r w:rsidRPr="004030C4">
              <w:rPr>
                <w:rFonts w:ascii="inherit" w:hAnsi="inherit"/>
                <w:bCs/>
                <w:sz w:val="18"/>
                <w:szCs w:val="18"/>
              </w:rPr>
              <w:t xml:space="preserve">Центр надання адміністративних послуг при </w:t>
            </w:r>
            <w:r>
              <w:rPr>
                <w:bCs/>
                <w:sz w:val="18"/>
                <w:szCs w:val="18"/>
              </w:rPr>
              <w:t>Більмацькій</w:t>
            </w:r>
            <w:r w:rsidRPr="004030C4">
              <w:rPr>
                <w:rFonts w:ascii="inherit" w:hAnsi="inherit"/>
                <w:bCs/>
                <w:sz w:val="18"/>
                <w:szCs w:val="18"/>
              </w:rPr>
              <w:t xml:space="preserve"> районній </w:t>
            </w:r>
          </w:p>
          <w:p w:rsidR="005A5CE2" w:rsidRPr="00A061C6" w:rsidRDefault="005A5CE2" w:rsidP="00562342">
            <w:pPr>
              <w:rPr>
                <w:b/>
                <w:sz w:val="20"/>
                <w:szCs w:val="20"/>
                <w:highlight w:val="yellow"/>
              </w:rPr>
            </w:pPr>
            <w:r w:rsidRPr="004030C4">
              <w:rPr>
                <w:rFonts w:ascii="inherit" w:hAnsi="inherit"/>
                <w:bCs/>
                <w:sz w:val="18"/>
                <w:szCs w:val="18"/>
              </w:rPr>
              <w:t>державній адміністрації</w:t>
            </w:r>
          </w:p>
        </w:tc>
      </w:tr>
      <w:tr w:rsidR="005A5CE2" w:rsidRPr="003142D0" w:rsidTr="00D47D39">
        <w:tc>
          <w:tcPr>
            <w:tcW w:w="720" w:type="dxa"/>
          </w:tcPr>
          <w:p w:rsidR="005A5CE2" w:rsidRPr="00A061C6" w:rsidRDefault="005A5CE2" w:rsidP="00D47D39">
            <w:pPr>
              <w:jc w:val="center"/>
              <w:rPr>
                <w:b/>
                <w:sz w:val="20"/>
                <w:szCs w:val="20"/>
                <w:highlight w:val="yellow"/>
              </w:rPr>
            </w:pPr>
            <w:r w:rsidRPr="00A061C6">
              <w:rPr>
                <w:b/>
                <w:sz w:val="20"/>
                <w:szCs w:val="20"/>
                <w:highlight w:val="yellow"/>
              </w:rPr>
              <w:t>1.</w:t>
            </w:r>
          </w:p>
        </w:tc>
        <w:tc>
          <w:tcPr>
            <w:tcW w:w="3600" w:type="dxa"/>
          </w:tcPr>
          <w:p w:rsidR="005A5CE2" w:rsidRPr="00A061C6" w:rsidRDefault="005A5CE2" w:rsidP="00D47D39">
            <w:pPr>
              <w:spacing w:before="60" w:after="60"/>
              <w:jc w:val="center"/>
              <w:rPr>
                <w:sz w:val="20"/>
                <w:szCs w:val="20"/>
                <w:highlight w:val="yellow"/>
              </w:rPr>
            </w:pPr>
            <w:r w:rsidRPr="00A061C6">
              <w:rPr>
                <w:sz w:val="20"/>
                <w:szCs w:val="20"/>
                <w:highlight w:val="yellow"/>
              </w:rPr>
              <w:t>Місцезнаходження центру надання адміністративних послуг</w:t>
            </w:r>
          </w:p>
        </w:tc>
        <w:tc>
          <w:tcPr>
            <w:tcW w:w="5760" w:type="dxa"/>
          </w:tcPr>
          <w:p w:rsidR="005A5CE2" w:rsidRPr="00A061C6" w:rsidRDefault="005A5CE2" w:rsidP="00D47D39">
            <w:pPr>
              <w:rPr>
                <w:sz w:val="20"/>
                <w:szCs w:val="20"/>
                <w:highlight w:val="yellow"/>
              </w:rPr>
            </w:pPr>
            <w:r>
              <w:rPr>
                <w:rFonts w:ascii="inherit" w:hAnsi="inherit"/>
                <w:sz w:val="18"/>
                <w:szCs w:val="18"/>
              </w:rPr>
              <w:t>7</w:t>
            </w:r>
            <w:r>
              <w:rPr>
                <w:sz w:val="18"/>
                <w:szCs w:val="18"/>
              </w:rPr>
              <w:t>100</w:t>
            </w:r>
            <w:r w:rsidRPr="004030C4">
              <w:rPr>
                <w:rFonts w:ascii="inherit" w:hAnsi="inherit"/>
                <w:sz w:val="18"/>
                <w:szCs w:val="18"/>
              </w:rPr>
              <w:t xml:space="preserve">1, Запорізька область, </w:t>
            </w:r>
            <w:r>
              <w:rPr>
                <w:sz w:val="18"/>
                <w:szCs w:val="18"/>
              </w:rPr>
              <w:t>Більмацький</w:t>
            </w:r>
            <w:r w:rsidRPr="004030C4">
              <w:rPr>
                <w:rFonts w:ascii="inherit" w:hAnsi="inherit"/>
                <w:sz w:val="18"/>
                <w:szCs w:val="18"/>
              </w:rPr>
              <w:t xml:space="preserve"> район, смт.</w:t>
            </w:r>
            <w:r>
              <w:rPr>
                <w:sz w:val="18"/>
                <w:szCs w:val="18"/>
              </w:rPr>
              <w:t>Більмак</w:t>
            </w:r>
            <w:r w:rsidRPr="004030C4">
              <w:rPr>
                <w:rFonts w:ascii="inherit" w:hAnsi="inherit"/>
                <w:sz w:val="18"/>
                <w:szCs w:val="18"/>
              </w:rPr>
              <w:t>, вул.</w:t>
            </w:r>
            <w:r>
              <w:rPr>
                <w:sz w:val="18"/>
                <w:szCs w:val="18"/>
              </w:rPr>
              <w:t>Центральна</w:t>
            </w:r>
            <w:r w:rsidRPr="004030C4">
              <w:rPr>
                <w:rFonts w:ascii="inherit" w:hAnsi="inherit"/>
                <w:sz w:val="18"/>
                <w:szCs w:val="18"/>
              </w:rPr>
              <w:t xml:space="preserve">, </w:t>
            </w:r>
            <w:r>
              <w:rPr>
                <w:sz w:val="18"/>
                <w:szCs w:val="18"/>
              </w:rPr>
              <w:t>54</w:t>
            </w:r>
          </w:p>
        </w:tc>
      </w:tr>
      <w:tr w:rsidR="005A5CE2" w:rsidRPr="003142D0" w:rsidTr="00D47D39">
        <w:tc>
          <w:tcPr>
            <w:tcW w:w="720" w:type="dxa"/>
          </w:tcPr>
          <w:p w:rsidR="005A5CE2" w:rsidRPr="00A061C6" w:rsidRDefault="005A5CE2" w:rsidP="00D47D39">
            <w:pPr>
              <w:jc w:val="center"/>
              <w:rPr>
                <w:b/>
                <w:sz w:val="20"/>
                <w:szCs w:val="20"/>
                <w:highlight w:val="yellow"/>
              </w:rPr>
            </w:pPr>
            <w:r w:rsidRPr="00A061C6">
              <w:rPr>
                <w:b/>
                <w:sz w:val="20"/>
                <w:szCs w:val="20"/>
                <w:highlight w:val="yellow"/>
              </w:rPr>
              <w:t>2.</w:t>
            </w:r>
          </w:p>
        </w:tc>
        <w:tc>
          <w:tcPr>
            <w:tcW w:w="3600" w:type="dxa"/>
          </w:tcPr>
          <w:p w:rsidR="005A5CE2" w:rsidRPr="00A061C6" w:rsidRDefault="005A5CE2" w:rsidP="00D47D39">
            <w:pPr>
              <w:spacing w:before="60" w:after="60"/>
              <w:jc w:val="center"/>
              <w:rPr>
                <w:sz w:val="20"/>
                <w:szCs w:val="20"/>
                <w:highlight w:val="yellow"/>
              </w:rPr>
            </w:pPr>
            <w:r w:rsidRPr="00A061C6">
              <w:rPr>
                <w:sz w:val="20"/>
                <w:szCs w:val="20"/>
                <w:highlight w:val="yellow"/>
              </w:rPr>
              <w:t xml:space="preserve">Інформація щодо режиму роботи центру надання адміністративних послуг </w:t>
            </w:r>
          </w:p>
        </w:tc>
        <w:tc>
          <w:tcPr>
            <w:tcW w:w="5760" w:type="dxa"/>
          </w:tcPr>
          <w:p w:rsidR="005A5CE2" w:rsidRPr="004030C4" w:rsidRDefault="005A5CE2" w:rsidP="00126809">
            <w:pPr>
              <w:spacing w:line="175" w:lineRule="atLeast"/>
              <w:rPr>
                <w:rFonts w:ascii="inherit" w:hAnsi="inherit"/>
                <w:sz w:val="18"/>
                <w:szCs w:val="18"/>
              </w:rPr>
            </w:pPr>
            <w:r w:rsidRPr="004030C4">
              <w:rPr>
                <w:rFonts w:ascii="inherit" w:hAnsi="inherit"/>
                <w:sz w:val="18"/>
                <w:szCs w:val="18"/>
              </w:rPr>
              <w:t xml:space="preserve">Понеділок, вівторок – четвер: з 8-00 до 17-00; </w:t>
            </w:r>
          </w:p>
          <w:p w:rsidR="005A5CE2" w:rsidRPr="004030C4" w:rsidRDefault="005A5CE2" w:rsidP="00126809">
            <w:pPr>
              <w:spacing w:line="175" w:lineRule="atLeast"/>
              <w:rPr>
                <w:rFonts w:ascii="inherit" w:hAnsi="inherit"/>
                <w:sz w:val="18"/>
                <w:szCs w:val="18"/>
              </w:rPr>
            </w:pPr>
            <w:r w:rsidRPr="004030C4">
              <w:rPr>
                <w:rFonts w:ascii="inherit" w:hAnsi="inherit"/>
                <w:sz w:val="18"/>
                <w:szCs w:val="18"/>
              </w:rPr>
              <w:t>прийом суб’єктів звернень – з -8-00 до 15-00; середа – 3 8-00 до 20-00,</w:t>
            </w:r>
          </w:p>
          <w:p w:rsidR="005A5CE2" w:rsidRPr="004030C4" w:rsidRDefault="005A5CE2" w:rsidP="00126809">
            <w:pPr>
              <w:spacing w:line="175" w:lineRule="atLeast"/>
              <w:rPr>
                <w:rFonts w:ascii="inherit" w:hAnsi="inherit"/>
                <w:sz w:val="18"/>
                <w:szCs w:val="18"/>
              </w:rPr>
            </w:pPr>
            <w:r w:rsidRPr="004030C4">
              <w:rPr>
                <w:rFonts w:ascii="inherit" w:hAnsi="inherit"/>
                <w:sz w:val="18"/>
                <w:szCs w:val="18"/>
              </w:rPr>
              <w:t xml:space="preserve"> прийом суб’єктів звернень – з 8-00 до 17-00; </w:t>
            </w:r>
          </w:p>
          <w:p w:rsidR="005A5CE2" w:rsidRPr="004030C4" w:rsidRDefault="005A5CE2" w:rsidP="00126809">
            <w:pPr>
              <w:spacing w:line="175" w:lineRule="atLeast"/>
              <w:rPr>
                <w:rFonts w:ascii="inherit" w:hAnsi="inherit"/>
                <w:sz w:val="18"/>
                <w:szCs w:val="18"/>
              </w:rPr>
            </w:pPr>
            <w:r w:rsidRPr="004030C4">
              <w:rPr>
                <w:rFonts w:ascii="inherit" w:hAnsi="inherit"/>
                <w:sz w:val="18"/>
                <w:szCs w:val="18"/>
              </w:rPr>
              <w:t>п’ятниця: з 8-00 до 15-45, прийом суб’єктів звернень- з 8-00 до 15-00;</w:t>
            </w:r>
          </w:p>
          <w:p w:rsidR="005A5CE2" w:rsidRPr="0042340E" w:rsidRDefault="005A5CE2" w:rsidP="00126809">
            <w:pPr>
              <w:rPr>
                <w:sz w:val="20"/>
                <w:szCs w:val="20"/>
                <w:highlight w:val="yellow"/>
                <w:lang w:val="ru-RU"/>
              </w:rPr>
            </w:pPr>
            <w:r w:rsidRPr="004030C4">
              <w:rPr>
                <w:rFonts w:ascii="inherit" w:hAnsi="inherit"/>
                <w:sz w:val="18"/>
                <w:szCs w:val="18"/>
              </w:rPr>
              <w:t>без перерви на обід</w:t>
            </w:r>
          </w:p>
        </w:tc>
      </w:tr>
      <w:tr w:rsidR="005A5CE2" w:rsidRPr="003142D0" w:rsidTr="00D47D39">
        <w:tc>
          <w:tcPr>
            <w:tcW w:w="720" w:type="dxa"/>
          </w:tcPr>
          <w:p w:rsidR="005A5CE2" w:rsidRPr="00A061C6" w:rsidRDefault="005A5CE2" w:rsidP="00D47D39">
            <w:pPr>
              <w:jc w:val="center"/>
              <w:rPr>
                <w:b/>
                <w:sz w:val="20"/>
                <w:szCs w:val="20"/>
                <w:highlight w:val="yellow"/>
              </w:rPr>
            </w:pPr>
            <w:r w:rsidRPr="00A061C6">
              <w:rPr>
                <w:b/>
                <w:sz w:val="20"/>
                <w:szCs w:val="20"/>
                <w:highlight w:val="yellow"/>
              </w:rPr>
              <w:t>3.</w:t>
            </w:r>
          </w:p>
        </w:tc>
        <w:tc>
          <w:tcPr>
            <w:tcW w:w="3600" w:type="dxa"/>
          </w:tcPr>
          <w:p w:rsidR="005A5CE2" w:rsidRPr="00A061C6" w:rsidRDefault="005A5CE2" w:rsidP="00D47D39">
            <w:pPr>
              <w:spacing w:before="60" w:after="60"/>
              <w:jc w:val="center"/>
              <w:rPr>
                <w:sz w:val="20"/>
                <w:szCs w:val="20"/>
                <w:highlight w:val="yellow"/>
              </w:rPr>
            </w:pPr>
            <w:r w:rsidRPr="00A061C6">
              <w:rPr>
                <w:sz w:val="20"/>
                <w:szCs w:val="20"/>
                <w:highlight w:val="yellow"/>
              </w:rPr>
              <w:t>Телефон/факс (довідки), адреса електронної пошти та веб-сайт центру надання адміністративних послуг</w:t>
            </w:r>
          </w:p>
        </w:tc>
        <w:tc>
          <w:tcPr>
            <w:tcW w:w="5760" w:type="dxa"/>
          </w:tcPr>
          <w:p w:rsidR="005A5CE2" w:rsidRPr="000C06ED" w:rsidRDefault="005A5CE2" w:rsidP="00D47D39">
            <w:pPr>
              <w:jc w:val="both"/>
              <w:rPr>
                <w:sz w:val="20"/>
                <w:szCs w:val="20"/>
                <w:highlight w:val="yellow"/>
                <w:lang w:val="ru-RU"/>
              </w:rPr>
            </w:pPr>
            <w:r>
              <w:rPr>
                <w:rFonts w:ascii="inherit" w:hAnsi="inherit"/>
                <w:sz w:val="18"/>
                <w:szCs w:val="18"/>
              </w:rPr>
              <w:t>Тел.факс (061</w:t>
            </w:r>
            <w:r>
              <w:rPr>
                <w:sz w:val="18"/>
                <w:szCs w:val="18"/>
              </w:rPr>
              <w:t>47</w:t>
            </w:r>
            <w:r w:rsidRPr="004030C4">
              <w:rPr>
                <w:rFonts w:ascii="inherit" w:hAnsi="inherit"/>
                <w:sz w:val="18"/>
                <w:szCs w:val="18"/>
              </w:rPr>
              <w:t xml:space="preserve">) </w:t>
            </w:r>
            <w:r>
              <w:rPr>
                <w:sz w:val="18"/>
                <w:szCs w:val="18"/>
              </w:rPr>
              <w:t>2</w:t>
            </w:r>
            <w:r w:rsidRPr="004030C4">
              <w:rPr>
                <w:rFonts w:ascii="inherit" w:hAnsi="inherit"/>
                <w:sz w:val="18"/>
                <w:szCs w:val="18"/>
              </w:rPr>
              <w:t>-</w:t>
            </w:r>
            <w:r>
              <w:rPr>
                <w:sz w:val="18"/>
                <w:szCs w:val="18"/>
              </w:rPr>
              <w:t>13</w:t>
            </w:r>
            <w:r w:rsidRPr="004030C4">
              <w:rPr>
                <w:rFonts w:ascii="inherit" w:hAnsi="inherit"/>
                <w:sz w:val="18"/>
                <w:szCs w:val="18"/>
              </w:rPr>
              <w:t>-</w:t>
            </w:r>
            <w:r>
              <w:rPr>
                <w:sz w:val="18"/>
                <w:szCs w:val="18"/>
              </w:rPr>
              <w:t>67</w:t>
            </w:r>
            <w:r w:rsidRPr="004030C4">
              <w:rPr>
                <w:rFonts w:ascii="inherit" w:hAnsi="inherit"/>
                <w:sz w:val="18"/>
                <w:szCs w:val="18"/>
              </w:rPr>
              <w:t xml:space="preserve">; </w:t>
            </w:r>
            <w:r>
              <w:rPr>
                <w:sz w:val="18"/>
                <w:szCs w:val="18"/>
                <w:lang w:val="en-US"/>
              </w:rPr>
              <w:t>cnapkuib</w:t>
            </w:r>
            <w:r w:rsidRPr="004030C4">
              <w:rPr>
                <w:rFonts w:ascii="inherit" w:hAnsi="inherit"/>
                <w:sz w:val="18"/>
                <w:szCs w:val="18"/>
              </w:rPr>
              <w:t>@</w:t>
            </w:r>
            <w:r>
              <w:rPr>
                <w:sz w:val="18"/>
                <w:szCs w:val="18"/>
                <w:lang w:val="en-US"/>
              </w:rPr>
              <w:t>ukr</w:t>
            </w:r>
            <w:r w:rsidRPr="004030C4">
              <w:rPr>
                <w:rFonts w:ascii="inherit" w:hAnsi="inherit"/>
                <w:sz w:val="18"/>
                <w:szCs w:val="18"/>
              </w:rPr>
              <w:t>.</w:t>
            </w:r>
            <w:r>
              <w:rPr>
                <w:sz w:val="18"/>
                <w:szCs w:val="18"/>
                <w:lang w:val="en-US"/>
              </w:rPr>
              <w:t>net</w:t>
            </w:r>
          </w:p>
        </w:tc>
      </w:tr>
      <w:tr w:rsidR="005A5CE2" w:rsidRPr="003142D0" w:rsidTr="00D47D39">
        <w:tc>
          <w:tcPr>
            <w:tcW w:w="10080" w:type="dxa"/>
            <w:gridSpan w:val="3"/>
          </w:tcPr>
          <w:p w:rsidR="005A5CE2" w:rsidRPr="003142D0" w:rsidRDefault="005A5CE2"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4.</w:t>
            </w:r>
          </w:p>
        </w:tc>
        <w:tc>
          <w:tcPr>
            <w:tcW w:w="3600" w:type="dxa"/>
          </w:tcPr>
          <w:p w:rsidR="005A5CE2" w:rsidRPr="003142D0" w:rsidRDefault="005A5CE2" w:rsidP="00D47D39">
            <w:pPr>
              <w:spacing w:before="60" w:after="60"/>
              <w:jc w:val="center"/>
              <w:rPr>
                <w:sz w:val="20"/>
                <w:szCs w:val="20"/>
              </w:rPr>
            </w:pPr>
            <w:r w:rsidRPr="003142D0">
              <w:rPr>
                <w:sz w:val="20"/>
                <w:szCs w:val="20"/>
              </w:rPr>
              <w:t xml:space="preserve">Закони України </w:t>
            </w:r>
          </w:p>
        </w:tc>
        <w:tc>
          <w:tcPr>
            <w:tcW w:w="5760" w:type="dxa"/>
          </w:tcPr>
          <w:p w:rsidR="005A5CE2" w:rsidRPr="003142D0" w:rsidRDefault="005A5CE2" w:rsidP="00D47D39">
            <w:pPr>
              <w:jc w:val="both"/>
              <w:rPr>
                <w:sz w:val="20"/>
                <w:szCs w:val="20"/>
              </w:rPr>
            </w:pPr>
            <w:r w:rsidRPr="003142D0">
              <w:rPr>
                <w:sz w:val="20"/>
                <w:szCs w:val="20"/>
              </w:rPr>
              <w:t xml:space="preserve">Стаття 37 Закону України </w:t>
            </w:r>
            <w:r>
              <w:rPr>
                <w:sz w:val="20"/>
                <w:szCs w:val="20"/>
              </w:rPr>
              <w:t>«</w:t>
            </w:r>
            <w:r w:rsidRPr="003142D0">
              <w:rPr>
                <w:sz w:val="20"/>
                <w:szCs w:val="20"/>
              </w:rPr>
              <w:t>Про Державний земельний кадастр</w:t>
            </w:r>
            <w:r>
              <w:rPr>
                <w:sz w:val="20"/>
                <w:szCs w:val="20"/>
              </w:rPr>
              <w:t>»</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5.</w:t>
            </w:r>
          </w:p>
        </w:tc>
        <w:tc>
          <w:tcPr>
            <w:tcW w:w="3600" w:type="dxa"/>
          </w:tcPr>
          <w:p w:rsidR="005A5CE2" w:rsidRPr="003142D0" w:rsidRDefault="005A5CE2"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5A5CE2" w:rsidRPr="003142D0" w:rsidRDefault="005A5CE2" w:rsidP="00D47D39">
            <w:pPr>
              <w:jc w:val="both"/>
              <w:rPr>
                <w:sz w:val="20"/>
                <w:szCs w:val="20"/>
              </w:rPr>
            </w:pPr>
            <w:r w:rsidRPr="003142D0">
              <w:rPr>
                <w:sz w:val="20"/>
                <w:szCs w:val="20"/>
              </w:rPr>
              <w:t>Пункти 138, 139, 142, 144, 149 Порядку ведення Державного земельного кадастру, затвердженого постановою Кабінету Міністрів України від 17.10.2012 № 1051</w:t>
            </w:r>
          </w:p>
          <w:p w:rsidR="005A5CE2" w:rsidRPr="003142D0" w:rsidRDefault="005A5CE2" w:rsidP="00D47D39">
            <w:pPr>
              <w:jc w:val="both"/>
              <w:rPr>
                <w:sz w:val="20"/>
                <w:szCs w:val="20"/>
              </w:rPr>
            </w:pPr>
            <w:r w:rsidRPr="003142D0">
              <w:rPr>
                <w:sz w:val="20"/>
                <w:szCs w:val="20"/>
              </w:rPr>
              <w:t xml:space="preserve">Розпорядження Кабінету Міністрів України від 16 травня                   2014 р. № 523-р </w:t>
            </w:r>
            <w:r>
              <w:rPr>
                <w:sz w:val="20"/>
                <w:szCs w:val="20"/>
              </w:rPr>
              <w:t>«</w:t>
            </w:r>
            <w:r w:rsidRPr="003142D0">
              <w:rPr>
                <w:sz w:val="20"/>
                <w:szCs w:val="20"/>
              </w:rPr>
              <w:t xml:space="preserve">Деякі питання надання адміністративних послуг органів виконавчої влади через центри </w:t>
            </w:r>
            <w:r>
              <w:rPr>
                <w:sz w:val="20"/>
                <w:szCs w:val="20"/>
              </w:rPr>
              <w:t>надання адміністративних послуг»</w:t>
            </w:r>
            <w:r w:rsidRPr="003142D0">
              <w:rPr>
                <w:sz w:val="20"/>
                <w:szCs w:val="20"/>
              </w:rPr>
              <w:t xml:space="preserve">  </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6.</w:t>
            </w:r>
          </w:p>
        </w:tc>
        <w:tc>
          <w:tcPr>
            <w:tcW w:w="3600" w:type="dxa"/>
          </w:tcPr>
          <w:p w:rsidR="005A5CE2" w:rsidRPr="003142D0" w:rsidRDefault="005A5CE2"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5A5CE2" w:rsidRPr="003142D0" w:rsidRDefault="005A5CE2" w:rsidP="00D47D39">
            <w:pPr>
              <w:jc w:val="center"/>
              <w:rPr>
                <w:sz w:val="20"/>
                <w:szCs w:val="20"/>
              </w:rPr>
            </w:pP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7.</w:t>
            </w:r>
          </w:p>
        </w:tc>
        <w:tc>
          <w:tcPr>
            <w:tcW w:w="3600" w:type="dxa"/>
          </w:tcPr>
          <w:p w:rsidR="005A5CE2" w:rsidRPr="003142D0" w:rsidRDefault="005A5CE2"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5A5CE2" w:rsidRPr="003142D0" w:rsidRDefault="005A5CE2" w:rsidP="00D47D39">
            <w:pPr>
              <w:jc w:val="center"/>
              <w:rPr>
                <w:sz w:val="20"/>
                <w:szCs w:val="20"/>
              </w:rPr>
            </w:pPr>
          </w:p>
        </w:tc>
      </w:tr>
      <w:tr w:rsidR="005A5CE2" w:rsidRPr="003142D0" w:rsidTr="00D47D39">
        <w:tc>
          <w:tcPr>
            <w:tcW w:w="10080" w:type="dxa"/>
            <w:gridSpan w:val="3"/>
          </w:tcPr>
          <w:p w:rsidR="005A5CE2" w:rsidRPr="003142D0" w:rsidRDefault="005A5CE2" w:rsidP="00D47D39">
            <w:pPr>
              <w:jc w:val="center"/>
              <w:rPr>
                <w:sz w:val="20"/>
                <w:szCs w:val="20"/>
              </w:rPr>
            </w:pPr>
            <w:r w:rsidRPr="003142D0">
              <w:rPr>
                <w:b/>
                <w:sz w:val="20"/>
                <w:szCs w:val="20"/>
              </w:rPr>
              <w:t>Умови отримання адміністративної послуги</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8.</w:t>
            </w:r>
          </w:p>
        </w:tc>
        <w:tc>
          <w:tcPr>
            <w:tcW w:w="3600" w:type="dxa"/>
          </w:tcPr>
          <w:p w:rsidR="005A5CE2" w:rsidRPr="003142D0" w:rsidRDefault="005A5CE2"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5A5CE2" w:rsidRPr="003142D0" w:rsidRDefault="005A5CE2" w:rsidP="00D47D39">
            <w:pPr>
              <w:jc w:val="both"/>
              <w:rPr>
                <w:sz w:val="20"/>
                <w:szCs w:val="20"/>
              </w:rPr>
            </w:pPr>
            <w:r w:rsidRPr="003142D0">
              <w:rPr>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sidRPr="003142D0">
              <w:rPr>
                <w:sz w:val="20"/>
                <w:szCs w:val="20"/>
              </w:rPr>
              <w:t>Державного земельного кадастр</w:t>
            </w:r>
            <w:r w:rsidRPr="003142D0">
              <w:rPr>
                <w:sz w:val="20"/>
                <w:szCs w:val="20"/>
                <w:lang w:eastAsia="uk-UA"/>
              </w:rPr>
              <w:t xml:space="preserve">у, викопіюванні з картографічних матеріалів </w:t>
            </w:r>
            <w:r w:rsidRPr="003142D0">
              <w:rPr>
                <w:sz w:val="20"/>
                <w:szCs w:val="20"/>
              </w:rPr>
              <w:t>Державного земельного кадастр</w:t>
            </w:r>
            <w:r w:rsidRPr="003142D0">
              <w:rPr>
                <w:sz w:val="20"/>
                <w:szCs w:val="20"/>
                <w:lang w:eastAsia="uk-UA"/>
              </w:rPr>
              <w:t>у</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9.</w:t>
            </w:r>
          </w:p>
        </w:tc>
        <w:tc>
          <w:tcPr>
            <w:tcW w:w="3600" w:type="dxa"/>
          </w:tcPr>
          <w:p w:rsidR="005A5CE2" w:rsidRPr="003142D0" w:rsidRDefault="005A5CE2"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5A5CE2" w:rsidRPr="003142D0" w:rsidRDefault="005A5CE2"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sz w:val="20"/>
                <w:szCs w:val="20"/>
              </w:rPr>
              <w:t>1.</w:t>
            </w:r>
            <w:r>
              <w:rPr>
                <w:sz w:val="20"/>
                <w:szCs w:val="20"/>
              </w:rPr>
              <w:t> </w:t>
            </w:r>
            <w:r w:rsidRPr="003142D0">
              <w:rPr>
                <w:sz w:val="20"/>
                <w:szCs w:val="20"/>
                <w:lang w:eastAsia="uk-UA"/>
              </w:rPr>
              <w:t xml:space="preserve">Повідомлення про виявлення технічної помилки із викладенням суті виявлених помилок за формою, </w:t>
            </w:r>
            <w:r w:rsidRPr="003142D0">
              <w:rPr>
                <w:sz w:val="20"/>
                <w:szCs w:val="20"/>
              </w:rPr>
              <w:t xml:space="preserve">що додається*. </w:t>
            </w:r>
            <w:r w:rsidRPr="003142D0">
              <w:rPr>
                <w:sz w:val="20"/>
                <w:szCs w:val="20"/>
                <w:lang w:eastAsia="uk-UA"/>
              </w:rPr>
              <w:t xml:space="preserve"> </w:t>
            </w:r>
          </w:p>
          <w:p w:rsidR="005A5CE2" w:rsidRPr="003142D0" w:rsidRDefault="005A5CE2" w:rsidP="00D47D39">
            <w:pPr>
              <w:jc w:val="both"/>
              <w:rPr>
                <w:sz w:val="20"/>
                <w:szCs w:val="20"/>
              </w:rPr>
            </w:pPr>
            <w:r w:rsidRPr="003142D0">
              <w:rPr>
                <w:sz w:val="20"/>
                <w:szCs w:val="20"/>
              </w:rPr>
              <w:t>2. </w:t>
            </w:r>
            <w:r w:rsidRPr="003142D0">
              <w:rPr>
                <w:sz w:val="20"/>
                <w:szCs w:val="20"/>
                <w:lang w:eastAsia="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10.</w:t>
            </w:r>
          </w:p>
        </w:tc>
        <w:tc>
          <w:tcPr>
            <w:tcW w:w="3600" w:type="dxa"/>
          </w:tcPr>
          <w:p w:rsidR="005A5CE2" w:rsidRPr="003142D0" w:rsidRDefault="005A5CE2"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5A5CE2" w:rsidRPr="003142D0" w:rsidRDefault="005A5CE2" w:rsidP="00D47D39">
            <w:pPr>
              <w:jc w:val="both"/>
              <w:rPr>
                <w:sz w:val="20"/>
                <w:szCs w:val="20"/>
              </w:rPr>
            </w:pPr>
            <w:r w:rsidRPr="003142D0">
              <w:rPr>
                <w:sz w:val="20"/>
                <w:szCs w:val="20"/>
              </w:rPr>
              <w:t xml:space="preserve">Повідомлення разом з доданими до нього документами подається </w:t>
            </w:r>
            <w:r>
              <w:rPr>
                <w:sz w:val="20"/>
                <w:szCs w:val="20"/>
              </w:rPr>
              <w:t xml:space="preserve">до </w:t>
            </w:r>
            <w:r>
              <w:rPr>
                <w:color w:val="000000"/>
                <w:sz w:val="20"/>
                <w:szCs w:val="20"/>
              </w:rPr>
              <w:t xml:space="preserve">центру надання адміністративних послуг </w:t>
            </w:r>
            <w:r w:rsidRPr="003142D0">
              <w:rPr>
                <w:sz w:val="20"/>
                <w:szCs w:val="20"/>
              </w:rPr>
              <w:t>заінтересованою особою особисто або надсилається рекомендованим листом з описом вкладення та повідомленням про вручення</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11.</w:t>
            </w:r>
          </w:p>
        </w:tc>
        <w:tc>
          <w:tcPr>
            <w:tcW w:w="3600" w:type="dxa"/>
          </w:tcPr>
          <w:p w:rsidR="005A5CE2" w:rsidRPr="003142D0" w:rsidRDefault="005A5CE2"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5A5CE2" w:rsidRPr="003142D0" w:rsidRDefault="005A5CE2" w:rsidP="00D47D39">
            <w:pPr>
              <w:rPr>
                <w:sz w:val="20"/>
                <w:szCs w:val="20"/>
              </w:rPr>
            </w:pPr>
            <w:r w:rsidRPr="003142D0">
              <w:rPr>
                <w:sz w:val="20"/>
                <w:szCs w:val="20"/>
              </w:rPr>
              <w:t>Безоплатно</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12.</w:t>
            </w:r>
          </w:p>
        </w:tc>
        <w:tc>
          <w:tcPr>
            <w:tcW w:w="3600" w:type="dxa"/>
          </w:tcPr>
          <w:p w:rsidR="005A5CE2" w:rsidRPr="003142D0" w:rsidRDefault="005A5CE2"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5A5CE2" w:rsidRPr="003142D0" w:rsidRDefault="005A5CE2" w:rsidP="00D47D39">
            <w:pPr>
              <w:jc w:val="both"/>
              <w:rPr>
                <w:sz w:val="20"/>
                <w:szCs w:val="20"/>
              </w:rPr>
            </w:pPr>
            <w:r w:rsidRPr="003142D0">
              <w:rPr>
                <w:sz w:val="20"/>
                <w:szCs w:val="20"/>
              </w:rPr>
              <w:t xml:space="preserve">2 робочих дні з дня реєстрації </w:t>
            </w:r>
            <w:r>
              <w:rPr>
                <w:sz w:val="20"/>
                <w:szCs w:val="20"/>
              </w:rPr>
              <w:t>відповідного повідомлення</w:t>
            </w:r>
            <w:r w:rsidRPr="003142D0">
              <w:rPr>
                <w:sz w:val="20"/>
                <w:szCs w:val="20"/>
              </w:rPr>
              <w:t xml:space="preserve"> у </w:t>
            </w:r>
            <w:r>
              <w:rPr>
                <w:sz w:val="20"/>
                <w:szCs w:val="20"/>
              </w:rPr>
              <w:t>територіальному органі Держгеокадастру</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13.</w:t>
            </w:r>
          </w:p>
        </w:tc>
        <w:tc>
          <w:tcPr>
            <w:tcW w:w="3600" w:type="dxa"/>
          </w:tcPr>
          <w:p w:rsidR="005A5CE2" w:rsidRPr="003142D0" w:rsidRDefault="005A5CE2"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5A5CE2" w:rsidRPr="003142D0" w:rsidRDefault="005A5CE2" w:rsidP="00D47D39">
            <w:pPr>
              <w:jc w:val="both"/>
              <w:rPr>
                <w:sz w:val="20"/>
                <w:szCs w:val="20"/>
              </w:rPr>
            </w:pPr>
            <w:r w:rsidRPr="003142D0">
              <w:rPr>
                <w:sz w:val="20"/>
                <w:szCs w:val="20"/>
              </w:rPr>
              <w:t>Не виявлення відповідних технічних помилок, які наведені в  п</w:t>
            </w:r>
            <w:r w:rsidRPr="003142D0">
              <w:rPr>
                <w:sz w:val="20"/>
                <w:szCs w:val="20"/>
                <w:lang w:eastAsia="uk-UA"/>
              </w:rPr>
              <w:t>овідомленні про виявлення технічної помилки</w:t>
            </w:r>
            <w:r w:rsidRPr="003142D0">
              <w:rPr>
                <w:sz w:val="20"/>
                <w:szCs w:val="20"/>
              </w:rPr>
              <w:t xml:space="preserve"> </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14.</w:t>
            </w:r>
          </w:p>
        </w:tc>
        <w:tc>
          <w:tcPr>
            <w:tcW w:w="3600" w:type="dxa"/>
          </w:tcPr>
          <w:p w:rsidR="005A5CE2" w:rsidRPr="003142D0" w:rsidRDefault="005A5CE2"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5A5CE2" w:rsidRPr="003142D0" w:rsidRDefault="005A5CE2" w:rsidP="00D47D39">
            <w:pPr>
              <w:jc w:val="both"/>
              <w:rPr>
                <w:sz w:val="20"/>
                <w:szCs w:val="20"/>
              </w:rPr>
            </w:pPr>
            <w:r w:rsidRPr="003142D0">
              <w:rPr>
                <w:sz w:val="20"/>
                <w:szCs w:val="20"/>
              </w:rPr>
              <w:t>Протокол виправлення помилки</w:t>
            </w:r>
          </w:p>
          <w:p w:rsidR="005A5CE2" w:rsidRPr="003142D0" w:rsidRDefault="005A5CE2" w:rsidP="00D47D39">
            <w:pPr>
              <w:jc w:val="both"/>
              <w:rPr>
                <w:sz w:val="20"/>
                <w:szCs w:val="20"/>
              </w:rPr>
            </w:pPr>
            <w:r w:rsidRPr="003142D0">
              <w:rPr>
                <w:sz w:val="20"/>
                <w:szCs w:val="20"/>
              </w:rPr>
              <w:t xml:space="preserve">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 </w:t>
            </w:r>
          </w:p>
          <w:p w:rsidR="005A5CE2" w:rsidRPr="003142D0" w:rsidRDefault="005A5CE2" w:rsidP="00D47D39">
            <w:pPr>
              <w:jc w:val="both"/>
              <w:rPr>
                <w:sz w:val="20"/>
                <w:szCs w:val="20"/>
                <w:lang w:eastAsia="uk-UA"/>
              </w:rPr>
            </w:pPr>
            <w:r w:rsidRPr="003142D0">
              <w:rPr>
                <w:sz w:val="20"/>
                <w:szCs w:val="20"/>
              </w:rPr>
              <w:t>Заміна документа,</w:t>
            </w:r>
            <w:r w:rsidRPr="003142D0">
              <w:rPr>
                <w:sz w:val="20"/>
                <w:szCs w:val="20"/>
                <w:lang w:eastAsia="uk-UA"/>
              </w:rPr>
              <w:t xml:space="preserve"> в якому виявлено помилку (витяг, довідку з </w:t>
            </w:r>
            <w:r w:rsidRPr="003142D0">
              <w:rPr>
                <w:sz w:val="20"/>
                <w:szCs w:val="20"/>
              </w:rPr>
              <w:t>Державного земельного кадастр</w:t>
            </w:r>
            <w:r w:rsidRPr="003142D0">
              <w:rPr>
                <w:sz w:val="20"/>
                <w:szCs w:val="20"/>
                <w:lang w:eastAsia="uk-UA"/>
              </w:rPr>
              <w:t xml:space="preserve">у, викопіювання з картографічних матеріалів </w:t>
            </w:r>
            <w:r w:rsidRPr="003142D0">
              <w:rPr>
                <w:sz w:val="20"/>
                <w:szCs w:val="20"/>
              </w:rPr>
              <w:t>Державного земельного кадастр</w:t>
            </w:r>
            <w:r w:rsidRPr="003142D0">
              <w:rPr>
                <w:sz w:val="20"/>
                <w:szCs w:val="20"/>
                <w:lang w:eastAsia="uk-UA"/>
              </w:rPr>
              <w:t>у) заявникові за його бажанням</w:t>
            </w:r>
          </w:p>
          <w:p w:rsidR="005A5CE2" w:rsidRPr="003142D0" w:rsidRDefault="005A5CE2" w:rsidP="00D47D39">
            <w:pPr>
              <w:jc w:val="both"/>
              <w:rPr>
                <w:sz w:val="20"/>
                <w:szCs w:val="20"/>
              </w:rPr>
            </w:pPr>
            <w:r w:rsidRPr="003142D0">
              <w:rPr>
                <w:sz w:val="20"/>
                <w:szCs w:val="20"/>
              </w:rPr>
              <w:t xml:space="preserve">Відмова у виправленні помилки </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15.</w:t>
            </w:r>
          </w:p>
        </w:tc>
        <w:tc>
          <w:tcPr>
            <w:tcW w:w="3600" w:type="dxa"/>
          </w:tcPr>
          <w:p w:rsidR="005A5CE2" w:rsidRPr="003142D0" w:rsidRDefault="005A5CE2"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5A5CE2" w:rsidRPr="003142D0" w:rsidRDefault="005A5CE2" w:rsidP="00D47D39">
            <w:pPr>
              <w:jc w:val="both"/>
              <w:rPr>
                <w:sz w:val="20"/>
                <w:szCs w:val="20"/>
                <w:lang w:eastAsia="uk-UA"/>
              </w:rPr>
            </w:pPr>
            <w:r w:rsidRPr="003142D0">
              <w:rPr>
                <w:color w:val="000000"/>
                <w:sz w:val="20"/>
                <w:szCs w:val="20"/>
              </w:rPr>
              <w:t xml:space="preserve">Видається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надсилається поштою на адресу, вказану заявником у заяві</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16.</w:t>
            </w:r>
          </w:p>
        </w:tc>
        <w:tc>
          <w:tcPr>
            <w:tcW w:w="3600" w:type="dxa"/>
          </w:tcPr>
          <w:p w:rsidR="005A5CE2" w:rsidRPr="003142D0" w:rsidRDefault="005A5CE2" w:rsidP="00D47D39">
            <w:pPr>
              <w:spacing w:before="60" w:after="60"/>
              <w:jc w:val="center"/>
              <w:rPr>
                <w:sz w:val="20"/>
                <w:szCs w:val="20"/>
              </w:rPr>
            </w:pPr>
            <w:r w:rsidRPr="003142D0">
              <w:rPr>
                <w:sz w:val="20"/>
                <w:szCs w:val="20"/>
              </w:rPr>
              <w:t>Примітка</w:t>
            </w:r>
          </w:p>
        </w:tc>
        <w:tc>
          <w:tcPr>
            <w:tcW w:w="5760" w:type="dxa"/>
          </w:tcPr>
          <w:p w:rsidR="005A5CE2" w:rsidRPr="003142D0" w:rsidRDefault="005A5CE2" w:rsidP="00D47D39">
            <w:pPr>
              <w:jc w:val="both"/>
              <w:rPr>
                <w:sz w:val="20"/>
                <w:szCs w:val="20"/>
                <w:lang w:eastAsia="uk-UA"/>
              </w:rPr>
            </w:pPr>
            <w:r>
              <w:rPr>
                <w:sz w:val="20"/>
                <w:szCs w:val="20"/>
              </w:rPr>
              <w:t>*</w:t>
            </w:r>
            <w:r w:rsidRPr="003142D0">
              <w:rPr>
                <w:sz w:val="20"/>
                <w:szCs w:val="20"/>
              </w:rPr>
              <w:t xml:space="preserve">Форма повідомлення про виявлення технічної помилки фізичною або юридичною особою </w:t>
            </w:r>
            <w:r w:rsidRPr="003142D0">
              <w:rPr>
                <w:sz w:val="20"/>
                <w:szCs w:val="20"/>
                <w:lang w:eastAsia="uk-UA"/>
              </w:rPr>
              <w:t xml:space="preserve">наведено у додатку до </w:t>
            </w:r>
            <w:r>
              <w:rPr>
                <w:sz w:val="20"/>
                <w:szCs w:val="20"/>
                <w:lang w:eastAsia="uk-UA"/>
              </w:rPr>
              <w:t>Типової і</w:t>
            </w:r>
            <w:r w:rsidRPr="003142D0">
              <w:rPr>
                <w:sz w:val="20"/>
                <w:szCs w:val="20"/>
                <w:lang w:eastAsia="uk-UA"/>
              </w:rPr>
              <w:t>нформаційної картки адміністративної послуги</w:t>
            </w:r>
          </w:p>
        </w:tc>
      </w:tr>
    </w:tbl>
    <w:p w:rsidR="005A5CE2" w:rsidRPr="003142D0" w:rsidRDefault="005A5CE2" w:rsidP="00D47D39">
      <w:pPr>
        <w:rPr>
          <w:sz w:val="20"/>
          <w:szCs w:val="20"/>
        </w:rPr>
      </w:pPr>
    </w:p>
    <w:p w:rsidR="005A5CE2" w:rsidRPr="003142D0" w:rsidRDefault="005A5CE2" w:rsidP="00D47D39">
      <w:pPr>
        <w:spacing w:after="160" w:line="259" w:lineRule="auto"/>
        <w:rPr>
          <w:lang w:eastAsia="uk-UA"/>
        </w:rPr>
      </w:pPr>
      <w:r w:rsidRPr="003142D0">
        <w:rPr>
          <w:lang w:eastAsia="uk-UA"/>
        </w:rPr>
        <w:br w:type="page"/>
      </w:r>
    </w:p>
    <w:p w:rsidR="005A5CE2" w:rsidRPr="003142D0" w:rsidRDefault="005A5CE2" w:rsidP="00D47D39">
      <w:pPr>
        <w:ind w:left="4820"/>
        <w:rPr>
          <w:lang w:eastAsia="uk-UA"/>
        </w:rPr>
      </w:pPr>
      <w:r w:rsidRPr="003142D0">
        <w:rPr>
          <w:lang w:eastAsia="uk-UA"/>
        </w:rPr>
        <w:t xml:space="preserve">Додаток </w:t>
      </w:r>
    </w:p>
    <w:p w:rsidR="005A5CE2" w:rsidRPr="003142D0" w:rsidRDefault="005A5CE2" w:rsidP="00D47D39">
      <w:pPr>
        <w:ind w:left="4820"/>
      </w:pPr>
      <w:r w:rsidRPr="003142D0">
        <w:rPr>
          <w:lang w:eastAsia="uk-UA"/>
        </w:rPr>
        <w:t xml:space="preserve">до </w:t>
      </w:r>
      <w:r>
        <w:rPr>
          <w:lang w:eastAsia="uk-UA"/>
        </w:rPr>
        <w:t>і</w:t>
      </w:r>
      <w:r w:rsidRPr="003142D0">
        <w:rPr>
          <w:lang w:eastAsia="uk-UA"/>
        </w:rPr>
        <w:t>нформаційної картки адміністративної послуги виправлення технічної помилки у відомостях з Державного земельного кадастру, допущеної органом, що здійснює його ведення, з видачею витягу</w:t>
      </w:r>
    </w:p>
    <w:p w:rsidR="005A5CE2" w:rsidRPr="003142D0" w:rsidRDefault="005A5CE2" w:rsidP="00D47D39">
      <w:pPr>
        <w:shd w:val="clear" w:color="auto" w:fill="FFFFFF"/>
        <w:ind w:left="4678" w:right="450"/>
        <w:jc w:val="center"/>
        <w:textAlignment w:val="baseline"/>
        <w:rPr>
          <w:bCs/>
          <w:color w:val="000000"/>
          <w:sz w:val="20"/>
          <w:szCs w:val="20"/>
          <w:lang w:eastAsia="uk-UA"/>
        </w:rPr>
      </w:pPr>
    </w:p>
    <w:p w:rsidR="005A5CE2" w:rsidRPr="003142D0" w:rsidRDefault="005A5CE2"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Державному кадастровому реєстратору </w:t>
      </w:r>
    </w:p>
    <w:p w:rsidR="005A5CE2" w:rsidRPr="003142D0" w:rsidRDefault="005A5CE2"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5A5CE2" w:rsidRPr="003142D0" w:rsidRDefault="005A5CE2"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(Держгеокадастр або найменування його </w:t>
      </w:r>
    </w:p>
    <w:p w:rsidR="005A5CE2" w:rsidRPr="003142D0" w:rsidRDefault="005A5CE2"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5A5CE2" w:rsidRPr="003142D0" w:rsidRDefault="005A5CE2"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територіального органу) </w:t>
      </w:r>
    </w:p>
    <w:p w:rsidR="005A5CE2" w:rsidRPr="003142D0" w:rsidRDefault="005A5CE2"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5A5CE2" w:rsidRPr="003142D0" w:rsidRDefault="005A5CE2"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(прізвище, ім'я та по батькові фізичної особи / </w:t>
      </w:r>
    </w:p>
    <w:p w:rsidR="005A5CE2" w:rsidRPr="003142D0" w:rsidRDefault="005A5CE2"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5A5CE2" w:rsidRPr="003142D0" w:rsidRDefault="005A5CE2"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найменування юридичної особи) </w:t>
      </w:r>
    </w:p>
    <w:p w:rsidR="005A5CE2" w:rsidRPr="003142D0" w:rsidRDefault="005A5CE2"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5A5CE2" w:rsidRPr="003142D0" w:rsidRDefault="005A5CE2"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(податковий номер / серія та номер паспорта </w:t>
      </w:r>
    </w:p>
    <w:p w:rsidR="005A5CE2" w:rsidRPr="003142D0" w:rsidRDefault="005A5CE2"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фізичної особи, </w:t>
      </w:r>
    </w:p>
    <w:p w:rsidR="005A5CE2" w:rsidRPr="003142D0" w:rsidRDefault="005A5CE2"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5A5CE2" w:rsidRPr="003142D0" w:rsidRDefault="005A5CE2"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яка через свої релігійні переконання </w:t>
      </w:r>
    </w:p>
    <w:p w:rsidR="005A5CE2" w:rsidRPr="003142D0" w:rsidRDefault="005A5CE2"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5A5CE2" w:rsidRPr="003142D0" w:rsidRDefault="005A5CE2"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відмовилася від прийняття номера) </w:t>
      </w:r>
    </w:p>
    <w:p w:rsidR="005A5CE2" w:rsidRPr="003142D0" w:rsidRDefault="005A5CE2"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5A5CE2" w:rsidRPr="003142D0" w:rsidRDefault="005A5CE2"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(реквізити документа, що посвідчує особу, </w:t>
      </w:r>
    </w:p>
    <w:p w:rsidR="005A5CE2" w:rsidRPr="003142D0" w:rsidRDefault="005A5CE2"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5A5CE2" w:rsidRPr="003142D0" w:rsidRDefault="005A5CE2"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яка звернулася із заявою </w:t>
      </w:r>
    </w:p>
    <w:p w:rsidR="005A5CE2" w:rsidRPr="003142D0" w:rsidRDefault="005A5CE2"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5A5CE2" w:rsidRPr="003142D0" w:rsidRDefault="005A5CE2"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(назва документа, номер та серія, дата видачі), та ________________________________________ </w:t>
      </w:r>
    </w:p>
    <w:p w:rsidR="005A5CE2" w:rsidRPr="003142D0" w:rsidRDefault="005A5CE2"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документа, що посвідчує повноваження діяти </w:t>
      </w:r>
    </w:p>
    <w:p w:rsidR="005A5CE2" w:rsidRPr="003142D0" w:rsidRDefault="005A5CE2"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від імені особи) </w:t>
      </w:r>
    </w:p>
    <w:p w:rsidR="005A5CE2" w:rsidRPr="003142D0" w:rsidRDefault="005A5CE2"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5A5CE2" w:rsidRPr="003142D0" w:rsidRDefault="005A5CE2"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(місце проживання фізичної особи / </w:t>
      </w:r>
    </w:p>
    <w:p w:rsidR="005A5CE2" w:rsidRPr="003142D0" w:rsidRDefault="005A5CE2"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5A5CE2" w:rsidRPr="003142D0" w:rsidRDefault="005A5CE2"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місцезнаходження юридичної особи) </w:t>
      </w:r>
    </w:p>
    <w:p w:rsidR="005A5CE2" w:rsidRPr="003142D0" w:rsidRDefault="005A5CE2"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5A5CE2" w:rsidRPr="003142D0" w:rsidRDefault="005A5CE2"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(контактний телефон)</w:t>
      </w:r>
    </w:p>
    <w:p w:rsidR="005A5CE2" w:rsidRPr="003142D0" w:rsidRDefault="005A5CE2" w:rsidP="00D47D39">
      <w:pPr>
        <w:shd w:val="clear" w:color="auto" w:fill="FFFFFF"/>
        <w:ind w:left="450" w:right="450"/>
        <w:jc w:val="center"/>
        <w:textAlignment w:val="baseline"/>
        <w:rPr>
          <w:b/>
          <w:bCs/>
          <w:color w:val="000000"/>
          <w:sz w:val="32"/>
          <w:lang w:eastAsia="uk-UA"/>
        </w:rPr>
      </w:pPr>
    </w:p>
    <w:p w:rsidR="005A5CE2" w:rsidRPr="003142D0" w:rsidRDefault="005A5CE2" w:rsidP="00D47D39">
      <w:pPr>
        <w:shd w:val="clear" w:color="auto" w:fill="FFFFFF"/>
        <w:ind w:left="450" w:right="450"/>
        <w:jc w:val="center"/>
        <w:textAlignment w:val="baseline"/>
        <w:rPr>
          <w:color w:val="000000"/>
          <w:lang w:eastAsia="uk-UA"/>
        </w:rPr>
      </w:pPr>
      <w:r w:rsidRPr="003142D0">
        <w:rPr>
          <w:b/>
          <w:bCs/>
          <w:color w:val="000000"/>
          <w:sz w:val="32"/>
          <w:lang w:eastAsia="uk-UA"/>
        </w:rPr>
        <w:t>ПОВІДОМЛЕННЯ </w:t>
      </w:r>
      <w:r w:rsidRPr="003142D0">
        <w:rPr>
          <w:color w:val="000000"/>
          <w:lang w:eastAsia="uk-UA"/>
        </w:rPr>
        <w:br/>
      </w:r>
      <w:r w:rsidRPr="003142D0">
        <w:rPr>
          <w:b/>
          <w:bCs/>
          <w:color w:val="000000"/>
          <w:sz w:val="32"/>
          <w:lang w:eastAsia="uk-UA"/>
        </w:rPr>
        <w:t>про виявлення технічної помилки фізичною або юридичною особою</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tblPr>
      <w:tblGrid>
        <w:gridCol w:w="4819"/>
        <w:gridCol w:w="4819"/>
      </w:tblGrid>
      <w:tr w:rsidR="005A5CE2" w:rsidRPr="003142D0" w:rsidTr="00D47D39">
        <w:tc>
          <w:tcPr>
            <w:tcW w:w="2500" w:type="pct"/>
            <w:tcBorders>
              <w:top w:val="nil"/>
              <w:left w:val="nil"/>
              <w:bottom w:val="nil"/>
              <w:right w:val="nil"/>
            </w:tcBorders>
          </w:tcPr>
          <w:p w:rsidR="005A5CE2" w:rsidRPr="003142D0" w:rsidRDefault="005A5CE2" w:rsidP="00D47D39">
            <w:pPr>
              <w:spacing w:before="150" w:after="150"/>
              <w:textAlignment w:val="baseline"/>
              <w:rPr>
                <w:lang w:eastAsia="uk-UA"/>
              </w:rPr>
            </w:pPr>
            <w:r w:rsidRPr="003142D0">
              <w:rPr>
                <w:lang w:eastAsia="uk-UA"/>
              </w:rPr>
              <w:t>№ _____________</w:t>
            </w:r>
          </w:p>
        </w:tc>
        <w:tc>
          <w:tcPr>
            <w:tcW w:w="2500" w:type="pct"/>
            <w:tcBorders>
              <w:top w:val="nil"/>
              <w:left w:val="nil"/>
              <w:bottom w:val="nil"/>
              <w:right w:val="nil"/>
            </w:tcBorders>
          </w:tcPr>
          <w:p w:rsidR="005A5CE2" w:rsidRPr="003142D0" w:rsidRDefault="005A5CE2" w:rsidP="00D47D39">
            <w:pPr>
              <w:spacing w:before="150" w:after="150"/>
              <w:jc w:val="right"/>
              <w:textAlignment w:val="baseline"/>
              <w:rPr>
                <w:lang w:eastAsia="uk-UA"/>
              </w:rPr>
            </w:pPr>
            <w:r w:rsidRPr="003142D0">
              <w:rPr>
                <w:lang w:eastAsia="uk-UA"/>
              </w:rPr>
              <w:t>м. ____________________</w:t>
            </w:r>
          </w:p>
        </w:tc>
      </w:tr>
    </w:tbl>
    <w:p w:rsidR="005A5CE2" w:rsidRPr="003142D0" w:rsidRDefault="005A5CE2" w:rsidP="00D47D39">
      <w:pPr>
        <w:shd w:val="clear" w:color="auto" w:fill="FFFFFF"/>
        <w:ind w:firstLine="450"/>
        <w:jc w:val="both"/>
        <w:textAlignment w:val="baseline"/>
        <w:rPr>
          <w:color w:val="000000"/>
          <w:lang w:eastAsia="uk-UA"/>
        </w:rPr>
      </w:pPr>
      <w:r w:rsidRPr="003142D0">
        <w:rPr>
          <w:color w:val="000000"/>
          <w:lang w:eastAsia="uk-UA"/>
        </w:rPr>
        <w:t>Відповідно до </w:t>
      </w:r>
      <w:r w:rsidRPr="003142D0">
        <w:rPr>
          <w:lang w:eastAsia="uk-UA"/>
        </w:rPr>
        <w:t>Порядку ведення Державного земельного кадастру </w:t>
      </w:r>
      <w:r w:rsidRPr="003142D0">
        <w:rPr>
          <w:color w:val="000000"/>
          <w:lang w:eastAsia="uk-UA"/>
        </w:rPr>
        <w:t>повідомляємо про виявлення технічної помилки, а саме</w:t>
      </w:r>
    </w:p>
    <w:p w:rsidR="005A5CE2" w:rsidRPr="003142D0" w:rsidRDefault="005A5CE2" w:rsidP="00D47D39">
      <w:pPr>
        <w:shd w:val="clear" w:color="auto" w:fill="FFFFFF"/>
        <w:jc w:val="center"/>
        <w:textAlignment w:val="baseline"/>
        <w:rPr>
          <w:color w:val="000000"/>
          <w:lang w:eastAsia="uk-UA"/>
        </w:rPr>
      </w:pPr>
      <w:r w:rsidRPr="003142D0">
        <w:rPr>
          <w:color w:val="000000"/>
          <w:lang w:eastAsia="uk-UA"/>
        </w:rPr>
        <w:t>__________________________________________________________________________, у: </w:t>
      </w:r>
      <w:r w:rsidRPr="003142D0">
        <w:rPr>
          <w:color w:val="000000"/>
          <w:lang w:eastAsia="uk-UA"/>
        </w:rPr>
        <w:br/>
      </w:r>
      <w:r w:rsidRPr="003142D0">
        <w:rPr>
          <w:color w:val="000000"/>
          <w:sz w:val="20"/>
          <w:lang w:eastAsia="uk-UA"/>
        </w:rPr>
        <w:t>(суть виявленої помилки)</w:t>
      </w:r>
    </w:p>
    <w:p w:rsidR="005A5CE2" w:rsidRPr="003142D0" w:rsidRDefault="005A5CE2" w:rsidP="00D47D39">
      <w:pPr>
        <w:numPr>
          <w:ilvl w:val="0"/>
          <w:numId w:val="2"/>
        </w:numPr>
        <w:shd w:val="clear" w:color="auto" w:fill="FFFFFF"/>
        <w:tabs>
          <w:tab w:val="left" w:pos="284"/>
        </w:tabs>
        <w:contextualSpacing/>
        <w:textAlignment w:val="baseline"/>
        <w:rPr>
          <w:color w:val="000000"/>
          <w:lang w:eastAsia="uk-UA"/>
        </w:rPr>
      </w:pPr>
      <w:r w:rsidRPr="003142D0">
        <w:rPr>
          <w:color w:val="000000"/>
          <w:lang w:eastAsia="uk-UA"/>
        </w:rPr>
        <w:t>витязі з Державного земельного кадастру про</w:t>
      </w:r>
    </w:p>
    <w:p w:rsidR="005A5CE2" w:rsidRPr="003142D0" w:rsidRDefault="005A5CE2" w:rsidP="00D47D39">
      <w:pPr>
        <w:shd w:val="clear" w:color="auto" w:fill="FFFFFF"/>
        <w:jc w:val="center"/>
        <w:textAlignment w:val="baseline"/>
        <w:rPr>
          <w:color w:val="000000"/>
          <w:lang w:eastAsia="uk-UA"/>
        </w:rPr>
      </w:pPr>
      <w:r w:rsidRPr="003142D0">
        <w:rPr>
          <w:color w:val="000000"/>
          <w:lang w:eastAsia="uk-UA"/>
        </w:rPr>
        <w:t>____________________________________________________________________________ </w:t>
      </w:r>
      <w:r w:rsidRPr="003142D0">
        <w:rPr>
          <w:color w:val="000000"/>
          <w:lang w:eastAsia="uk-UA"/>
        </w:rPr>
        <w:br/>
      </w:r>
      <w:r w:rsidRPr="003142D0">
        <w:rPr>
          <w:color w:val="000000"/>
          <w:sz w:val="20"/>
          <w:lang w:eastAsia="uk-UA"/>
        </w:rPr>
        <w:t>(об'єкт Державного з земельного кадастру)</w:t>
      </w:r>
    </w:p>
    <w:p w:rsidR="005A5CE2" w:rsidRPr="003142D0" w:rsidRDefault="005A5CE2" w:rsidP="00D47D39">
      <w:pPr>
        <w:shd w:val="clear" w:color="auto" w:fill="FFFFFF"/>
        <w:jc w:val="both"/>
        <w:textAlignment w:val="baseline"/>
        <w:rPr>
          <w:color w:val="000000"/>
          <w:lang w:eastAsia="uk-UA"/>
        </w:rPr>
      </w:pPr>
      <w:r w:rsidRPr="003142D0">
        <w:rPr>
          <w:color w:val="000000"/>
          <w:lang w:eastAsia="uk-UA"/>
        </w:rPr>
        <w:t>з (реєстраційний номер ______), виданому "___" ____________ 20__ році;</w:t>
      </w:r>
    </w:p>
    <w:p w:rsidR="005A5CE2" w:rsidRPr="003142D0" w:rsidRDefault="005A5CE2" w:rsidP="00D47D39">
      <w:pPr>
        <w:numPr>
          <w:ilvl w:val="0"/>
          <w:numId w:val="2"/>
        </w:numPr>
        <w:shd w:val="clear" w:color="auto" w:fill="FFFFFF"/>
        <w:tabs>
          <w:tab w:val="left" w:pos="284"/>
        </w:tabs>
        <w:contextualSpacing/>
        <w:jc w:val="both"/>
        <w:textAlignment w:val="baseline"/>
        <w:rPr>
          <w:color w:val="000000"/>
          <w:lang w:eastAsia="uk-UA"/>
        </w:rPr>
      </w:pPr>
      <w:r w:rsidRPr="003142D0">
        <w:rPr>
          <w:color w:val="000000"/>
          <w:lang w:eastAsia="uk-UA"/>
        </w:rPr>
        <w:t>довідці з Державного земельного кадастру (реєстраційний номер _____), виданій "___" ____________ 20__ році;</w:t>
      </w:r>
    </w:p>
    <w:p w:rsidR="005A5CE2" w:rsidRPr="003142D0" w:rsidRDefault="005A5CE2" w:rsidP="00D47D39">
      <w:pPr>
        <w:numPr>
          <w:ilvl w:val="0"/>
          <w:numId w:val="2"/>
        </w:numPr>
        <w:shd w:val="clear" w:color="auto" w:fill="FFFFFF"/>
        <w:tabs>
          <w:tab w:val="left" w:pos="142"/>
          <w:tab w:val="left" w:pos="284"/>
        </w:tabs>
        <w:contextualSpacing/>
        <w:jc w:val="both"/>
        <w:textAlignment w:val="baseline"/>
        <w:rPr>
          <w:color w:val="000000"/>
          <w:lang w:eastAsia="uk-UA"/>
        </w:rPr>
      </w:pPr>
      <w:r w:rsidRPr="003142D0">
        <w:rPr>
          <w:color w:val="000000"/>
          <w:lang w:eastAsia="uk-UA"/>
        </w:rPr>
        <w:t>викопіюванні з кадастрової карти (плану) та іншої картографічної документації Державного земельного кадастру (реєстраційний номер ______), виданому "___" ____________ 20__ році.</w:t>
      </w:r>
    </w:p>
    <w:p w:rsidR="005A5CE2" w:rsidRPr="003142D0" w:rsidRDefault="005A5CE2" w:rsidP="00D47D39">
      <w:pPr>
        <w:shd w:val="clear" w:color="auto" w:fill="FFFFFF"/>
        <w:textAlignment w:val="baseline"/>
        <w:rPr>
          <w:color w:val="000000"/>
          <w:lang w:eastAsia="uk-UA"/>
        </w:rPr>
      </w:pPr>
      <w:r w:rsidRPr="003142D0">
        <w:rPr>
          <w:color w:val="000000"/>
          <w:lang w:eastAsia="uk-UA"/>
        </w:rPr>
        <w:t>До заяви додаються:</w:t>
      </w:r>
    </w:p>
    <w:p w:rsidR="005A5CE2" w:rsidRPr="003142D0" w:rsidRDefault="005A5CE2" w:rsidP="00D47D39">
      <w:pPr>
        <w:numPr>
          <w:ilvl w:val="0"/>
          <w:numId w:val="2"/>
        </w:numPr>
        <w:shd w:val="clear" w:color="auto" w:fill="FFFFFF"/>
        <w:tabs>
          <w:tab w:val="left" w:pos="284"/>
        </w:tabs>
        <w:contextualSpacing/>
        <w:jc w:val="both"/>
        <w:textAlignment w:val="baseline"/>
        <w:rPr>
          <w:color w:val="000000"/>
          <w:lang w:eastAsia="uk-UA"/>
        </w:rPr>
      </w:pPr>
      <w:r w:rsidRPr="003142D0">
        <w:rPr>
          <w:color w:val="000000"/>
          <w:lang w:eastAsia="uk-UA"/>
        </w:rPr>
        <w:t>документ, що містить технічні помилки;</w:t>
      </w:r>
    </w:p>
    <w:p w:rsidR="005A5CE2" w:rsidRPr="003142D0" w:rsidRDefault="005A5CE2" w:rsidP="00D47D39">
      <w:pPr>
        <w:numPr>
          <w:ilvl w:val="0"/>
          <w:numId w:val="2"/>
        </w:numPr>
        <w:shd w:val="clear" w:color="auto" w:fill="FFFFFF"/>
        <w:tabs>
          <w:tab w:val="left" w:pos="284"/>
        </w:tabs>
        <w:contextualSpacing/>
        <w:jc w:val="both"/>
        <w:textAlignment w:val="baseline"/>
        <w:rPr>
          <w:color w:val="000000"/>
          <w:lang w:eastAsia="uk-UA"/>
        </w:rPr>
      </w:pPr>
      <w:r w:rsidRPr="003142D0">
        <w:rPr>
          <w:color w:val="000000"/>
          <w:lang w:eastAsia="uk-UA"/>
        </w:rPr>
        <w:t>документ, що підтверджує факт існування технічної помилки: _________________________________________________________________;</w:t>
      </w:r>
    </w:p>
    <w:p w:rsidR="005A5CE2" w:rsidRPr="003142D0" w:rsidRDefault="005A5CE2" w:rsidP="00D47D39">
      <w:pPr>
        <w:numPr>
          <w:ilvl w:val="0"/>
          <w:numId w:val="2"/>
        </w:numPr>
        <w:shd w:val="clear" w:color="auto" w:fill="FFFFFF"/>
        <w:tabs>
          <w:tab w:val="left" w:pos="284"/>
        </w:tabs>
        <w:contextualSpacing/>
        <w:jc w:val="both"/>
        <w:textAlignment w:val="baseline"/>
        <w:rPr>
          <w:color w:val="000000"/>
          <w:lang w:eastAsia="uk-UA"/>
        </w:rPr>
      </w:pPr>
      <w:r w:rsidRPr="003142D0">
        <w:rPr>
          <w:color w:val="000000"/>
          <w:lang w:eastAsia="uk-UA"/>
        </w:rPr>
        <w:t>документ, що підтверджує правильну редакцію зазначення відповідних відомостей.</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tblPr>
      <w:tblGrid>
        <w:gridCol w:w="2795"/>
        <w:gridCol w:w="1735"/>
        <w:gridCol w:w="1060"/>
        <w:gridCol w:w="4048"/>
      </w:tblGrid>
      <w:tr w:rsidR="005A5CE2" w:rsidRPr="003142D0" w:rsidTr="00D47D39">
        <w:tc>
          <w:tcPr>
            <w:tcW w:w="2000" w:type="pct"/>
            <w:gridSpan w:val="2"/>
            <w:tcBorders>
              <w:top w:val="nil"/>
              <w:left w:val="nil"/>
              <w:bottom w:val="nil"/>
              <w:right w:val="nil"/>
            </w:tcBorders>
          </w:tcPr>
          <w:p w:rsidR="005A5CE2" w:rsidRPr="003142D0" w:rsidRDefault="005A5CE2" w:rsidP="00D47D39">
            <w:pPr>
              <w:spacing w:before="150" w:after="150"/>
              <w:jc w:val="center"/>
              <w:textAlignment w:val="baseline"/>
              <w:rPr>
                <w:lang w:eastAsia="uk-UA"/>
              </w:rPr>
            </w:pPr>
            <w:r w:rsidRPr="003142D0">
              <w:rPr>
                <w:lang w:eastAsia="uk-UA"/>
              </w:rPr>
              <w:t> </w:t>
            </w:r>
          </w:p>
        </w:tc>
        <w:tc>
          <w:tcPr>
            <w:tcW w:w="550" w:type="pct"/>
            <w:tcBorders>
              <w:top w:val="nil"/>
              <w:left w:val="nil"/>
              <w:bottom w:val="nil"/>
              <w:right w:val="nil"/>
            </w:tcBorders>
          </w:tcPr>
          <w:p w:rsidR="005A5CE2" w:rsidRPr="003142D0" w:rsidRDefault="005A5CE2" w:rsidP="00D47D39">
            <w:pPr>
              <w:spacing w:before="150" w:after="150"/>
              <w:jc w:val="center"/>
              <w:textAlignment w:val="baseline"/>
              <w:rPr>
                <w:lang w:eastAsia="uk-UA"/>
              </w:rPr>
            </w:pPr>
            <w:r w:rsidRPr="003142D0">
              <w:rPr>
                <w:lang w:eastAsia="uk-UA"/>
              </w:rPr>
              <w:t> </w:t>
            </w:r>
          </w:p>
        </w:tc>
        <w:tc>
          <w:tcPr>
            <w:tcW w:w="2450" w:type="pct"/>
            <w:tcBorders>
              <w:top w:val="nil"/>
              <w:left w:val="nil"/>
              <w:bottom w:val="nil"/>
              <w:right w:val="nil"/>
            </w:tcBorders>
          </w:tcPr>
          <w:p w:rsidR="005A5CE2" w:rsidRPr="003142D0" w:rsidRDefault="005A5CE2" w:rsidP="00D47D39">
            <w:pPr>
              <w:spacing w:before="150" w:after="150"/>
              <w:jc w:val="center"/>
              <w:textAlignment w:val="baseline"/>
              <w:rPr>
                <w:lang w:eastAsia="uk-UA"/>
              </w:rPr>
            </w:pPr>
            <w:r w:rsidRPr="003142D0">
              <w:rPr>
                <w:lang w:eastAsia="uk-UA"/>
              </w:rPr>
              <w:t>Службова інформація</w:t>
            </w:r>
          </w:p>
        </w:tc>
      </w:tr>
      <w:tr w:rsidR="005A5CE2" w:rsidRPr="003142D0" w:rsidTr="00D47D39">
        <w:tc>
          <w:tcPr>
            <w:tcW w:w="2000" w:type="pct"/>
            <w:gridSpan w:val="2"/>
            <w:tcBorders>
              <w:top w:val="nil"/>
              <w:left w:val="nil"/>
              <w:bottom w:val="nil"/>
              <w:right w:val="nil"/>
            </w:tcBorders>
          </w:tcPr>
          <w:p w:rsidR="005A5CE2" w:rsidRPr="003142D0" w:rsidRDefault="005A5CE2" w:rsidP="00D47D39">
            <w:pPr>
              <w:spacing w:before="150" w:after="150"/>
              <w:jc w:val="center"/>
              <w:textAlignment w:val="baseline"/>
              <w:rPr>
                <w:lang w:eastAsia="uk-UA"/>
              </w:rPr>
            </w:pPr>
            <w:r w:rsidRPr="003142D0">
              <w:rPr>
                <w:lang w:eastAsia="uk-UA"/>
              </w:rPr>
              <w:t> </w:t>
            </w:r>
          </w:p>
        </w:tc>
        <w:tc>
          <w:tcPr>
            <w:tcW w:w="550" w:type="pct"/>
            <w:tcBorders>
              <w:top w:val="nil"/>
              <w:left w:val="nil"/>
              <w:bottom w:val="nil"/>
              <w:right w:val="nil"/>
            </w:tcBorders>
          </w:tcPr>
          <w:p w:rsidR="005A5CE2" w:rsidRPr="003142D0" w:rsidRDefault="005A5CE2" w:rsidP="00D47D39">
            <w:pPr>
              <w:spacing w:before="150" w:after="150"/>
              <w:jc w:val="center"/>
              <w:textAlignment w:val="baseline"/>
              <w:rPr>
                <w:lang w:eastAsia="uk-UA"/>
              </w:rPr>
            </w:pPr>
            <w:r w:rsidRPr="003142D0">
              <w:rPr>
                <w:lang w:eastAsia="uk-UA"/>
              </w:rPr>
              <w:t> </w:t>
            </w:r>
          </w:p>
        </w:tc>
        <w:tc>
          <w:tcPr>
            <w:tcW w:w="2450" w:type="pct"/>
            <w:tcBorders>
              <w:top w:val="nil"/>
              <w:left w:val="nil"/>
              <w:bottom w:val="nil"/>
              <w:right w:val="nil"/>
            </w:tcBorders>
          </w:tcPr>
          <w:p w:rsidR="005A5CE2" w:rsidRPr="003142D0" w:rsidRDefault="005A5CE2" w:rsidP="00D47D39">
            <w:pPr>
              <w:spacing w:before="150" w:after="150"/>
              <w:jc w:val="center"/>
              <w:textAlignment w:val="baseline"/>
              <w:rPr>
                <w:lang w:eastAsia="uk-UA"/>
              </w:rPr>
            </w:pPr>
            <w:r w:rsidRPr="003142D0">
              <w:rPr>
                <w:lang w:eastAsia="uk-UA"/>
              </w:rPr>
              <w:t>Реєстраційний номер заяви</w:t>
            </w:r>
          </w:p>
        </w:tc>
      </w:tr>
      <w:tr w:rsidR="005A5CE2" w:rsidRPr="003142D0" w:rsidTr="00D47D39">
        <w:tc>
          <w:tcPr>
            <w:tcW w:w="2000" w:type="pct"/>
            <w:gridSpan w:val="2"/>
            <w:tcBorders>
              <w:top w:val="nil"/>
              <w:left w:val="nil"/>
              <w:bottom w:val="nil"/>
              <w:right w:val="nil"/>
            </w:tcBorders>
          </w:tcPr>
          <w:p w:rsidR="005A5CE2" w:rsidRPr="003142D0" w:rsidRDefault="005A5CE2" w:rsidP="00D47D39">
            <w:pPr>
              <w:spacing w:before="150" w:after="150"/>
              <w:jc w:val="center"/>
              <w:textAlignment w:val="baseline"/>
              <w:rPr>
                <w:lang w:eastAsia="uk-UA"/>
              </w:rPr>
            </w:pPr>
            <w:r w:rsidRPr="003142D0">
              <w:rPr>
                <w:lang w:eastAsia="uk-UA"/>
              </w:rPr>
              <w:t> </w:t>
            </w:r>
          </w:p>
        </w:tc>
        <w:tc>
          <w:tcPr>
            <w:tcW w:w="550" w:type="pct"/>
            <w:tcBorders>
              <w:top w:val="nil"/>
              <w:left w:val="nil"/>
              <w:bottom w:val="nil"/>
              <w:right w:val="nil"/>
            </w:tcBorders>
          </w:tcPr>
          <w:p w:rsidR="005A5CE2" w:rsidRPr="003142D0" w:rsidRDefault="005A5CE2" w:rsidP="00D47D39">
            <w:pPr>
              <w:spacing w:before="150" w:after="150"/>
              <w:jc w:val="center"/>
              <w:textAlignment w:val="baseline"/>
              <w:rPr>
                <w:lang w:eastAsia="uk-UA"/>
              </w:rPr>
            </w:pPr>
            <w:r w:rsidRPr="003142D0">
              <w:rPr>
                <w:lang w:eastAsia="uk-UA"/>
              </w:rPr>
              <w:t> </w:t>
            </w:r>
          </w:p>
        </w:tc>
        <w:tc>
          <w:tcPr>
            <w:tcW w:w="2450" w:type="pct"/>
            <w:tcBorders>
              <w:top w:val="single" w:sz="6" w:space="0" w:color="000000"/>
              <w:left w:val="single" w:sz="6" w:space="0" w:color="000000"/>
              <w:bottom w:val="single" w:sz="6" w:space="0" w:color="000000"/>
              <w:right w:val="single" w:sz="6" w:space="0" w:color="000000"/>
            </w:tcBorders>
          </w:tcPr>
          <w:p w:rsidR="005A5CE2" w:rsidRPr="003142D0" w:rsidRDefault="005A5CE2" w:rsidP="00D47D39">
            <w:pPr>
              <w:spacing w:before="150" w:after="150"/>
              <w:jc w:val="center"/>
              <w:textAlignment w:val="baseline"/>
              <w:rPr>
                <w:lang w:eastAsia="uk-UA"/>
              </w:rPr>
            </w:pPr>
          </w:p>
        </w:tc>
      </w:tr>
      <w:tr w:rsidR="005A5CE2" w:rsidRPr="003142D0" w:rsidTr="00D47D39">
        <w:tc>
          <w:tcPr>
            <w:tcW w:w="2000" w:type="pct"/>
            <w:gridSpan w:val="2"/>
            <w:tcBorders>
              <w:top w:val="nil"/>
              <w:left w:val="nil"/>
              <w:bottom w:val="nil"/>
              <w:right w:val="nil"/>
            </w:tcBorders>
          </w:tcPr>
          <w:p w:rsidR="005A5CE2" w:rsidRPr="003142D0" w:rsidRDefault="005A5CE2" w:rsidP="00D47D39">
            <w:pPr>
              <w:spacing w:before="150" w:after="150"/>
              <w:jc w:val="center"/>
              <w:textAlignment w:val="baseline"/>
              <w:rPr>
                <w:lang w:eastAsia="uk-UA"/>
              </w:rPr>
            </w:pPr>
            <w:r w:rsidRPr="003142D0">
              <w:rPr>
                <w:lang w:eastAsia="uk-UA"/>
              </w:rPr>
              <w:t> </w:t>
            </w:r>
          </w:p>
        </w:tc>
        <w:tc>
          <w:tcPr>
            <w:tcW w:w="550" w:type="pct"/>
            <w:tcBorders>
              <w:top w:val="nil"/>
              <w:left w:val="nil"/>
              <w:bottom w:val="nil"/>
              <w:right w:val="nil"/>
            </w:tcBorders>
          </w:tcPr>
          <w:p w:rsidR="005A5CE2" w:rsidRPr="003142D0" w:rsidRDefault="005A5CE2" w:rsidP="00D47D39">
            <w:pPr>
              <w:spacing w:before="150" w:after="150"/>
              <w:jc w:val="center"/>
              <w:textAlignment w:val="baseline"/>
              <w:rPr>
                <w:lang w:eastAsia="uk-UA"/>
              </w:rPr>
            </w:pPr>
            <w:r w:rsidRPr="003142D0">
              <w:rPr>
                <w:lang w:eastAsia="uk-UA"/>
              </w:rPr>
              <w:t> </w:t>
            </w:r>
          </w:p>
        </w:tc>
        <w:tc>
          <w:tcPr>
            <w:tcW w:w="2450" w:type="pct"/>
            <w:tcBorders>
              <w:top w:val="nil"/>
              <w:left w:val="nil"/>
              <w:bottom w:val="nil"/>
              <w:right w:val="nil"/>
            </w:tcBorders>
          </w:tcPr>
          <w:p w:rsidR="005A5CE2" w:rsidRPr="003142D0" w:rsidRDefault="005A5CE2" w:rsidP="00D47D39">
            <w:pPr>
              <w:spacing w:before="150" w:after="150"/>
              <w:jc w:val="center"/>
              <w:textAlignment w:val="baseline"/>
              <w:rPr>
                <w:lang w:eastAsia="uk-UA"/>
              </w:rPr>
            </w:pPr>
            <w:r w:rsidRPr="003142D0">
              <w:rPr>
                <w:lang w:eastAsia="uk-UA"/>
              </w:rPr>
              <w:t>Дата реєстрації заяви</w:t>
            </w:r>
          </w:p>
        </w:tc>
      </w:tr>
      <w:tr w:rsidR="005A5CE2" w:rsidRPr="003142D0" w:rsidTr="00D47D39">
        <w:tc>
          <w:tcPr>
            <w:tcW w:w="2000" w:type="pct"/>
            <w:gridSpan w:val="2"/>
            <w:tcBorders>
              <w:top w:val="nil"/>
              <w:left w:val="nil"/>
              <w:bottom w:val="nil"/>
              <w:right w:val="nil"/>
            </w:tcBorders>
          </w:tcPr>
          <w:p w:rsidR="005A5CE2" w:rsidRPr="003142D0" w:rsidRDefault="005A5CE2" w:rsidP="00D47D39">
            <w:pPr>
              <w:spacing w:before="150" w:after="150"/>
              <w:jc w:val="center"/>
              <w:textAlignment w:val="baseline"/>
              <w:rPr>
                <w:lang w:eastAsia="uk-UA"/>
              </w:rPr>
            </w:pPr>
            <w:r w:rsidRPr="003142D0">
              <w:rPr>
                <w:lang w:eastAsia="uk-UA"/>
              </w:rPr>
              <w:t>Підпис заявника</w:t>
            </w:r>
          </w:p>
        </w:tc>
        <w:tc>
          <w:tcPr>
            <w:tcW w:w="550" w:type="pct"/>
            <w:tcBorders>
              <w:top w:val="nil"/>
              <w:left w:val="nil"/>
              <w:bottom w:val="nil"/>
              <w:right w:val="nil"/>
            </w:tcBorders>
          </w:tcPr>
          <w:p w:rsidR="005A5CE2" w:rsidRPr="003142D0" w:rsidRDefault="005A5CE2" w:rsidP="00D47D39">
            <w:pPr>
              <w:spacing w:before="150" w:after="150"/>
              <w:jc w:val="center"/>
              <w:textAlignment w:val="baseline"/>
              <w:rPr>
                <w:lang w:eastAsia="uk-UA"/>
              </w:rPr>
            </w:pPr>
            <w:r w:rsidRPr="003142D0">
              <w:rPr>
                <w:lang w:eastAsia="uk-UA"/>
              </w:rPr>
              <w:t> </w:t>
            </w:r>
          </w:p>
        </w:tc>
        <w:tc>
          <w:tcPr>
            <w:tcW w:w="2450" w:type="pct"/>
            <w:tcBorders>
              <w:top w:val="single" w:sz="6" w:space="0" w:color="000000"/>
              <w:left w:val="single" w:sz="6" w:space="0" w:color="000000"/>
              <w:bottom w:val="single" w:sz="6" w:space="0" w:color="000000"/>
              <w:right w:val="single" w:sz="6" w:space="0" w:color="000000"/>
            </w:tcBorders>
          </w:tcPr>
          <w:p w:rsidR="005A5CE2" w:rsidRPr="003142D0" w:rsidRDefault="005A5CE2" w:rsidP="00D47D39">
            <w:pPr>
              <w:spacing w:before="150" w:after="150"/>
              <w:jc w:val="center"/>
              <w:textAlignment w:val="baseline"/>
              <w:rPr>
                <w:lang w:eastAsia="uk-UA"/>
              </w:rPr>
            </w:pPr>
          </w:p>
        </w:tc>
      </w:tr>
      <w:tr w:rsidR="005A5CE2" w:rsidRPr="003142D0" w:rsidTr="00D47D39">
        <w:tc>
          <w:tcPr>
            <w:tcW w:w="2000" w:type="pct"/>
            <w:gridSpan w:val="2"/>
            <w:vMerge w:val="restart"/>
            <w:tcBorders>
              <w:top w:val="single" w:sz="6" w:space="0" w:color="000000"/>
              <w:left w:val="single" w:sz="6" w:space="0" w:color="000000"/>
              <w:bottom w:val="single" w:sz="6" w:space="0" w:color="000000"/>
              <w:right w:val="single" w:sz="6" w:space="0" w:color="000000"/>
            </w:tcBorders>
          </w:tcPr>
          <w:p w:rsidR="005A5CE2" w:rsidRPr="003142D0" w:rsidRDefault="005A5CE2" w:rsidP="00D47D39">
            <w:pPr>
              <w:spacing w:before="150" w:after="150"/>
              <w:jc w:val="center"/>
              <w:textAlignment w:val="baseline"/>
              <w:rPr>
                <w:lang w:eastAsia="uk-UA"/>
              </w:rPr>
            </w:pPr>
          </w:p>
        </w:tc>
        <w:tc>
          <w:tcPr>
            <w:tcW w:w="550" w:type="pct"/>
            <w:tcBorders>
              <w:top w:val="nil"/>
              <w:left w:val="nil"/>
              <w:bottom w:val="nil"/>
              <w:right w:val="nil"/>
            </w:tcBorders>
          </w:tcPr>
          <w:p w:rsidR="005A5CE2" w:rsidRPr="003142D0" w:rsidRDefault="005A5CE2" w:rsidP="00D47D39">
            <w:pPr>
              <w:spacing w:before="150" w:after="150"/>
              <w:jc w:val="center"/>
              <w:textAlignment w:val="baseline"/>
              <w:rPr>
                <w:lang w:eastAsia="uk-UA"/>
              </w:rPr>
            </w:pPr>
            <w:r w:rsidRPr="003142D0">
              <w:rPr>
                <w:lang w:eastAsia="uk-UA"/>
              </w:rPr>
              <w:t> </w:t>
            </w:r>
          </w:p>
        </w:tc>
        <w:tc>
          <w:tcPr>
            <w:tcW w:w="2450" w:type="pct"/>
            <w:tcBorders>
              <w:top w:val="nil"/>
              <w:left w:val="nil"/>
              <w:bottom w:val="nil"/>
              <w:right w:val="nil"/>
            </w:tcBorders>
          </w:tcPr>
          <w:p w:rsidR="005A5CE2" w:rsidRPr="003142D0" w:rsidRDefault="005A5CE2" w:rsidP="00D47D39">
            <w:pPr>
              <w:spacing w:before="150" w:after="150"/>
              <w:jc w:val="center"/>
              <w:textAlignment w:val="baseline"/>
              <w:rPr>
                <w:lang w:eastAsia="uk-UA"/>
              </w:rPr>
            </w:pPr>
            <w:r w:rsidRPr="003142D0">
              <w:rPr>
                <w:lang w:eastAsia="uk-UA"/>
              </w:rPr>
              <w:t>Прізвище, ім'я та по батькові Державного кадастрового реєстратора</w:t>
            </w:r>
          </w:p>
        </w:tc>
      </w:tr>
      <w:tr w:rsidR="005A5CE2" w:rsidRPr="003142D0" w:rsidTr="00D47D39">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5A5CE2" w:rsidRPr="003142D0" w:rsidRDefault="005A5CE2" w:rsidP="00D47D39">
            <w:pPr>
              <w:rPr>
                <w:lang w:eastAsia="uk-UA"/>
              </w:rPr>
            </w:pPr>
          </w:p>
        </w:tc>
        <w:tc>
          <w:tcPr>
            <w:tcW w:w="550" w:type="pct"/>
            <w:tcBorders>
              <w:top w:val="nil"/>
              <w:left w:val="nil"/>
              <w:bottom w:val="nil"/>
              <w:right w:val="nil"/>
            </w:tcBorders>
          </w:tcPr>
          <w:p w:rsidR="005A5CE2" w:rsidRPr="003142D0" w:rsidRDefault="005A5CE2" w:rsidP="00D47D39">
            <w:pPr>
              <w:spacing w:before="150" w:after="150"/>
              <w:jc w:val="center"/>
              <w:textAlignment w:val="baseline"/>
              <w:rPr>
                <w:lang w:eastAsia="uk-UA"/>
              </w:rPr>
            </w:pPr>
          </w:p>
        </w:tc>
        <w:tc>
          <w:tcPr>
            <w:tcW w:w="2450" w:type="pct"/>
            <w:tcBorders>
              <w:top w:val="single" w:sz="6" w:space="0" w:color="000000"/>
              <w:left w:val="single" w:sz="6" w:space="0" w:color="000000"/>
              <w:bottom w:val="single" w:sz="6" w:space="0" w:color="000000"/>
              <w:right w:val="single" w:sz="6" w:space="0" w:color="000000"/>
            </w:tcBorders>
          </w:tcPr>
          <w:p w:rsidR="005A5CE2" w:rsidRPr="003142D0" w:rsidRDefault="005A5CE2" w:rsidP="00D47D39">
            <w:pPr>
              <w:spacing w:before="150" w:after="150"/>
              <w:jc w:val="center"/>
              <w:textAlignment w:val="baseline"/>
              <w:rPr>
                <w:lang w:eastAsia="uk-UA"/>
              </w:rPr>
            </w:pPr>
          </w:p>
        </w:tc>
      </w:tr>
      <w:tr w:rsidR="005A5CE2" w:rsidRPr="003142D0" w:rsidTr="00D47D39">
        <w:tc>
          <w:tcPr>
            <w:tcW w:w="2000" w:type="pct"/>
            <w:gridSpan w:val="2"/>
            <w:tcBorders>
              <w:top w:val="nil"/>
              <w:left w:val="nil"/>
              <w:bottom w:val="nil"/>
              <w:right w:val="nil"/>
            </w:tcBorders>
          </w:tcPr>
          <w:p w:rsidR="005A5CE2" w:rsidRPr="003142D0" w:rsidRDefault="005A5CE2" w:rsidP="00D47D39">
            <w:pPr>
              <w:spacing w:before="150" w:after="150"/>
              <w:jc w:val="center"/>
              <w:textAlignment w:val="baseline"/>
              <w:rPr>
                <w:lang w:eastAsia="uk-UA"/>
              </w:rPr>
            </w:pPr>
            <w:r w:rsidRPr="003142D0">
              <w:rPr>
                <w:lang w:eastAsia="uk-UA"/>
              </w:rPr>
              <w:t>М.П. (за наявності)</w:t>
            </w:r>
          </w:p>
        </w:tc>
        <w:tc>
          <w:tcPr>
            <w:tcW w:w="550" w:type="pct"/>
            <w:tcBorders>
              <w:top w:val="nil"/>
              <w:left w:val="nil"/>
              <w:bottom w:val="nil"/>
              <w:right w:val="nil"/>
            </w:tcBorders>
          </w:tcPr>
          <w:p w:rsidR="005A5CE2" w:rsidRPr="003142D0" w:rsidRDefault="005A5CE2" w:rsidP="00D47D39">
            <w:pPr>
              <w:spacing w:before="150" w:after="150"/>
              <w:jc w:val="center"/>
              <w:textAlignment w:val="baseline"/>
              <w:rPr>
                <w:lang w:eastAsia="uk-UA"/>
              </w:rPr>
            </w:pPr>
            <w:r w:rsidRPr="003142D0">
              <w:rPr>
                <w:lang w:eastAsia="uk-UA"/>
              </w:rPr>
              <w:t> </w:t>
            </w:r>
          </w:p>
        </w:tc>
        <w:tc>
          <w:tcPr>
            <w:tcW w:w="2450" w:type="pct"/>
            <w:tcBorders>
              <w:top w:val="nil"/>
              <w:left w:val="nil"/>
              <w:bottom w:val="nil"/>
              <w:right w:val="nil"/>
            </w:tcBorders>
          </w:tcPr>
          <w:p w:rsidR="005A5CE2" w:rsidRPr="003142D0" w:rsidRDefault="005A5CE2" w:rsidP="00D47D39">
            <w:pPr>
              <w:spacing w:before="150" w:after="150"/>
              <w:jc w:val="center"/>
              <w:textAlignment w:val="baseline"/>
              <w:rPr>
                <w:lang w:eastAsia="uk-UA"/>
              </w:rPr>
            </w:pPr>
            <w:r w:rsidRPr="003142D0">
              <w:rPr>
                <w:lang w:eastAsia="uk-UA"/>
              </w:rPr>
              <w:t>Підпис Державного кадастрового реєстратора</w:t>
            </w:r>
          </w:p>
        </w:tc>
      </w:tr>
      <w:tr w:rsidR="005A5CE2" w:rsidRPr="003142D0" w:rsidTr="00D47D39">
        <w:tc>
          <w:tcPr>
            <w:tcW w:w="1450" w:type="pct"/>
            <w:tcBorders>
              <w:top w:val="nil"/>
              <w:left w:val="nil"/>
              <w:bottom w:val="nil"/>
              <w:right w:val="nil"/>
            </w:tcBorders>
          </w:tcPr>
          <w:p w:rsidR="005A5CE2" w:rsidRPr="003142D0" w:rsidRDefault="005A5CE2" w:rsidP="00D47D39">
            <w:pPr>
              <w:spacing w:before="150" w:after="150"/>
              <w:jc w:val="center"/>
              <w:textAlignment w:val="baseline"/>
              <w:rPr>
                <w:lang w:eastAsia="uk-UA"/>
              </w:rPr>
            </w:pPr>
            <w:r w:rsidRPr="003142D0">
              <w:rPr>
                <w:lang w:eastAsia="uk-UA"/>
              </w:rPr>
              <w:t>Дата подання заяви</w:t>
            </w:r>
          </w:p>
        </w:tc>
        <w:tc>
          <w:tcPr>
            <w:tcW w:w="900" w:type="pct"/>
            <w:tcBorders>
              <w:top w:val="single" w:sz="6" w:space="0" w:color="000000"/>
              <w:left w:val="single" w:sz="6" w:space="0" w:color="000000"/>
              <w:bottom w:val="single" w:sz="6" w:space="0" w:color="000000"/>
              <w:right w:val="single" w:sz="6" w:space="0" w:color="000000"/>
            </w:tcBorders>
          </w:tcPr>
          <w:p w:rsidR="005A5CE2" w:rsidRPr="003142D0" w:rsidRDefault="005A5CE2" w:rsidP="00D47D39">
            <w:pPr>
              <w:spacing w:before="150" w:after="150"/>
              <w:jc w:val="center"/>
              <w:textAlignment w:val="baseline"/>
              <w:rPr>
                <w:lang w:eastAsia="uk-UA"/>
              </w:rPr>
            </w:pPr>
          </w:p>
        </w:tc>
        <w:tc>
          <w:tcPr>
            <w:tcW w:w="550" w:type="pct"/>
            <w:tcBorders>
              <w:top w:val="nil"/>
              <w:left w:val="nil"/>
              <w:bottom w:val="nil"/>
              <w:right w:val="nil"/>
            </w:tcBorders>
          </w:tcPr>
          <w:p w:rsidR="005A5CE2" w:rsidRPr="003142D0" w:rsidRDefault="005A5CE2" w:rsidP="00D47D39">
            <w:pPr>
              <w:spacing w:before="150" w:after="150"/>
              <w:jc w:val="center"/>
              <w:textAlignment w:val="baseline"/>
              <w:rPr>
                <w:lang w:eastAsia="uk-UA"/>
              </w:rPr>
            </w:pPr>
            <w:r w:rsidRPr="003142D0">
              <w:rPr>
                <w:lang w:eastAsia="uk-UA"/>
              </w:rPr>
              <w:t> </w:t>
            </w:r>
          </w:p>
        </w:tc>
        <w:tc>
          <w:tcPr>
            <w:tcW w:w="2450" w:type="pct"/>
            <w:tcBorders>
              <w:top w:val="single" w:sz="6" w:space="0" w:color="000000"/>
              <w:left w:val="single" w:sz="6" w:space="0" w:color="000000"/>
              <w:bottom w:val="single" w:sz="6" w:space="0" w:color="000000"/>
              <w:right w:val="single" w:sz="6" w:space="0" w:color="000000"/>
            </w:tcBorders>
          </w:tcPr>
          <w:p w:rsidR="005A5CE2" w:rsidRPr="003142D0" w:rsidRDefault="005A5CE2" w:rsidP="00D47D39">
            <w:pPr>
              <w:spacing w:before="150" w:after="150"/>
              <w:jc w:val="center"/>
              <w:textAlignment w:val="baseline"/>
              <w:rPr>
                <w:lang w:eastAsia="uk-UA"/>
              </w:rPr>
            </w:pPr>
          </w:p>
        </w:tc>
      </w:tr>
    </w:tbl>
    <w:p w:rsidR="005A5CE2" w:rsidRPr="00BC4546" w:rsidRDefault="005A5CE2" w:rsidP="003142D0">
      <w:pPr>
        <w:spacing w:after="160" w:line="259" w:lineRule="auto"/>
      </w:pPr>
      <w:r w:rsidRPr="003142D0">
        <w:rPr>
          <w:color w:val="000000"/>
          <w:lang w:eastAsia="uk-UA"/>
        </w:rPr>
        <w:t>М.П.</w:t>
      </w:r>
      <w:r w:rsidRPr="00BC4546">
        <w:br w:type="page"/>
      </w:r>
    </w:p>
    <w:p w:rsidR="005A5CE2" w:rsidRPr="00BC4546" w:rsidRDefault="005A5CE2" w:rsidP="001D15D3"/>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5A5CE2" w:rsidRPr="003142D0" w:rsidTr="00D47D39">
        <w:tc>
          <w:tcPr>
            <w:tcW w:w="10080" w:type="dxa"/>
            <w:gridSpan w:val="3"/>
            <w:tcBorders>
              <w:top w:val="nil"/>
              <w:left w:val="nil"/>
              <w:bottom w:val="nil"/>
              <w:right w:val="nil"/>
            </w:tcBorders>
          </w:tcPr>
          <w:p w:rsidR="005A5CE2" w:rsidRPr="003142D0" w:rsidRDefault="005A5CE2" w:rsidP="00D47D39">
            <w:pPr>
              <w:jc w:val="center"/>
            </w:pPr>
            <w:r w:rsidRPr="003142D0">
              <w:rPr>
                <w:b/>
                <w:sz w:val="22"/>
                <w:szCs w:val="22"/>
              </w:rPr>
              <w:t>ІНФОРМАЦІЙНА КАРТКА АДМІНІСТРАТИВНОЇ ПОСЛУГИ</w:t>
            </w:r>
          </w:p>
        </w:tc>
      </w:tr>
      <w:tr w:rsidR="005A5CE2" w:rsidRPr="003142D0" w:rsidTr="00D47D39">
        <w:tc>
          <w:tcPr>
            <w:tcW w:w="10080" w:type="dxa"/>
            <w:gridSpan w:val="3"/>
            <w:tcBorders>
              <w:top w:val="nil"/>
              <w:left w:val="nil"/>
              <w:bottom w:val="nil"/>
              <w:right w:val="nil"/>
            </w:tcBorders>
          </w:tcPr>
          <w:p w:rsidR="005A5CE2" w:rsidRPr="003142D0" w:rsidRDefault="005A5CE2" w:rsidP="00D47D39">
            <w:pPr>
              <w:jc w:val="center"/>
              <w:rPr>
                <w:u w:val="single"/>
                <w:lang w:val="ru-RU"/>
              </w:rPr>
            </w:pPr>
            <w:r w:rsidRPr="003142D0">
              <w:rPr>
                <w:sz w:val="22"/>
                <w:szCs w:val="22"/>
                <w:u w:val="single"/>
                <w:lang w:val="ru-RU"/>
              </w:rPr>
              <w:t>ВНЕСЕННЯ ДО ДЕРЖАВНОГО ЗЕМЕЛЬНОГО КАДАСТРУ ВІДОМОСТЕЙ ПРО МЕЖІ ЧАСТИНИ ЗЕМЕЛЬНОЇ ДІЛЯНКИ, НА ЯКУ ПОШИРЮЮТЬСЯ ПРАВА СУБОРЕНДИ, СЕРВ</w:t>
            </w:r>
            <w:r w:rsidRPr="003142D0">
              <w:rPr>
                <w:sz w:val="22"/>
                <w:szCs w:val="22"/>
                <w:u w:val="single"/>
              </w:rPr>
              <w:t>І</w:t>
            </w:r>
            <w:r w:rsidRPr="003142D0">
              <w:rPr>
                <w:sz w:val="22"/>
                <w:szCs w:val="22"/>
                <w:u w:val="single"/>
                <w:lang w:val="ru-RU"/>
              </w:rPr>
              <w:t xml:space="preserve">ТУТУ, </w:t>
            </w:r>
          </w:p>
          <w:p w:rsidR="005A5CE2" w:rsidRPr="003142D0" w:rsidRDefault="005A5CE2" w:rsidP="00D47D39">
            <w:pPr>
              <w:jc w:val="center"/>
              <w:rPr>
                <w:u w:val="single"/>
                <w:lang w:val="ru-RU"/>
              </w:rPr>
            </w:pPr>
            <w:r w:rsidRPr="003142D0">
              <w:rPr>
                <w:sz w:val="22"/>
                <w:szCs w:val="22"/>
                <w:u w:val="single"/>
                <w:lang w:val="ru-RU"/>
              </w:rPr>
              <w:t xml:space="preserve">З ВИДАЧЕЮ ВИТЯГУ </w:t>
            </w:r>
          </w:p>
          <w:p w:rsidR="005A5CE2" w:rsidRPr="003142D0" w:rsidRDefault="005A5CE2" w:rsidP="00D47D39">
            <w:pPr>
              <w:jc w:val="center"/>
              <w:rPr>
                <w:sz w:val="16"/>
                <w:szCs w:val="16"/>
              </w:rPr>
            </w:pPr>
            <w:r w:rsidRPr="003142D0">
              <w:rPr>
                <w:sz w:val="16"/>
                <w:szCs w:val="16"/>
              </w:rPr>
              <w:t>(назва адміністративної послуги)</w:t>
            </w:r>
          </w:p>
          <w:p w:rsidR="005A5CE2" w:rsidRPr="003142D0" w:rsidRDefault="005A5CE2" w:rsidP="00D47D39">
            <w:pPr>
              <w:jc w:val="center"/>
            </w:pPr>
          </w:p>
        </w:tc>
      </w:tr>
      <w:tr w:rsidR="005A5CE2" w:rsidRPr="003142D0" w:rsidTr="00D47D39">
        <w:tc>
          <w:tcPr>
            <w:tcW w:w="10080" w:type="dxa"/>
            <w:gridSpan w:val="3"/>
            <w:tcBorders>
              <w:top w:val="nil"/>
              <w:left w:val="nil"/>
              <w:right w:val="nil"/>
            </w:tcBorders>
          </w:tcPr>
          <w:p w:rsidR="005A5CE2" w:rsidRPr="008437C9" w:rsidRDefault="005A5CE2" w:rsidP="008437C9">
            <w:pPr>
              <w:shd w:val="clear" w:color="auto" w:fill="FFFFFF"/>
              <w:spacing w:before="60" w:after="60"/>
              <w:jc w:val="center"/>
              <w:rPr>
                <w:u w:val="single"/>
              </w:rPr>
            </w:pPr>
            <w:r>
              <w:rPr>
                <w:sz w:val="22"/>
                <w:szCs w:val="22"/>
                <w:u w:val="single"/>
                <w:lang w:val="ru-RU"/>
              </w:rPr>
              <w:t>В</w:t>
            </w:r>
            <w:r>
              <w:rPr>
                <w:sz w:val="22"/>
                <w:szCs w:val="22"/>
                <w:u w:val="single"/>
              </w:rPr>
              <w:t>ідділ у Більмацькому районі Головного управління Держгеокадастру у Запорізькій області</w:t>
            </w:r>
          </w:p>
          <w:p w:rsidR="005A5CE2" w:rsidRPr="003142D0" w:rsidRDefault="005A5CE2" w:rsidP="00D47D39">
            <w:pPr>
              <w:jc w:val="center"/>
              <w:rPr>
                <w:sz w:val="16"/>
                <w:szCs w:val="16"/>
              </w:rPr>
            </w:pPr>
            <w:r w:rsidRPr="00A061C6">
              <w:rPr>
                <w:sz w:val="16"/>
                <w:szCs w:val="16"/>
                <w:highlight w:val="yellow"/>
              </w:rPr>
              <w:t xml:space="preserve"> (найменування суб’єкта надання послуги)</w:t>
            </w:r>
          </w:p>
          <w:p w:rsidR="005A5CE2" w:rsidRPr="003142D0" w:rsidRDefault="005A5CE2" w:rsidP="00D47D39">
            <w:pPr>
              <w:jc w:val="center"/>
            </w:pPr>
          </w:p>
        </w:tc>
      </w:tr>
      <w:tr w:rsidR="005A5CE2" w:rsidRPr="003142D0" w:rsidTr="00D47D39">
        <w:tc>
          <w:tcPr>
            <w:tcW w:w="10080" w:type="dxa"/>
            <w:gridSpan w:val="3"/>
          </w:tcPr>
          <w:p w:rsidR="005A5CE2" w:rsidRPr="003142D0" w:rsidRDefault="005A5CE2" w:rsidP="00D47D39">
            <w:pPr>
              <w:jc w:val="center"/>
              <w:rPr>
                <w:b/>
                <w:sz w:val="20"/>
                <w:szCs w:val="20"/>
              </w:rPr>
            </w:pPr>
            <w:r w:rsidRPr="003142D0">
              <w:rPr>
                <w:b/>
                <w:sz w:val="20"/>
                <w:szCs w:val="20"/>
              </w:rPr>
              <w:t>Інформація про центр надання адміністративних послуг</w:t>
            </w:r>
          </w:p>
        </w:tc>
      </w:tr>
      <w:tr w:rsidR="005A5CE2" w:rsidRPr="003142D0" w:rsidTr="00D47D39">
        <w:tc>
          <w:tcPr>
            <w:tcW w:w="4320" w:type="dxa"/>
            <w:gridSpan w:val="2"/>
          </w:tcPr>
          <w:p w:rsidR="005A5CE2" w:rsidRPr="003142D0" w:rsidRDefault="005A5CE2" w:rsidP="00D47D39">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5A5CE2" w:rsidRPr="004030C4" w:rsidRDefault="005A5CE2" w:rsidP="008C1D1A">
            <w:pPr>
              <w:spacing w:line="175" w:lineRule="atLeast"/>
              <w:rPr>
                <w:rFonts w:ascii="inherit" w:hAnsi="inherit"/>
                <w:bCs/>
                <w:sz w:val="18"/>
                <w:szCs w:val="18"/>
              </w:rPr>
            </w:pPr>
            <w:r w:rsidRPr="004030C4">
              <w:rPr>
                <w:rFonts w:ascii="inherit" w:hAnsi="inherit"/>
                <w:bCs/>
                <w:sz w:val="18"/>
                <w:szCs w:val="18"/>
              </w:rPr>
              <w:t xml:space="preserve"> Центр надання адміністративних послуг при </w:t>
            </w:r>
            <w:r>
              <w:rPr>
                <w:bCs/>
                <w:sz w:val="18"/>
                <w:szCs w:val="18"/>
              </w:rPr>
              <w:t>Більмацькій</w:t>
            </w:r>
            <w:r w:rsidRPr="004030C4">
              <w:rPr>
                <w:rFonts w:ascii="inherit" w:hAnsi="inherit"/>
                <w:bCs/>
                <w:sz w:val="18"/>
                <w:szCs w:val="18"/>
              </w:rPr>
              <w:t xml:space="preserve"> районній </w:t>
            </w:r>
          </w:p>
          <w:p w:rsidR="005A5CE2" w:rsidRPr="00A061C6" w:rsidRDefault="005A5CE2" w:rsidP="008C1D1A">
            <w:pPr>
              <w:jc w:val="center"/>
              <w:rPr>
                <w:b/>
                <w:sz w:val="20"/>
                <w:szCs w:val="20"/>
                <w:highlight w:val="yellow"/>
              </w:rPr>
            </w:pPr>
            <w:r w:rsidRPr="004030C4">
              <w:rPr>
                <w:rFonts w:ascii="inherit" w:hAnsi="inherit"/>
                <w:bCs/>
                <w:sz w:val="18"/>
                <w:szCs w:val="18"/>
              </w:rPr>
              <w:t>державній адміністрації</w:t>
            </w:r>
          </w:p>
        </w:tc>
      </w:tr>
      <w:tr w:rsidR="005A5CE2" w:rsidRPr="003142D0" w:rsidTr="00D47D39">
        <w:tc>
          <w:tcPr>
            <w:tcW w:w="720" w:type="dxa"/>
          </w:tcPr>
          <w:p w:rsidR="005A5CE2" w:rsidRPr="003142D0" w:rsidRDefault="005A5CE2" w:rsidP="00D47D39">
            <w:pPr>
              <w:jc w:val="center"/>
              <w:rPr>
                <w:b/>
                <w:sz w:val="20"/>
                <w:szCs w:val="20"/>
              </w:rPr>
            </w:pPr>
            <w:r w:rsidRPr="003142D0">
              <w:rPr>
                <w:b/>
                <w:sz w:val="20"/>
                <w:szCs w:val="20"/>
              </w:rPr>
              <w:t>1.</w:t>
            </w:r>
          </w:p>
        </w:tc>
        <w:tc>
          <w:tcPr>
            <w:tcW w:w="3600" w:type="dxa"/>
          </w:tcPr>
          <w:p w:rsidR="005A5CE2" w:rsidRPr="003142D0" w:rsidRDefault="005A5CE2" w:rsidP="00D47D39">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tcPr>
          <w:p w:rsidR="005A5CE2" w:rsidRPr="00A061C6" w:rsidRDefault="005A5CE2" w:rsidP="00D47D39">
            <w:pPr>
              <w:jc w:val="both"/>
              <w:rPr>
                <w:sz w:val="20"/>
                <w:szCs w:val="20"/>
                <w:highlight w:val="yellow"/>
              </w:rPr>
            </w:pPr>
            <w:r>
              <w:rPr>
                <w:rFonts w:ascii="inherit" w:hAnsi="inherit"/>
                <w:sz w:val="18"/>
                <w:szCs w:val="18"/>
              </w:rPr>
              <w:t>7</w:t>
            </w:r>
            <w:r>
              <w:rPr>
                <w:sz w:val="18"/>
                <w:szCs w:val="18"/>
              </w:rPr>
              <w:t>100</w:t>
            </w:r>
            <w:r w:rsidRPr="004030C4">
              <w:rPr>
                <w:rFonts w:ascii="inherit" w:hAnsi="inherit"/>
                <w:sz w:val="18"/>
                <w:szCs w:val="18"/>
              </w:rPr>
              <w:t xml:space="preserve">1, Запорізька область, </w:t>
            </w:r>
            <w:r>
              <w:rPr>
                <w:sz w:val="18"/>
                <w:szCs w:val="18"/>
              </w:rPr>
              <w:t>Більмацький</w:t>
            </w:r>
            <w:r w:rsidRPr="004030C4">
              <w:rPr>
                <w:rFonts w:ascii="inherit" w:hAnsi="inherit"/>
                <w:sz w:val="18"/>
                <w:szCs w:val="18"/>
              </w:rPr>
              <w:t xml:space="preserve"> район, смт.</w:t>
            </w:r>
            <w:r>
              <w:rPr>
                <w:sz w:val="18"/>
                <w:szCs w:val="18"/>
              </w:rPr>
              <w:t>Більмак</w:t>
            </w:r>
            <w:r w:rsidRPr="004030C4">
              <w:rPr>
                <w:rFonts w:ascii="inherit" w:hAnsi="inherit"/>
                <w:sz w:val="18"/>
                <w:szCs w:val="18"/>
              </w:rPr>
              <w:t>, вул.</w:t>
            </w:r>
            <w:r>
              <w:rPr>
                <w:sz w:val="18"/>
                <w:szCs w:val="18"/>
              </w:rPr>
              <w:t>Центральна</w:t>
            </w:r>
            <w:r w:rsidRPr="004030C4">
              <w:rPr>
                <w:rFonts w:ascii="inherit" w:hAnsi="inherit"/>
                <w:sz w:val="18"/>
                <w:szCs w:val="18"/>
              </w:rPr>
              <w:t xml:space="preserve">, </w:t>
            </w:r>
            <w:r>
              <w:rPr>
                <w:sz w:val="18"/>
                <w:szCs w:val="18"/>
              </w:rPr>
              <w:t>54</w:t>
            </w:r>
          </w:p>
        </w:tc>
      </w:tr>
      <w:tr w:rsidR="005A5CE2" w:rsidRPr="003142D0" w:rsidTr="00D47D39">
        <w:tc>
          <w:tcPr>
            <w:tcW w:w="720" w:type="dxa"/>
          </w:tcPr>
          <w:p w:rsidR="005A5CE2" w:rsidRPr="003142D0" w:rsidRDefault="005A5CE2" w:rsidP="00D47D39">
            <w:pPr>
              <w:jc w:val="center"/>
              <w:rPr>
                <w:b/>
                <w:sz w:val="20"/>
                <w:szCs w:val="20"/>
              </w:rPr>
            </w:pPr>
            <w:r w:rsidRPr="003142D0">
              <w:rPr>
                <w:b/>
                <w:sz w:val="20"/>
                <w:szCs w:val="20"/>
              </w:rPr>
              <w:t>2.</w:t>
            </w:r>
          </w:p>
        </w:tc>
        <w:tc>
          <w:tcPr>
            <w:tcW w:w="3600" w:type="dxa"/>
          </w:tcPr>
          <w:p w:rsidR="005A5CE2" w:rsidRPr="003142D0" w:rsidRDefault="005A5CE2" w:rsidP="00D47D39">
            <w:pPr>
              <w:spacing w:before="60" w:after="60"/>
              <w:jc w:val="center"/>
              <w:rPr>
                <w:sz w:val="20"/>
                <w:szCs w:val="20"/>
              </w:rPr>
            </w:pPr>
            <w:r w:rsidRPr="003142D0">
              <w:rPr>
                <w:sz w:val="20"/>
                <w:szCs w:val="20"/>
              </w:rPr>
              <w:t>Інформація щодо режиму роботи центру надання адміністративних послуг</w:t>
            </w:r>
          </w:p>
        </w:tc>
        <w:tc>
          <w:tcPr>
            <w:tcW w:w="5760" w:type="dxa"/>
          </w:tcPr>
          <w:p w:rsidR="005A5CE2" w:rsidRPr="004030C4" w:rsidRDefault="005A5CE2" w:rsidP="00126809">
            <w:pPr>
              <w:spacing w:line="175" w:lineRule="atLeast"/>
              <w:rPr>
                <w:rFonts w:ascii="inherit" w:hAnsi="inherit"/>
                <w:sz w:val="18"/>
                <w:szCs w:val="18"/>
              </w:rPr>
            </w:pPr>
            <w:r w:rsidRPr="004030C4">
              <w:rPr>
                <w:rFonts w:ascii="inherit" w:hAnsi="inherit"/>
                <w:sz w:val="18"/>
                <w:szCs w:val="18"/>
              </w:rPr>
              <w:t xml:space="preserve">Понеділок, вівторок – четвер: з 8-00 до 17-00; </w:t>
            </w:r>
          </w:p>
          <w:p w:rsidR="005A5CE2" w:rsidRPr="004030C4" w:rsidRDefault="005A5CE2" w:rsidP="00126809">
            <w:pPr>
              <w:spacing w:line="175" w:lineRule="atLeast"/>
              <w:rPr>
                <w:rFonts w:ascii="inherit" w:hAnsi="inherit"/>
                <w:sz w:val="18"/>
                <w:szCs w:val="18"/>
              </w:rPr>
            </w:pPr>
            <w:r w:rsidRPr="004030C4">
              <w:rPr>
                <w:rFonts w:ascii="inherit" w:hAnsi="inherit"/>
                <w:sz w:val="18"/>
                <w:szCs w:val="18"/>
              </w:rPr>
              <w:t>прийом суб’єктів звернень – з -8-00 до 15-00; середа – 3 8-00 до 20-00,</w:t>
            </w:r>
          </w:p>
          <w:p w:rsidR="005A5CE2" w:rsidRPr="004030C4" w:rsidRDefault="005A5CE2" w:rsidP="00126809">
            <w:pPr>
              <w:spacing w:line="175" w:lineRule="atLeast"/>
              <w:rPr>
                <w:rFonts w:ascii="inherit" w:hAnsi="inherit"/>
                <w:sz w:val="18"/>
                <w:szCs w:val="18"/>
              </w:rPr>
            </w:pPr>
            <w:r w:rsidRPr="004030C4">
              <w:rPr>
                <w:rFonts w:ascii="inherit" w:hAnsi="inherit"/>
                <w:sz w:val="18"/>
                <w:szCs w:val="18"/>
              </w:rPr>
              <w:t xml:space="preserve"> прийом суб’єктів звернень – з 8-00 до 17-00; </w:t>
            </w:r>
          </w:p>
          <w:p w:rsidR="005A5CE2" w:rsidRPr="004030C4" w:rsidRDefault="005A5CE2" w:rsidP="00126809">
            <w:pPr>
              <w:spacing w:line="175" w:lineRule="atLeast"/>
              <w:rPr>
                <w:rFonts w:ascii="inherit" w:hAnsi="inherit"/>
                <w:sz w:val="18"/>
                <w:szCs w:val="18"/>
              </w:rPr>
            </w:pPr>
            <w:r w:rsidRPr="004030C4">
              <w:rPr>
                <w:rFonts w:ascii="inherit" w:hAnsi="inherit"/>
                <w:sz w:val="18"/>
                <w:szCs w:val="18"/>
              </w:rPr>
              <w:t>п’ятниця: з 8-00 до 15-45, прийом суб’єктів звернень- з 8-00 до 15-00;</w:t>
            </w:r>
          </w:p>
          <w:p w:rsidR="005A5CE2" w:rsidRPr="0042340E" w:rsidRDefault="005A5CE2" w:rsidP="00126809">
            <w:pPr>
              <w:jc w:val="both"/>
              <w:rPr>
                <w:sz w:val="20"/>
                <w:szCs w:val="20"/>
                <w:highlight w:val="yellow"/>
                <w:lang w:val="ru-RU"/>
              </w:rPr>
            </w:pPr>
            <w:r w:rsidRPr="004030C4">
              <w:rPr>
                <w:rFonts w:ascii="inherit" w:hAnsi="inherit"/>
                <w:sz w:val="18"/>
                <w:szCs w:val="18"/>
              </w:rPr>
              <w:t>без перерви на обід</w:t>
            </w:r>
          </w:p>
        </w:tc>
      </w:tr>
      <w:tr w:rsidR="005A5CE2" w:rsidRPr="003142D0" w:rsidTr="00D47D39">
        <w:tc>
          <w:tcPr>
            <w:tcW w:w="720" w:type="dxa"/>
          </w:tcPr>
          <w:p w:rsidR="005A5CE2" w:rsidRPr="003142D0" w:rsidRDefault="005A5CE2" w:rsidP="00D47D39">
            <w:pPr>
              <w:jc w:val="center"/>
              <w:rPr>
                <w:b/>
                <w:sz w:val="20"/>
                <w:szCs w:val="20"/>
              </w:rPr>
            </w:pPr>
            <w:r w:rsidRPr="003142D0">
              <w:rPr>
                <w:b/>
                <w:sz w:val="20"/>
                <w:szCs w:val="20"/>
              </w:rPr>
              <w:t>3.</w:t>
            </w:r>
          </w:p>
        </w:tc>
        <w:tc>
          <w:tcPr>
            <w:tcW w:w="3600" w:type="dxa"/>
          </w:tcPr>
          <w:p w:rsidR="005A5CE2" w:rsidRPr="003142D0" w:rsidRDefault="005A5CE2"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5760" w:type="dxa"/>
          </w:tcPr>
          <w:p w:rsidR="005A5CE2" w:rsidRPr="000C06ED" w:rsidRDefault="005A5CE2" w:rsidP="00D47D39">
            <w:pPr>
              <w:jc w:val="both"/>
              <w:rPr>
                <w:sz w:val="20"/>
                <w:szCs w:val="20"/>
                <w:highlight w:val="yellow"/>
                <w:lang w:val="ru-RU"/>
              </w:rPr>
            </w:pPr>
            <w:r>
              <w:rPr>
                <w:rFonts w:ascii="inherit" w:hAnsi="inherit"/>
                <w:sz w:val="18"/>
                <w:szCs w:val="18"/>
              </w:rPr>
              <w:t>Тел.факс (061</w:t>
            </w:r>
            <w:r>
              <w:rPr>
                <w:sz w:val="18"/>
                <w:szCs w:val="18"/>
              </w:rPr>
              <w:t>47</w:t>
            </w:r>
            <w:r w:rsidRPr="004030C4">
              <w:rPr>
                <w:rFonts w:ascii="inherit" w:hAnsi="inherit"/>
                <w:sz w:val="18"/>
                <w:szCs w:val="18"/>
              </w:rPr>
              <w:t xml:space="preserve">) </w:t>
            </w:r>
            <w:r>
              <w:rPr>
                <w:sz w:val="18"/>
                <w:szCs w:val="18"/>
              </w:rPr>
              <w:t>2</w:t>
            </w:r>
            <w:r w:rsidRPr="004030C4">
              <w:rPr>
                <w:rFonts w:ascii="inherit" w:hAnsi="inherit"/>
                <w:sz w:val="18"/>
                <w:szCs w:val="18"/>
              </w:rPr>
              <w:t>-</w:t>
            </w:r>
            <w:r>
              <w:rPr>
                <w:sz w:val="18"/>
                <w:szCs w:val="18"/>
              </w:rPr>
              <w:t>13</w:t>
            </w:r>
            <w:r w:rsidRPr="004030C4">
              <w:rPr>
                <w:rFonts w:ascii="inherit" w:hAnsi="inherit"/>
                <w:sz w:val="18"/>
                <w:szCs w:val="18"/>
              </w:rPr>
              <w:t>-</w:t>
            </w:r>
            <w:r>
              <w:rPr>
                <w:sz w:val="18"/>
                <w:szCs w:val="18"/>
              </w:rPr>
              <w:t>67</w:t>
            </w:r>
            <w:r w:rsidRPr="004030C4">
              <w:rPr>
                <w:rFonts w:ascii="inherit" w:hAnsi="inherit"/>
                <w:sz w:val="18"/>
                <w:szCs w:val="18"/>
              </w:rPr>
              <w:t xml:space="preserve">; </w:t>
            </w:r>
            <w:r>
              <w:rPr>
                <w:sz w:val="18"/>
                <w:szCs w:val="18"/>
                <w:lang w:val="en-US"/>
              </w:rPr>
              <w:t>cnapkuib</w:t>
            </w:r>
            <w:r w:rsidRPr="004030C4">
              <w:rPr>
                <w:rFonts w:ascii="inherit" w:hAnsi="inherit"/>
                <w:sz w:val="18"/>
                <w:szCs w:val="18"/>
              </w:rPr>
              <w:t>@</w:t>
            </w:r>
            <w:r>
              <w:rPr>
                <w:sz w:val="18"/>
                <w:szCs w:val="18"/>
                <w:lang w:val="en-US"/>
              </w:rPr>
              <w:t>ukr</w:t>
            </w:r>
            <w:r w:rsidRPr="004030C4">
              <w:rPr>
                <w:rFonts w:ascii="inherit" w:hAnsi="inherit"/>
                <w:sz w:val="18"/>
                <w:szCs w:val="18"/>
              </w:rPr>
              <w:t>.</w:t>
            </w:r>
            <w:r>
              <w:rPr>
                <w:sz w:val="18"/>
                <w:szCs w:val="18"/>
                <w:lang w:val="en-US"/>
              </w:rPr>
              <w:t>net</w:t>
            </w:r>
          </w:p>
        </w:tc>
      </w:tr>
      <w:tr w:rsidR="005A5CE2" w:rsidRPr="003142D0" w:rsidTr="00D47D39">
        <w:tc>
          <w:tcPr>
            <w:tcW w:w="10080" w:type="dxa"/>
            <w:gridSpan w:val="3"/>
          </w:tcPr>
          <w:p w:rsidR="005A5CE2" w:rsidRPr="003142D0" w:rsidRDefault="005A5CE2"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4.</w:t>
            </w:r>
          </w:p>
        </w:tc>
        <w:tc>
          <w:tcPr>
            <w:tcW w:w="3600" w:type="dxa"/>
          </w:tcPr>
          <w:p w:rsidR="005A5CE2" w:rsidRPr="003142D0" w:rsidRDefault="005A5CE2" w:rsidP="00D47D39">
            <w:pPr>
              <w:spacing w:before="60" w:after="60"/>
              <w:jc w:val="center"/>
              <w:rPr>
                <w:sz w:val="20"/>
                <w:szCs w:val="20"/>
              </w:rPr>
            </w:pPr>
            <w:r w:rsidRPr="003142D0">
              <w:rPr>
                <w:sz w:val="20"/>
                <w:szCs w:val="20"/>
              </w:rPr>
              <w:t xml:space="preserve">Закони України </w:t>
            </w:r>
          </w:p>
        </w:tc>
        <w:tc>
          <w:tcPr>
            <w:tcW w:w="5760" w:type="dxa"/>
          </w:tcPr>
          <w:p w:rsidR="005A5CE2" w:rsidRPr="003142D0" w:rsidRDefault="005A5CE2" w:rsidP="00D47D39">
            <w:pPr>
              <w:rPr>
                <w:sz w:val="20"/>
                <w:szCs w:val="20"/>
              </w:rPr>
            </w:pPr>
            <w:r w:rsidRPr="003142D0">
              <w:rPr>
                <w:sz w:val="20"/>
                <w:szCs w:val="20"/>
              </w:rPr>
              <w:t xml:space="preserve">Стаття 29 Закону України </w:t>
            </w:r>
            <w:r>
              <w:rPr>
                <w:sz w:val="20"/>
                <w:szCs w:val="20"/>
              </w:rPr>
              <w:t>«</w:t>
            </w:r>
            <w:r w:rsidRPr="003142D0">
              <w:rPr>
                <w:sz w:val="20"/>
                <w:szCs w:val="20"/>
              </w:rPr>
              <w:t>Про Державний земельний кадастр</w:t>
            </w:r>
            <w:r>
              <w:rPr>
                <w:sz w:val="20"/>
                <w:szCs w:val="20"/>
              </w:rPr>
              <w:t>»</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5.</w:t>
            </w:r>
          </w:p>
        </w:tc>
        <w:tc>
          <w:tcPr>
            <w:tcW w:w="3600" w:type="dxa"/>
          </w:tcPr>
          <w:p w:rsidR="005A5CE2" w:rsidRPr="003142D0" w:rsidRDefault="005A5CE2"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5A5CE2" w:rsidRPr="003142D0" w:rsidRDefault="005A5CE2" w:rsidP="00D47D39">
            <w:pPr>
              <w:jc w:val="both"/>
              <w:rPr>
                <w:sz w:val="20"/>
                <w:szCs w:val="20"/>
              </w:rPr>
            </w:pPr>
            <w:r w:rsidRPr="003142D0">
              <w:rPr>
                <w:sz w:val="20"/>
                <w:szCs w:val="20"/>
              </w:rPr>
              <w:t xml:space="preserve">Пункти 125, 126, 127, 165 Порядку ведення Державного земельного кадастру, затвердженого постановою Кабінету Міністрів України від 17 жовтня 2012 р. № 1051 </w:t>
            </w:r>
          </w:p>
          <w:p w:rsidR="005A5CE2" w:rsidRPr="003142D0" w:rsidRDefault="005A5CE2" w:rsidP="00D47D39">
            <w:pPr>
              <w:jc w:val="both"/>
              <w:rPr>
                <w:sz w:val="20"/>
                <w:szCs w:val="20"/>
              </w:rPr>
            </w:pPr>
            <w:r w:rsidRPr="003142D0">
              <w:rPr>
                <w:sz w:val="20"/>
                <w:szCs w:val="20"/>
              </w:rPr>
              <w:t xml:space="preserve">Розпорядження Кабінету Міністрів України від 16 травня 2014р.     № 523-р </w:t>
            </w:r>
            <w:r>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Pr>
                <w:sz w:val="20"/>
                <w:szCs w:val="20"/>
              </w:rPr>
              <w:t>»</w:t>
            </w:r>
            <w:r w:rsidRPr="003142D0">
              <w:rPr>
                <w:sz w:val="20"/>
                <w:szCs w:val="20"/>
              </w:rPr>
              <w:t xml:space="preserve">  </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6.</w:t>
            </w:r>
          </w:p>
        </w:tc>
        <w:tc>
          <w:tcPr>
            <w:tcW w:w="3600" w:type="dxa"/>
          </w:tcPr>
          <w:p w:rsidR="005A5CE2" w:rsidRPr="003142D0" w:rsidRDefault="005A5CE2"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5A5CE2" w:rsidRPr="003142D0" w:rsidRDefault="005A5CE2" w:rsidP="00D47D39">
            <w:pPr>
              <w:jc w:val="center"/>
              <w:rPr>
                <w:sz w:val="20"/>
                <w:szCs w:val="20"/>
              </w:rPr>
            </w:pP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7.</w:t>
            </w:r>
          </w:p>
        </w:tc>
        <w:tc>
          <w:tcPr>
            <w:tcW w:w="3600" w:type="dxa"/>
          </w:tcPr>
          <w:p w:rsidR="005A5CE2" w:rsidRPr="003142D0" w:rsidRDefault="005A5CE2"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5A5CE2" w:rsidRPr="003142D0" w:rsidRDefault="005A5CE2" w:rsidP="00D47D39">
            <w:pPr>
              <w:jc w:val="center"/>
              <w:rPr>
                <w:sz w:val="20"/>
                <w:szCs w:val="20"/>
              </w:rPr>
            </w:pPr>
          </w:p>
        </w:tc>
      </w:tr>
      <w:tr w:rsidR="005A5CE2" w:rsidRPr="003142D0" w:rsidTr="00D47D39">
        <w:tc>
          <w:tcPr>
            <w:tcW w:w="10080" w:type="dxa"/>
            <w:gridSpan w:val="3"/>
          </w:tcPr>
          <w:p w:rsidR="005A5CE2" w:rsidRPr="003142D0" w:rsidRDefault="005A5CE2" w:rsidP="00D47D39">
            <w:pPr>
              <w:jc w:val="center"/>
              <w:rPr>
                <w:sz w:val="20"/>
                <w:szCs w:val="20"/>
              </w:rPr>
            </w:pPr>
            <w:r w:rsidRPr="003142D0">
              <w:rPr>
                <w:b/>
                <w:sz w:val="20"/>
                <w:szCs w:val="20"/>
              </w:rPr>
              <w:t>Умови отримання адміністративної послуги</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8.</w:t>
            </w:r>
          </w:p>
        </w:tc>
        <w:tc>
          <w:tcPr>
            <w:tcW w:w="3600" w:type="dxa"/>
          </w:tcPr>
          <w:p w:rsidR="005A5CE2" w:rsidRPr="003142D0" w:rsidRDefault="005A5CE2"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5A5CE2" w:rsidRPr="003142D0" w:rsidRDefault="005A5CE2" w:rsidP="00D47D39">
            <w:pPr>
              <w:jc w:val="both"/>
              <w:rPr>
                <w:sz w:val="20"/>
                <w:szCs w:val="20"/>
              </w:rPr>
            </w:pPr>
            <w:r w:rsidRPr="003142D0">
              <w:rPr>
                <w:sz w:val="20"/>
                <w:szCs w:val="20"/>
              </w:rPr>
              <w:t xml:space="preserve">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9.</w:t>
            </w:r>
          </w:p>
        </w:tc>
        <w:tc>
          <w:tcPr>
            <w:tcW w:w="3600" w:type="dxa"/>
          </w:tcPr>
          <w:p w:rsidR="005A5CE2" w:rsidRPr="003142D0" w:rsidRDefault="005A5CE2"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5A5CE2" w:rsidRPr="003142D0" w:rsidRDefault="005A5CE2"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sz w:val="20"/>
                <w:szCs w:val="20"/>
              </w:rPr>
              <w:t>1. Заява</w:t>
            </w:r>
            <w:r w:rsidRPr="003142D0">
              <w:rPr>
                <w:sz w:val="20"/>
                <w:szCs w:val="20"/>
                <w:lang w:eastAsia="uk-UA"/>
              </w:rPr>
              <w:t xml:space="preserve"> за формою, встановленою</w:t>
            </w:r>
            <w:r w:rsidRPr="003142D0">
              <w:rPr>
                <w:b/>
                <w:sz w:val="20"/>
                <w:szCs w:val="20"/>
              </w:rPr>
              <w:t xml:space="preserve"> </w:t>
            </w:r>
            <w:r w:rsidRPr="003142D0">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r w:rsidRPr="003142D0">
              <w:rPr>
                <w:sz w:val="20"/>
                <w:szCs w:val="20"/>
                <w:lang w:eastAsia="uk-UA"/>
              </w:rPr>
              <w:t xml:space="preserve"> </w:t>
            </w:r>
          </w:p>
          <w:p w:rsidR="005A5CE2" w:rsidRPr="003142D0" w:rsidRDefault="005A5CE2" w:rsidP="00D47D39">
            <w:pPr>
              <w:jc w:val="both"/>
              <w:rPr>
                <w:sz w:val="20"/>
                <w:szCs w:val="20"/>
              </w:rPr>
            </w:pPr>
            <w:r w:rsidRPr="003142D0">
              <w:rPr>
                <w:sz w:val="20"/>
                <w:szCs w:val="20"/>
              </w:rPr>
              <w:t>2. Документ, який підтверджує повноваження діяти від імені заявника (у разі подання заяви уповноваженою заявником особою)</w:t>
            </w:r>
          </w:p>
          <w:p w:rsidR="005A5CE2" w:rsidRPr="003142D0" w:rsidRDefault="005A5CE2" w:rsidP="00D47D39">
            <w:pPr>
              <w:jc w:val="both"/>
              <w:rPr>
                <w:sz w:val="20"/>
                <w:szCs w:val="20"/>
              </w:rPr>
            </w:pPr>
            <w:r w:rsidRPr="003142D0">
              <w:rPr>
                <w:sz w:val="20"/>
                <w:szCs w:val="20"/>
              </w:rPr>
              <w:t>3. Документи, на підставі яких виникає право суборенди, сервітуту, із зазначенням меж частини земельної ділянки, на яку поширюється таке право</w:t>
            </w:r>
          </w:p>
          <w:p w:rsidR="005A5CE2" w:rsidRPr="003142D0" w:rsidRDefault="005A5CE2" w:rsidP="00D47D39">
            <w:pPr>
              <w:jc w:val="both"/>
              <w:rPr>
                <w:sz w:val="20"/>
                <w:szCs w:val="20"/>
              </w:rPr>
            </w:pPr>
            <w:r w:rsidRPr="003142D0">
              <w:rPr>
                <w:sz w:val="20"/>
                <w:szCs w:val="20"/>
              </w:rPr>
              <w:t>4. Документацію із землеустрою щодо встановлення меж частини земельної ділянки, на яку поширюється право суборенди, сервітуту у паперовій або електронній формі відповідно до вимог Закону України “Про землеустрій”</w:t>
            </w:r>
          </w:p>
          <w:p w:rsidR="005A5CE2" w:rsidRPr="003142D0" w:rsidRDefault="005A5CE2" w:rsidP="00D47D39">
            <w:pPr>
              <w:jc w:val="both"/>
              <w:rPr>
                <w:sz w:val="20"/>
                <w:szCs w:val="20"/>
              </w:rPr>
            </w:pPr>
            <w:r w:rsidRPr="003142D0">
              <w:rPr>
                <w:sz w:val="20"/>
                <w:szCs w:val="20"/>
              </w:rPr>
              <w:t>5. Електронний документ</w:t>
            </w:r>
            <w:r w:rsidRPr="003142D0">
              <w:rPr>
                <w:sz w:val="20"/>
                <w:szCs w:val="20"/>
                <w:lang w:val="ru-RU"/>
              </w:rPr>
              <w:t xml:space="preserve">, </w:t>
            </w:r>
            <w:r w:rsidRPr="003142D0">
              <w:rPr>
                <w:sz w:val="20"/>
                <w:szCs w:val="20"/>
              </w:rPr>
              <w:t>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 Про Державний земельний кадастр».</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10.</w:t>
            </w:r>
          </w:p>
        </w:tc>
        <w:tc>
          <w:tcPr>
            <w:tcW w:w="3600" w:type="dxa"/>
          </w:tcPr>
          <w:p w:rsidR="005A5CE2" w:rsidRPr="003142D0" w:rsidRDefault="005A5CE2"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5A5CE2" w:rsidRPr="003142D0" w:rsidRDefault="005A5CE2" w:rsidP="00D47D39">
            <w:pPr>
              <w:jc w:val="both"/>
              <w:rPr>
                <w:rFonts w:ascii="Antiqua" w:hAnsi="Antiqua"/>
                <w:sz w:val="20"/>
                <w:szCs w:val="20"/>
              </w:rPr>
            </w:pPr>
            <w:r w:rsidRPr="003142D0">
              <w:rPr>
                <w:sz w:val="20"/>
                <w:szCs w:val="20"/>
              </w:rPr>
              <w:t xml:space="preserve">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у паперовій формі з доданими документами подається </w:t>
            </w:r>
            <w:r>
              <w:rPr>
                <w:sz w:val="20"/>
                <w:szCs w:val="20"/>
              </w:rPr>
              <w:t xml:space="preserve">до </w:t>
            </w:r>
            <w:r>
              <w:rPr>
                <w:color w:val="000000"/>
                <w:sz w:val="20"/>
                <w:szCs w:val="20"/>
              </w:rPr>
              <w:t xml:space="preserve">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11.</w:t>
            </w:r>
          </w:p>
        </w:tc>
        <w:tc>
          <w:tcPr>
            <w:tcW w:w="3600" w:type="dxa"/>
          </w:tcPr>
          <w:p w:rsidR="005A5CE2" w:rsidRPr="003142D0" w:rsidRDefault="005A5CE2"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5A5CE2" w:rsidRPr="003142D0" w:rsidRDefault="005A5CE2" w:rsidP="00D47D39">
            <w:pPr>
              <w:rPr>
                <w:sz w:val="20"/>
                <w:szCs w:val="20"/>
              </w:rPr>
            </w:pPr>
            <w:r w:rsidRPr="003142D0">
              <w:rPr>
                <w:sz w:val="20"/>
                <w:szCs w:val="20"/>
              </w:rPr>
              <w:t>Безоплатно</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12.</w:t>
            </w:r>
          </w:p>
        </w:tc>
        <w:tc>
          <w:tcPr>
            <w:tcW w:w="3600" w:type="dxa"/>
          </w:tcPr>
          <w:p w:rsidR="005A5CE2" w:rsidRPr="003142D0" w:rsidRDefault="005A5CE2"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5A5CE2" w:rsidRPr="003142D0" w:rsidRDefault="005A5CE2" w:rsidP="00D47D39">
            <w:pPr>
              <w:jc w:val="both"/>
              <w:rPr>
                <w:sz w:val="20"/>
                <w:szCs w:val="20"/>
              </w:rPr>
            </w:pPr>
            <w:r w:rsidRPr="003142D0">
              <w:rPr>
                <w:sz w:val="20"/>
                <w:szCs w:val="20"/>
              </w:rPr>
              <w:t xml:space="preserve">14 робочих днів з дати реєстрації відповідної заяви у </w:t>
            </w:r>
            <w:r>
              <w:rPr>
                <w:sz w:val="20"/>
                <w:szCs w:val="20"/>
              </w:rPr>
              <w:t>територіальному органі Держгеокадастру</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13.</w:t>
            </w:r>
          </w:p>
        </w:tc>
        <w:tc>
          <w:tcPr>
            <w:tcW w:w="3600" w:type="dxa"/>
          </w:tcPr>
          <w:p w:rsidR="005A5CE2" w:rsidRPr="003142D0" w:rsidRDefault="005A5CE2"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5A5CE2" w:rsidRPr="003142D0" w:rsidRDefault="005A5CE2" w:rsidP="00D47D39">
            <w:pPr>
              <w:jc w:val="both"/>
              <w:rPr>
                <w:sz w:val="20"/>
                <w:szCs w:val="20"/>
              </w:rPr>
            </w:pPr>
            <w:r w:rsidRPr="003142D0">
              <w:rPr>
                <w:sz w:val="20"/>
                <w:szCs w:val="20"/>
              </w:rPr>
              <w:t>1. Земельна ділянка розташована на території дії повноважень іншого Державного кадастрового реєстратора</w:t>
            </w:r>
          </w:p>
          <w:p w:rsidR="005A5CE2" w:rsidRPr="003142D0" w:rsidRDefault="005A5CE2" w:rsidP="00D47D39">
            <w:pPr>
              <w:jc w:val="both"/>
              <w:rPr>
                <w:sz w:val="20"/>
                <w:szCs w:val="20"/>
              </w:rPr>
            </w:pPr>
            <w:r w:rsidRPr="003142D0">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5A5CE2" w:rsidRPr="003142D0" w:rsidRDefault="005A5CE2" w:rsidP="00D47D39">
            <w:pPr>
              <w:jc w:val="both"/>
              <w:rPr>
                <w:sz w:val="20"/>
                <w:szCs w:val="20"/>
              </w:rPr>
            </w:pPr>
            <w:r w:rsidRPr="003142D0">
              <w:rPr>
                <w:sz w:val="20"/>
                <w:szCs w:val="20"/>
              </w:rPr>
              <w:t>3. Із заявою звернулася неналежна особа</w:t>
            </w:r>
          </w:p>
          <w:p w:rsidR="005A5CE2" w:rsidRPr="003142D0" w:rsidRDefault="005A5CE2" w:rsidP="00D47D39">
            <w:pPr>
              <w:jc w:val="both"/>
              <w:rPr>
                <w:sz w:val="20"/>
                <w:szCs w:val="20"/>
              </w:rPr>
            </w:pPr>
            <w:r w:rsidRPr="003142D0">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14.</w:t>
            </w:r>
          </w:p>
        </w:tc>
        <w:tc>
          <w:tcPr>
            <w:tcW w:w="3600" w:type="dxa"/>
          </w:tcPr>
          <w:p w:rsidR="005A5CE2" w:rsidRPr="003142D0" w:rsidRDefault="005A5CE2"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5A5CE2" w:rsidRPr="003142D0" w:rsidRDefault="005A5CE2" w:rsidP="00D47D39">
            <w:pPr>
              <w:jc w:val="both"/>
              <w:rPr>
                <w:sz w:val="20"/>
                <w:szCs w:val="20"/>
              </w:rPr>
            </w:pPr>
            <w:r w:rsidRPr="003142D0">
              <w:rPr>
                <w:sz w:val="20"/>
                <w:szCs w:val="20"/>
              </w:rPr>
              <w:t xml:space="preserve">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 </w:t>
            </w:r>
          </w:p>
          <w:p w:rsidR="005A5CE2" w:rsidRPr="003142D0" w:rsidRDefault="005A5CE2" w:rsidP="00D47D39">
            <w:pPr>
              <w:jc w:val="both"/>
              <w:rPr>
                <w:sz w:val="20"/>
                <w:szCs w:val="20"/>
              </w:rPr>
            </w:pPr>
            <w:r w:rsidRPr="003142D0">
              <w:rPr>
                <w:sz w:val="20"/>
                <w:szCs w:val="20"/>
              </w:rPr>
              <w:t>Повідомлення про відмову у прийнятті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5A5CE2" w:rsidRPr="003142D0" w:rsidRDefault="005A5CE2" w:rsidP="00D47D39">
            <w:pPr>
              <w:jc w:val="both"/>
              <w:rPr>
                <w:sz w:val="20"/>
                <w:szCs w:val="20"/>
              </w:rPr>
            </w:pPr>
            <w:r w:rsidRPr="003142D0">
              <w:rPr>
                <w:sz w:val="20"/>
                <w:szCs w:val="20"/>
              </w:rPr>
              <w:t xml:space="preserve">Рішення про відмову у внесенні відомостей (змін до них) до Державного земельного кадастру про межі частини земельної ділянки, на яку поширюються права суборенди, сервітуту </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15.</w:t>
            </w:r>
          </w:p>
        </w:tc>
        <w:tc>
          <w:tcPr>
            <w:tcW w:w="3600" w:type="dxa"/>
          </w:tcPr>
          <w:p w:rsidR="005A5CE2" w:rsidRPr="003142D0" w:rsidRDefault="005A5CE2"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5A5CE2" w:rsidRPr="003142D0" w:rsidRDefault="005A5CE2" w:rsidP="00D47D39">
            <w:pPr>
              <w:jc w:val="both"/>
              <w:rPr>
                <w:sz w:val="20"/>
                <w:szCs w:val="20"/>
              </w:rPr>
            </w:pPr>
            <w:r w:rsidRPr="003142D0">
              <w:rPr>
                <w:color w:val="000000"/>
                <w:sz w:val="20"/>
                <w:szCs w:val="20"/>
              </w:rPr>
              <w:t xml:space="preserve">Видається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надсилається поштою на адресу, вказану заявником у заяві</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16.</w:t>
            </w:r>
          </w:p>
        </w:tc>
        <w:tc>
          <w:tcPr>
            <w:tcW w:w="3600" w:type="dxa"/>
          </w:tcPr>
          <w:p w:rsidR="005A5CE2" w:rsidRPr="003142D0" w:rsidRDefault="005A5CE2" w:rsidP="00D47D39">
            <w:pPr>
              <w:spacing w:before="60" w:after="60"/>
              <w:jc w:val="center"/>
              <w:rPr>
                <w:sz w:val="20"/>
                <w:szCs w:val="20"/>
              </w:rPr>
            </w:pPr>
            <w:r w:rsidRPr="003142D0">
              <w:rPr>
                <w:sz w:val="20"/>
                <w:szCs w:val="20"/>
              </w:rPr>
              <w:t>Примітка</w:t>
            </w:r>
          </w:p>
        </w:tc>
        <w:tc>
          <w:tcPr>
            <w:tcW w:w="5760" w:type="dxa"/>
          </w:tcPr>
          <w:p w:rsidR="005A5CE2" w:rsidRPr="003142D0" w:rsidRDefault="005A5CE2" w:rsidP="00D47D39">
            <w:pPr>
              <w:jc w:val="both"/>
              <w:rPr>
                <w:sz w:val="20"/>
                <w:szCs w:val="20"/>
              </w:rPr>
            </w:pPr>
            <w:r w:rsidRPr="003142D0">
              <w:rPr>
                <w:sz w:val="20"/>
                <w:szCs w:val="20"/>
              </w:rPr>
              <w:t xml:space="preserve">*Форма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наведено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5A5CE2" w:rsidRPr="003142D0" w:rsidRDefault="005A5CE2" w:rsidP="00D47D39">
      <w:pPr>
        <w:ind w:left="4820"/>
        <w:rPr>
          <w:lang w:eastAsia="uk-UA"/>
        </w:rPr>
      </w:pPr>
    </w:p>
    <w:p w:rsidR="005A5CE2" w:rsidRPr="003142D0" w:rsidRDefault="005A5CE2" w:rsidP="00D47D39">
      <w:pPr>
        <w:spacing w:after="160" w:line="259" w:lineRule="auto"/>
        <w:rPr>
          <w:lang w:eastAsia="uk-UA"/>
        </w:rPr>
      </w:pPr>
      <w:r w:rsidRPr="003142D0">
        <w:rPr>
          <w:lang w:eastAsia="uk-UA"/>
        </w:rPr>
        <w:br w:type="page"/>
      </w:r>
    </w:p>
    <w:p w:rsidR="005A5CE2" w:rsidRPr="003142D0" w:rsidRDefault="005A5CE2" w:rsidP="00D47D39">
      <w:pPr>
        <w:ind w:left="4820"/>
        <w:rPr>
          <w:lang w:eastAsia="uk-UA"/>
        </w:rPr>
      </w:pPr>
      <w:r w:rsidRPr="003142D0">
        <w:rPr>
          <w:lang w:eastAsia="uk-UA"/>
        </w:rPr>
        <w:t xml:space="preserve">Додаток </w:t>
      </w:r>
    </w:p>
    <w:p w:rsidR="005A5CE2" w:rsidRPr="003142D0" w:rsidRDefault="005A5CE2" w:rsidP="00D47D39">
      <w:pPr>
        <w:ind w:left="4820"/>
      </w:pPr>
      <w:r w:rsidRPr="003142D0">
        <w:rPr>
          <w:lang w:eastAsia="uk-UA"/>
        </w:rPr>
        <w:t xml:space="preserve">до </w:t>
      </w:r>
      <w:r>
        <w:rPr>
          <w:lang w:eastAsia="uk-UA"/>
        </w:rPr>
        <w:t>і</w:t>
      </w:r>
      <w:r w:rsidRPr="003142D0">
        <w:rPr>
          <w:lang w:eastAsia="uk-UA"/>
        </w:rPr>
        <w:t xml:space="preserve">нформаційної картки адміністративної послуги внесення відомостей (змін до них) до Державного земельного кадастру </w:t>
      </w:r>
      <w:r w:rsidRPr="003142D0">
        <w:rPr>
          <w:szCs w:val="20"/>
        </w:rPr>
        <w:t>про межі частини земельної ділянки, на яку поширюються права суборенди, сервітуту</w:t>
      </w:r>
      <w:r w:rsidRPr="003142D0">
        <w:rPr>
          <w:lang w:eastAsia="uk-UA"/>
        </w:rPr>
        <w:t>,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9758"/>
      </w:tblGrid>
      <w:tr w:rsidR="005A5CE2" w:rsidRPr="003142D0" w:rsidTr="00D47D39">
        <w:tc>
          <w:tcPr>
            <w:tcW w:w="2250" w:type="pct"/>
            <w:tcBorders>
              <w:top w:val="nil"/>
              <w:left w:val="nil"/>
              <w:bottom w:val="nil"/>
              <w:right w:val="nil"/>
            </w:tcBorders>
          </w:tcPr>
          <w:p w:rsidR="005A5CE2" w:rsidRPr="003142D0" w:rsidRDefault="005A5CE2" w:rsidP="00D47D39">
            <w:pPr>
              <w:jc w:val="right"/>
              <w:rPr>
                <w:lang w:eastAsia="uk-UA"/>
              </w:rPr>
            </w:pPr>
            <w:r w:rsidRPr="003142D0">
              <w:rPr>
                <w:lang w:eastAsia="uk-UA"/>
              </w:rPr>
              <w:t xml:space="preserve">Державному кадастровому реєстратору </w:t>
            </w:r>
            <w:r w:rsidRPr="003142D0">
              <w:rPr>
                <w:lang w:eastAsia="uk-UA"/>
              </w:rPr>
              <w:br/>
              <w:t xml:space="preserve">________________________________________ </w:t>
            </w:r>
            <w:r w:rsidRPr="003142D0">
              <w:rPr>
                <w:lang w:eastAsia="uk-UA"/>
              </w:rPr>
              <w:br/>
              <w:t xml:space="preserve">(Держгеокадастр або найменування його </w:t>
            </w:r>
            <w:r w:rsidRPr="003142D0">
              <w:rPr>
                <w:lang w:eastAsia="uk-UA"/>
              </w:rPr>
              <w:br/>
              <w:t xml:space="preserve">________________________________________ </w:t>
            </w:r>
            <w:r w:rsidRPr="003142D0">
              <w:rPr>
                <w:lang w:eastAsia="uk-UA"/>
              </w:rPr>
              <w:br/>
              <w:t xml:space="preserve">територіального органу) </w:t>
            </w:r>
            <w:r w:rsidRPr="003142D0">
              <w:rPr>
                <w:lang w:eastAsia="uk-UA"/>
              </w:rPr>
              <w:br/>
              <w:t xml:space="preserve">________________________________________ </w:t>
            </w:r>
            <w:r w:rsidRPr="003142D0">
              <w:rPr>
                <w:lang w:eastAsia="uk-UA"/>
              </w:rPr>
              <w:br/>
              <w:t xml:space="preserve">(прізвище, ім'я та по батькові фізичної особи / </w:t>
            </w:r>
            <w:r w:rsidRPr="003142D0">
              <w:rPr>
                <w:lang w:eastAsia="uk-UA"/>
              </w:rPr>
              <w:br/>
              <w:t xml:space="preserve">________________________________________ </w:t>
            </w:r>
            <w:r w:rsidRPr="003142D0">
              <w:rPr>
                <w:lang w:eastAsia="uk-UA"/>
              </w:rPr>
              <w:br/>
              <w:t xml:space="preserve">найменування юридичної особи) </w:t>
            </w:r>
            <w:r w:rsidRPr="003142D0">
              <w:rPr>
                <w:lang w:eastAsia="uk-UA"/>
              </w:rPr>
              <w:br/>
              <w:t xml:space="preserve">________________________________________ </w:t>
            </w:r>
            <w:r w:rsidRPr="003142D0">
              <w:rPr>
                <w:lang w:eastAsia="uk-UA"/>
              </w:rPr>
              <w:br/>
              <w:t xml:space="preserve">(податковий номер / серія та номер паспорта </w:t>
            </w:r>
            <w:r w:rsidRPr="003142D0">
              <w:rPr>
                <w:lang w:eastAsia="uk-UA"/>
              </w:rPr>
              <w:br/>
              <w:t xml:space="preserve">фізичної особи, </w:t>
            </w:r>
            <w:r w:rsidRPr="003142D0">
              <w:rPr>
                <w:lang w:eastAsia="uk-UA"/>
              </w:rPr>
              <w:br/>
              <w:t xml:space="preserve">________________________________________ </w:t>
            </w:r>
            <w:r w:rsidRPr="003142D0">
              <w:rPr>
                <w:lang w:eastAsia="uk-UA"/>
              </w:rPr>
              <w:br/>
              <w:t xml:space="preserve">яка через свої релігійні переконання </w:t>
            </w:r>
            <w:r w:rsidRPr="003142D0">
              <w:rPr>
                <w:lang w:eastAsia="uk-UA"/>
              </w:rPr>
              <w:br/>
              <w:t xml:space="preserve">________________________________________ </w:t>
            </w:r>
            <w:r w:rsidRPr="003142D0">
              <w:rPr>
                <w:lang w:eastAsia="uk-UA"/>
              </w:rPr>
              <w:br/>
              <w:t xml:space="preserve">відмовилася від прийняття номера) </w:t>
            </w:r>
            <w:r w:rsidRPr="003142D0">
              <w:rPr>
                <w:lang w:eastAsia="uk-UA"/>
              </w:rPr>
              <w:br/>
              <w:t xml:space="preserve">________________________________________ </w:t>
            </w:r>
            <w:r w:rsidRPr="003142D0">
              <w:rPr>
                <w:lang w:eastAsia="uk-UA"/>
              </w:rPr>
              <w:br/>
              <w:t xml:space="preserve">(реквізити документа, що посвідчує особу, </w:t>
            </w:r>
            <w:r w:rsidRPr="003142D0">
              <w:rPr>
                <w:lang w:eastAsia="uk-UA"/>
              </w:rPr>
              <w:br/>
              <w:t xml:space="preserve">________________________________________ </w:t>
            </w:r>
            <w:r w:rsidRPr="003142D0">
              <w:rPr>
                <w:lang w:eastAsia="uk-UA"/>
              </w:rPr>
              <w:br/>
              <w:t xml:space="preserve">яка звернулася із заявою </w:t>
            </w:r>
            <w:r w:rsidRPr="003142D0">
              <w:rPr>
                <w:lang w:eastAsia="uk-UA"/>
              </w:rPr>
              <w:br/>
              <w:t xml:space="preserve">________________________________________ </w:t>
            </w:r>
            <w:r w:rsidRPr="003142D0">
              <w:rPr>
                <w:lang w:eastAsia="uk-UA"/>
              </w:rPr>
              <w:br/>
              <w:t xml:space="preserve">(назва документа, номер та серія, дата видачі), та ________________________________________ </w:t>
            </w:r>
            <w:r w:rsidRPr="003142D0">
              <w:rPr>
                <w:lang w:eastAsia="uk-UA"/>
              </w:rPr>
              <w:br/>
              <w:t xml:space="preserve">документа, що посвідчує повноваження діяти </w:t>
            </w:r>
            <w:r w:rsidRPr="003142D0">
              <w:rPr>
                <w:lang w:eastAsia="uk-UA"/>
              </w:rPr>
              <w:br/>
              <w:t xml:space="preserve">від імені особи) </w:t>
            </w:r>
            <w:r w:rsidRPr="003142D0">
              <w:rPr>
                <w:lang w:eastAsia="uk-UA"/>
              </w:rPr>
              <w:br/>
              <w:t xml:space="preserve">________________________________________ </w:t>
            </w:r>
            <w:r w:rsidRPr="003142D0">
              <w:rPr>
                <w:lang w:eastAsia="uk-UA"/>
              </w:rPr>
              <w:br/>
              <w:t xml:space="preserve">(місце проживання фізичної особи / </w:t>
            </w:r>
            <w:r w:rsidRPr="003142D0">
              <w:rPr>
                <w:lang w:eastAsia="uk-UA"/>
              </w:rPr>
              <w:br/>
              <w:t xml:space="preserve">________________________________________ </w:t>
            </w:r>
            <w:r w:rsidRPr="003142D0">
              <w:rPr>
                <w:lang w:eastAsia="uk-UA"/>
              </w:rPr>
              <w:br/>
              <w:t xml:space="preserve">місцезнаходження юридичної особи) </w:t>
            </w:r>
            <w:r w:rsidRPr="003142D0">
              <w:rPr>
                <w:lang w:eastAsia="uk-UA"/>
              </w:rPr>
              <w:br/>
              <w:t xml:space="preserve">________________________________________ </w:t>
            </w:r>
            <w:r w:rsidRPr="003142D0">
              <w:rPr>
                <w:lang w:eastAsia="uk-UA"/>
              </w:rPr>
              <w:br/>
              <w:t>(контактний телефон)</w:t>
            </w:r>
          </w:p>
        </w:tc>
      </w:tr>
    </w:tbl>
    <w:p w:rsidR="005A5CE2" w:rsidRPr="003142D0" w:rsidRDefault="005A5CE2" w:rsidP="00D47D39">
      <w:pPr>
        <w:jc w:val="center"/>
        <w:rPr>
          <w:lang w:eastAsia="uk-UA"/>
        </w:rPr>
      </w:pPr>
      <w:bookmarkStart w:id="0" w:name="n400"/>
      <w:bookmarkEnd w:id="0"/>
      <w:r w:rsidRPr="003142D0">
        <w:rPr>
          <w:lang w:eastAsia="uk-UA"/>
        </w:rPr>
        <w:t xml:space="preserve">ЗАЯВА </w:t>
      </w:r>
      <w:r w:rsidRPr="003142D0">
        <w:rPr>
          <w:lang w:eastAsia="uk-UA"/>
        </w:rPr>
        <w:br/>
        <w:t>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5A5CE2" w:rsidRPr="003142D0" w:rsidRDefault="005A5CE2" w:rsidP="00D47D39">
      <w:pPr>
        <w:jc w:val="both"/>
        <w:rPr>
          <w:lang w:eastAsia="uk-UA"/>
        </w:rPr>
      </w:pPr>
      <w:bookmarkStart w:id="1" w:name="n401"/>
      <w:bookmarkEnd w:id="1"/>
      <w:r w:rsidRPr="003142D0">
        <w:rPr>
          <w:lang w:eastAsia="uk-UA"/>
        </w:rPr>
        <w:t>Відповідно до Закону України "Про Державний земельний кадастр" прошу внести до Державного земельного кадастру відомості про межі частини земельної ділянки з кадастровим номером ___________________________________________, на яку поширюються права суборенди, сервітуту.</w:t>
      </w:r>
    </w:p>
    <w:p w:rsidR="005A5CE2" w:rsidRPr="003142D0" w:rsidRDefault="005A5CE2" w:rsidP="00D47D39">
      <w:pPr>
        <w:rPr>
          <w:lang w:eastAsia="uk-UA"/>
        </w:rPr>
      </w:pPr>
      <w:bookmarkStart w:id="2" w:name="n402"/>
      <w:bookmarkEnd w:id="2"/>
      <w:r w:rsidRPr="003142D0">
        <w:rPr>
          <w:lang w:eastAsia="uk-UA"/>
        </w:rPr>
        <w:t>До заяви додаються:</w:t>
      </w:r>
    </w:p>
    <w:p w:rsidR="005A5CE2" w:rsidRPr="003142D0" w:rsidRDefault="005A5CE2" w:rsidP="00D47D39">
      <w:pPr>
        <w:numPr>
          <w:ilvl w:val="0"/>
          <w:numId w:val="3"/>
        </w:numPr>
        <w:rPr>
          <w:lang w:eastAsia="uk-UA"/>
        </w:rPr>
      </w:pPr>
      <w:bookmarkStart w:id="3" w:name="n403"/>
      <w:bookmarkEnd w:id="3"/>
      <w:r w:rsidRPr="003142D0">
        <w:rPr>
          <w:lang w:eastAsia="uk-UA"/>
        </w:rPr>
        <w:t>копія документа, що посвідчує особу;</w:t>
      </w:r>
    </w:p>
    <w:p w:rsidR="005A5CE2" w:rsidRPr="003142D0" w:rsidRDefault="005A5CE2" w:rsidP="00D47D39">
      <w:pPr>
        <w:numPr>
          <w:ilvl w:val="0"/>
          <w:numId w:val="3"/>
        </w:numPr>
        <w:rPr>
          <w:lang w:eastAsia="uk-UA"/>
        </w:rPr>
      </w:pPr>
      <w:bookmarkStart w:id="4" w:name="n404"/>
      <w:bookmarkEnd w:id="4"/>
      <w:r w:rsidRPr="003142D0">
        <w:rPr>
          <w:lang w:eastAsia="uk-UA"/>
        </w:rPr>
        <w:t>копія документа, що посвідчує повноваження діяти від імені особи;</w:t>
      </w:r>
    </w:p>
    <w:p w:rsidR="005A5CE2" w:rsidRPr="003142D0" w:rsidRDefault="005A5CE2" w:rsidP="00D47D39">
      <w:pPr>
        <w:numPr>
          <w:ilvl w:val="0"/>
          <w:numId w:val="3"/>
        </w:numPr>
        <w:rPr>
          <w:lang w:eastAsia="uk-UA"/>
        </w:rPr>
      </w:pPr>
      <w:bookmarkStart w:id="5" w:name="n405"/>
      <w:bookmarkEnd w:id="5"/>
      <w:r w:rsidRPr="003142D0">
        <w:rPr>
          <w:lang w:eastAsia="uk-UA"/>
        </w:rPr>
        <w:t>копія документа про присвоєння податкового номера;</w:t>
      </w:r>
    </w:p>
    <w:p w:rsidR="005A5CE2" w:rsidRPr="003142D0" w:rsidRDefault="005A5CE2" w:rsidP="00D47D39">
      <w:pPr>
        <w:numPr>
          <w:ilvl w:val="0"/>
          <w:numId w:val="3"/>
        </w:numPr>
        <w:rPr>
          <w:lang w:eastAsia="uk-UA"/>
        </w:rPr>
      </w:pPr>
      <w:bookmarkStart w:id="6" w:name="n406"/>
      <w:bookmarkEnd w:id="6"/>
      <w:r w:rsidRPr="003142D0">
        <w:rPr>
          <w:lang w:eastAsia="uk-UA"/>
        </w:rPr>
        <w:t>документація із землеустрою;</w:t>
      </w:r>
    </w:p>
    <w:p w:rsidR="005A5CE2" w:rsidRPr="003142D0" w:rsidRDefault="005A5CE2" w:rsidP="00D47D39">
      <w:pPr>
        <w:numPr>
          <w:ilvl w:val="0"/>
          <w:numId w:val="3"/>
        </w:numPr>
        <w:rPr>
          <w:lang w:eastAsia="uk-UA"/>
        </w:rPr>
      </w:pPr>
      <w:bookmarkStart w:id="7" w:name="n407"/>
      <w:bookmarkEnd w:id="7"/>
      <w:r w:rsidRPr="003142D0">
        <w:rPr>
          <w:lang w:eastAsia="uk-UA"/>
        </w:rPr>
        <w:t>електронний документ;</w:t>
      </w:r>
    </w:p>
    <w:p w:rsidR="005A5CE2" w:rsidRPr="003142D0" w:rsidRDefault="005A5CE2" w:rsidP="00D47D39">
      <w:pPr>
        <w:numPr>
          <w:ilvl w:val="0"/>
          <w:numId w:val="3"/>
        </w:numPr>
        <w:rPr>
          <w:lang w:eastAsia="uk-UA"/>
        </w:rPr>
      </w:pPr>
      <w:bookmarkStart w:id="8" w:name="n408"/>
      <w:bookmarkEnd w:id="8"/>
      <w:r w:rsidRPr="003142D0">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5A5CE2" w:rsidRPr="003142D0" w:rsidRDefault="005A5CE2" w:rsidP="00D47D39">
      <w:pPr>
        <w:numPr>
          <w:ilvl w:val="0"/>
          <w:numId w:val="3"/>
        </w:numPr>
        <w:rPr>
          <w:lang w:eastAsia="uk-UA"/>
        </w:rPr>
      </w:pPr>
      <w:bookmarkStart w:id="9" w:name="n410"/>
      <w:bookmarkEnd w:id="9"/>
      <w:r w:rsidRPr="003142D0">
        <w:rPr>
          <w:lang w:eastAsia="uk-UA"/>
        </w:rPr>
        <w:t>інші документи в кількості   шт.</w:t>
      </w:r>
    </w:p>
    <w:p w:rsidR="005A5CE2" w:rsidRPr="003142D0" w:rsidRDefault="005A5CE2" w:rsidP="00D47D39">
      <w:pPr>
        <w:rPr>
          <w:lang w:eastAsia="uk-UA"/>
        </w:rPr>
      </w:pPr>
      <w:bookmarkStart w:id="10" w:name="n411"/>
      <w:bookmarkEnd w:id="10"/>
      <w:r w:rsidRPr="003142D0">
        <w:rPr>
          <w:lang w:eastAsia="uk-UA"/>
        </w:rPr>
        <w:t>Інформацію про результати розгляду заяви надати:</w:t>
      </w:r>
    </w:p>
    <w:p w:rsidR="005A5CE2" w:rsidRPr="003142D0" w:rsidRDefault="005A5CE2" w:rsidP="00D47D39">
      <w:pPr>
        <w:numPr>
          <w:ilvl w:val="0"/>
          <w:numId w:val="4"/>
        </w:numPr>
        <w:ind w:hanging="11"/>
        <w:rPr>
          <w:lang w:eastAsia="uk-UA"/>
        </w:rPr>
      </w:pPr>
      <w:bookmarkStart w:id="11" w:name="n412"/>
      <w:bookmarkEnd w:id="11"/>
      <w:r w:rsidRPr="003142D0">
        <w:rPr>
          <w:lang w:eastAsia="uk-UA"/>
        </w:rPr>
        <w:t>у паперовій формі</w:t>
      </w:r>
    </w:p>
    <w:p w:rsidR="005A5CE2" w:rsidRPr="003142D0" w:rsidRDefault="005A5CE2" w:rsidP="00D47D39">
      <w:pPr>
        <w:numPr>
          <w:ilvl w:val="0"/>
          <w:numId w:val="4"/>
        </w:numPr>
        <w:ind w:hanging="11"/>
        <w:rPr>
          <w:lang w:eastAsia="uk-UA"/>
        </w:rPr>
      </w:pPr>
      <w:bookmarkStart w:id="12" w:name="n413"/>
      <w:bookmarkEnd w:id="12"/>
      <w:r w:rsidRPr="003142D0">
        <w:rPr>
          <w:lang w:eastAsia="uk-UA"/>
        </w:rPr>
        <w:t>в електронній формі на адресу: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2831"/>
        <w:gridCol w:w="1756"/>
        <w:gridCol w:w="1073"/>
        <w:gridCol w:w="4098"/>
      </w:tblGrid>
      <w:tr w:rsidR="005A5CE2" w:rsidRPr="003142D0" w:rsidTr="00D47D39">
        <w:tc>
          <w:tcPr>
            <w:tcW w:w="2000" w:type="pct"/>
            <w:gridSpan w:val="2"/>
            <w:tcBorders>
              <w:top w:val="nil"/>
              <w:left w:val="nil"/>
              <w:bottom w:val="nil"/>
              <w:right w:val="nil"/>
            </w:tcBorders>
          </w:tcPr>
          <w:p w:rsidR="005A5CE2" w:rsidRPr="003142D0" w:rsidRDefault="005A5CE2" w:rsidP="00D47D39">
            <w:pPr>
              <w:rPr>
                <w:lang w:eastAsia="uk-UA"/>
              </w:rPr>
            </w:pPr>
            <w:bookmarkStart w:id="13" w:name="n415"/>
            <w:bookmarkEnd w:id="13"/>
            <w:r w:rsidRPr="003142D0">
              <w:rPr>
                <w:lang w:eastAsia="uk-UA"/>
              </w:rPr>
              <w:t> </w:t>
            </w:r>
          </w:p>
        </w:tc>
        <w:tc>
          <w:tcPr>
            <w:tcW w:w="550" w:type="pct"/>
            <w:tcBorders>
              <w:top w:val="nil"/>
              <w:left w:val="nil"/>
              <w:bottom w:val="nil"/>
              <w:right w:val="nil"/>
            </w:tcBorders>
          </w:tcPr>
          <w:p w:rsidR="005A5CE2" w:rsidRPr="003142D0" w:rsidRDefault="005A5CE2" w:rsidP="00D47D39">
            <w:pPr>
              <w:rPr>
                <w:lang w:eastAsia="uk-UA"/>
              </w:rPr>
            </w:pPr>
            <w:r w:rsidRPr="003142D0">
              <w:rPr>
                <w:lang w:eastAsia="uk-UA"/>
              </w:rPr>
              <w:t> </w:t>
            </w:r>
          </w:p>
        </w:tc>
        <w:tc>
          <w:tcPr>
            <w:tcW w:w="2450" w:type="pct"/>
            <w:tcBorders>
              <w:top w:val="nil"/>
              <w:left w:val="nil"/>
              <w:bottom w:val="nil"/>
              <w:right w:val="nil"/>
            </w:tcBorders>
          </w:tcPr>
          <w:p w:rsidR="005A5CE2" w:rsidRPr="003142D0" w:rsidRDefault="005A5CE2" w:rsidP="00D47D39">
            <w:pPr>
              <w:rPr>
                <w:lang w:eastAsia="uk-UA"/>
              </w:rPr>
            </w:pPr>
            <w:r w:rsidRPr="003142D0">
              <w:rPr>
                <w:lang w:eastAsia="uk-UA"/>
              </w:rPr>
              <w:t>Службова інформація</w:t>
            </w:r>
          </w:p>
        </w:tc>
      </w:tr>
      <w:tr w:rsidR="005A5CE2" w:rsidRPr="003142D0" w:rsidTr="00D47D39">
        <w:tc>
          <w:tcPr>
            <w:tcW w:w="2000" w:type="pct"/>
            <w:gridSpan w:val="2"/>
            <w:tcBorders>
              <w:top w:val="nil"/>
              <w:left w:val="nil"/>
              <w:bottom w:val="nil"/>
              <w:right w:val="nil"/>
            </w:tcBorders>
          </w:tcPr>
          <w:p w:rsidR="005A5CE2" w:rsidRPr="003142D0" w:rsidRDefault="005A5CE2" w:rsidP="00D47D39">
            <w:pPr>
              <w:rPr>
                <w:lang w:eastAsia="uk-UA"/>
              </w:rPr>
            </w:pPr>
            <w:r w:rsidRPr="003142D0">
              <w:rPr>
                <w:lang w:eastAsia="uk-UA"/>
              </w:rPr>
              <w:t> </w:t>
            </w:r>
          </w:p>
        </w:tc>
        <w:tc>
          <w:tcPr>
            <w:tcW w:w="550" w:type="pct"/>
            <w:tcBorders>
              <w:top w:val="nil"/>
              <w:left w:val="nil"/>
              <w:bottom w:val="nil"/>
              <w:right w:val="nil"/>
            </w:tcBorders>
          </w:tcPr>
          <w:p w:rsidR="005A5CE2" w:rsidRPr="003142D0" w:rsidRDefault="005A5CE2" w:rsidP="00D47D39">
            <w:pPr>
              <w:rPr>
                <w:lang w:eastAsia="uk-UA"/>
              </w:rPr>
            </w:pPr>
            <w:r w:rsidRPr="003142D0">
              <w:rPr>
                <w:lang w:eastAsia="uk-UA"/>
              </w:rPr>
              <w:t> </w:t>
            </w:r>
          </w:p>
        </w:tc>
        <w:tc>
          <w:tcPr>
            <w:tcW w:w="2450" w:type="pct"/>
            <w:tcBorders>
              <w:top w:val="nil"/>
              <w:left w:val="nil"/>
              <w:bottom w:val="nil"/>
              <w:right w:val="nil"/>
            </w:tcBorders>
          </w:tcPr>
          <w:p w:rsidR="005A5CE2" w:rsidRPr="003142D0" w:rsidRDefault="005A5CE2" w:rsidP="00D47D39">
            <w:pPr>
              <w:rPr>
                <w:lang w:eastAsia="uk-UA"/>
              </w:rPr>
            </w:pPr>
            <w:r w:rsidRPr="003142D0">
              <w:rPr>
                <w:lang w:eastAsia="uk-UA"/>
              </w:rPr>
              <w:t>Реєстраційний номер заяви</w:t>
            </w:r>
          </w:p>
        </w:tc>
      </w:tr>
      <w:tr w:rsidR="005A5CE2" w:rsidRPr="003142D0" w:rsidTr="00D47D39">
        <w:tc>
          <w:tcPr>
            <w:tcW w:w="2000" w:type="pct"/>
            <w:gridSpan w:val="2"/>
            <w:tcBorders>
              <w:top w:val="nil"/>
              <w:left w:val="nil"/>
              <w:bottom w:val="nil"/>
              <w:right w:val="nil"/>
            </w:tcBorders>
          </w:tcPr>
          <w:p w:rsidR="005A5CE2" w:rsidRPr="003142D0" w:rsidRDefault="005A5CE2" w:rsidP="00D47D39">
            <w:pPr>
              <w:rPr>
                <w:lang w:eastAsia="uk-UA"/>
              </w:rPr>
            </w:pPr>
            <w:r w:rsidRPr="003142D0">
              <w:rPr>
                <w:lang w:eastAsia="uk-UA"/>
              </w:rPr>
              <w:t> </w:t>
            </w:r>
          </w:p>
        </w:tc>
        <w:tc>
          <w:tcPr>
            <w:tcW w:w="550" w:type="pct"/>
            <w:tcBorders>
              <w:top w:val="nil"/>
              <w:left w:val="nil"/>
              <w:bottom w:val="nil"/>
              <w:right w:val="nil"/>
            </w:tcBorders>
          </w:tcPr>
          <w:p w:rsidR="005A5CE2" w:rsidRPr="003142D0" w:rsidRDefault="005A5CE2"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pPr>
              <w:rPr>
                <w:lang w:eastAsia="uk-UA"/>
              </w:rPr>
            </w:pPr>
          </w:p>
        </w:tc>
      </w:tr>
      <w:tr w:rsidR="005A5CE2" w:rsidRPr="003142D0" w:rsidTr="00D47D39">
        <w:tc>
          <w:tcPr>
            <w:tcW w:w="2000" w:type="pct"/>
            <w:gridSpan w:val="2"/>
            <w:tcBorders>
              <w:top w:val="nil"/>
              <w:left w:val="nil"/>
              <w:bottom w:val="nil"/>
              <w:right w:val="nil"/>
            </w:tcBorders>
          </w:tcPr>
          <w:p w:rsidR="005A5CE2" w:rsidRPr="003142D0" w:rsidRDefault="005A5CE2" w:rsidP="00D47D39">
            <w:pPr>
              <w:rPr>
                <w:lang w:eastAsia="uk-UA"/>
              </w:rPr>
            </w:pPr>
            <w:r w:rsidRPr="003142D0">
              <w:rPr>
                <w:lang w:eastAsia="uk-UA"/>
              </w:rPr>
              <w:t> </w:t>
            </w:r>
          </w:p>
        </w:tc>
        <w:tc>
          <w:tcPr>
            <w:tcW w:w="550" w:type="pct"/>
            <w:tcBorders>
              <w:top w:val="nil"/>
              <w:left w:val="nil"/>
              <w:bottom w:val="nil"/>
              <w:right w:val="nil"/>
            </w:tcBorders>
          </w:tcPr>
          <w:p w:rsidR="005A5CE2" w:rsidRPr="003142D0" w:rsidRDefault="005A5CE2" w:rsidP="00D47D39">
            <w:pPr>
              <w:rPr>
                <w:lang w:eastAsia="uk-UA"/>
              </w:rPr>
            </w:pPr>
            <w:r w:rsidRPr="003142D0">
              <w:rPr>
                <w:lang w:eastAsia="uk-UA"/>
              </w:rPr>
              <w:t> </w:t>
            </w:r>
          </w:p>
        </w:tc>
        <w:tc>
          <w:tcPr>
            <w:tcW w:w="2450" w:type="pct"/>
            <w:tcBorders>
              <w:top w:val="nil"/>
              <w:left w:val="nil"/>
              <w:bottom w:val="nil"/>
              <w:right w:val="nil"/>
            </w:tcBorders>
          </w:tcPr>
          <w:p w:rsidR="005A5CE2" w:rsidRPr="003142D0" w:rsidRDefault="005A5CE2" w:rsidP="00D47D39">
            <w:pPr>
              <w:rPr>
                <w:lang w:eastAsia="uk-UA"/>
              </w:rPr>
            </w:pPr>
            <w:r w:rsidRPr="003142D0">
              <w:rPr>
                <w:lang w:eastAsia="uk-UA"/>
              </w:rPr>
              <w:t>Дата реєстрації заяви</w:t>
            </w:r>
          </w:p>
        </w:tc>
      </w:tr>
      <w:tr w:rsidR="005A5CE2" w:rsidRPr="003142D0" w:rsidTr="00D47D39">
        <w:tc>
          <w:tcPr>
            <w:tcW w:w="2000" w:type="pct"/>
            <w:gridSpan w:val="2"/>
            <w:tcBorders>
              <w:top w:val="nil"/>
              <w:left w:val="nil"/>
              <w:bottom w:val="nil"/>
              <w:right w:val="nil"/>
            </w:tcBorders>
          </w:tcPr>
          <w:p w:rsidR="005A5CE2" w:rsidRPr="003142D0" w:rsidRDefault="005A5CE2" w:rsidP="00D47D39">
            <w:pPr>
              <w:rPr>
                <w:lang w:eastAsia="uk-UA"/>
              </w:rPr>
            </w:pPr>
            <w:r w:rsidRPr="003142D0">
              <w:rPr>
                <w:lang w:eastAsia="uk-UA"/>
              </w:rPr>
              <w:t>Підпис заявника</w:t>
            </w:r>
          </w:p>
        </w:tc>
        <w:tc>
          <w:tcPr>
            <w:tcW w:w="550" w:type="pct"/>
            <w:tcBorders>
              <w:top w:val="nil"/>
              <w:left w:val="nil"/>
              <w:bottom w:val="nil"/>
              <w:right w:val="nil"/>
            </w:tcBorders>
          </w:tcPr>
          <w:p w:rsidR="005A5CE2" w:rsidRPr="003142D0" w:rsidRDefault="005A5CE2"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pPr>
              <w:rPr>
                <w:lang w:eastAsia="uk-UA"/>
              </w:rPr>
            </w:pPr>
          </w:p>
        </w:tc>
      </w:tr>
      <w:tr w:rsidR="005A5CE2"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5A5CE2" w:rsidRPr="003142D0" w:rsidRDefault="005A5CE2" w:rsidP="00D47D39">
            <w:pPr>
              <w:rPr>
                <w:lang w:eastAsia="uk-UA"/>
              </w:rPr>
            </w:pPr>
          </w:p>
        </w:tc>
        <w:tc>
          <w:tcPr>
            <w:tcW w:w="550" w:type="pct"/>
            <w:tcBorders>
              <w:top w:val="nil"/>
              <w:left w:val="nil"/>
              <w:bottom w:val="nil"/>
              <w:right w:val="nil"/>
            </w:tcBorders>
          </w:tcPr>
          <w:p w:rsidR="005A5CE2" w:rsidRPr="003142D0" w:rsidRDefault="005A5CE2" w:rsidP="00D47D39">
            <w:pPr>
              <w:rPr>
                <w:lang w:eastAsia="uk-UA"/>
              </w:rPr>
            </w:pPr>
            <w:r w:rsidRPr="003142D0">
              <w:rPr>
                <w:lang w:eastAsia="uk-UA"/>
              </w:rPr>
              <w:t> </w:t>
            </w:r>
          </w:p>
        </w:tc>
        <w:tc>
          <w:tcPr>
            <w:tcW w:w="2450" w:type="pct"/>
            <w:tcBorders>
              <w:top w:val="nil"/>
              <w:left w:val="nil"/>
              <w:bottom w:val="nil"/>
              <w:right w:val="nil"/>
            </w:tcBorders>
          </w:tcPr>
          <w:p w:rsidR="005A5CE2" w:rsidRPr="003142D0" w:rsidRDefault="005A5CE2" w:rsidP="00D47D39">
            <w:pPr>
              <w:rPr>
                <w:lang w:eastAsia="uk-UA"/>
              </w:rPr>
            </w:pPr>
            <w:r w:rsidRPr="003142D0">
              <w:rPr>
                <w:lang w:eastAsia="uk-UA"/>
              </w:rPr>
              <w:t>Прізвище, ім'я та по батькові Державного кадастрового реєстратора</w:t>
            </w:r>
          </w:p>
        </w:tc>
      </w:tr>
      <w:tr w:rsidR="005A5CE2" w:rsidRPr="003142D0" w:rsidTr="00D47D39">
        <w:tc>
          <w:tcPr>
            <w:tcW w:w="0" w:type="auto"/>
            <w:gridSpan w:val="2"/>
            <w:vMerge/>
            <w:tcBorders>
              <w:top w:val="outset" w:sz="6" w:space="0" w:color="000000"/>
              <w:left w:val="outset" w:sz="6" w:space="0" w:color="000000"/>
              <w:bottom w:val="outset" w:sz="6" w:space="0" w:color="000000"/>
              <w:right w:val="outset" w:sz="6" w:space="0" w:color="000000"/>
            </w:tcBorders>
          </w:tcPr>
          <w:p w:rsidR="005A5CE2" w:rsidRPr="003142D0" w:rsidRDefault="005A5CE2" w:rsidP="00D47D39"/>
        </w:tc>
        <w:tc>
          <w:tcPr>
            <w:tcW w:w="550" w:type="pct"/>
            <w:tcBorders>
              <w:top w:val="nil"/>
              <w:left w:val="nil"/>
              <w:bottom w:val="nil"/>
              <w:right w:val="nil"/>
            </w:tcBorders>
          </w:tcPr>
          <w:p w:rsidR="005A5CE2" w:rsidRPr="003142D0" w:rsidRDefault="005A5CE2" w:rsidP="00D47D39">
            <w:pPr>
              <w:rPr>
                <w:lang w:eastAsia="uk-UA"/>
              </w:rPr>
            </w:pPr>
          </w:p>
        </w:tc>
        <w:tc>
          <w:tcPr>
            <w:tcW w:w="24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pPr>
              <w:rPr>
                <w:lang w:eastAsia="uk-UA"/>
              </w:rPr>
            </w:pPr>
          </w:p>
        </w:tc>
      </w:tr>
      <w:tr w:rsidR="005A5CE2" w:rsidRPr="003142D0" w:rsidTr="00D47D39">
        <w:tc>
          <w:tcPr>
            <w:tcW w:w="2000" w:type="pct"/>
            <w:gridSpan w:val="2"/>
            <w:tcBorders>
              <w:top w:val="nil"/>
              <w:left w:val="nil"/>
              <w:bottom w:val="nil"/>
              <w:right w:val="nil"/>
            </w:tcBorders>
          </w:tcPr>
          <w:p w:rsidR="005A5CE2" w:rsidRPr="003142D0" w:rsidRDefault="005A5CE2" w:rsidP="00D47D39">
            <w:pPr>
              <w:rPr>
                <w:lang w:eastAsia="uk-UA"/>
              </w:rPr>
            </w:pPr>
            <w:r w:rsidRPr="003142D0">
              <w:rPr>
                <w:lang w:eastAsia="uk-UA"/>
              </w:rPr>
              <w:t>М.П. (за наявності)</w:t>
            </w:r>
          </w:p>
        </w:tc>
        <w:tc>
          <w:tcPr>
            <w:tcW w:w="550" w:type="pct"/>
            <w:tcBorders>
              <w:top w:val="nil"/>
              <w:left w:val="nil"/>
              <w:bottom w:val="nil"/>
              <w:right w:val="nil"/>
            </w:tcBorders>
          </w:tcPr>
          <w:p w:rsidR="005A5CE2" w:rsidRPr="003142D0" w:rsidRDefault="005A5CE2" w:rsidP="00D47D39">
            <w:pPr>
              <w:rPr>
                <w:lang w:eastAsia="uk-UA"/>
              </w:rPr>
            </w:pPr>
            <w:r w:rsidRPr="003142D0">
              <w:rPr>
                <w:lang w:eastAsia="uk-UA"/>
              </w:rPr>
              <w:t> </w:t>
            </w:r>
          </w:p>
        </w:tc>
        <w:tc>
          <w:tcPr>
            <w:tcW w:w="2450" w:type="pct"/>
            <w:tcBorders>
              <w:top w:val="nil"/>
              <w:left w:val="nil"/>
              <w:bottom w:val="nil"/>
              <w:right w:val="nil"/>
            </w:tcBorders>
          </w:tcPr>
          <w:p w:rsidR="005A5CE2" w:rsidRPr="003142D0" w:rsidRDefault="005A5CE2" w:rsidP="00D47D39">
            <w:pPr>
              <w:rPr>
                <w:lang w:eastAsia="uk-UA"/>
              </w:rPr>
            </w:pPr>
            <w:r w:rsidRPr="003142D0">
              <w:rPr>
                <w:lang w:eastAsia="uk-UA"/>
              </w:rPr>
              <w:t>Підпис Державного кадастрового реєстратора</w:t>
            </w:r>
          </w:p>
        </w:tc>
      </w:tr>
      <w:tr w:rsidR="005A5CE2" w:rsidRPr="003142D0" w:rsidTr="00D47D39">
        <w:tc>
          <w:tcPr>
            <w:tcW w:w="1450" w:type="pct"/>
            <w:tcBorders>
              <w:top w:val="nil"/>
              <w:left w:val="nil"/>
              <w:bottom w:val="nil"/>
              <w:right w:val="nil"/>
            </w:tcBorders>
          </w:tcPr>
          <w:p w:rsidR="005A5CE2" w:rsidRPr="003142D0" w:rsidRDefault="005A5CE2" w:rsidP="00D47D39">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pPr>
              <w:rPr>
                <w:lang w:eastAsia="uk-UA"/>
              </w:rPr>
            </w:pPr>
          </w:p>
        </w:tc>
        <w:tc>
          <w:tcPr>
            <w:tcW w:w="550" w:type="pct"/>
            <w:tcBorders>
              <w:top w:val="nil"/>
              <w:left w:val="nil"/>
              <w:bottom w:val="nil"/>
              <w:right w:val="nil"/>
            </w:tcBorders>
          </w:tcPr>
          <w:p w:rsidR="005A5CE2" w:rsidRPr="003142D0" w:rsidRDefault="005A5CE2"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pPr>
              <w:rPr>
                <w:lang w:eastAsia="uk-UA"/>
              </w:rPr>
            </w:pPr>
          </w:p>
        </w:tc>
      </w:tr>
    </w:tbl>
    <w:p w:rsidR="005A5CE2" w:rsidRPr="003142D0" w:rsidRDefault="005A5CE2" w:rsidP="00D47D39">
      <w:pPr>
        <w:rPr>
          <w:lang w:eastAsia="uk-UA"/>
        </w:rPr>
      </w:pPr>
      <w:bookmarkStart w:id="14" w:name="n416"/>
      <w:bookmarkEnd w:id="14"/>
      <w:r w:rsidRPr="003142D0">
        <w:rPr>
          <w:lang w:eastAsia="uk-UA"/>
        </w:rPr>
        <w:t>М.П.</w:t>
      </w:r>
    </w:p>
    <w:p w:rsidR="005A5CE2" w:rsidRPr="00BC4546" w:rsidRDefault="005A5CE2" w:rsidP="003142D0">
      <w:pPr>
        <w:spacing w:after="160" w:line="259" w:lineRule="auto"/>
      </w:pPr>
      <w:r w:rsidRPr="00BC454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5A5CE2" w:rsidRPr="003142D0" w:rsidTr="00D47D39">
        <w:tc>
          <w:tcPr>
            <w:tcW w:w="10080" w:type="dxa"/>
            <w:gridSpan w:val="3"/>
            <w:tcBorders>
              <w:top w:val="nil"/>
              <w:left w:val="nil"/>
              <w:bottom w:val="nil"/>
              <w:right w:val="nil"/>
            </w:tcBorders>
          </w:tcPr>
          <w:p w:rsidR="005A5CE2" w:rsidRPr="003142D0" w:rsidRDefault="005A5CE2" w:rsidP="00D47D39">
            <w:pPr>
              <w:jc w:val="center"/>
            </w:pPr>
            <w:r w:rsidRPr="003142D0">
              <w:rPr>
                <w:b/>
                <w:sz w:val="22"/>
                <w:szCs w:val="22"/>
              </w:rPr>
              <w:t>ІНФОРМАЦІЙНА КАРТКА АДМІНІСТРАТИВНОЇ ПОСЛУГИ</w:t>
            </w:r>
          </w:p>
        </w:tc>
      </w:tr>
      <w:tr w:rsidR="005A5CE2" w:rsidRPr="003142D0" w:rsidTr="00D47D39">
        <w:tc>
          <w:tcPr>
            <w:tcW w:w="10080" w:type="dxa"/>
            <w:gridSpan w:val="3"/>
            <w:tcBorders>
              <w:top w:val="nil"/>
              <w:left w:val="nil"/>
              <w:bottom w:val="nil"/>
              <w:right w:val="nil"/>
            </w:tcBorders>
          </w:tcPr>
          <w:p w:rsidR="005A5CE2" w:rsidRPr="003142D0" w:rsidRDefault="005A5CE2" w:rsidP="00D47D39">
            <w:pPr>
              <w:jc w:val="center"/>
              <w:rPr>
                <w:u w:val="single"/>
              </w:rPr>
            </w:pPr>
            <w:r w:rsidRPr="003142D0">
              <w:rPr>
                <w:sz w:val="22"/>
                <w:szCs w:val="22"/>
                <w:u w:val="single"/>
              </w:rPr>
              <w:t xml:space="preserve">ВИДАЧА </w:t>
            </w:r>
            <w:r w:rsidRPr="003142D0">
              <w:rPr>
                <w:sz w:val="22"/>
                <w:szCs w:val="22"/>
                <w:u w:val="single"/>
                <w:lang w:val="ru-RU"/>
              </w:rPr>
              <w:t>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rsidR="005A5CE2" w:rsidRPr="003142D0" w:rsidTr="00D47D39">
        <w:tc>
          <w:tcPr>
            <w:tcW w:w="10080" w:type="dxa"/>
            <w:gridSpan w:val="3"/>
            <w:tcBorders>
              <w:top w:val="nil"/>
              <w:left w:val="nil"/>
              <w:right w:val="nil"/>
            </w:tcBorders>
          </w:tcPr>
          <w:p w:rsidR="005A5CE2" w:rsidRPr="00DC7A97" w:rsidRDefault="005A5CE2" w:rsidP="00D47D39">
            <w:pPr>
              <w:jc w:val="center"/>
              <w:rPr>
                <w:sz w:val="16"/>
                <w:szCs w:val="16"/>
                <w:highlight w:val="yellow"/>
              </w:rPr>
            </w:pPr>
            <w:r w:rsidRPr="00DC7A97">
              <w:rPr>
                <w:sz w:val="16"/>
                <w:szCs w:val="16"/>
                <w:highlight w:val="yellow"/>
              </w:rPr>
              <w:t>(назва адміністративної послуги)</w:t>
            </w:r>
          </w:p>
          <w:p w:rsidR="005A5CE2" w:rsidRPr="00DC7A97" w:rsidRDefault="005A5CE2" w:rsidP="00D47D39">
            <w:pPr>
              <w:jc w:val="center"/>
              <w:rPr>
                <w:sz w:val="16"/>
                <w:szCs w:val="16"/>
                <w:highlight w:val="yellow"/>
              </w:rPr>
            </w:pPr>
          </w:p>
          <w:p w:rsidR="005A5CE2" w:rsidRPr="008437C9" w:rsidRDefault="005A5CE2" w:rsidP="008437C9">
            <w:pPr>
              <w:shd w:val="clear" w:color="auto" w:fill="FFFFFF"/>
              <w:spacing w:before="60" w:after="60"/>
              <w:jc w:val="center"/>
              <w:rPr>
                <w:u w:val="single"/>
              </w:rPr>
            </w:pPr>
            <w:r>
              <w:rPr>
                <w:sz w:val="22"/>
                <w:szCs w:val="22"/>
                <w:u w:val="single"/>
                <w:lang w:val="ru-RU"/>
              </w:rPr>
              <w:t>В</w:t>
            </w:r>
            <w:r>
              <w:rPr>
                <w:sz w:val="22"/>
                <w:szCs w:val="22"/>
                <w:u w:val="single"/>
              </w:rPr>
              <w:t>ідділ у Більмацькому районі Головного управління Держгеокадастру у Запорізькій області</w:t>
            </w:r>
          </w:p>
          <w:p w:rsidR="005A5CE2" w:rsidRPr="003142D0" w:rsidRDefault="005A5CE2" w:rsidP="00D47D39">
            <w:pPr>
              <w:jc w:val="center"/>
              <w:rPr>
                <w:sz w:val="16"/>
                <w:szCs w:val="16"/>
              </w:rPr>
            </w:pPr>
            <w:r w:rsidRPr="00DC7A97">
              <w:rPr>
                <w:sz w:val="16"/>
                <w:szCs w:val="16"/>
                <w:highlight w:val="yellow"/>
              </w:rPr>
              <w:t xml:space="preserve"> (найменування суб’єкта надання послуги)</w:t>
            </w:r>
          </w:p>
          <w:p w:rsidR="005A5CE2" w:rsidRPr="003142D0" w:rsidRDefault="005A5CE2" w:rsidP="00D47D39"/>
        </w:tc>
      </w:tr>
      <w:tr w:rsidR="005A5CE2" w:rsidRPr="003142D0" w:rsidTr="00D47D39">
        <w:tc>
          <w:tcPr>
            <w:tcW w:w="10080" w:type="dxa"/>
            <w:gridSpan w:val="3"/>
          </w:tcPr>
          <w:p w:rsidR="005A5CE2" w:rsidRPr="003142D0" w:rsidRDefault="005A5CE2" w:rsidP="00D47D39">
            <w:pPr>
              <w:jc w:val="center"/>
              <w:rPr>
                <w:b/>
                <w:sz w:val="20"/>
                <w:szCs w:val="20"/>
              </w:rPr>
            </w:pPr>
            <w:r w:rsidRPr="003142D0">
              <w:rPr>
                <w:b/>
                <w:sz w:val="20"/>
                <w:szCs w:val="20"/>
              </w:rPr>
              <w:t>Інформація про центр надання адміністративних послуг</w:t>
            </w:r>
          </w:p>
        </w:tc>
      </w:tr>
      <w:tr w:rsidR="005A5CE2" w:rsidRPr="003142D0" w:rsidTr="00D47D39">
        <w:tc>
          <w:tcPr>
            <w:tcW w:w="4320" w:type="dxa"/>
            <w:gridSpan w:val="2"/>
          </w:tcPr>
          <w:p w:rsidR="005A5CE2" w:rsidRPr="003142D0" w:rsidRDefault="005A5CE2" w:rsidP="00D47D39">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5A5CE2" w:rsidRPr="004030C4" w:rsidRDefault="005A5CE2" w:rsidP="008C1D1A">
            <w:pPr>
              <w:spacing w:line="175" w:lineRule="atLeast"/>
              <w:rPr>
                <w:rFonts w:ascii="inherit" w:hAnsi="inherit"/>
                <w:bCs/>
                <w:sz w:val="18"/>
                <w:szCs w:val="18"/>
              </w:rPr>
            </w:pPr>
            <w:bookmarkStart w:id="15" w:name="_GoBack"/>
            <w:bookmarkEnd w:id="15"/>
            <w:r w:rsidRPr="004030C4">
              <w:rPr>
                <w:rFonts w:ascii="inherit" w:hAnsi="inherit"/>
                <w:bCs/>
                <w:sz w:val="18"/>
                <w:szCs w:val="18"/>
              </w:rPr>
              <w:t xml:space="preserve">Центр надання адміністративних послуг при </w:t>
            </w:r>
            <w:r>
              <w:rPr>
                <w:bCs/>
                <w:sz w:val="18"/>
                <w:szCs w:val="18"/>
              </w:rPr>
              <w:t>Більмацькій</w:t>
            </w:r>
            <w:r w:rsidRPr="004030C4">
              <w:rPr>
                <w:rFonts w:ascii="inherit" w:hAnsi="inherit"/>
                <w:bCs/>
                <w:sz w:val="18"/>
                <w:szCs w:val="18"/>
              </w:rPr>
              <w:t xml:space="preserve"> районній </w:t>
            </w:r>
          </w:p>
          <w:p w:rsidR="005A5CE2" w:rsidRPr="00DC7A97" w:rsidRDefault="005A5CE2" w:rsidP="008C1D1A">
            <w:pPr>
              <w:jc w:val="center"/>
              <w:rPr>
                <w:b/>
                <w:sz w:val="20"/>
                <w:szCs w:val="20"/>
                <w:highlight w:val="yellow"/>
              </w:rPr>
            </w:pPr>
            <w:r w:rsidRPr="004030C4">
              <w:rPr>
                <w:rFonts w:ascii="inherit" w:hAnsi="inherit"/>
                <w:bCs/>
                <w:sz w:val="18"/>
                <w:szCs w:val="18"/>
              </w:rPr>
              <w:t>державній адміністрації</w:t>
            </w:r>
          </w:p>
        </w:tc>
      </w:tr>
      <w:tr w:rsidR="005A5CE2" w:rsidRPr="003142D0" w:rsidTr="00D47D39">
        <w:tc>
          <w:tcPr>
            <w:tcW w:w="720" w:type="dxa"/>
          </w:tcPr>
          <w:p w:rsidR="005A5CE2" w:rsidRPr="003142D0" w:rsidRDefault="005A5CE2" w:rsidP="00D47D39">
            <w:pPr>
              <w:jc w:val="center"/>
              <w:rPr>
                <w:b/>
                <w:sz w:val="20"/>
                <w:szCs w:val="20"/>
              </w:rPr>
            </w:pPr>
            <w:r w:rsidRPr="003142D0">
              <w:rPr>
                <w:b/>
                <w:sz w:val="20"/>
                <w:szCs w:val="20"/>
              </w:rPr>
              <w:t>1.</w:t>
            </w:r>
          </w:p>
        </w:tc>
        <w:tc>
          <w:tcPr>
            <w:tcW w:w="3600" w:type="dxa"/>
          </w:tcPr>
          <w:p w:rsidR="005A5CE2" w:rsidRPr="003142D0" w:rsidRDefault="005A5CE2" w:rsidP="00D47D39">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5760" w:type="dxa"/>
          </w:tcPr>
          <w:p w:rsidR="005A5CE2" w:rsidRPr="00DC7A97" w:rsidRDefault="005A5CE2" w:rsidP="00D47D39">
            <w:pPr>
              <w:jc w:val="both"/>
              <w:rPr>
                <w:sz w:val="20"/>
                <w:szCs w:val="20"/>
                <w:highlight w:val="yellow"/>
              </w:rPr>
            </w:pPr>
            <w:r>
              <w:rPr>
                <w:rFonts w:ascii="inherit" w:hAnsi="inherit"/>
                <w:sz w:val="18"/>
                <w:szCs w:val="18"/>
              </w:rPr>
              <w:t>7</w:t>
            </w:r>
            <w:r>
              <w:rPr>
                <w:sz w:val="18"/>
                <w:szCs w:val="18"/>
              </w:rPr>
              <w:t>100</w:t>
            </w:r>
            <w:r w:rsidRPr="004030C4">
              <w:rPr>
                <w:rFonts w:ascii="inherit" w:hAnsi="inherit"/>
                <w:sz w:val="18"/>
                <w:szCs w:val="18"/>
              </w:rPr>
              <w:t xml:space="preserve">1, Запорізька область, </w:t>
            </w:r>
            <w:r>
              <w:rPr>
                <w:sz w:val="18"/>
                <w:szCs w:val="18"/>
              </w:rPr>
              <w:t>Більмацький</w:t>
            </w:r>
            <w:r w:rsidRPr="004030C4">
              <w:rPr>
                <w:rFonts w:ascii="inherit" w:hAnsi="inherit"/>
                <w:sz w:val="18"/>
                <w:szCs w:val="18"/>
              </w:rPr>
              <w:t xml:space="preserve"> район, смт.</w:t>
            </w:r>
            <w:r>
              <w:rPr>
                <w:sz w:val="18"/>
                <w:szCs w:val="18"/>
              </w:rPr>
              <w:t>Більмак</w:t>
            </w:r>
            <w:r w:rsidRPr="004030C4">
              <w:rPr>
                <w:rFonts w:ascii="inherit" w:hAnsi="inherit"/>
                <w:sz w:val="18"/>
                <w:szCs w:val="18"/>
              </w:rPr>
              <w:t>, вул.</w:t>
            </w:r>
            <w:r>
              <w:rPr>
                <w:sz w:val="18"/>
                <w:szCs w:val="18"/>
              </w:rPr>
              <w:t>Центральна</w:t>
            </w:r>
            <w:r w:rsidRPr="004030C4">
              <w:rPr>
                <w:rFonts w:ascii="inherit" w:hAnsi="inherit"/>
                <w:sz w:val="18"/>
                <w:szCs w:val="18"/>
              </w:rPr>
              <w:t xml:space="preserve">, </w:t>
            </w:r>
            <w:r>
              <w:rPr>
                <w:sz w:val="18"/>
                <w:szCs w:val="18"/>
              </w:rPr>
              <w:t>54</w:t>
            </w:r>
          </w:p>
        </w:tc>
      </w:tr>
      <w:tr w:rsidR="005A5CE2" w:rsidRPr="003142D0" w:rsidTr="00D47D39">
        <w:tc>
          <w:tcPr>
            <w:tcW w:w="720" w:type="dxa"/>
          </w:tcPr>
          <w:p w:rsidR="005A5CE2" w:rsidRPr="003142D0" w:rsidRDefault="005A5CE2" w:rsidP="00D47D39">
            <w:pPr>
              <w:jc w:val="center"/>
              <w:rPr>
                <w:b/>
                <w:sz w:val="20"/>
                <w:szCs w:val="20"/>
              </w:rPr>
            </w:pPr>
            <w:r w:rsidRPr="003142D0">
              <w:rPr>
                <w:b/>
                <w:sz w:val="20"/>
                <w:szCs w:val="20"/>
              </w:rPr>
              <w:t>2.</w:t>
            </w:r>
          </w:p>
        </w:tc>
        <w:tc>
          <w:tcPr>
            <w:tcW w:w="3600" w:type="dxa"/>
          </w:tcPr>
          <w:p w:rsidR="005A5CE2" w:rsidRPr="003142D0" w:rsidRDefault="005A5CE2"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5760" w:type="dxa"/>
          </w:tcPr>
          <w:p w:rsidR="005A5CE2" w:rsidRPr="004030C4" w:rsidRDefault="005A5CE2" w:rsidP="00126809">
            <w:pPr>
              <w:spacing w:line="175" w:lineRule="atLeast"/>
              <w:rPr>
                <w:rFonts w:ascii="inherit" w:hAnsi="inherit"/>
                <w:sz w:val="18"/>
                <w:szCs w:val="18"/>
              </w:rPr>
            </w:pPr>
            <w:r w:rsidRPr="004030C4">
              <w:rPr>
                <w:rFonts w:ascii="inherit" w:hAnsi="inherit"/>
                <w:sz w:val="18"/>
                <w:szCs w:val="18"/>
              </w:rPr>
              <w:t xml:space="preserve">Понеділок, вівторок – четвер: з 8-00 до 17-00; </w:t>
            </w:r>
          </w:p>
          <w:p w:rsidR="005A5CE2" w:rsidRPr="004030C4" w:rsidRDefault="005A5CE2" w:rsidP="00126809">
            <w:pPr>
              <w:spacing w:line="175" w:lineRule="atLeast"/>
              <w:rPr>
                <w:rFonts w:ascii="inherit" w:hAnsi="inherit"/>
                <w:sz w:val="18"/>
                <w:szCs w:val="18"/>
              </w:rPr>
            </w:pPr>
            <w:r w:rsidRPr="004030C4">
              <w:rPr>
                <w:rFonts w:ascii="inherit" w:hAnsi="inherit"/>
                <w:sz w:val="18"/>
                <w:szCs w:val="18"/>
              </w:rPr>
              <w:t>прийом суб’єктів звернень – з -8-00 до 15-00; середа – 3 8-00 до 20-00,</w:t>
            </w:r>
          </w:p>
          <w:p w:rsidR="005A5CE2" w:rsidRPr="004030C4" w:rsidRDefault="005A5CE2" w:rsidP="00126809">
            <w:pPr>
              <w:spacing w:line="175" w:lineRule="atLeast"/>
              <w:rPr>
                <w:rFonts w:ascii="inherit" w:hAnsi="inherit"/>
                <w:sz w:val="18"/>
                <w:szCs w:val="18"/>
              </w:rPr>
            </w:pPr>
            <w:r w:rsidRPr="004030C4">
              <w:rPr>
                <w:rFonts w:ascii="inherit" w:hAnsi="inherit"/>
                <w:sz w:val="18"/>
                <w:szCs w:val="18"/>
              </w:rPr>
              <w:t xml:space="preserve"> прийом суб’єктів звернень – з 8-00 до 17-00; </w:t>
            </w:r>
          </w:p>
          <w:p w:rsidR="005A5CE2" w:rsidRPr="004030C4" w:rsidRDefault="005A5CE2" w:rsidP="00126809">
            <w:pPr>
              <w:spacing w:line="175" w:lineRule="atLeast"/>
              <w:rPr>
                <w:rFonts w:ascii="inherit" w:hAnsi="inherit"/>
                <w:sz w:val="18"/>
                <w:szCs w:val="18"/>
              </w:rPr>
            </w:pPr>
            <w:r w:rsidRPr="004030C4">
              <w:rPr>
                <w:rFonts w:ascii="inherit" w:hAnsi="inherit"/>
                <w:sz w:val="18"/>
                <w:szCs w:val="18"/>
              </w:rPr>
              <w:t>п’ятниця: з 8-00 до 15-45, прийом суб’єктів звернень- з 8-00 до 15-00;</w:t>
            </w:r>
          </w:p>
          <w:p w:rsidR="005A5CE2" w:rsidRPr="0042340E" w:rsidRDefault="005A5CE2" w:rsidP="00126809">
            <w:pPr>
              <w:jc w:val="both"/>
              <w:rPr>
                <w:sz w:val="20"/>
                <w:szCs w:val="20"/>
                <w:highlight w:val="yellow"/>
                <w:lang w:val="ru-RU"/>
              </w:rPr>
            </w:pPr>
            <w:r w:rsidRPr="004030C4">
              <w:rPr>
                <w:rFonts w:ascii="inherit" w:hAnsi="inherit"/>
                <w:sz w:val="18"/>
                <w:szCs w:val="18"/>
              </w:rPr>
              <w:t>без перерви на обід</w:t>
            </w:r>
          </w:p>
        </w:tc>
      </w:tr>
      <w:tr w:rsidR="005A5CE2" w:rsidRPr="003142D0" w:rsidTr="00D47D39">
        <w:tc>
          <w:tcPr>
            <w:tcW w:w="720" w:type="dxa"/>
          </w:tcPr>
          <w:p w:rsidR="005A5CE2" w:rsidRPr="003142D0" w:rsidRDefault="005A5CE2" w:rsidP="00D47D39">
            <w:pPr>
              <w:jc w:val="center"/>
              <w:rPr>
                <w:b/>
                <w:sz w:val="20"/>
                <w:szCs w:val="20"/>
              </w:rPr>
            </w:pPr>
            <w:r w:rsidRPr="003142D0">
              <w:rPr>
                <w:b/>
                <w:sz w:val="20"/>
                <w:szCs w:val="20"/>
              </w:rPr>
              <w:t>3.</w:t>
            </w:r>
          </w:p>
        </w:tc>
        <w:tc>
          <w:tcPr>
            <w:tcW w:w="3600" w:type="dxa"/>
          </w:tcPr>
          <w:p w:rsidR="005A5CE2" w:rsidRPr="003142D0" w:rsidRDefault="005A5CE2"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адміністративної послуги</w:t>
            </w:r>
          </w:p>
        </w:tc>
        <w:tc>
          <w:tcPr>
            <w:tcW w:w="5760" w:type="dxa"/>
          </w:tcPr>
          <w:p w:rsidR="005A5CE2" w:rsidRPr="000C06ED" w:rsidRDefault="005A5CE2" w:rsidP="00D47D39">
            <w:pPr>
              <w:jc w:val="both"/>
              <w:rPr>
                <w:sz w:val="20"/>
                <w:szCs w:val="20"/>
                <w:highlight w:val="yellow"/>
                <w:lang w:val="ru-RU"/>
              </w:rPr>
            </w:pPr>
            <w:r>
              <w:rPr>
                <w:rFonts w:ascii="inherit" w:hAnsi="inherit"/>
                <w:sz w:val="18"/>
                <w:szCs w:val="18"/>
              </w:rPr>
              <w:t>Тел.факс (061</w:t>
            </w:r>
            <w:r>
              <w:rPr>
                <w:sz w:val="18"/>
                <w:szCs w:val="18"/>
              </w:rPr>
              <w:t>47</w:t>
            </w:r>
            <w:r w:rsidRPr="004030C4">
              <w:rPr>
                <w:rFonts w:ascii="inherit" w:hAnsi="inherit"/>
                <w:sz w:val="18"/>
                <w:szCs w:val="18"/>
              </w:rPr>
              <w:t xml:space="preserve">) </w:t>
            </w:r>
            <w:r>
              <w:rPr>
                <w:sz w:val="18"/>
                <w:szCs w:val="18"/>
              </w:rPr>
              <w:t>2</w:t>
            </w:r>
            <w:r w:rsidRPr="004030C4">
              <w:rPr>
                <w:rFonts w:ascii="inherit" w:hAnsi="inherit"/>
                <w:sz w:val="18"/>
                <w:szCs w:val="18"/>
              </w:rPr>
              <w:t>-</w:t>
            </w:r>
            <w:r>
              <w:rPr>
                <w:sz w:val="18"/>
                <w:szCs w:val="18"/>
              </w:rPr>
              <w:t>13</w:t>
            </w:r>
            <w:r w:rsidRPr="004030C4">
              <w:rPr>
                <w:rFonts w:ascii="inherit" w:hAnsi="inherit"/>
                <w:sz w:val="18"/>
                <w:szCs w:val="18"/>
              </w:rPr>
              <w:t>-</w:t>
            </w:r>
            <w:r>
              <w:rPr>
                <w:sz w:val="18"/>
                <w:szCs w:val="18"/>
              </w:rPr>
              <w:t>67</w:t>
            </w:r>
            <w:r w:rsidRPr="004030C4">
              <w:rPr>
                <w:rFonts w:ascii="inherit" w:hAnsi="inherit"/>
                <w:sz w:val="18"/>
                <w:szCs w:val="18"/>
              </w:rPr>
              <w:t xml:space="preserve">; </w:t>
            </w:r>
            <w:r>
              <w:rPr>
                <w:sz w:val="18"/>
                <w:szCs w:val="18"/>
                <w:lang w:val="en-US"/>
              </w:rPr>
              <w:t>cnapkuib</w:t>
            </w:r>
            <w:r w:rsidRPr="004030C4">
              <w:rPr>
                <w:rFonts w:ascii="inherit" w:hAnsi="inherit"/>
                <w:sz w:val="18"/>
                <w:szCs w:val="18"/>
              </w:rPr>
              <w:t>@</w:t>
            </w:r>
            <w:r>
              <w:rPr>
                <w:sz w:val="18"/>
                <w:szCs w:val="18"/>
                <w:lang w:val="en-US"/>
              </w:rPr>
              <w:t>ukr</w:t>
            </w:r>
            <w:r w:rsidRPr="004030C4">
              <w:rPr>
                <w:rFonts w:ascii="inherit" w:hAnsi="inherit"/>
                <w:sz w:val="18"/>
                <w:szCs w:val="18"/>
              </w:rPr>
              <w:t>.</w:t>
            </w:r>
            <w:r>
              <w:rPr>
                <w:sz w:val="18"/>
                <w:szCs w:val="18"/>
                <w:lang w:val="en-US"/>
              </w:rPr>
              <w:t>net</w:t>
            </w:r>
          </w:p>
        </w:tc>
      </w:tr>
      <w:tr w:rsidR="005A5CE2" w:rsidRPr="003142D0" w:rsidTr="00D47D39">
        <w:tc>
          <w:tcPr>
            <w:tcW w:w="10080" w:type="dxa"/>
            <w:gridSpan w:val="3"/>
          </w:tcPr>
          <w:p w:rsidR="005A5CE2" w:rsidRPr="003142D0" w:rsidRDefault="005A5CE2"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4.</w:t>
            </w:r>
          </w:p>
        </w:tc>
        <w:tc>
          <w:tcPr>
            <w:tcW w:w="3600" w:type="dxa"/>
          </w:tcPr>
          <w:p w:rsidR="005A5CE2" w:rsidRPr="003142D0" w:rsidRDefault="005A5CE2" w:rsidP="00D47D39">
            <w:pPr>
              <w:spacing w:before="60" w:after="60"/>
              <w:jc w:val="center"/>
              <w:rPr>
                <w:sz w:val="20"/>
                <w:szCs w:val="20"/>
              </w:rPr>
            </w:pPr>
            <w:r w:rsidRPr="003142D0">
              <w:rPr>
                <w:sz w:val="20"/>
                <w:szCs w:val="20"/>
              </w:rPr>
              <w:t xml:space="preserve">Закони України </w:t>
            </w:r>
          </w:p>
        </w:tc>
        <w:tc>
          <w:tcPr>
            <w:tcW w:w="5760" w:type="dxa"/>
          </w:tcPr>
          <w:p w:rsidR="005A5CE2" w:rsidRPr="003142D0" w:rsidRDefault="005A5CE2" w:rsidP="00D47D39">
            <w:pPr>
              <w:rPr>
                <w:sz w:val="20"/>
                <w:szCs w:val="20"/>
              </w:rPr>
            </w:pPr>
            <w:r w:rsidRPr="003142D0">
              <w:rPr>
                <w:sz w:val="20"/>
                <w:szCs w:val="20"/>
              </w:rPr>
              <w:t>Земельний кодекс України, Закон України “Про державну соціальну допомогу малозабезпеченим сім’ям”</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5.</w:t>
            </w:r>
          </w:p>
        </w:tc>
        <w:tc>
          <w:tcPr>
            <w:tcW w:w="3600" w:type="dxa"/>
          </w:tcPr>
          <w:p w:rsidR="005A5CE2" w:rsidRPr="003142D0" w:rsidRDefault="005A5CE2"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5A5CE2" w:rsidRPr="003142D0" w:rsidRDefault="005A5CE2" w:rsidP="00D47D39">
            <w:pPr>
              <w:jc w:val="both"/>
              <w:rPr>
                <w:sz w:val="20"/>
                <w:szCs w:val="20"/>
              </w:rPr>
            </w:pPr>
            <w:r w:rsidRPr="003142D0">
              <w:rPr>
                <w:sz w:val="20"/>
                <w:szCs w:val="20"/>
              </w:rPr>
              <w:t>Пункти 198, 199 Порядку ведення Державного земельного кадастру, затвердженого постановою Кабінету Міністрів України від 17 жовтня 2012 р. № 1051</w:t>
            </w:r>
          </w:p>
          <w:p w:rsidR="005A5CE2" w:rsidRPr="003142D0" w:rsidRDefault="005A5CE2" w:rsidP="00D47D39">
            <w:pPr>
              <w:jc w:val="both"/>
              <w:rPr>
                <w:sz w:val="20"/>
                <w:szCs w:val="20"/>
              </w:rPr>
            </w:pPr>
            <w:r w:rsidRPr="003142D0">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6.</w:t>
            </w:r>
          </w:p>
        </w:tc>
        <w:tc>
          <w:tcPr>
            <w:tcW w:w="3600" w:type="dxa"/>
          </w:tcPr>
          <w:p w:rsidR="005A5CE2" w:rsidRPr="003142D0" w:rsidRDefault="005A5CE2"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5A5CE2" w:rsidRPr="003142D0" w:rsidRDefault="005A5CE2" w:rsidP="00D47D39">
            <w:pPr>
              <w:jc w:val="center"/>
              <w:rPr>
                <w:sz w:val="20"/>
                <w:szCs w:val="20"/>
              </w:rPr>
            </w:pP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7.</w:t>
            </w:r>
          </w:p>
        </w:tc>
        <w:tc>
          <w:tcPr>
            <w:tcW w:w="3600" w:type="dxa"/>
          </w:tcPr>
          <w:p w:rsidR="005A5CE2" w:rsidRPr="003142D0" w:rsidRDefault="005A5CE2"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5A5CE2" w:rsidRPr="003142D0" w:rsidRDefault="005A5CE2" w:rsidP="00D47D39">
            <w:pPr>
              <w:jc w:val="center"/>
              <w:rPr>
                <w:sz w:val="20"/>
                <w:szCs w:val="20"/>
              </w:rPr>
            </w:pPr>
          </w:p>
        </w:tc>
      </w:tr>
      <w:tr w:rsidR="005A5CE2" w:rsidRPr="003142D0" w:rsidTr="00D47D39">
        <w:tc>
          <w:tcPr>
            <w:tcW w:w="10080" w:type="dxa"/>
            <w:gridSpan w:val="3"/>
          </w:tcPr>
          <w:p w:rsidR="005A5CE2" w:rsidRPr="003142D0" w:rsidRDefault="005A5CE2" w:rsidP="00D47D39">
            <w:pPr>
              <w:jc w:val="center"/>
              <w:rPr>
                <w:sz w:val="20"/>
                <w:szCs w:val="20"/>
              </w:rPr>
            </w:pPr>
            <w:r w:rsidRPr="003142D0">
              <w:rPr>
                <w:b/>
                <w:sz w:val="20"/>
                <w:szCs w:val="20"/>
              </w:rPr>
              <w:t>Умови отримання адміністративної послуги</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8.</w:t>
            </w:r>
          </w:p>
        </w:tc>
        <w:tc>
          <w:tcPr>
            <w:tcW w:w="3600" w:type="dxa"/>
          </w:tcPr>
          <w:p w:rsidR="005A5CE2" w:rsidRPr="003142D0" w:rsidRDefault="005A5CE2"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5A5CE2" w:rsidRPr="003142D0" w:rsidRDefault="005A5CE2" w:rsidP="00D47D39">
            <w:pPr>
              <w:jc w:val="both"/>
              <w:rPr>
                <w:sz w:val="20"/>
                <w:szCs w:val="20"/>
              </w:rPr>
            </w:pPr>
            <w:r w:rsidRPr="003142D0">
              <w:rPr>
                <w:sz w:val="20"/>
                <w:szCs w:val="20"/>
              </w:rPr>
              <w:t>Заява про надання відомостей з  Державного земельного кадастру</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9.</w:t>
            </w:r>
          </w:p>
        </w:tc>
        <w:tc>
          <w:tcPr>
            <w:tcW w:w="3600" w:type="dxa"/>
          </w:tcPr>
          <w:p w:rsidR="005A5CE2" w:rsidRPr="003142D0" w:rsidRDefault="005A5CE2"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5A5CE2" w:rsidRPr="003142D0" w:rsidRDefault="005A5CE2"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rPr>
            </w:pPr>
            <w:r w:rsidRPr="003142D0">
              <w:rPr>
                <w:bCs/>
                <w:iCs/>
                <w:sz w:val="20"/>
                <w:szCs w:val="20"/>
              </w:rPr>
              <w:t>1. </w:t>
            </w:r>
            <w:r w:rsidRPr="003142D0">
              <w:rPr>
                <w:sz w:val="20"/>
                <w:szCs w:val="20"/>
              </w:rPr>
              <w:t xml:space="preserve">Заява про надання відомостей з  Державного земельного кадастру </w:t>
            </w:r>
            <w:r w:rsidRPr="003142D0">
              <w:rPr>
                <w:bCs/>
                <w:iCs/>
                <w:sz w:val="20"/>
                <w:szCs w:val="20"/>
              </w:rPr>
              <w:t xml:space="preserve">за </w:t>
            </w:r>
            <w:r w:rsidRPr="003142D0">
              <w:rPr>
                <w:sz w:val="20"/>
                <w:szCs w:val="20"/>
                <w:lang w:eastAsia="uk-UA"/>
              </w:rPr>
              <w:t>формою, встановленою</w:t>
            </w:r>
            <w:r w:rsidRPr="003142D0">
              <w:rPr>
                <w:b/>
                <w:sz w:val="20"/>
                <w:szCs w:val="20"/>
              </w:rPr>
              <w:t xml:space="preserve"> </w:t>
            </w:r>
            <w:r w:rsidRPr="003142D0">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sidRPr="003142D0">
              <w:rPr>
                <w:sz w:val="20"/>
                <w:szCs w:val="20"/>
                <w:lang w:eastAsia="uk-UA"/>
              </w:rPr>
              <w:t xml:space="preserve"> </w:t>
            </w:r>
            <w:r w:rsidRPr="003142D0">
              <w:rPr>
                <w:sz w:val="20"/>
                <w:szCs w:val="20"/>
              </w:rPr>
              <w:t>(форми заяв додаються)*</w:t>
            </w:r>
          </w:p>
          <w:p w:rsidR="005A5CE2" w:rsidRPr="003142D0" w:rsidRDefault="005A5CE2" w:rsidP="00D47D39">
            <w:pPr>
              <w:jc w:val="both"/>
              <w:rPr>
                <w:sz w:val="20"/>
                <w:szCs w:val="20"/>
              </w:rPr>
            </w:pPr>
            <w:r w:rsidRPr="003142D0">
              <w:rPr>
                <w:sz w:val="20"/>
                <w:szCs w:val="20"/>
              </w:rPr>
              <w:t>2. Документ, який підтверджує повноваження діяти від імені заявника (у разі подання заяви уповноваженою заявником особою)</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10.</w:t>
            </w:r>
          </w:p>
        </w:tc>
        <w:tc>
          <w:tcPr>
            <w:tcW w:w="3600" w:type="dxa"/>
          </w:tcPr>
          <w:p w:rsidR="005A5CE2" w:rsidRPr="003142D0" w:rsidRDefault="005A5CE2"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5A5CE2" w:rsidRPr="003142D0" w:rsidRDefault="005A5CE2" w:rsidP="00D47D39">
            <w:pPr>
              <w:jc w:val="both"/>
              <w:rPr>
                <w:sz w:val="20"/>
                <w:szCs w:val="20"/>
              </w:rPr>
            </w:pPr>
            <w:r w:rsidRPr="003142D0">
              <w:rPr>
                <w:sz w:val="20"/>
                <w:szCs w:val="20"/>
              </w:rPr>
              <w:t>Заява про надання відомостей з Державного земельного кадастру у паперовій формі з доданими документами подається</w:t>
            </w:r>
            <w:r>
              <w:rPr>
                <w:sz w:val="20"/>
                <w:szCs w:val="20"/>
              </w:rPr>
              <w:t xml:space="preserve"> до</w:t>
            </w:r>
            <w:r w:rsidRPr="003142D0">
              <w:rPr>
                <w:sz w:val="20"/>
                <w:szCs w:val="20"/>
              </w:rPr>
              <w:t xml:space="preserve"> </w:t>
            </w:r>
            <w:r>
              <w:rPr>
                <w:color w:val="000000"/>
                <w:sz w:val="20"/>
                <w:szCs w:val="20"/>
              </w:rPr>
              <w:t xml:space="preserve">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5A5CE2" w:rsidRPr="003142D0" w:rsidRDefault="005A5CE2" w:rsidP="00D47D39">
            <w:pPr>
              <w:jc w:val="both"/>
              <w:rPr>
                <w:rFonts w:ascii="Antiqua" w:hAnsi="Antiqua"/>
                <w:sz w:val="20"/>
                <w:szCs w:val="20"/>
              </w:rPr>
            </w:pP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11.</w:t>
            </w:r>
          </w:p>
        </w:tc>
        <w:tc>
          <w:tcPr>
            <w:tcW w:w="3600" w:type="dxa"/>
          </w:tcPr>
          <w:p w:rsidR="005A5CE2" w:rsidRPr="003142D0" w:rsidRDefault="005A5CE2"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5A5CE2" w:rsidRPr="003142D0" w:rsidRDefault="005A5CE2" w:rsidP="00D47D39">
            <w:pPr>
              <w:rPr>
                <w:sz w:val="20"/>
                <w:szCs w:val="20"/>
              </w:rPr>
            </w:pPr>
            <w:r w:rsidRPr="003142D0">
              <w:rPr>
                <w:sz w:val="20"/>
                <w:szCs w:val="20"/>
              </w:rPr>
              <w:t xml:space="preserve">Безоплатно </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12.</w:t>
            </w:r>
          </w:p>
        </w:tc>
        <w:tc>
          <w:tcPr>
            <w:tcW w:w="3600" w:type="dxa"/>
          </w:tcPr>
          <w:p w:rsidR="005A5CE2" w:rsidRPr="003142D0" w:rsidRDefault="005A5CE2"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5A5CE2" w:rsidRPr="003142D0" w:rsidRDefault="005A5CE2" w:rsidP="00D47D39">
            <w:pPr>
              <w:jc w:val="both"/>
              <w:rPr>
                <w:sz w:val="20"/>
                <w:szCs w:val="20"/>
              </w:rPr>
            </w:pPr>
            <w:r w:rsidRPr="003142D0">
              <w:rPr>
                <w:sz w:val="20"/>
                <w:szCs w:val="20"/>
              </w:rPr>
              <w:t xml:space="preserve">Протягом 10 робочих днів з </w:t>
            </w:r>
            <w:r>
              <w:rPr>
                <w:sz w:val="20"/>
                <w:szCs w:val="20"/>
              </w:rPr>
              <w:t>дня</w:t>
            </w:r>
            <w:r w:rsidRPr="003142D0">
              <w:rPr>
                <w:sz w:val="20"/>
                <w:szCs w:val="20"/>
              </w:rPr>
              <w:t xml:space="preserve"> реєстрації </w:t>
            </w:r>
            <w:r>
              <w:rPr>
                <w:sz w:val="20"/>
                <w:szCs w:val="20"/>
              </w:rPr>
              <w:t xml:space="preserve">відповідної </w:t>
            </w:r>
            <w:r w:rsidRPr="003142D0">
              <w:rPr>
                <w:sz w:val="20"/>
                <w:szCs w:val="20"/>
              </w:rPr>
              <w:t xml:space="preserve">заяви у </w:t>
            </w:r>
            <w:r>
              <w:rPr>
                <w:sz w:val="20"/>
                <w:szCs w:val="20"/>
              </w:rPr>
              <w:t>територіальному органі Держгеокадастру</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13.</w:t>
            </w:r>
          </w:p>
        </w:tc>
        <w:tc>
          <w:tcPr>
            <w:tcW w:w="3600" w:type="dxa"/>
          </w:tcPr>
          <w:p w:rsidR="005A5CE2" w:rsidRPr="003142D0" w:rsidRDefault="005A5CE2"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5A5CE2" w:rsidRPr="003142D0" w:rsidRDefault="005A5CE2" w:rsidP="00D47D39">
            <w:pPr>
              <w:jc w:val="both"/>
              <w:rPr>
                <w:sz w:val="20"/>
                <w:szCs w:val="20"/>
                <w:lang w:eastAsia="uk-UA"/>
              </w:rPr>
            </w:pPr>
            <w:r w:rsidRPr="003142D0">
              <w:rPr>
                <w:sz w:val="20"/>
                <w:szCs w:val="20"/>
              </w:rPr>
              <w:t>1. У Державному земельному кадастрі відсутні запитувані відомості</w:t>
            </w:r>
          </w:p>
          <w:p w:rsidR="005A5CE2" w:rsidRPr="003142D0" w:rsidRDefault="005A5CE2" w:rsidP="00D47D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eastAsia="uk-UA"/>
              </w:rPr>
            </w:pPr>
            <w:r w:rsidRPr="003142D0">
              <w:rPr>
                <w:rFonts w:cs="Courier New"/>
                <w:sz w:val="20"/>
                <w:szCs w:val="21"/>
              </w:rPr>
              <w:t>2. Із заявою про надання відомостей з Державного земельного кадастру звернулася неналежна особа</w:t>
            </w:r>
            <w:r w:rsidRPr="003142D0">
              <w:rPr>
                <w:rFonts w:cs="Courier New"/>
                <w:lang w:eastAsia="uk-UA"/>
              </w:rPr>
              <w:t xml:space="preserve"> </w:t>
            </w:r>
            <w:r w:rsidRPr="003142D0">
              <w:rPr>
                <w:sz w:val="20"/>
                <w:szCs w:val="20"/>
              </w:rPr>
              <w:t>(право на отримання надано</w:t>
            </w:r>
            <w:r w:rsidRPr="003142D0">
              <w:rPr>
                <w:rFonts w:cs="Courier New"/>
                <w:sz w:val="20"/>
                <w:szCs w:val="20"/>
                <w:lang w:eastAsia="uk-UA"/>
              </w:rPr>
              <w:t xml:space="preserve"> </w:t>
            </w:r>
            <w:r w:rsidRPr="003142D0">
              <w:rPr>
                <w:sz w:val="20"/>
                <w:szCs w:val="20"/>
                <w:lang w:eastAsia="uk-UA"/>
              </w:rPr>
              <w:t>громадянам (зокрема, д</w:t>
            </w:r>
            <w:r w:rsidRPr="003142D0">
              <w:rPr>
                <w:sz w:val="20"/>
                <w:szCs w:val="21"/>
                <w:lang w:eastAsia="uk-UA"/>
              </w:rPr>
              <w:t xml:space="preserve">овідки про наявність та розмір земельної частки (паю) - </w:t>
            </w:r>
            <w:r w:rsidRPr="003142D0">
              <w:rPr>
                <w:sz w:val="20"/>
                <w:szCs w:val="20"/>
                <w:lang w:eastAsia="uk-UA"/>
              </w:rPr>
              <w:t xml:space="preserve">для подання </w:t>
            </w:r>
            <w:r w:rsidRPr="003142D0">
              <w:rPr>
                <w:color w:val="000000"/>
                <w:sz w:val="20"/>
                <w:szCs w:val="20"/>
                <w:lang w:eastAsia="uk-UA"/>
              </w:rPr>
              <w:t xml:space="preserve">уповноваженим    представником   сім'ї </w:t>
            </w:r>
            <w:r w:rsidRPr="003142D0">
              <w:rPr>
                <w:sz w:val="20"/>
                <w:szCs w:val="20"/>
                <w:lang w:eastAsia="uk-UA"/>
              </w:rPr>
              <w:t xml:space="preserve">до місцевої державної адміністрації або до виконавчого  комітету сільської, селищної ради заяви про надання державної соціальної допомоги). </w:t>
            </w:r>
          </w:p>
          <w:p w:rsidR="005A5CE2" w:rsidRPr="003142D0" w:rsidRDefault="005A5CE2" w:rsidP="00D47D39">
            <w:pPr>
              <w:jc w:val="both"/>
              <w:rPr>
                <w:sz w:val="20"/>
                <w:szCs w:val="20"/>
              </w:rPr>
            </w:pPr>
            <w:r w:rsidRPr="003142D0">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14.</w:t>
            </w:r>
          </w:p>
        </w:tc>
        <w:tc>
          <w:tcPr>
            <w:tcW w:w="3600" w:type="dxa"/>
          </w:tcPr>
          <w:p w:rsidR="005A5CE2" w:rsidRPr="003142D0" w:rsidRDefault="005A5CE2"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5A5CE2" w:rsidRPr="003142D0" w:rsidRDefault="005A5CE2" w:rsidP="00D47D39">
            <w:pPr>
              <w:jc w:val="both"/>
              <w:rPr>
                <w:sz w:val="20"/>
                <w:szCs w:val="20"/>
              </w:rPr>
            </w:pPr>
            <w:r w:rsidRPr="003142D0">
              <w:rPr>
                <w:sz w:val="20"/>
                <w:lang w:eastAsia="uk-UA"/>
              </w:rPr>
              <w:t>Довідка про наявність та розмір земельної частки (паю),</w:t>
            </w:r>
            <w:r w:rsidRPr="003142D0">
              <w:t xml:space="preserve"> </w:t>
            </w:r>
            <w:r w:rsidRPr="003142D0">
              <w:rPr>
                <w:sz w:val="20"/>
                <w:lang w:eastAsia="uk-UA"/>
              </w:rPr>
              <w:t>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r w:rsidRPr="003142D0">
              <w:rPr>
                <w:sz w:val="20"/>
                <w:szCs w:val="20"/>
              </w:rPr>
              <w:t xml:space="preserve"> або повідомлення про відмову у наданні відомостей з Державного земельного кадастру</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15.</w:t>
            </w:r>
          </w:p>
        </w:tc>
        <w:tc>
          <w:tcPr>
            <w:tcW w:w="3600" w:type="dxa"/>
          </w:tcPr>
          <w:p w:rsidR="005A5CE2" w:rsidRPr="003142D0" w:rsidRDefault="005A5CE2"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5A5CE2" w:rsidRPr="003142D0" w:rsidRDefault="005A5CE2"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16.</w:t>
            </w:r>
          </w:p>
        </w:tc>
        <w:tc>
          <w:tcPr>
            <w:tcW w:w="3600" w:type="dxa"/>
          </w:tcPr>
          <w:p w:rsidR="005A5CE2" w:rsidRPr="003142D0" w:rsidRDefault="005A5CE2" w:rsidP="00D47D39">
            <w:pPr>
              <w:spacing w:before="60" w:after="60"/>
              <w:jc w:val="center"/>
              <w:rPr>
                <w:sz w:val="20"/>
                <w:szCs w:val="20"/>
              </w:rPr>
            </w:pPr>
            <w:r w:rsidRPr="003142D0">
              <w:rPr>
                <w:sz w:val="20"/>
                <w:szCs w:val="20"/>
              </w:rPr>
              <w:t>Примітка</w:t>
            </w:r>
          </w:p>
        </w:tc>
        <w:tc>
          <w:tcPr>
            <w:tcW w:w="5760" w:type="dxa"/>
          </w:tcPr>
          <w:p w:rsidR="005A5CE2" w:rsidRPr="003142D0" w:rsidRDefault="005A5CE2" w:rsidP="00D47D39">
            <w:pPr>
              <w:jc w:val="both"/>
              <w:rPr>
                <w:sz w:val="20"/>
                <w:szCs w:val="20"/>
              </w:rPr>
            </w:pPr>
            <w:r w:rsidRPr="003142D0">
              <w:rPr>
                <w:sz w:val="20"/>
                <w:szCs w:val="20"/>
              </w:rPr>
              <w:t xml:space="preserve">*Форми заяв про надання відомостей з Державного земельного кадастру наведені у додатках 1, 2 до </w:t>
            </w:r>
            <w:r>
              <w:rPr>
                <w:sz w:val="20"/>
                <w:szCs w:val="20"/>
              </w:rPr>
              <w:t>Типової і</w:t>
            </w:r>
            <w:r w:rsidRPr="003142D0">
              <w:rPr>
                <w:sz w:val="20"/>
                <w:szCs w:val="20"/>
              </w:rPr>
              <w:t>нформаційної картки адміністративної послуги</w:t>
            </w:r>
          </w:p>
        </w:tc>
      </w:tr>
    </w:tbl>
    <w:p w:rsidR="005A5CE2" w:rsidRPr="003142D0" w:rsidRDefault="005A5CE2" w:rsidP="00D47D39"/>
    <w:p w:rsidR="005A5CE2" w:rsidRDefault="005A5CE2" w:rsidP="00D47D39">
      <w:pPr>
        <w:ind w:left="5670"/>
        <w:rPr>
          <w:lang w:eastAsia="uk-UA"/>
        </w:rPr>
      </w:pPr>
    </w:p>
    <w:p w:rsidR="005A5CE2" w:rsidRDefault="005A5CE2" w:rsidP="00D47D39">
      <w:pPr>
        <w:ind w:left="5670"/>
        <w:rPr>
          <w:lang w:eastAsia="uk-UA"/>
        </w:rPr>
      </w:pPr>
    </w:p>
    <w:p w:rsidR="005A5CE2" w:rsidRDefault="005A5CE2" w:rsidP="00D47D39">
      <w:pPr>
        <w:rPr>
          <w:lang w:eastAsia="uk-UA"/>
        </w:rPr>
      </w:pPr>
      <w:r>
        <w:rPr>
          <w:lang w:eastAsia="uk-UA"/>
        </w:rPr>
        <w:br w:type="page"/>
      </w:r>
    </w:p>
    <w:p w:rsidR="005A5CE2" w:rsidRPr="003142D0" w:rsidRDefault="005A5CE2" w:rsidP="00D47D39">
      <w:pPr>
        <w:ind w:left="5670"/>
        <w:rPr>
          <w:lang w:eastAsia="uk-UA"/>
        </w:rPr>
      </w:pPr>
      <w:r w:rsidRPr="003142D0">
        <w:rPr>
          <w:lang w:eastAsia="uk-UA"/>
        </w:rPr>
        <w:t xml:space="preserve">Додаток 1 </w:t>
      </w:r>
    </w:p>
    <w:p w:rsidR="005A5CE2" w:rsidRPr="003142D0" w:rsidRDefault="005A5CE2" w:rsidP="00D47D39">
      <w:pPr>
        <w:ind w:left="5670"/>
        <w:rPr>
          <w:lang w:eastAsia="uk-UA"/>
        </w:rPr>
      </w:pPr>
      <w:r w:rsidRPr="003142D0">
        <w:rPr>
          <w:lang w:eastAsia="uk-UA"/>
        </w:rPr>
        <w:t xml:space="preserve">до </w:t>
      </w:r>
      <w:r>
        <w:rPr>
          <w:lang w:eastAsia="uk-UA"/>
        </w:rPr>
        <w:t>і</w:t>
      </w:r>
      <w:r w:rsidRPr="003142D0">
        <w:rPr>
          <w:lang w:eastAsia="uk-UA"/>
        </w:rPr>
        <w:t xml:space="preserve">нформаційної картки адміністративної послуги з надання відомостей з Державного земельного кадастру у формі довідки про наявність та розмір земельної </w:t>
      </w:r>
    </w:p>
    <w:p w:rsidR="005A5CE2" w:rsidRPr="003142D0" w:rsidRDefault="005A5CE2" w:rsidP="00D47D39">
      <w:pPr>
        <w:ind w:left="5670"/>
      </w:pPr>
      <w:r w:rsidRPr="003142D0">
        <w:rPr>
          <w:lang w:eastAsia="uk-UA"/>
        </w:rPr>
        <w:t>частки (паю)</w:t>
      </w:r>
    </w:p>
    <w:tbl>
      <w:tblPr>
        <w:tblW w:w="4996" w:type="pct"/>
        <w:jc w:val="center"/>
        <w:tblLayout w:type="fixed"/>
        <w:tblCellMar>
          <w:top w:w="60" w:type="dxa"/>
          <w:left w:w="60" w:type="dxa"/>
          <w:bottom w:w="60" w:type="dxa"/>
          <w:right w:w="60" w:type="dxa"/>
        </w:tblCellMar>
        <w:tblLook w:val="00A0"/>
      </w:tblPr>
      <w:tblGrid>
        <w:gridCol w:w="4128"/>
        <w:gridCol w:w="5622"/>
      </w:tblGrid>
      <w:tr w:rsidR="005A5CE2" w:rsidRPr="003142D0" w:rsidTr="00D47D39">
        <w:trPr>
          <w:jc w:val="center"/>
        </w:trPr>
        <w:tc>
          <w:tcPr>
            <w:tcW w:w="2117" w:type="pct"/>
          </w:tcPr>
          <w:p w:rsidR="005A5CE2" w:rsidRPr="003142D0" w:rsidRDefault="005A5CE2" w:rsidP="00D47D39"/>
        </w:tc>
        <w:tc>
          <w:tcPr>
            <w:tcW w:w="2883" w:type="pct"/>
          </w:tcPr>
          <w:p w:rsidR="005A5CE2" w:rsidRPr="003142D0" w:rsidRDefault="005A5CE2"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5A5CE2" w:rsidRPr="003142D0" w:rsidRDefault="005A5CE2" w:rsidP="00D47D39">
      <w:pPr>
        <w:jc w:val="center"/>
      </w:pPr>
    </w:p>
    <w:p w:rsidR="005A5CE2" w:rsidRPr="003142D0" w:rsidRDefault="005A5CE2" w:rsidP="00D47D39">
      <w:pPr>
        <w:jc w:val="center"/>
      </w:pPr>
      <w:r w:rsidRPr="003142D0">
        <w:t>ЗАЯВА</w:t>
      </w:r>
      <w:r w:rsidRPr="003142D0">
        <w:br/>
        <w:t>про надання відомостей з Державного земельного кадастру</w:t>
      </w:r>
    </w:p>
    <w:p w:rsidR="005A5CE2" w:rsidRPr="003142D0" w:rsidRDefault="005A5CE2" w:rsidP="00D47D39"/>
    <w:p w:rsidR="005A5CE2" w:rsidRPr="003142D0" w:rsidRDefault="005A5CE2" w:rsidP="00D47D39">
      <w:pPr>
        <w:ind w:firstLine="360"/>
        <w:jc w:val="both"/>
      </w:pPr>
      <w:r>
        <w:rPr>
          <w:noProof/>
          <w:lang w:val="ru-RU"/>
        </w:rPr>
        <w:pict>
          <v:shapetype id="_x0000_t202" coordsize="21600,21600" o:spt="202" path="m,l,21600r21600,l21600,xe">
            <v:stroke joinstyle="miter"/>
            <v:path gradientshapeok="t" o:connecttype="rect"/>
          </v:shapetype>
          <v:shape id="Поле 2" o:spid="_x0000_s1026" type="#_x0000_t202" style="position:absolute;left:0;text-align:left;margin-left:237.8pt;margin-top:61.5pt;width:11.6pt;height: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" strokecolor="white">
            <v:textbox>
              <w:txbxContent>
                <w:p w:rsidR="005A5CE2" w:rsidRDefault="005A5CE2" w:rsidP="00D47D39"/>
              </w:txbxContent>
            </v:textbox>
          </v:shape>
        </w:pict>
      </w:r>
      <w:r w:rsidRPr="003142D0">
        <w:t>Відповідно до Закону України “Про Державний земельний кадастр” та Порядку ведення Державного земельного кадастру прошу надати:</w:t>
      </w:r>
    </w:p>
    <w:p w:rsidR="005A5CE2" w:rsidRPr="003142D0" w:rsidRDefault="005A5CE2"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3220"/>
        <w:gridCol w:w="6538"/>
      </w:tblGrid>
      <w:tr w:rsidR="005A5CE2" w:rsidRPr="003142D0" w:rsidTr="00D47D39">
        <w:trPr>
          <w:trHeight w:val="852"/>
        </w:trPr>
        <w:tc>
          <w:tcPr>
            <w:tcW w:w="1650" w:type="pct"/>
            <w:tcBorders>
              <w:top w:val="nil"/>
              <w:left w:val="nil"/>
              <w:bottom w:val="nil"/>
              <w:right w:val="nil"/>
            </w:tcBorders>
          </w:tcPr>
          <w:p w:rsidR="005A5CE2" w:rsidRPr="003142D0" w:rsidRDefault="005A5CE2"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5A5CE2" w:rsidRPr="003142D0" w:rsidRDefault="005A5CE2" w:rsidP="00D47D39"/>
        </w:tc>
      </w:tr>
      <w:tr w:rsidR="005A5CE2" w:rsidRPr="003142D0" w:rsidTr="00D47D39">
        <w:tc>
          <w:tcPr>
            <w:tcW w:w="1650" w:type="pct"/>
            <w:tcBorders>
              <w:top w:val="nil"/>
              <w:left w:val="nil"/>
              <w:bottom w:val="nil"/>
              <w:right w:val="nil"/>
            </w:tcBorders>
          </w:tcPr>
          <w:p w:rsidR="005A5CE2" w:rsidRPr="003142D0" w:rsidRDefault="005A5CE2" w:rsidP="00D47D39">
            <w:r w:rsidRPr="003142D0">
              <w:t>про:</w:t>
            </w:r>
          </w:p>
        </w:tc>
        <w:tc>
          <w:tcPr>
            <w:tcW w:w="3350" w:type="pct"/>
            <w:tcBorders>
              <w:top w:val="nil"/>
              <w:left w:val="nil"/>
              <w:bottom w:val="nil"/>
              <w:right w:val="nil"/>
            </w:tcBorders>
          </w:tcPr>
          <w:p w:rsidR="005A5CE2" w:rsidRPr="003142D0" w:rsidRDefault="005A5CE2" w:rsidP="00D47D39">
            <w:r w:rsidRPr="003142D0">
              <w:sym w:font="Symbol" w:char="F07F"/>
            </w:r>
            <w:r w:rsidRPr="003142D0">
              <w:t xml:space="preserve"> межі державного кордону України</w:t>
            </w:r>
          </w:p>
          <w:p w:rsidR="005A5CE2" w:rsidRPr="003142D0" w:rsidRDefault="005A5CE2" w:rsidP="00D47D39">
            <w:pPr>
              <w:numPr>
                <w:ilvl w:val="0"/>
                <w:numId w:val="8"/>
              </w:numPr>
              <w:tabs>
                <w:tab w:val="left" w:pos="252"/>
              </w:tabs>
              <w:contextualSpacing/>
            </w:pPr>
            <w:r w:rsidRPr="003142D0">
              <w:t>землі в межах території адміністративно-територіальної одиниці</w:t>
            </w:r>
          </w:p>
          <w:p w:rsidR="005A5CE2" w:rsidRPr="003142D0" w:rsidRDefault="005A5CE2" w:rsidP="00D47D39">
            <w:r w:rsidRPr="003142D0">
              <w:sym w:font="Symbol" w:char="F07F"/>
            </w:r>
            <w:r w:rsidRPr="003142D0">
              <w:t xml:space="preserve"> обмеження у використанні земель</w:t>
            </w:r>
          </w:p>
          <w:p w:rsidR="005A5CE2" w:rsidRPr="003142D0" w:rsidRDefault="005A5CE2" w:rsidP="00D47D39">
            <w:r w:rsidRPr="003142D0">
              <w:sym w:font="Symbol" w:char="F07F"/>
            </w:r>
            <w:r w:rsidRPr="003142D0">
              <w:t xml:space="preserve"> земельну ділянку</w:t>
            </w:r>
          </w:p>
          <w:p w:rsidR="005A5CE2" w:rsidRPr="003142D0" w:rsidRDefault="005A5CE2" w:rsidP="00D47D39">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5A5CE2" w:rsidRPr="003142D0" w:rsidTr="00D47D39">
        <w:tc>
          <w:tcPr>
            <w:tcW w:w="5000" w:type="pct"/>
            <w:gridSpan w:val="2"/>
            <w:tcBorders>
              <w:top w:val="nil"/>
              <w:left w:val="nil"/>
              <w:bottom w:val="nil"/>
              <w:right w:val="nil"/>
            </w:tcBorders>
          </w:tcPr>
          <w:p w:rsidR="005A5CE2" w:rsidRPr="003142D0" w:rsidRDefault="005A5CE2" w:rsidP="00D47D39">
            <w:r w:rsidRPr="003142D0">
              <w:sym w:font="Symbol" w:char="F07F"/>
            </w:r>
            <w:r w:rsidRPr="003142D0">
              <w:t xml:space="preserve"> довідку, що містить узагальнену інформацію про землі (території);</w:t>
            </w:r>
          </w:p>
          <w:p w:rsidR="005A5CE2" w:rsidRPr="003142D0" w:rsidRDefault="005A5CE2" w:rsidP="00D47D39">
            <w:r w:rsidRPr="003142D0">
              <w:sym w:font="Symbol" w:char="F07F"/>
            </w:r>
            <w:r w:rsidRPr="003142D0">
              <w:t xml:space="preserve"> </w:t>
            </w:r>
            <w:r w:rsidRPr="003142D0">
              <w:rPr>
                <w:color w:val="000000"/>
              </w:rPr>
              <w:t>викопіювання з картографічної основи Державного земельного кадастру, кадастрової карти (плану)</w:t>
            </w:r>
            <w:r w:rsidRPr="003142D0">
              <w:t>;</w:t>
            </w:r>
          </w:p>
          <w:p w:rsidR="005A5CE2" w:rsidRPr="003142D0" w:rsidRDefault="005A5CE2"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5A5CE2" w:rsidRPr="003142D0" w:rsidRDefault="005A5CE2" w:rsidP="00D47D39">
            <w:r w:rsidRPr="003142D0">
              <w:sym w:font="Symbol" w:char="F07F"/>
            </w:r>
            <w:r w:rsidRPr="003142D0">
              <w:t xml:space="preserve"> витяг з документа Державного земельного кадастру;</w:t>
            </w:r>
          </w:p>
          <w:p w:rsidR="005A5CE2" w:rsidRPr="003142D0" w:rsidRDefault="005A5CE2" w:rsidP="00D47D39">
            <w:pPr>
              <w:numPr>
                <w:ilvl w:val="0"/>
                <w:numId w:val="5"/>
              </w:numPr>
              <w:ind w:hanging="11"/>
              <w:contextualSpacing/>
            </w:pPr>
            <w:r w:rsidRPr="003142D0">
              <w:t>довідку про наявність земельних ділянок;</w:t>
            </w:r>
          </w:p>
          <w:p w:rsidR="005A5CE2" w:rsidRPr="003142D0" w:rsidRDefault="005A5CE2" w:rsidP="00D47D39">
            <w:pPr>
              <w:numPr>
                <w:ilvl w:val="0"/>
                <w:numId w:val="9"/>
              </w:numPr>
              <w:ind w:hanging="11"/>
              <w:contextualSpacing/>
            </w:pPr>
            <w:r w:rsidRPr="003142D0">
              <w:t>довідку про наявність та розмір земельної частки (паю);</w:t>
            </w:r>
          </w:p>
          <w:p w:rsidR="005A5CE2" w:rsidRPr="003142D0" w:rsidRDefault="005A5CE2" w:rsidP="00D47D39">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5A5CE2" w:rsidRPr="003142D0" w:rsidRDefault="005A5CE2"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5A5CE2" w:rsidRPr="003142D0" w:rsidRDefault="005A5CE2"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1659"/>
        <w:gridCol w:w="4098"/>
        <w:gridCol w:w="4001"/>
      </w:tblGrid>
      <w:tr w:rsidR="005A5CE2" w:rsidRPr="003142D0" w:rsidTr="00D47D39">
        <w:tc>
          <w:tcPr>
            <w:tcW w:w="8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sym w:font="Symbol" w:char="F07F"/>
            </w:r>
            <w:r w:rsidRPr="003142D0">
              <w:t xml:space="preserve"> власника / користувача земельної ділянки або уповноважену ним особу;</w:t>
            </w:r>
          </w:p>
          <w:p w:rsidR="005A5CE2" w:rsidRPr="003142D0" w:rsidRDefault="005A5CE2" w:rsidP="00D47D39">
            <w:r w:rsidRPr="003142D0">
              <w:sym w:font="Symbol" w:char="F07F"/>
            </w:r>
            <w:r w:rsidRPr="003142D0">
              <w:t xml:space="preserve"> спадкоємця/ правонаступника (для юридичних осіб);</w:t>
            </w:r>
          </w:p>
          <w:p w:rsidR="005A5CE2" w:rsidRPr="003142D0" w:rsidRDefault="005A5CE2"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sym w:font="Symbol" w:char="F07F"/>
            </w:r>
            <w:r w:rsidRPr="003142D0">
              <w:t xml:space="preserve"> орган державної влади / орган місцевого самоврядування;</w:t>
            </w:r>
          </w:p>
          <w:p w:rsidR="005A5CE2" w:rsidRPr="003142D0" w:rsidRDefault="005A5CE2"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5A5CE2" w:rsidRPr="003142D0" w:rsidRDefault="005A5CE2" w:rsidP="00D47D39">
            <w:r w:rsidRPr="003142D0">
              <w:sym w:font="Symbol" w:char="F07F"/>
            </w:r>
            <w:r w:rsidRPr="003142D0">
              <w:t xml:space="preserve"> нотаріуса</w:t>
            </w:r>
          </w:p>
        </w:tc>
      </w:tr>
      <w:tr w:rsidR="005A5CE2"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tc>
      </w:tr>
      <w:tr w:rsidR="005A5CE2"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 </w:t>
            </w:r>
          </w:p>
        </w:tc>
      </w:tr>
      <w:tr w:rsidR="005A5CE2"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 </w:t>
            </w:r>
          </w:p>
        </w:tc>
      </w:tr>
      <w:tr w:rsidR="005A5CE2"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 </w:t>
            </w:r>
          </w:p>
        </w:tc>
      </w:tr>
      <w:tr w:rsidR="005A5CE2"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 </w:t>
            </w:r>
          </w:p>
        </w:tc>
      </w:tr>
    </w:tbl>
    <w:p w:rsidR="005A5CE2" w:rsidRPr="003142D0" w:rsidRDefault="005A5CE2" w:rsidP="00D47D39"/>
    <w:p w:rsidR="005A5CE2" w:rsidRPr="003142D0" w:rsidRDefault="005A5CE2"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5783"/>
        <w:gridCol w:w="3975"/>
      </w:tblGrid>
      <w:tr w:rsidR="005A5CE2" w:rsidRPr="003142D0" w:rsidTr="00D47D39">
        <w:tc>
          <w:tcPr>
            <w:tcW w:w="2963"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 </w:t>
            </w:r>
          </w:p>
        </w:tc>
      </w:tr>
      <w:tr w:rsidR="005A5CE2" w:rsidRPr="003142D0" w:rsidTr="00D47D39">
        <w:tc>
          <w:tcPr>
            <w:tcW w:w="2963"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 </w:t>
            </w:r>
          </w:p>
        </w:tc>
      </w:tr>
      <w:tr w:rsidR="005A5CE2" w:rsidRPr="003142D0" w:rsidTr="00D47D39">
        <w:tc>
          <w:tcPr>
            <w:tcW w:w="2963"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 </w:t>
            </w:r>
          </w:p>
        </w:tc>
      </w:tr>
      <w:tr w:rsidR="005A5CE2" w:rsidRPr="003142D0" w:rsidTr="00D47D39">
        <w:tc>
          <w:tcPr>
            <w:tcW w:w="2963"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 </w:t>
            </w:r>
          </w:p>
        </w:tc>
      </w:tr>
    </w:tbl>
    <w:p w:rsidR="005A5CE2" w:rsidRPr="003142D0" w:rsidRDefault="005A5CE2" w:rsidP="00D47D39"/>
    <w:p w:rsidR="005A5CE2" w:rsidRPr="003142D0" w:rsidRDefault="005A5CE2"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4684"/>
        <w:gridCol w:w="5074"/>
      </w:tblGrid>
      <w:tr w:rsidR="005A5CE2" w:rsidRPr="003142D0" w:rsidTr="00D47D39">
        <w:tc>
          <w:tcPr>
            <w:tcW w:w="5000" w:type="pct"/>
            <w:gridSpan w:val="2"/>
            <w:tcBorders>
              <w:top w:val="nil"/>
              <w:left w:val="nil"/>
              <w:bottom w:val="nil"/>
              <w:right w:val="nil"/>
            </w:tcBorders>
          </w:tcPr>
          <w:p w:rsidR="005A5CE2" w:rsidRPr="003142D0" w:rsidRDefault="005A5CE2" w:rsidP="00D47D39">
            <w:r w:rsidRPr="003142D0">
              <w:t>До заяви/запиту додаються:</w:t>
            </w:r>
          </w:p>
        </w:tc>
      </w:tr>
      <w:tr w:rsidR="005A5CE2" w:rsidRPr="003142D0" w:rsidTr="00D47D39">
        <w:tc>
          <w:tcPr>
            <w:tcW w:w="2400" w:type="pct"/>
            <w:tcBorders>
              <w:top w:val="nil"/>
              <w:left w:val="nil"/>
              <w:bottom w:val="nil"/>
              <w:right w:val="nil"/>
            </w:tcBorders>
          </w:tcPr>
          <w:p w:rsidR="005A5CE2" w:rsidRPr="003142D0" w:rsidRDefault="005A5CE2" w:rsidP="00D47D39">
            <w:r w:rsidRPr="003142D0">
              <w:sym w:font="Symbol" w:char="F07F"/>
            </w:r>
            <w:r w:rsidRPr="003142D0">
              <w:t xml:space="preserve"> копія документа, що посвідчує особу;</w:t>
            </w:r>
          </w:p>
          <w:p w:rsidR="005A5CE2" w:rsidRPr="003142D0" w:rsidRDefault="005A5CE2"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5A5CE2" w:rsidRPr="003142D0" w:rsidRDefault="005A5CE2"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5A5CE2" w:rsidRPr="003142D0" w:rsidRDefault="005A5CE2"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A5CE2" w:rsidRPr="003142D0" w:rsidRDefault="005A5CE2" w:rsidP="00D47D39"/>
    <w:p w:rsidR="005A5CE2" w:rsidRPr="003142D0" w:rsidRDefault="005A5CE2" w:rsidP="00D47D39"/>
    <w:p w:rsidR="005A5CE2" w:rsidRPr="003142D0" w:rsidRDefault="005A5CE2" w:rsidP="00D47D39">
      <w:pPr>
        <w:ind w:firstLine="540"/>
        <w:jc w:val="both"/>
      </w:pPr>
      <w:r w:rsidRPr="003142D0">
        <w:t>Інформацію про стан формування витягу/довідки/викопіювання/ засвідченої копії прошу надати:</w:t>
      </w:r>
    </w:p>
    <w:p w:rsidR="005A5CE2" w:rsidRPr="003142D0" w:rsidRDefault="005A5CE2" w:rsidP="00D47D39">
      <w:r w:rsidRPr="003142D0">
        <w:sym w:font="Symbol" w:char="F07F"/>
      </w:r>
      <w:r w:rsidRPr="003142D0">
        <w:t xml:space="preserve"> у паперовій формі</w:t>
      </w:r>
    </w:p>
    <w:p w:rsidR="005A5CE2" w:rsidRPr="003142D0" w:rsidRDefault="005A5CE2" w:rsidP="00D47D39">
      <w:r w:rsidRPr="003142D0">
        <w:sym w:font="Symbol" w:char="F07F"/>
      </w:r>
      <w:r w:rsidRPr="003142D0">
        <w:t xml:space="preserve"> в електронній формі на адресу: ________________________</w:t>
      </w:r>
    </w:p>
    <w:p w:rsidR="005A5CE2" w:rsidRPr="003142D0" w:rsidRDefault="005A5CE2" w:rsidP="00D47D39">
      <w:r w:rsidRPr="003142D0">
        <w:sym w:font="Symbol" w:char="F07F"/>
      </w:r>
      <w:r w:rsidRPr="003142D0">
        <w:t xml:space="preserve"> в іншій формі ________________________________________</w:t>
      </w:r>
    </w:p>
    <w:p w:rsidR="005A5CE2" w:rsidRPr="003142D0" w:rsidRDefault="005A5CE2"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2831"/>
        <w:gridCol w:w="1756"/>
        <w:gridCol w:w="1073"/>
        <w:gridCol w:w="4098"/>
      </w:tblGrid>
      <w:tr w:rsidR="005A5CE2" w:rsidRPr="003142D0" w:rsidTr="00D47D39">
        <w:tc>
          <w:tcPr>
            <w:tcW w:w="2000" w:type="pct"/>
            <w:gridSpan w:val="2"/>
            <w:tcBorders>
              <w:top w:val="nil"/>
              <w:left w:val="nil"/>
              <w:bottom w:val="nil"/>
              <w:right w:val="nil"/>
            </w:tcBorders>
          </w:tcPr>
          <w:p w:rsidR="005A5CE2" w:rsidRPr="003142D0" w:rsidRDefault="005A5CE2" w:rsidP="00D47D39">
            <w:r w:rsidRPr="003142D0">
              <w:t> </w:t>
            </w:r>
          </w:p>
        </w:tc>
        <w:tc>
          <w:tcPr>
            <w:tcW w:w="550" w:type="pct"/>
            <w:tcBorders>
              <w:top w:val="nil"/>
              <w:left w:val="nil"/>
              <w:bottom w:val="nil"/>
              <w:right w:val="nil"/>
            </w:tcBorders>
          </w:tcPr>
          <w:p w:rsidR="005A5CE2" w:rsidRPr="003142D0" w:rsidRDefault="005A5CE2" w:rsidP="00D47D39">
            <w:r w:rsidRPr="003142D0">
              <w:t> </w:t>
            </w:r>
          </w:p>
        </w:tc>
        <w:tc>
          <w:tcPr>
            <w:tcW w:w="2450" w:type="pct"/>
            <w:tcBorders>
              <w:top w:val="nil"/>
              <w:left w:val="nil"/>
              <w:bottom w:val="nil"/>
              <w:right w:val="nil"/>
            </w:tcBorders>
          </w:tcPr>
          <w:p w:rsidR="005A5CE2" w:rsidRPr="003142D0" w:rsidRDefault="005A5CE2" w:rsidP="00D47D39">
            <w:r w:rsidRPr="003142D0">
              <w:t>Службова інформація</w:t>
            </w:r>
          </w:p>
        </w:tc>
      </w:tr>
      <w:tr w:rsidR="005A5CE2" w:rsidRPr="003142D0" w:rsidTr="00D47D39">
        <w:tc>
          <w:tcPr>
            <w:tcW w:w="2000" w:type="pct"/>
            <w:gridSpan w:val="2"/>
            <w:tcBorders>
              <w:top w:val="nil"/>
              <w:left w:val="nil"/>
              <w:bottom w:val="nil"/>
              <w:right w:val="nil"/>
            </w:tcBorders>
          </w:tcPr>
          <w:p w:rsidR="005A5CE2" w:rsidRPr="003142D0" w:rsidRDefault="005A5CE2" w:rsidP="00D47D39">
            <w:r w:rsidRPr="003142D0">
              <w:t> </w:t>
            </w:r>
          </w:p>
        </w:tc>
        <w:tc>
          <w:tcPr>
            <w:tcW w:w="550" w:type="pct"/>
            <w:tcBorders>
              <w:top w:val="nil"/>
              <w:left w:val="nil"/>
              <w:bottom w:val="nil"/>
              <w:right w:val="nil"/>
            </w:tcBorders>
          </w:tcPr>
          <w:p w:rsidR="005A5CE2" w:rsidRPr="003142D0" w:rsidRDefault="005A5CE2" w:rsidP="00D47D39">
            <w:r w:rsidRPr="003142D0">
              <w:t> </w:t>
            </w:r>
          </w:p>
        </w:tc>
        <w:tc>
          <w:tcPr>
            <w:tcW w:w="2450" w:type="pct"/>
            <w:tcBorders>
              <w:top w:val="nil"/>
              <w:left w:val="nil"/>
              <w:bottom w:val="nil"/>
              <w:right w:val="nil"/>
            </w:tcBorders>
          </w:tcPr>
          <w:p w:rsidR="005A5CE2" w:rsidRPr="003142D0" w:rsidRDefault="005A5CE2" w:rsidP="00D47D39">
            <w:r w:rsidRPr="003142D0">
              <w:t>Реєстраційний номер заяви</w:t>
            </w:r>
          </w:p>
        </w:tc>
      </w:tr>
      <w:tr w:rsidR="005A5CE2" w:rsidRPr="003142D0" w:rsidTr="00D47D39">
        <w:tc>
          <w:tcPr>
            <w:tcW w:w="2000" w:type="pct"/>
            <w:gridSpan w:val="2"/>
            <w:tcBorders>
              <w:top w:val="nil"/>
              <w:left w:val="nil"/>
              <w:bottom w:val="nil"/>
              <w:right w:val="nil"/>
            </w:tcBorders>
          </w:tcPr>
          <w:p w:rsidR="005A5CE2" w:rsidRPr="003142D0" w:rsidRDefault="005A5CE2" w:rsidP="00D47D39">
            <w:r w:rsidRPr="003142D0">
              <w:t> </w:t>
            </w:r>
          </w:p>
        </w:tc>
        <w:tc>
          <w:tcPr>
            <w:tcW w:w="550" w:type="pct"/>
            <w:tcBorders>
              <w:top w:val="nil"/>
              <w:left w:val="nil"/>
              <w:bottom w:val="nil"/>
              <w:right w:val="nil"/>
            </w:tcBorders>
          </w:tcPr>
          <w:p w:rsidR="005A5CE2" w:rsidRPr="003142D0" w:rsidRDefault="005A5CE2"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tc>
      </w:tr>
      <w:tr w:rsidR="005A5CE2" w:rsidRPr="003142D0" w:rsidTr="00D47D39">
        <w:tc>
          <w:tcPr>
            <w:tcW w:w="2000" w:type="pct"/>
            <w:gridSpan w:val="2"/>
            <w:tcBorders>
              <w:top w:val="nil"/>
              <w:left w:val="nil"/>
              <w:bottom w:val="nil"/>
              <w:right w:val="nil"/>
            </w:tcBorders>
          </w:tcPr>
          <w:p w:rsidR="005A5CE2" w:rsidRPr="003142D0" w:rsidRDefault="005A5CE2" w:rsidP="00D47D39">
            <w:r w:rsidRPr="003142D0">
              <w:t> </w:t>
            </w:r>
          </w:p>
        </w:tc>
        <w:tc>
          <w:tcPr>
            <w:tcW w:w="550" w:type="pct"/>
            <w:tcBorders>
              <w:top w:val="nil"/>
              <w:left w:val="nil"/>
              <w:bottom w:val="nil"/>
              <w:right w:val="nil"/>
            </w:tcBorders>
          </w:tcPr>
          <w:p w:rsidR="005A5CE2" w:rsidRPr="003142D0" w:rsidRDefault="005A5CE2" w:rsidP="00D47D39">
            <w:r w:rsidRPr="003142D0">
              <w:t> </w:t>
            </w:r>
          </w:p>
        </w:tc>
        <w:tc>
          <w:tcPr>
            <w:tcW w:w="2450" w:type="pct"/>
            <w:tcBorders>
              <w:top w:val="nil"/>
              <w:left w:val="nil"/>
              <w:bottom w:val="nil"/>
              <w:right w:val="nil"/>
            </w:tcBorders>
          </w:tcPr>
          <w:p w:rsidR="005A5CE2" w:rsidRPr="003142D0" w:rsidRDefault="005A5CE2" w:rsidP="00D47D39">
            <w:r w:rsidRPr="003142D0">
              <w:t>Дата реєстрації заяви</w:t>
            </w:r>
          </w:p>
        </w:tc>
      </w:tr>
      <w:tr w:rsidR="005A5CE2" w:rsidRPr="003142D0" w:rsidTr="00D47D39">
        <w:tc>
          <w:tcPr>
            <w:tcW w:w="2000" w:type="pct"/>
            <w:gridSpan w:val="2"/>
            <w:tcBorders>
              <w:top w:val="nil"/>
              <w:left w:val="nil"/>
              <w:bottom w:val="nil"/>
              <w:right w:val="nil"/>
            </w:tcBorders>
          </w:tcPr>
          <w:p w:rsidR="005A5CE2" w:rsidRPr="003142D0" w:rsidRDefault="005A5CE2" w:rsidP="00D47D39">
            <w:r w:rsidRPr="003142D0">
              <w:t>Підпис заявника</w:t>
            </w:r>
          </w:p>
        </w:tc>
        <w:tc>
          <w:tcPr>
            <w:tcW w:w="550" w:type="pct"/>
            <w:tcBorders>
              <w:top w:val="nil"/>
              <w:left w:val="nil"/>
              <w:bottom w:val="nil"/>
              <w:right w:val="nil"/>
            </w:tcBorders>
          </w:tcPr>
          <w:p w:rsidR="005A5CE2" w:rsidRPr="003142D0" w:rsidRDefault="005A5CE2"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tc>
      </w:tr>
      <w:tr w:rsidR="005A5CE2"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5A5CE2" w:rsidRPr="003142D0" w:rsidRDefault="005A5CE2" w:rsidP="00D47D39"/>
        </w:tc>
        <w:tc>
          <w:tcPr>
            <w:tcW w:w="550" w:type="pct"/>
            <w:tcBorders>
              <w:top w:val="nil"/>
              <w:left w:val="nil"/>
              <w:bottom w:val="nil"/>
              <w:right w:val="nil"/>
            </w:tcBorders>
          </w:tcPr>
          <w:p w:rsidR="005A5CE2" w:rsidRPr="003142D0" w:rsidRDefault="005A5CE2" w:rsidP="00D47D39">
            <w:r w:rsidRPr="003142D0">
              <w:t> </w:t>
            </w:r>
          </w:p>
        </w:tc>
        <w:tc>
          <w:tcPr>
            <w:tcW w:w="2450" w:type="pct"/>
            <w:tcBorders>
              <w:top w:val="nil"/>
              <w:left w:val="nil"/>
              <w:bottom w:val="nil"/>
              <w:right w:val="nil"/>
            </w:tcBorders>
          </w:tcPr>
          <w:p w:rsidR="005A5CE2" w:rsidRPr="003142D0" w:rsidRDefault="005A5CE2"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5A5CE2"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5A5CE2" w:rsidRPr="003142D0" w:rsidRDefault="005A5CE2" w:rsidP="00D47D39"/>
        </w:tc>
        <w:tc>
          <w:tcPr>
            <w:tcW w:w="550" w:type="pct"/>
            <w:tcBorders>
              <w:top w:val="nil"/>
              <w:left w:val="nil"/>
              <w:bottom w:val="nil"/>
              <w:right w:val="nil"/>
            </w:tcBorders>
          </w:tcPr>
          <w:p w:rsidR="005A5CE2" w:rsidRPr="003142D0" w:rsidRDefault="005A5CE2" w:rsidP="00D47D39"/>
        </w:tc>
        <w:tc>
          <w:tcPr>
            <w:tcW w:w="24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tc>
      </w:tr>
      <w:tr w:rsidR="005A5CE2" w:rsidRPr="003142D0" w:rsidTr="00D47D39">
        <w:tc>
          <w:tcPr>
            <w:tcW w:w="2000" w:type="pct"/>
            <w:gridSpan w:val="2"/>
            <w:tcBorders>
              <w:top w:val="nil"/>
              <w:left w:val="nil"/>
              <w:bottom w:val="nil"/>
              <w:right w:val="nil"/>
            </w:tcBorders>
          </w:tcPr>
          <w:p w:rsidR="005A5CE2" w:rsidRPr="003142D0" w:rsidRDefault="005A5CE2" w:rsidP="00D47D39">
            <w:r w:rsidRPr="003142D0">
              <w:t>МП (за наявності)</w:t>
            </w:r>
          </w:p>
        </w:tc>
        <w:tc>
          <w:tcPr>
            <w:tcW w:w="550" w:type="pct"/>
            <w:tcBorders>
              <w:top w:val="nil"/>
              <w:left w:val="nil"/>
              <w:bottom w:val="nil"/>
              <w:right w:val="nil"/>
            </w:tcBorders>
          </w:tcPr>
          <w:p w:rsidR="005A5CE2" w:rsidRPr="003142D0" w:rsidRDefault="005A5CE2" w:rsidP="00D47D39">
            <w:r w:rsidRPr="003142D0">
              <w:t> </w:t>
            </w:r>
          </w:p>
        </w:tc>
        <w:tc>
          <w:tcPr>
            <w:tcW w:w="2450" w:type="pct"/>
            <w:tcBorders>
              <w:top w:val="nil"/>
              <w:left w:val="nil"/>
              <w:bottom w:val="nil"/>
              <w:right w:val="nil"/>
            </w:tcBorders>
          </w:tcPr>
          <w:p w:rsidR="005A5CE2" w:rsidRPr="003142D0" w:rsidRDefault="005A5CE2" w:rsidP="00D47D39">
            <w:r w:rsidRPr="003142D0">
              <w:rPr>
                <w:color w:val="000000"/>
              </w:rPr>
              <w:t>Підпис особи, уповноваженої надавати відомості з Державного земельного кадастру</w:t>
            </w:r>
          </w:p>
        </w:tc>
      </w:tr>
      <w:tr w:rsidR="005A5CE2" w:rsidRPr="003142D0" w:rsidTr="00D47D39">
        <w:tc>
          <w:tcPr>
            <w:tcW w:w="1450" w:type="pct"/>
            <w:tcBorders>
              <w:top w:val="nil"/>
              <w:left w:val="nil"/>
              <w:bottom w:val="nil"/>
              <w:right w:val="nil"/>
            </w:tcBorders>
          </w:tcPr>
          <w:p w:rsidR="005A5CE2" w:rsidRPr="003142D0" w:rsidRDefault="005A5CE2"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tc>
        <w:tc>
          <w:tcPr>
            <w:tcW w:w="550" w:type="pct"/>
            <w:tcBorders>
              <w:top w:val="nil"/>
              <w:left w:val="nil"/>
              <w:bottom w:val="nil"/>
              <w:right w:val="nil"/>
            </w:tcBorders>
          </w:tcPr>
          <w:p w:rsidR="005A5CE2" w:rsidRPr="003142D0" w:rsidRDefault="005A5CE2"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tc>
      </w:tr>
    </w:tbl>
    <w:p w:rsidR="005A5CE2" w:rsidRPr="003142D0" w:rsidRDefault="005A5CE2" w:rsidP="00D47D39"/>
    <w:p w:rsidR="005A5CE2" w:rsidRPr="003142D0" w:rsidRDefault="005A5CE2" w:rsidP="00D47D39">
      <w:r w:rsidRPr="003142D0">
        <w:t>МП</w:t>
      </w:r>
    </w:p>
    <w:p w:rsidR="005A5CE2" w:rsidRPr="003142D0" w:rsidRDefault="005A5CE2" w:rsidP="00D47D39"/>
    <w:p w:rsidR="005A5CE2" w:rsidRPr="003142D0" w:rsidRDefault="005A5CE2" w:rsidP="00D47D39"/>
    <w:p w:rsidR="005A5CE2" w:rsidRDefault="005A5CE2" w:rsidP="00D47D39">
      <w:pPr>
        <w:ind w:left="5670"/>
        <w:rPr>
          <w:lang w:eastAsia="uk-UA"/>
        </w:rPr>
        <w:sectPr w:rsidR="005A5CE2" w:rsidSect="00C67E3D">
          <w:headerReference w:type="even" r:id="rId8"/>
          <w:headerReference w:type="default" r:id="rId9"/>
          <w:pgSz w:w="11906" w:h="16838"/>
          <w:pgMar w:top="567" w:right="1134" w:bottom="1276" w:left="1134" w:header="709" w:footer="709" w:gutter="0"/>
          <w:cols w:space="708"/>
          <w:titlePg/>
          <w:docGrid w:linePitch="360"/>
        </w:sectPr>
      </w:pPr>
    </w:p>
    <w:p w:rsidR="005A5CE2" w:rsidRPr="003142D0" w:rsidRDefault="005A5CE2" w:rsidP="00D47D39">
      <w:pPr>
        <w:ind w:left="5670"/>
        <w:rPr>
          <w:lang w:eastAsia="uk-UA"/>
        </w:rPr>
      </w:pPr>
      <w:r w:rsidRPr="003142D0">
        <w:rPr>
          <w:lang w:eastAsia="uk-UA"/>
        </w:rPr>
        <w:t>Додаток 2</w:t>
      </w:r>
    </w:p>
    <w:p w:rsidR="005A5CE2" w:rsidRPr="003142D0" w:rsidRDefault="005A5CE2" w:rsidP="00D47D39">
      <w:pPr>
        <w:ind w:left="5670"/>
      </w:pPr>
      <w:r w:rsidRPr="003142D0">
        <w:rPr>
          <w:lang w:eastAsia="uk-UA"/>
        </w:rPr>
        <w:t xml:space="preserve">до </w:t>
      </w:r>
      <w:r>
        <w:rPr>
          <w:lang w:eastAsia="uk-UA"/>
        </w:rPr>
        <w:t>і</w:t>
      </w:r>
      <w:r w:rsidRPr="003142D0">
        <w:rPr>
          <w:lang w:eastAsia="uk-UA"/>
        </w:rPr>
        <w:t>нформаційної картки адміністративної послуги з надання відомостей з Державного земельного кадастру у формі довідки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p>
    <w:tbl>
      <w:tblPr>
        <w:tblW w:w="4996" w:type="pct"/>
        <w:jc w:val="center"/>
        <w:tblLayout w:type="fixed"/>
        <w:tblCellMar>
          <w:top w:w="60" w:type="dxa"/>
          <w:left w:w="60" w:type="dxa"/>
          <w:bottom w:w="60" w:type="dxa"/>
          <w:right w:w="60" w:type="dxa"/>
        </w:tblCellMar>
        <w:tblLook w:val="00A0"/>
      </w:tblPr>
      <w:tblGrid>
        <w:gridCol w:w="4128"/>
        <w:gridCol w:w="5622"/>
      </w:tblGrid>
      <w:tr w:rsidR="005A5CE2" w:rsidRPr="003142D0" w:rsidTr="00D47D39">
        <w:trPr>
          <w:jc w:val="center"/>
        </w:trPr>
        <w:tc>
          <w:tcPr>
            <w:tcW w:w="2117" w:type="pct"/>
          </w:tcPr>
          <w:p w:rsidR="005A5CE2" w:rsidRPr="003142D0" w:rsidRDefault="005A5CE2" w:rsidP="00D47D39"/>
        </w:tc>
        <w:tc>
          <w:tcPr>
            <w:tcW w:w="2883" w:type="pct"/>
          </w:tcPr>
          <w:p w:rsidR="005A5CE2" w:rsidRPr="003142D0" w:rsidRDefault="005A5CE2"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5A5CE2" w:rsidRPr="003142D0" w:rsidRDefault="005A5CE2" w:rsidP="00D47D39">
      <w:pPr>
        <w:jc w:val="center"/>
      </w:pPr>
    </w:p>
    <w:p w:rsidR="005A5CE2" w:rsidRPr="003142D0" w:rsidRDefault="005A5CE2" w:rsidP="00D47D39">
      <w:pPr>
        <w:jc w:val="center"/>
      </w:pPr>
      <w:r w:rsidRPr="003142D0">
        <w:t>ЗАЯВА</w:t>
      </w:r>
      <w:r w:rsidRPr="003142D0">
        <w:br/>
        <w:t>про надання відомостей з Державного земельного кадастру</w:t>
      </w:r>
    </w:p>
    <w:p w:rsidR="005A5CE2" w:rsidRPr="003142D0" w:rsidRDefault="005A5CE2" w:rsidP="00D47D39"/>
    <w:p w:rsidR="005A5CE2" w:rsidRPr="003142D0" w:rsidRDefault="005A5CE2" w:rsidP="00D47D39">
      <w:pPr>
        <w:ind w:firstLine="360"/>
        <w:jc w:val="both"/>
      </w:pPr>
      <w:r>
        <w:rPr>
          <w:noProof/>
          <w:lang w:val="ru-RU"/>
        </w:rPr>
        <w:pict>
          <v:shape id="Поле 1" o:spid="_x0000_s1027" type="#_x0000_t202" style="position:absolute;left:0;text-align:left;margin-left:237.8pt;margin-top:61.5pt;width:11.6pt;height: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" strokecolor="white">
            <v:textbox>
              <w:txbxContent>
                <w:p w:rsidR="005A5CE2" w:rsidRDefault="005A5CE2" w:rsidP="00D47D39"/>
              </w:txbxContent>
            </v:textbox>
          </v:shape>
        </w:pict>
      </w:r>
      <w:r w:rsidRPr="003142D0">
        <w:t>Відповідно до Закону України “Про Державний земельний кадастр” та Порядку ведення Державного земельного кадастру прошу надати:</w:t>
      </w:r>
    </w:p>
    <w:p w:rsidR="005A5CE2" w:rsidRPr="003142D0" w:rsidRDefault="005A5CE2"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3220"/>
        <w:gridCol w:w="6538"/>
      </w:tblGrid>
      <w:tr w:rsidR="005A5CE2" w:rsidRPr="003142D0" w:rsidTr="00D47D39">
        <w:trPr>
          <w:trHeight w:val="852"/>
        </w:trPr>
        <w:tc>
          <w:tcPr>
            <w:tcW w:w="1650" w:type="pct"/>
            <w:tcBorders>
              <w:top w:val="nil"/>
              <w:left w:val="nil"/>
              <w:bottom w:val="nil"/>
              <w:right w:val="nil"/>
            </w:tcBorders>
          </w:tcPr>
          <w:p w:rsidR="005A5CE2" w:rsidRPr="003142D0" w:rsidRDefault="005A5CE2"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5A5CE2" w:rsidRPr="003142D0" w:rsidRDefault="005A5CE2" w:rsidP="00D47D39"/>
        </w:tc>
      </w:tr>
      <w:tr w:rsidR="005A5CE2" w:rsidRPr="003142D0" w:rsidTr="00D47D39">
        <w:tc>
          <w:tcPr>
            <w:tcW w:w="1650" w:type="pct"/>
            <w:tcBorders>
              <w:top w:val="nil"/>
              <w:left w:val="nil"/>
              <w:bottom w:val="nil"/>
              <w:right w:val="nil"/>
            </w:tcBorders>
          </w:tcPr>
          <w:p w:rsidR="005A5CE2" w:rsidRPr="003142D0" w:rsidRDefault="005A5CE2" w:rsidP="00D47D39">
            <w:r w:rsidRPr="003142D0">
              <w:t>про:</w:t>
            </w:r>
          </w:p>
        </w:tc>
        <w:tc>
          <w:tcPr>
            <w:tcW w:w="3350" w:type="pct"/>
            <w:tcBorders>
              <w:top w:val="nil"/>
              <w:left w:val="nil"/>
              <w:bottom w:val="nil"/>
              <w:right w:val="nil"/>
            </w:tcBorders>
          </w:tcPr>
          <w:p w:rsidR="005A5CE2" w:rsidRPr="003142D0" w:rsidRDefault="005A5CE2" w:rsidP="00D47D39">
            <w:r w:rsidRPr="003142D0">
              <w:sym w:font="Symbol" w:char="F07F"/>
            </w:r>
            <w:r w:rsidRPr="003142D0">
              <w:t xml:space="preserve"> межі державного кордону України</w:t>
            </w:r>
          </w:p>
          <w:p w:rsidR="005A5CE2" w:rsidRPr="003142D0" w:rsidRDefault="005A5CE2" w:rsidP="00D47D39">
            <w:pPr>
              <w:numPr>
                <w:ilvl w:val="0"/>
                <w:numId w:val="8"/>
              </w:numPr>
              <w:tabs>
                <w:tab w:val="left" w:pos="252"/>
              </w:tabs>
              <w:contextualSpacing/>
            </w:pPr>
            <w:r w:rsidRPr="003142D0">
              <w:t>землі в межах території адміністративно-територіальної одиниці</w:t>
            </w:r>
          </w:p>
          <w:p w:rsidR="005A5CE2" w:rsidRPr="003142D0" w:rsidRDefault="005A5CE2" w:rsidP="00D47D39">
            <w:r w:rsidRPr="003142D0">
              <w:sym w:font="Symbol" w:char="F07F"/>
            </w:r>
            <w:r w:rsidRPr="003142D0">
              <w:t xml:space="preserve"> обмеження у використанні земель</w:t>
            </w:r>
          </w:p>
          <w:p w:rsidR="005A5CE2" w:rsidRPr="003142D0" w:rsidRDefault="005A5CE2" w:rsidP="00D47D39">
            <w:r w:rsidRPr="003142D0">
              <w:sym w:font="Symbol" w:char="F07F"/>
            </w:r>
            <w:r w:rsidRPr="003142D0">
              <w:t xml:space="preserve"> земельну ділянку</w:t>
            </w:r>
          </w:p>
          <w:p w:rsidR="005A5CE2" w:rsidRPr="003142D0" w:rsidRDefault="005A5CE2" w:rsidP="00D47D39">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5A5CE2" w:rsidRPr="003142D0" w:rsidTr="00D47D39">
        <w:tc>
          <w:tcPr>
            <w:tcW w:w="5000" w:type="pct"/>
            <w:gridSpan w:val="2"/>
            <w:tcBorders>
              <w:top w:val="nil"/>
              <w:left w:val="nil"/>
              <w:bottom w:val="nil"/>
              <w:right w:val="nil"/>
            </w:tcBorders>
          </w:tcPr>
          <w:p w:rsidR="005A5CE2" w:rsidRPr="003142D0" w:rsidRDefault="005A5CE2" w:rsidP="00D47D39">
            <w:r w:rsidRPr="003142D0">
              <w:sym w:font="Symbol" w:char="F07F"/>
            </w:r>
            <w:r w:rsidRPr="003142D0">
              <w:t xml:space="preserve"> довідку, що містить узагальнену інформацію про землі (території);</w:t>
            </w:r>
          </w:p>
          <w:p w:rsidR="005A5CE2" w:rsidRPr="003142D0" w:rsidRDefault="005A5CE2" w:rsidP="00D47D39">
            <w:r w:rsidRPr="003142D0">
              <w:sym w:font="Symbol" w:char="F07F"/>
            </w:r>
            <w:r w:rsidRPr="003142D0">
              <w:t xml:space="preserve"> </w:t>
            </w:r>
            <w:r w:rsidRPr="003142D0">
              <w:rPr>
                <w:color w:val="000000"/>
              </w:rPr>
              <w:t>викопіювання з картографічної основи Державного земельного кадастру, кадастрової карти (плану)</w:t>
            </w:r>
            <w:r w:rsidRPr="003142D0">
              <w:t>;</w:t>
            </w:r>
          </w:p>
          <w:p w:rsidR="005A5CE2" w:rsidRPr="003142D0" w:rsidRDefault="005A5CE2"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5A5CE2" w:rsidRPr="003142D0" w:rsidRDefault="005A5CE2" w:rsidP="00D47D39">
            <w:r w:rsidRPr="003142D0">
              <w:sym w:font="Symbol" w:char="F07F"/>
            </w:r>
            <w:r w:rsidRPr="003142D0">
              <w:t xml:space="preserve"> витяг з документа Державного земельного кадастру;</w:t>
            </w:r>
          </w:p>
          <w:p w:rsidR="005A5CE2" w:rsidRPr="003142D0" w:rsidRDefault="005A5CE2" w:rsidP="00D47D39">
            <w:pPr>
              <w:numPr>
                <w:ilvl w:val="0"/>
                <w:numId w:val="5"/>
              </w:numPr>
              <w:ind w:hanging="11"/>
              <w:contextualSpacing/>
            </w:pPr>
            <w:r w:rsidRPr="003142D0">
              <w:t>довідку про наявність земельних ділянок;</w:t>
            </w:r>
          </w:p>
          <w:p w:rsidR="005A5CE2" w:rsidRPr="003142D0" w:rsidRDefault="005A5CE2" w:rsidP="00D47D39">
            <w:r w:rsidRPr="003142D0">
              <w:sym w:font="Symbol" w:char="F07F"/>
            </w:r>
            <w:r w:rsidRPr="003142D0">
              <w:t xml:space="preserve"> довідку про наявність та розмір земельної частки (паю);</w:t>
            </w:r>
          </w:p>
          <w:p w:rsidR="005A5CE2" w:rsidRPr="003142D0" w:rsidRDefault="005A5CE2" w:rsidP="00D47D39">
            <w:pPr>
              <w:numPr>
                <w:ilvl w:val="0"/>
                <w:numId w:val="9"/>
              </w:numPr>
              <w:ind w:hanging="11"/>
              <w:contextualSpacing/>
            </w:pPr>
            <w:r w:rsidRPr="003142D0">
              <w:t>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5A5CE2" w:rsidRPr="003142D0" w:rsidRDefault="005A5CE2"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5A5CE2" w:rsidRPr="003142D0" w:rsidRDefault="005A5CE2"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1659"/>
        <w:gridCol w:w="4098"/>
        <w:gridCol w:w="4001"/>
      </w:tblGrid>
      <w:tr w:rsidR="005A5CE2" w:rsidRPr="003142D0" w:rsidTr="00D47D39">
        <w:tc>
          <w:tcPr>
            <w:tcW w:w="8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sym w:font="Symbol" w:char="F07F"/>
            </w:r>
            <w:r w:rsidRPr="003142D0">
              <w:t xml:space="preserve"> власника / користувача земельної ділянки або уповноважену ним особу;</w:t>
            </w:r>
          </w:p>
          <w:p w:rsidR="005A5CE2" w:rsidRPr="003142D0" w:rsidRDefault="005A5CE2" w:rsidP="00D47D39">
            <w:r w:rsidRPr="003142D0">
              <w:sym w:font="Symbol" w:char="F07F"/>
            </w:r>
            <w:r w:rsidRPr="003142D0">
              <w:t xml:space="preserve"> спадкоємця/ правонаступника (для юридичних осіб);</w:t>
            </w:r>
          </w:p>
          <w:p w:rsidR="005A5CE2" w:rsidRPr="003142D0" w:rsidRDefault="005A5CE2"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sym w:font="Symbol" w:char="F07F"/>
            </w:r>
            <w:r w:rsidRPr="003142D0">
              <w:t xml:space="preserve"> орган державної влади / орган місцевого самоврядування;</w:t>
            </w:r>
          </w:p>
          <w:p w:rsidR="005A5CE2" w:rsidRPr="003142D0" w:rsidRDefault="005A5CE2"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5A5CE2" w:rsidRPr="003142D0" w:rsidRDefault="005A5CE2" w:rsidP="00D47D39">
            <w:r w:rsidRPr="003142D0">
              <w:sym w:font="Symbol" w:char="F07F"/>
            </w:r>
            <w:r w:rsidRPr="003142D0">
              <w:t xml:space="preserve"> нотаріуса</w:t>
            </w:r>
          </w:p>
        </w:tc>
      </w:tr>
      <w:tr w:rsidR="005A5CE2"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tc>
      </w:tr>
      <w:tr w:rsidR="005A5CE2"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 </w:t>
            </w:r>
          </w:p>
        </w:tc>
      </w:tr>
      <w:tr w:rsidR="005A5CE2"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 </w:t>
            </w:r>
          </w:p>
        </w:tc>
      </w:tr>
      <w:tr w:rsidR="005A5CE2"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 </w:t>
            </w:r>
          </w:p>
        </w:tc>
      </w:tr>
      <w:tr w:rsidR="005A5CE2"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 </w:t>
            </w:r>
          </w:p>
        </w:tc>
      </w:tr>
    </w:tbl>
    <w:p w:rsidR="005A5CE2" w:rsidRPr="003142D0" w:rsidRDefault="005A5CE2" w:rsidP="00D47D39"/>
    <w:p w:rsidR="005A5CE2" w:rsidRPr="003142D0" w:rsidRDefault="005A5CE2"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5783"/>
        <w:gridCol w:w="3975"/>
      </w:tblGrid>
      <w:tr w:rsidR="005A5CE2" w:rsidRPr="003142D0" w:rsidTr="00D47D39">
        <w:tc>
          <w:tcPr>
            <w:tcW w:w="2963"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 </w:t>
            </w:r>
          </w:p>
        </w:tc>
      </w:tr>
      <w:tr w:rsidR="005A5CE2" w:rsidRPr="003142D0" w:rsidTr="00D47D39">
        <w:tc>
          <w:tcPr>
            <w:tcW w:w="2963"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 </w:t>
            </w:r>
          </w:p>
        </w:tc>
      </w:tr>
      <w:tr w:rsidR="005A5CE2" w:rsidRPr="003142D0" w:rsidTr="00D47D39">
        <w:tc>
          <w:tcPr>
            <w:tcW w:w="2963"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 </w:t>
            </w:r>
          </w:p>
        </w:tc>
      </w:tr>
      <w:tr w:rsidR="005A5CE2" w:rsidRPr="003142D0" w:rsidTr="00D47D39">
        <w:tc>
          <w:tcPr>
            <w:tcW w:w="2963"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 </w:t>
            </w:r>
          </w:p>
        </w:tc>
      </w:tr>
    </w:tbl>
    <w:p w:rsidR="005A5CE2" w:rsidRPr="003142D0" w:rsidRDefault="005A5CE2" w:rsidP="00D47D39"/>
    <w:p w:rsidR="005A5CE2" w:rsidRPr="003142D0" w:rsidRDefault="005A5CE2"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4684"/>
        <w:gridCol w:w="5074"/>
      </w:tblGrid>
      <w:tr w:rsidR="005A5CE2" w:rsidRPr="003142D0" w:rsidTr="00D47D39">
        <w:tc>
          <w:tcPr>
            <w:tcW w:w="5000" w:type="pct"/>
            <w:gridSpan w:val="2"/>
            <w:tcBorders>
              <w:top w:val="nil"/>
              <w:left w:val="nil"/>
              <w:bottom w:val="nil"/>
              <w:right w:val="nil"/>
            </w:tcBorders>
          </w:tcPr>
          <w:p w:rsidR="005A5CE2" w:rsidRPr="003142D0" w:rsidRDefault="005A5CE2" w:rsidP="00D47D39">
            <w:r w:rsidRPr="003142D0">
              <w:t>До заяви/запиту додаються:</w:t>
            </w:r>
          </w:p>
        </w:tc>
      </w:tr>
      <w:tr w:rsidR="005A5CE2" w:rsidRPr="003142D0" w:rsidTr="00D47D39">
        <w:tc>
          <w:tcPr>
            <w:tcW w:w="2400" w:type="pct"/>
            <w:tcBorders>
              <w:top w:val="nil"/>
              <w:left w:val="nil"/>
              <w:bottom w:val="nil"/>
              <w:right w:val="nil"/>
            </w:tcBorders>
          </w:tcPr>
          <w:p w:rsidR="005A5CE2" w:rsidRPr="003142D0" w:rsidRDefault="005A5CE2" w:rsidP="00D47D39">
            <w:r w:rsidRPr="003142D0">
              <w:sym w:font="Symbol" w:char="F07F"/>
            </w:r>
            <w:r w:rsidRPr="003142D0">
              <w:t xml:space="preserve"> копія документа, що посвідчує особу;</w:t>
            </w:r>
          </w:p>
          <w:p w:rsidR="005A5CE2" w:rsidRPr="003142D0" w:rsidRDefault="005A5CE2"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5A5CE2" w:rsidRPr="003142D0" w:rsidRDefault="005A5CE2"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5A5CE2" w:rsidRPr="003142D0" w:rsidRDefault="005A5CE2"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A5CE2" w:rsidRPr="003142D0" w:rsidRDefault="005A5CE2" w:rsidP="00D47D39"/>
    <w:p w:rsidR="005A5CE2" w:rsidRPr="003142D0" w:rsidRDefault="005A5CE2" w:rsidP="00D47D39"/>
    <w:p w:rsidR="005A5CE2" w:rsidRPr="003142D0" w:rsidRDefault="005A5CE2" w:rsidP="00D47D39">
      <w:pPr>
        <w:ind w:firstLine="540"/>
        <w:jc w:val="both"/>
      </w:pPr>
      <w:r w:rsidRPr="003142D0">
        <w:t>Інформацію про стан формування витягу/довідки/викопіювання/ засвідченої копії прошу надати:</w:t>
      </w:r>
    </w:p>
    <w:p w:rsidR="005A5CE2" w:rsidRPr="003142D0" w:rsidRDefault="005A5CE2" w:rsidP="00D47D39">
      <w:r w:rsidRPr="003142D0">
        <w:sym w:font="Symbol" w:char="F07F"/>
      </w:r>
      <w:r w:rsidRPr="003142D0">
        <w:t xml:space="preserve"> у паперовій формі</w:t>
      </w:r>
    </w:p>
    <w:p w:rsidR="005A5CE2" w:rsidRPr="003142D0" w:rsidRDefault="005A5CE2" w:rsidP="00D47D39">
      <w:r w:rsidRPr="003142D0">
        <w:sym w:font="Symbol" w:char="F07F"/>
      </w:r>
      <w:r w:rsidRPr="003142D0">
        <w:t xml:space="preserve"> в електронній формі на адресу: ________________________</w:t>
      </w:r>
    </w:p>
    <w:p w:rsidR="005A5CE2" w:rsidRPr="003142D0" w:rsidRDefault="005A5CE2" w:rsidP="00D47D39">
      <w:r w:rsidRPr="003142D0">
        <w:sym w:font="Symbol" w:char="F07F"/>
      </w:r>
      <w:r w:rsidRPr="003142D0">
        <w:t xml:space="preserve"> в іншій формі ________________________________________</w:t>
      </w:r>
    </w:p>
    <w:p w:rsidR="005A5CE2" w:rsidRPr="003142D0" w:rsidRDefault="005A5CE2"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2831"/>
        <w:gridCol w:w="1756"/>
        <w:gridCol w:w="1073"/>
        <w:gridCol w:w="4098"/>
      </w:tblGrid>
      <w:tr w:rsidR="005A5CE2" w:rsidRPr="003142D0" w:rsidTr="00D47D39">
        <w:tc>
          <w:tcPr>
            <w:tcW w:w="2000" w:type="pct"/>
            <w:gridSpan w:val="2"/>
            <w:tcBorders>
              <w:top w:val="nil"/>
              <w:left w:val="nil"/>
              <w:bottom w:val="nil"/>
              <w:right w:val="nil"/>
            </w:tcBorders>
          </w:tcPr>
          <w:p w:rsidR="005A5CE2" w:rsidRPr="003142D0" w:rsidRDefault="005A5CE2" w:rsidP="00D47D39">
            <w:r w:rsidRPr="003142D0">
              <w:t> </w:t>
            </w:r>
          </w:p>
        </w:tc>
        <w:tc>
          <w:tcPr>
            <w:tcW w:w="550" w:type="pct"/>
            <w:tcBorders>
              <w:top w:val="nil"/>
              <w:left w:val="nil"/>
              <w:bottom w:val="nil"/>
              <w:right w:val="nil"/>
            </w:tcBorders>
          </w:tcPr>
          <w:p w:rsidR="005A5CE2" w:rsidRPr="003142D0" w:rsidRDefault="005A5CE2" w:rsidP="00D47D39">
            <w:r w:rsidRPr="003142D0">
              <w:t> </w:t>
            </w:r>
          </w:p>
        </w:tc>
        <w:tc>
          <w:tcPr>
            <w:tcW w:w="2450" w:type="pct"/>
            <w:tcBorders>
              <w:top w:val="nil"/>
              <w:left w:val="nil"/>
              <w:bottom w:val="nil"/>
              <w:right w:val="nil"/>
            </w:tcBorders>
          </w:tcPr>
          <w:p w:rsidR="005A5CE2" w:rsidRPr="003142D0" w:rsidRDefault="005A5CE2" w:rsidP="00D47D39">
            <w:r w:rsidRPr="003142D0">
              <w:t>Службова інформація</w:t>
            </w:r>
          </w:p>
        </w:tc>
      </w:tr>
      <w:tr w:rsidR="005A5CE2" w:rsidRPr="003142D0" w:rsidTr="00D47D39">
        <w:tc>
          <w:tcPr>
            <w:tcW w:w="2000" w:type="pct"/>
            <w:gridSpan w:val="2"/>
            <w:tcBorders>
              <w:top w:val="nil"/>
              <w:left w:val="nil"/>
              <w:bottom w:val="nil"/>
              <w:right w:val="nil"/>
            </w:tcBorders>
          </w:tcPr>
          <w:p w:rsidR="005A5CE2" w:rsidRPr="003142D0" w:rsidRDefault="005A5CE2" w:rsidP="00D47D39">
            <w:r w:rsidRPr="003142D0">
              <w:t> </w:t>
            </w:r>
          </w:p>
        </w:tc>
        <w:tc>
          <w:tcPr>
            <w:tcW w:w="550" w:type="pct"/>
            <w:tcBorders>
              <w:top w:val="nil"/>
              <w:left w:val="nil"/>
              <w:bottom w:val="nil"/>
              <w:right w:val="nil"/>
            </w:tcBorders>
          </w:tcPr>
          <w:p w:rsidR="005A5CE2" w:rsidRPr="003142D0" w:rsidRDefault="005A5CE2" w:rsidP="00D47D39">
            <w:r w:rsidRPr="003142D0">
              <w:t> </w:t>
            </w:r>
          </w:p>
        </w:tc>
        <w:tc>
          <w:tcPr>
            <w:tcW w:w="2450" w:type="pct"/>
            <w:tcBorders>
              <w:top w:val="nil"/>
              <w:left w:val="nil"/>
              <w:bottom w:val="nil"/>
              <w:right w:val="nil"/>
            </w:tcBorders>
          </w:tcPr>
          <w:p w:rsidR="005A5CE2" w:rsidRPr="003142D0" w:rsidRDefault="005A5CE2" w:rsidP="00D47D39">
            <w:r w:rsidRPr="003142D0">
              <w:t>Реєстраційний номер заяви</w:t>
            </w:r>
          </w:p>
        </w:tc>
      </w:tr>
      <w:tr w:rsidR="005A5CE2" w:rsidRPr="003142D0" w:rsidTr="00D47D39">
        <w:tc>
          <w:tcPr>
            <w:tcW w:w="2000" w:type="pct"/>
            <w:gridSpan w:val="2"/>
            <w:tcBorders>
              <w:top w:val="nil"/>
              <w:left w:val="nil"/>
              <w:bottom w:val="nil"/>
              <w:right w:val="nil"/>
            </w:tcBorders>
          </w:tcPr>
          <w:p w:rsidR="005A5CE2" w:rsidRPr="003142D0" w:rsidRDefault="005A5CE2" w:rsidP="00D47D39">
            <w:r w:rsidRPr="003142D0">
              <w:t> </w:t>
            </w:r>
          </w:p>
        </w:tc>
        <w:tc>
          <w:tcPr>
            <w:tcW w:w="550" w:type="pct"/>
            <w:tcBorders>
              <w:top w:val="nil"/>
              <w:left w:val="nil"/>
              <w:bottom w:val="nil"/>
              <w:right w:val="nil"/>
            </w:tcBorders>
          </w:tcPr>
          <w:p w:rsidR="005A5CE2" w:rsidRPr="003142D0" w:rsidRDefault="005A5CE2"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tc>
      </w:tr>
      <w:tr w:rsidR="005A5CE2" w:rsidRPr="003142D0" w:rsidTr="00D47D39">
        <w:tc>
          <w:tcPr>
            <w:tcW w:w="2000" w:type="pct"/>
            <w:gridSpan w:val="2"/>
            <w:tcBorders>
              <w:top w:val="nil"/>
              <w:left w:val="nil"/>
              <w:bottom w:val="nil"/>
              <w:right w:val="nil"/>
            </w:tcBorders>
          </w:tcPr>
          <w:p w:rsidR="005A5CE2" w:rsidRPr="003142D0" w:rsidRDefault="005A5CE2" w:rsidP="00D47D39">
            <w:r w:rsidRPr="003142D0">
              <w:t> </w:t>
            </w:r>
          </w:p>
        </w:tc>
        <w:tc>
          <w:tcPr>
            <w:tcW w:w="550" w:type="pct"/>
            <w:tcBorders>
              <w:top w:val="nil"/>
              <w:left w:val="nil"/>
              <w:bottom w:val="nil"/>
              <w:right w:val="nil"/>
            </w:tcBorders>
          </w:tcPr>
          <w:p w:rsidR="005A5CE2" w:rsidRPr="003142D0" w:rsidRDefault="005A5CE2" w:rsidP="00D47D39">
            <w:r w:rsidRPr="003142D0">
              <w:t> </w:t>
            </w:r>
          </w:p>
        </w:tc>
        <w:tc>
          <w:tcPr>
            <w:tcW w:w="2450" w:type="pct"/>
            <w:tcBorders>
              <w:top w:val="nil"/>
              <w:left w:val="nil"/>
              <w:bottom w:val="nil"/>
              <w:right w:val="nil"/>
            </w:tcBorders>
          </w:tcPr>
          <w:p w:rsidR="005A5CE2" w:rsidRPr="003142D0" w:rsidRDefault="005A5CE2" w:rsidP="00D47D39">
            <w:r w:rsidRPr="003142D0">
              <w:t>Дата реєстрації заяви</w:t>
            </w:r>
          </w:p>
        </w:tc>
      </w:tr>
      <w:tr w:rsidR="005A5CE2" w:rsidRPr="003142D0" w:rsidTr="00D47D39">
        <w:tc>
          <w:tcPr>
            <w:tcW w:w="2000" w:type="pct"/>
            <w:gridSpan w:val="2"/>
            <w:tcBorders>
              <w:top w:val="nil"/>
              <w:left w:val="nil"/>
              <w:bottom w:val="nil"/>
              <w:right w:val="nil"/>
            </w:tcBorders>
          </w:tcPr>
          <w:p w:rsidR="005A5CE2" w:rsidRPr="003142D0" w:rsidRDefault="005A5CE2" w:rsidP="00D47D39">
            <w:r w:rsidRPr="003142D0">
              <w:t>Підпис заявника</w:t>
            </w:r>
          </w:p>
        </w:tc>
        <w:tc>
          <w:tcPr>
            <w:tcW w:w="550" w:type="pct"/>
            <w:tcBorders>
              <w:top w:val="nil"/>
              <w:left w:val="nil"/>
              <w:bottom w:val="nil"/>
              <w:right w:val="nil"/>
            </w:tcBorders>
          </w:tcPr>
          <w:p w:rsidR="005A5CE2" w:rsidRPr="003142D0" w:rsidRDefault="005A5CE2"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tc>
      </w:tr>
      <w:tr w:rsidR="005A5CE2"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5A5CE2" w:rsidRPr="003142D0" w:rsidRDefault="005A5CE2" w:rsidP="00D47D39"/>
        </w:tc>
        <w:tc>
          <w:tcPr>
            <w:tcW w:w="550" w:type="pct"/>
            <w:tcBorders>
              <w:top w:val="nil"/>
              <w:left w:val="nil"/>
              <w:bottom w:val="nil"/>
              <w:right w:val="nil"/>
            </w:tcBorders>
          </w:tcPr>
          <w:p w:rsidR="005A5CE2" w:rsidRPr="003142D0" w:rsidRDefault="005A5CE2" w:rsidP="00D47D39">
            <w:r w:rsidRPr="003142D0">
              <w:t> </w:t>
            </w:r>
          </w:p>
        </w:tc>
        <w:tc>
          <w:tcPr>
            <w:tcW w:w="2450" w:type="pct"/>
            <w:tcBorders>
              <w:top w:val="nil"/>
              <w:left w:val="nil"/>
              <w:bottom w:val="nil"/>
              <w:right w:val="nil"/>
            </w:tcBorders>
          </w:tcPr>
          <w:p w:rsidR="005A5CE2" w:rsidRPr="003142D0" w:rsidRDefault="005A5CE2"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5A5CE2"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5A5CE2" w:rsidRPr="003142D0" w:rsidRDefault="005A5CE2" w:rsidP="00D47D39"/>
        </w:tc>
        <w:tc>
          <w:tcPr>
            <w:tcW w:w="550" w:type="pct"/>
            <w:tcBorders>
              <w:top w:val="nil"/>
              <w:left w:val="nil"/>
              <w:bottom w:val="nil"/>
              <w:right w:val="nil"/>
            </w:tcBorders>
          </w:tcPr>
          <w:p w:rsidR="005A5CE2" w:rsidRPr="003142D0" w:rsidRDefault="005A5CE2" w:rsidP="00D47D39"/>
        </w:tc>
        <w:tc>
          <w:tcPr>
            <w:tcW w:w="24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tc>
      </w:tr>
      <w:tr w:rsidR="005A5CE2" w:rsidRPr="003142D0" w:rsidTr="00D47D39">
        <w:tc>
          <w:tcPr>
            <w:tcW w:w="2000" w:type="pct"/>
            <w:gridSpan w:val="2"/>
            <w:tcBorders>
              <w:top w:val="nil"/>
              <w:left w:val="nil"/>
              <w:bottom w:val="nil"/>
              <w:right w:val="nil"/>
            </w:tcBorders>
          </w:tcPr>
          <w:p w:rsidR="005A5CE2" w:rsidRPr="003142D0" w:rsidRDefault="005A5CE2" w:rsidP="00D47D39">
            <w:r w:rsidRPr="003142D0">
              <w:t>МП (за наявності)</w:t>
            </w:r>
          </w:p>
        </w:tc>
        <w:tc>
          <w:tcPr>
            <w:tcW w:w="550" w:type="pct"/>
            <w:tcBorders>
              <w:top w:val="nil"/>
              <w:left w:val="nil"/>
              <w:bottom w:val="nil"/>
              <w:right w:val="nil"/>
            </w:tcBorders>
          </w:tcPr>
          <w:p w:rsidR="005A5CE2" w:rsidRPr="003142D0" w:rsidRDefault="005A5CE2" w:rsidP="00D47D39">
            <w:r w:rsidRPr="003142D0">
              <w:t> </w:t>
            </w:r>
          </w:p>
        </w:tc>
        <w:tc>
          <w:tcPr>
            <w:tcW w:w="2450" w:type="pct"/>
            <w:tcBorders>
              <w:top w:val="nil"/>
              <w:left w:val="nil"/>
              <w:bottom w:val="nil"/>
              <w:right w:val="nil"/>
            </w:tcBorders>
          </w:tcPr>
          <w:p w:rsidR="005A5CE2" w:rsidRPr="003142D0" w:rsidRDefault="005A5CE2" w:rsidP="00D47D39">
            <w:r w:rsidRPr="003142D0">
              <w:rPr>
                <w:color w:val="000000"/>
              </w:rPr>
              <w:t>Підпис особи, уповноваженої надавати відомості з Державного земельного кадастру</w:t>
            </w:r>
          </w:p>
        </w:tc>
      </w:tr>
      <w:tr w:rsidR="005A5CE2" w:rsidRPr="003142D0" w:rsidTr="00D47D39">
        <w:tc>
          <w:tcPr>
            <w:tcW w:w="1450" w:type="pct"/>
            <w:tcBorders>
              <w:top w:val="nil"/>
              <w:left w:val="nil"/>
              <w:bottom w:val="nil"/>
              <w:right w:val="nil"/>
            </w:tcBorders>
          </w:tcPr>
          <w:p w:rsidR="005A5CE2" w:rsidRPr="003142D0" w:rsidRDefault="005A5CE2"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tc>
        <w:tc>
          <w:tcPr>
            <w:tcW w:w="550" w:type="pct"/>
            <w:tcBorders>
              <w:top w:val="nil"/>
              <w:left w:val="nil"/>
              <w:bottom w:val="nil"/>
              <w:right w:val="nil"/>
            </w:tcBorders>
          </w:tcPr>
          <w:p w:rsidR="005A5CE2" w:rsidRPr="003142D0" w:rsidRDefault="005A5CE2"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tc>
      </w:tr>
    </w:tbl>
    <w:p w:rsidR="005A5CE2" w:rsidRPr="003142D0" w:rsidRDefault="005A5CE2" w:rsidP="00D47D39"/>
    <w:p w:rsidR="005A5CE2" w:rsidRPr="003142D0" w:rsidRDefault="005A5CE2" w:rsidP="00D47D39">
      <w:r w:rsidRPr="003142D0">
        <w:t>МП</w:t>
      </w:r>
    </w:p>
    <w:p w:rsidR="005A5CE2" w:rsidRPr="00BC4546" w:rsidRDefault="005A5CE2" w:rsidP="003142D0"/>
    <w:p w:rsidR="005A5CE2" w:rsidRPr="00BC4546" w:rsidRDefault="005A5CE2" w:rsidP="003142D0">
      <w:pPr>
        <w:spacing w:after="160" w:line="259" w:lineRule="auto"/>
        <w:rPr>
          <w:b/>
        </w:rPr>
      </w:pPr>
      <w:r w:rsidRPr="00BC454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5A5CE2" w:rsidRPr="003142D0" w:rsidTr="00D47D39">
        <w:tc>
          <w:tcPr>
            <w:tcW w:w="10080" w:type="dxa"/>
            <w:gridSpan w:val="3"/>
            <w:tcBorders>
              <w:top w:val="nil"/>
              <w:left w:val="nil"/>
              <w:bottom w:val="nil"/>
              <w:right w:val="nil"/>
            </w:tcBorders>
          </w:tcPr>
          <w:p w:rsidR="005A5CE2" w:rsidRPr="003142D0" w:rsidRDefault="005A5CE2" w:rsidP="00D47D39">
            <w:pPr>
              <w:jc w:val="center"/>
            </w:pPr>
            <w:r w:rsidRPr="003142D0">
              <w:rPr>
                <w:b/>
                <w:sz w:val="22"/>
                <w:szCs w:val="22"/>
              </w:rPr>
              <w:t>ІНФОРМАЦІЙНА КАРТКА АДМІНІСТРАТИВНОЇ ПОСЛУГИ</w:t>
            </w:r>
          </w:p>
        </w:tc>
      </w:tr>
      <w:tr w:rsidR="005A5CE2" w:rsidRPr="003142D0" w:rsidTr="00D47D39">
        <w:tc>
          <w:tcPr>
            <w:tcW w:w="10080" w:type="dxa"/>
            <w:gridSpan w:val="3"/>
            <w:tcBorders>
              <w:top w:val="nil"/>
              <w:left w:val="nil"/>
              <w:bottom w:val="nil"/>
              <w:right w:val="nil"/>
            </w:tcBorders>
          </w:tcPr>
          <w:p w:rsidR="005A5CE2" w:rsidRPr="00947356" w:rsidRDefault="005A5CE2" w:rsidP="00D47D39">
            <w:pPr>
              <w:jc w:val="center"/>
              <w:rPr>
                <w:u w:val="single"/>
              </w:rPr>
            </w:pPr>
            <w:r w:rsidRPr="00947356">
              <w:rPr>
                <w:sz w:val="22"/>
                <w:szCs w:val="22"/>
                <w:u w:val="single"/>
              </w:rPr>
              <w:t xml:space="preserve">НАДАННЯ ВІДОМОСТЕЙ З ДЕРЖАВНОГО ЗЕМЕЛЬНОГО КАДАСТРУ </w:t>
            </w:r>
          </w:p>
          <w:p w:rsidR="005A5CE2" w:rsidRPr="00947356" w:rsidRDefault="005A5CE2" w:rsidP="00D47D39">
            <w:pPr>
              <w:jc w:val="center"/>
              <w:rPr>
                <w:u w:val="single"/>
              </w:rPr>
            </w:pPr>
            <w:r w:rsidRPr="00947356">
              <w:rPr>
                <w:sz w:val="22"/>
                <w:szCs w:val="22"/>
                <w:u w:val="single"/>
              </w:rPr>
              <w:t xml:space="preserve">У ФОРМІ ВИТЯГУ З ДЕРЖАВНОГО ЗЕМЕЛЬНОГО КАДАСТРУ ПРО </w:t>
            </w:r>
            <w:r w:rsidRPr="00947356">
              <w:rPr>
                <w:sz w:val="22"/>
                <w:szCs w:val="22"/>
                <w:u w:val="single"/>
                <w:lang w:val="ru-RU"/>
              </w:rPr>
              <w:t>ЗЕМЕЛЬНУ ДІЛЯНКУ</w:t>
            </w:r>
          </w:p>
        </w:tc>
      </w:tr>
      <w:tr w:rsidR="005A5CE2" w:rsidRPr="003142D0" w:rsidTr="00D47D39">
        <w:tc>
          <w:tcPr>
            <w:tcW w:w="10080" w:type="dxa"/>
            <w:gridSpan w:val="3"/>
            <w:tcBorders>
              <w:top w:val="nil"/>
              <w:left w:val="nil"/>
              <w:right w:val="nil"/>
            </w:tcBorders>
          </w:tcPr>
          <w:p w:rsidR="005A5CE2" w:rsidRPr="00F83FB9" w:rsidRDefault="005A5CE2" w:rsidP="00D47D39">
            <w:pPr>
              <w:jc w:val="center"/>
              <w:rPr>
                <w:sz w:val="16"/>
                <w:szCs w:val="16"/>
                <w:highlight w:val="yellow"/>
              </w:rPr>
            </w:pPr>
            <w:r w:rsidRPr="00F83FB9">
              <w:rPr>
                <w:sz w:val="16"/>
                <w:szCs w:val="16"/>
                <w:highlight w:val="yellow"/>
              </w:rPr>
              <w:t>(назва адміністративної послуги)</w:t>
            </w:r>
          </w:p>
          <w:p w:rsidR="005A5CE2" w:rsidRPr="008437C9" w:rsidRDefault="005A5CE2" w:rsidP="008437C9">
            <w:pPr>
              <w:shd w:val="clear" w:color="auto" w:fill="FFFFFF"/>
              <w:spacing w:before="60" w:after="60"/>
              <w:jc w:val="center"/>
              <w:rPr>
                <w:u w:val="single"/>
              </w:rPr>
            </w:pPr>
            <w:r>
              <w:rPr>
                <w:sz w:val="22"/>
                <w:szCs w:val="22"/>
                <w:u w:val="single"/>
                <w:lang w:val="ru-RU"/>
              </w:rPr>
              <w:t>В</w:t>
            </w:r>
            <w:r>
              <w:rPr>
                <w:sz w:val="22"/>
                <w:szCs w:val="22"/>
                <w:u w:val="single"/>
              </w:rPr>
              <w:t>ідділ у Більмацькому районі Головного управління Держгеокадастру у Запорізькій області</w:t>
            </w:r>
          </w:p>
          <w:p w:rsidR="005A5CE2" w:rsidRPr="003142D0" w:rsidRDefault="005A5CE2" w:rsidP="00D47D39">
            <w:pPr>
              <w:jc w:val="center"/>
            </w:pPr>
            <w:r w:rsidRPr="00F83FB9">
              <w:rPr>
                <w:sz w:val="16"/>
                <w:szCs w:val="16"/>
                <w:highlight w:val="yellow"/>
              </w:rPr>
              <w:t xml:space="preserve"> (найменування суб’єкта надання послуги)</w:t>
            </w:r>
          </w:p>
        </w:tc>
      </w:tr>
      <w:tr w:rsidR="005A5CE2" w:rsidRPr="003142D0" w:rsidTr="00D47D39">
        <w:tc>
          <w:tcPr>
            <w:tcW w:w="10080" w:type="dxa"/>
            <w:gridSpan w:val="3"/>
          </w:tcPr>
          <w:p w:rsidR="005A5CE2" w:rsidRPr="003142D0" w:rsidRDefault="005A5CE2" w:rsidP="00D47D39">
            <w:pPr>
              <w:jc w:val="center"/>
              <w:rPr>
                <w:b/>
                <w:sz w:val="20"/>
                <w:szCs w:val="20"/>
              </w:rPr>
            </w:pPr>
            <w:r w:rsidRPr="003142D0">
              <w:rPr>
                <w:b/>
                <w:sz w:val="20"/>
                <w:szCs w:val="20"/>
              </w:rPr>
              <w:t>Інформація про центр надання адміністративних послуг</w:t>
            </w:r>
          </w:p>
        </w:tc>
      </w:tr>
      <w:tr w:rsidR="005A5CE2" w:rsidRPr="003142D0" w:rsidTr="00D47D39">
        <w:tc>
          <w:tcPr>
            <w:tcW w:w="4320" w:type="dxa"/>
            <w:gridSpan w:val="2"/>
          </w:tcPr>
          <w:p w:rsidR="005A5CE2" w:rsidRPr="003142D0" w:rsidRDefault="005A5CE2" w:rsidP="00D47D39">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5A5CE2" w:rsidRPr="004030C4" w:rsidRDefault="005A5CE2" w:rsidP="008C1D1A">
            <w:pPr>
              <w:spacing w:line="175" w:lineRule="atLeast"/>
              <w:rPr>
                <w:rFonts w:ascii="inherit" w:hAnsi="inherit"/>
                <w:bCs/>
                <w:sz w:val="18"/>
                <w:szCs w:val="18"/>
              </w:rPr>
            </w:pPr>
            <w:r w:rsidRPr="004030C4">
              <w:rPr>
                <w:rFonts w:ascii="inherit" w:hAnsi="inherit"/>
                <w:bCs/>
                <w:sz w:val="18"/>
                <w:szCs w:val="18"/>
              </w:rPr>
              <w:t xml:space="preserve">Центр надання адміністративних послуг при </w:t>
            </w:r>
            <w:r>
              <w:rPr>
                <w:bCs/>
                <w:sz w:val="18"/>
                <w:szCs w:val="18"/>
              </w:rPr>
              <w:t>Більмацькій</w:t>
            </w:r>
            <w:r w:rsidRPr="004030C4">
              <w:rPr>
                <w:rFonts w:ascii="inherit" w:hAnsi="inherit"/>
                <w:bCs/>
                <w:sz w:val="18"/>
                <w:szCs w:val="18"/>
              </w:rPr>
              <w:t xml:space="preserve"> районній </w:t>
            </w:r>
          </w:p>
          <w:p w:rsidR="005A5CE2" w:rsidRPr="00F83FB9" w:rsidRDefault="005A5CE2" w:rsidP="008C1D1A">
            <w:pPr>
              <w:jc w:val="center"/>
              <w:rPr>
                <w:b/>
                <w:sz w:val="20"/>
                <w:szCs w:val="20"/>
                <w:highlight w:val="yellow"/>
              </w:rPr>
            </w:pPr>
            <w:r w:rsidRPr="004030C4">
              <w:rPr>
                <w:rFonts w:ascii="inherit" w:hAnsi="inherit"/>
                <w:bCs/>
                <w:sz w:val="18"/>
                <w:szCs w:val="18"/>
              </w:rPr>
              <w:t>державній адміністрації</w:t>
            </w:r>
          </w:p>
        </w:tc>
      </w:tr>
      <w:tr w:rsidR="005A5CE2" w:rsidRPr="003142D0" w:rsidTr="00D47D39">
        <w:tc>
          <w:tcPr>
            <w:tcW w:w="720" w:type="dxa"/>
          </w:tcPr>
          <w:p w:rsidR="005A5CE2" w:rsidRPr="003142D0" w:rsidRDefault="005A5CE2" w:rsidP="00D47D39">
            <w:pPr>
              <w:jc w:val="center"/>
              <w:rPr>
                <w:b/>
                <w:sz w:val="20"/>
                <w:szCs w:val="20"/>
              </w:rPr>
            </w:pPr>
            <w:r w:rsidRPr="003142D0">
              <w:rPr>
                <w:b/>
                <w:sz w:val="20"/>
                <w:szCs w:val="20"/>
              </w:rPr>
              <w:t>1.</w:t>
            </w:r>
          </w:p>
        </w:tc>
        <w:tc>
          <w:tcPr>
            <w:tcW w:w="3600" w:type="dxa"/>
          </w:tcPr>
          <w:p w:rsidR="005A5CE2" w:rsidRPr="003142D0" w:rsidRDefault="005A5CE2" w:rsidP="00D47D39">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5760" w:type="dxa"/>
          </w:tcPr>
          <w:p w:rsidR="005A5CE2" w:rsidRPr="00F83FB9" w:rsidRDefault="005A5CE2" w:rsidP="00D47D39">
            <w:pPr>
              <w:jc w:val="both"/>
              <w:rPr>
                <w:sz w:val="20"/>
                <w:szCs w:val="20"/>
                <w:highlight w:val="yellow"/>
              </w:rPr>
            </w:pPr>
            <w:r>
              <w:rPr>
                <w:rFonts w:ascii="inherit" w:hAnsi="inherit"/>
                <w:sz w:val="18"/>
                <w:szCs w:val="18"/>
              </w:rPr>
              <w:t>7</w:t>
            </w:r>
            <w:r>
              <w:rPr>
                <w:sz w:val="18"/>
                <w:szCs w:val="18"/>
              </w:rPr>
              <w:t>100</w:t>
            </w:r>
            <w:r w:rsidRPr="004030C4">
              <w:rPr>
                <w:rFonts w:ascii="inherit" w:hAnsi="inherit"/>
                <w:sz w:val="18"/>
                <w:szCs w:val="18"/>
              </w:rPr>
              <w:t xml:space="preserve">1, Запорізька область, </w:t>
            </w:r>
            <w:r>
              <w:rPr>
                <w:sz w:val="18"/>
                <w:szCs w:val="18"/>
              </w:rPr>
              <w:t>Більмацький</w:t>
            </w:r>
            <w:r w:rsidRPr="004030C4">
              <w:rPr>
                <w:rFonts w:ascii="inherit" w:hAnsi="inherit"/>
                <w:sz w:val="18"/>
                <w:szCs w:val="18"/>
              </w:rPr>
              <w:t xml:space="preserve"> район, смт.</w:t>
            </w:r>
            <w:r>
              <w:rPr>
                <w:sz w:val="18"/>
                <w:szCs w:val="18"/>
              </w:rPr>
              <w:t>Більмак</w:t>
            </w:r>
            <w:r w:rsidRPr="004030C4">
              <w:rPr>
                <w:rFonts w:ascii="inherit" w:hAnsi="inherit"/>
                <w:sz w:val="18"/>
                <w:szCs w:val="18"/>
              </w:rPr>
              <w:t>, вул.</w:t>
            </w:r>
            <w:r>
              <w:rPr>
                <w:sz w:val="18"/>
                <w:szCs w:val="18"/>
              </w:rPr>
              <w:t>Центральна</w:t>
            </w:r>
            <w:r w:rsidRPr="004030C4">
              <w:rPr>
                <w:rFonts w:ascii="inherit" w:hAnsi="inherit"/>
                <w:sz w:val="18"/>
                <w:szCs w:val="18"/>
              </w:rPr>
              <w:t xml:space="preserve">, </w:t>
            </w:r>
            <w:r>
              <w:rPr>
                <w:sz w:val="18"/>
                <w:szCs w:val="18"/>
              </w:rPr>
              <w:t>54</w:t>
            </w:r>
          </w:p>
        </w:tc>
      </w:tr>
      <w:tr w:rsidR="005A5CE2" w:rsidRPr="003142D0" w:rsidTr="00D47D39">
        <w:tc>
          <w:tcPr>
            <w:tcW w:w="720" w:type="dxa"/>
          </w:tcPr>
          <w:p w:rsidR="005A5CE2" w:rsidRPr="003142D0" w:rsidRDefault="005A5CE2" w:rsidP="00D47D39">
            <w:pPr>
              <w:jc w:val="center"/>
              <w:rPr>
                <w:b/>
                <w:sz w:val="20"/>
                <w:szCs w:val="20"/>
              </w:rPr>
            </w:pPr>
            <w:r w:rsidRPr="003142D0">
              <w:rPr>
                <w:b/>
                <w:sz w:val="20"/>
                <w:szCs w:val="20"/>
              </w:rPr>
              <w:t>2.</w:t>
            </w:r>
          </w:p>
        </w:tc>
        <w:tc>
          <w:tcPr>
            <w:tcW w:w="3600" w:type="dxa"/>
          </w:tcPr>
          <w:p w:rsidR="005A5CE2" w:rsidRPr="003142D0" w:rsidRDefault="005A5CE2"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5760" w:type="dxa"/>
          </w:tcPr>
          <w:p w:rsidR="005A5CE2" w:rsidRPr="004030C4" w:rsidRDefault="005A5CE2" w:rsidP="00126809">
            <w:pPr>
              <w:spacing w:line="175" w:lineRule="atLeast"/>
              <w:rPr>
                <w:rFonts w:ascii="inherit" w:hAnsi="inherit"/>
                <w:sz w:val="18"/>
                <w:szCs w:val="18"/>
              </w:rPr>
            </w:pPr>
            <w:r w:rsidRPr="004030C4">
              <w:rPr>
                <w:rFonts w:ascii="inherit" w:hAnsi="inherit"/>
                <w:sz w:val="18"/>
                <w:szCs w:val="18"/>
              </w:rPr>
              <w:t xml:space="preserve">Понеділок, вівторок – четвер: з 8-00 до 17-00; </w:t>
            </w:r>
          </w:p>
          <w:p w:rsidR="005A5CE2" w:rsidRPr="004030C4" w:rsidRDefault="005A5CE2" w:rsidP="00126809">
            <w:pPr>
              <w:spacing w:line="175" w:lineRule="atLeast"/>
              <w:rPr>
                <w:rFonts w:ascii="inherit" w:hAnsi="inherit"/>
                <w:sz w:val="18"/>
                <w:szCs w:val="18"/>
              </w:rPr>
            </w:pPr>
            <w:r w:rsidRPr="004030C4">
              <w:rPr>
                <w:rFonts w:ascii="inherit" w:hAnsi="inherit"/>
                <w:sz w:val="18"/>
                <w:szCs w:val="18"/>
              </w:rPr>
              <w:t>прийом суб’єктів звернень – з -8-00 до 15-00; середа – 3 8-00 до 20-00,</w:t>
            </w:r>
          </w:p>
          <w:p w:rsidR="005A5CE2" w:rsidRPr="004030C4" w:rsidRDefault="005A5CE2" w:rsidP="00126809">
            <w:pPr>
              <w:spacing w:line="175" w:lineRule="atLeast"/>
              <w:rPr>
                <w:rFonts w:ascii="inherit" w:hAnsi="inherit"/>
                <w:sz w:val="18"/>
                <w:szCs w:val="18"/>
              </w:rPr>
            </w:pPr>
            <w:r w:rsidRPr="004030C4">
              <w:rPr>
                <w:rFonts w:ascii="inherit" w:hAnsi="inherit"/>
                <w:sz w:val="18"/>
                <w:szCs w:val="18"/>
              </w:rPr>
              <w:t xml:space="preserve"> прийом суб’єктів звернень – з 8-00 до 17-00; </w:t>
            </w:r>
          </w:p>
          <w:p w:rsidR="005A5CE2" w:rsidRPr="004030C4" w:rsidRDefault="005A5CE2" w:rsidP="00126809">
            <w:pPr>
              <w:spacing w:line="175" w:lineRule="atLeast"/>
              <w:rPr>
                <w:rFonts w:ascii="inherit" w:hAnsi="inherit"/>
                <w:sz w:val="18"/>
                <w:szCs w:val="18"/>
              </w:rPr>
            </w:pPr>
            <w:r w:rsidRPr="004030C4">
              <w:rPr>
                <w:rFonts w:ascii="inherit" w:hAnsi="inherit"/>
                <w:sz w:val="18"/>
                <w:szCs w:val="18"/>
              </w:rPr>
              <w:t>п’ятниця: з 8-00 до 15-45, прийом суб’єктів звернень- з 8-00 до 15-00;</w:t>
            </w:r>
          </w:p>
          <w:p w:rsidR="005A5CE2" w:rsidRPr="0042340E" w:rsidRDefault="005A5CE2" w:rsidP="00126809">
            <w:pPr>
              <w:jc w:val="both"/>
              <w:rPr>
                <w:sz w:val="20"/>
                <w:szCs w:val="20"/>
                <w:highlight w:val="yellow"/>
                <w:lang w:val="ru-RU"/>
              </w:rPr>
            </w:pPr>
            <w:r w:rsidRPr="004030C4">
              <w:rPr>
                <w:rFonts w:ascii="inherit" w:hAnsi="inherit"/>
                <w:sz w:val="18"/>
                <w:szCs w:val="18"/>
              </w:rPr>
              <w:t>без перерви на обід</w:t>
            </w:r>
          </w:p>
        </w:tc>
      </w:tr>
      <w:tr w:rsidR="005A5CE2" w:rsidRPr="003142D0" w:rsidTr="00D47D39">
        <w:tc>
          <w:tcPr>
            <w:tcW w:w="720" w:type="dxa"/>
          </w:tcPr>
          <w:p w:rsidR="005A5CE2" w:rsidRPr="003142D0" w:rsidRDefault="005A5CE2" w:rsidP="00D47D39">
            <w:pPr>
              <w:jc w:val="center"/>
              <w:rPr>
                <w:b/>
                <w:sz w:val="20"/>
                <w:szCs w:val="20"/>
              </w:rPr>
            </w:pPr>
            <w:r w:rsidRPr="003142D0">
              <w:rPr>
                <w:b/>
                <w:sz w:val="20"/>
                <w:szCs w:val="20"/>
              </w:rPr>
              <w:t>3.</w:t>
            </w:r>
          </w:p>
        </w:tc>
        <w:tc>
          <w:tcPr>
            <w:tcW w:w="3600" w:type="dxa"/>
          </w:tcPr>
          <w:p w:rsidR="005A5CE2" w:rsidRPr="003142D0" w:rsidRDefault="005A5CE2"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адміністративної послуги</w:t>
            </w:r>
          </w:p>
        </w:tc>
        <w:tc>
          <w:tcPr>
            <w:tcW w:w="5760" w:type="dxa"/>
          </w:tcPr>
          <w:p w:rsidR="005A5CE2" w:rsidRPr="000C06ED" w:rsidRDefault="005A5CE2" w:rsidP="00D47D39">
            <w:pPr>
              <w:jc w:val="both"/>
              <w:rPr>
                <w:sz w:val="20"/>
                <w:szCs w:val="20"/>
                <w:highlight w:val="yellow"/>
                <w:lang w:val="ru-RU"/>
              </w:rPr>
            </w:pPr>
            <w:r>
              <w:rPr>
                <w:rFonts w:ascii="inherit" w:hAnsi="inherit"/>
                <w:sz w:val="18"/>
                <w:szCs w:val="18"/>
              </w:rPr>
              <w:t>Тел.факс (061</w:t>
            </w:r>
            <w:r>
              <w:rPr>
                <w:sz w:val="18"/>
                <w:szCs w:val="18"/>
              </w:rPr>
              <w:t>47</w:t>
            </w:r>
            <w:r w:rsidRPr="004030C4">
              <w:rPr>
                <w:rFonts w:ascii="inherit" w:hAnsi="inherit"/>
                <w:sz w:val="18"/>
                <w:szCs w:val="18"/>
              </w:rPr>
              <w:t xml:space="preserve">) </w:t>
            </w:r>
            <w:r>
              <w:rPr>
                <w:sz w:val="18"/>
                <w:szCs w:val="18"/>
              </w:rPr>
              <w:t>2</w:t>
            </w:r>
            <w:r w:rsidRPr="004030C4">
              <w:rPr>
                <w:rFonts w:ascii="inherit" w:hAnsi="inherit"/>
                <w:sz w:val="18"/>
                <w:szCs w:val="18"/>
              </w:rPr>
              <w:t>-</w:t>
            </w:r>
            <w:r>
              <w:rPr>
                <w:sz w:val="18"/>
                <w:szCs w:val="18"/>
              </w:rPr>
              <w:t>13</w:t>
            </w:r>
            <w:r w:rsidRPr="004030C4">
              <w:rPr>
                <w:rFonts w:ascii="inherit" w:hAnsi="inherit"/>
                <w:sz w:val="18"/>
                <w:szCs w:val="18"/>
              </w:rPr>
              <w:t>-</w:t>
            </w:r>
            <w:r>
              <w:rPr>
                <w:sz w:val="18"/>
                <w:szCs w:val="18"/>
              </w:rPr>
              <w:t>67</w:t>
            </w:r>
            <w:r w:rsidRPr="004030C4">
              <w:rPr>
                <w:rFonts w:ascii="inherit" w:hAnsi="inherit"/>
                <w:sz w:val="18"/>
                <w:szCs w:val="18"/>
              </w:rPr>
              <w:t xml:space="preserve">; </w:t>
            </w:r>
            <w:r>
              <w:rPr>
                <w:sz w:val="18"/>
                <w:szCs w:val="18"/>
                <w:lang w:val="en-US"/>
              </w:rPr>
              <w:t>cnapkuib</w:t>
            </w:r>
            <w:r w:rsidRPr="004030C4">
              <w:rPr>
                <w:rFonts w:ascii="inherit" w:hAnsi="inherit"/>
                <w:sz w:val="18"/>
                <w:szCs w:val="18"/>
              </w:rPr>
              <w:t>@</w:t>
            </w:r>
            <w:r>
              <w:rPr>
                <w:sz w:val="18"/>
                <w:szCs w:val="18"/>
                <w:lang w:val="en-US"/>
              </w:rPr>
              <w:t>ukr</w:t>
            </w:r>
            <w:r w:rsidRPr="004030C4">
              <w:rPr>
                <w:rFonts w:ascii="inherit" w:hAnsi="inherit"/>
                <w:sz w:val="18"/>
                <w:szCs w:val="18"/>
              </w:rPr>
              <w:t>.</w:t>
            </w:r>
            <w:r>
              <w:rPr>
                <w:sz w:val="18"/>
                <w:szCs w:val="18"/>
                <w:lang w:val="en-US"/>
              </w:rPr>
              <w:t>net</w:t>
            </w:r>
          </w:p>
        </w:tc>
      </w:tr>
      <w:tr w:rsidR="005A5CE2" w:rsidRPr="003142D0" w:rsidTr="00D47D39">
        <w:tc>
          <w:tcPr>
            <w:tcW w:w="10080" w:type="dxa"/>
            <w:gridSpan w:val="3"/>
          </w:tcPr>
          <w:p w:rsidR="005A5CE2" w:rsidRPr="003142D0" w:rsidRDefault="005A5CE2"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4.</w:t>
            </w:r>
          </w:p>
        </w:tc>
        <w:tc>
          <w:tcPr>
            <w:tcW w:w="3600" w:type="dxa"/>
          </w:tcPr>
          <w:p w:rsidR="005A5CE2" w:rsidRPr="003142D0" w:rsidRDefault="005A5CE2" w:rsidP="00D47D39">
            <w:pPr>
              <w:spacing w:before="60" w:after="60"/>
              <w:jc w:val="center"/>
              <w:rPr>
                <w:sz w:val="20"/>
                <w:szCs w:val="20"/>
              </w:rPr>
            </w:pPr>
            <w:r w:rsidRPr="003142D0">
              <w:rPr>
                <w:sz w:val="20"/>
                <w:szCs w:val="20"/>
              </w:rPr>
              <w:t xml:space="preserve">Закони України </w:t>
            </w:r>
          </w:p>
        </w:tc>
        <w:tc>
          <w:tcPr>
            <w:tcW w:w="5760" w:type="dxa"/>
          </w:tcPr>
          <w:p w:rsidR="005A5CE2" w:rsidRPr="003142D0" w:rsidRDefault="005A5CE2" w:rsidP="00D47D39">
            <w:pPr>
              <w:rPr>
                <w:sz w:val="20"/>
                <w:szCs w:val="20"/>
              </w:rPr>
            </w:pPr>
            <w:r>
              <w:rPr>
                <w:sz w:val="20"/>
                <w:szCs w:val="20"/>
              </w:rPr>
              <w:t>Стаття 38 Закону України «</w:t>
            </w:r>
            <w:r w:rsidRPr="003142D0">
              <w:rPr>
                <w:sz w:val="20"/>
                <w:szCs w:val="20"/>
              </w:rPr>
              <w:t>Про Державний земельний кадастр</w:t>
            </w:r>
            <w:r>
              <w:rPr>
                <w:sz w:val="20"/>
                <w:szCs w:val="20"/>
              </w:rPr>
              <w:t>»</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5.</w:t>
            </w:r>
          </w:p>
        </w:tc>
        <w:tc>
          <w:tcPr>
            <w:tcW w:w="3600" w:type="dxa"/>
          </w:tcPr>
          <w:p w:rsidR="005A5CE2" w:rsidRPr="003142D0" w:rsidRDefault="005A5CE2"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5A5CE2" w:rsidRPr="003142D0" w:rsidRDefault="005A5CE2" w:rsidP="00D47D39">
            <w:pPr>
              <w:jc w:val="both"/>
              <w:rPr>
                <w:sz w:val="20"/>
                <w:szCs w:val="20"/>
              </w:rPr>
            </w:pPr>
            <w:r w:rsidRPr="003142D0">
              <w:rPr>
                <w:sz w:val="20"/>
                <w:szCs w:val="20"/>
              </w:rPr>
              <w:t>Пункти 166, 167,</w:t>
            </w:r>
            <w:r>
              <w:rPr>
                <w:sz w:val="20"/>
                <w:szCs w:val="20"/>
              </w:rPr>
              <w:t xml:space="preserve"> 167-1,</w:t>
            </w:r>
            <w:r w:rsidRPr="003142D0">
              <w:rPr>
                <w:sz w:val="20"/>
                <w:szCs w:val="20"/>
              </w:rPr>
              <w:t xml:space="preserve"> 168, 171 Порядку ведення Державного земельного кадастру, затвердженого постановою Кабінету Міністрів України від 17 жовтня 2012 р. № 1051</w:t>
            </w:r>
          </w:p>
          <w:p w:rsidR="005A5CE2" w:rsidRPr="003142D0" w:rsidRDefault="005A5CE2" w:rsidP="00D47D39">
            <w:pPr>
              <w:jc w:val="both"/>
              <w:rPr>
                <w:sz w:val="20"/>
                <w:szCs w:val="20"/>
              </w:rPr>
            </w:pPr>
            <w:r w:rsidRPr="003142D0">
              <w:rPr>
                <w:sz w:val="20"/>
                <w:szCs w:val="20"/>
              </w:rPr>
              <w:t xml:space="preserve">Розпорядження Кабінету Міністрів України від 16 травня                 2014 р. № 523-р </w:t>
            </w:r>
            <w:r>
              <w:rPr>
                <w:sz w:val="20"/>
                <w:szCs w:val="20"/>
              </w:rPr>
              <w:t>«</w:t>
            </w:r>
            <w:r w:rsidRPr="003142D0">
              <w:rPr>
                <w:sz w:val="20"/>
                <w:szCs w:val="20"/>
              </w:rPr>
              <w:t xml:space="preserve">Деякі питання надання адміністративних послуг органів виконавчої влади через центри </w:t>
            </w:r>
            <w:r>
              <w:rPr>
                <w:sz w:val="20"/>
                <w:szCs w:val="20"/>
              </w:rPr>
              <w:t>надання адміністративних послуг»</w:t>
            </w:r>
            <w:r w:rsidRPr="003142D0">
              <w:rPr>
                <w:sz w:val="20"/>
                <w:szCs w:val="20"/>
              </w:rPr>
              <w:t xml:space="preserve">    </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6.</w:t>
            </w:r>
          </w:p>
        </w:tc>
        <w:tc>
          <w:tcPr>
            <w:tcW w:w="3600" w:type="dxa"/>
          </w:tcPr>
          <w:p w:rsidR="005A5CE2" w:rsidRPr="003142D0" w:rsidRDefault="005A5CE2"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5A5CE2" w:rsidRPr="003142D0" w:rsidRDefault="005A5CE2" w:rsidP="00D47D39">
            <w:pPr>
              <w:jc w:val="center"/>
              <w:rPr>
                <w:sz w:val="20"/>
                <w:szCs w:val="20"/>
              </w:rPr>
            </w:pP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7.</w:t>
            </w:r>
          </w:p>
        </w:tc>
        <w:tc>
          <w:tcPr>
            <w:tcW w:w="3600" w:type="dxa"/>
          </w:tcPr>
          <w:p w:rsidR="005A5CE2" w:rsidRPr="003142D0" w:rsidRDefault="005A5CE2"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5A5CE2" w:rsidRPr="003142D0" w:rsidRDefault="005A5CE2" w:rsidP="00D47D39">
            <w:pPr>
              <w:jc w:val="center"/>
              <w:rPr>
                <w:sz w:val="20"/>
                <w:szCs w:val="20"/>
              </w:rPr>
            </w:pPr>
          </w:p>
        </w:tc>
      </w:tr>
      <w:tr w:rsidR="005A5CE2" w:rsidRPr="003142D0" w:rsidTr="00D47D39">
        <w:tc>
          <w:tcPr>
            <w:tcW w:w="10080" w:type="dxa"/>
            <w:gridSpan w:val="3"/>
          </w:tcPr>
          <w:p w:rsidR="005A5CE2" w:rsidRPr="003142D0" w:rsidRDefault="005A5CE2" w:rsidP="00D47D39">
            <w:pPr>
              <w:jc w:val="center"/>
              <w:rPr>
                <w:sz w:val="20"/>
                <w:szCs w:val="20"/>
              </w:rPr>
            </w:pPr>
            <w:r w:rsidRPr="003142D0">
              <w:rPr>
                <w:b/>
                <w:sz w:val="20"/>
                <w:szCs w:val="20"/>
              </w:rPr>
              <w:t>Умови отримання адміністративної послуги</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8.</w:t>
            </w:r>
          </w:p>
        </w:tc>
        <w:tc>
          <w:tcPr>
            <w:tcW w:w="3600" w:type="dxa"/>
          </w:tcPr>
          <w:p w:rsidR="005A5CE2" w:rsidRPr="003142D0" w:rsidRDefault="005A5CE2"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5A5CE2" w:rsidRPr="003142D0" w:rsidRDefault="005A5CE2" w:rsidP="00D47D39">
            <w:pPr>
              <w:jc w:val="both"/>
              <w:rPr>
                <w:sz w:val="20"/>
                <w:szCs w:val="20"/>
              </w:rPr>
            </w:pPr>
            <w:r w:rsidRPr="003142D0">
              <w:rPr>
                <w:sz w:val="20"/>
                <w:szCs w:val="20"/>
              </w:rPr>
              <w:t>Заява про надання відомостей з  Державного земельного кадастру</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9.</w:t>
            </w:r>
          </w:p>
        </w:tc>
        <w:tc>
          <w:tcPr>
            <w:tcW w:w="3600" w:type="dxa"/>
          </w:tcPr>
          <w:p w:rsidR="005A5CE2" w:rsidRPr="003142D0" w:rsidRDefault="005A5CE2"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5A5CE2" w:rsidRPr="003142D0" w:rsidRDefault="005A5CE2"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bCs/>
                <w:iCs/>
                <w:sz w:val="20"/>
                <w:szCs w:val="20"/>
              </w:rPr>
              <w:t>1. </w:t>
            </w:r>
            <w:r w:rsidRPr="003142D0">
              <w:rPr>
                <w:sz w:val="20"/>
                <w:szCs w:val="20"/>
              </w:rPr>
              <w:t>Заява про надання відомостей з  Державного земельного кадастру</w:t>
            </w:r>
            <w:r w:rsidRPr="003142D0">
              <w:rPr>
                <w:bCs/>
                <w:iCs/>
                <w:sz w:val="20"/>
                <w:szCs w:val="20"/>
              </w:rPr>
              <w:t xml:space="preserve"> за </w:t>
            </w:r>
            <w:r w:rsidRPr="003142D0">
              <w:rPr>
                <w:sz w:val="20"/>
                <w:szCs w:val="20"/>
                <w:lang w:eastAsia="uk-UA"/>
              </w:rPr>
              <w:t>формою, встановленою</w:t>
            </w:r>
            <w:r w:rsidRPr="003142D0">
              <w:rPr>
                <w:b/>
                <w:sz w:val="20"/>
                <w:szCs w:val="20"/>
              </w:rPr>
              <w:t xml:space="preserve"> </w:t>
            </w:r>
            <w:r w:rsidRPr="003142D0">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5A5CE2" w:rsidRPr="003142D0" w:rsidRDefault="005A5CE2" w:rsidP="00D47D39">
            <w:pPr>
              <w:jc w:val="both"/>
              <w:rPr>
                <w:sz w:val="20"/>
                <w:szCs w:val="20"/>
              </w:rPr>
            </w:pPr>
            <w:r w:rsidRPr="003142D0">
              <w:rPr>
                <w:sz w:val="20"/>
                <w:szCs w:val="20"/>
              </w:rPr>
              <w:t>2. Документ, що підтверджує оплату послуг з надання витягу з Державного земельного кадастру про земельну ділянку</w:t>
            </w:r>
          </w:p>
          <w:p w:rsidR="005A5CE2" w:rsidRPr="003142D0" w:rsidRDefault="005A5CE2" w:rsidP="00D47D39">
            <w:pPr>
              <w:jc w:val="both"/>
              <w:rPr>
                <w:sz w:val="20"/>
                <w:szCs w:val="20"/>
              </w:rPr>
            </w:pPr>
            <w:r w:rsidRPr="003142D0">
              <w:rPr>
                <w:bCs/>
                <w:iCs/>
                <w:sz w:val="20"/>
                <w:szCs w:val="20"/>
              </w:rPr>
              <w:t>3. 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10.</w:t>
            </w:r>
          </w:p>
        </w:tc>
        <w:tc>
          <w:tcPr>
            <w:tcW w:w="3600" w:type="dxa"/>
          </w:tcPr>
          <w:p w:rsidR="005A5CE2" w:rsidRPr="003142D0" w:rsidRDefault="005A5CE2"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5A5CE2" w:rsidRPr="003142D0" w:rsidRDefault="005A5CE2" w:rsidP="00D47D39">
            <w:pPr>
              <w:jc w:val="both"/>
              <w:rPr>
                <w:sz w:val="20"/>
                <w:szCs w:val="20"/>
              </w:rPr>
            </w:pPr>
            <w:r w:rsidRPr="003142D0">
              <w:rPr>
                <w:color w:val="000000"/>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w:t>
            </w:r>
            <w:r>
              <w:rPr>
                <w:color w:val="000000"/>
                <w:sz w:val="20"/>
                <w:szCs w:val="20"/>
                <w:shd w:val="clear" w:color="auto" w:fill="FFFFFF"/>
              </w:rPr>
              <w:t xml:space="preserve"> до центру надання адміністративних послуг</w:t>
            </w:r>
            <w:r w:rsidRPr="003142D0">
              <w:rPr>
                <w:color w:val="000000"/>
                <w:sz w:val="20"/>
                <w:szCs w:val="20"/>
                <w:shd w:val="clear" w:color="auto" w:fill="FFFFFF"/>
              </w:rPr>
              <w:t xml:space="preserve">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w:t>
            </w:r>
            <w:r w:rsidRPr="003142D0">
              <w:rPr>
                <w:sz w:val="20"/>
                <w:szCs w:val="20"/>
              </w:rPr>
              <w:t xml:space="preserve"> за власним </w:t>
            </w:r>
            <w:r w:rsidRPr="00CD3963">
              <w:rPr>
                <w:sz w:val="20"/>
                <w:szCs w:val="20"/>
              </w:rPr>
              <w:t>кваліфікованим електронним підписом</w:t>
            </w:r>
            <w:r w:rsidRPr="003142D0">
              <w:rPr>
                <w:sz w:val="20"/>
                <w:szCs w:val="20"/>
              </w:rPr>
              <w:t xml:space="preserve"> (печаткою) заявника</w:t>
            </w:r>
            <w:r w:rsidRPr="003142D0">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3142D0">
              <w:rPr>
                <w:sz w:val="20"/>
                <w:szCs w:val="20"/>
              </w:rPr>
              <w:t xml:space="preserve"> </w:t>
            </w:r>
          </w:p>
          <w:p w:rsidR="005A5CE2" w:rsidRPr="003142D0" w:rsidRDefault="005A5CE2" w:rsidP="00D47D39">
            <w:pPr>
              <w:jc w:val="both"/>
              <w:rPr>
                <w:sz w:val="20"/>
                <w:szCs w:val="20"/>
              </w:rPr>
            </w:pPr>
            <w:r w:rsidRPr="003142D0">
              <w:rPr>
                <w:color w:val="000000"/>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11.</w:t>
            </w:r>
          </w:p>
        </w:tc>
        <w:tc>
          <w:tcPr>
            <w:tcW w:w="3600" w:type="dxa"/>
          </w:tcPr>
          <w:p w:rsidR="005A5CE2" w:rsidRPr="003142D0" w:rsidRDefault="005A5CE2"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5A5CE2" w:rsidRPr="003142D0" w:rsidRDefault="005A5CE2" w:rsidP="00D47D39">
            <w:pPr>
              <w:rPr>
                <w:sz w:val="20"/>
                <w:szCs w:val="20"/>
              </w:rPr>
            </w:pPr>
            <w:r w:rsidRPr="003142D0">
              <w:rPr>
                <w:sz w:val="20"/>
                <w:szCs w:val="20"/>
              </w:rPr>
              <w:t>Послуга платна (у випадку звернення органів виконавчої влади та органів місцевого самоврядування – безоплатна)</w:t>
            </w:r>
          </w:p>
        </w:tc>
      </w:tr>
      <w:tr w:rsidR="005A5CE2" w:rsidRPr="003142D0" w:rsidTr="00D47D39">
        <w:tc>
          <w:tcPr>
            <w:tcW w:w="720" w:type="dxa"/>
          </w:tcPr>
          <w:p w:rsidR="005A5CE2" w:rsidRPr="003142D0" w:rsidRDefault="005A5CE2" w:rsidP="00D47D39">
            <w:pPr>
              <w:rPr>
                <w:sz w:val="20"/>
                <w:szCs w:val="20"/>
              </w:rPr>
            </w:pPr>
          </w:p>
        </w:tc>
        <w:tc>
          <w:tcPr>
            <w:tcW w:w="9360" w:type="dxa"/>
            <w:gridSpan w:val="2"/>
          </w:tcPr>
          <w:p w:rsidR="005A5CE2" w:rsidRPr="003142D0" w:rsidRDefault="005A5CE2" w:rsidP="00D47D39">
            <w:pPr>
              <w:jc w:val="center"/>
              <w:rPr>
                <w:sz w:val="20"/>
                <w:szCs w:val="20"/>
              </w:rPr>
            </w:pPr>
            <w:r w:rsidRPr="003142D0">
              <w:rPr>
                <w:i/>
                <w:sz w:val="20"/>
                <w:szCs w:val="20"/>
              </w:rPr>
              <w:t>У разі платності</w:t>
            </w:r>
            <w:r w:rsidRPr="003142D0">
              <w:rPr>
                <w:sz w:val="20"/>
                <w:szCs w:val="20"/>
              </w:rPr>
              <w:t>:</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11.1</w:t>
            </w:r>
          </w:p>
        </w:tc>
        <w:tc>
          <w:tcPr>
            <w:tcW w:w="3600" w:type="dxa"/>
          </w:tcPr>
          <w:p w:rsidR="005A5CE2" w:rsidRPr="003142D0" w:rsidRDefault="005A5CE2" w:rsidP="00D47D39">
            <w:pPr>
              <w:spacing w:before="60" w:after="60"/>
              <w:jc w:val="center"/>
              <w:rPr>
                <w:sz w:val="20"/>
                <w:szCs w:val="20"/>
              </w:rPr>
            </w:pPr>
            <w:r w:rsidRPr="003142D0">
              <w:rPr>
                <w:sz w:val="20"/>
                <w:szCs w:val="20"/>
              </w:rPr>
              <w:t>Нормативно-правові акти, на підставі яких стягується плата</w:t>
            </w:r>
          </w:p>
        </w:tc>
        <w:tc>
          <w:tcPr>
            <w:tcW w:w="5760" w:type="dxa"/>
          </w:tcPr>
          <w:p w:rsidR="005A5CE2" w:rsidRPr="003142D0" w:rsidRDefault="005A5CE2" w:rsidP="00D47D39">
            <w:pPr>
              <w:jc w:val="both"/>
              <w:rPr>
                <w:sz w:val="20"/>
                <w:szCs w:val="20"/>
              </w:rPr>
            </w:pPr>
            <w:r w:rsidRPr="003142D0">
              <w:rPr>
                <w:sz w:val="20"/>
                <w:szCs w:val="20"/>
              </w:rPr>
              <w:t>Стаття 38 Закону України «Про Державний земельний кадастр»</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11.2</w:t>
            </w:r>
          </w:p>
        </w:tc>
        <w:tc>
          <w:tcPr>
            <w:tcW w:w="3600" w:type="dxa"/>
          </w:tcPr>
          <w:p w:rsidR="005A5CE2" w:rsidRPr="003142D0" w:rsidRDefault="005A5CE2" w:rsidP="00D47D39">
            <w:pPr>
              <w:spacing w:before="60" w:after="60"/>
              <w:jc w:val="center"/>
              <w:rPr>
                <w:sz w:val="20"/>
                <w:szCs w:val="20"/>
              </w:rPr>
            </w:pPr>
            <w:r w:rsidRPr="003142D0">
              <w:rPr>
                <w:sz w:val="20"/>
                <w:szCs w:val="20"/>
              </w:rPr>
              <w:t>Розмір та порядок внесення плати (адміністративного збору) за платну адміністративну послугу</w:t>
            </w:r>
          </w:p>
        </w:tc>
        <w:tc>
          <w:tcPr>
            <w:tcW w:w="5760" w:type="dxa"/>
          </w:tcPr>
          <w:p w:rsidR="005A5CE2" w:rsidRPr="003142D0" w:rsidRDefault="005A5CE2" w:rsidP="00D47D39">
            <w:pPr>
              <w:jc w:val="both"/>
              <w:rPr>
                <w:sz w:val="20"/>
                <w:szCs w:val="20"/>
                <w:lang w:val="ru-RU"/>
              </w:rPr>
            </w:pPr>
            <w:r w:rsidRPr="003142D0">
              <w:rPr>
                <w:sz w:val="20"/>
                <w:szCs w:val="20"/>
                <w:lang w:val="ru-RU"/>
              </w:rPr>
              <w:t xml:space="preserve">Розмір плати за надання послуги – </w:t>
            </w:r>
            <w:r w:rsidRPr="003142D0">
              <w:rPr>
                <w:bCs/>
                <w:sz w:val="20"/>
                <w:szCs w:val="20"/>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r w:rsidRPr="003142D0">
              <w:rPr>
                <w:sz w:val="20"/>
                <w:szCs w:val="20"/>
                <w:lang w:val="ru-RU"/>
              </w:rPr>
              <w:t xml:space="preserve"> </w:t>
            </w:r>
          </w:p>
          <w:p w:rsidR="005A5CE2" w:rsidRDefault="005A5CE2" w:rsidP="00D47D39">
            <w:pPr>
              <w:jc w:val="both"/>
              <w:rPr>
                <w:sz w:val="20"/>
                <w:szCs w:val="20"/>
                <w:lang w:val="ru-RU"/>
              </w:rPr>
            </w:pPr>
            <w:r>
              <w:rPr>
                <w:sz w:val="20"/>
                <w:szCs w:val="20"/>
                <w:lang w:val="ru-RU"/>
              </w:rPr>
              <w:t>О</w:t>
            </w:r>
            <w:r w:rsidRPr="00E007F3">
              <w:rPr>
                <w:sz w:val="20"/>
                <w:szCs w:val="20"/>
                <w:lang w:val="ru-RU"/>
              </w:rPr>
              <w:t>плата послуг здійснюється з ур</w:t>
            </w:r>
            <w:r>
              <w:rPr>
                <w:sz w:val="20"/>
                <w:szCs w:val="20"/>
                <w:lang w:val="ru-RU"/>
              </w:rPr>
              <w:t>ахуванням вимог Закону України «</w:t>
            </w:r>
            <w:r w:rsidRPr="00E007F3">
              <w:rPr>
                <w:sz w:val="20"/>
                <w:szCs w:val="20"/>
                <w:lang w:val="ru-RU"/>
              </w:rPr>
              <w:t>Про платіжні сист</w:t>
            </w:r>
            <w:r>
              <w:rPr>
                <w:sz w:val="20"/>
                <w:szCs w:val="20"/>
                <w:lang w:val="ru-RU"/>
              </w:rPr>
              <w:t>еми та переказ коштів в Україні».</w:t>
            </w:r>
          </w:p>
          <w:p w:rsidR="005A5CE2" w:rsidRPr="003142D0" w:rsidRDefault="005A5CE2" w:rsidP="00D47D39">
            <w:pPr>
              <w:jc w:val="both"/>
              <w:rPr>
                <w:sz w:val="20"/>
                <w:szCs w:val="20"/>
              </w:rPr>
            </w:pPr>
            <w:r w:rsidRPr="00E007F3">
              <w:rPr>
                <w:sz w:val="20"/>
                <w:szCs w:val="20"/>
                <w:lang w:val="ru-RU"/>
              </w:rPr>
              <w:t xml:space="preserve"> </w:t>
            </w:r>
            <w:r w:rsidRPr="003142D0">
              <w:rPr>
                <w:sz w:val="20"/>
                <w:szCs w:val="20"/>
              </w:rPr>
              <w:t xml:space="preserve">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w:t>
            </w:r>
            <w:r>
              <w:rPr>
                <w:sz w:val="20"/>
                <w:szCs w:val="20"/>
              </w:rPr>
              <w:t>«</w:t>
            </w:r>
            <w:r w:rsidRPr="003142D0">
              <w:rPr>
                <w:sz w:val="20"/>
                <w:szCs w:val="20"/>
              </w:rPr>
              <w:t>Про платіжні системи та переказ коштів в Україні</w:t>
            </w:r>
            <w:r>
              <w:rPr>
                <w:sz w:val="20"/>
                <w:szCs w:val="20"/>
              </w:rPr>
              <w:t>»</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11.3.</w:t>
            </w:r>
          </w:p>
        </w:tc>
        <w:tc>
          <w:tcPr>
            <w:tcW w:w="3600" w:type="dxa"/>
          </w:tcPr>
          <w:p w:rsidR="005A5CE2" w:rsidRPr="003142D0" w:rsidRDefault="005A5CE2" w:rsidP="00D47D39">
            <w:pPr>
              <w:spacing w:before="60" w:after="60"/>
              <w:jc w:val="center"/>
              <w:rPr>
                <w:sz w:val="20"/>
                <w:szCs w:val="20"/>
              </w:rPr>
            </w:pPr>
            <w:r w:rsidRPr="003142D0">
              <w:rPr>
                <w:sz w:val="20"/>
                <w:szCs w:val="20"/>
              </w:rPr>
              <w:t>Розрахунковий рахунок для внесення плати</w:t>
            </w:r>
          </w:p>
        </w:tc>
        <w:tc>
          <w:tcPr>
            <w:tcW w:w="5760" w:type="dxa"/>
          </w:tcPr>
          <w:p w:rsidR="005A5CE2" w:rsidRPr="003142D0" w:rsidRDefault="005A5CE2" w:rsidP="00D47D39">
            <w:pPr>
              <w:jc w:val="both"/>
              <w:rPr>
                <w:sz w:val="20"/>
                <w:szCs w:val="20"/>
              </w:rPr>
            </w:pPr>
            <w:r w:rsidRPr="003142D0">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12.</w:t>
            </w:r>
          </w:p>
        </w:tc>
        <w:tc>
          <w:tcPr>
            <w:tcW w:w="3600" w:type="dxa"/>
          </w:tcPr>
          <w:p w:rsidR="005A5CE2" w:rsidRPr="003142D0" w:rsidRDefault="005A5CE2"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5A5CE2" w:rsidRPr="003142D0" w:rsidRDefault="005A5CE2" w:rsidP="00D47D39">
            <w:pPr>
              <w:jc w:val="both"/>
              <w:rPr>
                <w:sz w:val="20"/>
                <w:szCs w:val="20"/>
              </w:rPr>
            </w:pPr>
            <w:r w:rsidRPr="003142D0">
              <w:rPr>
                <w:sz w:val="20"/>
                <w:szCs w:val="20"/>
              </w:rPr>
              <w:t xml:space="preserve">В день реєстрації </w:t>
            </w:r>
            <w:r>
              <w:rPr>
                <w:sz w:val="20"/>
                <w:szCs w:val="20"/>
              </w:rPr>
              <w:t xml:space="preserve">відповідної </w:t>
            </w:r>
            <w:r w:rsidRPr="003142D0">
              <w:rPr>
                <w:sz w:val="20"/>
                <w:szCs w:val="20"/>
              </w:rPr>
              <w:t xml:space="preserve">заяви у </w:t>
            </w:r>
            <w:r>
              <w:rPr>
                <w:sz w:val="20"/>
                <w:szCs w:val="20"/>
              </w:rPr>
              <w:t>територіальному органі Держгеокадастру</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13.</w:t>
            </w:r>
          </w:p>
        </w:tc>
        <w:tc>
          <w:tcPr>
            <w:tcW w:w="3600" w:type="dxa"/>
          </w:tcPr>
          <w:p w:rsidR="005A5CE2" w:rsidRPr="003142D0" w:rsidRDefault="005A5CE2"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5A5CE2" w:rsidRPr="00CD3963" w:rsidRDefault="005A5CE2" w:rsidP="00D47D39">
            <w:pPr>
              <w:jc w:val="both"/>
              <w:rPr>
                <w:sz w:val="20"/>
                <w:szCs w:val="20"/>
              </w:rPr>
            </w:pPr>
            <w:r w:rsidRPr="00CD3963">
              <w:rPr>
                <w:sz w:val="20"/>
                <w:szCs w:val="20"/>
              </w:rPr>
              <w:t>1. У Державному земельному кадастрі відсутні запитувані відомості</w:t>
            </w:r>
          </w:p>
          <w:p w:rsidR="005A5CE2" w:rsidRPr="00CD3963" w:rsidRDefault="005A5CE2" w:rsidP="00D47D39">
            <w:pPr>
              <w:shd w:val="clear" w:color="auto" w:fill="FFFFFF"/>
              <w:jc w:val="both"/>
              <w:textAlignment w:val="baseline"/>
              <w:rPr>
                <w:color w:val="000000"/>
                <w:sz w:val="20"/>
                <w:szCs w:val="20"/>
                <w:lang w:eastAsia="uk-UA"/>
              </w:rPr>
            </w:pPr>
            <w:r w:rsidRPr="00CD3963">
              <w:rPr>
                <w:sz w:val="20"/>
                <w:szCs w:val="20"/>
              </w:rPr>
              <w:t>2. Із заявою про надання відомостей з Державного земельного кадастру звернулася неналежна особа</w:t>
            </w:r>
            <w:r w:rsidRPr="00CD3963">
              <w:t xml:space="preserve"> </w:t>
            </w:r>
            <w:r w:rsidRPr="00CD3963">
              <w:rPr>
                <w:sz w:val="20"/>
                <w:szCs w:val="20"/>
              </w:rPr>
              <w:t xml:space="preserve">(право на отримання витягу </w:t>
            </w:r>
            <w:r w:rsidRPr="00CD3963">
              <w:rPr>
                <w:sz w:val="20"/>
                <w:szCs w:val="20"/>
                <w:lang w:eastAsia="uk-UA"/>
              </w:rPr>
              <w:t xml:space="preserve">з Державного земельного кадастру про земельну ділянку </w:t>
            </w:r>
            <w:r w:rsidRPr="00CD3963">
              <w:rPr>
                <w:sz w:val="20"/>
                <w:szCs w:val="20"/>
              </w:rPr>
              <w:t>надано органам державної влади, органам місцевого самоврядування для здійснення своїх повноважень, визначених законом;</w:t>
            </w:r>
            <w:bookmarkStart w:id="16" w:name="n829"/>
            <w:bookmarkEnd w:id="16"/>
            <w:r w:rsidRPr="00CD3963">
              <w:rPr>
                <w:sz w:val="20"/>
                <w:szCs w:val="20"/>
              </w:rPr>
              <w:t xml:space="preserve"> </w:t>
            </w:r>
            <w:r w:rsidRPr="00CD3963">
              <w:rPr>
                <w:color w:val="000000"/>
                <w:sz w:val="20"/>
                <w:szCs w:val="20"/>
                <w:lang w:eastAsia="uk-UA"/>
              </w:rPr>
              <w:t>фізичним та юридичним особам, за умови їх ідентифікації з використанням кваліфікованого електронного підпису чи іншого альтернативного засобу ідентифікації особи</w:t>
            </w:r>
            <w:r w:rsidRPr="00CD3963">
              <w:rPr>
                <w:sz w:val="20"/>
                <w:szCs w:val="20"/>
              </w:rPr>
              <w:t>).</w:t>
            </w:r>
          </w:p>
          <w:p w:rsidR="005A5CE2" w:rsidRPr="00CD3963" w:rsidRDefault="005A5CE2" w:rsidP="00D47D39">
            <w:pPr>
              <w:jc w:val="both"/>
              <w:rPr>
                <w:sz w:val="20"/>
                <w:szCs w:val="20"/>
              </w:rPr>
            </w:pPr>
            <w:bookmarkStart w:id="17" w:name="n717"/>
            <w:bookmarkEnd w:id="17"/>
            <w:r w:rsidRPr="00CD3963">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14.</w:t>
            </w:r>
          </w:p>
        </w:tc>
        <w:tc>
          <w:tcPr>
            <w:tcW w:w="3600" w:type="dxa"/>
          </w:tcPr>
          <w:p w:rsidR="005A5CE2" w:rsidRPr="003142D0" w:rsidRDefault="005A5CE2"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5A5CE2" w:rsidRPr="00CD3963" w:rsidRDefault="005A5CE2" w:rsidP="00D47D39">
            <w:pPr>
              <w:jc w:val="both"/>
              <w:rPr>
                <w:sz w:val="20"/>
                <w:szCs w:val="20"/>
              </w:rPr>
            </w:pPr>
            <w:r w:rsidRPr="00CD3963">
              <w:rPr>
                <w:sz w:val="20"/>
                <w:szCs w:val="20"/>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15.</w:t>
            </w:r>
          </w:p>
        </w:tc>
        <w:tc>
          <w:tcPr>
            <w:tcW w:w="3600" w:type="dxa"/>
          </w:tcPr>
          <w:p w:rsidR="005A5CE2" w:rsidRPr="003142D0" w:rsidRDefault="005A5CE2"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5A5CE2" w:rsidRPr="00CD3963" w:rsidRDefault="005A5CE2" w:rsidP="00D47D39">
            <w:pPr>
              <w:jc w:val="both"/>
              <w:rPr>
                <w:color w:val="000000"/>
                <w:sz w:val="20"/>
                <w:szCs w:val="20"/>
              </w:rPr>
            </w:pPr>
            <w:r w:rsidRPr="00CD3963">
              <w:rPr>
                <w:color w:val="000000"/>
                <w:sz w:val="20"/>
                <w:szCs w:val="20"/>
              </w:rPr>
              <w:t>Видається центром надання адміністративних послуг заявнику (уповноваженій особі заявника), або надсила</w:t>
            </w:r>
            <w:r w:rsidRPr="00CD3963">
              <w:rPr>
                <w:sz w:val="20"/>
                <w:szCs w:val="20"/>
              </w:rPr>
              <w:t xml:space="preserve">ється поштою </w:t>
            </w:r>
            <w:r w:rsidRPr="00CD3963">
              <w:rPr>
                <w:color w:val="000000"/>
                <w:sz w:val="20"/>
                <w:szCs w:val="20"/>
              </w:rPr>
              <w:t>на адресу, вказану заявником у заяві.</w:t>
            </w:r>
            <w:bookmarkStart w:id="18" w:name="n1655"/>
            <w:bookmarkStart w:id="19" w:name="n1656"/>
            <w:bookmarkStart w:id="20" w:name="n1657"/>
            <w:bookmarkStart w:id="21" w:name="n1658"/>
            <w:bookmarkEnd w:id="18"/>
            <w:bookmarkEnd w:id="19"/>
            <w:bookmarkEnd w:id="20"/>
            <w:bookmarkEnd w:id="21"/>
          </w:p>
          <w:p w:rsidR="005A5CE2" w:rsidRPr="00CD3963" w:rsidRDefault="005A5CE2" w:rsidP="00D47D39">
            <w:pPr>
              <w:jc w:val="both"/>
              <w:rPr>
                <w:color w:val="000000"/>
                <w:sz w:val="20"/>
                <w:szCs w:val="20"/>
              </w:rPr>
            </w:pPr>
            <w:r w:rsidRPr="00CD3963">
              <w:rPr>
                <w:color w:val="000000"/>
                <w:sz w:val="20"/>
                <w:szCs w:val="20"/>
              </w:rPr>
              <w:t xml:space="preserve">У разі подання заяви в електронній формі за власним </w:t>
            </w:r>
            <w:r w:rsidRPr="00CD3963">
              <w:rPr>
                <w:sz w:val="20"/>
                <w:szCs w:val="20"/>
              </w:rPr>
              <w:t xml:space="preserve">кваліфікованим електронним </w:t>
            </w:r>
            <w:r w:rsidRPr="00CD3963">
              <w:rPr>
                <w:color w:val="000000"/>
                <w:sz w:val="20"/>
                <w:szCs w:val="20"/>
              </w:rPr>
              <w:t>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16.</w:t>
            </w:r>
          </w:p>
        </w:tc>
        <w:tc>
          <w:tcPr>
            <w:tcW w:w="3600" w:type="dxa"/>
          </w:tcPr>
          <w:p w:rsidR="005A5CE2" w:rsidRPr="003142D0" w:rsidRDefault="005A5CE2" w:rsidP="00D47D39">
            <w:pPr>
              <w:spacing w:before="60" w:after="60"/>
              <w:jc w:val="center"/>
              <w:rPr>
                <w:sz w:val="20"/>
                <w:szCs w:val="20"/>
              </w:rPr>
            </w:pPr>
            <w:r w:rsidRPr="003142D0">
              <w:rPr>
                <w:sz w:val="20"/>
                <w:szCs w:val="20"/>
              </w:rPr>
              <w:t>Примітка</w:t>
            </w:r>
          </w:p>
        </w:tc>
        <w:tc>
          <w:tcPr>
            <w:tcW w:w="5760" w:type="dxa"/>
          </w:tcPr>
          <w:p w:rsidR="005A5CE2" w:rsidRPr="003142D0" w:rsidRDefault="005A5CE2" w:rsidP="00D47D39">
            <w:pPr>
              <w:rPr>
                <w:sz w:val="20"/>
                <w:szCs w:val="20"/>
              </w:rPr>
            </w:pPr>
            <w:r w:rsidRPr="003142D0">
              <w:rPr>
                <w:sz w:val="20"/>
                <w:szCs w:val="20"/>
              </w:rPr>
              <w:t xml:space="preserve">*Форма заяви про надання відомостей з Державного земельного кадастру наведена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5A5CE2" w:rsidRDefault="005A5CE2" w:rsidP="00D47D39">
      <w:pPr>
        <w:rPr>
          <w:lang w:eastAsia="uk-UA"/>
        </w:rPr>
      </w:pPr>
      <w:r>
        <w:rPr>
          <w:lang w:eastAsia="uk-UA"/>
        </w:rPr>
        <w:br w:type="page"/>
      </w:r>
    </w:p>
    <w:p w:rsidR="005A5CE2" w:rsidRPr="003142D0" w:rsidRDefault="005A5CE2" w:rsidP="00D47D39">
      <w:pPr>
        <w:ind w:left="5670"/>
        <w:rPr>
          <w:lang w:eastAsia="uk-UA"/>
        </w:rPr>
      </w:pPr>
      <w:r w:rsidRPr="003142D0">
        <w:rPr>
          <w:lang w:eastAsia="uk-UA"/>
        </w:rPr>
        <w:t xml:space="preserve">Додаток </w:t>
      </w:r>
    </w:p>
    <w:p w:rsidR="005A5CE2" w:rsidRPr="003142D0" w:rsidRDefault="005A5CE2" w:rsidP="00D47D39">
      <w:pPr>
        <w:ind w:left="5670"/>
      </w:pPr>
      <w:r w:rsidRPr="003142D0">
        <w:rPr>
          <w:lang w:eastAsia="uk-UA"/>
        </w:rPr>
        <w:t xml:space="preserve">до </w:t>
      </w:r>
      <w:r>
        <w:rPr>
          <w:lang w:eastAsia="uk-UA"/>
        </w:rPr>
        <w:t>і</w:t>
      </w:r>
      <w:r w:rsidRPr="003142D0">
        <w:rPr>
          <w:lang w:eastAsia="uk-UA"/>
        </w:rPr>
        <w:t>нформаційної картки адміністративної послуги з надання відомостей з Державного земельного кадастру у формі витягу з Державного земельного про земельну ділянку</w:t>
      </w:r>
    </w:p>
    <w:tbl>
      <w:tblPr>
        <w:tblW w:w="4996" w:type="pct"/>
        <w:jc w:val="center"/>
        <w:tblLayout w:type="fixed"/>
        <w:tblCellMar>
          <w:top w:w="60" w:type="dxa"/>
          <w:left w:w="60" w:type="dxa"/>
          <w:bottom w:w="60" w:type="dxa"/>
          <w:right w:w="60" w:type="dxa"/>
        </w:tblCellMar>
        <w:tblLook w:val="00A0"/>
      </w:tblPr>
      <w:tblGrid>
        <w:gridCol w:w="4128"/>
        <w:gridCol w:w="5622"/>
      </w:tblGrid>
      <w:tr w:rsidR="005A5CE2" w:rsidRPr="003142D0" w:rsidTr="00D47D39">
        <w:trPr>
          <w:jc w:val="center"/>
        </w:trPr>
        <w:tc>
          <w:tcPr>
            <w:tcW w:w="2117" w:type="pct"/>
          </w:tcPr>
          <w:p w:rsidR="005A5CE2" w:rsidRPr="003142D0" w:rsidRDefault="005A5CE2" w:rsidP="00D47D39"/>
        </w:tc>
        <w:tc>
          <w:tcPr>
            <w:tcW w:w="2883" w:type="pct"/>
          </w:tcPr>
          <w:p w:rsidR="005A5CE2" w:rsidRPr="003142D0" w:rsidRDefault="005A5CE2"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5A5CE2" w:rsidRPr="003142D0" w:rsidRDefault="005A5CE2" w:rsidP="00D47D39">
      <w:pPr>
        <w:jc w:val="center"/>
      </w:pPr>
    </w:p>
    <w:p w:rsidR="005A5CE2" w:rsidRPr="003142D0" w:rsidRDefault="005A5CE2" w:rsidP="00D47D39">
      <w:pPr>
        <w:jc w:val="center"/>
      </w:pPr>
      <w:r w:rsidRPr="003142D0">
        <w:t>ЗАЯВА</w:t>
      </w:r>
      <w:r w:rsidRPr="003142D0">
        <w:br/>
        <w:t>про надання відомостей з Державного земельного кадастру</w:t>
      </w:r>
    </w:p>
    <w:p w:rsidR="005A5CE2" w:rsidRPr="003142D0" w:rsidRDefault="005A5CE2" w:rsidP="00D47D39"/>
    <w:p w:rsidR="005A5CE2" w:rsidRPr="003142D0" w:rsidRDefault="005A5CE2" w:rsidP="00D47D39">
      <w:pPr>
        <w:ind w:firstLine="360"/>
        <w:jc w:val="both"/>
      </w:pPr>
      <w:r>
        <w:rPr>
          <w:noProof/>
          <w:lang w:val="ru-RU"/>
        </w:rPr>
        <w:pict>
          <v:shape id="Поле 3" o:spid="_x0000_s1028" type="#_x0000_t202" style="position:absolute;left:0;text-align:left;margin-left:237.8pt;margin-top:61.5pt;width:11.6pt;height: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DhhGsSMgIAAFUEAAAOAAAAAAAAAAAAAAAA&#10;AC4CAABkcnMvZTJvRG9jLnhtbFBLAQItABQABgAIAAAAIQA5V0H44AAAAAsBAAAPAAAAAAAAAAAA&#10;AAAAAIwEAABkcnMvZG93bnJldi54bWxQSwUGAAAAAAQABADzAAAAmQUAAAAA&#10;" strokecolor="white">
            <v:textbox>
              <w:txbxContent>
                <w:p w:rsidR="005A5CE2" w:rsidRDefault="005A5CE2" w:rsidP="00D47D39"/>
              </w:txbxContent>
            </v:textbox>
          </v:shape>
        </w:pict>
      </w:r>
      <w:r w:rsidRPr="003142D0">
        <w:t>Відповідно до Закону України “Про Державний земельний кадастр” та Порядку ведення Державного земельного кадастру прошу надати:</w:t>
      </w:r>
    </w:p>
    <w:p w:rsidR="005A5CE2" w:rsidRPr="003142D0" w:rsidRDefault="005A5CE2"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3220"/>
        <w:gridCol w:w="6538"/>
      </w:tblGrid>
      <w:tr w:rsidR="005A5CE2" w:rsidRPr="003142D0" w:rsidTr="00D47D39">
        <w:trPr>
          <w:trHeight w:val="852"/>
        </w:trPr>
        <w:tc>
          <w:tcPr>
            <w:tcW w:w="1650" w:type="pct"/>
            <w:tcBorders>
              <w:top w:val="nil"/>
              <w:left w:val="nil"/>
              <w:bottom w:val="nil"/>
              <w:right w:val="nil"/>
            </w:tcBorders>
          </w:tcPr>
          <w:p w:rsidR="005A5CE2" w:rsidRPr="003142D0" w:rsidRDefault="005A5CE2"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5A5CE2" w:rsidRPr="003142D0" w:rsidRDefault="005A5CE2" w:rsidP="00D47D39"/>
        </w:tc>
      </w:tr>
      <w:tr w:rsidR="005A5CE2" w:rsidRPr="003142D0" w:rsidTr="00D47D39">
        <w:tc>
          <w:tcPr>
            <w:tcW w:w="1650" w:type="pct"/>
            <w:tcBorders>
              <w:top w:val="nil"/>
              <w:left w:val="nil"/>
              <w:bottom w:val="nil"/>
              <w:right w:val="nil"/>
            </w:tcBorders>
          </w:tcPr>
          <w:p w:rsidR="005A5CE2" w:rsidRPr="003142D0" w:rsidRDefault="005A5CE2" w:rsidP="00D47D39">
            <w:r w:rsidRPr="003142D0">
              <w:t>про:</w:t>
            </w:r>
          </w:p>
        </w:tc>
        <w:tc>
          <w:tcPr>
            <w:tcW w:w="3350" w:type="pct"/>
            <w:tcBorders>
              <w:top w:val="nil"/>
              <w:left w:val="nil"/>
              <w:bottom w:val="nil"/>
              <w:right w:val="nil"/>
            </w:tcBorders>
          </w:tcPr>
          <w:p w:rsidR="005A5CE2" w:rsidRPr="003142D0" w:rsidRDefault="005A5CE2" w:rsidP="00D47D39">
            <w:r w:rsidRPr="003142D0">
              <w:sym w:font="Symbol" w:char="F07F"/>
            </w:r>
            <w:r w:rsidRPr="003142D0">
              <w:t xml:space="preserve"> межі державного кордону України</w:t>
            </w:r>
          </w:p>
          <w:p w:rsidR="005A5CE2" w:rsidRPr="003142D0" w:rsidRDefault="005A5CE2" w:rsidP="00D47D39">
            <w:pPr>
              <w:numPr>
                <w:ilvl w:val="0"/>
                <w:numId w:val="8"/>
              </w:numPr>
              <w:tabs>
                <w:tab w:val="left" w:pos="252"/>
              </w:tabs>
              <w:contextualSpacing/>
            </w:pPr>
            <w:r w:rsidRPr="003142D0">
              <w:t>землі в межах території адміністративно-територіальної одиниці</w:t>
            </w:r>
          </w:p>
          <w:p w:rsidR="005A5CE2" w:rsidRPr="003142D0" w:rsidRDefault="005A5CE2" w:rsidP="00D47D39">
            <w:r w:rsidRPr="003142D0">
              <w:sym w:font="Symbol" w:char="F07F"/>
            </w:r>
            <w:r w:rsidRPr="003142D0">
              <w:t xml:space="preserve"> обмеження у використанні земель</w:t>
            </w:r>
          </w:p>
          <w:p w:rsidR="005A5CE2" w:rsidRPr="003142D0" w:rsidRDefault="005A5CE2" w:rsidP="00D47D39">
            <w:pPr>
              <w:numPr>
                <w:ilvl w:val="0"/>
                <w:numId w:val="10"/>
              </w:numPr>
              <w:contextualSpacing/>
            </w:pPr>
            <w:r w:rsidRPr="003142D0">
              <w:t>земельну ділянку</w:t>
            </w:r>
          </w:p>
          <w:p w:rsidR="005A5CE2" w:rsidRPr="003142D0" w:rsidRDefault="005A5CE2" w:rsidP="00D47D39">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5A5CE2" w:rsidRPr="003142D0" w:rsidTr="00D47D39">
        <w:tc>
          <w:tcPr>
            <w:tcW w:w="5000" w:type="pct"/>
            <w:gridSpan w:val="2"/>
            <w:tcBorders>
              <w:top w:val="nil"/>
              <w:left w:val="nil"/>
              <w:bottom w:val="nil"/>
              <w:right w:val="nil"/>
            </w:tcBorders>
          </w:tcPr>
          <w:p w:rsidR="005A5CE2" w:rsidRPr="003142D0" w:rsidRDefault="005A5CE2" w:rsidP="00D47D39">
            <w:r w:rsidRPr="003142D0">
              <w:sym w:font="Symbol" w:char="F07F"/>
            </w:r>
            <w:r w:rsidRPr="003142D0">
              <w:t xml:space="preserve"> довідку, що містить узагальнену інформацію про землі (території);</w:t>
            </w:r>
          </w:p>
          <w:p w:rsidR="005A5CE2" w:rsidRPr="003142D0" w:rsidRDefault="005A5CE2" w:rsidP="00D47D39">
            <w:r w:rsidRPr="003142D0">
              <w:sym w:font="Symbol" w:char="F07F"/>
            </w:r>
            <w:r w:rsidRPr="003142D0">
              <w:t xml:space="preserve"> </w:t>
            </w:r>
            <w:r w:rsidRPr="003142D0">
              <w:rPr>
                <w:color w:val="000000"/>
              </w:rPr>
              <w:t>викопіювання з картографічної основи Державного земельного кадастру, кадастрової карти (плану)</w:t>
            </w:r>
            <w:r w:rsidRPr="003142D0">
              <w:t>;</w:t>
            </w:r>
          </w:p>
          <w:p w:rsidR="005A5CE2" w:rsidRPr="003142D0" w:rsidRDefault="005A5CE2"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5A5CE2" w:rsidRPr="003142D0" w:rsidRDefault="005A5CE2" w:rsidP="00D47D39">
            <w:r w:rsidRPr="003142D0">
              <w:sym w:font="Symbol" w:char="F07F"/>
            </w:r>
            <w:r w:rsidRPr="003142D0">
              <w:t xml:space="preserve"> витяг з документа Державного земельного кадастру;</w:t>
            </w:r>
          </w:p>
          <w:p w:rsidR="005A5CE2" w:rsidRPr="003142D0" w:rsidRDefault="005A5CE2" w:rsidP="00D47D39">
            <w:r w:rsidRPr="003142D0">
              <w:sym w:font="Symbol" w:char="F07F"/>
            </w:r>
            <w:r w:rsidRPr="003142D0">
              <w:t xml:space="preserve"> довідку про наявність земельних ділянок;</w:t>
            </w:r>
          </w:p>
          <w:p w:rsidR="005A5CE2" w:rsidRPr="003142D0" w:rsidRDefault="005A5CE2" w:rsidP="00D47D39">
            <w:r w:rsidRPr="003142D0">
              <w:sym w:font="Symbol" w:char="F07F"/>
            </w:r>
            <w:r w:rsidRPr="003142D0">
              <w:t xml:space="preserve"> довідку про наявність та розмір земельної частки (паю);</w:t>
            </w:r>
          </w:p>
          <w:p w:rsidR="005A5CE2" w:rsidRPr="003142D0" w:rsidRDefault="005A5CE2" w:rsidP="00D47D39">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5A5CE2" w:rsidRPr="003142D0" w:rsidRDefault="005A5CE2"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5A5CE2" w:rsidRPr="003142D0" w:rsidRDefault="005A5CE2"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1659"/>
        <w:gridCol w:w="4098"/>
        <w:gridCol w:w="4001"/>
      </w:tblGrid>
      <w:tr w:rsidR="005A5CE2" w:rsidRPr="003142D0" w:rsidTr="00D47D39">
        <w:tc>
          <w:tcPr>
            <w:tcW w:w="8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sym w:font="Symbol" w:char="F07F"/>
            </w:r>
            <w:r w:rsidRPr="003142D0">
              <w:t xml:space="preserve"> власника / користувача земельної ділянки або уповноважену ним особу;</w:t>
            </w:r>
          </w:p>
          <w:p w:rsidR="005A5CE2" w:rsidRPr="003142D0" w:rsidRDefault="005A5CE2" w:rsidP="00D47D39">
            <w:r w:rsidRPr="003142D0">
              <w:sym w:font="Symbol" w:char="F07F"/>
            </w:r>
            <w:r w:rsidRPr="003142D0">
              <w:t xml:space="preserve"> спадкоємця/ правонаступника (для юридичних осіб);</w:t>
            </w:r>
          </w:p>
          <w:p w:rsidR="005A5CE2" w:rsidRPr="003142D0" w:rsidRDefault="005A5CE2"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sym w:font="Symbol" w:char="F07F"/>
            </w:r>
            <w:r w:rsidRPr="003142D0">
              <w:t xml:space="preserve"> орган державної влади / орган місцевого самоврядування;</w:t>
            </w:r>
          </w:p>
          <w:p w:rsidR="005A5CE2" w:rsidRPr="003142D0" w:rsidRDefault="005A5CE2"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5A5CE2" w:rsidRPr="003142D0" w:rsidRDefault="005A5CE2" w:rsidP="00D47D39">
            <w:r w:rsidRPr="003142D0">
              <w:sym w:font="Symbol" w:char="F07F"/>
            </w:r>
            <w:r w:rsidRPr="003142D0">
              <w:t xml:space="preserve"> нотаріуса</w:t>
            </w:r>
          </w:p>
        </w:tc>
      </w:tr>
      <w:tr w:rsidR="005A5CE2"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tc>
      </w:tr>
      <w:tr w:rsidR="005A5CE2"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 </w:t>
            </w:r>
          </w:p>
        </w:tc>
      </w:tr>
      <w:tr w:rsidR="005A5CE2"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 </w:t>
            </w:r>
          </w:p>
        </w:tc>
      </w:tr>
      <w:tr w:rsidR="005A5CE2"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 </w:t>
            </w:r>
          </w:p>
        </w:tc>
      </w:tr>
      <w:tr w:rsidR="005A5CE2"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 </w:t>
            </w:r>
          </w:p>
        </w:tc>
      </w:tr>
    </w:tbl>
    <w:p w:rsidR="005A5CE2" w:rsidRPr="003142D0" w:rsidRDefault="005A5CE2" w:rsidP="00D47D39"/>
    <w:p w:rsidR="005A5CE2" w:rsidRPr="003142D0" w:rsidRDefault="005A5CE2"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5783"/>
        <w:gridCol w:w="3975"/>
      </w:tblGrid>
      <w:tr w:rsidR="005A5CE2" w:rsidRPr="003142D0" w:rsidTr="00D47D39">
        <w:tc>
          <w:tcPr>
            <w:tcW w:w="2963"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 </w:t>
            </w:r>
          </w:p>
        </w:tc>
      </w:tr>
      <w:tr w:rsidR="005A5CE2" w:rsidRPr="003142D0" w:rsidTr="00D47D39">
        <w:tc>
          <w:tcPr>
            <w:tcW w:w="2963"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 </w:t>
            </w:r>
          </w:p>
        </w:tc>
      </w:tr>
      <w:tr w:rsidR="005A5CE2" w:rsidRPr="003142D0" w:rsidTr="00D47D39">
        <w:tc>
          <w:tcPr>
            <w:tcW w:w="2963"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 </w:t>
            </w:r>
          </w:p>
        </w:tc>
      </w:tr>
      <w:tr w:rsidR="005A5CE2" w:rsidRPr="003142D0" w:rsidTr="00D47D39">
        <w:tc>
          <w:tcPr>
            <w:tcW w:w="2963"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 </w:t>
            </w:r>
          </w:p>
        </w:tc>
      </w:tr>
    </w:tbl>
    <w:p w:rsidR="005A5CE2" w:rsidRPr="003142D0" w:rsidRDefault="005A5CE2" w:rsidP="00D47D39"/>
    <w:p w:rsidR="005A5CE2" w:rsidRPr="003142D0" w:rsidRDefault="005A5CE2"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4684"/>
        <w:gridCol w:w="5074"/>
      </w:tblGrid>
      <w:tr w:rsidR="005A5CE2" w:rsidRPr="003142D0" w:rsidTr="00D47D39">
        <w:tc>
          <w:tcPr>
            <w:tcW w:w="5000" w:type="pct"/>
            <w:gridSpan w:val="2"/>
            <w:tcBorders>
              <w:top w:val="nil"/>
              <w:left w:val="nil"/>
              <w:bottom w:val="nil"/>
              <w:right w:val="nil"/>
            </w:tcBorders>
          </w:tcPr>
          <w:p w:rsidR="005A5CE2" w:rsidRPr="003142D0" w:rsidRDefault="005A5CE2" w:rsidP="00D47D39">
            <w:r w:rsidRPr="003142D0">
              <w:t>До заяви/запиту додаються:</w:t>
            </w:r>
          </w:p>
        </w:tc>
      </w:tr>
      <w:tr w:rsidR="005A5CE2" w:rsidRPr="003142D0" w:rsidTr="00D47D39">
        <w:tc>
          <w:tcPr>
            <w:tcW w:w="2400" w:type="pct"/>
            <w:tcBorders>
              <w:top w:val="nil"/>
              <w:left w:val="nil"/>
              <w:bottom w:val="nil"/>
              <w:right w:val="nil"/>
            </w:tcBorders>
          </w:tcPr>
          <w:p w:rsidR="005A5CE2" w:rsidRPr="003142D0" w:rsidRDefault="005A5CE2" w:rsidP="00D47D39">
            <w:r w:rsidRPr="003142D0">
              <w:sym w:font="Symbol" w:char="F07F"/>
            </w:r>
            <w:r w:rsidRPr="003142D0">
              <w:t xml:space="preserve"> копія документа, що посвідчує особу;</w:t>
            </w:r>
          </w:p>
          <w:p w:rsidR="005A5CE2" w:rsidRPr="003142D0" w:rsidRDefault="005A5CE2"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5A5CE2" w:rsidRPr="003142D0" w:rsidRDefault="005A5CE2"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5A5CE2" w:rsidRPr="003142D0" w:rsidRDefault="005A5CE2"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A5CE2" w:rsidRPr="003142D0" w:rsidRDefault="005A5CE2" w:rsidP="00D47D39"/>
    <w:p w:rsidR="005A5CE2" w:rsidRPr="003142D0" w:rsidRDefault="005A5CE2" w:rsidP="00D47D39"/>
    <w:p w:rsidR="005A5CE2" w:rsidRPr="003142D0" w:rsidRDefault="005A5CE2" w:rsidP="00D47D39">
      <w:pPr>
        <w:ind w:firstLine="540"/>
        <w:jc w:val="both"/>
      </w:pPr>
      <w:r w:rsidRPr="003142D0">
        <w:t>Інформацію про стан формування витягу/довідки/викопіювання/ засвідченої копії прошу надати:</w:t>
      </w:r>
    </w:p>
    <w:p w:rsidR="005A5CE2" w:rsidRPr="003142D0" w:rsidRDefault="005A5CE2" w:rsidP="00D47D39">
      <w:r w:rsidRPr="003142D0">
        <w:sym w:font="Symbol" w:char="F07F"/>
      </w:r>
      <w:r w:rsidRPr="003142D0">
        <w:t xml:space="preserve"> у паперовій формі</w:t>
      </w:r>
    </w:p>
    <w:p w:rsidR="005A5CE2" w:rsidRPr="003142D0" w:rsidRDefault="005A5CE2" w:rsidP="00D47D39">
      <w:r w:rsidRPr="003142D0">
        <w:sym w:font="Symbol" w:char="F07F"/>
      </w:r>
      <w:r w:rsidRPr="003142D0">
        <w:t xml:space="preserve"> в електронній формі на адресу: ________________________</w:t>
      </w:r>
    </w:p>
    <w:p w:rsidR="005A5CE2" w:rsidRPr="003142D0" w:rsidRDefault="005A5CE2" w:rsidP="00D47D39">
      <w:r w:rsidRPr="003142D0">
        <w:sym w:font="Symbol" w:char="F07F"/>
      </w:r>
      <w:r w:rsidRPr="003142D0">
        <w:t xml:space="preserve"> в іншій формі ________________________________________</w:t>
      </w:r>
    </w:p>
    <w:p w:rsidR="005A5CE2" w:rsidRPr="003142D0" w:rsidRDefault="005A5CE2"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2831"/>
        <w:gridCol w:w="1756"/>
        <w:gridCol w:w="1073"/>
        <w:gridCol w:w="4098"/>
      </w:tblGrid>
      <w:tr w:rsidR="005A5CE2" w:rsidRPr="003142D0" w:rsidTr="00D47D39">
        <w:tc>
          <w:tcPr>
            <w:tcW w:w="2000" w:type="pct"/>
            <w:gridSpan w:val="2"/>
            <w:tcBorders>
              <w:top w:val="nil"/>
              <w:left w:val="nil"/>
              <w:bottom w:val="nil"/>
              <w:right w:val="nil"/>
            </w:tcBorders>
          </w:tcPr>
          <w:p w:rsidR="005A5CE2" w:rsidRPr="003142D0" w:rsidRDefault="005A5CE2" w:rsidP="00D47D39">
            <w:r w:rsidRPr="003142D0">
              <w:t> </w:t>
            </w:r>
          </w:p>
        </w:tc>
        <w:tc>
          <w:tcPr>
            <w:tcW w:w="550" w:type="pct"/>
            <w:tcBorders>
              <w:top w:val="nil"/>
              <w:left w:val="nil"/>
              <w:bottom w:val="nil"/>
              <w:right w:val="nil"/>
            </w:tcBorders>
          </w:tcPr>
          <w:p w:rsidR="005A5CE2" w:rsidRPr="003142D0" w:rsidRDefault="005A5CE2" w:rsidP="00D47D39">
            <w:r w:rsidRPr="003142D0">
              <w:t> </w:t>
            </w:r>
          </w:p>
        </w:tc>
        <w:tc>
          <w:tcPr>
            <w:tcW w:w="2450" w:type="pct"/>
            <w:tcBorders>
              <w:top w:val="nil"/>
              <w:left w:val="nil"/>
              <w:bottom w:val="nil"/>
              <w:right w:val="nil"/>
            </w:tcBorders>
          </w:tcPr>
          <w:p w:rsidR="005A5CE2" w:rsidRPr="003142D0" w:rsidRDefault="005A5CE2" w:rsidP="00D47D39">
            <w:r w:rsidRPr="003142D0">
              <w:t>Службова інформація</w:t>
            </w:r>
          </w:p>
        </w:tc>
      </w:tr>
      <w:tr w:rsidR="005A5CE2" w:rsidRPr="003142D0" w:rsidTr="00D47D39">
        <w:tc>
          <w:tcPr>
            <w:tcW w:w="2000" w:type="pct"/>
            <w:gridSpan w:val="2"/>
            <w:tcBorders>
              <w:top w:val="nil"/>
              <w:left w:val="nil"/>
              <w:bottom w:val="nil"/>
              <w:right w:val="nil"/>
            </w:tcBorders>
          </w:tcPr>
          <w:p w:rsidR="005A5CE2" w:rsidRPr="003142D0" w:rsidRDefault="005A5CE2" w:rsidP="00D47D39">
            <w:r w:rsidRPr="003142D0">
              <w:t> </w:t>
            </w:r>
          </w:p>
        </w:tc>
        <w:tc>
          <w:tcPr>
            <w:tcW w:w="550" w:type="pct"/>
            <w:tcBorders>
              <w:top w:val="nil"/>
              <w:left w:val="nil"/>
              <w:bottom w:val="nil"/>
              <w:right w:val="nil"/>
            </w:tcBorders>
          </w:tcPr>
          <w:p w:rsidR="005A5CE2" w:rsidRPr="003142D0" w:rsidRDefault="005A5CE2" w:rsidP="00D47D39">
            <w:r w:rsidRPr="003142D0">
              <w:t> </w:t>
            </w:r>
          </w:p>
        </w:tc>
        <w:tc>
          <w:tcPr>
            <w:tcW w:w="2450" w:type="pct"/>
            <w:tcBorders>
              <w:top w:val="nil"/>
              <w:left w:val="nil"/>
              <w:bottom w:val="nil"/>
              <w:right w:val="nil"/>
            </w:tcBorders>
          </w:tcPr>
          <w:p w:rsidR="005A5CE2" w:rsidRPr="003142D0" w:rsidRDefault="005A5CE2" w:rsidP="00D47D39">
            <w:r w:rsidRPr="003142D0">
              <w:t>Реєстраційний номер заяви</w:t>
            </w:r>
          </w:p>
        </w:tc>
      </w:tr>
      <w:tr w:rsidR="005A5CE2" w:rsidRPr="003142D0" w:rsidTr="00D47D39">
        <w:tc>
          <w:tcPr>
            <w:tcW w:w="2000" w:type="pct"/>
            <w:gridSpan w:val="2"/>
            <w:tcBorders>
              <w:top w:val="nil"/>
              <w:left w:val="nil"/>
              <w:bottom w:val="nil"/>
              <w:right w:val="nil"/>
            </w:tcBorders>
          </w:tcPr>
          <w:p w:rsidR="005A5CE2" w:rsidRPr="003142D0" w:rsidRDefault="005A5CE2" w:rsidP="00D47D39">
            <w:r w:rsidRPr="003142D0">
              <w:t> </w:t>
            </w:r>
          </w:p>
        </w:tc>
        <w:tc>
          <w:tcPr>
            <w:tcW w:w="550" w:type="pct"/>
            <w:tcBorders>
              <w:top w:val="nil"/>
              <w:left w:val="nil"/>
              <w:bottom w:val="nil"/>
              <w:right w:val="nil"/>
            </w:tcBorders>
          </w:tcPr>
          <w:p w:rsidR="005A5CE2" w:rsidRPr="003142D0" w:rsidRDefault="005A5CE2"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tc>
      </w:tr>
      <w:tr w:rsidR="005A5CE2" w:rsidRPr="003142D0" w:rsidTr="00D47D39">
        <w:tc>
          <w:tcPr>
            <w:tcW w:w="2000" w:type="pct"/>
            <w:gridSpan w:val="2"/>
            <w:tcBorders>
              <w:top w:val="nil"/>
              <w:left w:val="nil"/>
              <w:bottom w:val="nil"/>
              <w:right w:val="nil"/>
            </w:tcBorders>
          </w:tcPr>
          <w:p w:rsidR="005A5CE2" w:rsidRPr="003142D0" w:rsidRDefault="005A5CE2" w:rsidP="00D47D39">
            <w:r w:rsidRPr="003142D0">
              <w:t> </w:t>
            </w:r>
          </w:p>
        </w:tc>
        <w:tc>
          <w:tcPr>
            <w:tcW w:w="550" w:type="pct"/>
            <w:tcBorders>
              <w:top w:val="nil"/>
              <w:left w:val="nil"/>
              <w:bottom w:val="nil"/>
              <w:right w:val="nil"/>
            </w:tcBorders>
          </w:tcPr>
          <w:p w:rsidR="005A5CE2" w:rsidRPr="003142D0" w:rsidRDefault="005A5CE2" w:rsidP="00D47D39">
            <w:r w:rsidRPr="003142D0">
              <w:t> </w:t>
            </w:r>
          </w:p>
        </w:tc>
        <w:tc>
          <w:tcPr>
            <w:tcW w:w="2450" w:type="pct"/>
            <w:tcBorders>
              <w:top w:val="nil"/>
              <w:left w:val="nil"/>
              <w:bottom w:val="nil"/>
              <w:right w:val="nil"/>
            </w:tcBorders>
          </w:tcPr>
          <w:p w:rsidR="005A5CE2" w:rsidRPr="003142D0" w:rsidRDefault="005A5CE2" w:rsidP="00D47D39">
            <w:r w:rsidRPr="003142D0">
              <w:t>Дата реєстрації заяви</w:t>
            </w:r>
          </w:p>
        </w:tc>
      </w:tr>
      <w:tr w:rsidR="005A5CE2" w:rsidRPr="003142D0" w:rsidTr="00D47D39">
        <w:tc>
          <w:tcPr>
            <w:tcW w:w="2000" w:type="pct"/>
            <w:gridSpan w:val="2"/>
            <w:tcBorders>
              <w:top w:val="nil"/>
              <w:left w:val="nil"/>
              <w:bottom w:val="nil"/>
              <w:right w:val="nil"/>
            </w:tcBorders>
          </w:tcPr>
          <w:p w:rsidR="005A5CE2" w:rsidRPr="003142D0" w:rsidRDefault="005A5CE2" w:rsidP="00D47D39">
            <w:r w:rsidRPr="003142D0">
              <w:t>Підпис заявника</w:t>
            </w:r>
          </w:p>
        </w:tc>
        <w:tc>
          <w:tcPr>
            <w:tcW w:w="550" w:type="pct"/>
            <w:tcBorders>
              <w:top w:val="nil"/>
              <w:left w:val="nil"/>
              <w:bottom w:val="nil"/>
              <w:right w:val="nil"/>
            </w:tcBorders>
          </w:tcPr>
          <w:p w:rsidR="005A5CE2" w:rsidRPr="003142D0" w:rsidRDefault="005A5CE2"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tc>
      </w:tr>
      <w:tr w:rsidR="005A5CE2"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5A5CE2" w:rsidRPr="003142D0" w:rsidRDefault="005A5CE2" w:rsidP="00D47D39"/>
        </w:tc>
        <w:tc>
          <w:tcPr>
            <w:tcW w:w="550" w:type="pct"/>
            <w:tcBorders>
              <w:top w:val="nil"/>
              <w:left w:val="nil"/>
              <w:bottom w:val="nil"/>
              <w:right w:val="nil"/>
            </w:tcBorders>
          </w:tcPr>
          <w:p w:rsidR="005A5CE2" w:rsidRPr="003142D0" w:rsidRDefault="005A5CE2" w:rsidP="00D47D39">
            <w:r w:rsidRPr="003142D0">
              <w:t> </w:t>
            </w:r>
          </w:p>
        </w:tc>
        <w:tc>
          <w:tcPr>
            <w:tcW w:w="2450" w:type="pct"/>
            <w:tcBorders>
              <w:top w:val="nil"/>
              <w:left w:val="nil"/>
              <w:bottom w:val="nil"/>
              <w:right w:val="nil"/>
            </w:tcBorders>
          </w:tcPr>
          <w:p w:rsidR="005A5CE2" w:rsidRPr="003142D0" w:rsidRDefault="005A5CE2"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5A5CE2"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5A5CE2" w:rsidRPr="003142D0" w:rsidRDefault="005A5CE2" w:rsidP="00D47D39"/>
        </w:tc>
        <w:tc>
          <w:tcPr>
            <w:tcW w:w="550" w:type="pct"/>
            <w:tcBorders>
              <w:top w:val="nil"/>
              <w:left w:val="nil"/>
              <w:bottom w:val="nil"/>
              <w:right w:val="nil"/>
            </w:tcBorders>
          </w:tcPr>
          <w:p w:rsidR="005A5CE2" w:rsidRPr="003142D0" w:rsidRDefault="005A5CE2" w:rsidP="00D47D39"/>
        </w:tc>
        <w:tc>
          <w:tcPr>
            <w:tcW w:w="24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tc>
      </w:tr>
      <w:tr w:rsidR="005A5CE2" w:rsidRPr="003142D0" w:rsidTr="00D47D39">
        <w:tc>
          <w:tcPr>
            <w:tcW w:w="2000" w:type="pct"/>
            <w:gridSpan w:val="2"/>
            <w:tcBorders>
              <w:top w:val="nil"/>
              <w:left w:val="nil"/>
              <w:bottom w:val="nil"/>
              <w:right w:val="nil"/>
            </w:tcBorders>
          </w:tcPr>
          <w:p w:rsidR="005A5CE2" w:rsidRPr="003142D0" w:rsidRDefault="005A5CE2" w:rsidP="00D47D39">
            <w:r w:rsidRPr="003142D0">
              <w:t>МП (за наявності)</w:t>
            </w:r>
          </w:p>
        </w:tc>
        <w:tc>
          <w:tcPr>
            <w:tcW w:w="550" w:type="pct"/>
            <w:tcBorders>
              <w:top w:val="nil"/>
              <w:left w:val="nil"/>
              <w:bottom w:val="nil"/>
              <w:right w:val="nil"/>
            </w:tcBorders>
          </w:tcPr>
          <w:p w:rsidR="005A5CE2" w:rsidRPr="003142D0" w:rsidRDefault="005A5CE2" w:rsidP="00D47D39">
            <w:r w:rsidRPr="003142D0">
              <w:t> </w:t>
            </w:r>
          </w:p>
        </w:tc>
        <w:tc>
          <w:tcPr>
            <w:tcW w:w="2450" w:type="pct"/>
            <w:tcBorders>
              <w:top w:val="nil"/>
              <w:left w:val="nil"/>
              <w:bottom w:val="nil"/>
              <w:right w:val="nil"/>
            </w:tcBorders>
          </w:tcPr>
          <w:p w:rsidR="005A5CE2" w:rsidRPr="003142D0" w:rsidRDefault="005A5CE2" w:rsidP="00D47D39">
            <w:r w:rsidRPr="003142D0">
              <w:rPr>
                <w:color w:val="000000"/>
              </w:rPr>
              <w:t>Підпис особи, уповноваженої надавати відомості з Державного земельного кадастру</w:t>
            </w:r>
          </w:p>
        </w:tc>
      </w:tr>
      <w:tr w:rsidR="005A5CE2" w:rsidRPr="003142D0" w:rsidTr="00D47D39">
        <w:tc>
          <w:tcPr>
            <w:tcW w:w="1450" w:type="pct"/>
            <w:tcBorders>
              <w:top w:val="nil"/>
              <w:left w:val="nil"/>
              <w:bottom w:val="nil"/>
              <w:right w:val="nil"/>
            </w:tcBorders>
          </w:tcPr>
          <w:p w:rsidR="005A5CE2" w:rsidRPr="003142D0" w:rsidRDefault="005A5CE2"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tc>
        <w:tc>
          <w:tcPr>
            <w:tcW w:w="550" w:type="pct"/>
            <w:tcBorders>
              <w:top w:val="nil"/>
              <w:left w:val="nil"/>
              <w:bottom w:val="nil"/>
              <w:right w:val="nil"/>
            </w:tcBorders>
          </w:tcPr>
          <w:p w:rsidR="005A5CE2" w:rsidRPr="003142D0" w:rsidRDefault="005A5CE2"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tc>
      </w:tr>
    </w:tbl>
    <w:p w:rsidR="005A5CE2" w:rsidRPr="003142D0" w:rsidRDefault="005A5CE2" w:rsidP="00D47D39"/>
    <w:p w:rsidR="005A5CE2" w:rsidRPr="00BC4546" w:rsidRDefault="005A5CE2" w:rsidP="00D47D39">
      <w:r w:rsidRPr="003142D0">
        <w:t>МП</w:t>
      </w:r>
    </w:p>
    <w:p w:rsidR="005A5CE2" w:rsidRPr="00BC4546" w:rsidRDefault="005A5CE2" w:rsidP="003142D0">
      <w:pPr>
        <w:spacing w:after="160" w:line="259" w:lineRule="auto"/>
      </w:pPr>
      <w:r w:rsidRPr="00BC454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5A5CE2" w:rsidRPr="003142D0" w:rsidTr="00D47D39">
        <w:tc>
          <w:tcPr>
            <w:tcW w:w="10080" w:type="dxa"/>
            <w:gridSpan w:val="3"/>
            <w:tcBorders>
              <w:top w:val="nil"/>
              <w:left w:val="nil"/>
              <w:bottom w:val="nil"/>
              <w:right w:val="nil"/>
            </w:tcBorders>
          </w:tcPr>
          <w:p w:rsidR="005A5CE2" w:rsidRPr="003142D0" w:rsidRDefault="005A5CE2" w:rsidP="00D47D39">
            <w:pPr>
              <w:jc w:val="center"/>
            </w:pPr>
            <w:r w:rsidRPr="003142D0">
              <w:rPr>
                <w:b/>
                <w:sz w:val="22"/>
                <w:szCs w:val="22"/>
              </w:rPr>
              <w:t>ІНФОРМАЦІЙНА КАРТКА АДМІНІСТРАТИВНОЇ ПОСЛУГИ</w:t>
            </w:r>
          </w:p>
        </w:tc>
      </w:tr>
      <w:tr w:rsidR="005A5CE2" w:rsidRPr="003142D0" w:rsidTr="00D47D39">
        <w:tc>
          <w:tcPr>
            <w:tcW w:w="10080" w:type="dxa"/>
            <w:gridSpan w:val="3"/>
            <w:tcBorders>
              <w:top w:val="nil"/>
              <w:left w:val="nil"/>
              <w:bottom w:val="nil"/>
              <w:right w:val="nil"/>
            </w:tcBorders>
          </w:tcPr>
          <w:p w:rsidR="005A5CE2" w:rsidRDefault="005A5CE2" w:rsidP="00D47D39">
            <w:pPr>
              <w:jc w:val="center"/>
              <w:rPr>
                <w:u w:val="single"/>
              </w:rPr>
            </w:pPr>
            <w:r w:rsidRPr="00947356">
              <w:rPr>
                <w:sz w:val="22"/>
                <w:szCs w:val="22"/>
                <w:u w:val="single"/>
              </w:rPr>
              <w:t xml:space="preserve">НАДАННЯ ВІДОМОСТЕЙ З ДЕРЖАВНОГО ЗЕМЕЛЬНОГО КАДАСТРУ У ФОРМІ ВИТЯГУ З ДЕРЖАВНОГО ЗЕМЕЛЬНОГО КАДАСТРУ ПРО ЗЕМЛІ В МЕЖАХ </w:t>
            </w:r>
            <w:r>
              <w:rPr>
                <w:sz w:val="22"/>
                <w:szCs w:val="22"/>
                <w:u w:val="single"/>
              </w:rPr>
              <w:t>ТЕРИТОРІЇ</w:t>
            </w:r>
          </w:p>
          <w:p w:rsidR="005A5CE2" w:rsidRPr="00947356" w:rsidRDefault="005A5CE2" w:rsidP="00D47D39">
            <w:pPr>
              <w:jc w:val="center"/>
              <w:rPr>
                <w:u w:val="single"/>
              </w:rPr>
            </w:pPr>
            <w:r w:rsidRPr="00947356">
              <w:rPr>
                <w:sz w:val="22"/>
                <w:szCs w:val="22"/>
                <w:u w:val="single"/>
              </w:rPr>
              <w:t>АДМІНІСТРАТИВНО-ТЕРИТОРІАЛЬНИХ ОДИНИЦЬ</w:t>
            </w:r>
          </w:p>
        </w:tc>
      </w:tr>
      <w:tr w:rsidR="005A5CE2" w:rsidRPr="003142D0" w:rsidTr="00D47D39">
        <w:tc>
          <w:tcPr>
            <w:tcW w:w="10080" w:type="dxa"/>
            <w:gridSpan w:val="3"/>
            <w:tcBorders>
              <w:top w:val="nil"/>
              <w:left w:val="nil"/>
              <w:right w:val="nil"/>
            </w:tcBorders>
          </w:tcPr>
          <w:p w:rsidR="005A5CE2" w:rsidRPr="003142D0" w:rsidRDefault="005A5CE2" w:rsidP="00D47D39">
            <w:pPr>
              <w:jc w:val="center"/>
              <w:rPr>
                <w:sz w:val="16"/>
                <w:szCs w:val="16"/>
              </w:rPr>
            </w:pPr>
            <w:r w:rsidRPr="003142D0">
              <w:rPr>
                <w:sz w:val="16"/>
                <w:szCs w:val="16"/>
              </w:rPr>
              <w:t>(назва адміністративної послуги)</w:t>
            </w:r>
          </w:p>
          <w:p w:rsidR="005A5CE2" w:rsidRPr="008437C9" w:rsidRDefault="005A5CE2" w:rsidP="008437C9">
            <w:pPr>
              <w:shd w:val="clear" w:color="auto" w:fill="FFFFFF"/>
              <w:spacing w:before="60" w:after="60"/>
              <w:jc w:val="center"/>
              <w:rPr>
                <w:u w:val="single"/>
              </w:rPr>
            </w:pPr>
            <w:r>
              <w:rPr>
                <w:sz w:val="22"/>
                <w:szCs w:val="22"/>
                <w:u w:val="single"/>
                <w:lang w:val="ru-RU"/>
              </w:rPr>
              <w:t>В</w:t>
            </w:r>
            <w:r>
              <w:rPr>
                <w:sz w:val="22"/>
                <w:szCs w:val="22"/>
                <w:u w:val="single"/>
              </w:rPr>
              <w:t>ідділ у Більмацькому районі Головного управління Держгеокадастру у Запорізькій області</w:t>
            </w:r>
          </w:p>
          <w:p w:rsidR="005A5CE2" w:rsidRPr="003142D0" w:rsidRDefault="005A5CE2" w:rsidP="00D47D39">
            <w:pPr>
              <w:jc w:val="center"/>
            </w:pPr>
            <w:r w:rsidRPr="00F83FB9">
              <w:rPr>
                <w:sz w:val="16"/>
                <w:szCs w:val="16"/>
                <w:highlight w:val="yellow"/>
              </w:rPr>
              <w:t xml:space="preserve"> (найменування суб’єкта надання послуги)</w:t>
            </w:r>
          </w:p>
        </w:tc>
      </w:tr>
      <w:tr w:rsidR="005A5CE2" w:rsidRPr="003142D0" w:rsidTr="00D47D39">
        <w:tc>
          <w:tcPr>
            <w:tcW w:w="10080" w:type="dxa"/>
            <w:gridSpan w:val="3"/>
          </w:tcPr>
          <w:p w:rsidR="005A5CE2" w:rsidRPr="003142D0" w:rsidRDefault="005A5CE2" w:rsidP="00D47D39">
            <w:pPr>
              <w:jc w:val="center"/>
              <w:rPr>
                <w:b/>
                <w:sz w:val="20"/>
                <w:szCs w:val="20"/>
              </w:rPr>
            </w:pPr>
            <w:r w:rsidRPr="003142D0">
              <w:rPr>
                <w:b/>
                <w:sz w:val="20"/>
                <w:szCs w:val="20"/>
              </w:rPr>
              <w:t>Інформація про центр надання адміністративних послуг</w:t>
            </w:r>
          </w:p>
        </w:tc>
      </w:tr>
      <w:tr w:rsidR="005A5CE2" w:rsidRPr="003142D0" w:rsidTr="00D47D39">
        <w:tc>
          <w:tcPr>
            <w:tcW w:w="4320" w:type="dxa"/>
            <w:gridSpan w:val="2"/>
          </w:tcPr>
          <w:p w:rsidR="005A5CE2" w:rsidRPr="003142D0" w:rsidRDefault="005A5CE2" w:rsidP="00D47D39">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5A5CE2" w:rsidRPr="004030C4" w:rsidRDefault="005A5CE2" w:rsidP="008C1D1A">
            <w:pPr>
              <w:spacing w:line="175" w:lineRule="atLeast"/>
              <w:rPr>
                <w:rFonts w:ascii="inherit" w:hAnsi="inherit"/>
                <w:bCs/>
                <w:sz w:val="18"/>
                <w:szCs w:val="18"/>
              </w:rPr>
            </w:pPr>
            <w:r w:rsidRPr="004030C4">
              <w:rPr>
                <w:rFonts w:ascii="inherit" w:hAnsi="inherit"/>
                <w:bCs/>
                <w:sz w:val="18"/>
                <w:szCs w:val="18"/>
              </w:rPr>
              <w:t xml:space="preserve">Центр надання адміністративних послуг при </w:t>
            </w:r>
            <w:r>
              <w:rPr>
                <w:bCs/>
                <w:sz w:val="18"/>
                <w:szCs w:val="18"/>
              </w:rPr>
              <w:t>Більмацькій</w:t>
            </w:r>
            <w:r w:rsidRPr="004030C4">
              <w:rPr>
                <w:rFonts w:ascii="inherit" w:hAnsi="inherit"/>
                <w:bCs/>
                <w:sz w:val="18"/>
                <w:szCs w:val="18"/>
              </w:rPr>
              <w:t xml:space="preserve"> районній </w:t>
            </w:r>
          </w:p>
          <w:p w:rsidR="005A5CE2" w:rsidRPr="00F83FB9" w:rsidRDefault="005A5CE2" w:rsidP="008C1D1A">
            <w:pPr>
              <w:jc w:val="center"/>
              <w:rPr>
                <w:b/>
                <w:sz w:val="20"/>
                <w:szCs w:val="20"/>
                <w:highlight w:val="yellow"/>
              </w:rPr>
            </w:pPr>
            <w:r w:rsidRPr="004030C4">
              <w:rPr>
                <w:rFonts w:ascii="inherit" w:hAnsi="inherit"/>
                <w:bCs/>
                <w:sz w:val="18"/>
                <w:szCs w:val="18"/>
              </w:rPr>
              <w:t>державній адміністрації</w:t>
            </w:r>
          </w:p>
        </w:tc>
      </w:tr>
      <w:tr w:rsidR="005A5CE2" w:rsidRPr="003142D0" w:rsidTr="00D47D39">
        <w:tc>
          <w:tcPr>
            <w:tcW w:w="720" w:type="dxa"/>
          </w:tcPr>
          <w:p w:rsidR="005A5CE2" w:rsidRPr="003142D0" w:rsidRDefault="005A5CE2" w:rsidP="00D47D39">
            <w:pPr>
              <w:jc w:val="center"/>
              <w:rPr>
                <w:b/>
                <w:sz w:val="20"/>
                <w:szCs w:val="20"/>
              </w:rPr>
            </w:pPr>
            <w:r w:rsidRPr="003142D0">
              <w:rPr>
                <w:b/>
                <w:sz w:val="20"/>
                <w:szCs w:val="20"/>
              </w:rPr>
              <w:t>1.</w:t>
            </w:r>
          </w:p>
        </w:tc>
        <w:tc>
          <w:tcPr>
            <w:tcW w:w="3600" w:type="dxa"/>
          </w:tcPr>
          <w:p w:rsidR="005A5CE2" w:rsidRPr="003142D0" w:rsidRDefault="005A5CE2" w:rsidP="00D47D39">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5760" w:type="dxa"/>
          </w:tcPr>
          <w:p w:rsidR="005A5CE2" w:rsidRPr="00F83FB9" w:rsidRDefault="005A5CE2" w:rsidP="00D47D39">
            <w:pPr>
              <w:jc w:val="both"/>
              <w:rPr>
                <w:sz w:val="20"/>
                <w:szCs w:val="20"/>
                <w:highlight w:val="yellow"/>
              </w:rPr>
            </w:pPr>
            <w:r>
              <w:rPr>
                <w:rFonts w:ascii="inherit" w:hAnsi="inherit"/>
                <w:sz w:val="18"/>
                <w:szCs w:val="18"/>
              </w:rPr>
              <w:t>7</w:t>
            </w:r>
            <w:r>
              <w:rPr>
                <w:sz w:val="18"/>
                <w:szCs w:val="18"/>
              </w:rPr>
              <w:t>100</w:t>
            </w:r>
            <w:r w:rsidRPr="004030C4">
              <w:rPr>
                <w:rFonts w:ascii="inherit" w:hAnsi="inherit"/>
                <w:sz w:val="18"/>
                <w:szCs w:val="18"/>
              </w:rPr>
              <w:t xml:space="preserve">1, Запорізька область, </w:t>
            </w:r>
            <w:r>
              <w:rPr>
                <w:sz w:val="18"/>
                <w:szCs w:val="18"/>
              </w:rPr>
              <w:t>Більмацький</w:t>
            </w:r>
            <w:r w:rsidRPr="004030C4">
              <w:rPr>
                <w:rFonts w:ascii="inherit" w:hAnsi="inherit"/>
                <w:sz w:val="18"/>
                <w:szCs w:val="18"/>
              </w:rPr>
              <w:t xml:space="preserve"> район, смт.</w:t>
            </w:r>
            <w:r>
              <w:rPr>
                <w:sz w:val="18"/>
                <w:szCs w:val="18"/>
              </w:rPr>
              <w:t>Більмак</w:t>
            </w:r>
            <w:r w:rsidRPr="004030C4">
              <w:rPr>
                <w:rFonts w:ascii="inherit" w:hAnsi="inherit"/>
                <w:sz w:val="18"/>
                <w:szCs w:val="18"/>
              </w:rPr>
              <w:t>, вул.</w:t>
            </w:r>
            <w:r>
              <w:rPr>
                <w:sz w:val="18"/>
                <w:szCs w:val="18"/>
              </w:rPr>
              <w:t>Центральна</w:t>
            </w:r>
            <w:r w:rsidRPr="004030C4">
              <w:rPr>
                <w:rFonts w:ascii="inherit" w:hAnsi="inherit"/>
                <w:sz w:val="18"/>
                <w:szCs w:val="18"/>
              </w:rPr>
              <w:t xml:space="preserve">, </w:t>
            </w:r>
            <w:r>
              <w:rPr>
                <w:sz w:val="18"/>
                <w:szCs w:val="18"/>
              </w:rPr>
              <w:t>54</w:t>
            </w:r>
          </w:p>
        </w:tc>
      </w:tr>
      <w:tr w:rsidR="005A5CE2" w:rsidRPr="003142D0" w:rsidTr="00D47D39">
        <w:tc>
          <w:tcPr>
            <w:tcW w:w="720" w:type="dxa"/>
          </w:tcPr>
          <w:p w:rsidR="005A5CE2" w:rsidRPr="003142D0" w:rsidRDefault="005A5CE2" w:rsidP="00D47D39">
            <w:pPr>
              <w:jc w:val="center"/>
              <w:rPr>
                <w:b/>
                <w:sz w:val="20"/>
                <w:szCs w:val="20"/>
              </w:rPr>
            </w:pPr>
            <w:r w:rsidRPr="003142D0">
              <w:rPr>
                <w:b/>
                <w:sz w:val="20"/>
                <w:szCs w:val="20"/>
              </w:rPr>
              <w:t>2.</w:t>
            </w:r>
          </w:p>
        </w:tc>
        <w:tc>
          <w:tcPr>
            <w:tcW w:w="3600" w:type="dxa"/>
          </w:tcPr>
          <w:p w:rsidR="005A5CE2" w:rsidRPr="003142D0" w:rsidRDefault="005A5CE2"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5760" w:type="dxa"/>
          </w:tcPr>
          <w:p w:rsidR="005A5CE2" w:rsidRPr="004030C4" w:rsidRDefault="005A5CE2" w:rsidP="00126809">
            <w:pPr>
              <w:spacing w:line="175" w:lineRule="atLeast"/>
              <w:rPr>
                <w:rFonts w:ascii="inherit" w:hAnsi="inherit"/>
                <w:sz w:val="18"/>
                <w:szCs w:val="18"/>
              </w:rPr>
            </w:pPr>
            <w:r w:rsidRPr="004030C4">
              <w:rPr>
                <w:rFonts w:ascii="inherit" w:hAnsi="inherit"/>
                <w:sz w:val="18"/>
                <w:szCs w:val="18"/>
              </w:rPr>
              <w:t xml:space="preserve">Понеділок, вівторок – четвер: з 8-00 до 17-00; </w:t>
            </w:r>
          </w:p>
          <w:p w:rsidR="005A5CE2" w:rsidRPr="004030C4" w:rsidRDefault="005A5CE2" w:rsidP="00126809">
            <w:pPr>
              <w:spacing w:line="175" w:lineRule="atLeast"/>
              <w:rPr>
                <w:rFonts w:ascii="inherit" w:hAnsi="inherit"/>
                <w:sz w:val="18"/>
                <w:szCs w:val="18"/>
              </w:rPr>
            </w:pPr>
            <w:r w:rsidRPr="004030C4">
              <w:rPr>
                <w:rFonts w:ascii="inherit" w:hAnsi="inherit"/>
                <w:sz w:val="18"/>
                <w:szCs w:val="18"/>
              </w:rPr>
              <w:t>прийом суб’єктів звернень – з -8-00 до 15-00; середа – 3 8-00 до 20-00,</w:t>
            </w:r>
          </w:p>
          <w:p w:rsidR="005A5CE2" w:rsidRPr="004030C4" w:rsidRDefault="005A5CE2" w:rsidP="00126809">
            <w:pPr>
              <w:spacing w:line="175" w:lineRule="atLeast"/>
              <w:rPr>
                <w:rFonts w:ascii="inherit" w:hAnsi="inherit"/>
                <w:sz w:val="18"/>
                <w:szCs w:val="18"/>
              </w:rPr>
            </w:pPr>
            <w:r w:rsidRPr="004030C4">
              <w:rPr>
                <w:rFonts w:ascii="inherit" w:hAnsi="inherit"/>
                <w:sz w:val="18"/>
                <w:szCs w:val="18"/>
              </w:rPr>
              <w:t xml:space="preserve"> прийом суб’єктів звернень – з 8-00 до 17-00; </w:t>
            </w:r>
          </w:p>
          <w:p w:rsidR="005A5CE2" w:rsidRPr="004030C4" w:rsidRDefault="005A5CE2" w:rsidP="00126809">
            <w:pPr>
              <w:spacing w:line="175" w:lineRule="atLeast"/>
              <w:rPr>
                <w:rFonts w:ascii="inherit" w:hAnsi="inherit"/>
                <w:sz w:val="18"/>
                <w:szCs w:val="18"/>
              </w:rPr>
            </w:pPr>
            <w:r w:rsidRPr="004030C4">
              <w:rPr>
                <w:rFonts w:ascii="inherit" w:hAnsi="inherit"/>
                <w:sz w:val="18"/>
                <w:szCs w:val="18"/>
              </w:rPr>
              <w:t>п’ятниця: з 8-00 до 15-45, прийом суб’єктів звернень- з 8-00 до 15-00;</w:t>
            </w:r>
          </w:p>
          <w:p w:rsidR="005A5CE2" w:rsidRPr="0042340E" w:rsidRDefault="005A5CE2" w:rsidP="00126809">
            <w:pPr>
              <w:jc w:val="both"/>
              <w:rPr>
                <w:sz w:val="20"/>
                <w:szCs w:val="20"/>
                <w:highlight w:val="yellow"/>
                <w:lang w:val="ru-RU"/>
              </w:rPr>
            </w:pPr>
            <w:r w:rsidRPr="004030C4">
              <w:rPr>
                <w:rFonts w:ascii="inherit" w:hAnsi="inherit"/>
                <w:sz w:val="18"/>
                <w:szCs w:val="18"/>
              </w:rPr>
              <w:t>без перерви на обід</w:t>
            </w:r>
          </w:p>
        </w:tc>
      </w:tr>
      <w:tr w:rsidR="005A5CE2" w:rsidRPr="003142D0" w:rsidTr="00D47D39">
        <w:tc>
          <w:tcPr>
            <w:tcW w:w="720" w:type="dxa"/>
          </w:tcPr>
          <w:p w:rsidR="005A5CE2" w:rsidRPr="003142D0" w:rsidRDefault="005A5CE2" w:rsidP="00D47D39">
            <w:pPr>
              <w:jc w:val="center"/>
              <w:rPr>
                <w:b/>
                <w:sz w:val="20"/>
                <w:szCs w:val="20"/>
              </w:rPr>
            </w:pPr>
            <w:r w:rsidRPr="003142D0">
              <w:rPr>
                <w:b/>
                <w:sz w:val="20"/>
                <w:szCs w:val="20"/>
              </w:rPr>
              <w:t>3.</w:t>
            </w:r>
          </w:p>
        </w:tc>
        <w:tc>
          <w:tcPr>
            <w:tcW w:w="3600" w:type="dxa"/>
          </w:tcPr>
          <w:p w:rsidR="005A5CE2" w:rsidRPr="003142D0" w:rsidRDefault="005A5CE2"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адміністративної послуги</w:t>
            </w:r>
          </w:p>
        </w:tc>
        <w:tc>
          <w:tcPr>
            <w:tcW w:w="5760" w:type="dxa"/>
          </w:tcPr>
          <w:p w:rsidR="005A5CE2" w:rsidRPr="000C06ED" w:rsidRDefault="005A5CE2" w:rsidP="00D47D39">
            <w:pPr>
              <w:jc w:val="both"/>
              <w:rPr>
                <w:sz w:val="20"/>
                <w:szCs w:val="20"/>
                <w:highlight w:val="yellow"/>
                <w:lang w:val="ru-RU"/>
              </w:rPr>
            </w:pPr>
            <w:r>
              <w:rPr>
                <w:rFonts w:ascii="inherit" w:hAnsi="inherit"/>
                <w:sz w:val="18"/>
                <w:szCs w:val="18"/>
              </w:rPr>
              <w:t>Тел.факс (061</w:t>
            </w:r>
            <w:r>
              <w:rPr>
                <w:sz w:val="18"/>
                <w:szCs w:val="18"/>
              </w:rPr>
              <w:t>47</w:t>
            </w:r>
            <w:r w:rsidRPr="004030C4">
              <w:rPr>
                <w:rFonts w:ascii="inherit" w:hAnsi="inherit"/>
                <w:sz w:val="18"/>
                <w:szCs w:val="18"/>
              </w:rPr>
              <w:t xml:space="preserve">) </w:t>
            </w:r>
            <w:r>
              <w:rPr>
                <w:sz w:val="18"/>
                <w:szCs w:val="18"/>
              </w:rPr>
              <w:t>2</w:t>
            </w:r>
            <w:r w:rsidRPr="004030C4">
              <w:rPr>
                <w:rFonts w:ascii="inherit" w:hAnsi="inherit"/>
                <w:sz w:val="18"/>
                <w:szCs w:val="18"/>
              </w:rPr>
              <w:t>-</w:t>
            </w:r>
            <w:r>
              <w:rPr>
                <w:sz w:val="18"/>
                <w:szCs w:val="18"/>
              </w:rPr>
              <w:t>13</w:t>
            </w:r>
            <w:r w:rsidRPr="004030C4">
              <w:rPr>
                <w:rFonts w:ascii="inherit" w:hAnsi="inherit"/>
                <w:sz w:val="18"/>
                <w:szCs w:val="18"/>
              </w:rPr>
              <w:t>-</w:t>
            </w:r>
            <w:r>
              <w:rPr>
                <w:sz w:val="18"/>
                <w:szCs w:val="18"/>
              </w:rPr>
              <w:t>67</w:t>
            </w:r>
            <w:r w:rsidRPr="004030C4">
              <w:rPr>
                <w:rFonts w:ascii="inherit" w:hAnsi="inherit"/>
                <w:sz w:val="18"/>
                <w:szCs w:val="18"/>
              </w:rPr>
              <w:t xml:space="preserve">; </w:t>
            </w:r>
            <w:r>
              <w:rPr>
                <w:sz w:val="18"/>
                <w:szCs w:val="18"/>
                <w:lang w:val="en-US"/>
              </w:rPr>
              <w:t>cnapkuib</w:t>
            </w:r>
            <w:r w:rsidRPr="004030C4">
              <w:rPr>
                <w:rFonts w:ascii="inherit" w:hAnsi="inherit"/>
                <w:sz w:val="18"/>
                <w:szCs w:val="18"/>
              </w:rPr>
              <w:t>@</w:t>
            </w:r>
            <w:r>
              <w:rPr>
                <w:sz w:val="18"/>
                <w:szCs w:val="18"/>
                <w:lang w:val="en-US"/>
              </w:rPr>
              <w:t>ukr</w:t>
            </w:r>
            <w:r w:rsidRPr="004030C4">
              <w:rPr>
                <w:rFonts w:ascii="inherit" w:hAnsi="inherit"/>
                <w:sz w:val="18"/>
                <w:szCs w:val="18"/>
              </w:rPr>
              <w:t>.</w:t>
            </w:r>
            <w:r>
              <w:rPr>
                <w:sz w:val="18"/>
                <w:szCs w:val="18"/>
                <w:lang w:val="en-US"/>
              </w:rPr>
              <w:t>net</w:t>
            </w:r>
          </w:p>
        </w:tc>
      </w:tr>
      <w:tr w:rsidR="005A5CE2" w:rsidRPr="003142D0" w:rsidTr="00D47D39">
        <w:tc>
          <w:tcPr>
            <w:tcW w:w="10080" w:type="dxa"/>
            <w:gridSpan w:val="3"/>
          </w:tcPr>
          <w:p w:rsidR="005A5CE2" w:rsidRPr="003142D0" w:rsidRDefault="005A5CE2"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4.</w:t>
            </w:r>
          </w:p>
        </w:tc>
        <w:tc>
          <w:tcPr>
            <w:tcW w:w="3600" w:type="dxa"/>
          </w:tcPr>
          <w:p w:rsidR="005A5CE2" w:rsidRPr="003142D0" w:rsidRDefault="005A5CE2" w:rsidP="00D47D39">
            <w:pPr>
              <w:spacing w:before="60" w:after="60"/>
              <w:jc w:val="center"/>
              <w:rPr>
                <w:sz w:val="20"/>
                <w:szCs w:val="20"/>
              </w:rPr>
            </w:pPr>
            <w:r w:rsidRPr="003142D0">
              <w:rPr>
                <w:sz w:val="20"/>
                <w:szCs w:val="20"/>
              </w:rPr>
              <w:t xml:space="preserve">Закони України </w:t>
            </w:r>
          </w:p>
        </w:tc>
        <w:tc>
          <w:tcPr>
            <w:tcW w:w="5760" w:type="dxa"/>
          </w:tcPr>
          <w:p w:rsidR="005A5CE2" w:rsidRPr="003142D0" w:rsidRDefault="005A5CE2" w:rsidP="00D47D39">
            <w:pPr>
              <w:rPr>
                <w:sz w:val="20"/>
                <w:szCs w:val="20"/>
              </w:rPr>
            </w:pPr>
            <w:r w:rsidRPr="003142D0">
              <w:rPr>
                <w:sz w:val="20"/>
                <w:szCs w:val="20"/>
              </w:rPr>
              <w:t xml:space="preserve">Стаття 38 Закону України </w:t>
            </w:r>
            <w:r>
              <w:rPr>
                <w:sz w:val="20"/>
                <w:szCs w:val="20"/>
              </w:rPr>
              <w:t>«</w:t>
            </w:r>
            <w:r w:rsidRPr="003142D0">
              <w:rPr>
                <w:sz w:val="20"/>
                <w:szCs w:val="20"/>
              </w:rPr>
              <w:t>Про Державний земельний кадастр</w:t>
            </w:r>
            <w:r>
              <w:rPr>
                <w:sz w:val="20"/>
                <w:szCs w:val="20"/>
              </w:rPr>
              <w:t>»</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5.</w:t>
            </w:r>
          </w:p>
        </w:tc>
        <w:tc>
          <w:tcPr>
            <w:tcW w:w="3600" w:type="dxa"/>
          </w:tcPr>
          <w:p w:rsidR="005A5CE2" w:rsidRPr="003142D0" w:rsidRDefault="005A5CE2"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5A5CE2" w:rsidRPr="003142D0" w:rsidRDefault="005A5CE2" w:rsidP="00D47D39">
            <w:pPr>
              <w:jc w:val="both"/>
              <w:rPr>
                <w:sz w:val="20"/>
                <w:szCs w:val="20"/>
              </w:rPr>
            </w:pPr>
            <w:r w:rsidRPr="003142D0">
              <w:rPr>
                <w:sz w:val="20"/>
                <w:szCs w:val="20"/>
              </w:rPr>
              <w:t xml:space="preserve">Пункти 166, 167, 168, 173, 177 Порядку ведення Державного земельного кадастру, затвердженого постановою Кабінету Міністрів України від 17 жовтня 2012 р.  № 1051 </w:t>
            </w:r>
          </w:p>
          <w:p w:rsidR="005A5CE2" w:rsidRPr="003142D0" w:rsidRDefault="005A5CE2" w:rsidP="00D47D39">
            <w:pPr>
              <w:jc w:val="both"/>
              <w:rPr>
                <w:sz w:val="20"/>
                <w:szCs w:val="20"/>
              </w:rPr>
            </w:pPr>
            <w:r w:rsidRPr="003142D0">
              <w:rPr>
                <w:sz w:val="20"/>
                <w:szCs w:val="20"/>
              </w:rPr>
              <w:t xml:space="preserve">Розпорядження Кабінету Міністрів України від 16 травня                 2014 р. № 523-р </w:t>
            </w:r>
            <w:r>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Pr>
                <w:sz w:val="20"/>
                <w:szCs w:val="20"/>
              </w:rPr>
              <w:t>»</w:t>
            </w:r>
            <w:r w:rsidRPr="003142D0">
              <w:rPr>
                <w:sz w:val="20"/>
                <w:szCs w:val="20"/>
              </w:rPr>
              <w:t xml:space="preserve">   </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6.</w:t>
            </w:r>
          </w:p>
        </w:tc>
        <w:tc>
          <w:tcPr>
            <w:tcW w:w="3600" w:type="dxa"/>
          </w:tcPr>
          <w:p w:rsidR="005A5CE2" w:rsidRPr="003142D0" w:rsidRDefault="005A5CE2"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5A5CE2" w:rsidRPr="003142D0" w:rsidRDefault="005A5CE2" w:rsidP="00D47D39">
            <w:pPr>
              <w:jc w:val="center"/>
              <w:rPr>
                <w:sz w:val="20"/>
                <w:szCs w:val="20"/>
              </w:rPr>
            </w:pP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7.</w:t>
            </w:r>
          </w:p>
        </w:tc>
        <w:tc>
          <w:tcPr>
            <w:tcW w:w="3600" w:type="dxa"/>
          </w:tcPr>
          <w:p w:rsidR="005A5CE2" w:rsidRPr="003142D0" w:rsidRDefault="005A5CE2"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5A5CE2" w:rsidRPr="003142D0" w:rsidRDefault="005A5CE2" w:rsidP="00D47D39">
            <w:pPr>
              <w:jc w:val="center"/>
              <w:rPr>
                <w:sz w:val="20"/>
                <w:szCs w:val="20"/>
              </w:rPr>
            </w:pPr>
          </w:p>
        </w:tc>
      </w:tr>
      <w:tr w:rsidR="005A5CE2" w:rsidRPr="003142D0" w:rsidTr="00D47D39">
        <w:tc>
          <w:tcPr>
            <w:tcW w:w="10080" w:type="dxa"/>
            <w:gridSpan w:val="3"/>
          </w:tcPr>
          <w:p w:rsidR="005A5CE2" w:rsidRPr="003142D0" w:rsidRDefault="005A5CE2" w:rsidP="00D47D39">
            <w:pPr>
              <w:jc w:val="center"/>
              <w:rPr>
                <w:sz w:val="20"/>
                <w:szCs w:val="20"/>
              </w:rPr>
            </w:pPr>
            <w:r w:rsidRPr="003142D0">
              <w:rPr>
                <w:b/>
                <w:sz w:val="20"/>
                <w:szCs w:val="20"/>
              </w:rPr>
              <w:t>Умови отримання адміністративної послуги</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8.</w:t>
            </w:r>
          </w:p>
        </w:tc>
        <w:tc>
          <w:tcPr>
            <w:tcW w:w="3600" w:type="dxa"/>
          </w:tcPr>
          <w:p w:rsidR="005A5CE2" w:rsidRPr="003142D0" w:rsidRDefault="005A5CE2"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5A5CE2" w:rsidRPr="003142D0" w:rsidRDefault="005A5CE2" w:rsidP="00D47D39">
            <w:pPr>
              <w:jc w:val="both"/>
              <w:rPr>
                <w:sz w:val="20"/>
                <w:szCs w:val="20"/>
              </w:rPr>
            </w:pPr>
            <w:r w:rsidRPr="003142D0">
              <w:rPr>
                <w:sz w:val="20"/>
                <w:szCs w:val="20"/>
              </w:rPr>
              <w:t xml:space="preserve">Заява про надання відомостей з  Державного земельного кадастру </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9.</w:t>
            </w:r>
          </w:p>
        </w:tc>
        <w:tc>
          <w:tcPr>
            <w:tcW w:w="3600" w:type="dxa"/>
          </w:tcPr>
          <w:p w:rsidR="005A5CE2" w:rsidRPr="003142D0" w:rsidRDefault="005A5CE2"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5A5CE2" w:rsidRPr="003142D0" w:rsidRDefault="005A5CE2"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bCs/>
                <w:iCs/>
                <w:sz w:val="20"/>
                <w:szCs w:val="20"/>
              </w:rPr>
              <w:t xml:space="preserve">1. Заява </w:t>
            </w:r>
            <w:r w:rsidRPr="003142D0">
              <w:rPr>
                <w:sz w:val="20"/>
                <w:szCs w:val="20"/>
              </w:rPr>
              <w:t>про надання відомостей з  Державного земельного кадастру</w:t>
            </w:r>
            <w:r w:rsidRPr="003142D0">
              <w:rPr>
                <w:bCs/>
                <w:iCs/>
                <w:sz w:val="20"/>
                <w:szCs w:val="20"/>
              </w:rPr>
              <w:t xml:space="preserve"> за </w:t>
            </w:r>
            <w:r w:rsidRPr="003142D0">
              <w:rPr>
                <w:sz w:val="20"/>
                <w:szCs w:val="20"/>
                <w:lang w:eastAsia="uk-UA"/>
              </w:rPr>
              <w:t>формою, встановленою</w:t>
            </w:r>
            <w:r w:rsidRPr="003142D0">
              <w:rPr>
                <w:sz w:val="20"/>
                <w:szCs w:val="20"/>
              </w:rPr>
              <w:t xml:space="preserve"> Порядком ведення Державного земельного кадастру, затвердженим постановою Кабінету Міністрів України від 17.10.2012 № 1051 </w:t>
            </w:r>
            <w:r w:rsidRPr="003142D0">
              <w:rPr>
                <w:sz w:val="20"/>
                <w:szCs w:val="20"/>
                <w:lang w:eastAsia="uk-UA"/>
              </w:rPr>
              <w:t xml:space="preserve"> </w:t>
            </w:r>
            <w:r w:rsidRPr="003142D0">
              <w:rPr>
                <w:sz w:val="20"/>
                <w:szCs w:val="20"/>
              </w:rPr>
              <w:t>(форма заяви додається)*</w:t>
            </w:r>
          </w:p>
          <w:p w:rsidR="005A5CE2" w:rsidRPr="003142D0" w:rsidRDefault="005A5CE2" w:rsidP="00D47D39">
            <w:pPr>
              <w:jc w:val="both"/>
              <w:rPr>
                <w:sz w:val="20"/>
                <w:szCs w:val="20"/>
              </w:rPr>
            </w:pPr>
            <w:r w:rsidRPr="003142D0">
              <w:rPr>
                <w:sz w:val="20"/>
                <w:szCs w:val="20"/>
              </w:rPr>
              <w:t>2. Документ, що підтверджує оплату послуг з надання витягу з Державного земельного кадастру про землі в межах адміністративно-територіальних одиниць</w:t>
            </w:r>
          </w:p>
          <w:p w:rsidR="005A5CE2" w:rsidRPr="003142D0" w:rsidRDefault="005A5CE2" w:rsidP="00D47D39">
            <w:pPr>
              <w:jc w:val="both"/>
              <w:rPr>
                <w:sz w:val="20"/>
                <w:szCs w:val="20"/>
              </w:rPr>
            </w:pPr>
            <w:r w:rsidRPr="003142D0">
              <w:rPr>
                <w:bCs/>
                <w:iCs/>
                <w:sz w:val="20"/>
                <w:szCs w:val="20"/>
              </w:rPr>
              <w:t>3. 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10.</w:t>
            </w:r>
          </w:p>
        </w:tc>
        <w:tc>
          <w:tcPr>
            <w:tcW w:w="3600" w:type="dxa"/>
          </w:tcPr>
          <w:p w:rsidR="005A5CE2" w:rsidRPr="003142D0" w:rsidRDefault="005A5CE2"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5A5CE2" w:rsidRPr="003142D0" w:rsidRDefault="005A5CE2" w:rsidP="00D47D39">
            <w:pPr>
              <w:jc w:val="both"/>
              <w:rPr>
                <w:sz w:val="20"/>
                <w:szCs w:val="20"/>
              </w:rPr>
            </w:pPr>
            <w:r w:rsidRPr="003142D0">
              <w:rPr>
                <w:sz w:val="20"/>
                <w:szCs w:val="20"/>
              </w:rPr>
              <w:t xml:space="preserve">Заява про надання відомостей з Державного земельного кадастру у паперовій формі з доданими документами подається </w:t>
            </w:r>
            <w:r>
              <w:rPr>
                <w:sz w:val="20"/>
                <w:szCs w:val="20"/>
              </w:rPr>
              <w:t xml:space="preserve">до </w:t>
            </w:r>
            <w:r>
              <w:rPr>
                <w:color w:val="000000"/>
                <w:sz w:val="20"/>
                <w:szCs w:val="20"/>
              </w:rPr>
              <w:t xml:space="preserve">центру надання адміністративних послуг </w:t>
            </w:r>
            <w:r w:rsidRPr="003142D0">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Pr="003142D0">
              <w:rPr>
                <w:color w:val="000000"/>
                <w:sz w:val="20"/>
                <w:szCs w:val="20"/>
                <w:shd w:val="clear" w:color="auto" w:fill="FFFFFF"/>
              </w:rPr>
              <w:t xml:space="preserve"> </w:t>
            </w:r>
            <w:r w:rsidRPr="000D745C">
              <w:rPr>
                <w:color w:val="000000"/>
                <w:sz w:val="20"/>
                <w:szCs w:val="20"/>
                <w:shd w:val="clear" w:color="auto" w:fill="FFFFFF"/>
              </w:rPr>
              <w:t>або в електронній формі</w:t>
            </w:r>
            <w:r w:rsidRPr="000D745C">
              <w:rPr>
                <w:sz w:val="20"/>
                <w:szCs w:val="20"/>
              </w:rPr>
              <w:t xml:space="preserve"> за власним кваліфікованим електронним підписом (печаткою) заявника</w:t>
            </w:r>
            <w:r w:rsidRPr="000D745C">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3142D0">
              <w:rPr>
                <w:sz w:val="20"/>
                <w:szCs w:val="20"/>
              </w:rPr>
              <w:t xml:space="preserve"> </w:t>
            </w:r>
          </w:p>
          <w:p w:rsidR="005A5CE2" w:rsidRPr="003142D0" w:rsidRDefault="005A5CE2" w:rsidP="00D47D39">
            <w:pPr>
              <w:jc w:val="both"/>
              <w:rPr>
                <w:sz w:val="20"/>
                <w:szCs w:val="20"/>
              </w:rPr>
            </w:pPr>
            <w:r w:rsidRPr="003142D0">
              <w:rPr>
                <w:color w:val="000000"/>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11.</w:t>
            </w:r>
          </w:p>
        </w:tc>
        <w:tc>
          <w:tcPr>
            <w:tcW w:w="3600" w:type="dxa"/>
          </w:tcPr>
          <w:p w:rsidR="005A5CE2" w:rsidRPr="003142D0" w:rsidRDefault="005A5CE2"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5A5CE2" w:rsidRPr="003142D0" w:rsidRDefault="005A5CE2" w:rsidP="00D47D39">
            <w:pPr>
              <w:rPr>
                <w:sz w:val="20"/>
                <w:szCs w:val="20"/>
              </w:rPr>
            </w:pPr>
            <w:r w:rsidRPr="003142D0">
              <w:rPr>
                <w:sz w:val="20"/>
                <w:szCs w:val="20"/>
              </w:rPr>
              <w:t>Послуга платна (у випадку звернення органів виконавчої влади та органів місцевого самоврядування – безоплатна)</w:t>
            </w:r>
          </w:p>
          <w:p w:rsidR="005A5CE2" w:rsidRPr="003142D0" w:rsidRDefault="005A5CE2" w:rsidP="00D47D39">
            <w:pPr>
              <w:rPr>
                <w:sz w:val="20"/>
                <w:szCs w:val="20"/>
              </w:rPr>
            </w:pPr>
          </w:p>
        </w:tc>
      </w:tr>
      <w:tr w:rsidR="005A5CE2" w:rsidRPr="003142D0" w:rsidTr="00D47D39">
        <w:tc>
          <w:tcPr>
            <w:tcW w:w="720" w:type="dxa"/>
          </w:tcPr>
          <w:p w:rsidR="005A5CE2" w:rsidRPr="003142D0" w:rsidRDefault="005A5CE2" w:rsidP="00D47D39">
            <w:pPr>
              <w:rPr>
                <w:sz w:val="20"/>
                <w:szCs w:val="20"/>
              </w:rPr>
            </w:pPr>
          </w:p>
        </w:tc>
        <w:tc>
          <w:tcPr>
            <w:tcW w:w="9360" w:type="dxa"/>
            <w:gridSpan w:val="2"/>
          </w:tcPr>
          <w:p w:rsidR="005A5CE2" w:rsidRPr="003142D0" w:rsidRDefault="005A5CE2" w:rsidP="00D47D39">
            <w:pPr>
              <w:jc w:val="center"/>
              <w:rPr>
                <w:sz w:val="20"/>
                <w:szCs w:val="20"/>
              </w:rPr>
            </w:pPr>
            <w:r w:rsidRPr="003142D0">
              <w:rPr>
                <w:i/>
                <w:sz w:val="20"/>
                <w:szCs w:val="20"/>
              </w:rPr>
              <w:t>У разі платності</w:t>
            </w:r>
            <w:r w:rsidRPr="003142D0">
              <w:rPr>
                <w:sz w:val="20"/>
                <w:szCs w:val="20"/>
              </w:rPr>
              <w:t>:</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11.1</w:t>
            </w:r>
          </w:p>
        </w:tc>
        <w:tc>
          <w:tcPr>
            <w:tcW w:w="3600" w:type="dxa"/>
          </w:tcPr>
          <w:p w:rsidR="005A5CE2" w:rsidRPr="003142D0" w:rsidRDefault="005A5CE2" w:rsidP="00D47D39">
            <w:pPr>
              <w:spacing w:before="60" w:after="60"/>
              <w:jc w:val="center"/>
              <w:rPr>
                <w:sz w:val="20"/>
                <w:szCs w:val="20"/>
              </w:rPr>
            </w:pPr>
            <w:r w:rsidRPr="003142D0">
              <w:rPr>
                <w:sz w:val="20"/>
                <w:szCs w:val="20"/>
              </w:rPr>
              <w:t>Нормативно-правові акти, на підставі яких стягується плата</w:t>
            </w:r>
          </w:p>
        </w:tc>
        <w:tc>
          <w:tcPr>
            <w:tcW w:w="5760" w:type="dxa"/>
          </w:tcPr>
          <w:p w:rsidR="005A5CE2" w:rsidRPr="003142D0" w:rsidRDefault="005A5CE2" w:rsidP="00D47D39">
            <w:pPr>
              <w:jc w:val="both"/>
              <w:rPr>
                <w:sz w:val="20"/>
                <w:szCs w:val="20"/>
              </w:rPr>
            </w:pPr>
            <w:r w:rsidRPr="003142D0">
              <w:rPr>
                <w:sz w:val="20"/>
                <w:szCs w:val="20"/>
              </w:rPr>
              <w:t>Стаття 38 Закону України «Про Державний земельний кадастр»</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11.2.</w:t>
            </w:r>
          </w:p>
        </w:tc>
        <w:tc>
          <w:tcPr>
            <w:tcW w:w="3600" w:type="dxa"/>
          </w:tcPr>
          <w:p w:rsidR="005A5CE2" w:rsidRPr="003142D0" w:rsidRDefault="005A5CE2" w:rsidP="00D47D39">
            <w:pPr>
              <w:spacing w:before="60" w:after="60"/>
              <w:jc w:val="center"/>
              <w:rPr>
                <w:sz w:val="20"/>
                <w:szCs w:val="20"/>
              </w:rPr>
            </w:pPr>
            <w:r w:rsidRPr="003142D0">
              <w:rPr>
                <w:sz w:val="20"/>
                <w:szCs w:val="20"/>
              </w:rPr>
              <w:t>Розмір та порядок внесення плати (адміністративного збору) за платну адміністративну послугу</w:t>
            </w:r>
          </w:p>
        </w:tc>
        <w:tc>
          <w:tcPr>
            <w:tcW w:w="5760" w:type="dxa"/>
          </w:tcPr>
          <w:p w:rsidR="005A5CE2" w:rsidRPr="003142D0" w:rsidRDefault="005A5CE2" w:rsidP="00D47D39">
            <w:pPr>
              <w:jc w:val="both"/>
              <w:rPr>
                <w:sz w:val="20"/>
                <w:szCs w:val="20"/>
              </w:rPr>
            </w:pPr>
            <w:r w:rsidRPr="003142D0">
              <w:rPr>
                <w:sz w:val="20"/>
                <w:szCs w:val="20"/>
              </w:rPr>
              <w:t xml:space="preserve">Розмір плати за надання послуги – </w:t>
            </w:r>
            <w:r w:rsidRPr="003142D0">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5A5CE2" w:rsidRDefault="005A5CE2" w:rsidP="00E007F3">
            <w:pPr>
              <w:jc w:val="both"/>
              <w:rPr>
                <w:sz w:val="20"/>
                <w:szCs w:val="20"/>
                <w:lang w:val="ru-RU"/>
              </w:rPr>
            </w:pPr>
            <w:r>
              <w:rPr>
                <w:sz w:val="20"/>
                <w:szCs w:val="20"/>
                <w:lang w:val="ru-RU"/>
              </w:rPr>
              <w:t>О</w:t>
            </w:r>
            <w:r w:rsidRPr="00E007F3">
              <w:rPr>
                <w:sz w:val="20"/>
                <w:szCs w:val="20"/>
                <w:lang w:val="ru-RU"/>
              </w:rPr>
              <w:t>плата послуг здійснюється з ур</w:t>
            </w:r>
            <w:r>
              <w:rPr>
                <w:sz w:val="20"/>
                <w:szCs w:val="20"/>
                <w:lang w:val="ru-RU"/>
              </w:rPr>
              <w:t>ахуванням вимог Закону України «</w:t>
            </w:r>
            <w:r w:rsidRPr="00E007F3">
              <w:rPr>
                <w:sz w:val="20"/>
                <w:szCs w:val="20"/>
                <w:lang w:val="ru-RU"/>
              </w:rPr>
              <w:t>Про платіжні сист</w:t>
            </w:r>
            <w:r>
              <w:rPr>
                <w:sz w:val="20"/>
                <w:szCs w:val="20"/>
                <w:lang w:val="ru-RU"/>
              </w:rPr>
              <w:t>еми та переказ коштів в Україні».</w:t>
            </w:r>
          </w:p>
          <w:p w:rsidR="005A5CE2" w:rsidRDefault="005A5CE2" w:rsidP="00D47D39">
            <w:pPr>
              <w:jc w:val="both"/>
              <w:rPr>
                <w:sz w:val="20"/>
                <w:szCs w:val="20"/>
                <w:lang w:val="ru-RU"/>
              </w:rPr>
            </w:pPr>
          </w:p>
          <w:p w:rsidR="005A5CE2" w:rsidRPr="003142D0" w:rsidRDefault="005A5CE2" w:rsidP="00D47D39">
            <w:pPr>
              <w:jc w:val="both"/>
              <w:rPr>
                <w:sz w:val="20"/>
                <w:szCs w:val="20"/>
              </w:rPr>
            </w:pPr>
            <w:r w:rsidRPr="00160F14">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11.3.</w:t>
            </w:r>
          </w:p>
        </w:tc>
        <w:tc>
          <w:tcPr>
            <w:tcW w:w="3600" w:type="dxa"/>
          </w:tcPr>
          <w:p w:rsidR="005A5CE2" w:rsidRPr="003142D0" w:rsidRDefault="005A5CE2" w:rsidP="00D47D39">
            <w:pPr>
              <w:spacing w:before="60" w:after="60"/>
              <w:jc w:val="center"/>
              <w:rPr>
                <w:sz w:val="20"/>
                <w:szCs w:val="20"/>
              </w:rPr>
            </w:pPr>
            <w:r w:rsidRPr="003142D0">
              <w:rPr>
                <w:sz w:val="20"/>
                <w:szCs w:val="20"/>
              </w:rPr>
              <w:t>Розрахунковий рахунок для внесення плати</w:t>
            </w:r>
          </w:p>
        </w:tc>
        <w:tc>
          <w:tcPr>
            <w:tcW w:w="5760" w:type="dxa"/>
          </w:tcPr>
          <w:p w:rsidR="005A5CE2" w:rsidRPr="003142D0" w:rsidRDefault="005A5CE2" w:rsidP="00D47D39">
            <w:pPr>
              <w:jc w:val="both"/>
              <w:rPr>
                <w:sz w:val="20"/>
                <w:szCs w:val="20"/>
              </w:rPr>
            </w:pPr>
            <w:r w:rsidRPr="003142D0">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12.</w:t>
            </w:r>
          </w:p>
        </w:tc>
        <w:tc>
          <w:tcPr>
            <w:tcW w:w="3600" w:type="dxa"/>
          </w:tcPr>
          <w:p w:rsidR="005A5CE2" w:rsidRPr="003142D0" w:rsidRDefault="005A5CE2"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5A5CE2" w:rsidRPr="003142D0" w:rsidRDefault="005A5CE2" w:rsidP="00D47D39">
            <w:pPr>
              <w:jc w:val="both"/>
              <w:rPr>
                <w:sz w:val="20"/>
                <w:szCs w:val="20"/>
              </w:rPr>
            </w:pPr>
            <w:r w:rsidRPr="003142D0">
              <w:rPr>
                <w:sz w:val="20"/>
                <w:szCs w:val="20"/>
              </w:rPr>
              <w:t>Протягом 10 робочих днів з д</w:t>
            </w:r>
            <w:r>
              <w:rPr>
                <w:sz w:val="20"/>
                <w:szCs w:val="20"/>
              </w:rPr>
              <w:t>ня</w:t>
            </w:r>
            <w:r w:rsidRPr="003142D0">
              <w:rPr>
                <w:sz w:val="20"/>
                <w:szCs w:val="20"/>
              </w:rPr>
              <w:t xml:space="preserve"> реєстрації </w:t>
            </w:r>
            <w:r>
              <w:rPr>
                <w:sz w:val="20"/>
                <w:szCs w:val="20"/>
              </w:rPr>
              <w:t xml:space="preserve">відповідної </w:t>
            </w:r>
            <w:r w:rsidRPr="003142D0">
              <w:rPr>
                <w:sz w:val="20"/>
                <w:szCs w:val="20"/>
              </w:rPr>
              <w:t xml:space="preserve">заяви у </w:t>
            </w:r>
            <w:r>
              <w:rPr>
                <w:sz w:val="20"/>
                <w:szCs w:val="20"/>
              </w:rPr>
              <w:t>територіальному органі Держгеокадастру</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13.</w:t>
            </w:r>
          </w:p>
        </w:tc>
        <w:tc>
          <w:tcPr>
            <w:tcW w:w="3600" w:type="dxa"/>
          </w:tcPr>
          <w:p w:rsidR="005A5CE2" w:rsidRPr="003142D0" w:rsidRDefault="005A5CE2"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5A5CE2" w:rsidRPr="003142D0" w:rsidRDefault="005A5CE2" w:rsidP="00D47D39">
            <w:pPr>
              <w:jc w:val="both"/>
              <w:rPr>
                <w:sz w:val="20"/>
                <w:szCs w:val="20"/>
                <w:lang w:eastAsia="uk-UA"/>
              </w:rPr>
            </w:pPr>
            <w:r w:rsidRPr="003142D0">
              <w:rPr>
                <w:sz w:val="20"/>
                <w:szCs w:val="20"/>
              </w:rPr>
              <w:t>1. У Державному земельному кадастрі відсутні запитувані відомості</w:t>
            </w:r>
          </w:p>
          <w:p w:rsidR="005A5CE2" w:rsidRPr="003142D0" w:rsidRDefault="005A5CE2" w:rsidP="00D47D39">
            <w:pPr>
              <w:spacing w:before="100" w:beforeAutospacing="1" w:after="100" w:afterAutospacing="1"/>
              <w:jc w:val="both"/>
              <w:rPr>
                <w:sz w:val="20"/>
                <w:szCs w:val="20"/>
              </w:rPr>
            </w:pPr>
            <w:r w:rsidRPr="003142D0">
              <w:rPr>
                <w:sz w:val="20"/>
                <w:szCs w:val="20"/>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адміністративно-територіальних одиниць</w:t>
            </w:r>
            <w:r w:rsidRPr="003142D0">
              <w:rPr>
                <w:bCs/>
                <w:iCs/>
                <w:sz w:val="20"/>
                <w:szCs w:val="20"/>
              </w:rPr>
              <w:t xml:space="preserve"> </w:t>
            </w:r>
            <w:r w:rsidRPr="003142D0">
              <w:rPr>
                <w:sz w:val="20"/>
                <w:szCs w:val="20"/>
              </w:rPr>
              <w:t>надано органам державної влади, органам місцевого самоврядування для здійснення своїх повноважень, визначених законом).</w:t>
            </w:r>
          </w:p>
          <w:p w:rsidR="005A5CE2" w:rsidRPr="003142D0" w:rsidRDefault="005A5CE2" w:rsidP="00D47D39">
            <w:pPr>
              <w:jc w:val="both"/>
              <w:rPr>
                <w:sz w:val="20"/>
                <w:szCs w:val="20"/>
              </w:rPr>
            </w:pPr>
            <w:r w:rsidRPr="003142D0">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14.</w:t>
            </w:r>
          </w:p>
        </w:tc>
        <w:tc>
          <w:tcPr>
            <w:tcW w:w="3600" w:type="dxa"/>
          </w:tcPr>
          <w:p w:rsidR="005A5CE2" w:rsidRPr="003142D0" w:rsidRDefault="005A5CE2"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5A5CE2" w:rsidRPr="003142D0" w:rsidRDefault="005A5CE2" w:rsidP="00D47D39">
            <w:pPr>
              <w:jc w:val="both"/>
              <w:rPr>
                <w:sz w:val="20"/>
                <w:szCs w:val="20"/>
              </w:rPr>
            </w:pPr>
            <w:r w:rsidRPr="003142D0">
              <w:rPr>
                <w:sz w:val="20"/>
                <w:szCs w:val="20"/>
              </w:rPr>
              <w:t>Витяг з Державного земельного кадастру про землі в межах території адміністративно-територіальних одиниць</w:t>
            </w:r>
            <w:r w:rsidRPr="003142D0">
              <w:rPr>
                <w:bCs/>
                <w:iCs/>
                <w:sz w:val="20"/>
                <w:szCs w:val="20"/>
              </w:rPr>
              <w:t xml:space="preserve"> </w:t>
            </w:r>
            <w:r w:rsidRPr="003142D0">
              <w:rPr>
                <w:sz w:val="20"/>
                <w:szCs w:val="20"/>
              </w:rPr>
              <w:t>або повідомлення про відмову у наданні відомостей з Державного земельного кадастру</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15.</w:t>
            </w:r>
          </w:p>
        </w:tc>
        <w:tc>
          <w:tcPr>
            <w:tcW w:w="3600" w:type="dxa"/>
          </w:tcPr>
          <w:p w:rsidR="005A5CE2" w:rsidRPr="003142D0" w:rsidRDefault="005A5CE2"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5A5CE2" w:rsidRDefault="005A5CE2"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p w:rsidR="005A5CE2" w:rsidRDefault="005A5CE2" w:rsidP="00D47D39">
            <w:pPr>
              <w:jc w:val="both"/>
              <w:rPr>
                <w:color w:val="000000"/>
                <w:sz w:val="20"/>
                <w:szCs w:val="20"/>
              </w:rPr>
            </w:pPr>
          </w:p>
          <w:p w:rsidR="005A5CE2" w:rsidRPr="003142D0" w:rsidRDefault="005A5CE2" w:rsidP="00D47D39">
            <w:pPr>
              <w:jc w:val="both"/>
              <w:rPr>
                <w:color w:val="000000"/>
                <w:sz w:val="20"/>
                <w:szCs w:val="20"/>
              </w:rPr>
            </w:pPr>
            <w:r w:rsidRPr="00663DDF">
              <w:rPr>
                <w:color w:val="000000"/>
                <w:sz w:val="20"/>
                <w:szCs w:val="20"/>
              </w:rPr>
              <w:t xml:space="preserve">У разі подання заяви в електронній формі за власним </w:t>
            </w:r>
            <w:r w:rsidRPr="000E76D9">
              <w:rPr>
                <w:sz w:val="20"/>
                <w:szCs w:val="20"/>
              </w:rPr>
              <w:t xml:space="preserve">кваліфікованим електронним </w:t>
            </w:r>
            <w:r w:rsidRPr="000E76D9">
              <w:rPr>
                <w:color w:val="000000"/>
                <w:sz w:val="20"/>
                <w:szCs w:val="20"/>
              </w:rPr>
              <w:t>підписом (печаткою) заявника відомості з Державного земельного кадастру про землі в межах адміністративно-територіальних одиниць</w:t>
            </w:r>
            <w:r w:rsidRPr="00663DDF">
              <w:rPr>
                <w:color w:val="000000"/>
                <w:sz w:val="20"/>
                <w:szCs w:val="20"/>
              </w:rPr>
              <w:t xml:space="preserve">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16.</w:t>
            </w:r>
          </w:p>
        </w:tc>
        <w:tc>
          <w:tcPr>
            <w:tcW w:w="3600" w:type="dxa"/>
          </w:tcPr>
          <w:p w:rsidR="005A5CE2" w:rsidRPr="003142D0" w:rsidRDefault="005A5CE2" w:rsidP="00D47D39">
            <w:pPr>
              <w:spacing w:before="60" w:after="60"/>
              <w:jc w:val="center"/>
              <w:rPr>
                <w:sz w:val="20"/>
                <w:szCs w:val="20"/>
              </w:rPr>
            </w:pPr>
            <w:r w:rsidRPr="003142D0">
              <w:rPr>
                <w:sz w:val="20"/>
                <w:szCs w:val="20"/>
              </w:rPr>
              <w:t>Примітка</w:t>
            </w:r>
          </w:p>
        </w:tc>
        <w:tc>
          <w:tcPr>
            <w:tcW w:w="5760" w:type="dxa"/>
          </w:tcPr>
          <w:p w:rsidR="005A5CE2" w:rsidRPr="003142D0" w:rsidRDefault="005A5CE2" w:rsidP="00D47D39">
            <w:pPr>
              <w:jc w:val="both"/>
              <w:rPr>
                <w:sz w:val="20"/>
                <w:szCs w:val="20"/>
              </w:rPr>
            </w:pPr>
            <w:r w:rsidRPr="003142D0">
              <w:rPr>
                <w:sz w:val="20"/>
                <w:szCs w:val="20"/>
              </w:rPr>
              <w:t xml:space="preserve">* Форма заяви про надання відомостей з Державного земельного кадастру наведена у додатку до </w:t>
            </w:r>
            <w:r>
              <w:rPr>
                <w:sz w:val="20"/>
                <w:szCs w:val="20"/>
              </w:rPr>
              <w:t xml:space="preserve"> </w:t>
            </w:r>
            <w:r>
              <w:rPr>
                <w:sz w:val="20"/>
                <w:szCs w:val="20"/>
                <w:lang w:eastAsia="uk-UA"/>
              </w:rPr>
              <w:t>Типової і</w:t>
            </w:r>
            <w:r w:rsidRPr="003142D0">
              <w:rPr>
                <w:sz w:val="20"/>
                <w:szCs w:val="20"/>
              </w:rPr>
              <w:t>нформаційної картки адміністративної послуги</w:t>
            </w:r>
          </w:p>
        </w:tc>
      </w:tr>
    </w:tbl>
    <w:p w:rsidR="005A5CE2" w:rsidRPr="003142D0" w:rsidRDefault="005A5CE2" w:rsidP="00D47D39">
      <w:pPr>
        <w:ind w:left="5670"/>
      </w:pPr>
    </w:p>
    <w:p w:rsidR="005A5CE2" w:rsidRPr="003142D0" w:rsidRDefault="005A5CE2" w:rsidP="00D47D39">
      <w:pPr>
        <w:spacing w:after="160" w:line="259" w:lineRule="auto"/>
      </w:pPr>
      <w:r w:rsidRPr="003142D0">
        <w:br w:type="page"/>
      </w:r>
    </w:p>
    <w:p w:rsidR="005A5CE2" w:rsidRPr="003142D0" w:rsidRDefault="005A5CE2" w:rsidP="00D47D39">
      <w:pPr>
        <w:ind w:left="5670"/>
        <w:rPr>
          <w:lang w:eastAsia="uk-UA"/>
        </w:rPr>
      </w:pPr>
      <w:r w:rsidRPr="003142D0">
        <w:rPr>
          <w:lang w:eastAsia="uk-UA"/>
        </w:rPr>
        <w:t xml:space="preserve">Додаток </w:t>
      </w:r>
    </w:p>
    <w:p w:rsidR="005A5CE2" w:rsidRPr="003142D0" w:rsidRDefault="005A5CE2" w:rsidP="00D47D39">
      <w:pPr>
        <w:ind w:left="5670"/>
      </w:pPr>
      <w:r w:rsidRPr="003142D0">
        <w:rPr>
          <w:lang w:eastAsia="uk-UA"/>
        </w:rPr>
        <w:t xml:space="preserve">до </w:t>
      </w:r>
      <w:r>
        <w:rPr>
          <w:lang w:eastAsia="uk-UA"/>
        </w:rPr>
        <w:t>і</w:t>
      </w:r>
      <w:r w:rsidRPr="003142D0">
        <w:rPr>
          <w:lang w:eastAsia="uk-UA"/>
        </w:rPr>
        <w:t>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bl>
      <w:tblPr>
        <w:tblW w:w="4996" w:type="pct"/>
        <w:jc w:val="center"/>
        <w:tblLayout w:type="fixed"/>
        <w:tblCellMar>
          <w:top w:w="60" w:type="dxa"/>
          <w:left w:w="60" w:type="dxa"/>
          <w:bottom w:w="60" w:type="dxa"/>
          <w:right w:w="60" w:type="dxa"/>
        </w:tblCellMar>
        <w:tblLook w:val="00A0"/>
      </w:tblPr>
      <w:tblGrid>
        <w:gridCol w:w="4128"/>
        <w:gridCol w:w="5622"/>
      </w:tblGrid>
      <w:tr w:rsidR="005A5CE2" w:rsidRPr="003142D0" w:rsidTr="00D47D39">
        <w:trPr>
          <w:jc w:val="center"/>
        </w:trPr>
        <w:tc>
          <w:tcPr>
            <w:tcW w:w="2117" w:type="pct"/>
          </w:tcPr>
          <w:p w:rsidR="005A5CE2" w:rsidRPr="003142D0" w:rsidRDefault="005A5CE2" w:rsidP="00D47D39"/>
        </w:tc>
        <w:tc>
          <w:tcPr>
            <w:tcW w:w="2883" w:type="pct"/>
          </w:tcPr>
          <w:p w:rsidR="005A5CE2" w:rsidRPr="003142D0" w:rsidRDefault="005A5CE2"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5A5CE2" w:rsidRPr="003142D0" w:rsidRDefault="005A5CE2" w:rsidP="00D47D39">
      <w:pPr>
        <w:jc w:val="center"/>
      </w:pPr>
    </w:p>
    <w:p w:rsidR="005A5CE2" w:rsidRPr="003142D0" w:rsidRDefault="005A5CE2" w:rsidP="00D47D39">
      <w:pPr>
        <w:jc w:val="center"/>
      </w:pPr>
      <w:r w:rsidRPr="003142D0">
        <w:t>ЗАЯВА</w:t>
      </w:r>
      <w:r w:rsidRPr="003142D0">
        <w:br/>
        <w:t>про надання відомостей з Державного земельного кадастру</w:t>
      </w:r>
    </w:p>
    <w:p w:rsidR="005A5CE2" w:rsidRPr="003142D0" w:rsidRDefault="005A5CE2" w:rsidP="00D47D39"/>
    <w:p w:rsidR="005A5CE2" w:rsidRPr="003142D0" w:rsidRDefault="005A5CE2" w:rsidP="00D47D39">
      <w:pPr>
        <w:ind w:firstLine="360"/>
        <w:jc w:val="both"/>
      </w:pPr>
      <w:r>
        <w:rPr>
          <w:noProof/>
          <w:lang w:val="ru-RU"/>
        </w:rPr>
        <w:pict>
          <v:shape id="Поле 4" o:spid="_x0000_s1029" type="#_x0000_t202" style="position:absolute;left:0;text-align:left;margin-left:237.8pt;margin-top:61.5pt;width:11.6pt;height: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bP4buMgIAAFUEAAAOAAAAAAAAAAAAAAAA&#10;AC4CAABkcnMvZTJvRG9jLnhtbFBLAQItABQABgAIAAAAIQA5V0H44AAAAAsBAAAPAAAAAAAAAAAA&#10;AAAAAIwEAABkcnMvZG93bnJldi54bWxQSwUGAAAAAAQABADzAAAAmQUAAAAA&#10;" strokecolor="white">
            <v:textbox>
              <w:txbxContent>
                <w:p w:rsidR="005A5CE2" w:rsidRDefault="005A5CE2" w:rsidP="00D47D39"/>
              </w:txbxContent>
            </v:textbox>
          </v:shape>
        </w:pict>
      </w:r>
      <w:r w:rsidRPr="003142D0">
        <w:t xml:space="preserve">Відповідно до Закону України </w:t>
      </w:r>
      <w:r>
        <w:rPr>
          <w:lang w:val="ru-RU"/>
        </w:rPr>
        <w:t>«</w:t>
      </w:r>
      <w:r w:rsidRPr="003142D0">
        <w:t>Про Державний земельний кадастр</w:t>
      </w:r>
      <w:r>
        <w:rPr>
          <w:lang w:val="ru-RU"/>
        </w:rPr>
        <w:t>»</w:t>
      </w:r>
      <w:r w:rsidRPr="003142D0">
        <w:t xml:space="preserve"> та Порядку ведення Державного земельного кадастру прошу надати:</w:t>
      </w:r>
    </w:p>
    <w:p w:rsidR="005A5CE2" w:rsidRPr="003142D0" w:rsidRDefault="005A5CE2"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3220"/>
        <w:gridCol w:w="6538"/>
      </w:tblGrid>
      <w:tr w:rsidR="005A5CE2" w:rsidRPr="003142D0" w:rsidTr="00D47D39">
        <w:trPr>
          <w:trHeight w:val="852"/>
        </w:trPr>
        <w:tc>
          <w:tcPr>
            <w:tcW w:w="1650" w:type="pct"/>
            <w:tcBorders>
              <w:top w:val="nil"/>
              <w:left w:val="nil"/>
              <w:bottom w:val="nil"/>
              <w:right w:val="nil"/>
            </w:tcBorders>
          </w:tcPr>
          <w:p w:rsidR="005A5CE2" w:rsidRPr="003142D0" w:rsidRDefault="005A5CE2"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5A5CE2" w:rsidRPr="003142D0" w:rsidRDefault="005A5CE2" w:rsidP="00D47D39"/>
        </w:tc>
      </w:tr>
      <w:tr w:rsidR="005A5CE2" w:rsidRPr="003142D0" w:rsidTr="00D47D39">
        <w:tc>
          <w:tcPr>
            <w:tcW w:w="1650" w:type="pct"/>
            <w:tcBorders>
              <w:top w:val="nil"/>
              <w:left w:val="nil"/>
              <w:bottom w:val="nil"/>
              <w:right w:val="nil"/>
            </w:tcBorders>
          </w:tcPr>
          <w:p w:rsidR="005A5CE2" w:rsidRPr="003142D0" w:rsidRDefault="005A5CE2" w:rsidP="00D47D39">
            <w:r w:rsidRPr="003142D0">
              <w:t>про:</w:t>
            </w:r>
          </w:p>
        </w:tc>
        <w:tc>
          <w:tcPr>
            <w:tcW w:w="3350" w:type="pct"/>
            <w:tcBorders>
              <w:top w:val="nil"/>
              <w:left w:val="nil"/>
              <w:bottom w:val="nil"/>
              <w:right w:val="nil"/>
            </w:tcBorders>
          </w:tcPr>
          <w:p w:rsidR="005A5CE2" w:rsidRPr="003142D0" w:rsidRDefault="005A5CE2" w:rsidP="00D47D39">
            <w:r w:rsidRPr="003142D0">
              <w:sym w:font="Symbol" w:char="F07F"/>
            </w:r>
            <w:r w:rsidRPr="003142D0">
              <w:t xml:space="preserve"> межі державного кордону України</w:t>
            </w:r>
          </w:p>
          <w:p w:rsidR="005A5CE2" w:rsidRPr="003142D0" w:rsidRDefault="005A5CE2" w:rsidP="00D47D39">
            <w:pPr>
              <w:numPr>
                <w:ilvl w:val="0"/>
                <w:numId w:val="8"/>
              </w:numPr>
              <w:tabs>
                <w:tab w:val="left" w:pos="252"/>
              </w:tabs>
              <w:contextualSpacing/>
            </w:pPr>
            <w:r w:rsidRPr="003142D0">
              <w:t>землі в межах території адміністративно-територіальної одиниці</w:t>
            </w:r>
          </w:p>
          <w:p w:rsidR="005A5CE2" w:rsidRPr="003142D0" w:rsidRDefault="005A5CE2" w:rsidP="00D47D39">
            <w:r w:rsidRPr="003142D0">
              <w:sym w:font="Symbol" w:char="F07F"/>
            </w:r>
            <w:r w:rsidRPr="003142D0">
              <w:t xml:space="preserve"> обмеження у використанні земель</w:t>
            </w:r>
          </w:p>
          <w:p w:rsidR="005A5CE2" w:rsidRPr="003142D0" w:rsidRDefault="005A5CE2" w:rsidP="00D47D39">
            <w:r w:rsidRPr="003142D0">
              <w:sym w:font="Symbol" w:char="F07F"/>
            </w:r>
            <w:r w:rsidRPr="003142D0">
              <w:t xml:space="preserve"> земельну ділянку</w:t>
            </w:r>
          </w:p>
          <w:p w:rsidR="005A5CE2" w:rsidRPr="003142D0" w:rsidRDefault="005A5CE2" w:rsidP="00D47D39">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5A5CE2" w:rsidRPr="003142D0" w:rsidTr="00D47D39">
        <w:tc>
          <w:tcPr>
            <w:tcW w:w="5000" w:type="pct"/>
            <w:gridSpan w:val="2"/>
            <w:tcBorders>
              <w:top w:val="nil"/>
              <w:left w:val="nil"/>
              <w:bottom w:val="nil"/>
              <w:right w:val="nil"/>
            </w:tcBorders>
          </w:tcPr>
          <w:p w:rsidR="005A5CE2" w:rsidRPr="003142D0" w:rsidRDefault="005A5CE2" w:rsidP="00D47D39">
            <w:r w:rsidRPr="003142D0">
              <w:sym w:font="Symbol" w:char="F07F"/>
            </w:r>
            <w:r w:rsidRPr="003142D0">
              <w:t xml:space="preserve"> довідку, що містить узагальнену інформацію про землі (території);</w:t>
            </w:r>
          </w:p>
          <w:p w:rsidR="005A5CE2" w:rsidRPr="003142D0" w:rsidRDefault="005A5CE2" w:rsidP="00D47D39">
            <w:r w:rsidRPr="003142D0">
              <w:sym w:font="Symbol" w:char="F07F"/>
            </w:r>
            <w:r w:rsidRPr="003142D0">
              <w:t xml:space="preserve"> </w:t>
            </w:r>
            <w:r w:rsidRPr="003142D0">
              <w:rPr>
                <w:color w:val="000000"/>
              </w:rPr>
              <w:t>викопіювання з картографічної основи Державного земельного кадастру, кадастрової карти (плану)</w:t>
            </w:r>
            <w:r w:rsidRPr="003142D0">
              <w:t>;</w:t>
            </w:r>
          </w:p>
          <w:p w:rsidR="005A5CE2" w:rsidRPr="003142D0" w:rsidRDefault="005A5CE2"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5A5CE2" w:rsidRPr="003142D0" w:rsidRDefault="005A5CE2" w:rsidP="00D47D39">
            <w:r w:rsidRPr="003142D0">
              <w:sym w:font="Symbol" w:char="F07F"/>
            </w:r>
            <w:r w:rsidRPr="003142D0">
              <w:t xml:space="preserve"> витяг з документа Державного земельного кадастру;</w:t>
            </w:r>
          </w:p>
          <w:p w:rsidR="005A5CE2" w:rsidRPr="003142D0" w:rsidRDefault="005A5CE2" w:rsidP="00D47D39">
            <w:r w:rsidRPr="003142D0">
              <w:sym w:font="Symbol" w:char="F07F"/>
            </w:r>
            <w:r w:rsidRPr="003142D0">
              <w:t xml:space="preserve"> довідку про наявність земельних ділянок;</w:t>
            </w:r>
          </w:p>
          <w:p w:rsidR="005A5CE2" w:rsidRPr="003142D0" w:rsidRDefault="005A5CE2" w:rsidP="00D47D39">
            <w:r w:rsidRPr="003142D0">
              <w:sym w:font="Symbol" w:char="F07F"/>
            </w:r>
            <w:r w:rsidRPr="003142D0">
              <w:t xml:space="preserve"> довідку про наявність та розмір земельної частки (паю);</w:t>
            </w:r>
          </w:p>
          <w:p w:rsidR="005A5CE2" w:rsidRPr="003142D0" w:rsidRDefault="005A5CE2" w:rsidP="00D47D39">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5A5CE2" w:rsidRPr="003142D0" w:rsidRDefault="005A5CE2"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5A5CE2" w:rsidRPr="003142D0" w:rsidRDefault="005A5CE2"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1659"/>
        <w:gridCol w:w="4098"/>
        <w:gridCol w:w="4001"/>
      </w:tblGrid>
      <w:tr w:rsidR="005A5CE2" w:rsidRPr="003142D0" w:rsidTr="00D47D39">
        <w:tc>
          <w:tcPr>
            <w:tcW w:w="8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sym w:font="Symbol" w:char="F07F"/>
            </w:r>
            <w:r w:rsidRPr="003142D0">
              <w:t xml:space="preserve"> власника / користувача земельної ділянки або уповноважену ним особу;</w:t>
            </w:r>
          </w:p>
          <w:p w:rsidR="005A5CE2" w:rsidRPr="003142D0" w:rsidRDefault="005A5CE2" w:rsidP="00D47D39">
            <w:r w:rsidRPr="003142D0">
              <w:sym w:font="Symbol" w:char="F07F"/>
            </w:r>
            <w:r w:rsidRPr="003142D0">
              <w:t xml:space="preserve"> спадкоємця/ правонаступника (для юридичних осіб);</w:t>
            </w:r>
          </w:p>
          <w:p w:rsidR="005A5CE2" w:rsidRPr="003142D0" w:rsidRDefault="005A5CE2"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sym w:font="Symbol" w:char="F07F"/>
            </w:r>
            <w:r w:rsidRPr="003142D0">
              <w:t xml:space="preserve"> орган державної влади / орган місцевого самоврядування;</w:t>
            </w:r>
          </w:p>
          <w:p w:rsidR="005A5CE2" w:rsidRPr="003142D0" w:rsidRDefault="005A5CE2"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5A5CE2" w:rsidRPr="003142D0" w:rsidRDefault="005A5CE2" w:rsidP="00D47D39">
            <w:r w:rsidRPr="003142D0">
              <w:sym w:font="Symbol" w:char="F07F"/>
            </w:r>
            <w:r w:rsidRPr="003142D0">
              <w:t xml:space="preserve"> нотаріуса</w:t>
            </w:r>
          </w:p>
        </w:tc>
      </w:tr>
      <w:tr w:rsidR="005A5CE2"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tc>
      </w:tr>
      <w:tr w:rsidR="005A5CE2"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 </w:t>
            </w:r>
          </w:p>
        </w:tc>
      </w:tr>
      <w:tr w:rsidR="005A5CE2"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 </w:t>
            </w:r>
          </w:p>
        </w:tc>
      </w:tr>
      <w:tr w:rsidR="005A5CE2"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 </w:t>
            </w:r>
          </w:p>
        </w:tc>
      </w:tr>
      <w:tr w:rsidR="005A5CE2"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 </w:t>
            </w:r>
          </w:p>
        </w:tc>
      </w:tr>
    </w:tbl>
    <w:p w:rsidR="005A5CE2" w:rsidRPr="003142D0" w:rsidRDefault="005A5CE2" w:rsidP="00D47D39"/>
    <w:p w:rsidR="005A5CE2" w:rsidRPr="003142D0" w:rsidRDefault="005A5CE2"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5783"/>
        <w:gridCol w:w="3975"/>
      </w:tblGrid>
      <w:tr w:rsidR="005A5CE2" w:rsidRPr="003142D0" w:rsidTr="00D47D39">
        <w:tc>
          <w:tcPr>
            <w:tcW w:w="2963"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 </w:t>
            </w:r>
          </w:p>
        </w:tc>
      </w:tr>
      <w:tr w:rsidR="005A5CE2" w:rsidRPr="003142D0" w:rsidTr="00D47D39">
        <w:tc>
          <w:tcPr>
            <w:tcW w:w="2963"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 </w:t>
            </w:r>
          </w:p>
        </w:tc>
      </w:tr>
      <w:tr w:rsidR="005A5CE2" w:rsidRPr="003142D0" w:rsidTr="00D47D39">
        <w:tc>
          <w:tcPr>
            <w:tcW w:w="2963"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 </w:t>
            </w:r>
          </w:p>
        </w:tc>
      </w:tr>
      <w:tr w:rsidR="005A5CE2" w:rsidRPr="003142D0" w:rsidTr="00D47D39">
        <w:tc>
          <w:tcPr>
            <w:tcW w:w="2963"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 </w:t>
            </w:r>
          </w:p>
        </w:tc>
      </w:tr>
    </w:tbl>
    <w:p w:rsidR="005A5CE2" w:rsidRPr="003142D0" w:rsidRDefault="005A5CE2" w:rsidP="00D47D39"/>
    <w:p w:rsidR="005A5CE2" w:rsidRPr="003142D0" w:rsidRDefault="005A5CE2"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4684"/>
        <w:gridCol w:w="5074"/>
      </w:tblGrid>
      <w:tr w:rsidR="005A5CE2" w:rsidRPr="003142D0" w:rsidTr="00D47D39">
        <w:tc>
          <w:tcPr>
            <w:tcW w:w="5000" w:type="pct"/>
            <w:gridSpan w:val="2"/>
            <w:tcBorders>
              <w:top w:val="nil"/>
              <w:left w:val="nil"/>
              <w:bottom w:val="nil"/>
              <w:right w:val="nil"/>
            </w:tcBorders>
          </w:tcPr>
          <w:p w:rsidR="005A5CE2" w:rsidRPr="003142D0" w:rsidRDefault="005A5CE2" w:rsidP="00D47D39">
            <w:r w:rsidRPr="003142D0">
              <w:t>До заяви/запиту додаються:</w:t>
            </w:r>
          </w:p>
        </w:tc>
      </w:tr>
      <w:tr w:rsidR="005A5CE2" w:rsidRPr="003142D0" w:rsidTr="00D47D39">
        <w:tc>
          <w:tcPr>
            <w:tcW w:w="2400" w:type="pct"/>
            <w:tcBorders>
              <w:top w:val="nil"/>
              <w:left w:val="nil"/>
              <w:bottom w:val="nil"/>
              <w:right w:val="nil"/>
            </w:tcBorders>
          </w:tcPr>
          <w:p w:rsidR="005A5CE2" w:rsidRPr="003142D0" w:rsidRDefault="005A5CE2" w:rsidP="00D47D39">
            <w:r w:rsidRPr="003142D0">
              <w:sym w:font="Symbol" w:char="F07F"/>
            </w:r>
            <w:r w:rsidRPr="003142D0">
              <w:t xml:space="preserve"> копія документа, що посвідчує особу;</w:t>
            </w:r>
          </w:p>
          <w:p w:rsidR="005A5CE2" w:rsidRPr="003142D0" w:rsidRDefault="005A5CE2"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5A5CE2" w:rsidRPr="003142D0" w:rsidRDefault="005A5CE2"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5A5CE2" w:rsidRPr="003142D0" w:rsidRDefault="005A5CE2"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A5CE2" w:rsidRPr="003142D0" w:rsidRDefault="005A5CE2" w:rsidP="00D47D39"/>
    <w:p w:rsidR="005A5CE2" w:rsidRPr="003142D0" w:rsidRDefault="005A5CE2" w:rsidP="00D47D39"/>
    <w:p w:rsidR="005A5CE2" w:rsidRPr="003142D0" w:rsidRDefault="005A5CE2" w:rsidP="00D47D39">
      <w:pPr>
        <w:ind w:firstLine="540"/>
        <w:jc w:val="both"/>
      </w:pPr>
      <w:r w:rsidRPr="003142D0">
        <w:t>Інформацію про стан формування витягу/довідки/викопіювання/ засвідченої копії прошу надати:</w:t>
      </w:r>
    </w:p>
    <w:p w:rsidR="005A5CE2" w:rsidRPr="003142D0" w:rsidRDefault="005A5CE2" w:rsidP="00D47D39">
      <w:r w:rsidRPr="003142D0">
        <w:sym w:font="Symbol" w:char="F07F"/>
      </w:r>
      <w:r w:rsidRPr="003142D0">
        <w:t xml:space="preserve"> у паперовій формі</w:t>
      </w:r>
    </w:p>
    <w:p w:rsidR="005A5CE2" w:rsidRPr="003142D0" w:rsidRDefault="005A5CE2" w:rsidP="00D47D39">
      <w:r w:rsidRPr="003142D0">
        <w:sym w:font="Symbol" w:char="F07F"/>
      </w:r>
      <w:r w:rsidRPr="003142D0">
        <w:t xml:space="preserve"> в електронній формі на адресу: ________________________</w:t>
      </w:r>
    </w:p>
    <w:p w:rsidR="005A5CE2" w:rsidRPr="003142D0" w:rsidRDefault="005A5CE2" w:rsidP="00D47D39">
      <w:r w:rsidRPr="003142D0">
        <w:sym w:font="Symbol" w:char="F07F"/>
      </w:r>
      <w:r w:rsidRPr="003142D0">
        <w:t xml:space="preserve"> в іншій формі ________________________________________</w:t>
      </w:r>
    </w:p>
    <w:p w:rsidR="005A5CE2" w:rsidRPr="003142D0" w:rsidRDefault="005A5CE2"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2831"/>
        <w:gridCol w:w="1756"/>
        <w:gridCol w:w="1073"/>
        <w:gridCol w:w="4098"/>
      </w:tblGrid>
      <w:tr w:rsidR="005A5CE2" w:rsidRPr="003142D0" w:rsidTr="00D47D39">
        <w:tc>
          <w:tcPr>
            <w:tcW w:w="2000" w:type="pct"/>
            <w:gridSpan w:val="2"/>
            <w:tcBorders>
              <w:top w:val="nil"/>
              <w:left w:val="nil"/>
              <w:bottom w:val="nil"/>
              <w:right w:val="nil"/>
            </w:tcBorders>
          </w:tcPr>
          <w:p w:rsidR="005A5CE2" w:rsidRPr="003142D0" w:rsidRDefault="005A5CE2" w:rsidP="00D47D39">
            <w:r w:rsidRPr="003142D0">
              <w:t> </w:t>
            </w:r>
          </w:p>
        </w:tc>
        <w:tc>
          <w:tcPr>
            <w:tcW w:w="550" w:type="pct"/>
            <w:tcBorders>
              <w:top w:val="nil"/>
              <w:left w:val="nil"/>
              <w:bottom w:val="nil"/>
              <w:right w:val="nil"/>
            </w:tcBorders>
          </w:tcPr>
          <w:p w:rsidR="005A5CE2" w:rsidRPr="003142D0" w:rsidRDefault="005A5CE2" w:rsidP="00D47D39">
            <w:r w:rsidRPr="003142D0">
              <w:t> </w:t>
            </w:r>
          </w:p>
        </w:tc>
        <w:tc>
          <w:tcPr>
            <w:tcW w:w="2450" w:type="pct"/>
            <w:tcBorders>
              <w:top w:val="nil"/>
              <w:left w:val="nil"/>
              <w:bottom w:val="nil"/>
              <w:right w:val="nil"/>
            </w:tcBorders>
          </w:tcPr>
          <w:p w:rsidR="005A5CE2" w:rsidRPr="003142D0" w:rsidRDefault="005A5CE2" w:rsidP="00D47D39">
            <w:r w:rsidRPr="003142D0">
              <w:t>Службова інформація</w:t>
            </w:r>
          </w:p>
        </w:tc>
      </w:tr>
      <w:tr w:rsidR="005A5CE2" w:rsidRPr="003142D0" w:rsidTr="00D47D39">
        <w:tc>
          <w:tcPr>
            <w:tcW w:w="2000" w:type="pct"/>
            <w:gridSpan w:val="2"/>
            <w:tcBorders>
              <w:top w:val="nil"/>
              <w:left w:val="nil"/>
              <w:bottom w:val="nil"/>
              <w:right w:val="nil"/>
            </w:tcBorders>
          </w:tcPr>
          <w:p w:rsidR="005A5CE2" w:rsidRPr="003142D0" w:rsidRDefault="005A5CE2" w:rsidP="00D47D39">
            <w:r w:rsidRPr="003142D0">
              <w:t> </w:t>
            </w:r>
          </w:p>
        </w:tc>
        <w:tc>
          <w:tcPr>
            <w:tcW w:w="550" w:type="pct"/>
            <w:tcBorders>
              <w:top w:val="nil"/>
              <w:left w:val="nil"/>
              <w:bottom w:val="nil"/>
              <w:right w:val="nil"/>
            </w:tcBorders>
          </w:tcPr>
          <w:p w:rsidR="005A5CE2" w:rsidRPr="003142D0" w:rsidRDefault="005A5CE2" w:rsidP="00D47D39">
            <w:r w:rsidRPr="003142D0">
              <w:t> </w:t>
            </w:r>
          </w:p>
        </w:tc>
        <w:tc>
          <w:tcPr>
            <w:tcW w:w="2450" w:type="pct"/>
            <w:tcBorders>
              <w:top w:val="nil"/>
              <w:left w:val="nil"/>
              <w:bottom w:val="nil"/>
              <w:right w:val="nil"/>
            </w:tcBorders>
          </w:tcPr>
          <w:p w:rsidR="005A5CE2" w:rsidRPr="003142D0" w:rsidRDefault="005A5CE2" w:rsidP="00D47D39">
            <w:r w:rsidRPr="003142D0">
              <w:t>Реєстраційний номер заяви</w:t>
            </w:r>
          </w:p>
        </w:tc>
      </w:tr>
      <w:tr w:rsidR="005A5CE2" w:rsidRPr="003142D0" w:rsidTr="00D47D39">
        <w:tc>
          <w:tcPr>
            <w:tcW w:w="2000" w:type="pct"/>
            <w:gridSpan w:val="2"/>
            <w:tcBorders>
              <w:top w:val="nil"/>
              <w:left w:val="nil"/>
              <w:bottom w:val="nil"/>
              <w:right w:val="nil"/>
            </w:tcBorders>
          </w:tcPr>
          <w:p w:rsidR="005A5CE2" w:rsidRPr="003142D0" w:rsidRDefault="005A5CE2" w:rsidP="00D47D39">
            <w:r w:rsidRPr="003142D0">
              <w:t> </w:t>
            </w:r>
          </w:p>
        </w:tc>
        <w:tc>
          <w:tcPr>
            <w:tcW w:w="550" w:type="pct"/>
            <w:tcBorders>
              <w:top w:val="nil"/>
              <w:left w:val="nil"/>
              <w:bottom w:val="nil"/>
              <w:right w:val="nil"/>
            </w:tcBorders>
          </w:tcPr>
          <w:p w:rsidR="005A5CE2" w:rsidRPr="003142D0" w:rsidRDefault="005A5CE2"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tc>
      </w:tr>
      <w:tr w:rsidR="005A5CE2" w:rsidRPr="003142D0" w:rsidTr="00D47D39">
        <w:tc>
          <w:tcPr>
            <w:tcW w:w="2000" w:type="pct"/>
            <w:gridSpan w:val="2"/>
            <w:tcBorders>
              <w:top w:val="nil"/>
              <w:left w:val="nil"/>
              <w:bottom w:val="nil"/>
              <w:right w:val="nil"/>
            </w:tcBorders>
          </w:tcPr>
          <w:p w:rsidR="005A5CE2" w:rsidRPr="003142D0" w:rsidRDefault="005A5CE2" w:rsidP="00D47D39">
            <w:r w:rsidRPr="003142D0">
              <w:t> </w:t>
            </w:r>
          </w:p>
        </w:tc>
        <w:tc>
          <w:tcPr>
            <w:tcW w:w="550" w:type="pct"/>
            <w:tcBorders>
              <w:top w:val="nil"/>
              <w:left w:val="nil"/>
              <w:bottom w:val="nil"/>
              <w:right w:val="nil"/>
            </w:tcBorders>
          </w:tcPr>
          <w:p w:rsidR="005A5CE2" w:rsidRPr="003142D0" w:rsidRDefault="005A5CE2" w:rsidP="00D47D39">
            <w:r w:rsidRPr="003142D0">
              <w:t> </w:t>
            </w:r>
          </w:p>
        </w:tc>
        <w:tc>
          <w:tcPr>
            <w:tcW w:w="2450" w:type="pct"/>
            <w:tcBorders>
              <w:top w:val="nil"/>
              <w:left w:val="nil"/>
              <w:bottom w:val="nil"/>
              <w:right w:val="nil"/>
            </w:tcBorders>
          </w:tcPr>
          <w:p w:rsidR="005A5CE2" w:rsidRPr="003142D0" w:rsidRDefault="005A5CE2" w:rsidP="00D47D39">
            <w:r w:rsidRPr="003142D0">
              <w:t>Дата реєстрації заяви</w:t>
            </w:r>
          </w:p>
        </w:tc>
      </w:tr>
      <w:tr w:rsidR="005A5CE2" w:rsidRPr="003142D0" w:rsidTr="00D47D39">
        <w:tc>
          <w:tcPr>
            <w:tcW w:w="2000" w:type="pct"/>
            <w:gridSpan w:val="2"/>
            <w:tcBorders>
              <w:top w:val="nil"/>
              <w:left w:val="nil"/>
              <w:bottom w:val="nil"/>
              <w:right w:val="nil"/>
            </w:tcBorders>
          </w:tcPr>
          <w:p w:rsidR="005A5CE2" w:rsidRPr="003142D0" w:rsidRDefault="005A5CE2" w:rsidP="00D47D39">
            <w:r w:rsidRPr="003142D0">
              <w:t>Підпис заявника</w:t>
            </w:r>
          </w:p>
        </w:tc>
        <w:tc>
          <w:tcPr>
            <w:tcW w:w="550" w:type="pct"/>
            <w:tcBorders>
              <w:top w:val="nil"/>
              <w:left w:val="nil"/>
              <w:bottom w:val="nil"/>
              <w:right w:val="nil"/>
            </w:tcBorders>
          </w:tcPr>
          <w:p w:rsidR="005A5CE2" w:rsidRPr="003142D0" w:rsidRDefault="005A5CE2"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tc>
      </w:tr>
      <w:tr w:rsidR="005A5CE2"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5A5CE2" w:rsidRPr="003142D0" w:rsidRDefault="005A5CE2" w:rsidP="00D47D39"/>
        </w:tc>
        <w:tc>
          <w:tcPr>
            <w:tcW w:w="550" w:type="pct"/>
            <w:tcBorders>
              <w:top w:val="nil"/>
              <w:left w:val="nil"/>
              <w:bottom w:val="nil"/>
              <w:right w:val="nil"/>
            </w:tcBorders>
          </w:tcPr>
          <w:p w:rsidR="005A5CE2" w:rsidRPr="003142D0" w:rsidRDefault="005A5CE2" w:rsidP="00D47D39">
            <w:r w:rsidRPr="003142D0">
              <w:t> </w:t>
            </w:r>
          </w:p>
        </w:tc>
        <w:tc>
          <w:tcPr>
            <w:tcW w:w="2450" w:type="pct"/>
            <w:tcBorders>
              <w:top w:val="nil"/>
              <w:left w:val="nil"/>
              <w:bottom w:val="nil"/>
              <w:right w:val="nil"/>
            </w:tcBorders>
          </w:tcPr>
          <w:p w:rsidR="005A5CE2" w:rsidRPr="003142D0" w:rsidRDefault="005A5CE2"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5A5CE2"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5A5CE2" w:rsidRPr="003142D0" w:rsidRDefault="005A5CE2" w:rsidP="00D47D39"/>
        </w:tc>
        <w:tc>
          <w:tcPr>
            <w:tcW w:w="550" w:type="pct"/>
            <w:tcBorders>
              <w:top w:val="nil"/>
              <w:left w:val="nil"/>
              <w:bottom w:val="nil"/>
              <w:right w:val="nil"/>
            </w:tcBorders>
          </w:tcPr>
          <w:p w:rsidR="005A5CE2" w:rsidRPr="003142D0" w:rsidRDefault="005A5CE2" w:rsidP="00D47D39"/>
        </w:tc>
        <w:tc>
          <w:tcPr>
            <w:tcW w:w="24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tc>
      </w:tr>
      <w:tr w:rsidR="005A5CE2" w:rsidRPr="003142D0" w:rsidTr="00D47D39">
        <w:tc>
          <w:tcPr>
            <w:tcW w:w="2000" w:type="pct"/>
            <w:gridSpan w:val="2"/>
            <w:tcBorders>
              <w:top w:val="nil"/>
              <w:left w:val="nil"/>
              <w:bottom w:val="nil"/>
              <w:right w:val="nil"/>
            </w:tcBorders>
          </w:tcPr>
          <w:p w:rsidR="005A5CE2" w:rsidRPr="003142D0" w:rsidRDefault="005A5CE2" w:rsidP="00D47D39">
            <w:r w:rsidRPr="003142D0">
              <w:t>МП (за наявності)</w:t>
            </w:r>
          </w:p>
        </w:tc>
        <w:tc>
          <w:tcPr>
            <w:tcW w:w="550" w:type="pct"/>
            <w:tcBorders>
              <w:top w:val="nil"/>
              <w:left w:val="nil"/>
              <w:bottom w:val="nil"/>
              <w:right w:val="nil"/>
            </w:tcBorders>
          </w:tcPr>
          <w:p w:rsidR="005A5CE2" w:rsidRPr="003142D0" w:rsidRDefault="005A5CE2" w:rsidP="00D47D39">
            <w:r w:rsidRPr="003142D0">
              <w:t> </w:t>
            </w:r>
          </w:p>
        </w:tc>
        <w:tc>
          <w:tcPr>
            <w:tcW w:w="2450" w:type="pct"/>
            <w:tcBorders>
              <w:top w:val="nil"/>
              <w:left w:val="nil"/>
              <w:bottom w:val="nil"/>
              <w:right w:val="nil"/>
            </w:tcBorders>
          </w:tcPr>
          <w:p w:rsidR="005A5CE2" w:rsidRPr="003142D0" w:rsidRDefault="005A5CE2" w:rsidP="00D47D39">
            <w:r w:rsidRPr="003142D0">
              <w:rPr>
                <w:color w:val="000000"/>
              </w:rPr>
              <w:t>Підпис особи, уповноваженої надавати відомості з Державного земельного кадастру</w:t>
            </w:r>
          </w:p>
        </w:tc>
      </w:tr>
      <w:tr w:rsidR="005A5CE2" w:rsidRPr="003142D0" w:rsidTr="00D47D39">
        <w:tc>
          <w:tcPr>
            <w:tcW w:w="1450" w:type="pct"/>
            <w:tcBorders>
              <w:top w:val="nil"/>
              <w:left w:val="nil"/>
              <w:bottom w:val="nil"/>
              <w:right w:val="nil"/>
            </w:tcBorders>
          </w:tcPr>
          <w:p w:rsidR="005A5CE2" w:rsidRPr="003142D0" w:rsidRDefault="005A5CE2"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tc>
        <w:tc>
          <w:tcPr>
            <w:tcW w:w="550" w:type="pct"/>
            <w:tcBorders>
              <w:top w:val="nil"/>
              <w:left w:val="nil"/>
              <w:bottom w:val="nil"/>
              <w:right w:val="nil"/>
            </w:tcBorders>
          </w:tcPr>
          <w:p w:rsidR="005A5CE2" w:rsidRPr="003142D0" w:rsidRDefault="005A5CE2"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tc>
      </w:tr>
    </w:tbl>
    <w:p w:rsidR="005A5CE2" w:rsidRPr="003142D0" w:rsidRDefault="005A5CE2" w:rsidP="00D47D39"/>
    <w:p w:rsidR="005A5CE2" w:rsidRPr="00BC4546" w:rsidRDefault="005A5CE2" w:rsidP="00D47D39">
      <w:r w:rsidRPr="003142D0">
        <w:t>МП</w:t>
      </w:r>
    </w:p>
    <w:p w:rsidR="005A5CE2" w:rsidRPr="00BC4546" w:rsidRDefault="005A5CE2" w:rsidP="003142D0"/>
    <w:p w:rsidR="005A5CE2" w:rsidRPr="00BC4546" w:rsidRDefault="005A5CE2" w:rsidP="003142D0"/>
    <w:p w:rsidR="005A5CE2" w:rsidRPr="00BC4546" w:rsidRDefault="005A5CE2" w:rsidP="003142D0"/>
    <w:p w:rsidR="005A5CE2" w:rsidRPr="00BC4546" w:rsidRDefault="005A5CE2" w:rsidP="003142D0">
      <w:pPr>
        <w:jc w:val="center"/>
        <w:sectPr w:rsidR="005A5CE2"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5A5CE2" w:rsidRPr="003142D0" w:rsidTr="00D47D39">
        <w:tc>
          <w:tcPr>
            <w:tcW w:w="10080" w:type="dxa"/>
            <w:gridSpan w:val="3"/>
            <w:tcBorders>
              <w:top w:val="nil"/>
              <w:left w:val="nil"/>
              <w:bottom w:val="nil"/>
              <w:right w:val="nil"/>
            </w:tcBorders>
          </w:tcPr>
          <w:p w:rsidR="005A5CE2" w:rsidRPr="003142D0" w:rsidRDefault="005A5CE2" w:rsidP="00F83FB9">
            <w:pPr>
              <w:jc w:val="center"/>
            </w:pPr>
            <w:r w:rsidRPr="003142D0">
              <w:br w:type="page"/>
            </w:r>
            <w:r w:rsidRPr="003142D0">
              <w:rPr>
                <w:b/>
                <w:sz w:val="22"/>
                <w:szCs w:val="22"/>
              </w:rPr>
              <w:t>ІНФОРМАЦІЙНА КАРТКА АДМІНІСТРАТИВНОЇ ПОСЛУГИ</w:t>
            </w:r>
          </w:p>
        </w:tc>
      </w:tr>
      <w:tr w:rsidR="005A5CE2" w:rsidRPr="003142D0" w:rsidTr="00D47D39">
        <w:tc>
          <w:tcPr>
            <w:tcW w:w="10080" w:type="dxa"/>
            <w:gridSpan w:val="3"/>
            <w:tcBorders>
              <w:top w:val="nil"/>
              <w:left w:val="nil"/>
              <w:bottom w:val="nil"/>
              <w:right w:val="nil"/>
            </w:tcBorders>
          </w:tcPr>
          <w:p w:rsidR="005A5CE2" w:rsidRPr="00947356" w:rsidRDefault="005A5CE2" w:rsidP="00D47D39">
            <w:pPr>
              <w:jc w:val="center"/>
              <w:rPr>
                <w:u w:val="single"/>
              </w:rPr>
            </w:pPr>
            <w:r w:rsidRPr="00947356">
              <w:rPr>
                <w:sz w:val="22"/>
                <w:szCs w:val="22"/>
                <w:u w:val="single"/>
              </w:rPr>
              <w:t xml:space="preserve">НАДАННЯ ВІДОМОСТЕЙ З ДЕРЖАВНОГО ЗЕМЕЛЬНОГО КАДАСТРУ У ФОРМІ ВИТЯГУ З ДЕРЖАВНОГО ЗЕМЕЛЬНОГО КАДАСТРУ ПРО </w:t>
            </w:r>
            <w:r w:rsidRPr="00947356">
              <w:rPr>
                <w:sz w:val="22"/>
                <w:szCs w:val="22"/>
                <w:u w:val="single"/>
                <w:lang w:val="ru-RU"/>
              </w:rPr>
              <w:t>ОБМЕЖЕННЯ У ВИКОРИСТАННІ ЗЕМЕЛЬ</w:t>
            </w:r>
          </w:p>
        </w:tc>
      </w:tr>
      <w:tr w:rsidR="005A5CE2" w:rsidRPr="003142D0" w:rsidTr="00D47D39">
        <w:tc>
          <w:tcPr>
            <w:tcW w:w="10080" w:type="dxa"/>
            <w:gridSpan w:val="3"/>
            <w:tcBorders>
              <w:top w:val="nil"/>
              <w:left w:val="nil"/>
              <w:right w:val="nil"/>
            </w:tcBorders>
          </w:tcPr>
          <w:p w:rsidR="005A5CE2" w:rsidRPr="00F83FB9" w:rsidRDefault="005A5CE2" w:rsidP="00D47D39">
            <w:pPr>
              <w:jc w:val="center"/>
              <w:rPr>
                <w:sz w:val="16"/>
                <w:szCs w:val="16"/>
                <w:highlight w:val="yellow"/>
              </w:rPr>
            </w:pPr>
            <w:r w:rsidRPr="00F83FB9">
              <w:rPr>
                <w:sz w:val="16"/>
                <w:szCs w:val="16"/>
                <w:highlight w:val="yellow"/>
              </w:rPr>
              <w:t>(назва адміністративної послуги)</w:t>
            </w:r>
          </w:p>
          <w:p w:rsidR="005A5CE2" w:rsidRPr="008437C9" w:rsidRDefault="005A5CE2" w:rsidP="008437C9">
            <w:pPr>
              <w:shd w:val="clear" w:color="auto" w:fill="FFFFFF"/>
              <w:spacing w:before="60" w:after="60"/>
              <w:jc w:val="center"/>
              <w:rPr>
                <w:u w:val="single"/>
              </w:rPr>
            </w:pPr>
            <w:r>
              <w:rPr>
                <w:sz w:val="22"/>
                <w:szCs w:val="22"/>
                <w:u w:val="single"/>
                <w:lang w:val="ru-RU"/>
              </w:rPr>
              <w:t>В</w:t>
            </w:r>
            <w:r>
              <w:rPr>
                <w:sz w:val="22"/>
                <w:szCs w:val="22"/>
                <w:u w:val="single"/>
              </w:rPr>
              <w:t>ідділ у Більмацькому районі Головного управління Держгеокадастру у Запорізькій області</w:t>
            </w:r>
          </w:p>
          <w:p w:rsidR="005A5CE2" w:rsidRPr="00F83FB9" w:rsidRDefault="005A5CE2" w:rsidP="00D47D39">
            <w:pPr>
              <w:jc w:val="center"/>
              <w:rPr>
                <w:highlight w:val="yellow"/>
              </w:rPr>
            </w:pPr>
            <w:r w:rsidRPr="00F83FB9">
              <w:rPr>
                <w:sz w:val="16"/>
                <w:szCs w:val="16"/>
                <w:highlight w:val="yellow"/>
              </w:rPr>
              <w:t xml:space="preserve"> (найменування суб’єкта надання послуги)</w:t>
            </w:r>
          </w:p>
        </w:tc>
      </w:tr>
      <w:tr w:rsidR="005A5CE2" w:rsidRPr="003142D0" w:rsidTr="00D47D39">
        <w:tc>
          <w:tcPr>
            <w:tcW w:w="10080" w:type="dxa"/>
            <w:gridSpan w:val="3"/>
          </w:tcPr>
          <w:p w:rsidR="005A5CE2" w:rsidRPr="003142D0" w:rsidRDefault="005A5CE2" w:rsidP="00D47D39">
            <w:pPr>
              <w:jc w:val="center"/>
              <w:rPr>
                <w:b/>
                <w:sz w:val="20"/>
                <w:szCs w:val="20"/>
              </w:rPr>
            </w:pPr>
            <w:r w:rsidRPr="003142D0">
              <w:rPr>
                <w:b/>
                <w:sz w:val="20"/>
                <w:szCs w:val="20"/>
              </w:rPr>
              <w:t>Інформація про центр надання адміністративної послуги</w:t>
            </w:r>
          </w:p>
        </w:tc>
      </w:tr>
      <w:tr w:rsidR="005A5CE2" w:rsidRPr="003142D0" w:rsidTr="00D47D39">
        <w:tc>
          <w:tcPr>
            <w:tcW w:w="4320" w:type="dxa"/>
            <w:gridSpan w:val="2"/>
          </w:tcPr>
          <w:p w:rsidR="005A5CE2" w:rsidRPr="003142D0" w:rsidRDefault="005A5CE2" w:rsidP="00D47D39">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5A5CE2" w:rsidRPr="004030C4" w:rsidRDefault="005A5CE2" w:rsidP="008C1D1A">
            <w:pPr>
              <w:spacing w:line="175" w:lineRule="atLeast"/>
              <w:rPr>
                <w:rFonts w:ascii="inherit" w:hAnsi="inherit"/>
                <w:bCs/>
                <w:sz w:val="18"/>
                <w:szCs w:val="18"/>
              </w:rPr>
            </w:pPr>
            <w:r w:rsidRPr="004030C4">
              <w:rPr>
                <w:rFonts w:ascii="inherit" w:hAnsi="inherit"/>
                <w:bCs/>
                <w:sz w:val="18"/>
                <w:szCs w:val="18"/>
              </w:rPr>
              <w:t xml:space="preserve">Центр надання адміністративних послуг при </w:t>
            </w:r>
            <w:r>
              <w:rPr>
                <w:bCs/>
                <w:sz w:val="18"/>
                <w:szCs w:val="18"/>
              </w:rPr>
              <w:t>Більмацькій</w:t>
            </w:r>
            <w:r w:rsidRPr="004030C4">
              <w:rPr>
                <w:rFonts w:ascii="inherit" w:hAnsi="inherit"/>
                <w:bCs/>
                <w:sz w:val="18"/>
                <w:szCs w:val="18"/>
              </w:rPr>
              <w:t xml:space="preserve"> районній </w:t>
            </w:r>
          </w:p>
          <w:p w:rsidR="005A5CE2" w:rsidRPr="00F83FB9" w:rsidRDefault="005A5CE2" w:rsidP="008C1D1A">
            <w:pPr>
              <w:jc w:val="center"/>
              <w:rPr>
                <w:b/>
                <w:sz w:val="20"/>
                <w:szCs w:val="20"/>
                <w:highlight w:val="yellow"/>
              </w:rPr>
            </w:pPr>
            <w:r w:rsidRPr="004030C4">
              <w:rPr>
                <w:rFonts w:ascii="inherit" w:hAnsi="inherit"/>
                <w:bCs/>
                <w:sz w:val="18"/>
                <w:szCs w:val="18"/>
              </w:rPr>
              <w:t>державній адміністрації</w:t>
            </w:r>
          </w:p>
        </w:tc>
      </w:tr>
      <w:tr w:rsidR="005A5CE2" w:rsidRPr="003142D0" w:rsidTr="00D47D39">
        <w:tc>
          <w:tcPr>
            <w:tcW w:w="720" w:type="dxa"/>
          </w:tcPr>
          <w:p w:rsidR="005A5CE2" w:rsidRPr="003142D0" w:rsidRDefault="005A5CE2" w:rsidP="00D47D39">
            <w:pPr>
              <w:jc w:val="center"/>
              <w:rPr>
                <w:b/>
                <w:sz w:val="20"/>
                <w:szCs w:val="20"/>
              </w:rPr>
            </w:pPr>
            <w:r w:rsidRPr="003142D0">
              <w:rPr>
                <w:b/>
                <w:sz w:val="20"/>
                <w:szCs w:val="20"/>
              </w:rPr>
              <w:t>1.</w:t>
            </w:r>
          </w:p>
        </w:tc>
        <w:tc>
          <w:tcPr>
            <w:tcW w:w="3600" w:type="dxa"/>
          </w:tcPr>
          <w:p w:rsidR="005A5CE2" w:rsidRPr="003142D0" w:rsidRDefault="005A5CE2" w:rsidP="00D47D39">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5760" w:type="dxa"/>
          </w:tcPr>
          <w:p w:rsidR="005A5CE2" w:rsidRPr="00F83FB9" w:rsidRDefault="005A5CE2" w:rsidP="00D47D39">
            <w:pPr>
              <w:jc w:val="both"/>
              <w:rPr>
                <w:sz w:val="20"/>
                <w:szCs w:val="20"/>
                <w:highlight w:val="yellow"/>
              </w:rPr>
            </w:pPr>
            <w:r>
              <w:rPr>
                <w:rFonts w:ascii="inherit" w:hAnsi="inherit"/>
                <w:sz w:val="18"/>
                <w:szCs w:val="18"/>
              </w:rPr>
              <w:t>7</w:t>
            </w:r>
            <w:r>
              <w:rPr>
                <w:sz w:val="18"/>
                <w:szCs w:val="18"/>
              </w:rPr>
              <w:t>100</w:t>
            </w:r>
            <w:r w:rsidRPr="004030C4">
              <w:rPr>
                <w:rFonts w:ascii="inherit" w:hAnsi="inherit"/>
                <w:sz w:val="18"/>
                <w:szCs w:val="18"/>
              </w:rPr>
              <w:t xml:space="preserve">1, Запорізька область, </w:t>
            </w:r>
            <w:r>
              <w:rPr>
                <w:sz w:val="18"/>
                <w:szCs w:val="18"/>
              </w:rPr>
              <w:t>Більмацький</w:t>
            </w:r>
            <w:r w:rsidRPr="004030C4">
              <w:rPr>
                <w:rFonts w:ascii="inherit" w:hAnsi="inherit"/>
                <w:sz w:val="18"/>
                <w:szCs w:val="18"/>
              </w:rPr>
              <w:t xml:space="preserve"> район, смт.</w:t>
            </w:r>
            <w:r>
              <w:rPr>
                <w:sz w:val="18"/>
                <w:szCs w:val="18"/>
              </w:rPr>
              <w:t>Більмак</w:t>
            </w:r>
            <w:r w:rsidRPr="004030C4">
              <w:rPr>
                <w:rFonts w:ascii="inherit" w:hAnsi="inherit"/>
                <w:sz w:val="18"/>
                <w:szCs w:val="18"/>
              </w:rPr>
              <w:t>, вул.</w:t>
            </w:r>
            <w:r>
              <w:rPr>
                <w:sz w:val="18"/>
                <w:szCs w:val="18"/>
              </w:rPr>
              <w:t>Центральна</w:t>
            </w:r>
            <w:r w:rsidRPr="004030C4">
              <w:rPr>
                <w:rFonts w:ascii="inherit" w:hAnsi="inherit"/>
                <w:sz w:val="18"/>
                <w:szCs w:val="18"/>
              </w:rPr>
              <w:t xml:space="preserve">, </w:t>
            </w:r>
            <w:r>
              <w:rPr>
                <w:sz w:val="18"/>
                <w:szCs w:val="18"/>
              </w:rPr>
              <w:t>54</w:t>
            </w:r>
          </w:p>
        </w:tc>
      </w:tr>
      <w:tr w:rsidR="005A5CE2" w:rsidRPr="003142D0" w:rsidTr="00D47D39">
        <w:tc>
          <w:tcPr>
            <w:tcW w:w="720" w:type="dxa"/>
          </w:tcPr>
          <w:p w:rsidR="005A5CE2" w:rsidRPr="003142D0" w:rsidRDefault="005A5CE2" w:rsidP="00D47D39">
            <w:pPr>
              <w:jc w:val="center"/>
              <w:rPr>
                <w:b/>
                <w:sz w:val="20"/>
                <w:szCs w:val="20"/>
              </w:rPr>
            </w:pPr>
            <w:r w:rsidRPr="003142D0">
              <w:rPr>
                <w:b/>
                <w:sz w:val="20"/>
                <w:szCs w:val="20"/>
              </w:rPr>
              <w:t>2.</w:t>
            </w:r>
          </w:p>
        </w:tc>
        <w:tc>
          <w:tcPr>
            <w:tcW w:w="3600" w:type="dxa"/>
          </w:tcPr>
          <w:p w:rsidR="005A5CE2" w:rsidRPr="003142D0" w:rsidRDefault="005A5CE2"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5760" w:type="dxa"/>
          </w:tcPr>
          <w:p w:rsidR="005A5CE2" w:rsidRPr="004030C4" w:rsidRDefault="005A5CE2" w:rsidP="00126809">
            <w:pPr>
              <w:spacing w:line="175" w:lineRule="atLeast"/>
              <w:rPr>
                <w:rFonts w:ascii="inherit" w:hAnsi="inherit"/>
                <w:sz w:val="18"/>
                <w:szCs w:val="18"/>
              </w:rPr>
            </w:pPr>
            <w:r w:rsidRPr="004030C4">
              <w:rPr>
                <w:rFonts w:ascii="inherit" w:hAnsi="inherit"/>
                <w:sz w:val="18"/>
                <w:szCs w:val="18"/>
              </w:rPr>
              <w:t xml:space="preserve">Понеділок, вівторок – четвер: з 8-00 до 17-00; </w:t>
            </w:r>
          </w:p>
          <w:p w:rsidR="005A5CE2" w:rsidRPr="004030C4" w:rsidRDefault="005A5CE2" w:rsidP="00126809">
            <w:pPr>
              <w:spacing w:line="175" w:lineRule="atLeast"/>
              <w:rPr>
                <w:rFonts w:ascii="inherit" w:hAnsi="inherit"/>
                <w:sz w:val="18"/>
                <w:szCs w:val="18"/>
              </w:rPr>
            </w:pPr>
            <w:r w:rsidRPr="004030C4">
              <w:rPr>
                <w:rFonts w:ascii="inherit" w:hAnsi="inherit"/>
                <w:sz w:val="18"/>
                <w:szCs w:val="18"/>
              </w:rPr>
              <w:t>прийом суб’єктів звернень – з -8-00 до 15-00; середа – 3 8-00 до 20-00,</w:t>
            </w:r>
          </w:p>
          <w:p w:rsidR="005A5CE2" w:rsidRPr="004030C4" w:rsidRDefault="005A5CE2" w:rsidP="00126809">
            <w:pPr>
              <w:spacing w:line="175" w:lineRule="atLeast"/>
              <w:rPr>
                <w:rFonts w:ascii="inherit" w:hAnsi="inherit"/>
                <w:sz w:val="18"/>
                <w:szCs w:val="18"/>
              </w:rPr>
            </w:pPr>
            <w:r w:rsidRPr="004030C4">
              <w:rPr>
                <w:rFonts w:ascii="inherit" w:hAnsi="inherit"/>
                <w:sz w:val="18"/>
                <w:szCs w:val="18"/>
              </w:rPr>
              <w:t xml:space="preserve"> прийом суб’єктів звернень – з 8-00 до 17-00; </w:t>
            </w:r>
          </w:p>
          <w:p w:rsidR="005A5CE2" w:rsidRPr="004030C4" w:rsidRDefault="005A5CE2" w:rsidP="00126809">
            <w:pPr>
              <w:spacing w:line="175" w:lineRule="atLeast"/>
              <w:rPr>
                <w:rFonts w:ascii="inherit" w:hAnsi="inherit"/>
                <w:sz w:val="18"/>
                <w:szCs w:val="18"/>
              </w:rPr>
            </w:pPr>
            <w:r w:rsidRPr="004030C4">
              <w:rPr>
                <w:rFonts w:ascii="inherit" w:hAnsi="inherit"/>
                <w:sz w:val="18"/>
                <w:szCs w:val="18"/>
              </w:rPr>
              <w:t>п’ятниця: з 8-00 до 15-45, прийом суб’єктів звернень- з 8-00 до 15-00;</w:t>
            </w:r>
          </w:p>
          <w:p w:rsidR="005A5CE2" w:rsidRPr="0042340E" w:rsidRDefault="005A5CE2" w:rsidP="00126809">
            <w:pPr>
              <w:jc w:val="both"/>
              <w:rPr>
                <w:sz w:val="20"/>
                <w:szCs w:val="20"/>
                <w:highlight w:val="yellow"/>
                <w:lang w:val="ru-RU"/>
              </w:rPr>
            </w:pPr>
            <w:r w:rsidRPr="004030C4">
              <w:rPr>
                <w:rFonts w:ascii="inherit" w:hAnsi="inherit"/>
                <w:sz w:val="18"/>
                <w:szCs w:val="18"/>
              </w:rPr>
              <w:t>без перерви на обід</w:t>
            </w:r>
          </w:p>
        </w:tc>
      </w:tr>
      <w:tr w:rsidR="005A5CE2" w:rsidRPr="003142D0" w:rsidTr="00D47D39">
        <w:tc>
          <w:tcPr>
            <w:tcW w:w="720" w:type="dxa"/>
          </w:tcPr>
          <w:p w:rsidR="005A5CE2" w:rsidRPr="003142D0" w:rsidRDefault="005A5CE2" w:rsidP="00D47D39">
            <w:pPr>
              <w:jc w:val="center"/>
              <w:rPr>
                <w:b/>
                <w:sz w:val="20"/>
                <w:szCs w:val="20"/>
              </w:rPr>
            </w:pPr>
            <w:r w:rsidRPr="003142D0">
              <w:rPr>
                <w:b/>
                <w:sz w:val="20"/>
                <w:szCs w:val="20"/>
              </w:rPr>
              <w:t>3.</w:t>
            </w:r>
          </w:p>
        </w:tc>
        <w:tc>
          <w:tcPr>
            <w:tcW w:w="3600" w:type="dxa"/>
          </w:tcPr>
          <w:p w:rsidR="005A5CE2" w:rsidRPr="003142D0" w:rsidRDefault="005A5CE2"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адміністративної послуги</w:t>
            </w:r>
          </w:p>
        </w:tc>
        <w:tc>
          <w:tcPr>
            <w:tcW w:w="5760" w:type="dxa"/>
          </w:tcPr>
          <w:p w:rsidR="005A5CE2" w:rsidRPr="000C06ED" w:rsidRDefault="005A5CE2" w:rsidP="00D47D39">
            <w:pPr>
              <w:jc w:val="both"/>
              <w:rPr>
                <w:sz w:val="20"/>
                <w:szCs w:val="20"/>
                <w:highlight w:val="yellow"/>
                <w:lang w:val="ru-RU"/>
              </w:rPr>
            </w:pPr>
            <w:r>
              <w:rPr>
                <w:rFonts w:ascii="inherit" w:hAnsi="inherit"/>
                <w:sz w:val="18"/>
                <w:szCs w:val="18"/>
              </w:rPr>
              <w:t>Тел.факс (061</w:t>
            </w:r>
            <w:r>
              <w:rPr>
                <w:sz w:val="18"/>
                <w:szCs w:val="18"/>
              </w:rPr>
              <w:t>47</w:t>
            </w:r>
            <w:r w:rsidRPr="004030C4">
              <w:rPr>
                <w:rFonts w:ascii="inherit" w:hAnsi="inherit"/>
                <w:sz w:val="18"/>
                <w:szCs w:val="18"/>
              </w:rPr>
              <w:t xml:space="preserve">) </w:t>
            </w:r>
            <w:r>
              <w:rPr>
                <w:sz w:val="18"/>
                <w:szCs w:val="18"/>
              </w:rPr>
              <w:t>2</w:t>
            </w:r>
            <w:r w:rsidRPr="004030C4">
              <w:rPr>
                <w:rFonts w:ascii="inherit" w:hAnsi="inherit"/>
                <w:sz w:val="18"/>
                <w:szCs w:val="18"/>
              </w:rPr>
              <w:t>-</w:t>
            </w:r>
            <w:r>
              <w:rPr>
                <w:sz w:val="18"/>
                <w:szCs w:val="18"/>
              </w:rPr>
              <w:t>13</w:t>
            </w:r>
            <w:r w:rsidRPr="004030C4">
              <w:rPr>
                <w:rFonts w:ascii="inherit" w:hAnsi="inherit"/>
                <w:sz w:val="18"/>
                <w:szCs w:val="18"/>
              </w:rPr>
              <w:t>-</w:t>
            </w:r>
            <w:r>
              <w:rPr>
                <w:sz w:val="18"/>
                <w:szCs w:val="18"/>
              </w:rPr>
              <w:t>67</w:t>
            </w:r>
            <w:r w:rsidRPr="004030C4">
              <w:rPr>
                <w:rFonts w:ascii="inherit" w:hAnsi="inherit"/>
                <w:sz w:val="18"/>
                <w:szCs w:val="18"/>
              </w:rPr>
              <w:t xml:space="preserve">; </w:t>
            </w:r>
            <w:r>
              <w:rPr>
                <w:sz w:val="18"/>
                <w:szCs w:val="18"/>
                <w:lang w:val="en-US"/>
              </w:rPr>
              <w:t>cnapkuib</w:t>
            </w:r>
            <w:r w:rsidRPr="004030C4">
              <w:rPr>
                <w:rFonts w:ascii="inherit" w:hAnsi="inherit"/>
                <w:sz w:val="18"/>
                <w:szCs w:val="18"/>
              </w:rPr>
              <w:t>@</w:t>
            </w:r>
            <w:r>
              <w:rPr>
                <w:sz w:val="18"/>
                <w:szCs w:val="18"/>
                <w:lang w:val="en-US"/>
              </w:rPr>
              <w:t>ukr</w:t>
            </w:r>
            <w:r w:rsidRPr="004030C4">
              <w:rPr>
                <w:rFonts w:ascii="inherit" w:hAnsi="inherit"/>
                <w:sz w:val="18"/>
                <w:szCs w:val="18"/>
              </w:rPr>
              <w:t>.</w:t>
            </w:r>
            <w:r>
              <w:rPr>
                <w:sz w:val="18"/>
                <w:szCs w:val="18"/>
                <w:lang w:val="en-US"/>
              </w:rPr>
              <w:t>net</w:t>
            </w:r>
          </w:p>
        </w:tc>
      </w:tr>
      <w:tr w:rsidR="005A5CE2" w:rsidRPr="003142D0" w:rsidTr="00D47D39">
        <w:tc>
          <w:tcPr>
            <w:tcW w:w="10080" w:type="dxa"/>
            <w:gridSpan w:val="3"/>
          </w:tcPr>
          <w:p w:rsidR="005A5CE2" w:rsidRPr="003142D0" w:rsidRDefault="005A5CE2"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4.</w:t>
            </w:r>
          </w:p>
        </w:tc>
        <w:tc>
          <w:tcPr>
            <w:tcW w:w="3600" w:type="dxa"/>
          </w:tcPr>
          <w:p w:rsidR="005A5CE2" w:rsidRPr="003142D0" w:rsidRDefault="005A5CE2" w:rsidP="00D47D39">
            <w:pPr>
              <w:spacing w:before="60" w:after="60"/>
              <w:jc w:val="center"/>
              <w:rPr>
                <w:sz w:val="20"/>
                <w:szCs w:val="20"/>
              </w:rPr>
            </w:pPr>
            <w:r w:rsidRPr="003142D0">
              <w:rPr>
                <w:sz w:val="20"/>
                <w:szCs w:val="20"/>
              </w:rPr>
              <w:t xml:space="preserve">Закони України </w:t>
            </w:r>
          </w:p>
        </w:tc>
        <w:tc>
          <w:tcPr>
            <w:tcW w:w="5760" w:type="dxa"/>
          </w:tcPr>
          <w:p w:rsidR="005A5CE2" w:rsidRPr="00DB60FA" w:rsidRDefault="005A5CE2" w:rsidP="00D47D39">
            <w:pPr>
              <w:rPr>
                <w:sz w:val="20"/>
                <w:szCs w:val="20"/>
                <w:lang w:val="ru-RU"/>
              </w:rPr>
            </w:pPr>
            <w:r w:rsidRPr="003142D0">
              <w:rPr>
                <w:sz w:val="20"/>
                <w:szCs w:val="20"/>
              </w:rPr>
              <w:t xml:space="preserve">Стаття 38 Закону України </w:t>
            </w:r>
            <w:r>
              <w:rPr>
                <w:sz w:val="20"/>
                <w:szCs w:val="20"/>
                <w:lang w:val="ru-RU"/>
              </w:rPr>
              <w:t>«</w:t>
            </w:r>
            <w:r w:rsidRPr="003142D0">
              <w:rPr>
                <w:sz w:val="20"/>
                <w:szCs w:val="20"/>
              </w:rPr>
              <w:t>Про Державний земельний кадастр</w:t>
            </w:r>
            <w:r>
              <w:rPr>
                <w:sz w:val="20"/>
                <w:szCs w:val="20"/>
                <w:lang w:val="ru-RU"/>
              </w:rPr>
              <w:t>»</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5.</w:t>
            </w:r>
          </w:p>
        </w:tc>
        <w:tc>
          <w:tcPr>
            <w:tcW w:w="3600" w:type="dxa"/>
          </w:tcPr>
          <w:p w:rsidR="005A5CE2" w:rsidRPr="003142D0" w:rsidRDefault="005A5CE2"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5A5CE2" w:rsidRPr="003142D0" w:rsidRDefault="005A5CE2" w:rsidP="00D47D39">
            <w:pPr>
              <w:jc w:val="both"/>
              <w:rPr>
                <w:sz w:val="20"/>
                <w:szCs w:val="20"/>
              </w:rPr>
            </w:pPr>
            <w:r w:rsidRPr="003142D0">
              <w:rPr>
                <w:sz w:val="20"/>
                <w:szCs w:val="20"/>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5A5CE2" w:rsidRPr="003142D0" w:rsidRDefault="005A5CE2" w:rsidP="00D47D39">
            <w:pPr>
              <w:jc w:val="both"/>
              <w:rPr>
                <w:sz w:val="20"/>
                <w:szCs w:val="20"/>
              </w:rPr>
            </w:pPr>
            <w:r w:rsidRPr="003142D0">
              <w:rPr>
                <w:sz w:val="20"/>
                <w:szCs w:val="20"/>
              </w:rPr>
              <w:t xml:space="preserve">Розпорядження Кабінету Міністрів України від 16 травня              2014 р. № 523-р </w:t>
            </w:r>
            <w:r w:rsidRPr="00EE3044">
              <w:rPr>
                <w:sz w:val="20"/>
                <w:szCs w:val="20"/>
              </w:rPr>
              <w:t>«</w:t>
            </w:r>
            <w:r w:rsidRPr="003142D0">
              <w:rPr>
                <w:sz w:val="20"/>
                <w:szCs w:val="20"/>
              </w:rPr>
              <w:t xml:space="preserve">Деякі питання надання адміністративних послуг органів виконавчої влади через центри </w:t>
            </w:r>
            <w:r>
              <w:rPr>
                <w:sz w:val="20"/>
                <w:szCs w:val="20"/>
              </w:rPr>
              <w:t>надання адміністративних послуг»</w:t>
            </w:r>
            <w:r w:rsidRPr="003142D0">
              <w:rPr>
                <w:sz w:val="20"/>
                <w:szCs w:val="20"/>
              </w:rPr>
              <w:t xml:space="preserve">   </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6.</w:t>
            </w:r>
          </w:p>
        </w:tc>
        <w:tc>
          <w:tcPr>
            <w:tcW w:w="3600" w:type="dxa"/>
          </w:tcPr>
          <w:p w:rsidR="005A5CE2" w:rsidRPr="003142D0" w:rsidRDefault="005A5CE2"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5A5CE2" w:rsidRPr="003142D0" w:rsidRDefault="005A5CE2" w:rsidP="00D47D39">
            <w:pPr>
              <w:jc w:val="center"/>
              <w:rPr>
                <w:sz w:val="20"/>
                <w:szCs w:val="20"/>
              </w:rPr>
            </w:pP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7.</w:t>
            </w:r>
          </w:p>
        </w:tc>
        <w:tc>
          <w:tcPr>
            <w:tcW w:w="3600" w:type="dxa"/>
          </w:tcPr>
          <w:p w:rsidR="005A5CE2" w:rsidRPr="003142D0" w:rsidRDefault="005A5CE2"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5A5CE2" w:rsidRPr="003142D0" w:rsidRDefault="005A5CE2" w:rsidP="00D47D39">
            <w:pPr>
              <w:jc w:val="center"/>
              <w:rPr>
                <w:sz w:val="20"/>
                <w:szCs w:val="20"/>
              </w:rPr>
            </w:pPr>
          </w:p>
        </w:tc>
      </w:tr>
      <w:tr w:rsidR="005A5CE2" w:rsidRPr="003142D0" w:rsidTr="00D47D39">
        <w:tc>
          <w:tcPr>
            <w:tcW w:w="10080" w:type="dxa"/>
            <w:gridSpan w:val="3"/>
          </w:tcPr>
          <w:p w:rsidR="005A5CE2" w:rsidRPr="003142D0" w:rsidRDefault="005A5CE2" w:rsidP="00D47D39">
            <w:pPr>
              <w:jc w:val="center"/>
              <w:rPr>
                <w:sz w:val="20"/>
                <w:szCs w:val="20"/>
              </w:rPr>
            </w:pPr>
            <w:r w:rsidRPr="003142D0">
              <w:rPr>
                <w:b/>
                <w:sz w:val="20"/>
                <w:szCs w:val="20"/>
              </w:rPr>
              <w:t>Умови отримання адміністративної послуги</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8.</w:t>
            </w:r>
          </w:p>
        </w:tc>
        <w:tc>
          <w:tcPr>
            <w:tcW w:w="3600" w:type="dxa"/>
          </w:tcPr>
          <w:p w:rsidR="005A5CE2" w:rsidRPr="003142D0" w:rsidRDefault="005A5CE2"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5A5CE2" w:rsidRPr="003142D0" w:rsidRDefault="005A5CE2" w:rsidP="00D47D39">
            <w:pPr>
              <w:jc w:val="both"/>
              <w:rPr>
                <w:sz w:val="20"/>
                <w:szCs w:val="20"/>
              </w:rPr>
            </w:pPr>
            <w:r w:rsidRPr="003142D0">
              <w:rPr>
                <w:sz w:val="20"/>
                <w:szCs w:val="20"/>
              </w:rPr>
              <w:t>Заява про надання відомостей з Державного земельного кадастру</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9.</w:t>
            </w:r>
          </w:p>
        </w:tc>
        <w:tc>
          <w:tcPr>
            <w:tcW w:w="3600" w:type="dxa"/>
          </w:tcPr>
          <w:p w:rsidR="005A5CE2" w:rsidRPr="003142D0" w:rsidRDefault="005A5CE2"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5A5CE2" w:rsidRPr="003142D0" w:rsidRDefault="005A5CE2"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bCs/>
                <w:iCs/>
                <w:sz w:val="20"/>
                <w:szCs w:val="20"/>
              </w:rPr>
              <w:t>1. </w:t>
            </w:r>
            <w:r w:rsidRPr="003142D0">
              <w:rPr>
                <w:sz w:val="20"/>
                <w:szCs w:val="20"/>
              </w:rPr>
              <w:t>Заява про надання відомостей з  Державного земельного кадастру</w:t>
            </w:r>
            <w:r w:rsidRPr="003142D0">
              <w:rPr>
                <w:rFonts w:ascii="Antiqua" w:hAnsi="Antiqua"/>
                <w:b/>
                <w:sz w:val="20"/>
                <w:szCs w:val="20"/>
              </w:rPr>
              <w:t xml:space="preserve"> </w:t>
            </w:r>
            <w:r w:rsidRPr="003142D0">
              <w:rPr>
                <w:bCs/>
                <w:iCs/>
                <w:sz w:val="20"/>
                <w:szCs w:val="20"/>
              </w:rPr>
              <w:t xml:space="preserve">за </w:t>
            </w:r>
            <w:r w:rsidRPr="003142D0">
              <w:rPr>
                <w:sz w:val="20"/>
                <w:szCs w:val="20"/>
                <w:lang w:eastAsia="uk-UA"/>
              </w:rPr>
              <w:t>формою, встановленою</w:t>
            </w:r>
            <w:r w:rsidRPr="003142D0">
              <w:rPr>
                <w:b/>
                <w:sz w:val="20"/>
                <w:szCs w:val="20"/>
              </w:rPr>
              <w:t xml:space="preserve"> </w:t>
            </w:r>
            <w:r w:rsidRPr="003142D0">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sidRPr="003142D0">
              <w:rPr>
                <w:sz w:val="20"/>
                <w:szCs w:val="20"/>
                <w:lang w:eastAsia="uk-UA"/>
              </w:rPr>
              <w:t xml:space="preserve"> </w:t>
            </w:r>
            <w:r w:rsidRPr="003142D0">
              <w:rPr>
                <w:sz w:val="20"/>
                <w:szCs w:val="20"/>
              </w:rPr>
              <w:t>(форма заяви додається)*</w:t>
            </w:r>
          </w:p>
          <w:p w:rsidR="005A5CE2" w:rsidRPr="003142D0" w:rsidRDefault="005A5CE2" w:rsidP="00D47D39">
            <w:pPr>
              <w:jc w:val="both"/>
              <w:rPr>
                <w:sz w:val="20"/>
                <w:szCs w:val="20"/>
              </w:rPr>
            </w:pPr>
            <w:r w:rsidRPr="003142D0">
              <w:rPr>
                <w:sz w:val="20"/>
                <w:szCs w:val="20"/>
              </w:rPr>
              <w:t xml:space="preserve">2. Документ, що підтверджує оплату послуг з надання витягу з Державного земельного кадастру </w:t>
            </w:r>
            <w:r w:rsidRPr="003142D0">
              <w:rPr>
                <w:color w:val="000000"/>
                <w:sz w:val="20"/>
                <w:szCs w:val="20"/>
                <w:shd w:val="clear" w:color="auto" w:fill="FFFFFF"/>
              </w:rPr>
              <w:t>про обмеження у використанні земель </w:t>
            </w:r>
          </w:p>
          <w:p w:rsidR="005A5CE2" w:rsidRPr="003142D0" w:rsidRDefault="005A5CE2" w:rsidP="00D47D39">
            <w:pPr>
              <w:jc w:val="both"/>
              <w:rPr>
                <w:sz w:val="20"/>
                <w:szCs w:val="20"/>
              </w:rPr>
            </w:pPr>
            <w:r w:rsidRPr="003142D0">
              <w:rPr>
                <w:bCs/>
                <w:iCs/>
                <w:sz w:val="20"/>
                <w:szCs w:val="20"/>
              </w:rPr>
              <w:t>3. 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10.</w:t>
            </w:r>
          </w:p>
        </w:tc>
        <w:tc>
          <w:tcPr>
            <w:tcW w:w="3600" w:type="dxa"/>
          </w:tcPr>
          <w:p w:rsidR="005A5CE2" w:rsidRPr="003142D0" w:rsidRDefault="005A5CE2"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5A5CE2" w:rsidRPr="003142D0" w:rsidRDefault="005A5CE2" w:rsidP="00D47D39">
            <w:pPr>
              <w:jc w:val="both"/>
              <w:rPr>
                <w:sz w:val="20"/>
                <w:szCs w:val="20"/>
              </w:rPr>
            </w:pPr>
            <w:r w:rsidRPr="003142D0">
              <w:rPr>
                <w:sz w:val="20"/>
                <w:szCs w:val="20"/>
              </w:rPr>
              <w:t xml:space="preserve">Заява про надання відомостей з Державного земельного кадастру у паперовій формі з доданими документами подається </w:t>
            </w:r>
            <w:r>
              <w:rPr>
                <w:sz w:val="20"/>
                <w:szCs w:val="20"/>
              </w:rPr>
              <w:t xml:space="preserve">до </w:t>
            </w:r>
            <w:r>
              <w:rPr>
                <w:color w:val="000000"/>
                <w:sz w:val="20"/>
                <w:szCs w:val="20"/>
              </w:rPr>
              <w:t xml:space="preserve">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w:t>
            </w:r>
            <w:r w:rsidRPr="0002249C">
              <w:rPr>
                <w:sz w:val="20"/>
                <w:szCs w:val="20"/>
              </w:rPr>
              <w:t>вручення</w:t>
            </w:r>
            <w:r w:rsidRPr="0002249C">
              <w:rPr>
                <w:color w:val="000000"/>
                <w:sz w:val="20"/>
                <w:szCs w:val="20"/>
                <w:shd w:val="clear" w:color="auto" w:fill="FFFFFF"/>
              </w:rPr>
              <w:t xml:space="preserve"> або в електронній формі</w:t>
            </w:r>
            <w:r w:rsidRPr="0002249C">
              <w:rPr>
                <w:sz w:val="20"/>
                <w:szCs w:val="20"/>
              </w:rPr>
              <w:t xml:space="preserve"> за власним кваліфікованим електронним підписом (печаткою) заявника</w:t>
            </w:r>
            <w:r w:rsidRPr="0002249C">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5A5CE2" w:rsidRPr="003142D0" w:rsidRDefault="005A5CE2" w:rsidP="00D47D39">
            <w:pPr>
              <w:jc w:val="both"/>
              <w:rPr>
                <w:sz w:val="20"/>
                <w:szCs w:val="20"/>
              </w:rPr>
            </w:pPr>
            <w:r w:rsidRPr="003142D0">
              <w:rPr>
                <w:color w:val="000000"/>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11.</w:t>
            </w:r>
          </w:p>
        </w:tc>
        <w:tc>
          <w:tcPr>
            <w:tcW w:w="3600" w:type="dxa"/>
          </w:tcPr>
          <w:p w:rsidR="005A5CE2" w:rsidRPr="003142D0" w:rsidRDefault="005A5CE2"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5A5CE2" w:rsidRPr="003142D0" w:rsidRDefault="005A5CE2" w:rsidP="00D47D39">
            <w:pPr>
              <w:rPr>
                <w:sz w:val="20"/>
                <w:szCs w:val="20"/>
              </w:rPr>
            </w:pPr>
            <w:r w:rsidRPr="003142D0">
              <w:rPr>
                <w:sz w:val="20"/>
                <w:szCs w:val="20"/>
              </w:rPr>
              <w:t>Послуга платна (у випадку звернення органів виконавчої влади та органів місцевого самоврядування – безоплатна)</w:t>
            </w:r>
          </w:p>
        </w:tc>
      </w:tr>
      <w:tr w:rsidR="005A5CE2" w:rsidRPr="003142D0" w:rsidTr="00D47D39">
        <w:tc>
          <w:tcPr>
            <w:tcW w:w="720" w:type="dxa"/>
          </w:tcPr>
          <w:p w:rsidR="005A5CE2" w:rsidRPr="003142D0" w:rsidRDefault="005A5CE2" w:rsidP="00D47D39">
            <w:pPr>
              <w:rPr>
                <w:sz w:val="20"/>
                <w:szCs w:val="20"/>
              </w:rPr>
            </w:pPr>
          </w:p>
        </w:tc>
        <w:tc>
          <w:tcPr>
            <w:tcW w:w="9360" w:type="dxa"/>
            <w:gridSpan w:val="2"/>
          </w:tcPr>
          <w:p w:rsidR="005A5CE2" w:rsidRPr="003142D0" w:rsidRDefault="005A5CE2" w:rsidP="00D47D39">
            <w:pPr>
              <w:jc w:val="center"/>
              <w:rPr>
                <w:sz w:val="20"/>
                <w:szCs w:val="20"/>
              </w:rPr>
            </w:pPr>
            <w:r w:rsidRPr="003142D0">
              <w:rPr>
                <w:i/>
                <w:sz w:val="20"/>
                <w:szCs w:val="20"/>
              </w:rPr>
              <w:t>У разі платності</w:t>
            </w:r>
            <w:r w:rsidRPr="003142D0">
              <w:rPr>
                <w:sz w:val="20"/>
                <w:szCs w:val="20"/>
              </w:rPr>
              <w:t>:</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11.1</w:t>
            </w:r>
          </w:p>
        </w:tc>
        <w:tc>
          <w:tcPr>
            <w:tcW w:w="3600" w:type="dxa"/>
          </w:tcPr>
          <w:p w:rsidR="005A5CE2" w:rsidRPr="003142D0" w:rsidRDefault="005A5CE2" w:rsidP="00D47D39">
            <w:pPr>
              <w:spacing w:before="60" w:after="60"/>
              <w:jc w:val="center"/>
              <w:rPr>
                <w:sz w:val="20"/>
                <w:szCs w:val="20"/>
              </w:rPr>
            </w:pPr>
            <w:r w:rsidRPr="003142D0">
              <w:rPr>
                <w:sz w:val="20"/>
                <w:szCs w:val="20"/>
              </w:rPr>
              <w:t>Нормативно-правові акти, на підставі яких стягується плата</w:t>
            </w:r>
          </w:p>
        </w:tc>
        <w:tc>
          <w:tcPr>
            <w:tcW w:w="5760" w:type="dxa"/>
          </w:tcPr>
          <w:p w:rsidR="005A5CE2" w:rsidRPr="003142D0" w:rsidRDefault="005A5CE2" w:rsidP="00D47D39">
            <w:pPr>
              <w:jc w:val="both"/>
              <w:rPr>
                <w:sz w:val="20"/>
                <w:szCs w:val="20"/>
              </w:rPr>
            </w:pPr>
            <w:r w:rsidRPr="003142D0">
              <w:rPr>
                <w:sz w:val="20"/>
                <w:szCs w:val="20"/>
              </w:rPr>
              <w:t>Стаття 38 Закону України «Про Державний земельний кадастр»</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11.2.</w:t>
            </w:r>
          </w:p>
        </w:tc>
        <w:tc>
          <w:tcPr>
            <w:tcW w:w="3600" w:type="dxa"/>
          </w:tcPr>
          <w:p w:rsidR="005A5CE2" w:rsidRPr="003142D0" w:rsidRDefault="005A5CE2" w:rsidP="00D47D39">
            <w:pPr>
              <w:spacing w:before="60" w:after="60"/>
              <w:jc w:val="center"/>
              <w:rPr>
                <w:sz w:val="20"/>
                <w:szCs w:val="20"/>
              </w:rPr>
            </w:pPr>
            <w:r w:rsidRPr="003142D0">
              <w:rPr>
                <w:sz w:val="20"/>
                <w:szCs w:val="20"/>
              </w:rPr>
              <w:t>Розмір та порядок внесення плати (адміністративного збору) за платну адміністративну послугу</w:t>
            </w:r>
          </w:p>
        </w:tc>
        <w:tc>
          <w:tcPr>
            <w:tcW w:w="5760" w:type="dxa"/>
          </w:tcPr>
          <w:p w:rsidR="005A5CE2" w:rsidRDefault="005A5CE2" w:rsidP="00D47D39">
            <w:pPr>
              <w:jc w:val="both"/>
              <w:rPr>
                <w:bCs/>
                <w:sz w:val="20"/>
                <w:szCs w:val="20"/>
              </w:rPr>
            </w:pPr>
            <w:r w:rsidRPr="003142D0">
              <w:rPr>
                <w:sz w:val="20"/>
                <w:szCs w:val="20"/>
                <w:lang w:val="ru-RU"/>
              </w:rPr>
              <w:t xml:space="preserve">Розмір плати за надання послуги – </w:t>
            </w:r>
            <w:r w:rsidRPr="003142D0">
              <w:rPr>
                <w:bCs/>
                <w:sz w:val="20"/>
                <w:szCs w:val="20"/>
              </w:rPr>
              <w:t>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5A5CE2" w:rsidRPr="003142D0" w:rsidRDefault="005A5CE2" w:rsidP="00D47D39">
            <w:pPr>
              <w:jc w:val="both"/>
              <w:rPr>
                <w:sz w:val="20"/>
                <w:szCs w:val="20"/>
                <w:lang w:val="ru-RU"/>
              </w:rPr>
            </w:pPr>
          </w:p>
          <w:p w:rsidR="005A5CE2" w:rsidRDefault="005A5CE2" w:rsidP="00E007F3">
            <w:pPr>
              <w:jc w:val="both"/>
              <w:rPr>
                <w:sz w:val="20"/>
                <w:szCs w:val="20"/>
                <w:lang w:val="ru-RU"/>
              </w:rPr>
            </w:pPr>
            <w:r>
              <w:rPr>
                <w:sz w:val="20"/>
                <w:szCs w:val="20"/>
                <w:lang w:val="ru-RU"/>
              </w:rPr>
              <w:t>О</w:t>
            </w:r>
            <w:r w:rsidRPr="00E007F3">
              <w:rPr>
                <w:sz w:val="20"/>
                <w:szCs w:val="20"/>
                <w:lang w:val="ru-RU"/>
              </w:rPr>
              <w:t>плата послуг здійснюється з ур</w:t>
            </w:r>
            <w:r>
              <w:rPr>
                <w:sz w:val="20"/>
                <w:szCs w:val="20"/>
                <w:lang w:val="ru-RU"/>
              </w:rPr>
              <w:t>ахуванням вимог Закону України «</w:t>
            </w:r>
            <w:r w:rsidRPr="00E007F3">
              <w:rPr>
                <w:sz w:val="20"/>
                <w:szCs w:val="20"/>
                <w:lang w:val="ru-RU"/>
              </w:rPr>
              <w:t>Про платіжні сист</w:t>
            </w:r>
            <w:r>
              <w:rPr>
                <w:sz w:val="20"/>
                <w:szCs w:val="20"/>
                <w:lang w:val="ru-RU"/>
              </w:rPr>
              <w:t>еми та переказ коштів в Україні».</w:t>
            </w:r>
          </w:p>
          <w:p w:rsidR="005A5CE2" w:rsidRDefault="005A5CE2" w:rsidP="00E007F3">
            <w:pPr>
              <w:jc w:val="both"/>
              <w:rPr>
                <w:sz w:val="20"/>
                <w:szCs w:val="20"/>
                <w:lang w:val="ru-RU"/>
              </w:rPr>
            </w:pPr>
          </w:p>
          <w:p w:rsidR="005A5CE2" w:rsidRPr="005458D9" w:rsidRDefault="005A5CE2" w:rsidP="00D47D39">
            <w:pPr>
              <w:jc w:val="both"/>
              <w:rPr>
                <w:sz w:val="20"/>
                <w:szCs w:val="20"/>
                <w:lang w:val="ru-RU"/>
              </w:rPr>
            </w:pPr>
            <w:r w:rsidRPr="0067177F">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11.3.</w:t>
            </w:r>
          </w:p>
        </w:tc>
        <w:tc>
          <w:tcPr>
            <w:tcW w:w="3600" w:type="dxa"/>
          </w:tcPr>
          <w:p w:rsidR="005A5CE2" w:rsidRPr="003142D0" w:rsidRDefault="005A5CE2" w:rsidP="00D47D39">
            <w:pPr>
              <w:spacing w:before="60" w:after="60"/>
              <w:jc w:val="center"/>
              <w:rPr>
                <w:sz w:val="20"/>
                <w:szCs w:val="20"/>
              </w:rPr>
            </w:pPr>
            <w:r w:rsidRPr="003142D0">
              <w:rPr>
                <w:sz w:val="20"/>
                <w:szCs w:val="20"/>
              </w:rPr>
              <w:t>Розрахунковий рахунок для внесення плати</w:t>
            </w:r>
          </w:p>
        </w:tc>
        <w:tc>
          <w:tcPr>
            <w:tcW w:w="5760" w:type="dxa"/>
          </w:tcPr>
          <w:p w:rsidR="005A5CE2" w:rsidRPr="003142D0" w:rsidRDefault="005A5CE2" w:rsidP="00D47D39">
            <w:pPr>
              <w:jc w:val="both"/>
              <w:rPr>
                <w:sz w:val="20"/>
                <w:szCs w:val="20"/>
              </w:rPr>
            </w:pPr>
            <w:r w:rsidRPr="003142D0">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12.</w:t>
            </w:r>
          </w:p>
        </w:tc>
        <w:tc>
          <w:tcPr>
            <w:tcW w:w="3600" w:type="dxa"/>
          </w:tcPr>
          <w:p w:rsidR="005A5CE2" w:rsidRPr="003142D0" w:rsidRDefault="005A5CE2"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5A5CE2" w:rsidRPr="003142D0" w:rsidRDefault="005A5CE2" w:rsidP="00D47D39">
            <w:pPr>
              <w:jc w:val="both"/>
              <w:rPr>
                <w:sz w:val="20"/>
                <w:szCs w:val="20"/>
              </w:rPr>
            </w:pPr>
            <w:r w:rsidRPr="003142D0">
              <w:rPr>
                <w:sz w:val="20"/>
                <w:szCs w:val="20"/>
              </w:rPr>
              <w:t>Протягом 10 робочих днів з д</w:t>
            </w:r>
            <w:r>
              <w:rPr>
                <w:sz w:val="20"/>
                <w:szCs w:val="20"/>
              </w:rPr>
              <w:t>ня</w:t>
            </w:r>
            <w:r w:rsidRPr="003142D0">
              <w:rPr>
                <w:sz w:val="20"/>
                <w:szCs w:val="20"/>
              </w:rPr>
              <w:t xml:space="preserve"> реєстрації </w:t>
            </w:r>
            <w:r>
              <w:rPr>
                <w:sz w:val="20"/>
                <w:szCs w:val="20"/>
              </w:rPr>
              <w:t xml:space="preserve">відповідної </w:t>
            </w:r>
            <w:r w:rsidRPr="003142D0">
              <w:rPr>
                <w:sz w:val="20"/>
                <w:szCs w:val="20"/>
              </w:rPr>
              <w:t xml:space="preserve">заяви у </w:t>
            </w:r>
            <w:r>
              <w:rPr>
                <w:sz w:val="20"/>
                <w:szCs w:val="20"/>
              </w:rPr>
              <w:t>територіальному органі Держгеокадастру</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13.</w:t>
            </w:r>
          </w:p>
        </w:tc>
        <w:tc>
          <w:tcPr>
            <w:tcW w:w="3600" w:type="dxa"/>
          </w:tcPr>
          <w:p w:rsidR="005A5CE2" w:rsidRPr="003142D0" w:rsidRDefault="005A5CE2"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5A5CE2" w:rsidRPr="003142D0" w:rsidRDefault="005A5CE2" w:rsidP="00D47D39">
            <w:pPr>
              <w:jc w:val="both"/>
              <w:rPr>
                <w:sz w:val="20"/>
                <w:szCs w:val="20"/>
                <w:lang w:eastAsia="uk-UA"/>
              </w:rPr>
            </w:pPr>
            <w:r w:rsidRPr="003142D0">
              <w:rPr>
                <w:sz w:val="20"/>
                <w:szCs w:val="20"/>
              </w:rPr>
              <w:t>1. У Державному земельному кадастрі відсутні запитувані відомості</w:t>
            </w:r>
          </w:p>
          <w:p w:rsidR="005A5CE2" w:rsidRPr="003142D0" w:rsidRDefault="005A5CE2" w:rsidP="00D47D39">
            <w:pPr>
              <w:spacing w:before="100" w:beforeAutospacing="1" w:after="100" w:afterAutospacing="1"/>
              <w:jc w:val="both"/>
              <w:rPr>
                <w:sz w:val="20"/>
                <w:szCs w:val="20"/>
              </w:rPr>
            </w:pPr>
            <w:r w:rsidRPr="003142D0">
              <w:rPr>
                <w:sz w:val="20"/>
                <w:szCs w:val="20"/>
              </w:rPr>
              <w:t xml:space="preserve">2. Із заявою про надання відомостей з Державного земельного кадастру звернулася неналежна особа (право на отримання </w:t>
            </w:r>
            <w:r w:rsidRPr="003142D0">
              <w:rPr>
                <w:color w:val="000000"/>
                <w:sz w:val="20"/>
                <w:szCs w:val="20"/>
                <w:shd w:val="clear" w:color="auto" w:fill="FFFFFF"/>
              </w:rPr>
              <w:t>витягу з Державного земельного кадастру про обмеження у використанні земель </w:t>
            </w:r>
            <w:r w:rsidRPr="003142D0">
              <w:rPr>
                <w:sz w:val="20"/>
                <w:szCs w:val="20"/>
              </w:rPr>
              <w:t>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w:t>
            </w:r>
            <w:bookmarkStart w:id="22" w:name="n830"/>
            <w:bookmarkEnd w:id="22"/>
            <w:r w:rsidRPr="003142D0">
              <w:rPr>
                <w:sz w:val="20"/>
                <w:szCs w:val="20"/>
              </w:rPr>
              <w:t xml:space="preserve"> особам, в інтересах яких встановлено обмеження, або уповноваженам ними особам).</w:t>
            </w:r>
          </w:p>
          <w:p w:rsidR="005A5CE2" w:rsidRPr="003142D0" w:rsidRDefault="005A5CE2" w:rsidP="00D47D39">
            <w:pPr>
              <w:jc w:val="both"/>
              <w:rPr>
                <w:sz w:val="20"/>
                <w:szCs w:val="20"/>
              </w:rPr>
            </w:pPr>
            <w:r w:rsidRPr="003142D0">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14.</w:t>
            </w:r>
          </w:p>
        </w:tc>
        <w:tc>
          <w:tcPr>
            <w:tcW w:w="3600" w:type="dxa"/>
          </w:tcPr>
          <w:p w:rsidR="005A5CE2" w:rsidRPr="003142D0" w:rsidRDefault="005A5CE2"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5A5CE2" w:rsidRPr="003142D0" w:rsidRDefault="005A5CE2" w:rsidP="00D47D39">
            <w:pPr>
              <w:jc w:val="both"/>
              <w:rPr>
                <w:sz w:val="20"/>
                <w:szCs w:val="20"/>
              </w:rPr>
            </w:pPr>
            <w:r w:rsidRPr="003142D0">
              <w:rPr>
                <w:sz w:val="20"/>
                <w:szCs w:val="20"/>
              </w:rPr>
              <w:t xml:space="preserve">Витяг з Державного земельного кадастру </w:t>
            </w:r>
            <w:r w:rsidRPr="003142D0">
              <w:rPr>
                <w:color w:val="000000"/>
                <w:sz w:val="20"/>
                <w:szCs w:val="20"/>
                <w:shd w:val="clear" w:color="auto" w:fill="FFFFFF"/>
              </w:rPr>
              <w:t>про обмеження у використанні земель</w:t>
            </w:r>
            <w:r w:rsidRPr="003142D0">
              <w:rPr>
                <w:sz w:val="20"/>
                <w:szCs w:val="20"/>
              </w:rPr>
              <w:t xml:space="preserve"> або повідомлення про відмову у наданні відомостей з Державного земельного кадастру</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15.</w:t>
            </w:r>
          </w:p>
        </w:tc>
        <w:tc>
          <w:tcPr>
            <w:tcW w:w="3600" w:type="dxa"/>
          </w:tcPr>
          <w:p w:rsidR="005A5CE2" w:rsidRPr="003142D0" w:rsidRDefault="005A5CE2"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5A5CE2" w:rsidRDefault="005A5CE2"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p w:rsidR="005A5CE2" w:rsidRDefault="005A5CE2" w:rsidP="00D47D39">
            <w:pPr>
              <w:jc w:val="both"/>
              <w:rPr>
                <w:color w:val="000000"/>
                <w:sz w:val="20"/>
                <w:szCs w:val="20"/>
              </w:rPr>
            </w:pPr>
          </w:p>
          <w:p w:rsidR="005A5CE2" w:rsidRPr="003142D0" w:rsidRDefault="005A5CE2" w:rsidP="00D47D39">
            <w:pPr>
              <w:jc w:val="both"/>
              <w:rPr>
                <w:color w:val="000000"/>
                <w:sz w:val="20"/>
                <w:szCs w:val="20"/>
              </w:rPr>
            </w:pPr>
            <w:r w:rsidRPr="0067177F">
              <w:rPr>
                <w:color w:val="000000"/>
                <w:sz w:val="20"/>
                <w:szCs w:val="20"/>
              </w:rPr>
              <w:t xml:space="preserve">У разі подання заяви в електронній формі за власним </w:t>
            </w:r>
            <w:r w:rsidRPr="0067177F">
              <w:rPr>
                <w:sz w:val="20"/>
                <w:szCs w:val="20"/>
              </w:rPr>
              <w:t xml:space="preserve">кваліфікованим електронним </w:t>
            </w:r>
            <w:r w:rsidRPr="0067177F">
              <w:rPr>
                <w:color w:val="000000"/>
                <w:sz w:val="20"/>
                <w:szCs w:val="20"/>
              </w:rPr>
              <w:t>підписом (печаткою)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16.</w:t>
            </w:r>
          </w:p>
        </w:tc>
        <w:tc>
          <w:tcPr>
            <w:tcW w:w="3600" w:type="dxa"/>
          </w:tcPr>
          <w:p w:rsidR="005A5CE2" w:rsidRPr="003142D0" w:rsidRDefault="005A5CE2" w:rsidP="00D47D39">
            <w:pPr>
              <w:spacing w:before="60" w:after="60"/>
              <w:jc w:val="center"/>
              <w:rPr>
                <w:sz w:val="20"/>
                <w:szCs w:val="20"/>
              </w:rPr>
            </w:pPr>
            <w:r w:rsidRPr="003142D0">
              <w:rPr>
                <w:sz w:val="20"/>
                <w:szCs w:val="20"/>
              </w:rPr>
              <w:t>Примітка</w:t>
            </w:r>
          </w:p>
        </w:tc>
        <w:tc>
          <w:tcPr>
            <w:tcW w:w="5760" w:type="dxa"/>
          </w:tcPr>
          <w:p w:rsidR="005A5CE2" w:rsidRPr="003142D0" w:rsidRDefault="005A5CE2" w:rsidP="00D47D39">
            <w:pPr>
              <w:jc w:val="both"/>
              <w:rPr>
                <w:sz w:val="20"/>
                <w:szCs w:val="20"/>
              </w:rPr>
            </w:pPr>
            <w:r w:rsidRPr="003142D0">
              <w:rPr>
                <w:sz w:val="20"/>
                <w:szCs w:val="20"/>
              </w:rPr>
              <w:t xml:space="preserve">* Форма заяви про надання відомостей з Державного земельного кадастру наведена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5A5CE2" w:rsidRPr="00F83FB9" w:rsidRDefault="005A5CE2" w:rsidP="00D47D39">
      <w:pPr>
        <w:ind w:left="5670"/>
        <w:rPr>
          <w:b/>
          <w:lang w:eastAsia="uk-UA"/>
        </w:rPr>
      </w:pPr>
    </w:p>
    <w:p w:rsidR="005A5CE2" w:rsidRPr="00F83FB9" w:rsidRDefault="005A5CE2" w:rsidP="00D47D39">
      <w:pPr>
        <w:ind w:left="5670"/>
        <w:rPr>
          <w:b/>
          <w:lang w:eastAsia="uk-UA"/>
        </w:rPr>
      </w:pPr>
    </w:p>
    <w:p w:rsidR="005A5CE2" w:rsidRDefault="005A5CE2" w:rsidP="00D47D39">
      <w:pPr>
        <w:ind w:left="5670"/>
        <w:rPr>
          <w:lang w:eastAsia="uk-UA"/>
        </w:rPr>
        <w:sectPr w:rsidR="005A5CE2" w:rsidSect="00C67E3D">
          <w:pgSz w:w="11906" w:h="16838"/>
          <w:pgMar w:top="567" w:right="1134" w:bottom="1276" w:left="1134" w:header="709" w:footer="709" w:gutter="0"/>
          <w:cols w:space="708"/>
          <w:titlePg/>
          <w:docGrid w:linePitch="360"/>
        </w:sectPr>
      </w:pPr>
    </w:p>
    <w:p w:rsidR="005A5CE2" w:rsidRPr="003142D0" w:rsidRDefault="005A5CE2" w:rsidP="00D47D39">
      <w:pPr>
        <w:ind w:left="5670"/>
        <w:rPr>
          <w:lang w:eastAsia="uk-UA"/>
        </w:rPr>
      </w:pPr>
      <w:r w:rsidRPr="003142D0">
        <w:rPr>
          <w:lang w:eastAsia="uk-UA"/>
        </w:rPr>
        <w:t xml:space="preserve">Додаток </w:t>
      </w:r>
    </w:p>
    <w:p w:rsidR="005A5CE2" w:rsidRPr="003142D0" w:rsidRDefault="005A5CE2" w:rsidP="00D47D39">
      <w:pPr>
        <w:ind w:left="5670"/>
      </w:pPr>
      <w:r w:rsidRPr="003142D0">
        <w:rPr>
          <w:lang w:eastAsia="uk-UA"/>
        </w:rPr>
        <w:t xml:space="preserve">до </w:t>
      </w:r>
      <w:r>
        <w:rPr>
          <w:lang w:eastAsia="uk-UA"/>
        </w:rPr>
        <w:t>і</w:t>
      </w:r>
      <w:r w:rsidRPr="003142D0">
        <w:rPr>
          <w:lang w:eastAsia="uk-UA"/>
        </w:rPr>
        <w:t xml:space="preserve">нформаційної картки адміністративної послуги з надання відомостей з Державного земельного кадастру у формі витягу з Державного земельного кадастру </w:t>
      </w:r>
      <w:r w:rsidRPr="003142D0">
        <w:rPr>
          <w:color w:val="000000"/>
          <w:shd w:val="clear" w:color="auto" w:fill="FFFFFF"/>
        </w:rPr>
        <w:t>про обмеження у використанні земель</w:t>
      </w:r>
    </w:p>
    <w:tbl>
      <w:tblPr>
        <w:tblW w:w="4996" w:type="pct"/>
        <w:jc w:val="center"/>
        <w:tblLayout w:type="fixed"/>
        <w:tblCellMar>
          <w:top w:w="60" w:type="dxa"/>
          <w:left w:w="60" w:type="dxa"/>
          <w:bottom w:w="60" w:type="dxa"/>
          <w:right w:w="60" w:type="dxa"/>
        </w:tblCellMar>
        <w:tblLook w:val="00A0"/>
      </w:tblPr>
      <w:tblGrid>
        <w:gridCol w:w="4128"/>
        <w:gridCol w:w="5622"/>
      </w:tblGrid>
      <w:tr w:rsidR="005A5CE2" w:rsidRPr="003142D0" w:rsidTr="00D47D39">
        <w:trPr>
          <w:jc w:val="center"/>
        </w:trPr>
        <w:tc>
          <w:tcPr>
            <w:tcW w:w="2117" w:type="pct"/>
          </w:tcPr>
          <w:p w:rsidR="005A5CE2" w:rsidRPr="003142D0" w:rsidRDefault="005A5CE2" w:rsidP="00D47D39"/>
        </w:tc>
        <w:tc>
          <w:tcPr>
            <w:tcW w:w="2883" w:type="pct"/>
          </w:tcPr>
          <w:p w:rsidR="005A5CE2" w:rsidRPr="003142D0" w:rsidRDefault="005A5CE2"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5A5CE2" w:rsidRPr="003142D0" w:rsidRDefault="005A5CE2" w:rsidP="00D47D39">
      <w:pPr>
        <w:jc w:val="center"/>
      </w:pPr>
    </w:p>
    <w:p w:rsidR="005A5CE2" w:rsidRPr="003142D0" w:rsidRDefault="005A5CE2" w:rsidP="00D47D39">
      <w:pPr>
        <w:jc w:val="center"/>
      </w:pPr>
      <w:r w:rsidRPr="003142D0">
        <w:t>ЗАЯВА</w:t>
      </w:r>
      <w:r w:rsidRPr="003142D0">
        <w:br/>
        <w:t>про надання відомостей з Державного земельного кадастру</w:t>
      </w:r>
    </w:p>
    <w:p w:rsidR="005A5CE2" w:rsidRPr="003142D0" w:rsidRDefault="005A5CE2" w:rsidP="00D47D39"/>
    <w:p w:rsidR="005A5CE2" w:rsidRPr="003142D0" w:rsidRDefault="005A5CE2" w:rsidP="00D47D39">
      <w:pPr>
        <w:ind w:firstLine="360"/>
        <w:jc w:val="both"/>
      </w:pPr>
      <w:r>
        <w:rPr>
          <w:noProof/>
          <w:lang w:val="ru-RU"/>
        </w:rPr>
        <w:pict>
          <v:shape id="Поле 5" o:spid="_x0000_s1030" type="#_x0000_t202" style="position:absolute;left:0;text-align:left;margin-left:237.8pt;margin-top:61.5pt;width:11.6pt;height: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9TBFGMgIAAFUEAAAOAAAAAAAAAAAAAAAA&#10;AC4CAABkcnMvZTJvRG9jLnhtbFBLAQItABQABgAIAAAAIQA5V0H44AAAAAsBAAAPAAAAAAAAAAAA&#10;AAAAAIwEAABkcnMvZG93bnJldi54bWxQSwUGAAAAAAQABADzAAAAmQUAAAAA&#10;" strokecolor="white">
            <v:textbox>
              <w:txbxContent>
                <w:p w:rsidR="005A5CE2" w:rsidRDefault="005A5CE2" w:rsidP="00D47D39"/>
              </w:txbxContent>
            </v:textbox>
          </v:shape>
        </w:pict>
      </w:r>
      <w:r w:rsidRPr="003142D0">
        <w:t>Відповідно до Закону України “Про Державний земельний кадастр” та Порядку ведення Державного земельного кадастру прошу надати:</w:t>
      </w:r>
    </w:p>
    <w:p w:rsidR="005A5CE2" w:rsidRPr="003142D0" w:rsidRDefault="005A5CE2"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3220"/>
        <w:gridCol w:w="6538"/>
      </w:tblGrid>
      <w:tr w:rsidR="005A5CE2" w:rsidRPr="003142D0" w:rsidTr="00D47D39">
        <w:trPr>
          <w:trHeight w:val="852"/>
        </w:trPr>
        <w:tc>
          <w:tcPr>
            <w:tcW w:w="1650" w:type="pct"/>
            <w:tcBorders>
              <w:top w:val="nil"/>
              <w:left w:val="nil"/>
              <w:bottom w:val="nil"/>
              <w:right w:val="nil"/>
            </w:tcBorders>
          </w:tcPr>
          <w:p w:rsidR="005A5CE2" w:rsidRPr="003142D0" w:rsidRDefault="005A5CE2"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5A5CE2" w:rsidRPr="003142D0" w:rsidRDefault="005A5CE2" w:rsidP="00D47D39"/>
        </w:tc>
      </w:tr>
      <w:tr w:rsidR="005A5CE2" w:rsidRPr="003142D0" w:rsidTr="00D47D39">
        <w:tc>
          <w:tcPr>
            <w:tcW w:w="1650" w:type="pct"/>
            <w:tcBorders>
              <w:top w:val="nil"/>
              <w:left w:val="nil"/>
              <w:bottom w:val="nil"/>
              <w:right w:val="nil"/>
            </w:tcBorders>
          </w:tcPr>
          <w:p w:rsidR="005A5CE2" w:rsidRPr="003142D0" w:rsidRDefault="005A5CE2" w:rsidP="00D47D39">
            <w:r w:rsidRPr="003142D0">
              <w:t>про:</w:t>
            </w:r>
          </w:p>
        </w:tc>
        <w:tc>
          <w:tcPr>
            <w:tcW w:w="3350" w:type="pct"/>
            <w:tcBorders>
              <w:top w:val="nil"/>
              <w:left w:val="nil"/>
              <w:bottom w:val="nil"/>
              <w:right w:val="nil"/>
            </w:tcBorders>
          </w:tcPr>
          <w:p w:rsidR="005A5CE2" w:rsidRPr="003142D0" w:rsidRDefault="005A5CE2" w:rsidP="00D47D39">
            <w:r w:rsidRPr="003142D0">
              <w:sym w:font="Symbol" w:char="F07F"/>
            </w:r>
            <w:r w:rsidRPr="003142D0">
              <w:t xml:space="preserve"> межі державного кордону України</w:t>
            </w:r>
          </w:p>
          <w:p w:rsidR="005A5CE2" w:rsidRPr="003142D0" w:rsidRDefault="005A5CE2" w:rsidP="00D47D39">
            <w:pPr>
              <w:numPr>
                <w:ilvl w:val="0"/>
                <w:numId w:val="8"/>
              </w:numPr>
              <w:tabs>
                <w:tab w:val="left" w:pos="252"/>
              </w:tabs>
              <w:contextualSpacing/>
            </w:pPr>
            <w:r w:rsidRPr="003142D0">
              <w:t>землі в межах території адміністративно-територіальної одиниці</w:t>
            </w:r>
          </w:p>
          <w:p w:rsidR="005A5CE2" w:rsidRPr="003142D0" w:rsidRDefault="005A5CE2" w:rsidP="00D47D39">
            <w:pPr>
              <w:numPr>
                <w:ilvl w:val="0"/>
                <w:numId w:val="11"/>
              </w:numPr>
              <w:contextualSpacing/>
            </w:pPr>
            <w:r w:rsidRPr="003142D0">
              <w:t>обмеження у використанні земель</w:t>
            </w:r>
          </w:p>
          <w:p w:rsidR="005A5CE2" w:rsidRPr="003142D0" w:rsidRDefault="005A5CE2" w:rsidP="00D47D39">
            <w:r w:rsidRPr="003142D0">
              <w:sym w:font="Symbol" w:char="F07F"/>
            </w:r>
            <w:r w:rsidRPr="003142D0">
              <w:t xml:space="preserve"> земельну ділянку</w:t>
            </w:r>
          </w:p>
          <w:p w:rsidR="005A5CE2" w:rsidRPr="003142D0" w:rsidRDefault="005A5CE2" w:rsidP="00D47D39">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5A5CE2" w:rsidRPr="003142D0" w:rsidTr="00D47D39">
        <w:tc>
          <w:tcPr>
            <w:tcW w:w="5000" w:type="pct"/>
            <w:gridSpan w:val="2"/>
            <w:tcBorders>
              <w:top w:val="nil"/>
              <w:left w:val="nil"/>
              <w:bottom w:val="nil"/>
              <w:right w:val="nil"/>
            </w:tcBorders>
          </w:tcPr>
          <w:p w:rsidR="005A5CE2" w:rsidRPr="003142D0" w:rsidRDefault="005A5CE2" w:rsidP="00D47D39">
            <w:r w:rsidRPr="003142D0">
              <w:sym w:font="Symbol" w:char="F07F"/>
            </w:r>
            <w:r w:rsidRPr="003142D0">
              <w:t xml:space="preserve"> довідку, що містить узагальнену інформацію про землі (території);</w:t>
            </w:r>
          </w:p>
          <w:p w:rsidR="005A5CE2" w:rsidRPr="003142D0" w:rsidRDefault="005A5CE2" w:rsidP="00D47D39">
            <w:r w:rsidRPr="003142D0">
              <w:sym w:font="Symbol" w:char="F07F"/>
            </w:r>
            <w:r w:rsidRPr="003142D0">
              <w:t xml:space="preserve"> </w:t>
            </w:r>
            <w:r w:rsidRPr="003142D0">
              <w:rPr>
                <w:color w:val="000000"/>
              </w:rPr>
              <w:t>викопіювання з картографічної основи Державного земельного кадастру, кадастрової карти (плану)</w:t>
            </w:r>
            <w:r w:rsidRPr="003142D0">
              <w:t>;</w:t>
            </w:r>
          </w:p>
          <w:p w:rsidR="005A5CE2" w:rsidRPr="003142D0" w:rsidRDefault="005A5CE2"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5A5CE2" w:rsidRPr="003142D0" w:rsidRDefault="005A5CE2" w:rsidP="00D47D39">
            <w:r w:rsidRPr="003142D0">
              <w:sym w:font="Symbol" w:char="F07F"/>
            </w:r>
            <w:r w:rsidRPr="003142D0">
              <w:t xml:space="preserve"> витяг з документа Державного земельного кадастру;</w:t>
            </w:r>
          </w:p>
          <w:p w:rsidR="005A5CE2" w:rsidRPr="003142D0" w:rsidRDefault="005A5CE2" w:rsidP="00D47D39">
            <w:r w:rsidRPr="003142D0">
              <w:sym w:font="Symbol" w:char="F07F"/>
            </w:r>
            <w:r w:rsidRPr="003142D0">
              <w:t xml:space="preserve"> довідку про наявність земельних ділянок;</w:t>
            </w:r>
          </w:p>
          <w:p w:rsidR="005A5CE2" w:rsidRPr="003142D0" w:rsidRDefault="005A5CE2" w:rsidP="00D47D39">
            <w:r w:rsidRPr="003142D0">
              <w:sym w:font="Symbol" w:char="F07F"/>
            </w:r>
            <w:r w:rsidRPr="003142D0">
              <w:t xml:space="preserve"> довідку про наявність та розмір земельної частки (паю);</w:t>
            </w:r>
          </w:p>
          <w:p w:rsidR="005A5CE2" w:rsidRPr="003142D0" w:rsidRDefault="005A5CE2" w:rsidP="00D47D39">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5A5CE2" w:rsidRPr="003142D0" w:rsidRDefault="005A5CE2"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5A5CE2" w:rsidRPr="003142D0" w:rsidRDefault="005A5CE2"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1659"/>
        <w:gridCol w:w="4098"/>
        <w:gridCol w:w="4001"/>
      </w:tblGrid>
      <w:tr w:rsidR="005A5CE2" w:rsidRPr="003142D0" w:rsidTr="00D47D39">
        <w:tc>
          <w:tcPr>
            <w:tcW w:w="8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sym w:font="Symbol" w:char="F07F"/>
            </w:r>
            <w:r w:rsidRPr="003142D0">
              <w:t xml:space="preserve"> власника / користувача земельної ділянки або уповноважену ним особу;</w:t>
            </w:r>
          </w:p>
          <w:p w:rsidR="005A5CE2" w:rsidRPr="003142D0" w:rsidRDefault="005A5CE2" w:rsidP="00D47D39">
            <w:r w:rsidRPr="003142D0">
              <w:sym w:font="Symbol" w:char="F07F"/>
            </w:r>
            <w:r w:rsidRPr="003142D0">
              <w:t xml:space="preserve"> спадкоємця/ правонаступника (для юридичних осіб);</w:t>
            </w:r>
          </w:p>
          <w:p w:rsidR="005A5CE2" w:rsidRPr="003142D0" w:rsidRDefault="005A5CE2"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sym w:font="Symbol" w:char="F07F"/>
            </w:r>
            <w:r w:rsidRPr="003142D0">
              <w:t xml:space="preserve"> орган державної влади / орган місцевого самоврядування;</w:t>
            </w:r>
          </w:p>
          <w:p w:rsidR="005A5CE2" w:rsidRPr="003142D0" w:rsidRDefault="005A5CE2"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5A5CE2" w:rsidRPr="003142D0" w:rsidRDefault="005A5CE2" w:rsidP="00D47D39">
            <w:r w:rsidRPr="003142D0">
              <w:sym w:font="Symbol" w:char="F07F"/>
            </w:r>
            <w:r w:rsidRPr="003142D0">
              <w:t xml:space="preserve"> нотаріуса</w:t>
            </w:r>
          </w:p>
        </w:tc>
      </w:tr>
      <w:tr w:rsidR="005A5CE2"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tc>
      </w:tr>
      <w:tr w:rsidR="005A5CE2"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 </w:t>
            </w:r>
          </w:p>
        </w:tc>
      </w:tr>
      <w:tr w:rsidR="005A5CE2"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 </w:t>
            </w:r>
          </w:p>
        </w:tc>
      </w:tr>
      <w:tr w:rsidR="005A5CE2"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 </w:t>
            </w:r>
          </w:p>
        </w:tc>
      </w:tr>
      <w:tr w:rsidR="005A5CE2"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 </w:t>
            </w:r>
          </w:p>
        </w:tc>
      </w:tr>
    </w:tbl>
    <w:p w:rsidR="005A5CE2" w:rsidRPr="003142D0" w:rsidRDefault="005A5CE2" w:rsidP="00D47D39"/>
    <w:p w:rsidR="005A5CE2" w:rsidRPr="003142D0" w:rsidRDefault="005A5CE2"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5783"/>
        <w:gridCol w:w="3975"/>
      </w:tblGrid>
      <w:tr w:rsidR="005A5CE2" w:rsidRPr="003142D0" w:rsidTr="00D47D39">
        <w:tc>
          <w:tcPr>
            <w:tcW w:w="2963"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 </w:t>
            </w:r>
          </w:p>
        </w:tc>
      </w:tr>
      <w:tr w:rsidR="005A5CE2" w:rsidRPr="003142D0" w:rsidTr="00D47D39">
        <w:tc>
          <w:tcPr>
            <w:tcW w:w="2963"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 </w:t>
            </w:r>
          </w:p>
        </w:tc>
      </w:tr>
      <w:tr w:rsidR="005A5CE2" w:rsidRPr="003142D0" w:rsidTr="00D47D39">
        <w:tc>
          <w:tcPr>
            <w:tcW w:w="2963"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 </w:t>
            </w:r>
          </w:p>
        </w:tc>
      </w:tr>
      <w:tr w:rsidR="005A5CE2" w:rsidRPr="003142D0" w:rsidTr="00D47D39">
        <w:tc>
          <w:tcPr>
            <w:tcW w:w="2963"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 </w:t>
            </w:r>
          </w:p>
        </w:tc>
      </w:tr>
    </w:tbl>
    <w:p w:rsidR="005A5CE2" w:rsidRPr="003142D0" w:rsidRDefault="005A5CE2" w:rsidP="00D47D39"/>
    <w:p w:rsidR="005A5CE2" w:rsidRPr="003142D0" w:rsidRDefault="005A5CE2"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4684"/>
        <w:gridCol w:w="5074"/>
      </w:tblGrid>
      <w:tr w:rsidR="005A5CE2" w:rsidRPr="003142D0" w:rsidTr="00D47D39">
        <w:tc>
          <w:tcPr>
            <w:tcW w:w="5000" w:type="pct"/>
            <w:gridSpan w:val="2"/>
            <w:tcBorders>
              <w:top w:val="nil"/>
              <w:left w:val="nil"/>
              <w:bottom w:val="nil"/>
              <w:right w:val="nil"/>
            </w:tcBorders>
          </w:tcPr>
          <w:p w:rsidR="005A5CE2" w:rsidRPr="003142D0" w:rsidRDefault="005A5CE2" w:rsidP="00D47D39">
            <w:r w:rsidRPr="003142D0">
              <w:t>До заяви/запиту додаються:</w:t>
            </w:r>
          </w:p>
        </w:tc>
      </w:tr>
      <w:tr w:rsidR="005A5CE2" w:rsidRPr="003142D0" w:rsidTr="00D47D39">
        <w:tc>
          <w:tcPr>
            <w:tcW w:w="2400" w:type="pct"/>
            <w:tcBorders>
              <w:top w:val="nil"/>
              <w:left w:val="nil"/>
              <w:bottom w:val="nil"/>
              <w:right w:val="nil"/>
            </w:tcBorders>
          </w:tcPr>
          <w:p w:rsidR="005A5CE2" w:rsidRPr="003142D0" w:rsidRDefault="005A5CE2" w:rsidP="00D47D39">
            <w:r w:rsidRPr="003142D0">
              <w:sym w:font="Symbol" w:char="F07F"/>
            </w:r>
            <w:r w:rsidRPr="003142D0">
              <w:t xml:space="preserve"> копія документа, що посвідчує особу;</w:t>
            </w:r>
          </w:p>
          <w:p w:rsidR="005A5CE2" w:rsidRPr="003142D0" w:rsidRDefault="005A5CE2"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5A5CE2" w:rsidRPr="003142D0" w:rsidRDefault="005A5CE2"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5A5CE2" w:rsidRPr="003142D0" w:rsidRDefault="005A5CE2"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A5CE2" w:rsidRPr="003142D0" w:rsidRDefault="005A5CE2" w:rsidP="00D47D39"/>
    <w:p w:rsidR="005A5CE2" w:rsidRPr="003142D0" w:rsidRDefault="005A5CE2" w:rsidP="00D47D39"/>
    <w:p w:rsidR="005A5CE2" w:rsidRPr="003142D0" w:rsidRDefault="005A5CE2" w:rsidP="00D47D39">
      <w:pPr>
        <w:ind w:firstLine="540"/>
        <w:jc w:val="both"/>
      </w:pPr>
      <w:r w:rsidRPr="003142D0">
        <w:t>Інформацію про стан формування витягу/довідки/викопіювання/ засвідченої копії прошу надати:</w:t>
      </w:r>
    </w:p>
    <w:p w:rsidR="005A5CE2" w:rsidRPr="003142D0" w:rsidRDefault="005A5CE2" w:rsidP="00D47D39">
      <w:r w:rsidRPr="003142D0">
        <w:sym w:font="Symbol" w:char="F07F"/>
      </w:r>
      <w:r w:rsidRPr="003142D0">
        <w:t xml:space="preserve"> у паперовій формі</w:t>
      </w:r>
    </w:p>
    <w:p w:rsidR="005A5CE2" w:rsidRPr="003142D0" w:rsidRDefault="005A5CE2" w:rsidP="00D47D39">
      <w:r w:rsidRPr="003142D0">
        <w:sym w:font="Symbol" w:char="F07F"/>
      </w:r>
      <w:r w:rsidRPr="003142D0">
        <w:t xml:space="preserve"> в електронній формі на адресу: ________________________</w:t>
      </w:r>
    </w:p>
    <w:p w:rsidR="005A5CE2" w:rsidRPr="003142D0" w:rsidRDefault="005A5CE2" w:rsidP="00D47D39">
      <w:r w:rsidRPr="003142D0">
        <w:sym w:font="Symbol" w:char="F07F"/>
      </w:r>
      <w:r w:rsidRPr="003142D0">
        <w:t xml:space="preserve"> в іншій формі ________________________________________</w:t>
      </w:r>
    </w:p>
    <w:p w:rsidR="005A5CE2" w:rsidRPr="003142D0" w:rsidRDefault="005A5CE2"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2831"/>
        <w:gridCol w:w="1756"/>
        <w:gridCol w:w="1073"/>
        <w:gridCol w:w="4098"/>
      </w:tblGrid>
      <w:tr w:rsidR="005A5CE2" w:rsidRPr="003142D0" w:rsidTr="00D47D39">
        <w:tc>
          <w:tcPr>
            <w:tcW w:w="2000" w:type="pct"/>
            <w:gridSpan w:val="2"/>
            <w:tcBorders>
              <w:top w:val="nil"/>
              <w:left w:val="nil"/>
              <w:bottom w:val="nil"/>
              <w:right w:val="nil"/>
            </w:tcBorders>
          </w:tcPr>
          <w:p w:rsidR="005A5CE2" w:rsidRPr="003142D0" w:rsidRDefault="005A5CE2" w:rsidP="00D47D39">
            <w:r w:rsidRPr="003142D0">
              <w:t> </w:t>
            </w:r>
          </w:p>
        </w:tc>
        <w:tc>
          <w:tcPr>
            <w:tcW w:w="550" w:type="pct"/>
            <w:tcBorders>
              <w:top w:val="nil"/>
              <w:left w:val="nil"/>
              <w:bottom w:val="nil"/>
              <w:right w:val="nil"/>
            </w:tcBorders>
          </w:tcPr>
          <w:p w:rsidR="005A5CE2" w:rsidRPr="003142D0" w:rsidRDefault="005A5CE2" w:rsidP="00D47D39">
            <w:r w:rsidRPr="003142D0">
              <w:t> </w:t>
            </w:r>
          </w:p>
        </w:tc>
        <w:tc>
          <w:tcPr>
            <w:tcW w:w="2450" w:type="pct"/>
            <w:tcBorders>
              <w:top w:val="nil"/>
              <w:left w:val="nil"/>
              <w:bottom w:val="nil"/>
              <w:right w:val="nil"/>
            </w:tcBorders>
          </w:tcPr>
          <w:p w:rsidR="005A5CE2" w:rsidRPr="003142D0" w:rsidRDefault="005A5CE2" w:rsidP="00D47D39">
            <w:r w:rsidRPr="003142D0">
              <w:t>Службова інформація</w:t>
            </w:r>
          </w:p>
        </w:tc>
      </w:tr>
      <w:tr w:rsidR="005A5CE2" w:rsidRPr="003142D0" w:rsidTr="00D47D39">
        <w:tc>
          <w:tcPr>
            <w:tcW w:w="2000" w:type="pct"/>
            <w:gridSpan w:val="2"/>
            <w:tcBorders>
              <w:top w:val="nil"/>
              <w:left w:val="nil"/>
              <w:bottom w:val="nil"/>
              <w:right w:val="nil"/>
            </w:tcBorders>
          </w:tcPr>
          <w:p w:rsidR="005A5CE2" w:rsidRPr="003142D0" w:rsidRDefault="005A5CE2" w:rsidP="00D47D39">
            <w:r w:rsidRPr="003142D0">
              <w:t> </w:t>
            </w:r>
          </w:p>
        </w:tc>
        <w:tc>
          <w:tcPr>
            <w:tcW w:w="550" w:type="pct"/>
            <w:tcBorders>
              <w:top w:val="nil"/>
              <w:left w:val="nil"/>
              <w:bottom w:val="nil"/>
              <w:right w:val="nil"/>
            </w:tcBorders>
          </w:tcPr>
          <w:p w:rsidR="005A5CE2" w:rsidRPr="003142D0" w:rsidRDefault="005A5CE2" w:rsidP="00D47D39">
            <w:r w:rsidRPr="003142D0">
              <w:t> </w:t>
            </w:r>
          </w:p>
        </w:tc>
        <w:tc>
          <w:tcPr>
            <w:tcW w:w="2450" w:type="pct"/>
            <w:tcBorders>
              <w:top w:val="nil"/>
              <w:left w:val="nil"/>
              <w:bottom w:val="nil"/>
              <w:right w:val="nil"/>
            </w:tcBorders>
          </w:tcPr>
          <w:p w:rsidR="005A5CE2" w:rsidRPr="003142D0" w:rsidRDefault="005A5CE2" w:rsidP="00D47D39">
            <w:r w:rsidRPr="003142D0">
              <w:t>Реєстраційний номер заяви</w:t>
            </w:r>
          </w:p>
        </w:tc>
      </w:tr>
      <w:tr w:rsidR="005A5CE2" w:rsidRPr="003142D0" w:rsidTr="00D47D39">
        <w:tc>
          <w:tcPr>
            <w:tcW w:w="2000" w:type="pct"/>
            <w:gridSpan w:val="2"/>
            <w:tcBorders>
              <w:top w:val="nil"/>
              <w:left w:val="nil"/>
              <w:bottom w:val="nil"/>
              <w:right w:val="nil"/>
            </w:tcBorders>
          </w:tcPr>
          <w:p w:rsidR="005A5CE2" w:rsidRPr="003142D0" w:rsidRDefault="005A5CE2" w:rsidP="00D47D39">
            <w:r w:rsidRPr="003142D0">
              <w:t> </w:t>
            </w:r>
          </w:p>
        </w:tc>
        <w:tc>
          <w:tcPr>
            <w:tcW w:w="550" w:type="pct"/>
            <w:tcBorders>
              <w:top w:val="nil"/>
              <w:left w:val="nil"/>
              <w:bottom w:val="nil"/>
              <w:right w:val="nil"/>
            </w:tcBorders>
          </w:tcPr>
          <w:p w:rsidR="005A5CE2" w:rsidRPr="003142D0" w:rsidRDefault="005A5CE2"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tc>
      </w:tr>
      <w:tr w:rsidR="005A5CE2" w:rsidRPr="003142D0" w:rsidTr="00D47D39">
        <w:tc>
          <w:tcPr>
            <w:tcW w:w="2000" w:type="pct"/>
            <w:gridSpan w:val="2"/>
            <w:tcBorders>
              <w:top w:val="nil"/>
              <w:left w:val="nil"/>
              <w:bottom w:val="nil"/>
              <w:right w:val="nil"/>
            </w:tcBorders>
          </w:tcPr>
          <w:p w:rsidR="005A5CE2" w:rsidRPr="003142D0" w:rsidRDefault="005A5CE2" w:rsidP="00D47D39">
            <w:r w:rsidRPr="003142D0">
              <w:t> </w:t>
            </w:r>
          </w:p>
        </w:tc>
        <w:tc>
          <w:tcPr>
            <w:tcW w:w="550" w:type="pct"/>
            <w:tcBorders>
              <w:top w:val="nil"/>
              <w:left w:val="nil"/>
              <w:bottom w:val="nil"/>
              <w:right w:val="nil"/>
            </w:tcBorders>
          </w:tcPr>
          <w:p w:rsidR="005A5CE2" w:rsidRPr="003142D0" w:rsidRDefault="005A5CE2" w:rsidP="00D47D39">
            <w:r w:rsidRPr="003142D0">
              <w:t> </w:t>
            </w:r>
          </w:p>
        </w:tc>
        <w:tc>
          <w:tcPr>
            <w:tcW w:w="2450" w:type="pct"/>
            <w:tcBorders>
              <w:top w:val="nil"/>
              <w:left w:val="nil"/>
              <w:bottom w:val="nil"/>
              <w:right w:val="nil"/>
            </w:tcBorders>
          </w:tcPr>
          <w:p w:rsidR="005A5CE2" w:rsidRPr="003142D0" w:rsidRDefault="005A5CE2" w:rsidP="00D47D39">
            <w:r w:rsidRPr="003142D0">
              <w:t>Дата реєстрації заяви</w:t>
            </w:r>
          </w:p>
        </w:tc>
      </w:tr>
      <w:tr w:rsidR="005A5CE2" w:rsidRPr="003142D0" w:rsidTr="00D47D39">
        <w:tc>
          <w:tcPr>
            <w:tcW w:w="2000" w:type="pct"/>
            <w:gridSpan w:val="2"/>
            <w:tcBorders>
              <w:top w:val="nil"/>
              <w:left w:val="nil"/>
              <w:bottom w:val="nil"/>
              <w:right w:val="nil"/>
            </w:tcBorders>
          </w:tcPr>
          <w:p w:rsidR="005A5CE2" w:rsidRPr="003142D0" w:rsidRDefault="005A5CE2" w:rsidP="00D47D39">
            <w:r w:rsidRPr="003142D0">
              <w:t>Підпис заявника</w:t>
            </w:r>
          </w:p>
        </w:tc>
        <w:tc>
          <w:tcPr>
            <w:tcW w:w="550" w:type="pct"/>
            <w:tcBorders>
              <w:top w:val="nil"/>
              <w:left w:val="nil"/>
              <w:bottom w:val="nil"/>
              <w:right w:val="nil"/>
            </w:tcBorders>
          </w:tcPr>
          <w:p w:rsidR="005A5CE2" w:rsidRPr="003142D0" w:rsidRDefault="005A5CE2"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tc>
      </w:tr>
      <w:tr w:rsidR="005A5CE2"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5A5CE2" w:rsidRPr="003142D0" w:rsidRDefault="005A5CE2" w:rsidP="00D47D39"/>
        </w:tc>
        <w:tc>
          <w:tcPr>
            <w:tcW w:w="550" w:type="pct"/>
            <w:tcBorders>
              <w:top w:val="nil"/>
              <w:left w:val="nil"/>
              <w:bottom w:val="nil"/>
              <w:right w:val="nil"/>
            </w:tcBorders>
          </w:tcPr>
          <w:p w:rsidR="005A5CE2" w:rsidRPr="003142D0" w:rsidRDefault="005A5CE2" w:rsidP="00D47D39">
            <w:r w:rsidRPr="003142D0">
              <w:t> </w:t>
            </w:r>
          </w:p>
        </w:tc>
        <w:tc>
          <w:tcPr>
            <w:tcW w:w="2450" w:type="pct"/>
            <w:tcBorders>
              <w:top w:val="nil"/>
              <w:left w:val="nil"/>
              <w:bottom w:val="nil"/>
              <w:right w:val="nil"/>
            </w:tcBorders>
          </w:tcPr>
          <w:p w:rsidR="005A5CE2" w:rsidRPr="003142D0" w:rsidRDefault="005A5CE2"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5A5CE2"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5A5CE2" w:rsidRPr="003142D0" w:rsidRDefault="005A5CE2" w:rsidP="00D47D39"/>
        </w:tc>
        <w:tc>
          <w:tcPr>
            <w:tcW w:w="550" w:type="pct"/>
            <w:tcBorders>
              <w:top w:val="nil"/>
              <w:left w:val="nil"/>
              <w:bottom w:val="nil"/>
              <w:right w:val="nil"/>
            </w:tcBorders>
          </w:tcPr>
          <w:p w:rsidR="005A5CE2" w:rsidRPr="003142D0" w:rsidRDefault="005A5CE2" w:rsidP="00D47D39"/>
        </w:tc>
        <w:tc>
          <w:tcPr>
            <w:tcW w:w="24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tc>
      </w:tr>
      <w:tr w:rsidR="005A5CE2" w:rsidRPr="003142D0" w:rsidTr="00D47D39">
        <w:tc>
          <w:tcPr>
            <w:tcW w:w="2000" w:type="pct"/>
            <w:gridSpan w:val="2"/>
            <w:tcBorders>
              <w:top w:val="nil"/>
              <w:left w:val="nil"/>
              <w:bottom w:val="nil"/>
              <w:right w:val="nil"/>
            </w:tcBorders>
          </w:tcPr>
          <w:p w:rsidR="005A5CE2" w:rsidRPr="003142D0" w:rsidRDefault="005A5CE2" w:rsidP="00D47D39">
            <w:r w:rsidRPr="003142D0">
              <w:t>МП (за наявності)</w:t>
            </w:r>
          </w:p>
        </w:tc>
        <w:tc>
          <w:tcPr>
            <w:tcW w:w="550" w:type="pct"/>
            <w:tcBorders>
              <w:top w:val="nil"/>
              <w:left w:val="nil"/>
              <w:bottom w:val="nil"/>
              <w:right w:val="nil"/>
            </w:tcBorders>
          </w:tcPr>
          <w:p w:rsidR="005A5CE2" w:rsidRPr="003142D0" w:rsidRDefault="005A5CE2" w:rsidP="00D47D39">
            <w:r w:rsidRPr="003142D0">
              <w:t> </w:t>
            </w:r>
          </w:p>
        </w:tc>
        <w:tc>
          <w:tcPr>
            <w:tcW w:w="2450" w:type="pct"/>
            <w:tcBorders>
              <w:top w:val="nil"/>
              <w:left w:val="nil"/>
              <w:bottom w:val="nil"/>
              <w:right w:val="nil"/>
            </w:tcBorders>
          </w:tcPr>
          <w:p w:rsidR="005A5CE2" w:rsidRPr="003142D0" w:rsidRDefault="005A5CE2" w:rsidP="00D47D39">
            <w:r w:rsidRPr="003142D0">
              <w:rPr>
                <w:color w:val="000000"/>
              </w:rPr>
              <w:t>Підпис особи, уповноваженої надавати відомості з Державного земельного кадастру</w:t>
            </w:r>
          </w:p>
        </w:tc>
      </w:tr>
      <w:tr w:rsidR="005A5CE2" w:rsidRPr="003142D0" w:rsidTr="00D47D39">
        <w:tc>
          <w:tcPr>
            <w:tcW w:w="1450" w:type="pct"/>
            <w:tcBorders>
              <w:top w:val="nil"/>
              <w:left w:val="nil"/>
              <w:bottom w:val="nil"/>
              <w:right w:val="nil"/>
            </w:tcBorders>
          </w:tcPr>
          <w:p w:rsidR="005A5CE2" w:rsidRPr="003142D0" w:rsidRDefault="005A5CE2"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tc>
        <w:tc>
          <w:tcPr>
            <w:tcW w:w="550" w:type="pct"/>
            <w:tcBorders>
              <w:top w:val="nil"/>
              <w:left w:val="nil"/>
              <w:bottom w:val="nil"/>
              <w:right w:val="nil"/>
            </w:tcBorders>
          </w:tcPr>
          <w:p w:rsidR="005A5CE2" w:rsidRPr="003142D0" w:rsidRDefault="005A5CE2"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tc>
      </w:tr>
    </w:tbl>
    <w:p w:rsidR="005A5CE2" w:rsidRPr="003142D0" w:rsidRDefault="005A5CE2" w:rsidP="00D47D39"/>
    <w:p w:rsidR="005A5CE2" w:rsidRPr="00BC4546" w:rsidRDefault="005A5CE2" w:rsidP="00D47D39">
      <w:r w:rsidRPr="003142D0">
        <w:t>МП</w:t>
      </w:r>
    </w:p>
    <w:p w:rsidR="005A5CE2" w:rsidRPr="00BC4546" w:rsidRDefault="005A5CE2" w:rsidP="003142D0"/>
    <w:p w:rsidR="005A5CE2" w:rsidRPr="00BC4546" w:rsidRDefault="005A5CE2" w:rsidP="003142D0"/>
    <w:p w:rsidR="005A5CE2" w:rsidRPr="00BC4546" w:rsidRDefault="005A5CE2" w:rsidP="003142D0">
      <w:pPr>
        <w:jc w:val="center"/>
        <w:sectPr w:rsidR="005A5CE2"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5A5CE2" w:rsidRPr="003142D0" w:rsidTr="00D47D39">
        <w:tc>
          <w:tcPr>
            <w:tcW w:w="10080" w:type="dxa"/>
            <w:gridSpan w:val="3"/>
            <w:tcBorders>
              <w:top w:val="nil"/>
              <w:left w:val="nil"/>
              <w:bottom w:val="nil"/>
              <w:right w:val="nil"/>
            </w:tcBorders>
          </w:tcPr>
          <w:p w:rsidR="005A5CE2" w:rsidRPr="003142D0" w:rsidRDefault="005A5CE2" w:rsidP="00F83FB9">
            <w:pPr>
              <w:jc w:val="center"/>
            </w:pPr>
            <w:r w:rsidRPr="003142D0">
              <w:br w:type="page"/>
            </w:r>
            <w:r w:rsidRPr="003142D0">
              <w:rPr>
                <w:b/>
                <w:sz w:val="22"/>
                <w:szCs w:val="22"/>
              </w:rPr>
              <w:t>ІНФОРМАЦІЙНА КАРТКА АДМІНІСТРАТИВНОЇ ПОСЛУГИ</w:t>
            </w:r>
          </w:p>
        </w:tc>
      </w:tr>
      <w:tr w:rsidR="005A5CE2" w:rsidRPr="003142D0" w:rsidTr="00D47D39">
        <w:tc>
          <w:tcPr>
            <w:tcW w:w="10080" w:type="dxa"/>
            <w:gridSpan w:val="3"/>
            <w:tcBorders>
              <w:top w:val="nil"/>
              <w:left w:val="nil"/>
              <w:bottom w:val="nil"/>
              <w:right w:val="nil"/>
            </w:tcBorders>
          </w:tcPr>
          <w:p w:rsidR="005A5CE2" w:rsidRPr="003142D0" w:rsidRDefault="005A5CE2" w:rsidP="00D47D39">
            <w:pPr>
              <w:jc w:val="center"/>
              <w:rPr>
                <w:u w:val="single"/>
              </w:rPr>
            </w:pPr>
            <w:r w:rsidRPr="003142D0">
              <w:rPr>
                <w:sz w:val="22"/>
                <w:szCs w:val="22"/>
                <w:u w:val="single"/>
              </w:rPr>
              <w:t>НАДАННЯ ВІДОМОСТЕЙ З ДЕРЖАВНОГО ЗЕМЕЛЬНОГО КАДАСТРУ У ФОРМІ ДОВІД</w:t>
            </w:r>
            <w:r>
              <w:rPr>
                <w:sz w:val="22"/>
                <w:szCs w:val="22"/>
                <w:u w:val="single"/>
              </w:rPr>
              <w:t>О</w:t>
            </w:r>
            <w:r w:rsidRPr="003142D0">
              <w:rPr>
                <w:sz w:val="22"/>
                <w:szCs w:val="22"/>
                <w:u w:val="single"/>
              </w:rPr>
              <w:t xml:space="preserve">К, </w:t>
            </w:r>
            <w:r w:rsidRPr="003142D0">
              <w:rPr>
                <w:sz w:val="22"/>
                <w:szCs w:val="22"/>
                <w:u w:val="single"/>
              </w:rPr>
              <w:br/>
              <w:t>ЩО МІСТ</w:t>
            </w:r>
            <w:r>
              <w:rPr>
                <w:sz w:val="22"/>
                <w:szCs w:val="22"/>
                <w:u w:val="single"/>
              </w:rPr>
              <w:t>Я</w:t>
            </w:r>
            <w:r w:rsidRPr="003142D0">
              <w:rPr>
                <w:sz w:val="22"/>
                <w:szCs w:val="22"/>
                <w:u w:val="single"/>
              </w:rPr>
              <w:t xml:space="preserve">ТЬ УЗАГАЛЬНЕНУ ІНФОРМАЦІЮ ПРО ЗЕМЛІ (ТЕРИТОРІЇ) </w:t>
            </w:r>
          </w:p>
        </w:tc>
      </w:tr>
      <w:tr w:rsidR="005A5CE2" w:rsidRPr="003142D0" w:rsidTr="00D47D39">
        <w:tc>
          <w:tcPr>
            <w:tcW w:w="10080" w:type="dxa"/>
            <w:gridSpan w:val="3"/>
            <w:tcBorders>
              <w:top w:val="nil"/>
              <w:left w:val="nil"/>
              <w:right w:val="nil"/>
            </w:tcBorders>
          </w:tcPr>
          <w:p w:rsidR="005A5CE2" w:rsidRPr="003142D0" w:rsidRDefault="005A5CE2" w:rsidP="00D47D39">
            <w:pPr>
              <w:jc w:val="center"/>
              <w:rPr>
                <w:sz w:val="16"/>
                <w:szCs w:val="16"/>
              </w:rPr>
            </w:pPr>
            <w:r w:rsidRPr="003142D0">
              <w:rPr>
                <w:sz w:val="16"/>
                <w:szCs w:val="16"/>
              </w:rPr>
              <w:t>(назва адміністративної послуги)</w:t>
            </w:r>
          </w:p>
          <w:p w:rsidR="005A5CE2" w:rsidRPr="003142D0" w:rsidRDefault="005A5CE2" w:rsidP="00D47D39">
            <w:pPr>
              <w:jc w:val="center"/>
              <w:rPr>
                <w:sz w:val="16"/>
                <w:szCs w:val="16"/>
              </w:rPr>
            </w:pPr>
          </w:p>
          <w:p w:rsidR="005A5CE2" w:rsidRPr="008437C9" w:rsidRDefault="005A5CE2" w:rsidP="008437C9">
            <w:pPr>
              <w:shd w:val="clear" w:color="auto" w:fill="FFFFFF"/>
              <w:spacing w:before="60" w:after="60"/>
              <w:jc w:val="center"/>
              <w:rPr>
                <w:u w:val="single"/>
              </w:rPr>
            </w:pPr>
            <w:r>
              <w:rPr>
                <w:sz w:val="22"/>
                <w:szCs w:val="22"/>
                <w:u w:val="single"/>
                <w:lang w:val="ru-RU"/>
              </w:rPr>
              <w:t>В</w:t>
            </w:r>
            <w:r>
              <w:rPr>
                <w:sz w:val="22"/>
                <w:szCs w:val="22"/>
                <w:u w:val="single"/>
              </w:rPr>
              <w:t>ідділ у Більмацькому районі Головного управління Держгеокадастру у Запорізькій області</w:t>
            </w:r>
          </w:p>
          <w:p w:rsidR="005A5CE2" w:rsidRPr="003142D0" w:rsidRDefault="005A5CE2" w:rsidP="00D47D39">
            <w:pPr>
              <w:jc w:val="center"/>
            </w:pPr>
            <w:r w:rsidRPr="003142D0">
              <w:rPr>
                <w:sz w:val="16"/>
                <w:szCs w:val="16"/>
              </w:rPr>
              <w:t xml:space="preserve"> (найменування суб’єкта надання послуги)</w:t>
            </w:r>
          </w:p>
        </w:tc>
      </w:tr>
      <w:tr w:rsidR="005A5CE2" w:rsidRPr="003142D0" w:rsidTr="00D47D39">
        <w:tc>
          <w:tcPr>
            <w:tcW w:w="10080" w:type="dxa"/>
            <w:gridSpan w:val="3"/>
          </w:tcPr>
          <w:p w:rsidR="005A5CE2" w:rsidRPr="003142D0" w:rsidRDefault="005A5CE2" w:rsidP="00D47D39">
            <w:pPr>
              <w:jc w:val="center"/>
              <w:rPr>
                <w:b/>
                <w:sz w:val="20"/>
                <w:szCs w:val="20"/>
              </w:rPr>
            </w:pPr>
            <w:r w:rsidRPr="003142D0">
              <w:rPr>
                <w:b/>
                <w:sz w:val="20"/>
                <w:szCs w:val="20"/>
              </w:rPr>
              <w:t>Інформація про центр надання адміністративних послуг</w:t>
            </w:r>
          </w:p>
        </w:tc>
      </w:tr>
      <w:tr w:rsidR="005A5CE2" w:rsidRPr="003142D0" w:rsidTr="00D47D39">
        <w:tc>
          <w:tcPr>
            <w:tcW w:w="4320" w:type="dxa"/>
            <w:gridSpan w:val="2"/>
          </w:tcPr>
          <w:p w:rsidR="005A5CE2" w:rsidRPr="003142D0" w:rsidRDefault="005A5CE2" w:rsidP="00D47D39">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5A5CE2" w:rsidRPr="004030C4" w:rsidRDefault="005A5CE2" w:rsidP="008C1D1A">
            <w:pPr>
              <w:spacing w:line="175" w:lineRule="atLeast"/>
              <w:rPr>
                <w:rFonts w:ascii="inherit" w:hAnsi="inherit"/>
                <w:bCs/>
                <w:sz w:val="18"/>
                <w:szCs w:val="18"/>
              </w:rPr>
            </w:pPr>
            <w:r w:rsidRPr="004030C4">
              <w:rPr>
                <w:rFonts w:ascii="inherit" w:hAnsi="inherit"/>
                <w:bCs/>
                <w:sz w:val="18"/>
                <w:szCs w:val="18"/>
              </w:rPr>
              <w:t xml:space="preserve">Центр надання адміністративних послуг при </w:t>
            </w:r>
            <w:r>
              <w:rPr>
                <w:bCs/>
                <w:sz w:val="18"/>
                <w:szCs w:val="18"/>
              </w:rPr>
              <w:t>Більмацькій</w:t>
            </w:r>
            <w:r w:rsidRPr="004030C4">
              <w:rPr>
                <w:rFonts w:ascii="inherit" w:hAnsi="inherit"/>
                <w:bCs/>
                <w:sz w:val="18"/>
                <w:szCs w:val="18"/>
              </w:rPr>
              <w:t xml:space="preserve"> районній </w:t>
            </w:r>
          </w:p>
          <w:p w:rsidR="005A5CE2" w:rsidRPr="00F83FB9" w:rsidRDefault="005A5CE2" w:rsidP="008C1D1A">
            <w:pPr>
              <w:jc w:val="center"/>
              <w:rPr>
                <w:b/>
                <w:sz w:val="20"/>
                <w:szCs w:val="20"/>
                <w:highlight w:val="yellow"/>
              </w:rPr>
            </w:pPr>
            <w:r w:rsidRPr="004030C4">
              <w:rPr>
                <w:rFonts w:ascii="inherit" w:hAnsi="inherit"/>
                <w:bCs/>
                <w:sz w:val="18"/>
                <w:szCs w:val="18"/>
              </w:rPr>
              <w:t>державній адміністрації</w:t>
            </w:r>
          </w:p>
        </w:tc>
      </w:tr>
      <w:tr w:rsidR="005A5CE2" w:rsidRPr="003142D0" w:rsidTr="00D47D39">
        <w:tc>
          <w:tcPr>
            <w:tcW w:w="720" w:type="dxa"/>
          </w:tcPr>
          <w:p w:rsidR="005A5CE2" w:rsidRPr="003142D0" w:rsidRDefault="005A5CE2" w:rsidP="00D47D39">
            <w:pPr>
              <w:jc w:val="center"/>
              <w:rPr>
                <w:b/>
                <w:sz w:val="20"/>
                <w:szCs w:val="20"/>
              </w:rPr>
            </w:pPr>
            <w:r w:rsidRPr="003142D0">
              <w:rPr>
                <w:b/>
                <w:sz w:val="20"/>
                <w:szCs w:val="20"/>
              </w:rPr>
              <w:t>1.</w:t>
            </w:r>
          </w:p>
        </w:tc>
        <w:tc>
          <w:tcPr>
            <w:tcW w:w="3600" w:type="dxa"/>
          </w:tcPr>
          <w:p w:rsidR="005A5CE2" w:rsidRPr="003142D0" w:rsidRDefault="005A5CE2" w:rsidP="00D47D39">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5760" w:type="dxa"/>
          </w:tcPr>
          <w:p w:rsidR="005A5CE2" w:rsidRPr="00F83FB9" w:rsidRDefault="005A5CE2" w:rsidP="00D47D39">
            <w:pPr>
              <w:jc w:val="both"/>
              <w:rPr>
                <w:sz w:val="20"/>
                <w:szCs w:val="20"/>
                <w:highlight w:val="yellow"/>
              </w:rPr>
            </w:pPr>
            <w:r>
              <w:rPr>
                <w:rFonts w:ascii="inherit" w:hAnsi="inherit"/>
                <w:sz w:val="18"/>
                <w:szCs w:val="18"/>
              </w:rPr>
              <w:t>7</w:t>
            </w:r>
            <w:r>
              <w:rPr>
                <w:sz w:val="18"/>
                <w:szCs w:val="18"/>
              </w:rPr>
              <w:t>100</w:t>
            </w:r>
            <w:r w:rsidRPr="004030C4">
              <w:rPr>
                <w:rFonts w:ascii="inherit" w:hAnsi="inherit"/>
                <w:sz w:val="18"/>
                <w:szCs w:val="18"/>
              </w:rPr>
              <w:t xml:space="preserve">1, Запорізька область, </w:t>
            </w:r>
            <w:r>
              <w:rPr>
                <w:sz w:val="18"/>
                <w:szCs w:val="18"/>
              </w:rPr>
              <w:t>Більмацький</w:t>
            </w:r>
            <w:r w:rsidRPr="004030C4">
              <w:rPr>
                <w:rFonts w:ascii="inherit" w:hAnsi="inherit"/>
                <w:sz w:val="18"/>
                <w:szCs w:val="18"/>
              </w:rPr>
              <w:t xml:space="preserve"> район, смт.</w:t>
            </w:r>
            <w:r>
              <w:rPr>
                <w:sz w:val="18"/>
                <w:szCs w:val="18"/>
              </w:rPr>
              <w:t>Більмак</w:t>
            </w:r>
            <w:r w:rsidRPr="004030C4">
              <w:rPr>
                <w:rFonts w:ascii="inherit" w:hAnsi="inherit"/>
                <w:sz w:val="18"/>
                <w:szCs w:val="18"/>
              </w:rPr>
              <w:t>, вул.</w:t>
            </w:r>
            <w:r>
              <w:rPr>
                <w:sz w:val="18"/>
                <w:szCs w:val="18"/>
              </w:rPr>
              <w:t>Центральна</w:t>
            </w:r>
            <w:r w:rsidRPr="004030C4">
              <w:rPr>
                <w:rFonts w:ascii="inherit" w:hAnsi="inherit"/>
                <w:sz w:val="18"/>
                <w:szCs w:val="18"/>
              </w:rPr>
              <w:t xml:space="preserve">, </w:t>
            </w:r>
            <w:r>
              <w:rPr>
                <w:sz w:val="18"/>
                <w:szCs w:val="18"/>
              </w:rPr>
              <w:t>54</w:t>
            </w:r>
          </w:p>
        </w:tc>
      </w:tr>
      <w:tr w:rsidR="005A5CE2" w:rsidRPr="003142D0" w:rsidTr="00D47D39">
        <w:tc>
          <w:tcPr>
            <w:tcW w:w="720" w:type="dxa"/>
          </w:tcPr>
          <w:p w:rsidR="005A5CE2" w:rsidRPr="003142D0" w:rsidRDefault="005A5CE2" w:rsidP="00D47D39">
            <w:pPr>
              <w:jc w:val="center"/>
              <w:rPr>
                <w:b/>
                <w:sz w:val="20"/>
                <w:szCs w:val="20"/>
              </w:rPr>
            </w:pPr>
            <w:r w:rsidRPr="003142D0">
              <w:rPr>
                <w:b/>
                <w:sz w:val="20"/>
                <w:szCs w:val="20"/>
              </w:rPr>
              <w:t>2.</w:t>
            </w:r>
          </w:p>
        </w:tc>
        <w:tc>
          <w:tcPr>
            <w:tcW w:w="3600" w:type="dxa"/>
          </w:tcPr>
          <w:p w:rsidR="005A5CE2" w:rsidRPr="003142D0" w:rsidRDefault="005A5CE2"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5760" w:type="dxa"/>
          </w:tcPr>
          <w:p w:rsidR="005A5CE2" w:rsidRPr="004030C4" w:rsidRDefault="005A5CE2" w:rsidP="00126809">
            <w:pPr>
              <w:spacing w:line="175" w:lineRule="atLeast"/>
              <w:rPr>
                <w:rFonts w:ascii="inherit" w:hAnsi="inherit"/>
                <w:sz w:val="18"/>
                <w:szCs w:val="18"/>
              </w:rPr>
            </w:pPr>
            <w:r w:rsidRPr="004030C4">
              <w:rPr>
                <w:rFonts w:ascii="inherit" w:hAnsi="inherit"/>
                <w:sz w:val="18"/>
                <w:szCs w:val="18"/>
              </w:rPr>
              <w:t xml:space="preserve">Понеділок, вівторок – четвер: з 8-00 до 17-00; </w:t>
            </w:r>
          </w:p>
          <w:p w:rsidR="005A5CE2" w:rsidRPr="004030C4" w:rsidRDefault="005A5CE2" w:rsidP="00126809">
            <w:pPr>
              <w:spacing w:line="175" w:lineRule="atLeast"/>
              <w:rPr>
                <w:rFonts w:ascii="inherit" w:hAnsi="inherit"/>
                <w:sz w:val="18"/>
                <w:szCs w:val="18"/>
              </w:rPr>
            </w:pPr>
            <w:r w:rsidRPr="004030C4">
              <w:rPr>
                <w:rFonts w:ascii="inherit" w:hAnsi="inherit"/>
                <w:sz w:val="18"/>
                <w:szCs w:val="18"/>
              </w:rPr>
              <w:t>прийом суб’єктів звернень – з -8-00 до 15-00; середа – 3 8-00 до 20-00,</w:t>
            </w:r>
          </w:p>
          <w:p w:rsidR="005A5CE2" w:rsidRPr="004030C4" w:rsidRDefault="005A5CE2" w:rsidP="00126809">
            <w:pPr>
              <w:spacing w:line="175" w:lineRule="atLeast"/>
              <w:rPr>
                <w:rFonts w:ascii="inherit" w:hAnsi="inherit"/>
                <w:sz w:val="18"/>
                <w:szCs w:val="18"/>
              </w:rPr>
            </w:pPr>
            <w:r w:rsidRPr="004030C4">
              <w:rPr>
                <w:rFonts w:ascii="inherit" w:hAnsi="inherit"/>
                <w:sz w:val="18"/>
                <w:szCs w:val="18"/>
              </w:rPr>
              <w:t xml:space="preserve"> прийом суб’єктів звернень – з 8-00 до 17-00; </w:t>
            </w:r>
          </w:p>
          <w:p w:rsidR="005A5CE2" w:rsidRPr="004030C4" w:rsidRDefault="005A5CE2" w:rsidP="00126809">
            <w:pPr>
              <w:spacing w:line="175" w:lineRule="atLeast"/>
              <w:rPr>
                <w:rFonts w:ascii="inherit" w:hAnsi="inherit"/>
                <w:sz w:val="18"/>
                <w:szCs w:val="18"/>
              </w:rPr>
            </w:pPr>
            <w:r w:rsidRPr="004030C4">
              <w:rPr>
                <w:rFonts w:ascii="inherit" w:hAnsi="inherit"/>
                <w:sz w:val="18"/>
                <w:szCs w:val="18"/>
              </w:rPr>
              <w:t>п’ятниця: з 8-00 до 15-45, прийом суб’єктів звернень- з 8-00 до 15-00;</w:t>
            </w:r>
          </w:p>
          <w:p w:rsidR="005A5CE2" w:rsidRPr="0042340E" w:rsidRDefault="005A5CE2" w:rsidP="00126809">
            <w:pPr>
              <w:jc w:val="both"/>
              <w:rPr>
                <w:sz w:val="20"/>
                <w:szCs w:val="20"/>
                <w:highlight w:val="yellow"/>
                <w:lang w:val="ru-RU"/>
              </w:rPr>
            </w:pPr>
            <w:r w:rsidRPr="004030C4">
              <w:rPr>
                <w:rFonts w:ascii="inherit" w:hAnsi="inherit"/>
                <w:sz w:val="18"/>
                <w:szCs w:val="18"/>
              </w:rPr>
              <w:t>без перерви на обід</w:t>
            </w:r>
          </w:p>
        </w:tc>
      </w:tr>
      <w:tr w:rsidR="005A5CE2" w:rsidRPr="003142D0" w:rsidTr="00D47D39">
        <w:tc>
          <w:tcPr>
            <w:tcW w:w="720" w:type="dxa"/>
          </w:tcPr>
          <w:p w:rsidR="005A5CE2" w:rsidRPr="003142D0" w:rsidRDefault="005A5CE2" w:rsidP="00D47D39">
            <w:pPr>
              <w:jc w:val="center"/>
              <w:rPr>
                <w:b/>
                <w:sz w:val="20"/>
                <w:szCs w:val="20"/>
              </w:rPr>
            </w:pPr>
            <w:r w:rsidRPr="003142D0">
              <w:rPr>
                <w:b/>
                <w:sz w:val="20"/>
                <w:szCs w:val="20"/>
              </w:rPr>
              <w:t>3.</w:t>
            </w:r>
          </w:p>
        </w:tc>
        <w:tc>
          <w:tcPr>
            <w:tcW w:w="3600" w:type="dxa"/>
          </w:tcPr>
          <w:p w:rsidR="005A5CE2" w:rsidRPr="003142D0" w:rsidRDefault="005A5CE2"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адміністративної послуги</w:t>
            </w:r>
          </w:p>
        </w:tc>
        <w:tc>
          <w:tcPr>
            <w:tcW w:w="5760" w:type="dxa"/>
          </w:tcPr>
          <w:p w:rsidR="005A5CE2" w:rsidRPr="000C06ED" w:rsidRDefault="005A5CE2" w:rsidP="00D47D39">
            <w:pPr>
              <w:jc w:val="both"/>
              <w:rPr>
                <w:sz w:val="20"/>
                <w:szCs w:val="20"/>
                <w:highlight w:val="yellow"/>
                <w:lang w:val="ru-RU"/>
              </w:rPr>
            </w:pPr>
            <w:r>
              <w:rPr>
                <w:rFonts w:ascii="inherit" w:hAnsi="inherit"/>
                <w:sz w:val="18"/>
                <w:szCs w:val="18"/>
              </w:rPr>
              <w:t>Тел.факс (061</w:t>
            </w:r>
            <w:r>
              <w:rPr>
                <w:sz w:val="18"/>
                <w:szCs w:val="18"/>
              </w:rPr>
              <w:t>47</w:t>
            </w:r>
            <w:r w:rsidRPr="004030C4">
              <w:rPr>
                <w:rFonts w:ascii="inherit" w:hAnsi="inherit"/>
                <w:sz w:val="18"/>
                <w:szCs w:val="18"/>
              </w:rPr>
              <w:t xml:space="preserve">) </w:t>
            </w:r>
            <w:r>
              <w:rPr>
                <w:sz w:val="18"/>
                <w:szCs w:val="18"/>
              </w:rPr>
              <w:t>2</w:t>
            </w:r>
            <w:r w:rsidRPr="004030C4">
              <w:rPr>
                <w:rFonts w:ascii="inherit" w:hAnsi="inherit"/>
                <w:sz w:val="18"/>
                <w:szCs w:val="18"/>
              </w:rPr>
              <w:t>-</w:t>
            </w:r>
            <w:r>
              <w:rPr>
                <w:sz w:val="18"/>
                <w:szCs w:val="18"/>
              </w:rPr>
              <w:t>13</w:t>
            </w:r>
            <w:r w:rsidRPr="004030C4">
              <w:rPr>
                <w:rFonts w:ascii="inherit" w:hAnsi="inherit"/>
                <w:sz w:val="18"/>
                <w:szCs w:val="18"/>
              </w:rPr>
              <w:t>-</w:t>
            </w:r>
            <w:r>
              <w:rPr>
                <w:sz w:val="18"/>
                <w:szCs w:val="18"/>
              </w:rPr>
              <w:t>67</w:t>
            </w:r>
            <w:r w:rsidRPr="004030C4">
              <w:rPr>
                <w:rFonts w:ascii="inherit" w:hAnsi="inherit"/>
                <w:sz w:val="18"/>
                <w:szCs w:val="18"/>
              </w:rPr>
              <w:t xml:space="preserve">; </w:t>
            </w:r>
            <w:r>
              <w:rPr>
                <w:sz w:val="18"/>
                <w:szCs w:val="18"/>
                <w:lang w:val="en-US"/>
              </w:rPr>
              <w:t>cnapkuib</w:t>
            </w:r>
            <w:r w:rsidRPr="004030C4">
              <w:rPr>
                <w:rFonts w:ascii="inherit" w:hAnsi="inherit"/>
                <w:sz w:val="18"/>
                <w:szCs w:val="18"/>
              </w:rPr>
              <w:t>@</w:t>
            </w:r>
            <w:r>
              <w:rPr>
                <w:sz w:val="18"/>
                <w:szCs w:val="18"/>
                <w:lang w:val="en-US"/>
              </w:rPr>
              <w:t>ukr</w:t>
            </w:r>
            <w:r w:rsidRPr="004030C4">
              <w:rPr>
                <w:rFonts w:ascii="inherit" w:hAnsi="inherit"/>
                <w:sz w:val="18"/>
                <w:szCs w:val="18"/>
              </w:rPr>
              <w:t>.</w:t>
            </w:r>
            <w:r>
              <w:rPr>
                <w:sz w:val="18"/>
                <w:szCs w:val="18"/>
                <w:lang w:val="en-US"/>
              </w:rPr>
              <w:t>net</w:t>
            </w:r>
          </w:p>
        </w:tc>
      </w:tr>
      <w:tr w:rsidR="005A5CE2" w:rsidRPr="003142D0" w:rsidTr="00D47D39">
        <w:tc>
          <w:tcPr>
            <w:tcW w:w="10080" w:type="dxa"/>
            <w:gridSpan w:val="3"/>
          </w:tcPr>
          <w:p w:rsidR="005A5CE2" w:rsidRPr="003142D0" w:rsidRDefault="005A5CE2"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4.</w:t>
            </w:r>
          </w:p>
        </w:tc>
        <w:tc>
          <w:tcPr>
            <w:tcW w:w="3600" w:type="dxa"/>
          </w:tcPr>
          <w:p w:rsidR="005A5CE2" w:rsidRPr="003142D0" w:rsidRDefault="005A5CE2" w:rsidP="00D47D39">
            <w:pPr>
              <w:spacing w:before="60" w:after="60"/>
              <w:jc w:val="center"/>
              <w:rPr>
                <w:sz w:val="20"/>
                <w:szCs w:val="20"/>
              </w:rPr>
            </w:pPr>
            <w:r w:rsidRPr="003142D0">
              <w:rPr>
                <w:sz w:val="20"/>
                <w:szCs w:val="20"/>
              </w:rPr>
              <w:t xml:space="preserve">Закони України </w:t>
            </w:r>
          </w:p>
        </w:tc>
        <w:tc>
          <w:tcPr>
            <w:tcW w:w="5760" w:type="dxa"/>
          </w:tcPr>
          <w:p w:rsidR="005A5CE2" w:rsidRPr="00DB60FA" w:rsidRDefault="005A5CE2" w:rsidP="00D47D39">
            <w:pPr>
              <w:rPr>
                <w:sz w:val="20"/>
                <w:szCs w:val="20"/>
                <w:lang w:val="ru-RU"/>
              </w:rPr>
            </w:pPr>
            <w:r w:rsidRPr="003142D0">
              <w:rPr>
                <w:sz w:val="20"/>
                <w:szCs w:val="20"/>
              </w:rPr>
              <w:t xml:space="preserve">Стаття 38 Закону України </w:t>
            </w:r>
            <w:r>
              <w:rPr>
                <w:sz w:val="20"/>
                <w:szCs w:val="20"/>
                <w:lang w:val="ru-RU"/>
              </w:rPr>
              <w:t>«</w:t>
            </w:r>
            <w:r w:rsidRPr="003142D0">
              <w:rPr>
                <w:sz w:val="20"/>
                <w:szCs w:val="20"/>
              </w:rPr>
              <w:t>Про Державний земельний кадастр</w:t>
            </w:r>
            <w:r>
              <w:rPr>
                <w:sz w:val="20"/>
                <w:szCs w:val="20"/>
                <w:lang w:val="ru-RU"/>
              </w:rPr>
              <w:t>»</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5.</w:t>
            </w:r>
          </w:p>
        </w:tc>
        <w:tc>
          <w:tcPr>
            <w:tcW w:w="3600" w:type="dxa"/>
          </w:tcPr>
          <w:p w:rsidR="005A5CE2" w:rsidRPr="003142D0" w:rsidRDefault="005A5CE2"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5A5CE2" w:rsidRPr="003142D0" w:rsidRDefault="005A5CE2" w:rsidP="00D47D39">
            <w:pPr>
              <w:jc w:val="both"/>
              <w:rPr>
                <w:sz w:val="20"/>
                <w:szCs w:val="20"/>
              </w:rPr>
            </w:pPr>
            <w:r w:rsidRPr="003142D0">
              <w:rPr>
                <w:sz w:val="20"/>
                <w:szCs w:val="20"/>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5A5CE2" w:rsidRPr="003142D0" w:rsidRDefault="005A5CE2" w:rsidP="00D47D39">
            <w:pPr>
              <w:jc w:val="both"/>
              <w:rPr>
                <w:sz w:val="20"/>
                <w:szCs w:val="20"/>
              </w:rPr>
            </w:pPr>
            <w:r w:rsidRPr="003142D0">
              <w:rPr>
                <w:sz w:val="20"/>
                <w:szCs w:val="20"/>
              </w:rPr>
              <w:t xml:space="preserve">Розпорядження Кабінету Міністрів України від 16 травня               2014 р. № 523-р </w:t>
            </w:r>
            <w:r w:rsidRPr="00EE3044">
              <w:rPr>
                <w:sz w:val="20"/>
                <w:szCs w:val="20"/>
              </w:rPr>
              <w:t>«</w:t>
            </w:r>
            <w:r w:rsidRPr="003142D0">
              <w:rPr>
                <w:sz w:val="20"/>
                <w:szCs w:val="20"/>
              </w:rPr>
              <w:t xml:space="preserve">Деякі питання надання адміністративних послуг органів виконавчої влади через центри </w:t>
            </w:r>
            <w:r>
              <w:rPr>
                <w:sz w:val="20"/>
                <w:szCs w:val="20"/>
              </w:rPr>
              <w:t>надання адміністративних послуг»</w:t>
            </w:r>
            <w:r w:rsidRPr="003142D0">
              <w:rPr>
                <w:sz w:val="20"/>
                <w:szCs w:val="20"/>
              </w:rPr>
              <w:t xml:space="preserve">   </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6.</w:t>
            </w:r>
          </w:p>
        </w:tc>
        <w:tc>
          <w:tcPr>
            <w:tcW w:w="3600" w:type="dxa"/>
          </w:tcPr>
          <w:p w:rsidR="005A5CE2" w:rsidRPr="003142D0" w:rsidRDefault="005A5CE2"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5A5CE2" w:rsidRPr="003142D0" w:rsidRDefault="005A5CE2" w:rsidP="00D47D39">
            <w:pPr>
              <w:jc w:val="center"/>
              <w:rPr>
                <w:sz w:val="20"/>
                <w:szCs w:val="20"/>
              </w:rPr>
            </w:pP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7.</w:t>
            </w:r>
          </w:p>
        </w:tc>
        <w:tc>
          <w:tcPr>
            <w:tcW w:w="3600" w:type="dxa"/>
          </w:tcPr>
          <w:p w:rsidR="005A5CE2" w:rsidRPr="003142D0" w:rsidRDefault="005A5CE2"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5A5CE2" w:rsidRPr="003142D0" w:rsidRDefault="005A5CE2" w:rsidP="00D47D39">
            <w:pPr>
              <w:jc w:val="center"/>
              <w:rPr>
                <w:sz w:val="20"/>
                <w:szCs w:val="20"/>
              </w:rPr>
            </w:pPr>
          </w:p>
        </w:tc>
      </w:tr>
      <w:tr w:rsidR="005A5CE2" w:rsidRPr="003142D0" w:rsidTr="00D47D39">
        <w:tc>
          <w:tcPr>
            <w:tcW w:w="10080" w:type="dxa"/>
            <w:gridSpan w:val="3"/>
          </w:tcPr>
          <w:p w:rsidR="005A5CE2" w:rsidRPr="003142D0" w:rsidRDefault="005A5CE2" w:rsidP="00D47D39">
            <w:pPr>
              <w:jc w:val="center"/>
              <w:rPr>
                <w:sz w:val="20"/>
                <w:szCs w:val="20"/>
              </w:rPr>
            </w:pPr>
            <w:r w:rsidRPr="003142D0">
              <w:rPr>
                <w:b/>
                <w:sz w:val="20"/>
                <w:szCs w:val="20"/>
              </w:rPr>
              <w:t>Умови отримання адміністративної послуги</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8.</w:t>
            </w:r>
          </w:p>
        </w:tc>
        <w:tc>
          <w:tcPr>
            <w:tcW w:w="3600" w:type="dxa"/>
          </w:tcPr>
          <w:p w:rsidR="005A5CE2" w:rsidRPr="003142D0" w:rsidRDefault="005A5CE2"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5A5CE2" w:rsidRPr="003142D0" w:rsidRDefault="005A5CE2" w:rsidP="00D47D39">
            <w:pPr>
              <w:jc w:val="both"/>
              <w:rPr>
                <w:sz w:val="20"/>
                <w:szCs w:val="20"/>
              </w:rPr>
            </w:pPr>
            <w:r w:rsidRPr="003142D0">
              <w:rPr>
                <w:sz w:val="20"/>
                <w:szCs w:val="20"/>
              </w:rPr>
              <w:t>Заява про надання відомостей з Державного земельного кадастру</w:t>
            </w:r>
            <w:r w:rsidRPr="003142D0">
              <w:rPr>
                <w:color w:val="000000"/>
                <w:sz w:val="20"/>
                <w:szCs w:val="20"/>
              </w:rPr>
              <w:t xml:space="preserve"> </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9.</w:t>
            </w:r>
          </w:p>
        </w:tc>
        <w:tc>
          <w:tcPr>
            <w:tcW w:w="3600" w:type="dxa"/>
          </w:tcPr>
          <w:p w:rsidR="005A5CE2" w:rsidRPr="003142D0" w:rsidRDefault="005A5CE2"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5A5CE2" w:rsidRPr="003142D0" w:rsidRDefault="005A5CE2"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bCs/>
                <w:iCs/>
                <w:sz w:val="20"/>
                <w:szCs w:val="20"/>
              </w:rPr>
              <w:t xml:space="preserve">1. Заява </w:t>
            </w:r>
            <w:r w:rsidRPr="003142D0">
              <w:rPr>
                <w:sz w:val="20"/>
                <w:szCs w:val="20"/>
              </w:rPr>
              <w:t>про надання відомостей з  Державного земельного кадастру</w:t>
            </w:r>
            <w:r w:rsidRPr="003142D0">
              <w:rPr>
                <w:color w:val="000000"/>
                <w:sz w:val="20"/>
                <w:szCs w:val="20"/>
              </w:rPr>
              <w:t xml:space="preserve"> </w:t>
            </w:r>
            <w:r w:rsidRPr="003142D0">
              <w:rPr>
                <w:bCs/>
                <w:iCs/>
                <w:sz w:val="20"/>
                <w:szCs w:val="20"/>
              </w:rPr>
              <w:t xml:space="preserve">за </w:t>
            </w:r>
            <w:r w:rsidRPr="003142D0">
              <w:rPr>
                <w:sz w:val="20"/>
                <w:szCs w:val="20"/>
                <w:lang w:eastAsia="uk-UA"/>
              </w:rPr>
              <w:t>формою, встановленою</w:t>
            </w:r>
            <w:r w:rsidRPr="003142D0">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sidRPr="003142D0">
              <w:rPr>
                <w:sz w:val="20"/>
                <w:szCs w:val="20"/>
                <w:lang w:eastAsia="uk-UA"/>
              </w:rPr>
              <w:t xml:space="preserve"> </w:t>
            </w:r>
            <w:r w:rsidRPr="003142D0">
              <w:rPr>
                <w:sz w:val="20"/>
                <w:szCs w:val="20"/>
              </w:rPr>
              <w:t>(форма заяви додається)*</w:t>
            </w:r>
          </w:p>
          <w:p w:rsidR="005A5CE2" w:rsidRPr="003142D0" w:rsidRDefault="005A5CE2" w:rsidP="00D47D39">
            <w:pPr>
              <w:jc w:val="both"/>
              <w:rPr>
                <w:sz w:val="20"/>
                <w:szCs w:val="20"/>
              </w:rPr>
            </w:pPr>
            <w:r w:rsidRPr="003142D0">
              <w:rPr>
                <w:sz w:val="20"/>
                <w:szCs w:val="20"/>
              </w:rPr>
              <w:t>2. Документ, що підтверджує оплату послуг з надання довідки, що містить узагальнену інформацію про землі (території)</w:t>
            </w:r>
          </w:p>
          <w:p w:rsidR="005A5CE2" w:rsidRPr="003142D0" w:rsidRDefault="005A5CE2" w:rsidP="00D47D39">
            <w:pPr>
              <w:jc w:val="both"/>
              <w:rPr>
                <w:sz w:val="20"/>
                <w:szCs w:val="20"/>
              </w:rPr>
            </w:pPr>
            <w:r w:rsidRPr="003142D0">
              <w:rPr>
                <w:bCs/>
                <w:iCs/>
                <w:sz w:val="20"/>
                <w:szCs w:val="20"/>
              </w:rPr>
              <w:t>3. 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10.</w:t>
            </w:r>
          </w:p>
        </w:tc>
        <w:tc>
          <w:tcPr>
            <w:tcW w:w="3600" w:type="dxa"/>
          </w:tcPr>
          <w:p w:rsidR="005A5CE2" w:rsidRPr="003142D0" w:rsidRDefault="005A5CE2"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5A5CE2" w:rsidRPr="003142D0" w:rsidRDefault="005A5CE2" w:rsidP="00D47D39">
            <w:pPr>
              <w:jc w:val="both"/>
              <w:rPr>
                <w:sz w:val="20"/>
                <w:szCs w:val="20"/>
              </w:rPr>
            </w:pPr>
            <w:r w:rsidRPr="003142D0">
              <w:rPr>
                <w:sz w:val="20"/>
                <w:szCs w:val="20"/>
              </w:rPr>
              <w:t xml:space="preserve">Заява про надання відомостей з Державного земельного кадастру у паперовій формі з доданими документами подається </w:t>
            </w:r>
            <w:r>
              <w:rPr>
                <w:sz w:val="20"/>
                <w:szCs w:val="20"/>
              </w:rPr>
              <w:t xml:space="preserve">до </w:t>
            </w:r>
            <w:r>
              <w:rPr>
                <w:color w:val="000000"/>
                <w:sz w:val="20"/>
                <w:szCs w:val="20"/>
              </w:rPr>
              <w:t xml:space="preserve">центру надання адміністративних послуг </w:t>
            </w:r>
            <w:r w:rsidRPr="003142D0">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p>
          <w:p w:rsidR="005A5CE2" w:rsidRPr="003142D0" w:rsidRDefault="005A5CE2" w:rsidP="00D47D39">
            <w:pPr>
              <w:jc w:val="both"/>
              <w:rPr>
                <w:sz w:val="20"/>
                <w:szCs w:val="20"/>
              </w:rPr>
            </w:pPr>
            <w:r w:rsidRPr="003142D0">
              <w:rPr>
                <w:color w:val="000000"/>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11.</w:t>
            </w:r>
          </w:p>
        </w:tc>
        <w:tc>
          <w:tcPr>
            <w:tcW w:w="3600" w:type="dxa"/>
          </w:tcPr>
          <w:p w:rsidR="005A5CE2" w:rsidRPr="003142D0" w:rsidRDefault="005A5CE2"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5A5CE2" w:rsidRPr="003142D0" w:rsidRDefault="005A5CE2" w:rsidP="00D47D39">
            <w:pPr>
              <w:rPr>
                <w:sz w:val="20"/>
                <w:szCs w:val="20"/>
              </w:rPr>
            </w:pPr>
            <w:r w:rsidRPr="003142D0">
              <w:rPr>
                <w:sz w:val="20"/>
                <w:szCs w:val="20"/>
              </w:rPr>
              <w:t>Послуга платна (у випадку звернення органів виконавчої влади та органів місцевого самоврядування – безоплатна)</w:t>
            </w:r>
          </w:p>
        </w:tc>
      </w:tr>
      <w:tr w:rsidR="005A5CE2" w:rsidRPr="003142D0" w:rsidTr="00D47D39">
        <w:tc>
          <w:tcPr>
            <w:tcW w:w="720" w:type="dxa"/>
          </w:tcPr>
          <w:p w:rsidR="005A5CE2" w:rsidRPr="003142D0" w:rsidRDefault="005A5CE2" w:rsidP="00D47D39">
            <w:pPr>
              <w:rPr>
                <w:sz w:val="20"/>
                <w:szCs w:val="20"/>
              </w:rPr>
            </w:pPr>
          </w:p>
        </w:tc>
        <w:tc>
          <w:tcPr>
            <w:tcW w:w="9360" w:type="dxa"/>
            <w:gridSpan w:val="2"/>
          </w:tcPr>
          <w:p w:rsidR="005A5CE2" w:rsidRPr="003142D0" w:rsidRDefault="005A5CE2" w:rsidP="00D47D39">
            <w:pPr>
              <w:jc w:val="center"/>
              <w:rPr>
                <w:sz w:val="20"/>
                <w:szCs w:val="20"/>
              </w:rPr>
            </w:pPr>
            <w:r w:rsidRPr="003142D0">
              <w:rPr>
                <w:i/>
                <w:sz w:val="20"/>
                <w:szCs w:val="20"/>
              </w:rPr>
              <w:t>У разі платності</w:t>
            </w:r>
            <w:r w:rsidRPr="003142D0">
              <w:rPr>
                <w:sz w:val="20"/>
                <w:szCs w:val="20"/>
              </w:rPr>
              <w:t>:</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11.1</w:t>
            </w:r>
          </w:p>
        </w:tc>
        <w:tc>
          <w:tcPr>
            <w:tcW w:w="3600" w:type="dxa"/>
          </w:tcPr>
          <w:p w:rsidR="005A5CE2" w:rsidRPr="003142D0" w:rsidRDefault="005A5CE2" w:rsidP="00D47D39">
            <w:pPr>
              <w:spacing w:before="60" w:after="60"/>
              <w:jc w:val="center"/>
              <w:rPr>
                <w:sz w:val="20"/>
                <w:szCs w:val="20"/>
              </w:rPr>
            </w:pPr>
            <w:r w:rsidRPr="003142D0">
              <w:rPr>
                <w:sz w:val="20"/>
                <w:szCs w:val="20"/>
              </w:rPr>
              <w:t>Нормативно-правові акти, на підставі яких стягується плата</w:t>
            </w:r>
          </w:p>
        </w:tc>
        <w:tc>
          <w:tcPr>
            <w:tcW w:w="5760" w:type="dxa"/>
          </w:tcPr>
          <w:p w:rsidR="005A5CE2" w:rsidRPr="003142D0" w:rsidRDefault="005A5CE2" w:rsidP="00D47D39">
            <w:pPr>
              <w:jc w:val="both"/>
              <w:rPr>
                <w:sz w:val="20"/>
                <w:szCs w:val="20"/>
              </w:rPr>
            </w:pPr>
            <w:r w:rsidRPr="003142D0">
              <w:rPr>
                <w:sz w:val="20"/>
                <w:szCs w:val="20"/>
              </w:rPr>
              <w:t>Стаття 38 Закону України «Про Державний земельний кадастр»</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11.2.</w:t>
            </w:r>
          </w:p>
        </w:tc>
        <w:tc>
          <w:tcPr>
            <w:tcW w:w="3600" w:type="dxa"/>
          </w:tcPr>
          <w:p w:rsidR="005A5CE2" w:rsidRPr="003142D0" w:rsidRDefault="005A5CE2" w:rsidP="00D47D39">
            <w:pPr>
              <w:spacing w:before="60" w:after="60"/>
              <w:jc w:val="center"/>
              <w:rPr>
                <w:sz w:val="20"/>
                <w:szCs w:val="20"/>
              </w:rPr>
            </w:pPr>
            <w:r w:rsidRPr="003142D0">
              <w:rPr>
                <w:sz w:val="20"/>
                <w:szCs w:val="20"/>
              </w:rPr>
              <w:t>Розмір та порядок внесення плати (адміністративного збору) за платну адміністративну послугу</w:t>
            </w:r>
          </w:p>
        </w:tc>
        <w:tc>
          <w:tcPr>
            <w:tcW w:w="5760" w:type="dxa"/>
          </w:tcPr>
          <w:p w:rsidR="005A5CE2" w:rsidRPr="003142D0" w:rsidRDefault="005A5CE2" w:rsidP="00D47D39">
            <w:pPr>
              <w:jc w:val="both"/>
              <w:rPr>
                <w:sz w:val="20"/>
                <w:szCs w:val="20"/>
              </w:rPr>
            </w:pPr>
            <w:r w:rsidRPr="003142D0">
              <w:rPr>
                <w:sz w:val="20"/>
                <w:szCs w:val="20"/>
                <w:lang w:val="ru-RU"/>
              </w:rPr>
              <w:t xml:space="preserve">Розмір плати за надання послуги – </w:t>
            </w:r>
            <w:r w:rsidRPr="003142D0">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5A5CE2" w:rsidRDefault="005A5CE2" w:rsidP="00E007F3">
            <w:pPr>
              <w:jc w:val="both"/>
              <w:rPr>
                <w:sz w:val="20"/>
                <w:szCs w:val="20"/>
                <w:lang w:val="ru-RU"/>
              </w:rPr>
            </w:pPr>
            <w:r>
              <w:rPr>
                <w:sz w:val="20"/>
                <w:szCs w:val="20"/>
                <w:lang w:val="ru-RU"/>
              </w:rPr>
              <w:t>О</w:t>
            </w:r>
            <w:r w:rsidRPr="00E007F3">
              <w:rPr>
                <w:sz w:val="20"/>
                <w:szCs w:val="20"/>
                <w:lang w:val="ru-RU"/>
              </w:rPr>
              <w:t>плата послуг здійснюється з ур</w:t>
            </w:r>
            <w:r>
              <w:rPr>
                <w:sz w:val="20"/>
                <w:szCs w:val="20"/>
                <w:lang w:val="ru-RU"/>
              </w:rPr>
              <w:t>ахуванням вимог Закону України «</w:t>
            </w:r>
            <w:r w:rsidRPr="00E007F3">
              <w:rPr>
                <w:sz w:val="20"/>
                <w:szCs w:val="20"/>
                <w:lang w:val="ru-RU"/>
              </w:rPr>
              <w:t>Про платіжні сист</w:t>
            </w:r>
            <w:r>
              <w:rPr>
                <w:sz w:val="20"/>
                <w:szCs w:val="20"/>
                <w:lang w:val="ru-RU"/>
              </w:rPr>
              <w:t>еми та переказ коштів в Україні».</w:t>
            </w:r>
          </w:p>
          <w:p w:rsidR="005A5CE2" w:rsidRPr="00E007F3" w:rsidRDefault="005A5CE2" w:rsidP="00D47D39">
            <w:pPr>
              <w:jc w:val="both"/>
              <w:rPr>
                <w:sz w:val="20"/>
                <w:szCs w:val="20"/>
                <w:lang w:val="ru-RU"/>
              </w:rPr>
            </w:pP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11.3.</w:t>
            </w:r>
          </w:p>
        </w:tc>
        <w:tc>
          <w:tcPr>
            <w:tcW w:w="3600" w:type="dxa"/>
          </w:tcPr>
          <w:p w:rsidR="005A5CE2" w:rsidRPr="003142D0" w:rsidRDefault="005A5CE2" w:rsidP="00D47D39">
            <w:pPr>
              <w:spacing w:before="60" w:after="60"/>
              <w:jc w:val="center"/>
              <w:rPr>
                <w:sz w:val="20"/>
                <w:szCs w:val="20"/>
              </w:rPr>
            </w:pPr>
            <w:r w:rsidRPr="003142D0">
              <w:rPr>
                <w:sz w:val="20"/>
                <w:szCs w:val="20"/>
              </w:rPr>
              <w:t>Розрахунковий рахунок для внесення плати</w:t>
            </w:r>
          </w:p>
        </w:tc>
        <w:tc>
          <w:tcPr>
            <w:tcW w:w="5760" w:type="dxa"/>
          </w:tcPr>
          <w:p w:rsidR="005A5CE2" w:rsidRPr="003142D0" w:rsidRDefault="005A5CE2" w:rsidP="00D47D39">
            <w:pPr>
              <w:jc w:val="both"/>
              <w:rPr>
                <w:sz w:val="20"/>
                <w:szCs w:val="20"/>
              </w:rPr>
            </w:pPr>
            <w:r w:rsidRPr="003142D0">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12.</w:t>
            </w:r>
          </w:p>
        </w:tc>
        <w:tc>
          <w:tcPr>
            <w:tcW w:w="3600" w:type="dxa"/>
          </w:tcPr>
          <w:p w:rsidR="005A5CE2" w:rsidRPr="003142D0" w:rsidRDefault="005A5CE2"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5A5CE2" w:rsidRPr="003142D0" w:rsidRDefault="005A5CE2" w:rsidP="00D47D39">
            <w:pPr>
              <w:jc w:val="both"/>
              <w:rPr>
                <w:sz w:val="20"/>
                <w:szCs w:val="20"/>
              </w:rPr>
            </w:pPr>
            <w:r w:rsidRPr="003142D0">
              <w:rPr>
                <w:sz w:val="20"/>
                <w:szCs w:val="20"/>
              </w:rPr>
              <w:t>Протягом 10 робочих днів з д</w:t>
            </w:r>
            <w:r>
              <w:rPr>
                <w:sz w:val="20"/>
                <w:szCs w:val="20"/>
              </w:rPr>
              <w:t>ня</w:t>
            </w:r>
            <w:r w:rsidRPr="003142D0">
              <w:rPr>
                <w:sz w:val="20"/>
                <w:szCs w:val="20"/>
              </w:rPr>
              <w:t xml:space="preserve"> реєстрації </w:t>
            </w:r>
            <w:r>
              <w:rPr>
                <w:sz w:val="20"/>
                <w:szCs w:val="20"/>
              </w:rPr>
              <w:t xml:space="preserve">відповідної </w:t>
            </w:r>
            <w:r w:rsidRPr="003142D0">
              <w:rPr>
                <w:sz w:val="20"/>
                <w:szCs w:val="20"/>
              </w:rPr>
              <w:t xml:space="preserve">заяви у </w:t>
            </w:r>
            <w:r>
              <w:rPr>
                <w:sz w:val="20"/>
                <w:szCs w:val="20"/>
              </w:rPr>
              <w:t>територіальному органі Держгеокадастру</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13.</w:t>
            </w:r>
          </w:p>
        </w:tc>
        <w:tc>
          <w:tcPr>
            <w:tcW w:w="3600" w:type="dxa"/>
          </w:tcPr>
          <w:p w:rsidR="005A5CE2" w:rsidRPr="003142D0" w:rsidRDefault="005A5CE2"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5A5CE2" w:rsidRPr="003142D0" w:rsidRDefault="005A5CE2" w:rsidP="00D47D39">
            <w:pPr>
              <w:jc w:val="both"/>
              <w:rPr>
                <w:sz w:val="20"/>
                <w:szCs w:val="20"/>
                <w:lang w:eastAsia="uk-UA"/>
              </w:rPr>
            </w:pPr>
            <w:r w:rsidRPr="003142D0">
              <w:rPr>
                <w:sz w:val="20"/>
                <w:szCs w:val="20"/>
              </w:rPr>
              <w:t>1. У Державному земельному кадастрі відсутні запитувані відомості</w:t>
            </w:r>
          </w:p>
          <w:p w:rsidR="005A5CE2" w:rsidRPr="003142D0" w:rsidRDefault="005A5CE2" w:rsidP="00D47D39">
            <w:pPr>
              <w:ind w:firstLine="43"/>
              <w:jc w:val="both"/>
              <w:rPr>
                <w:sz w:val="20"/>
                <w:szCs w:val="20"/>
                <w:lang w:eastAsia="uk-UA"/>
              </w:rPr>
            </w:pPr>
            <w:r w:rsidRPr="003142D0">
              <w:rPr>
                <w:sz w:val="20"/>
                <w:szCs w:val="20"/>
              </w:rPr>
              <w:t>2. Із заявою про надання відомостей з Державного земельного кадастру звернулася неналежна особа (право на отримання довідки</w:t>
            </w:r>
            <w:r w:rsidRPr="003142D0">
              <w:rPr>
                <w:color w:val="000000"/>
                <w:sz w:val="20"/>
                <w:szCs w:val="20"/>
              </w:rPr>
              <w:t>, що містить узагальнену інформацію про землі (території),</w:t>
            </w:r>
            <w:r w:rsidRPr="003142D0">
              <w:rPr>
                <w:color w:val="000000"/>
                <w:sz w:val="20"/>
              </w:rPr>
              <w:t xml:space="preserve"> </w:t>
            </w:r>
            <w:r w:rsidRPr="003142D0">
              <w:rPr>
                <w:sz w:val="20"/>
                <w:szCs w:val="20"/>
              </w:rPr>
              <w:t xml:space="preserve">надано </w:t>
            </w:r>
            <w:r w:rsidRPr="003142D0">
              <w:rPr>
                <w:sz w:val="20"/>
                <w:szCs w:val="20"/>
                <w:lang w:eastAsia="uk-UA"/>
              </w:rPr>
              <w:t>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sidRPr="003142D0">
              <w:rPr>
                <w:sz w:val="20"/>
                <w:szCs w:val="20"/>
              </w:rPr>
              <w:t>).</w:t>
            </w:r>
          </w:p>
          <w:p w:rsidR="005A5CE2" w:rsidRPr="003142D0" w:rsidRDefault="005A5CE2" w:rsidP="00D47D39">
            <w:pPr>
              <w:ind w:firstLine="43"/>
              <w:jc w:val="both"/>
              <w:rPr>
                <w:sz w:val="20"/>
                <w:szCs w:val="20"/>
              </w:rPr>
            </w:pPr>
            <w:r w:rsidRPr="003142D0">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 та/або не відповідають вимогам, встановленим законом (заява не відповідає встановленій формі)</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14.</w:t>
            </w:r>
          </w:p>
        </w:tc>
        <w:tc>
          <w:tcPr>
            <w:tcW w:w="3600" w:type="dxa"/>
          </w:tcPr>
          <w:p w:rsidR="005A5CE2" w:rsidRPr="003142D0" w:rsidRDefault="005A5CE2"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5A5CE2" w:rsidRPr="003142D0" w:rsidRDefault="005A5CE2" w:rsidP="00D47D39">
            <w:pPr>
              <w:jc w:val="both"/>
              <w:rPr>
                <w:sz w:val="20"/>
                <w:szCs w:val="20"/>
              </w:rPr>
            </w:pPr>
            <w:r w:rsidRPr="003142D0">
              <w:rPr>
                <w:sz w:val="20"/>
              </w:rPr>
              <w:t xml:space="preserve">Довідка, що містить узагальнену інформацію про землі (території) </w:t>
            </w:r>
            <w:r w:rsidRPr="003142D0">
              <w:rPr>
                <w:sz w:val="20"/>
                <w:szCs w:val="20"/>
              </w:rPr>
              <w:t>або повідомлення про відмову у наданні відомостей з Державного земельного кадастру</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15.</w:t>
            </w:r>
          </w:p>
        </w:tc>
        <w:tc>
          <w:tcPr>
            <w:tcW w:w="3600" w:type="dxa"/>
          </w:tcPr>
          <w:p w:rsidR="005A5CE2" w:rsidRPr="003142D0" w:rsidRDefault="005A5CE2"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5A5CE2" w:rsidRPr="003142D0" w:rsidRDefault="005A5CE2"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16.</w:t>
            </w:r>
          </w:p>
        </w:tc>
        <w:tc>
          <w:tcPr>
            <w:tcW w:w="3600" w:type="dxa"/>
          </w:tcPr>
          <w:p w:rsidR="005A5CE2" w:rsidRPr="003142D0" w:rsidRDefault="005A5CE2" w:rsidP="00D47D39">
            <w:pPr>
              <w:spacing w:before="60" w:after="60"/>
              <w:jc w:val="center"/>
              <w:rPr>
                <w:sz w:val="20"/>
                <w:szCs w:val="20"/>
              </w:rPr>
            </w:pPr>
            <w:r w:rsidRPr="003142D0">
              <w:rPr>
                <w:sz w:val="20"/>
                <w:szCs w:val="20"/>
              </w:rPr>
              <w:t>Примітка</w:t>
            </w:r>
          </w:p>
        </w:tc>
        <w:tc>
          <w:tcPr>
            <w:tcW w:w="5760" w:type="dxa"/>
          </w:tcPr>
          <w:p w:rsidR="005A5CE2" w:rsidRPr="003142D0" w:rsidRDefault="005A5CE2" w:rsidP="00D47D39">
            <w:pPr>
              <w:jc w:val="both"/>
              <w:rPr>
                <w:sz w:val="20"/>
                <w:szCs w:val="20"/>
              </w:rPr>
            </w:pPr>
            <w:r w:rsidRPr="003142D0">
              <w:rPr>
                <w:sz w:val="20"/>
                <w:szCs w:val="20"/>
              </w:rPr>
              <w:t>*Форма заяви про надання відомостей з Державного земельного кадастру наведена у додатку до</w:t>
            </w:r>
            <w:r>
              <w:rPr>
                <w:sz w:val="20"/>
                <w:szCs w:val="20"/>
                <w:lang w:eastAsia="uk-UA"/>
              </w:rPr>
              <w:t xml:space="preserve"> Типової</w:t>
            </w:r>
            <w:r w:rsidRPr="003142D0">
              <w:rPr>
                <w:sz w:val="20"/>
                <w:szCs w:val="20"/>
              </w:rPr>
              <w:t xml:space="preserve"> </w:t>
            </w:r>
            <w:r>
              <w:rPr>
                <w:sz w:val="20"/>
                <w:szCs w:val="20"/>
              </w:rPr>
              <w:t>і</w:t>
            </w:r>
            <w:r w:rsidRPr="003142D0">
              <w:rPr>
                <w:sz w:val="20"/>
                <w:szCs w:val="20"/>
              </w:rPr>
              <w:t>нформаційної картки адміністративної послуги</w:t>
            </w:r>
          </w:p>
        </w:tc>
      </w:tr>
    </w:tbl>
    <w:p w:rsidR="005A5CE2" w:rsidRPr="003142D0" w:rsidRDefault="005A5CE2" w:rsidP="00D47D39">
      <w:pPr>
        <w:ind w:left="5670"/>
        <w:rPr>
          <w:lang w:eastAsia="uk-UA"/>
        </w:rPr>
      </w:pPr>
    </w:p>
    <w:p w:rsidR="005A5CE2" w:rsidRPr="003142D0" w:rsidRDefault="005A5CE2" w:rsidP="00D47D39">
      <w:pPr>
        <w:spacing w:after="160" w:line="259" w:lineRule="auto"/>
        <w:rPr>
          <w:lang w:eastAsia="uk-UA"/>
        </w:rPr>
      </w:pPr>
      <w:r w:rsidRPr="003142D0">
        <w:rPr>
          <w:lang w:eastAsia="uk-UA"/>
        </w:rPr>
        <w:br w:type="page"/>
      </w:r>
    </w:p>
    <w:p w:rsidR="005A5CE2" w:rsidRPr="003142D0" w:rsidRDefault="005A5CE2" w:rsidP="00D47D39">
      <w:pPr>
        <w:ind w:left="5670"/>
        <w:rPr>
          <w:lang w:eastAsia="uk-UA"/>
        </w:rPr>
      </w:pPr>
      <w:r w:rsidRPr="003142D0">
        <w:rPr>
          <w:lang w:eastAsia="uk-UA"/>
        </w:rPr>
        <w:t xml:space="preserve">Додаток </w:t>
      </w:r>
    </w:p>
    <w:p w:rsidR="005A5CE2" w:rsidRPr="003142D0" w:rsidRDefault="005A5CE2" w:rsidP="00D47D39">
      <w:pPr>
        <w:ind w:left="5670"/>
      </w:pPr>
      <w:r w:rsidRPr="003142D0">
        <w:rPr>
          <w:lang w:eastAsia="uk-UA"/>
        </w:rPr>
        <w:t>До</w:t>
      </w:r>
      <w:r>
        <w:rPr>
          <w:lang w:eastAsia="uk-UA"/>
        </w:rPr>
        <w:t xml:space="preserve"> і</w:t>
      </w:r>
      <w:r w:rsidRPr="003142D0">
        <w:rPr>
          <w:lang w:eastAsia="uk-UA"/>
        </w:rPr>
        <w:t xml:space="preserve">нформаційної картки адміністративної послуги з надання відомостей з Державного земельного кадастру у формі </w:t>
      </w:r>
      <w:r w:rsidRPr="003142D0">
        <w:t>довідки, що містить узагальнену інформацію про землі (території)</w:t>
      </w:r>
    </w:p>
    <w:tbl>
      <w:tblPr>
        <w:tblW w:w="4996" w:type="pct"/>
        <w:jc w:val="center"/>
        <w:tblLayout w:type="fixed"/>
        <w:tblCellMar>
          <w:top w:w="60" w:type="dxa"/>
          <w:left w:w="60" w:type="dxa"/>
          <w:bottom w:w="60" w:type="dxa"/>
          <w:right w:w="60" w:type="dxa"/>
        </w:tblCellMar>
        <w:tblLook w:val="00A0"/>
      </w:tblPr>
      <w:tblGrid>
        <w:gridCol w:w="4128"/>
        <w:gridCol w:w="5622"/>
      </w:tblGrid>
      <w:tr w:rsidR="005A5CE2" w:rsidRPr="003142D0" w:rsidTr="00D47D39">
        <w:trPr>
          <w:jc w:val="center"/>
        </w:trPr>
        <w:tc>
          <w:tcPr>
            <w:tcW w:w="2117" w:type="pct"/>
          </w:tcPr>
          <w:p w:rsidR="005A5CE2" w:rsidRPr="003142D0" w:rsidRDefault="005A5CE2" w:rsidP="00D47D39"/>
        </w:tc>
        <w:tc>
          <w:tcPr>
            <w:tcW w:w="2883" w:type="pct"/>
          </w:tcPr>
          <w:p w:rsidR="005A5CE2" w:rsidRPr="003142D0" w:rsidRDefault="005A5CE2"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5A5CE2" w:rsidRPr="003142D0" w:rsidRDefault="005A5CE2" w:rsidP="00D47D39">
      <w:pPr>
        <w:jc w:val="center"/>
      </w:pPr>
    </w:p>
    <w:p w:rsidR="005A5CE2" w:rsidRPr="003142D0" w:rsidRDefault="005A5CE2" w:rsidP="00D47D39">
      <w:pPr>
        <w:jc w:val="center"/>
      </w:pPr>
      <w:r w:rsidRPr="003142D0">
        <w:t>ЗАЯВА</w:t>
      </w:r>
      <w:r w:rsidRPr="003142D0">
        <w:br/>
        <w:t>про надання відомостей з Державного земельного кадастру</w:t>
      </w:r>
    </w:p>
    <w:p w:rsidR="005A5CE2" w:rsidRPr="003142D0" w:rsidRDefault="005A5CE2" w:rsidP="00D47D39"/>
    <w:p w:rsidR="005A5CE2" w:rsidRPr="003142D0" w:rsidRDefault="005A5CE2" w:rsidP="00D47D39">
      <w:pPr>
        <w:ind w:firstLine="360"/>
        <w:jc w:val="both"/>
      </w:pPr>
      <w:r>
        <w:rPr>
          <w:noProof/>
          <w:lang w:val="ru-RU"/>
        </w:rPr>
        <w:pict>
          <v:shape id="Поле 6" o:spid="_x0000_s1031" type="#_x0000_t202" style="position:absolute;left:0;text-align:left;margin-left:237.8pt;margin-top:61.5pt;width:11.6pt;height: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Ss7duMgIAAFUEAAAOAAAAAAAAAAAAAAAA&#10;AC4CAABkcnMvZTJvRG9jLnhtbFBLAQItABQABgAIAAAAIQA5V0H44AAAAAsBAAAPAAAAAAAAAAAA&#10;AAAAAIwEAABkcnMvZG93bnJldi54bWxQSwUGAAAAAAQABADzAAAAmQUAAAAA&#10;" strokecolor="white">
            <v:textbox>
              <w:txbxContent>
                <w:p w:rsidR="005A5CE2" w:rsidRDefault="005A5CE2" w:rsidP="00D47D39"/>
              </w:txbxContent>
            </v:textbox>
          </v:shape>
        </w:pict>
      </w:r>
      <w:r w:rsidRPr="003142D0">
        <w:t xml:space="preserve">Відповідно до Закону України </w:t>
      </w:r>
      <w:r>
        <w:rPr>
          <w:lang w:val="ru-RU"/>
        </w:rPr>
        <w:t>«</w:t>
      </w:r>
      <w:r w:rsidRPr="003142D0">
        <w:t>Про Державний земельний кадастр</w:t>
      </w:r>
      <w:r>
        <w:rPr>
          <w:lang w:val="ru-RU"/>
        </w:rPr>
        <w:t>»</w:t>
      </w:r>
      <w:r w:rsidRPr="003142D0">
        <w:t xml:space="preserve"> та Порядку ведення Державного земельного кадастру прошу надати:</w:t>
      </w:r>
    </w:p>
    <w:p w:rsidR="005A5CE2" w:rsidRPr="003142D0" w:rsidRDefault="005A5CE2"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3220"/>
        <w:gridCol w:w="6538"/>
      </w:tblGrid>
      <w:tr w:rsidR="005A5CE2" w:rsidRPr="003142D0" w:rsidTr="00D47D39">
        <w:trPr>
          <w:trHeight w:val="852"/>
        </w:trPr>
        <w:tc>
          <w:tcPr>
            <w:tcW w:w="1650" w:type="pct"/>
            <w:tcBorders>
              <w:top w:val="nil"/>
              <w:left w:val="nil"/>
              <w:bottom w:val="nil"/>
              <w:right w:val="nil"/>
            </w:tcBorders>
          </w:tcPr>
          <w:p w:rsidR="005A5CE2" w:rsidRPr="003142D0" w:rsidRDefault="005A5CE2"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5A5CE2" w:rsidRPr="003142D0" w:rsidRDefault="005A5CE2" w:rsidP="00D47D39"/>
        </w:tc>
      </w:tr>
      <w:tr w:rsidR="005A5CE2" w:rsidRPr="003142D0" w:rsidTr="00D47D39">
        <w:tc>
          <w:tcPr>
            <w:tcW w:w="1650" w:type="pct"/>
            <w:tcBorders>
              <w:top w:val="nil"/>
              <w:left w:val="nil"/>
              <w:bottom w:val="nil"/>
              <w:right w:val="nil"/>
            </w:tcBorders>
          </w:tcPr>
          <w:p w:rsidR="005A5CE2" w:rsidRPr="003142D0" w:rsidRDefault="005A5CE2" w:rsidP="00D47D39">
            <w:r w:rsidRPr="003142D0">
              <w:t>про:</w:t>
            </w:r>
          </w:p>
        </w:tc>
        <w:tc>
          <w:tcPr>
            <w:tcW w:w="3350" w:type="pct"/>
            <w:tcBorders>
              <w:top w:val="nil"/>
              <w:left w:val="nil"/>
              <w:bottom w:val="nil"/>
              <w:right w:val="nil"/>
            </w:tcBorders>
          </w:tcPr>
          <w:p w:rsidR="005A5CE2" w:rsidRPr="003142D0" w:rsidRDefault="005A5CE2" w:rsidP="00D47D39">
            <w:r w:rsidRPr="003142D0">
              <w:sym w:font="Symbol" w:char="F07F"/>
            </w:r>
            <w:r w:rsidRPr="003142D0">
              <w:t xml:space="preserve"> межі державного кордону України</w:t>
            </w:r>
          </w:p>
          <w:p w:rsidR="005A5CE2" w:rsidRPr="003142D0" w:rsidRDefault="005A5CE2" w:rsidP="00D47D39">
            <w:pPr>
              <w:numPr>
                <w:ilvl w:val="0"/>
                <w:numId w:val="8"/>
              </w:numPr>
              <w:tabs>
                <w:tab w:val="left" w:pos="252"/>
              </w:tabs>
              <w:contextualSpacing/>
            </w:pPr>
            <w:r w:rsidRPr="003142D0">
              <w:t>землі в межах території адміністративно-територіальної одиниці</w:t>
            </w:r>
          </w:p>
          <w:p w:rsidR="005A5CE2" w:rsidRPr="003142D0" w:rsidRDefault="005A5CE2" w:rsidP="00D47D39">
            <w:r w:rsidRPr="003142D0">
              <w:sym w:font="Symbol" w:char="F07F"/>
            </w:r>
            <w:r w:rsidRPr="003142D0">
              <w:t xml:space="preserve"> обмеження у використанні земель</w:t>
            </w:r>
          </w:p>
          <w:p w:rsidR="005A5CE2" w:rsidRPr="003142D0" w:rsidRDefault="005A5CE2" w:rsidP="00D47D39">
            <w:r w:rsidRPr="003142D0">
              <w:sym w:font="Symbol" w:char="F07F"/>
            </w:r>
            <w:r w:rsidRPr="003142D0">
              <w:t xml:space="preserve"> земельну ділянку</w:t>
            </w:r>
          </w:p>
          <w:p w:rsidR="005A5CE2" w:rsidRPr="003142D0" w:rsidRDefault="005A5CE2" w:rsidP="00D47D39">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5A5CE2" w:rsidRPr="003142D0" w:rsidTr="00D47D39">
        <w:tc>
          <w:tcPr>
            <w:tcW w:w="5000" w:type="pct"/>
            <w:gridSpan w:val="2"/>
            <w:tcBorders>
              <w:top w:val="nil"/>
              <w:left w:val="nil"/>
              <w:bottom w:val="nil"/>
              <w:right w:val="nil"/>
            </w:tcBorders>
          </w:tcPr>
          <w:p w:rsidR="005A5CE2" w:rsidRPr="003142D0" w:rsidRDefault="005A5CE2" w:rsidP="00D47D39">
            <w:pPr>
              <w:numPr>
                <w:ilvl w:val="0"/>
                <w:numId w:val="12"/>
              </w:numPr>
              <w:ind w:hanging="11"/>
              <w:contextualSpacing/>
            </w:pPr>
            <w:r w:rsidRPr="003142D0">
              <w:t>довідку, що містить узагальнену інформацію про землі (території);</w:t>
            </w:r>
          </w:p>
          <w:p w:rsidR="005A5CE2" w:rsidRPr="003142D0" w:rsidRDefault="005A5CE2" w:rsidP="00D47D39">
            <w:r w:rsidRPr="003142D0">
              <w:sym w:font="Symbol" w:char="F07F"/>
            </w:r>
            <w:r w:rsidRPr="003142D0">
              <w:t xml:space="preserve"> </w:t>
            </w:r>
            <w:r w:rsidRPr="003142D0">
              <w:rPr>
                <w:color w:val="000000"/>
              </w:rPr>
              <w:t>викопіювання з картографічної основи Державного земельного кадастру, кадастрової карти (плану)</w:t>
            </w:r>
            <w:r w:rsidRPr="003142D0">
              <w:t>;</w:t>
            </w:r>
          </w:p>
          <w:p w:rsidR="005A5CE2" w:rsidRPr="003142D0" w:rsidRDefault="005A5CE2"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5A5CE2" w:rsidRPr="003142D0" w:rsidRDefault="005A5CE2" w:rsidP="00D47D39">
            <w:r w:rsidRPr="003142D0">
              <w:sym w:font="Symbol" w:char="F07F"/>
            </w:r>
            <w:r w:rsidRPr="003142D0">
              <w:t xml:space="preserve"> витяг з документа Державного земельного кадастру;</w:t>
            </w:r>
          </w:p>
          <w:p w:rsidR="005A5CE2" w:rsidRPr="003142D0" w:rsidRDefault="005A5CE2" w:rsidP="00D47D39">
            <w:r w:rsidRPr="003142D0">
              <w:sym w:font="Symbol" w:char="F07F"/>
            </w:r>
            <w:r w:rsidRPr="003142D0">
              <w:t xml:space="preserve"> довідку про наявність земельних ділянок;</w:t>
            </w:r>
          </w:p>
          <w:p w:rsidR="005A5CE2" w:rsidRPr="003142D0" w:rsidRDefault="005A5CE2" w:rsidP="00D47D39">
            <w:r w:rsidRPr="003142D0">
              <w:sym w:font="Symbol" w:char="F07F"/>
            </w:r>
            <w:r w:rsidRPr="003142D0">
              <w:t xml:space="preserve"> довідку про наявність та розмір земельної частки (паю);</w:t>
            </w:r>
          </w:p>
          <w:p w:rsidR="005A5CE2" w:rsidRPr="003142D0" w:rsidRDefault="005A5CE2" w:rsidP="00D47D39">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5A5CE2" w:rsidRPr="003142D0" w:rsidRDefault="005A5CE2"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5A5CE2" w:rsidRPr="003142D0" w:rsidRDefault="005A5CE2"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1659"/>
        <w:gridCol w:w="4098"/>
        <w:gridCol w:w="4001"/>
      </w:tblGrid>
      <w:tr w:rsidR="005A5CE2" w:rsidRPr="003142D0" w:rsidTr="00D47D39">
        <w:tc>
          <w:tcPr>
            <w:tcW w:w="8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sym w:font="Symbol" w:char="F07F"/>
            </w:r>
            <w:r w:rsidRPr="003142D0">
              <w:t xml:space="preserve"> власника / користувача земельної ділянки або уповноважену ним особу;</w:t>
            </w:r>
          </w:p>
          <w:p w:rsidR="005A5CE2" w:rsidRPr="003142D0" w:rsidRDefault="005A5CE2" w:rsidP="00D47D39">
            <w:r w:rsidRPr="003142D0">
              <w:sym w:font="Symbol" w:char="F07F"/>
            </w:r>
            <w:r w:rsidRPr="003142D0">
              <w:t xml:space="preserve"> спадкоємця/ правонаступника (для юридичних осіб);</w:t>
            </w:r>
          </w:p>
          <w:p w:rsidR="005A5CE2" w:rsidRPr="003142D0" w:rsidRDefault="005A5CE2"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sym w:font="Symbol" w:char="F07F"/>
            </w:r>
            <w:r w:rsidRPr="003142D0">
              <w:t xml:space="preserve"> орган державної влади / орган місцевого самоврядування;</w:t>
            </w:r>
          </w:p>
          <w:p w:rsidR="005A5CE2" w:rsidRPr="003142D0" w:rsidRDefault="005A5CE2"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5A5CE2" w:rsidRPr="003142D0" w:rsidRDefault="005A5CE2" w:rsidP="00D47D39">
            <w:r w:rsidRPr="003142D0">
              <w:sym w:font="Symbol" w:char="F07F"/>
            </w:r>
            <w:r w:rsidRPr="003142D0">
              <w:t xml:space="preserve"> нотаріуса</w:t>
            </w:r>
          </w:p>
        </w:tc>
      </w:tr>
      <w:tr w:rsidR="005A5CE2"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tc>
      </w:tr>
      <w:tr w:rsidR="005A5CE2"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 </w:t>
            </w:r>
          </w:p>
        </w:tc>
      </w:tr>
      <w:tr w:rsidR="005A5CE2"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 </w:t>
            </w:r>
          </w:p>
        </w:tc>
      </w:tr>
      <w:tr w:rsidR="005A5CE2"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 </w:t>
            </w:r>
          </w:p>
        </w:tc>
      </w:tr>
      <w:tr w:rsidR="005A5CE2"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 </w:t>
            </w:r>
          </w:p>
        </w:tc>
      </w:tr>
    </w:tbl>
    <w:p w:rsidR="005A5CE2" w:rsidRPr="003142D0" w:rsidRDefault="005A5CE2" w:rsidP="00D47D39"/>
    <w:p w:rsidR="005A5CE2" w:rsidRPr="003142D0" w:rsidRDefault="005A5CE2"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5783"/>
        <w:gridCol w:w="3975"/>
      </w:tblGrid>
      <w:tr w:rsidR="005A5CE2" w:rsidRPr="003142D0" w:rsidTr="00D47D39">
        <w:tc>
          <w:tcPr>
            <w:tcW w:w="2963"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 </w:t>
            </w:r>
          </w:p>
        </w:tc>
      </w:tr>
      <w:tr w:rsidR="005A5CE2" w:rsidRPr="003142D0" w:rsidTr="00D47D39">
        <w:tc>
          <w:tcPr>
            <w:tcW w:w="2963"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 </w:t>
            </w:r>
          </w:p>
        </w:tc>
      </w:tr>
      <w:tr w:rsidR="005A5CE2" w:rsidRPr="003142D0" w:rsidTr="00D47D39">
        <w:tc>
          <w:tcPr>
            <w:tcW w:w="2963"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 </w:t>
            </w:r>
          </w:p>
        </w:tc>
      </w:tr>
      <w:tr w:rsidR="005A5CE2" w:rsidRPr="003142D0" w:rsidTr="00D47D39">
        <w:tc>
          <w:tcPr>
            <w:tcW w:w="2963"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 </w:t>
            </w:r>
          </w:p>
        </w:tc>
      </w:tr>
    </w:tbl>
    <w:p w:rsidR="005A5CE2" w:rsidRPr="003142D0" w:rsidRDefault="005A5CE2" w:rsidP="00D47D39"/>
    <w:p w:rsidR="005A5CE2" w:rsidRPr="003142D0" w:rsidRDefault="005A5CE2"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4684"/>
        <w:gridCol w:w="5074"/>
      </w:tblGrid>
      <w:tr w:rsidR="005A5CE2" w:rsidRPr="003142D0" w:rsidTr="00D47D39">
        <w:tc>
          <w:tcPr>
            <w:tcW w:w="5000" w:type="pct"/>
            <w:gridSpan w:val="2"/>
            <w:tcBorders>
              <w:top w:val="nil"/>
              <w:left w:val="nil"/>
              <w:bottom w:val="nil"/>
              <w:right w:val="nil"/>
            </w:tcBorders>
          </w:tcPr>
          <w:p w:rsidR="005A5CE2" w:rsidRPr="003142D0" w:rsidRDefault="005A5CE2" w:rsidP="00D47D39">
            <w:r w:rsidRPr="003142D0">
              <w:t>До заяви/запиту додаються:</w:t>
            </w:r>
          </w:p>
        </w:tc>
      </w:tr>
      <w:tr w:rsidR="005A5CE2" w:rsidRPr="003142D0" w:rsidTr="00D47D39">
        <w:tc>
          <w:tcPr>
            <w:tcW w:w="2400" w:type="pct"/>
            <w:tcBorders>
              <w:top w:val="nil"/>
              <w:left w:val="nil"/>
              <w:bottom w:val="nil"/>
              <w:right w:val="nil"/>
            </w:tcBorders>
          </w:tcPr>
          <w:p w:rsidR="005A5CE2" w:rsidRPr="003142D0" w:rsidRDefault="005A5CE2" w:rsidP="00D47D39">
            <w:r w:rsidRPr="003142D0">
              <w:sym w:font="Symbol" w:char="F07F"/>
            </w:r>
            <w:r w:rsidRPr="003142D0">
              <w:t xml:space="preserve"> копія документа, що посвідчує особу;</w:t>
            </w:r>
          </w:p>
          <w:p w:rsidR="005A5CE2" w:rsidRPr="003142D0" w:rsidRDefault="005A5CE2"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5A5CE2" w:rsidRPr="003142D0" w:rsidRDefault="005A5CE2"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5A5CE2" w:rsidRPr="003142D0" w:rsidRDefault="005A5CE2"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A5CE2" w:rsidRPr="003142D0" w:rsidRDefault="005A5CE2" w:rsidP="00D47D39"/>
    <w:p w:rsidR="005A5CE2" w:rsidRPr="003142D0" w:rsidRDefault="005A5CE2" w:rsidP="00D47D39"/>
    <w:p w:rsidR="005A5CE2" w:rsidRPr="003142D0" w:rsidRDefault="005A5CE2" w:rsidP="00D47D39">
      <w:pPr>
        <w:ind w:firstLine="540"/>
        <w:jc w:val="both"/>
      </w:pPr>
      <w:r w:rsidRPr="003142D0">
        <w:t>Інформацію про стан формування витягу/довідки/викопіювання/ засвідченої копії прошу надати:</w:t>
      </w:r>
    </w:p>
    <w:p w:rsidR="005A5CE2" w:rsidRPr="003142D0" w:rsidRDefault="005A5CE2" w:rsidP="00D47D39">
      <w:r w:rsidRPr="003142D0">
        <w:sym w:font="Symbol" w:char="F07F"/>
      </w:r>
      <w:r w:rsidRPr="003142D0">
        <w:t xml:space="preserve"> у паперовій формі</w:t>
      </w:r>
    </w:p>
    <w:p w:rsidR="005A5CE2" w:rsidRPr="003142D0" w:rsidRDefault="005A5CE2" w:rsidP="00D47D39">
      <w:r w:rsidRPr="003142D0">
        <w:sym w:font="Symbol" w:char="F07F"/>
      </w:r>
      <w:r w:rsidRPr="003142D0">
        <w:t xml:space="preserve"> в електронній формі на адресу: ________________________</w:t>
      </w:r>
    </w:p>
    <w:p w:rsidR="005A5CE2" w:rsidRPr="003142D0" w:rsidRDefault="005A5CE2" w:rsidP="00D47D39">
      <w:r w:rsidRPr="003142D0">
        <w:sym w:font="Symbol" w:char="F07F"/>
      </w:r>
      <w:r w:rsidRPr="003142D0">
        <w:t xml:space="preserve"> в іншій формі ________________________________________</w:t>
      </w:r>
    </w:p>
    <w:p w:rsidR="005A5CE2" w:rsidRPr="003142D0" w:rsidRDefault="005A5CE2"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2831"/>
        <w:gridCol w:w="1756"/>
        <w:gridCol w:w="1073"/>
        <w:gridCol w:w="4098"/>
      </w:tblGrid>
      <w:tr w:rsidR="005A5CE2" w:rsidRPr="003142D0" w:rsidTr="00D47D39">
        <w:tc>
          <w:tcPr>
            <w:tcW w:w="2000" w:type="pct"/>
            <w:gridSpan w:val="2"/>
            <w:tcBorders>
              <w:top w:val="nil"/>
              <w:left w:val="nil"/>
              <w:bottom w:val="nil"/>
              <w:right w:val="nil"/>
            </w:tcBorders>
          </w:tcPr>
          <w:p w:rsidR="005A5CE2" w:rsidRPr="003142D0" w:rsidRDefault="005A5CE2" w:rsidP="00D47D39">
            <w:r w:rsidRPr="003142D0">
              <w:t> </w:t>
            </w:r>
          </w:p>
        </w:tc>
        <w:tc>
          <w:tcPr>
            <w:tcW w:w="550" w:type="pct"/>
            <w:tcBorders>
              <w:top w:val="nil"/>
              <w:left w:val="nil"/>
              <w:bottom w:val="nil"/>
              <w:right w:val="nil"/>
            </w:tcBorders>
          </w:tcPr>
          <w:p w:rsidR="005A5CE2" w:rsidRPr="003142D0" w:rsidRDefault="005A5CE2" w:rsidP="00D47D39">
            <w:r w:rsidRPr="003142D0">
              <w:t> </w:t>
            </w:r>
          </w:p>
        </w:tc>
        <w:tc>
          <w:tcPr>
            <w:tcW w:w="2450" w:type="pct"/>
            <w:tcBorders>
              <w:top w:val="nil"/>
              <w:left w:val="nil"/>
              <w:bottom w:val="nil"/>
              <w:right w:val="nil"/>
            </w:tcBorders>
          </w:tcPr>
          <w:p w:rsidR="005A5CE2" w:rsidRPr="003142D0" w:rsidRDefault="005A5CE2" w:rsidP="00D47D39">
            <w:r w:rsidRPr="003142D0">
              <w:t>Службова інформація</w:t>
            </w:r>
          </w:p>
        </w:tc>
      </w:tr>
      <w:tr w:rsidR="005A5CE2" w:rsidRPr="003142D0" w:rsidTr="00D47D39">
        <w:tc>
          <w:tcPr>
            <w:tcW w:w="2000" w:type="pct"/>
            <w:gridSpan w:val="2"/>
            <w:tcBorders>
              <w:top w:val="nil"/>
              <w:left w:val="nil"/>
              <w:bottom w:val="nil"/>
              <w:right w:val="nil"/>
            </w:tcBorders>
          </w:tcPr>
          <w:p w:rsidR="005A5CE2" w:rsidRPr="003142D0" w:rsidRDefault="005A5CE2" w:rsidP="00D47D39">
            <w:r w:rsidRPr="003142D0">
              <w:t> </w:t>
            </w:r>
          </w:p>
        </w:tc>
        <w:tc>
          <w:tcPr>
            <w:tcW w:w="550" w:type="pct"/>
            <w:tcBorders>
              <w:top w:val="nil"/>
              <w:left w:val="nil"/>
              <w:bottom w:val="nil"/>
              <w:right w:val="nil"/>
            </w:tcBorders>
          </w:tcPr>
          <w:p w:rsidR="005A5CE2" w:rsidRPr="003142D0" w:rsidRDefault="005A5CE2" w:rsidP="00D47D39">
            <w:r w:rsidRPr="003142D0">
              <w:t> </w:t>
            </w:r>
          </w:p>
        </w:tc>
        <w:tc>
          <w:tcPr>
            <w:tcW w:w="2450" w:type="pct"/>
            <w:tcBorders>
              <w:top w:val="nil"/>
              <w:left w:val="nil"/>
              <w:bottom w:val="nil"/>
              <w:right w:val="nil"/>
            </w:tcBorders>
          </w:tcPr>
          <w:p w:rsidR="005A5CE2" w:rsidRPr="003142D0" w:rsidRDefault="005A5CE2" w:rsidP="00D47D39">
            <w:r w:rsidRPr="003142D0">
              <w:t>Реєстраційний номер заяви</w:t>
            </w:r>
          </w:p>
        </w:tc>
      </w:tr>
      <w:tr w:rsidR="005A5CE2" w:rsidRPr="003142D0" w:rsidTr="00D47D39">
        <w:tc>
          <w:tcPr>
            <w:tcW w:w="2000" w:type="pct"/>
            <w:gridSpan w:val="2"/>
            <w:tcBorders>
              <w:top w:val="nil"/>
              <w:left w:val="nil"/>
              <w:bottom w:val="nil"/>
              <w:right w:val="nil"/>
            </w:tcBorders>
          </w:tcPr>
          <w:p w:rsidR="005A5CE2" w:rsidRPr="003142D0" w:rsidRDefault="005A5CE2" w:rsidP="00D47D39">
            <w:r w:rsidRPr="003142D0">
              <w:t> </w:t>
            </w:r>
          </w:p>
        </w:tc>
        <w:tc>
          <w:tcPr>
            <w:tcW w:w="550" w:type="pct"/>
            <w:tcBorders>
              <w:top w:val="nil"/>
              <w:left w:val="nil"/>
              <w:bottom w:val="nil"/>
              <w:right w:val="nil"/>
            </w:tcBorders>
          </w:tcPr>
          <w:p w:rsidR="005A5CE2" w:rsidRPr="003142D0" w:rsidRDefault="005A5CE2"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tc>
      </w:tr>
      <w:tr w:rsidR="005A5CE2" w:rsidRPr="003142D0" w:rsidTr="00D47D39">
        <w:tc>
          <w:tcPr>
            <w:tcW w:w="2000" w:type="pct"/>
            <w:gridSpan w:val="2"/>
            <w:tcBorders>
              <w:top w:val="nil"/>
              <w:left w:val="nil"/>
              <w:bottom w:val="nil"/>
              <w:right w:val="nil"/>
            </w:tcBorders>
          </w:tcPr>
          <w:p w:rsidR="005A5CE2" w:rsidRPr="003142D0" w:rsidRDefault="005A5CE2" w:rsidP="00D47D39">
            <w:r w:rsidRPr="003142D0">
              <w:t> </w:t>
            </w:r>
          </w:p>
        </w:tc>
        <w:tc>
          <w:tcPr>
            <w:tcW w:w="550" w:type="pct"/>
            <w:tcBorders>
              <w:top w:val="nil"/>
              <w:left w:val="nil"/>
              <w:bottom w:val="nil"/>
              <w:right w:val="nil"/>
            </w:tcBorders>
          </w:tcPr>
          <w:p w:rsidR="005A5CE2" w:rsidRPr="003142D0" w:rsidRDefault="005A5CE2" w:rsidP="00D47D39">
            <w:r w:rsidRPr="003142D0">
              <w:t> </w:t>
            </w:r>
          </w:p>
        </w:tc>
        <w:tc>
          <w:tcPr>
            <w:tcW w:w="2450" w:type="pct"/>
            <w:tcBorders>
              <w:top w:val="nil"/>
              <w:left w:val="nil"/>
              <w:bottom w:val="nil"/>
              <w:right w:val="nil"/>
            </w:tcBorders>
          </w:tcPr>
          <w:p w:rsidR="005A5CE2" w:rsidRPr="003142D0" w:rsidRDefault="005A5CE2" w:rsidP="00D47D39">
            <w:r w:rsidRPr="003142D0">
              <w:t>Дата реєстрації заяви</w:t>
            </w:r>
          </w:p>
        </w:tc>
      </w:tr>
      <w:tr w:rsidR="005A5CE2" w:rsidRPr="003142D0" w:rsidTr="00D47D39">
        <w:tc>
          <w:tcPr>
            <w:tcW w:w="2000" w:type="pct"/>
            <w:gridSpan w:val="2"/>
            <w:tcBorders>
              <w:top w:val="nil"/>
              <w:left w:val="nil"/>
              <w:bottom w:val="nil"/>
              <w:right w:val="nil"/>
            </w:tcBorders>
          </w:tcPr>
          <w:p w:rsidR="005A5CE2" w:rsidRPr="003142D0" w:rsidRDefault="005A5CE2" w:rsidP="00D47D39">
            <w:r w:rsidRPr="003142D0">
              <w:t>Підпис заявника</w:t>
            </w:r>
          </w:p>
        </w:tc>
        <w:tc>
          <w:tcPr>
            <w:tcW w:w="550" w:type="pct"/>
            <w:tcBorders>
              <w:top w:val="nil"/>
              <w:left w:val="nil"/>
              <w:bottom w:val="nil"/>
              <w:right w:val="nil"/>
            </w:tcBorders>
          </w:tcPr>
          <w:p w:rsidR="005A5CE2" w:rsidRPr="003142D0" w:rsidRDefault="005A5CE2"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tc>
      </w:tr>
      <w:tr w:rsidR="005A5CE2"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5A5CE2" w:rsidRPr="003142D0" w:rsidRDefault="005A5CE2" w:rsidP="00D47D39"/>
        </w:tc>
        <w:tc>
          <w:tcPr>
            <w:tcW w:w="550" w:type="pct"/>
            <w:tcBorders>
              <w:top w:val="nil"/>
              <w:left w:val="nil"/>
              <w:bottom w:val="nil"/>
              <w:right w:val="nil"/>
            </w:tcBorders>
          </w:tcPr>
          <w:p w:rsidR="005A5CE2" w:rsidRPr="003142D0" w:rsidRDefault="005A5CE2" w:rsidP="00D47D39">
            <w:r w:rsidRPr="003142D0">
              <w:t> </w:t>
            </w:r>
          </w:p>
        </w:tc>
        <w:tc>
          <w:tcPr>
            <w:tcW w:w="2450" w:type="pct"/>
            <w:tcBorders>
              <w:top w:val="nil"/>
              <w:left w:val="nil"/>
              <w:bottom w:val="nil"/>
              <w:right w:val="nil"/>
            </w:tcBorders>
          </w:tcPr>
          <w:p w:rsidR="005A5CE2" w:rsidRPr="003142D0" w:rsidRDefault="005A5CE2"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5A5CE2"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5A5CE2" w:rsidRPr="003142D0" w:rsidRDefault="005A5CE2" w:rsidP="00D47D39"/>
        </w:tc>
        <w:tc>
          <w:tcPr>
            <w:tcW w:w="550" w:type="pct"/>
            <w:tcBorders>
              <w:top w:val="nil"/>
              <w:left w:val="nil"/>
              <w:bottom w:val="nil"/>
              <w:right w:val="nil"/>
            </w:tcBorders>
          </w:tcPr>
          <w:p w:rsidR="005A5CE2" w:rsidRPr="003142D0" w:rsidRDefault="005A5CE2" w:rsidP="00D47D39"/>
        </w:tc>
        <w:tc>
          <w:tcPr>
            <w:tcW w:w="24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tc>
      </w:tr>
      <w:tr w:rsidR="005A5CE2" w:rsidRPr="003142D0" w:rsidTr="00D47D39">
        <w:tc>
          <w:tcPr>
            <w:tcW w:w="2000" w:type="pct"/>
            <w:gridSpan w:val="2"/>
            <w:tcBorders>
              <w:top w:val="nil"/>
              <w:left w:val="nil"/>
              <w:bottom w:val="nil"/>
              <w:right w:val="nil"/>
            </w:tcBorders>
          </w:tcPr>
          <w:p w:rsidR="005A5CE2" w:rsidRPr="003142D0" w:rsidRDefault="005A5CE2" w:rsidP="00D47D39">
            <w:r w:rsidRPr="003142D0">
              <w:t>МП (за наявності)</w:t>
            </w:r>
          </w:p>
        </w:tc>
        <w:tc>
          <w:tcPr>
            <w:tcW w:w="550" w:type="pct"/>
            <w:tcBorders>
              <w:top w:val="nil"/>
              <w:left w:val="nil"/>
              <w:bottom w:val="nil"/>
              <w:right w:val="nil"/>
            </w:tcBorders>
          </w:tcPr>
          <w:p w:rsidR="005A5CE2" w:rsidRPr="003142D0" w:rsidRDefault="005A5CE2" w:rsidP="00D47D39">
            <w:r w:rsidRPr="003142D0">
              <w:t> </w:t>
            </w:r>
          </w:p>
        </w:tc>
        <w:tc>
          <w:tcPr>
            <w:tcW w:w="2450" w:type="pct"/>
            <w:tcBorders>
              <w:top w:val="nil"/>
              <w:left w:val="nil"/>
              <w:bottom w:val="nil"/>
              <w:right w:val="nil"/>
            </w:tcBorders>
          </w:tcPr>
          <w:p w:rsidR="005A5CE2" w:rsidRPr="003142D0" w:rsidRDefault="005A5CE2" w:rsidP="00D47D39">
            <w:r w:rsidRPr="003142D0">
              <w:rPr>
                <w:color w:val="000000"/>
              </w:rPr>
              <w:t>Підпис особи, уповноваженої надавати відомості з Державного земельного кадастру</w:t>
            </w:r>
          </w:p>
        </w:tc>
      </w:tr>
      <w:tr w:rsidR="005A5CE2" w:rsidRPr="003142D0" w:rsidTr="00D47D39">
        <w:tc>
          <w:tcPr>
            <w:tcW w:w="1450" w:type="pct"/>
            <w:tcBorders>
              <w:top w:val="nil"/>
              <w:left w:val="nil"/>
              <w:bottom w:val="nil"/>
              <w:right w:val="nil"/>
            </w:tcBorders>
          </w:tcPr>
          <w:p w:rsidR="005A5CE2" w:rsidRPr="003142D0" w:rsidRDefault="005A5CE2"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tc>
        <w:tc>
          <w:tcPr>
            <w:tcW w:w="550" w:type="pct"/>
            <w:tcBorders>
              <w:top w:val="nil"/>
              <w:left w:val="nil"/>
              <w:bottom w:val="nil"/>
              <w:right w:val="nil"/>
            </w:tcBorders>
          </w:tcPr>
          <w:p w:rsidR="005A5CE2" w:rsidRPr="003142D0" w:rsidRDefault="005A5CE2"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tc>
      </w:tr>
    </w:tbl>
    <w:p w:rsidR="005A5CE2" w:rsidRPr="003142D0" w:rsidRDefault="005A5CE2" w:rsidP="00D47D39"/>
    <w:p w:rsidR="005A5CE2" w:rsidRPr="00BC4546" w:rsidRDefault="005A5CE2" w:rsidP="00D47D39">
      <w:r w:rsidRPr="003142D0">
        <w:t>МП</w:t>
      </w:r>
    </w:p>
    <w:p w:rsidR="005A5CE2" w:rsidRPr="00BC4546" w:rsidRDefault="005A5CE2" w:rsidP="003142D0"/>
    <w:p w:rsidR="005A5CE2" w:rsidRPr="00BC4546" w:rsidRDefault="005A5CE2" w:rsidP="003142D0"/>
    <w:p w:rsidR="005A5CE2" w:rsidRPr="00BC4546" w:rsidRDefault="005A5CE2" w:rsidP="003142D0">
      <w:pPr>
        <w:jc w:val="center"/>
        <w:sectPr w:rsidR="005A5CE2"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5A5CE2" w:rsidRPr="003142D0" w:rsidTr="00D47D39">
        <w:tc>
          <w:tcPr>
            <w:tcW w:w="10080" w:type="dxa"/>
            <w:gridSpan w:val="3"/>
            <w:tcBorders>
              <w:top w:val="nil"/>
              <w:left w:val="nil"/>
              <w:bottom w:val="nil"/>
              <w:right w:val="nil"/>
            </w:tcBorders>
          </w:tcPr>
          <w:p w:rsidR="005A5CE2" w:rsidRPr="003142D0" w:rsidRDefault="005A5CE2" w:rsidP="00F83FB9">
            <w:pPr>
              <w:jc w:val="center"/>
            </w:pPr>
            <w:r w:rsidRPr="003142D0">
              <w:br w:type="page"/>
            </w:r>
            <w:r w:rsidRPr="003142D0">
              <w:rPr>
                <w:b/>
                <w:sz w:val="22"/>
                <w:szCs w:val="22"/>
              </w:rPr>
              <w:t xml:space="preserve"> ІНФОРМАЦІЙНА КАРТКА АДМІНІСТРАТИВНОЇ ПОСЛУГИ</w:t>
            </w:r>
          </w:p>
        </w:tc>
      </w:tr>
      <w:tr w:rsidR="005A5CE2" w:rsidRPr="003142D0" w:rsidTr="00D47D39">
        <w:tc>
          <w:tcPr>
            <w:tcW w:w="10080" w:type="dxa"/>
            <w:gridSpan w:val="3"/>
            <w:tcBorders>
              <w:top w:val="nil"/>
              <w:left w:val="nil"/>
              <w:bottom w:val="nil"/>
              <w:right w:val="nil"/>
            </w:tcBorders>
          </w:tcPr>
          <w:p w:rsidR="005A5CE2" w:rsidRDefault="005A5CE2" w:rsidP="00D47D39">
            <w:pPr>
              <w:jc w:val="center"/>
              <w:rPr>
                <w:u w:val="single"/>
              </w:rPr>
            </w:pPr>
            <w:r w:rsidRPr="003142D0">
              <w:rPr>
                <w:sz w:val="22"/>
                <w:szCs w:val="22"/>
                <w:u w:val="single"/>
              </w:rPr>
              <w:t xml:space="preserve">НАДАННЯ ВІДОМОСТЕЙ З ДЕРЖАВНОГО ЗЕМЕЛЬНОГО КАДАСТРУ У ФОРМІ </w:t>
            </w:r>
          </w:p>
          <w:p w:rsidR="005A5CE2" w:rsidRPr="003142D0" w:rsidRDefault="005A5CE2" w:rsidP="00D47D39">
            <w:pPr>
              <w:jc w:val="center"/>
              <w:rPr>
                <w:u w:val="single"/>
              </w:rPr>
            </w:pPr>
            <w:r w:rsidRPr="003142D0">
              <w:rPr>
                <w:sz w:val="22"/>
                <w:szCs w:val="22"/>
                <w:u w:val="single"/>
                <w:lang w:val="ru-RU"/>
              </w:rPr>
              <w:t>ВИКОПІЮВАН</w:t>
            </w:r>
            <w:r>
              <w:rPr>
                <w:sz w:val="22"/>
                <w:szCs w:val="22"/>
                <w:u w:val="single"/>
                <w:lang w:val="ru-RU"/>
              </w:rPr>
              <w:t>Ь</w:t>
            </w:r>
            <w:r w:rsidRPr="003142D0">
              <w:rPr>
                <w:sz w:val="22"/>
                <w:szCs w:val="22"/>
                <w:u w:val="single"/>
                <w:lang w:val="ru-RU"/>
              </w:rPr>
              <w:t xml:space="preserve"> З КАРТОГРАФІЧНОЇ ОСНОВИ ДЕРЖАВНОГО ЗЕМЕЛЬНОГО КАДАСТРУ, КАДАСТРОВОЇ КАРТИ (ПЛАНУ)</w:t>
            </w:r>
          </w:p>
        </w:tc>
      </w:tr>
      <w:tr w:rsidR="005A5CE2" w:rsidRPr="003142D0" w:rsidTr="00D47D39">
        <w:tc>
          <w:tcPr>
            <w:tcW w:w="10080" w:type="dxa"/>
            <w:gridSpan w:val="3"/>
            <w:tcBorders>
              <w:top w:val="nil"/>
              <w:left w:val="nil"/>
              <w:right w:val="nil"/>
            </w:tcBorders>
          </w:tcPr>
          <w:p w:rsidR="005A5CE2" w:rsidRPr="003142D0" w:rsidRDefault="005A5CE2" w:rsidP="00D47D39">
            <w:pPr>
              <w:jc w:val="center"/>
              <w:rPr>
                <w:sz w:val="16"/>
                <w:szCs w:val="16"/>
              </w:rPr>
            </w:pPr>
            <w:r w:rsidRPr="003142D0">
              <w:rPr>
                <w:sz w:val="16"/>
                <w:szCs w:val="16"/>
              </w:rPr>
              <w:t>(назва адміністративної послуги)</w:t>
            </w:r>
          </w:p>
          <w:p w:rsidR="005A5CE2" w:rsidRPr="008437C9" w:rsidRDefault="005A5CE2" w:rsidP="008437C9">
            <w:pPr>
              <w:shd w:val="clear" w:color="auto" w:fill="FFFFFF"/>
              <w:spacing w:before="60" w:after="60"/>
              <w:jc w:val="center"/>
              <w:rPr>
                <w:u w:val="single"/>
              </w:rPr>
            </w:pPr>
            <w:r>
              <w:rPr>
                <w:sz w:val="22"/>
                <w:szCs w:val="22"/>
                <w:u w:val="single"/>
                <w:lang w:val="ru-RU"/>
              </w:rPr>
              <w:t>В</w:t>
            </w:r>
            <w:r>
              <w:rPr>
                <w:sz w:val="22"/>
                <w:szCs w:val="22"/>
                <w:u w:val="single"/>
              </w:rPr>
              <w:t>ідділ у Більмацькому районі Головного управління Держгеокадастру у Запорізькій області</w:t>
            </w:r>
          </w:p>
          <w:p w:rsidR="005A5CE2" w:rsidRPr="003142D0" w:rsidRDefault="005A5CE2" w:rsidP="00D47D39">
            <w:pPr>
              <w:jc w:val="center"/>
            </w:pPr>
            <w:r w:rsidRPr="003142D0">
              <w:rPr>
                <w:sz w:val="16"/>
                <w:szCs w:val="16"/>
              </w:rPr>
              <w:t xml:space="preserve"> (найменування суб’єкта надання послуги)</w:t>
            </w:r>
          </w:p>
        </w:tc>
      </w:tr>
      <w:tr w:rsidR="005A5CE2" w:rsidRPr="003142D0" w:rsidTr="00D47D39">
        <w:tc>
          <w:tcPr>
            <w:tcW w:w="10080" w:type="dxa"/>
            <w:gridSpan w:val="3"/>
          </w:tcPr>
          <w:p w:rsidR="005A5CE2" w:rsidRPr="003142D0" w:rsidRDefault="005A5CE2" w:rsidP="00D47D39">
            <w:pPr>
              <w:jc w:val="center"/>
              <w:rPr>
                <w:b/>
                <w:sz w:val="20"/>
                <w:szCs w:val="20"/>
              </w:rPr>
            </w:pPr>
            <w:r w:rsidRPr="003142D0">
              <w:rPr>
                <w:b/>
                <w:sz w:val="20"/>
                <w:szCs w:val="20"/>
              </w:rPr>
              <w:t>Інформація про центр надання адміністративних послуг</w:t>
            </w:r>
          </w:p>
        </w:tc>
      </w:tr>
      <w:tr w:rsidR="005A5CE2" w:rsidRPr="003142D0" w:rsidTr="00D47D39">
        <w:tc>
          <w:tcPr>
            <w:tcW w:w="4320" w:type="dxa"/>
            <w:gridSpan w:val="2"/>
          </w:tcPr>
          <w:p w:rsidR="005A5CE2" w:rsidRPr="003142D0" w:rsidRDefault="005A5CE2" w:rsidP="00D47D39">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5A5CE2" w:rsidRPr="004030C4" w:rsidRDefault="005A5CE2" w:rsidP="008C1D1A">
            <w:pPr>
              <w:spacing w:line="175" w:lineRule="atLeast"/>
              <w:rPr>
                <w:rFonts w:ascii="inherit" w:hAnsi="inherit"/>
                <w:bCs/>
                <w:sz w:val="18"/>
                <w:szCs w:val="18"/>
              </w:rPr>
            </w:pPr>
            <w:r w:rsidRPr="004030C4">
              <w:rPr>
                <w:rFonts w:ascii="inherit" w:hAnsi="inherit"/>
                <w:bCs/>
                <w:sz w:val="18"/>
                <w:szCs w:val="18"/>
              </w:rPr>
              <w:t xml:space="preserve">Центр надання адміністративних послуг при </w:t>
            </w:r>
            <w:r>
              <w:rPr>
                <w:bCs/>
                <w:sz w:val="18"/>
                <w:szCs w:val="18"/>
              </w:rPr>
              <w:t>Більмацькій</w:t>
            </w:r>
            <w:r w:rsidRPr="004030C4">
              <w:rPr>
                <w:rFonts w:ascii="inherit" w:hAnsi="inherit"/>
                <w:bCs/>
                <w:sz w:val="18"/>
                <w:szCs w:val="18"/>
              </w:rPr>
              <w:t xml:space="preserve"> районній </w:t>
            </w:r>
          </w:p>
          <w:p w:rsidR="005A5CE2" w:rsidRPr="00F83FB9" w:rsidRDefault="005A5CE2" w:rsidP="008C1D1A">
            <w:pPr>
              <w:jc w:val="center"/>
              <w:rPr>
                <w:b/>
                <w:sz w:val="20"/>
                <w:szCs w:val="20"/>
                <w:highlight w:val="yellow"/>
              </w:rPr>
            </w:pPr>
            <w:r w:rsidRPr="004030C4">
              <w:rPr>
                <w:rFonts w:ascii="inherit" w:hAnsi="inherit"/>
                <w:bCs/>
                <w:sz w:val="18"/>
                <w:szCs w:val="18"/>
              </w:rPr>
              <w:t>державній адміністрації</w:t>
            </w:r>
          </w:p>
        </w:tc>
      </w:tr>
      <w:tr w:rsidR="005A5CE2" w:rsidRPr="003142D0" w:rsidTr="00D47D39">
        <w:tc>
          <w:tcPr>
            <w:tcW w:w="720" w:type="dxa"/>
          </w:tcPr>
          <w:p w:rsidR="005A5CE2" w:rsidRPr="003142D0" w:rsidRDefault="005A5CE2" w:rsidP="00D47D39">
            <w:pPr>
              <w:jc w:val="center"/>
              <w:rPr>
                <w:b/>
                <w:sz w:val="20"/>
                <w:szCs w:val="20"/>
              </w:rPr>
            </w:pPr>
            <w:r w:rsidRPr="003142D0">
              <w:rPr>
                <w:b/>
                <w:sz w:val="20"/>
                <w:szCs w:val="20"/>
              </w:rPr>
              <w:t>1.</w:t>
            </w:r>
          </w:p>
        </w:tc>
        <w:tc>
          <w:tcPr>
            <w:tcW w:w="3600" w:type="dxa"/>
          </w:tcPr>
          <w:p w:rsidR="005A5CE2" w:rsidRPr="003142D0" w:rsidRDefault="005A5CE2" w:rsidP="00D47D39">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5760" w:type="dxa"/>
          </w:tcPr>
          <w:p w:rsidR="005A5CE2" w:rsidRPr="00F83FB9" w:rsidRDefault="005A5CE2" w:rsidP="00D47D39">
            <w:pPr>
              <w:jc w:val="both"/>
              <w:rPr>
                <w:sz w:val="20"/>
                <w:szCs w:val="20"/>
                <w:highlight w:val="yellow"/>
              </w:rPr>
            </w:pPr>
            <w:r>
              <w:rPr>
                <w:rFonts w:ascii="inherit" w:hAnsi="inherit"/>
                <w:sz w:val="18"/>
                <w:szCs w:val="18"/>
              </w:rPr>
              <w:t>7</w:t>
            </w:r>
            <w:r>
              <w:rPr>
                <w:sz w:val="18"/>
                <w:szCs w:val="18"/>
              </w:rPr>
              <w:t>100</w:t>
            </w:r>
            <w:r w:rsidRPr="004030C4">
              <w:rPr>
                <w:rFonts w:ascii="inherit" w:hAnsi="inherit"/>
                <w:sz w:val="18"/>
                <w:szCs w:val="18"/>
              </w:rPr>
              <w:t xml:space="preserve">1, Запорізька область, </w:t>
            </w:r>
            <w:r>
              <w:rPr>
                <w:sz w:val="18"/>
                <w:szCs w:val="18"/>
              </w:rPr>
              <w:t>Більмацький</w:t>
            </w:r>
            <w:r w:rsidRPr="004030C4">
              <w:rPr>
                <w:rFonts w:ascii="inherit" w:hAnsi="inherit"/>
                <w:sz w:val="18"/>
                <w:szCs w:val="18"/>
              </w:rPr>
              <w:t xml:space="preserve"> район, смт.</w:t>
            </w:r>
            <w:r>
              <w:rPr>
                <w:sz w:val="18"/>
                <w:szCs w:val="18"/>
              </w:rPr>
              <w:t>Більмак</w:t>
            </w:r>
            <w:r w:rsidRPr="004030C4">
              <w:rPr>
                <w:rFonts w:ascii="inherit" w:hAnsi="inherit"/>
                <w:sz w:val="18"/>
                <w:szCs w:val="18"/>
              </w:rPr>
              <w:t>, вул.</w:t>
            </w:r>
            <w:r>
              <w:rPr>
                <w:sz w:val="18"/>
                <w:szCs w:val="18"/>
              </w:rPr>
              <w:t>Центральна</w:t>
            </w:r>
            <w:r w:rsidRPr="004030C4">
              <w:rPr>
                <w:rFonts w:ascii="inherit" w:hAnsi="inherit"/>
                <w:sz w:val="18"/>
                <w:szCs w:val="18"/>
              </w:rPr>
              <w:t xml:space="preserve">, </w:t>
            </w:r>
            <w:r>
              <w:rPr>
                <w:sz w:val="18"/>
                <w:szCs w:val="18"/>
              </w:rPr>
              <w:t>54</w:t>
            </w:r>
          </w:p>
        </w:tc>
      </w:tr>
      <w:tr w:rsidR="005A5CE2" w:rsidRPr="003142D0" w:rsidTr="00D47D39">
        <w:tc>
          <w:tcPr>
            <w:tcW w:w="720" w:type="dxa"/>
          </w:tcPr>
          <w:p w:rsidR="005A5CE2" w:rsidRPr="003142D0" w:rsidRDefault="005A5CE2" w:rsidP="00D47D39">
            <w:pPr>
              <w:jc w:val="center"/>
              <w:rPr>
                <w:b/>
                <w:sz w:val="20"/>
                <w:szCs w:val="20"/>
              </w:rPr>
            </w:pPr>
            <w:r w:rsidRPr="003142D0">
              <w:rPr>
                <w:b/>
                <w:sz w:val="20"/>
                <w:szCs w:val="20"/>
              </w:rPr>
              <w:t>2.</w:t>
            </w:r>
          </w:p>
        </w:tc>
        <w:tc>
          <w:tcPr>
            <w:tcW w:w="3600" w:type="dxa"/>
          </w:tcPr>
          <w:p w:rsidR="005A5CE2" w:rsidRPr="003142D0" w:rsidRDefault="005A5CE2"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5760" w:type="dxa"/>
          </w:tcPr>
          <w:p w:rsidR="005A5CE2" w:rsidRPr="004030C4" w:rsidRDefault="005A5CE2" w:rsidP="00126809">
            <w:pPr>
              <w:spacing w:line="175" w:lineRule="atLeast"/>
              <w:rPr>
                <w:rFonts w:ascii="inherit" w:hAnsi="inherit"/>
                <w:sz w:val="18"/>
                <w:szCs w:val="18"/>
              </w:rPr>
            </w:pPr>
            <w:r w:rsidRPr="004030C4">
              <w:rPr>
                <w:rFonts w:ascii="inherit" w:hAnsi="inherit"/>
                <w:sz w:val="18"/>
                <w:szCs w:val="18"/>
              </w:rPr>
              <w:t xml:space="preserve">Понеділок, вівторок – четвер: з 8-00 до 17-00; </w:t>
            </w:r>
          </w:p>
          <w:p w:rsidR="005A5CE2" w:rsidRPr="004030C4" w:rsidRDefault="005A5CE2" w:rsidP="00126809">
            <w:pPr>
              <w:spacing w:line="175" w:lineRule="atLeast"/>
              <w:rPr>
                <w:rFonts w:ascii="inherit" w:hAnsi="inherit"/>
                <w:sz w:val="18"/>
                <w:szCs w:val="18"/>
              </w:rPr>
            </w:pPr>
            <w:r w:rsidRPr="004030C4">
              <w:rPr>
                <w:rFonts w:ascii="inherit" w:hAnsi="inherit"/>
                <w:sz w:val="18"/>
                <w:szCs w:val="18"/>
              </w:rPr>
              <w:t>прийом суб’єктів звернень – з -8-00 до 15-00; середа – 3 8-00 до 20-00,</w:t>
            </w:r>
          </w:p>
          <w:p w:rsidR="005A5CE2" w:rsidRPr="004030C4" w:rsidRDefault="005A5CE2" w:rsidP="00126809">
            <w:pPr>
              <w:spacing w:line="175" w:lineRule="atLeast"/>
              <w:rPr>
                <w:rFonts w:ascii="inherit" w:hAnsi="inherit"/>
                <w:sz w:val="18"/>
                <w:szCs w:val="18"/>
              </w:rPr>
            </w:pPr>
            <w:r w:rsidRPr="004030C4">
              <w:rPr>
                <w:rFonts w:ascii="inherit" w:hAnsi="inherit"/>
                <w:sz w:val="18"/>
                <w:szCs w:val="18"/>
              </w:rPr>
              <w:t xml:space="preserve"> прийом суб’єктів звернень – з 8-00 до 17-00; </w:t>
            </w:r>
          </w:p>
          <w:p w:rsidR="005A5CE2" w:rsidRPr="004030C4" w:rsidRDefault="005A5CE2" w:rsidP="00126809">
            <w:pPr>
              <w:spacing w:line="175" w:lineRule="atLeast"/>
              <w:rPr>
                <w:rFonts w:ascii="inherit" w:hAnsi="inherit"/>
                <w:sz w:val="18"/>
                <w:szCs w:val="18"/>
              </w:rPr>
            </w:pPr>
            <w:r w:rsidRPr="004030C4">
              <w:rPr>
                <w:rFonts w:ascii="inherit" w:hAnsi="inherit"/>
                <w:sz w:val="18"/>
                <w:szCs w:val="18"/>
              </w:rPr>
              <w:t>п’ятниця: з 8-00 до 15-45, прийом суб’єктів звернень- з 8-00 до 15-00;</w:t>
            </w:r>
          </w:p>
          <w:p w:rsidR="005A5CE2" w:rsidRPr="0042340E" w:rsidRDefault="005A5CE2" w:rsidP="00126809">
            <w:pPr>
              <w:jc w:val="both"/>
              <w:rPr>
                <w:sz w:val="20"/>
                <w:szCs w:val="20"/>
                <w:highlight w:val="yellow"/>
                <w:lang w:val="ru-RU"/>
              </w:rPr>
            </w:pPr>
            <w:r w:rsidRPr="004030C4">
              <w:rPr>
                <w:rFonts w:ascii="inherit" w:hAnsi="inherit"/>
                <w:sz w:val="18"/>
                <w:szCs w:val="18"/>
              </w:rPr>
              <w:t>без перерви на обід</w:t>
            </w:r>
          </w:p>
        </w:tc>
      </w:tr>
      <w:tr w:rsidR="005A5CE2" w:rsidRPr="003142D0" w:rsidTr="00D47D39">
        <w:tc>
          <w:tcPr>
            <w:tcW w:w="720" w:type="dxa"/>
          </w:tcPr>
          <w:p w:rsidR="005A5CE2" w:rsidRPr="003142D0" w:rsidRDefault="005A5CE2" w:rsidP="00D47D39">
            <w:pPr>
              <w:jc w:val="center"/>
              <w:rPr>
                <w:b/>
                <w:sz w:val="20"/>
                <w:szCs w:val="20"/>
              </w:rPr>
            </w:pPr>
            <w:r w:rsidRPr="003142D0">
              <w:rPr>
                <w:b/>
                <w:sz w:val="20"/>
                <w:szCs w:val="20"/>
              </w:rPr>
              <w:t>3.</w:t>
            </w:r>
          </w:p>
        </w:tc>
        <w:tc>
          <w:tcPr>
            <w:tcW w:w="3600" w:type="dxa"/>
          </w:tcPr>
          <w:p w:rsidR="005A5CE2" w:rsidRPr="003142D0" w:rsidRDefault="005A5CE2"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адміністративної послуги</w:t>
            </w:r>
          </w:p>
        </w:tc>
        <w:tc>
          <w:tcPr>
            <w:tcW w:w="5760" w:type="dxa"/>
          </w:tcPr>
          <w:p w:rsidR="005A5CE2" w:rsidRPr="000C06ED" w:rsidRDefault="005A5CE2" w:rsidP="00D47D39">
            <w:pPr>
              <w:jc w:val="both"/>
              <w:rPr>
                <w:sz w:val="20"/>
                <w:szCs w:val="20"/>
                <w:highlight w:val="yellow"/>
                <w:lang w:val="ru-RU"/>
              </w:rPr>
            </w:pPr>
            <w:r>
              <w:rPr>
                <w:rFonts w:ascii="inherit" w:hAnsi="inherit"/>
                <w:sz w:val="18"/>
                <w:szCs w:val="18"/>
              </w:rPr>
              <w:t>Тел.факс (061</w:t>
            </w:r>
            <w:r>
              <w:rPr>
                <w:sz w:val="18"/>
                <w:szCs w:val="18"/>
              </w:rPr>
              <w:t>47</w:t>
            </w:r>
            <w:r w:rsidRPr="004030C4">
              <w:rPr>
                <w:rFonts w:ascii="inherit" w:hAnsi="inherit"/>
                <w:sz w:val="18"/>
                <w:szCs w:val="18"/>
              </w:rPr>
              <w:t xml:space="preserve">) </w:t>
            </w:r>
            <w:r>
              <w:rPr>
                <w:sz w:val="18"/>
                <w:szCs w:val="18"/>
              </w:rPr>
              <w:t>2</w:t>
            </w:r>
            <w:r w:rsidRPr="004030C4">
              <w:rPr>
                <w:rFonts w:ascii="inherit" w:hAnsi="inherit"/>
                <w:sz w:val="18"/>
                <w:szCs w:val="18"/>
              </w:rPr>
              <w:t>-</w:t>
            </w:r>
            <w:r>
              <w:rPr>
                <w:sz w:val="18"/>
                <w:szCs w:val="18"/>
              </w:rPr>
              <w:t>13</w:t>
            </w:r>
            <w:r w:rsidRPr="004030C4">
              <w:rPr>
                <w:rFonts w:ascii="inherit" w:hAnsi="inherit"/>
                <w:sz w:val="18"/>
                <w:szCs w:val="18"/>
              </w:rPr>
              <w:t>-</w:t>
            </w:r>
            <w:r>
              <w:rPr>
                <w:sz w:val="18"/>
                <w:szCs w:val="18"/>
              </w:rPr>
              <w:t>67</w:t>
            </w:r>
            <w:r w:rsidRPr="004030C4">
              <w:rPr>
                <w:rFonts w:ascii="inherit" w:hAnsi="inherit"/>
                <w:sz w:val="18"/>
                <w:szCs w:val="18"/>
              </w:rPr>
              <w:t xml:space="preserve">; </w:t>
            </w:r>
            <w:r>
              <w:rPr>
                <w:sz w:val="18"/>
                <w:szCs w:val="18"/>
                <w:lang w:val="en-US"/>
              </w:rPr>
              <w:t>cnapkuib</w:t>
            </w:r>
            <w:r w:rsidRPr="004030C4">
              <w:rPr>
                <w:rFonts w:ascii="inherit" w:hAnsi="inherit"/>
                <w:sz w:val="18"/>
                <w:szCs w:val="18"/>
              </w:rPr>
              <w:t>@</w:t>
            </w:r>
            <w:r>
              <w:rPr>
                <w:sz w:val="18"/>
                <w:szCs w:val="18"/>
                <w:lang w:val="en-US"/>
              </w:rPr>
              <w:t>ukr</w:t>
            </w:r>
            <w:r w:rsidRPr="004030C4">
              <w:rPr>
                <w:rFonts w:ascii="inherit" w:hAnsi="inherit"/>
                <w:sz w:val="18"/>
                <w:szCs w:val="18"/>
              </w:rPr>
              <w:t>.</w:t>
            </w:r>
            <w:r>
              <w:rPr>
                <w:sz w:val="18"/>
                <w:szCs w:val="18"/>
                <w:lang w:val="en-US"/>
              </w:rPr>
              <w:t>net</w:t>
            </w:r>
          </w:p>
        </w:tc>
      </w:tr>
      <w:tr w:rsidR="005A5CE2" w:rsidRPr="003142D0" w:rsidTr="00D47D39">
        <w:tc>
          <w:tcPr>
            <w:tcW w:w="10080" w:type="dxa"/>
            <w:gridSpan w:val="3"/>
          </w:tcPr>
          <w:p w:rsidR="005A5CE2" w:rsidRPr="003142D0" w:rsidRDefault="005A5CE2"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4.</w:t>
            </w:r>
          </w:p>
        </w:tc>
        <w:tc>
          <w:tcPr>
            <w:tcW w:w="3600" w:type="dxa"/>
          </w:tcPr>
          <w:p w:rsidR="005A5CE2" w:rsidRPr="003142D0" w:rsidRDefault="005A5CE2" w:rsidP="00D47D39">
            <w:pPr>
              <w:spacing w:before="60" w:after="60"/>
              <w:jc w:val="center"/>
              <w:rPr>
                <w:sz w:val="20"/>
                <w:szCs w:val="20"/>
              </w:rPr>
            </w:pPr>
            <w:r w:rsidRPr="003142D0">
              <w:rPr>
                <w:sz w:val="20"/>
                <w:szCs w:val="20"/>
              </w:rPr>
              <w:t xml:space="preserve">Закони України </w:t>
            </w:r>
          </w:p>
        </w:tc>
        <w:tc>
          <w:tcPr>
            <w:tcW w:w="5760" w:type="dxa"/>
          </w:tcPr>
          <w:p w:rsidR="005A5CE2" w:rsidRPr="00DB60FA" w:rsidRDefault="005A5CE2" w:rsidP="00D47D39">
            <w:pPr>
              <w:rPr>
                <w:sz w:val="20"/>
                <w:szCs w:val="20"/>
                <w:lang w:val="ru-RU"/>
              </w:rPr>
            </w:pPr>
            <w:r w:rsidRPr="003142D0">
              <w:rPr>
                <w:sz w:val="20"/>
                <w:szCs w:val="20"/>
              </w:rPr>
              <w:t xml:space="preserve">Стаття 38 Закону України </w:t>
            </w:r>
            <w:r>
              <w:rPr>
                <w:sz w:val="20"/>
                <w:szCs w:val="20"/>
                <w:lang w:val="ru-RU"/>
              </w:rPr>
              <w:t>«</w:t>
            </w:r>
            <w:r w:rsidRPr="003142D0">
              <w:rPr>
                <w:sz w:val="20"/>
                <w:szCs w:val="20"/>
              </w:rPr>
              <w:t>Про Державний земельний кадастр</w:t>
            </w:r>
            <w:r>
              <w:rPr>
                <w:sz w:val="20"/>
                <w:szCs w:val="20"/>
              </w:rPr>
              <w:t>»</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5.</w:t>
            </w:r>
          </w:p>
        </w:tc>
        <w:tc>
          <w:tcPr>
            <w:tcW w:w="3600" w:type="dxa"/>
          </w:tcPr>
          <w:p w:rsidR="005A5CE2" w:rsidRPr="003142D0" w:rsidRDefault="005A5CE2"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5A5CE2" w:rsidRPr="003142D0" w:rsidRDefault="005A5CE2" w:rsidP="00D47D39">
            <w:pPr>
              <w:jc w:val="both"/>
              <w:rPr>
                <w:sz w:val="20"/>
                <w:szCs w:val="20"/>
              </w:rPr>
            </w:pPr>
            <w:r w:rsidRPr="003142D0">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5A5CE2" w:rsidRPr="003142D0" w:rsidRDefault="005A5CE2" w:rsidP="00D47D39">
            <w:pPr>
              <w:jc w:val="both"/>
              <w:rPr>
                <w:sz w:val="20"/>
                <w:szCs w:val="20"/>
              </w:rPr>
            </w:pPr>
            <w:r w:rsidRPr="003142D0">
              <w:rPr>
                <w:sz w:val="20"/>
                <w:szCs w:val="20"/>
              </w:rPr>
              <w:t xml:space="preserve">Розпорядження Кабінету Міністрів України від 16 травня              2014 р. № 523-р </w:t>
            </w:r>
            <w:r w:rsidRPr="00EE3044">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sidRPr="00EE3044">
              <w:rPr>
                <w:sz w:val="20"/>
                <w:szCs w:val="20"/>
              </w:rPr>
              <w:t>»</w:t>
            </w:r>
            <w:r w:rsidRPr="003142D0">
              <w:rPr>
                <w:sz w:val="20"/>
                <w:szCs w:val="20"/>
              </w:rPr>
              <w:t xml:space="preserve">   </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6.</w:t>
            </w:r>
          </w:p>
        </w:tc>
        <w:tc>
          <w:tcPr>
            <w:tcW w:w="3600" w:type="dxa"/>
          </w:tcPr>
          <w:p w:rsidR="005A5CE2" w:rsidRPr="003142D0" w:rsidRDefault="005A5CE2"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5A5CE2" w:rsidRPr="003142D0" w:rsidRDefault="005A5CE2" w:rsidP="00D47D39">
            <w:pPr>
              <w:jc w:val="center"/>
              <w:rPr>
                <w:sz w:val="20"/>
                <w:szCs w:val="20"/>
              </w:rPr>
            </w:pP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7.</w:t>
            </w:r>
          </w:p>
        </w:tc>
        <w:tc>
          <w:tcPr>
            <w:tcW w:w="3600" w:type="dxa"/>
          </w:tcPr>
          <w:p w:rsidR="005A5CE2" w:rsidRPr="003142D0" w:rsidRDefault="005A5CE2"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5A5CE2" w:rsidRPr="003142D0" w:rsidRDefault="005A5CE2" w:rsidP="00D47D39">
            <w:pPr>
              <w:jc w:val="center"/>
              <w:rPr>
                <w:sz w:val="20"/>
                <w:szCs w:val="20"/>
              </w:rPr>
            </w:pPr>
          </w:p>
        </w:tc>
      </w:tr>
      <w:tr w:rsidR="005A5CE2" w:rsidRPr="003142D0" w:rsidTr="00D47D39">
        <w:tc>
          <w:tcPr>
            <w:tcW w:w="10080" w:type="dxa"/>
            <w:gridSpan w:val="3"/>
          </w:tcPr>
          <w:p w:rsidR="005A5CE2" w:rsidRPr="003142D0" w:rsidRDefault="005A5CE2" w:rsidP="00D47D39">
            <w:pPr>
              <w:jc w:val="center"/>
              <w:rPr>
                <w:sz w:val="20"/>
                <w:szCs w:val="20"/>
              </w:rPr>
            </w:pPr>
            <w:r w:rsidRPr="003142D0">
              <w:rPr>
                <w:b/>
                <w:sz w:val="20"/>
                <w:szCs w:val="20"/>
              </w:rPr>
              <w:t>Умови отримання адміністративної послуги</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8.</w:t>
            </w:r>
          </w:p>
        </w:tc>
        <w:tc>
          <w:tcPr>
            <w:tcW w:w="3600" w:type="dxa"/>
          </w:tcPr>
          <w:p w:rsidR="005A5CE2" w:rsidRPr="003142D0" w:rsidRDefault="005A5CE2"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5A5CE2" w:rsidRPr="003142D0" w:rsidRDefault="005A5CE2" w:rsidP="00D47D39">
            <w:pPr>
              <w:jc w:val="both"/>
              <w:rPr>
                <w:sz w:val="20"/>
                <w:szCs w:val="20"/>
              </w:rPr>
            </w:pPr>
            <w:r w:rsidRPr="003142D0">
              <w:rPr>
                <w:sz w:val="20"/>
                <w:szCs w:val="20"/>
              </w:rPr>
              <w:t>Заява про надання відомостей з  Державного земельного кадастру</w:t>
            </w:r>
            <w:r w:rsidRPr="003142D0">
              <w:rPr>
                <w:color w:val="000000"/>
                <w:sz w:val="20"/>
                <w:szCs w:val="20"/>
              </w:rPr>
              <w:t xml:space="preserve"> </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9.</w:t>
            </w:r>
          </w:p>
        </w:tc>
        <w:tc>
          <w:tcPr>
            <w:tcW w:w="3600" w:type="dxa"/>
          </w:tcPr>
          <w:p w:rsidR="005A5CE2" w:rsidRPr="003142D0" w:rsidRDefault="005A5CE2"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5A5CE2" w:rsidRPr="003142D0" w:rsidRDefault="005A5CE2"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bCs/>
                <w:iCs/>
                <w:sz w:val="20"/>
                <w:szCs w:val="20"/>
              </w:rPr>
              <w:t xml:space="preserve">1. Заява </w:t>
            </w:r>
            <w:r w:rsidRPr="003142D0">
              <w:rPr>
                <w:sz w:val="20"/>
                <w:szCs w:val="20"/>
              </w:rPr>
              <w:t>про надання відомостей з Державного земельного кадастру</w:t>
            </w:r>
            <w:r w:rsidRPr="003142D0">
              <w:rPr>
                <w:bCs/>
                <w:iCs/>
                <w:sz w:val="20"/>
                <w:szCs w:val="20"/>
              </w:rPr>
              <w:t xml:space="preserve"> за </w:t>
            </w:r>
            <w:r w:rsidRPr="003142D0">
              <w:rPr>
                <w:sz w:val="20"/>
                <w:szCs w:val="20"/>
                <w:lang w:eastAsia="uk-UA"/>
              </w:rPr>
              <w:t>формою, встановленою</w:t>
            </w:r>
            <w:r w:rsidRPr="003142D0">
              <w:rPr>
                <w:sz w:val="20"/>
                <w:szCs w:val="20"/>
              </w:rPr>
              <w:t xml:space="preserve"> Порядком ведення Державного земельного кадастру, затвердженим постановою Кабінету Міністрів України від 17.10.2012 № 1051</w:t>
            </w:r>
            <w:r w:rsidRPr="003142D0">
              <w:rPr>
                <w:b/>
                <w:sz w:val="20"/>
                <w:szCs w:val="20"/>
              </w:rPr>
              <w:t xml:space="preserve"> </w:t>
            </w:r>
            <w:r w:rsidRPr="003142D0">
              <w:rPr>
                <w:b/>
                <w:sz w:val="20"/>
                <w:szCs w:val="20"/>
                <w:lang w:eastAsia="uk-UA"/>
              </w:rPr>
              <w:t xml:space="preserve"> </w:t>
            </w:r>
            <w:r w:rsidRPr="003142D0">
              <w:rPr>
                <w:sz w:val="20"/>
                <w:szCs w:val="20"/>
              </w:rPr>
              <w:t>(форма заяви додається)*</w:t>
            </w:r>
          </w:p>
          <w:p w:rsidR="005A5CE2" w:rsidRPr="003142D0" w:rsidRDefault="005A5CE2" w:rsidP="00D47D39">
            <w:pPr>
              <w:jc w:val="both"/>
              <w:rPr>
                <w:color w:val="000000"/>
                <w:sz w:val="20"/>
                <w:szCs w:val="20"/>
              </w:rPr>
            </w:pPr>
            <w:r w:rsidRPr="003142D0">
              <w:rPr>
                <w:sz w:val="20"/>
                <w:szCs w:val="20"/>
              </w:rPr>
              <w:t xml:space="preserve">2. Документ, що підтверджує оплату послуг з надання викопіювання </w:t>
            </w:r>
            <w:r w:rsidRPr="003142D0">
              <w:rPr>
                <w:color w:val="000000"/>
                <w:sz w:val="20"/>
                <w:szCs w:val="20"/>
              </w:rPr>
              <w:t>з картографічної основи Державного земельного кадастру, кадастрової карти (плану)</w:t>
            </w:r>
          </w:p>
          <w:p w:rsidR="005A5CE2" w:rsidRPr="003142D0" w:rsidRDefault="005A5CE2" w:rsidP="00D47D39">
            <w:pPr>
              <w:jc w:val="both"/>
              <w:rPr>
                <w:rFonts w:ascii="Antiqua" w:hAnsi="Antiqua"/>
                <w:sz w:val="20"/>
                <w:szCs w:val="20"/>
              </w:rPr>
            </w:pPr>
            <w:r w:rsidRPr="003142D0">
              <w:rPr>
                <w:bCs/>
                <w:iCs/>
                <w:sz w:val="20"/>
                <w:szCs w:val="20"/>
              </w:rPr>
              <w:t>3. 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10.</w:t>
            </w:r>
          </w:p>
        </w:tc>
        <w:tc>
          <w:tcPr>
            <w:tcW w:w="3600" w:type="dxa"/>
          </w:tcPr>
          <w:p w:rsidR="005A5CE2" w:rsidRPr="003142D0" w:rsidRDefault="005A5CE2"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5A5CE2" w:rsidRPr="003142D0" w:rsidRDefault="005A5CE2" w:rsidP="00D47D39">
            <w:pPr>
              <w:jc w:val="both"/>
              <w:rPr>
                <w:sz w:val="20"/>
                <w:szCs w:val="20"/>
              </w:rPr>
            </w:pPr>
            <w:r w:rsidRPr="003142D0">
              <w:rPr>
                <w:sz w:val="20"/>
                <w:szCs w:val="20"/>
              </w:rPr>
              <w:t xml:space="preserve">Заява про надання відомостей з Державного земельного кадастру у паперовій формі з доданими документами подається </w:t>
            </w:r>
            <w:r>
              <w:rPr>
                <w:sz w:val="20"/>
                <w:szCs w:val="20"/>
              </w:rPr>
              <w:t xml:space="preserve">до </w:t>
            </w:r>
            <w:r>
              <w:rPr>
                <w:color w:val="000000"/>
                <w:sz w:val="20"/>
                <w:szCs w:val="20"/>
              </w:rPr>
              <w:t xml:space="preserve">центру надання адміністративних послуг </w:t>
            </w:r>
            <w:r w:rsidRPr="003142D0">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Pr>
                <w:sz w:val="20"/>
                <w:szCs w:val="20"/>
              </w:rPr>
              <w:t xml:space="preserve"> </w:t>
            </w:r>
            <w:r w:rsidRPr="003142D0">
              <w:rPr>
                <w:color w:val="000000"/>
                <w:sz w:val="20"/>
                <w:szCs w:val="20"/>
                <w:shd w:val="clear" w:color="auto" w:fill="FFFFFF"/>
              </w:rPr>
              <w:t>або в електронній формі</w:t>
            </w:r>
            <w:r w:rsidRPr="003142D0">
              <w:rPr>
                <w:sz w:val="20"/>
                <w:szCs w:val="20"/>
              </w:rPr>
              <w:t xml:space="preserve"> за власним </w:t>
            </w:r>
            <w:r w:rsidRPr="00DA70A5">
              <w:rPr>
                <w:sz w:val="20"/>
                <w:szCs w:val="20"/>
              </w:rPr>
              <w:t xml:space="preserve">кваліфікованим електронним </w:t>
            </w:r>
            <w:r w:rsidRPr="003142D0">
              <w:rPr>
                <w:sz w:val="20"/>
                <w:szCs w:val="20"/>
              </w:rPr>
              <w:t>підписом (печаткою) заявника</w:t>
            </w:r>
            <w:r w:rsidRPr="003142D0">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3142D0">
              <w:rPr>
                <w:sz w:val="20"/>
                <w:szCs w:val="20"/>
              </w:rPr>
              <w:t xml:space="preserve"> </w:t>
            </w:r>
          </w:p>
          <w:p w:rsidR="005A5CE2" w:rsidRPr="003142D0" w:rsidRDefault="005A5CE2" w:rsidP="00D47D39">
            <w:pPr>
              <w:jc w:val="both"/>
              <w:rPr>
                <w:sz w:val="20"/>
                <w:szCs w:val="20"/>
              </w:rPr>
            </w:pPr>
            <w:r w:rsidRPr="003142D0">
              <w:rPr>
                <w:color w:val="000000"/>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11.</w:t>
            </w:r>
          </w:p>
        </w:tc>
        <w:tc>
          <w:tcPr>
            <w:tcW w:w="3600" w:type="dxa"/>
          </w:tcPr>
          <w:p w:rsidR="005A5CE2" w:rsidRPr="003142D0" w:rsidRDefault="005A5CE2"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5A5CE2" w:rsidRDefault="005A5CE2" w:rsidP="00D47D39">
            <w:pPr>
              <w:rPr>
                <w:sz w:val="20"/>
                <w:szCs w:val="20"/>
              </w:rPr>
            </w:pPr>
            <w:r w:rsidRPr="003142D0">
              <w:rPr>
                <w:sz w:val="20"/>
                <w:szCs w:val="20"/>
              </w:rPr>
              <w:t>Послуга платна  (у випадку звернення органів виконавчої влади та органів місцевого самоврядування – безоплатна)</w:t>
            </w:r>
          </w:p>
          <w:p w:rsidR="005A5CE2" w:rsidRDefault="005A5CE2" w:rsidP="00D47D39">
            <w:pPr>
              <w:rPr>
                <w:sz w:val="20"/>
                <w:szCs w:val="20"/>
              </w:rPr>
            </w:pPr>
          </w:p>
          <w:p w:rsidR="005A5CE2" w:rsidRPr="003142D0" w:rsidRDefault="005A5CE2" w:rsidP="00D47D39">
            <w:pPr>
              <w:rPr>
                <w:sz w:val="20"/>
                <w:szCs w:val="20"/>
              </w:rPr>
            </w:pPr>
            <w:r>
              <w:rPr>
                <w:sz w:val="20"/>
                <w:szCs w:val="20"/>
              </w:rPr>
              <w:t>Безоплатно в</w:t>
            </w:r>
            <w:r w:rsidRPr="001214D0">
              <w:rPr>
                <w:sz w:val="20"/>
                <w:szCs w:val="20"/>
              </w:rPr>
              <w:t xml:space="preserve">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w:t>
            </w:r>
            <w:r>
              <w:rPr>
                <w:sz w:val="20"/>
                <w:szCs w:val="20"/>
              </w:rPr>
              <w:t>«</w:t>
            </w:r>
            <w:r w:rsidRPr="001214D0">
              <w:rPr>
                <w:sz w:val="20"/>
                <w:szCs w:val="20"/>
              </w:rPr>
              <w:t>Про Державний земельний кадастр</w:t>
            </w:r>
            <w:r>
              <w:rPr>
                <w:sz w:val="20"/>
                <w:szCs w:val="20"/>
              </w:rPr>
              <w:t>»</w:t>
            </w:r>
            <w:r w:rsidRPr="001214D0">
              <w:rPr>
                <w:sz w:val="20"/>
                <w:szCs w:val="20"/>
              </w:rPr>
              <w:t xml:space="preserve"> застосовуються цілодобово для оприлюднення відомостей Державного земельного кадастру у відкритому доступі.</w:t>
            </w:r>
          </w:p>
        </w:tc>
      </w:tr>
      <w:tr w:rsidR="005A5CE2" w:rsidRPr="003142D0" w:rsidTr="00D47D39">
        <w:tc>
          <w:tcPr>
            <w:tcW w:w="720" w:type="dxa"/>
          </w:tcPr>
          <w:p w:rsidR="005A5CE2" w:rsidRPr="003142D0" w:rsidRDefault="005A5CE2" w:rsidP="00D47D39">
            <w:pPr>
              <w:rPr>
                <w:sz w:val="20"/>
                <w:szCs w:val="20"/>
              </w:rPr>
            </w:pPr>
          </w:p>
        </w:tc>
        <w:tc>
          <w:tcPr>
            <w:tcW w:w="9360" w:type="dxa"/>
            <w:gridSpan w:val="2"/>
          </w:tcPr>
          <w:p w:rsidR="005A5CE2" w:rsidRPr="003142D0" w:rsidRDefault="005A5CE2" w:rsidP="00D47D39">
            <w:pPr>
              <w:jc w:val="center"/>
              <w:rPr>
                <w:sz w:val="20"/>
                <w:szCs w:val="20"/>
              </w:rPr>
            </w:pPr>
            <w:r w:rsidRPr="003142D0">
              <w:rPr>
                <w:i/>
                <w:sz w:val="20"/>
                <w:szCs w:val="20"/>
              </w:rPr>
              <w:t>У разі платності</w:t>
            </w:r>
            <w:r w:rsidRPr="003142D0">
              <w:rPr>
                <w:sz w:val="20"/>
                <w:szCs w:val="20"/>
              </w:rPr>
              <w:t>:</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11.1</w:t>
            </w:r>
          </w:p>
        </w:tc>
        <w:tc>
          <w:tcPr>
            <w:tcW w:w="3600" w:type="dxa"/>
          </w:tcPr>
          <w:p w:rsidR="005A5CE2" w:rsidRPr="003142D0" w:rsidRDefault="005A5CE2" w:rsidP="00D47D39">
            <w:pPr>
              <w:spacing w:before="60" w:after="60"/>
              <w:jc w:val="center"/>
              <w:rPr>
                <w:sz w:val="20"/>
                <w:szCs w:val="20"/>
              </w:rPr>
            </w:pPr>
            <w:r w:rsidRPr="003142D0">
              <w:rPr>
                <w:sz w:val="20"/>
                <w:szCs w:val="20"/>
              </w:rPr>
              <w:t>Нормативно-правові акти, на підставі яких стягується плата</w:t>
            </w:r>
          </w:p>
        </w:tc>
        <w:tc>
          <w:tcPr>
            <w:tcW w:w="5760" w:type="dxa"/>
          </w:tcPr>
          <w:p w:rsidR="005A5CE2" w:rsidRPr="003142D0" w:rsidRDefault="005A5CE2" w:rsidP="00D47D39">
            <w:pPr>
              <w:jc w:val="both"/>
              <w:rPr>
                <w:sz w:val="20"/>
                <w:szCs w:val="20"/>
              </w:rPr>
            </w:pPr>
            <w:r w:rsidRPr="003142D0">
              <w:rPr>
                <w:sz w:val="20"/>
                <w:szCs w:val="20"/>
              </w:rPr>
              <w:t>Стаття 38 Закону України «Про Державний земельний кадастр»</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11.2.</w:t>
            </w:r>
          </w:p>
        </w:tc>
        <w:tc>
          <w:tcPr>
            <w:tcW w:w="3600" w:type="dxa"/>
          </w:tcPr>
          <w:p w:rsidR="005A5CE2" w:rsidRPr="003142D0" w:rsidRDefault="005A5CE2" w:rsidP="00D47D39">
            <w:pPr>
              <w:spacing w:before="60" w:after="60"/>
              <w:jc w:val="center"/>
              <w:rPr>
                <w:sz w:val="20"/>
                <w:szCs w:val="20"/>
              </w:rPr>
            </w:pPr>
            <w:r w:rsidRPr="003142D0">
              <w:rPr>
                <w:sz w:val="20"/>
                <w:szCs w:val="20"/>
              </w:rPr>
              <w:t>Розмір та порядок внесення плати (адміністративного збору) за платну адміністративну послугу</w:t>
            </w:r>
          </w:p>
        </w:tc>
        <w:tc>
          <w:tcPr>
            <w:tcW w:w="5760" w:type="dxa"/>
          </w:tcPr>
          <w:p w:rsidR="005A5CE2" w:rsidRDefault="005A5CE2" w:rsidP="00D47D39">
            <w:pPr>
              <w:jc w:val="both"/>
              <w:rPr>
                <w:bCs/>
                <w:sz w:val="20"/>
                <w:szCs w:val="20"/>
              </w:rPr>
            </w:pPr>
            <w:r w:rsidRPr="000A588B">
              <w:rPr>
                <w:sz w:val="20"/>
                <w:szCs w:val="20"/>
                <w:lang w:val="ru-RU"/>
              </w:rPr>
              <w:t xml:space="preserve">Розмір плати за надання послуги – </w:t>
            </w:r>
            <w:r w:rsidRPr="000A588B">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5A5CE2" w:rsidRPr="000A588B" w:rsidRDefault="005A5CE2" w:rsidP="00D47D39">
            <w:pPr>
              <w:jc w:val="both"/>
              <w:rPr>
                <w:sz w:val="20"/>
                <w:szCs w:val="20"/>
                <w:lang w:val="ru-RU"/>
              </w:rPr>
            </w:pPr>
          </w:p>
          <w:p w:rsidR="005A5CE2" w:rsidRDefault="005A5CE2" w:rsidP="00E007F3">
            <w:pPr>
              <w:jc w:val="both"/>
              <w:rPr>
                <w:sz w:val="20"/>
                <w:szCs w:val="20"/>
                <w:lang w:val="ru-RU"/>
              </w:rPr>
            </w:pPr>
            <w:r>
              <w:rPr>
                <w:sz w:val="20"/>
                <w:szCs w:val="20"/>
                <w:lang w:val="ru-RU"/>
              </w:rPr>
              <w:t>О</w:t>
            </w:r>
            <w:r w:rsidRPr="00E007F3">
              <w:rPr>
                <w:sz w:val="20"/>
                <w:szCs w:val="20"/>
                <w:lang w:val="ru-RU"/>
              </w:rPr>
              <w:t>плата послуг здійснюється з ур</w:t>
            </w:r>
            <w:r>
              <w:rPr>
                <w:sz w:val="20"/>
                <w:szCs w:val="20"/>
                <w:lang w:val="ru-RU"/>
              </w:rPr>
              <w:t>ахуванням вимог Закону України «</w:t>
            </w:r>
            <w:r w:rsidRPr="00E007F3">
              <w:rPr>
                <w:sz w:val="20"/>
                <w:szCs w:val="20"/>
                <w:lang w:val="ru-RU"/>
              </w:rPr>
              <w:t>Про платіжні сист</w:t>
            </w:r>
            <w:r>
              <w:rPr>
                <w:sz w:val="20"/>
                <w:szCs w:val="20"/>
                <w:lang w:val="ru-RU"/>
              </w:rPr>
              <w:t>еми та переказ коштів в Україні».</w:t>
            </w:r>
          </w:p>
          <w:p w:rsidR="005A5CE2" w:rsidRPr="000A588B" w:rsidRDefault="005A5CE2" w:rsidP="00D47D39">
            <w:pPr>
              <w:jc w:val="both"/>
              <w:rPr>
                <w:sz w:val="20"/>
                <w:szCs w:val="20"/>
                <w:lang w:val="ru-RU"/>
              </w:rPr>
            </w:pPr>
          </w:p>
          <w:p w:rsidR="005A5CE2" w:rsidRPr="000A588B" w:rsidRDefault="005A5CE2" w:rsidP="00D47D39">
            <w:pPr>
              <w:jc w:val="both"/>
              <w:rPr>
                <w:sz w:val="20"/>
                <w:szCs w:val="20"/>
                <w:lang w:val="ru-RU"/>
              </w:rPr>
            </w:pPr>
            <w:r w:rsidRPr="000A5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11.3.</w:t>
            </w:r>
          </w:p>
        </w:tc>
        <w:tc>
          <w:tcPr>
            <w:tcW w:w="3600" w:type="dxa"/>
          </w:tcPr>
          <w:p w:rsidR="005A5CE2" w:rsidRPr="003142D0" w:rsidRDefault="005A5CE2" w:rsidP="00D47D39">
            <w:pPr>
              <w:spacing w:before="60" w:after="60"/>
              <w:jc w:val="center"/>
              <w:rPr>
                <w:sz w:val="20"/>
                <w:szCs w:val="20"/>
              </w:rPr>
            </w:pPr>
            <w:r w:rsidRPr="003142D0">
              <w:rPr>
                <w:sz w:val="20"/>
                <w:szCs w:val="20"/>
              </w:rPr>
              <w:t>Розрахунковий рахунок для внесення плати</w:t>
            </w:r>
          </w:p>
        </w:tc>
        <w:tc>
          <w:tcPr>
            <w:tcW w:w="5760" w:type="dxa"/>
          </w:tcPr>
          <w:p w:rsidR="005A5CE2" w:rsidRPr="000A588B" w:rsidRDefault="005A5CE2" w:rsidP="00D47D39">
            <w:pPr>
              <w:jc w:val="both"/>
              <w:rPr>
                <w:sz w:val="20"/>
                <w:szCs w:val="20"/>
              </w:rPr>
            </w:pPr>
            <w:r w:rsidRPr="000A5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12.</w:t>
            </w:r>
          </w:p>
        </w:tc>
        <w:tc>
          <w:tcPr>
            <w:tcW w:w="3600" w:type="dxa"/>
          </w:tcPr>
          <w:p w:rsidR="005A5CE2" w:rsidRPr="003142D0" w:rsidRDefault="005A5CE2" w:rsidP="00D47D39">
            <w:pPr>
              <w:spacing w:before="60" w:after="60"/>
              <w:jc w:val="center"/>
              <w:rPr>
                <w:sz w:val="20"/>
                <w:szCs w:val="20"/>
              </w:rPr>
            </w:pPr>
            <w:r w:rsidRPr="000A588B">
              <w:rPr>
                <w:sz w:val="20"/>
                <w:szCs w:val="20"/>
              </w:rPr>
              <w:t>Строк надання адміністративної послуги</w:t>
            </w:r>
          </w:p>
        </w:tc>
        <w:tc>
          <w:tcPr>
            <w:tcW w:w="5760" w:type="dxa"/>
          </w:tcPr>
          <w:p w:rsidR="005A5CE2" w:rsidRPr="000A588B" w:rsidRDefault="005A5CE2" w:rsidP="00D47D39">
            <w:pPr>
              <w:jc w:val="both"/>
              <w:rPr>
                <w:sz w:val="20"/>
                <w:szCs w:val="20"/>
              </w:rPr>
            </w:pPr>
            <w:r w:rsidRPr="000A588B">
              <w:rPr>
                <w:sz w:val="20"/>
                <w:szCs w:val="20"/>
              </w:rPr>
              <w:t>Протягом 3 робочих днів з дня реєстрації відповідної заяви у територіальному органі Держгеокадастру</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13.</w:t>
            </w:r>
          </w:p>
        </w:tc>
        <w:tc>
          <w:tcPr>
            <w:tcW w:w="3600" w:type="dxa"/>
          </w:tcPr>
          <w:p w:rsidR="005A5CE2" w:rsidRPr="003142D0" w:rsidRDefault="005A5CE2"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5A5CE2" w:rsidRPr="003142D0" w:rsidRDefault="005A5CE2" w:rsidP="00D47D39">
            <w:pPr>
              <w:jc w:val="both"/>
              <w:rPr>
                <w:sz w:val="20"/>
                <w:szCs w:val="20"/>
                <w:lang w:eastAsia="uk-UA"/>
              </w:rPr>
            </w:pPr>
            <w:r w:rsidRPr="003142D0">
              <w:rPr>
                <w:sz w:val="20"/>
                <w:szCs w:val="20"/>
              </w:rPr>
              <w:t>1. У Державному земельному кадастрі відсутні запитувані відомості</w:t>
            </w:r>
          </w:p>
          <w:p w:rsidR="005A5CE2" w:rsidRPr="003142D0" w:rsidRDefault="005A5CE2" w:rsidP="00D47D39">
            <w:pPr>
              <w:jc w:val="both"/>
              <w:rPr>
                <w:sz w:val="20"/>
                <w:szCs w:val="20"/>
              </w:rPr>
            </w:pPr>
            <w:bookmarkStart w:id="23" w:name="n1370"/>
            <w:bookmarkEnd w:id="23"/>
            <w:r>
              <w:rPr>
                <w:sz w:val="20"/>
                <w:szCs w:val="20"/>
              </w:rPr>
              <w:t>2</w:t>
            </w:r>
            <w:r w:rsidRPr="003142D0">
              <w:rPr>
                <w:sz w:val="20"/>
                <w:szCs w:val="20"/>
              </w:rPr>
              <w:t>.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14.</w:t>
            </w:r>
          </w:p>
        </w:tc>
        <w:tc>
          <w:tcPr>
            <w:tcW w:w="3600" w:type="dxa"/>
          </w:tcPr>
          <w:p w:rsidR="005A5CE2" w:rsidRPr="003142D0" w:rsidRDefault="005A5CE2"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5A5CE2" w:rsidRPr="003142D0" w:rsidRDefault="005A5CE2" w:rsidP="00D47D39">
            <w:pPr>
              <w:jc w:val="both"/>
              <w:rPr>
                <w:sz w:val="20"/>
                <w:szCs w:val="20"/>
              </w:rPr>
            </w:pPr>
            <w:r w:rsidRPr="003142D0">
              <w:rPr>
                <w:sz w:val="20"/>
                <w:szCs w:val="20"/>
              </w:rPr>
              <w:t xml:space="preserve">Викопіювання </w:t>
            </w:r>
            <w:r w:rsidRPr="003142D0">
              <w:rPr>
                <w:color w:val="000000"/>
                <w:sz w:val="20"/>
                <w:szCs w:val="20"/>
              </w:rPr>
              <w:t xml:space="preserve">з картографічної основи Державного земельного кадастру, кадастрової карти (плану) </w:t>
            </w:r>
            <w:r w:rsidRPr="003142D0">
              <w:rPr>
                <w:sz w:val="20"/>
                <w:szCs w:val="20"/>
              </w:rPr>
              <w:t>або повідомлення про відмову у наданні відомостей з Державного земельного кадастру</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15.</w:t>
            </w:r>
          </w:p>
        </w:tc>
        <w:tc>
          <w:tcPr>
            <w:tcW w:w="3600" w:type="dxa"/>
          </w:tcPr>
          <w:p w:rsidR="005A5CE2" w:rsidRPr="003142D0" w:rsidRDefault="005A5CE2"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5A5CE2" w:rsidRDefault="005A5CE2"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p w:rsidR="005A5CE2" w:rsidRDefault="005A5CE2" w:rsidP="00D47D39">
            <w:pPr>
              <w:jc w:val="both"/>
              <w:rPr>
                <w:color w:val="000000"/>
                <w:sz w:val="20"/>
                <w:szCs w:val="20"/>
              </w:rPr>
            </w:pPr>
          </w:p>
          <w:p w:rsidR="005A5CE2" w:rsidRPr="003142D0" w:rsidRDefault="005A5CE2" w:rsidP="00D47D39">
            <w:pPr>
              <w:jc w:val="both"/>
              <w:rPr>
                <w:color w:val="000000"/>
                <w:sz w:val="20"/>
                <w:szCs w:val="20"/>
              </w:rPr>
            </w:pPr>
            <w:r w:rsidRPr="001214D0">
              <w:rPr>
                <w:color w:val="000000"/>
                <w:sz w:val="20"/>
                <w:szCs w:val="20"/>
              </w:rPr>
              <w:t xml:space="preserve">У разі подання заяви в електронній формі за власним </w:t>
            </w:r>
            <w:r w:rsidRPr="00382B36">
              <w:rPr>
                <w:sz w:val="20"/>
                <w:szCs w:val="20"/>
              </w:rPr>
              <w:t xml:space="preserve">кваліфікованим електронним </w:t>
            </w:r>
            <w:r w:rsidRPr="00382B36">
              <w:rPr>
                <w:color w:val="000000"/>
                <w:sz w:val="20"/>
                <w:szCs w:val="20"/>
              </w:rPr>
              <w:t>підписом (печаткою) заявника відомості з Державного земельного кадастру у формі викопіювання з картографічної основи державного земельного кадастру, кадастрової карти (плану)</w:t>
            </w:r>
            <w:r>
              <w:rPr>
                <w:color w:val="000000"/>
                <w:sz w:val="20"/>
                <w:szCs w:val="20"/>
              </w:rPr>
              <w:t xml:space="preserve"> </w:t>
            </w:r>
            <w:r w:rsidRPr="001214D0">
              <w:rPr>
                <w:color w:val="000000"/>
                <w:sz w:val="20"/>
                <w:szCs w:val="20"/>
              </w:rPr>
              <w:t>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16.</w:t>
            </w:r>
          </w:p>
        </w:tc>
        <w:tc>
          <w:tcPr>
            <w:tcW w:w="3600" w:type="dxa"/>
          </w:tcPr>
          <w:p w:rsidR="005A5CE2" w:rsidRPr="003142D0" w:rsidRDefault="005A5CE2" w:rsidP="00D47D39">
            <w:pPr>
              <w:spacing w:before="60" w:after="60"/>
              <w:jc w:val="center"/>
              <w:rPr>
                <w:sz w:val="20"/>
                <w:szCs w:val="20"/>
              </w:rPr>
            </w:pPr>
            <w:r w:rsidRPr="003142D0">
              <w:rPr>
                <w:sz w:val="20"/>
                <w:szCs w:val="20"/>
              </w:rPr>
              <w:t>Примітка</w:t>
            </w:r>
          </w:p>
        </w:tc>
        <w:tc>
          <w:tcPr>
            <w:tcW w:w="5760" w:type="dxa"/>
          </w:tcPr>
          <w:p w:rsidR="005A5CE2" w:rsidRPr="003142D0" w:rsidRDefault="005A5CE2" w:rsidP="00D47D39">
            <w:pPr>
              <w:jc w:val="both"/>
              <w:rPr>
                <w:sz w:val="20"/>
                <w:szCs w:val="20"/>
              </w:rPr>
            </w:pPr>
            <w:r w:rsidRPr="003142D0">
              <w:rPr>
                <w:sz w:val="20"/>
                <w:szCs w:val="20"/>
              </w:rPr>
              <w:t xml:space="preserve">* Форма заяви про надання відомостей з Державного земельного кадастру наведена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5A5CE2" w:rsidRPr="003142D0" w:rsidRDefault="005A5CE2" w:rsidP="00D47D39">
      <w:pPr>
        <w:spacing w:after="160" w:line="259" w:lineRule="auto"/>
        <w:ind w:left="4956" w:firstLine="708"/>
        <w:rPr>
          <w:lang w:eastAsia="uk-UA"/>
        </w:rPr>
      </w:pPr>
      <w:r w:rsidRPr="003142D0">
        <w:rPr>
          <w:lang w:eastAsia="uk-UA"/>
        </w:rPr>
        <w:br w:type="page"/>
        <w:t xml:space="preserve">Додаток </w:t>
      </w:r>
    </w:p>
    <w:p w:rsidR="005A5CE2" w:rsidRPr="003142D0" w:rsidRDefault="005A5CE2" w:rsidP="00D47D39">
      <w:pPr>
        <w:ind w:left="5670"/>
      </w:pPr>
      <w:r w:rsidRPr="003142D0">
        <w:rPr>
          <w:lang w:eastAsia="uk-UA"/>
        </w:rPr>
        <w:t xml:space="preserve">до </w:t>
      </w:r>
      <w:r>
        <w:rPr>
          <w:lang w:eastAsia="uk-UA"/>
        </w:rPr>
        <w:t>і</w:t>
      </w:r>
      <w:r w:rsidRPr="003142D0">
        <w:rPr>
          <w:lang w:eastAsia="uk-UA"/>
        </w:rPr>
        <w:t xml:space="preserve">нформаційної картки адміністративної послуги з надання відомостей з Державного земельного кадастру у формі </w:t>
      </w:r>
      <w:r w:rsidRPr="003142D0">
        <w:t xml:space="preserve">викопіювання </w:t>
      </w:r>
      <w:r w:rsidRPr="003142D0">
        <w:rPr>
          <w:color w:val="000000"/>
        </w:rPr>
        <w:t>з картографічної основи Державного земельного кадастру, кадастрової карти (плану)</w:t>
      </w:r>
    </w:p>
    <w:tbl>
      <w:tblPr>
        <w:tblW w:w="4996" w:type="pct"/>
        <w:jc w:val="center"/>
        <w:tblLayout w:type="fixed"/>
        <w:tblCellMar>
          <w:top w:w="60" w:type="dxa"/>
          <w:left w:w="60" w:type="dxa"/>
          <w:bottom w:w="60" w:type="dxa"/>
          <w:right w:w="60" w:type="dxa"/>
        </w:tblCellMar>
        <w:tblLook w:val="00A0"/>
      </w:tblPr>
      <w:tblGrid>
        <w:gridCol w:w="4128"/>
        <w:gridCol w:w="5622"/>
      </w:tblGrid>
      <w:tr w:rsidR="005A5CE2" w:rsidRPr="003142D0" w:rsidTr="00D47D39">
        <w:trPr>
          <w:jc w:val="center"/>
        </w:trPr>
        <w:tc>
          <w:tcPr>
            <w:tcW w:w="2117" w:type="pct"/>
          </w:tcPr>
          <w:p w:rsidR="005A5CE2" w:rsidRPr="003142D0" w:rsidRDefault="005A5CE2" w:rsidP="00D47D39"/>
        </w:tc>
        <w:tc>
          <w:tcPr>
            <w:tcW w:w="2883" w:type="pct"/>
          </w:tcPr>
          <w:p w:rsidR="005A5CE2" w:rsidRPr="003142D0" w:rsidRDefault="005A5CE2"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5A5CE2" w:rsidRPr="003142D0" w:rsidRDefault="005A5CE2" w:rsidP="00D47D39">
      <w:pPr>
        <w:jc w:val="center"/>
      </w:pPr>
    </w:p>
    <w:p w:rsidR="005A5CE2" w:rsidRPr="003142D0" w:rsidRDefault="005A5CE2" w:rsidP="00D47D39">
      <w:pPr>
        <w:jc w:val="center"/>
      </w:pPr>
      <w:r w:rsidRPr="003142D0">
        <w:t>ЗАЯВА</w:t>
      </w:r>
      <w:r w:rsidRPr="003142D0">
        <w:br/>
        <w:t>про надання відомостей з Державного земельного кадастру</w:t>
      </w:r>
    </w:p>
    <w:p w:rsidR="005A5CE2" w:rsidRPr="003142D0" w:rsidRDefault="005A5CE2" w:rsidP="00D47D39"/>
    <w:p w:rsidR="005A5CE2" w:rsidRPr="003142D0" w:rsidRDefault="005A5CE2" w:rsidP="00D47D39">
      <w:pPr>
        <w:ind w:firstLine="360"/>
        <w:jc w:val="both"/>
      </w:pPr>
      <w:r>
        <w:rPr>
          <w:noProof/>
          <w:lang w:val="ru-RU"/>
        </w:rPr>
        <w:pict>
          <v:shape id="Поле 7" o:spid="_x0000_s1032" type="#_x0000_t202" style="position:absolute;left:0;text-align:left;margin-left:237.8pt;margin-top:61.5pt;width:11.6pt;height: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29hfDMgIAAFUEAAAOAAAAAAAAAAAAAAAA&#10;AC4CAABkcnMvZTJvRG9jLnhtbFBLAQItABQABgAIAAAAIQA5V0H44AAAAAsBAAAPAAAAAAAAAAAA&#10;AAAAAIwEAABkcnMvZG93bnJldi54bWxQSwUGAAAAAAQABADzAAAAmQUAAAAA&#10;" strokecolor="white">
            <v:textbox>
              <w:txbxContent>
                <w:p w:rsidR="005A5CE2" w:rsidRDefault="005A5CE2" w:rsidP="00D47D39"/>
              </w:txbxContent>
            </v:textbox>
          </v:shape>
        </w:pict>
      </w:r>
      <w:r w:rsidRPr="003142D0">
        <w:t>Відповідно до Закону України “Про Державний земельний кадастр” та Порядку ведення Державного земельного кадастру прошу надати:</w:t>
      </w:r>
    </w:p>
    <w:p w:rsidR="005A5CE2" w:rsidRPr="003142D0" w:rsidRDefault="005A5CE2"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3220"/>
        <w:gridCol w:w="6538"/>
      </w:tblGrid>
      <w:tr w:rsidR="005A5CE2" w:rsidRPr="003142D0" w:rsidTr="00D47D39">
        <w:trPr>
          <w:trHeight w:val="852"/>
        </w:trPr>
        <w:tc>
          <w:tcPr>
            <w:tcW w:w="1650" w:type="pct"/>
            <w:tcBorders>
              <w:top w:val="nil"/>
              <w:left w:val="nil"/>
              <w:bottom w:val="nil"/>
              <w:right w:val="nil"/>
            </w:tcBorders>
          </w:tcPr>
          <w:p w:rsidR="005A5CE2" w:rsidRPr="003142D0" w:rsidRDefault="005A5CE2"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5A5CE2" w:rsidRPr="003142D0" w:rsidRDefault="005A5CE2" w:rsidP="00D47D39"/>
        </w:tc>
      </w:tr>
      <w:tr w:rsidR="005A5CE2" w:rsidRPr="003142D0" w:rsidTr="00D47D39">
        <w:tc>
          <w:tcPr>
            <w:tcW w:w="1650" w:type="pct"/>
            <w:tcBorders>
              <w:top w:val="nil"/>
              <w:left w:val="nil"/>
              <w:bottom w:val="nil"/>
              <w:right w:val="nil"/>
            </w:tcBorders>
          </w:tcPr>
          <w:p w:rsidR="005A5CE2" w:rsidRPr="003142D0" w:rsidRDefault="005A5CE2" w:rsidP="00D47D39">
            <w:r w:rsidRPr="003142D0">
              <w:t>про:</w:t>
            </w:r>
          </w:p>
        </w:tc>
        <w:tc>
          <w:tcPr>
            <w:tcW w:w="3350" w:type="pct"/>
            <w:tcBorders>
              <w:top w:val="nil"/>
              <w:left w:val="nil"/>
              <w:bottom w:val="nil"/>
              <w:right w:val="nil"/>
            </w:tcBorders>
          </w:tcPr>
          <w:p w:rsidR="005A5CE2" w:rsidRPr="003142D0" w:rsidRDefault="005A5CE2" w:rsidP="00D47D39">
            <w:r w:rsidRPr="003142D0">
              <w:sym w:font="Symbol" w:char="F07F"/>
            </w:r>
            <w:r w:rsidRPr="003142D0">
              <w:t xml:space="preserve"> межі державного кордону України</w:t>
            </w:r>
          </w:p>
          <w:p w:rsidR="005A5CE2" w:rsidRPr="003142D0" w:rsidRDefault="005A5CE2" w:rsidP="00D47D39">
            <w:pPr>
              <w:numPr>
                <w:ilvl w:val="0"/>
                <w:numId w:val="8"/>
              </w:numPr>
              <w:tabs>
                <w:tab w:val="left" w:pos="252"/>
              </w:tabs>
              <w:contextualSpacing/>
            </w:pPr>
            <w:r w:rsidRPr="003142D0">
              <w:t>землі в межах території адміністративно-територіальної одиниці</w:t>
            </w:r>
          </w:p>
          <w:p w:rsidR="005A5CE2" w:rsidRPr="003142D0" w:rsidRDefault="005A5CE2" w:rsidP="00D47D39">
            <w:r w:rsidRPr="003142D0">
              <w:sym w:font="Symbol" w:char="F07F"/>
            </w:r>
            <w:r w:rsidRPr="003142D0">
              <w:t xml:space="preserve"> обмеження у використанні земель</w:t>
            </w:r>
          </w:p>
          <w:p w:rsidR="005A5CE2" w:rsidRPr="003142D0" w:rsidRDefault="005A5CE2" w:rsidP="00D47D39">
            <w:r w:rsidRPr="003142D0">
              <w:sym w:font="Symbol" w:char="F07F"/>
            </w:r>
            <w:r w:rsidRPr="003142D0">
              <w:t xml:space="preserve"> земельну ділянку</w:t>
            </w:r>
          </w:p>
          <w:p w:rsidR="005A5CE2" w:rsidRPr="003142D0" w:rsidRDefault="005A5CE2" w:rsidP="00D47D39">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5A5CE2" w:rsidRPr="003142D0" w:rsidTr="00D47D39">
        <w:tc>
          <w:tcPr>
            <w:tcW w:w="5000" w:type="pct"/>
            <w:gridSpan w:val="2"/>
            <w:tcBorders>
              <w:top w:val="nil"/>
              <w:left w:val="nil"/>
              <w:bottom w:val="nil"/>
              <w:right w:val="nil"/>
            </w:tcBorders>
          </w:tcPr>
          <w:p w:rsidR="005A5CE2" w:rsidRPr="003142D0" w:rsidRDefault="005A5CE2" w:rsidP="00D47D39">
            <w:r w:rsidRPr="003142D0">
              <w:sym w:font="Symbol" w:char="F07F"/>
            </w:r>
            <w:r w:rsidRPr="003142D0">
              <w:t xml:space="preserve"> довідку, що містить узагальнену інформацію про землі (території);</w:t>
            </w:r>
          </w:p>
          <w:p w:rsidR="005A5CE2" w:rsidRPr="003142D0" w:rsidRDefault="005A5CE2" w:rsidP="00D47D39">
            <w:pPr>
              <w:numPr>
                <w:ilvl w:val="0"/>
                <w:numId w:val="13"/>
              </w:numPr>
              <w:ind w:hanging="11"/>
              <w:contextualSpacing/>
            </w:pPr>
            <w:r w:rsidRPr="003142D0">
              <w:rPr>
                <w:color w:val="000000"/>
              </w:rPr>
              <w:t>викопіювання з картографічної основи Державного земельного кадастру, кадастрової карти (плану)</w:t>
            </w:r>
            <w:r w:rsidRPr="003142D0">
              <w:t>;</w:t>
            </w:r>
          </w:p>
          <w:p w:rsidR="005A5CE2" w:rsidRPr="003142D0" w:rsidRDefault="005A5CE2"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5A5CE2" w:rsidRPr="003142D0" w:rsidRDefault="005A5CE2" w:rsidP="00D47D39">
            <w:r w:rsidRPr="003142D0">
              <w:sym w:font="Symbol" w:char="F07F"/>
            </w:r>
            <w:r w:rsidRPr="003142D0">
              <w:t xml:space="preserve"> витяг з документа Державного земельного кадастру;</w:t>
            </w:r>
          </w:p>
          <w:p w:rsidR="005A5CE2" w:rsidRPr="003142D0" w:rsidRDefault="005A5CE2" w:rsidP="00D47D39">
            <w:r w:rsidRPr="003142D0">
              <w:sym w:font="Symbol" w:char="F07F"/>
            </w:r>
            <w:r w:rsidRPr="003142D0">
              <w:t xml:space="preserve"> довідку про наявність земельних ділянок;</w:t>
            </w:r>
          </w:p>
          <w:p w:rsidR="005A5CE2" w:rsidRPr="003142D0" w:rsidRDefault="005A5CE2" w:rsidP="00D47D39">
            <w:r w:rsidRPr="003142D0">
              <w:sym w:font="Symbol" w:char="F07F"/>
            </w:r>
            <w:r w:rsidRPr="003142D0">
              <w:t xml:space="preserve"> довідку про наявність та розмір земельної частки (паю);</w:t>
            </w:r>
          </w:p>
          <w:p w:rsidR="005A5CE2" w:rsidRPr="003142D0" w:rsidRDefault="005A5CE2" w:rsidP="00D47D39">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5A5CE2" w:rsidRPr="003142D0" w:rsidRDefault="005A5CE2"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5A5CE2" w:rsidRPr="003142D0" w:rsidRDefault="005A5CE2"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1659"/>
        <w:gridCol w:w="4098"/>
        <w:gridCol w:w="4001"/>
      </w:tblGrid>
      <w:tr w:rsidR="005A5CE2" w:rsidRPr="003142D0" w:rsidTr="00D47D39">
        <w:tc>
          <w:tcPr>
            <w:tcW w:w="8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sym w:font="Symbol" w:char="F07F"/>
            </w:r>
            <w:r w:rsidRPr="003142D0">
              <w:t xml:space="preserve"> власника / користувача земельної ділянки або уповноважену ним особу;</w:t>
            </w:r>
          </w:p>
          <w:p w:rsidR="005A5CE2" w:rsidRPr="003142D0" w:rsidRDefault="005A5CE2" w:rsidP="00D47D39">
            <w:r w:rsidRPr="003142D0">
              <w:sym w:font="Symbol" w:char="F07F"/>
            </w:r>
            <w:r w:rsidRPr="003142D0">
              <w:t xml:space="preserve"> спадкоємця/ правонаступника (для юридичних осіб);</w:t>
            </w:r>
          </w:p>
          <w:p w:rsidR="005A5CE2" w:rsidRPr="003142D0" w:rsidRDefault="005A5CE2"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sym w:font="Symbol" w:char="F07F"/>
            </w:r>
            <w:r w:rsidRPr="003142D0">
              <w:t xml:space="preserve"> орган державної влади / орган місцевого самоврядування;</w:t>
            </w:r>
          </w:p>
          <w:p w:rsidR="005A5CE2" w:rsidRPr="003142D0" w:rsidRDefault="005A5CE2"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5A5CE2" w:rsidRPr="003142D0" w:rsidRDefault="005A5CE2" w:rsidP="00D47D39">
            <w:r w:rsidRPr="003142D0">
              <w:sym w:font="Symbol" w:char="F07F"/>
            </w:r>
            <w:r w:rsidRPr="003142D0">
              <w:t xml:space="preserve"> нотаріуса</w:t>
            </w:r>
          </w:p>
        </w:tc>
      </w:tr>
      <w:tr w:rsidR="005A5CE2"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tc>
      </w:tr>
      <w:tr w:rsidR="005A5CE2"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 </w:t>
            </w:r>
          </w:p>
        </w:tc>
      </w:tr>
      <w:tr w:rsidR="005A5CE2"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 </w:t>
            </w:r>
          </w:p>
        </w:tc>
      </w:tr>
      <w:tr w:rsidR="005A5CE2"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 </w:t>
            </w:r>
          </w:p>
        </w:tc>
      </w:tr>
      <w:tr w:rsidR="005A5CE2"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 </w:t>
            </w:r>
          </w:p>
        </w:tc>
      </w:tr>
    </w:tbl>
    <w:p w:rsidR="005A5CE2" w:rsidRPr="003142D0" w:rsidRDefault="005A5CE2" w:rsidP="00D47D39"/>
    <w:p w:rsidR="005A5CE2" w:rsidRPr="003142D0" w:rsidRDefault="005A5CE2"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5783"/>
        <w:gridCol w:w="3975"/>
      </w:tblGrid>
      <w:tr w:rsidR="005A5CE2" w:rsidRPr="003142D0" w:rsidTr="00D47D39">
        <w:tc>
          <w:tcPr>
            <w:tcW w:w="2963"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 </w:t>
            </w:r>
          </w:p>
        </w:tc>
      </w:tr>
      <w:tr w:rsidR="005A5CE2" w:rsidRPr="003142D0" w:rsidTr="00D47D39">
        <w:tc>
          <w:tcPr>
            <w:tcW w:w="2963"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 </w:t>
            </w:r>
          </w:p>
        </w:tc>
      </w:tr>
      <w:tr w:rsidR="005A5CE2" w:rsidRPr="003142D0" w:rsidTr="00D47D39">
        <w:tc>
          <w:tcPr>
            <w:tcW w:w="2963"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 </w:t>
            </w:r>
          </w:p>
        </w:tc>
      </w:tr>
      <w:tr w:rsidR="005A5CE2" w:rsidRPr="003142D0" w:rsidTr="00D47D39">
        <w:tc>
          <w:tcPr>
            <w:tcW w:w="2963"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r w:rsidRPr="003142D0">
              <w:t> </w:t>
            </w:r>
          </w:p>
        </w:tc>
      </w:tr>
    </w:tbl>
    <w:p w:rsidR="005A5CE2" w:rsidRPr="003142D0" w:rsidRDefault="005A5CE2" w:rsidP="00D47D39"/>
    <w:p w:rsidR="005A5CE2" w:rsidRPr="003142D0" w:rsidRDefault="005A5CE2"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4684"/>
        <w:gridCol w:w="5074"/>
      </w:tblGrid>
      <w:tr w:rsidR="005A5CE2" w:rsidRPr="003142D0" w:rsidTr="00D47D39">
        <w:tc>
          <w:tcPr>
            <w:tcW w:w="5000" w:type="pct"/>
            <w:gridSpan w:val="2"/>
            <w:tcBorders>
              <w:top w:val="nil"/>
              <w:left w:val="nil"/>
              <w:bottom w:val="nil"/>
              <w:right w:val="nil"/>
            </w:tcBorders>
          </w:tcPr>
          <w:p w:rsidR="005A5CE2" w:rsidRPr="003142D0" w:rsidRDefault="005A5CE2" w:rsidP="00D47D39">
            <w:r w:rsidRPr="003142D0">
              <w:t>До заяви/запиту додаються:</w:t>
            </w:r>
          </w:p>
        </w:tc>
      </w:tr>
      <w:tr w:rsidR="005A5CE2" w:rsidRPr="003142D0" w:rsidTr="00D47D39">
        <w:tc>
          <w:tcPr>
            <w:tcW w:w="2400" w:type="pct"/>
            <w:tcBorders>
              <w:top w:val="nil"/>
              <w:left w:val="nil"/>
              <w:bottom w:val="nil"/>
              <w:right w:val="nil"/>
            </w:tcBorders>
          </w:tcPr>
          <w:p w:rsidR="005A5CE2" w:rsidRPr="003142D0" w:rsidRDefault="005A5CE2" w:rsidP="00D47D39">
            <w:r w:rsidRPr="003142D0">
              <w:sym w:font="Symbol" w:char="F07F"/>
            </w:r>
            <w:r w:rsidRPr="003142D0">
              <w:t xml:space="preserve"> копія документа, що посвідчує особу;</w:t>
            </w:r>
          </w:p>
          <w:p w:rsidR="005A5CE2" w:rsidRPr="003142D0" w:rsidRDefault="005A5CE2"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5A5CE2" w:rsidRPr="003142D0" w:rsidRDefault="005A5CE2"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5A5CE2" w:rsidRPr="003142D0" w:rsidRDefault="005A5CE2"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A5CE2" w:rsidRPr="003142D0" w:rsidRDefault="005A5CE2" w:rsidP="00D47D39"/>
    <w:p w:rsidR="005A5CE2" w:rsidRPr="003142D0" w:rsidRDefault="005A5CE2" w:rsidP="00D47D39"/>
    <w:p w:rsidR="005A5CE2" w:rsidRPr="003142D0" w:rsidRDefault="005A5CE2" w:rsidP="00D47D39">
      <w:pPr>
        <w:ind w:firstLine="540"/>
        <w:jc w:val="both"/>
      </w:pPr>
      <w:r w:rsidRPr="003142D0">
        <w:t>Інформацію про стан формування витягу/довідки/викопіювання/ засвідченої копії прошу надати:</w:t>
      </w:r>
    </w:p>
    <w:p w:rsidR="005A5CE2" w:rsidRPr="003142D0" w:rsidRDefault="005A5CE2" w:rsidP="00D47D39">
      <w:r w:rsidRPr="003142D0">
        <w:sym w:font="Symbol" w:char="F07F"/>
      </w:r>
      <w:r w:rsidRPr="003142D0">
        <w:t xml:space="preserve"> у паперовій формі</w:t>
      </w:r>
    </w:p>
    <w:p w:rsidR="005A5CE2" w:rsidRPr="003142D0" w:rsidRDefault="005A5CE2" w:rsidP="00D47D39">
      <w:r w:rsidRPr="003142D0">
        <w:sym w:font="Symbol" w:char="F07F"/>
      </w:r>
      <w:r w:rsidRPr="003142D0">
        <w:t xml:space="preserve"> в електронній формі на адресу: ________________________</w:t>
      </w:r>
    </w:p>
    <w:p w:rsidR="005A5CE2" w:rsidRPr="003142D0" w:rsidRDefault="005A5CE2" w:rsidP="00D47D39">
      <w:r w:rsidRPr="003142D0">
        <w:sym w:font="Symbol" w:char="F07F"/>
      </w:r>
      <w:r w:rsidRPr="003142D0">
        <w:t xml:space="preserve"> в іншій формі ________________________________________</w:t>
      </w:r>
    </w:p>
    <w:p w:rsidR="005A5CE2" w:rsidRPr="003142D0" w:rsidRDefault="005A5CE2"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2831"/>
        <w:gridCol w:w="1756"/>
        <w:gridCol w:w="1073"/>
        <w:gridCol w:w="4098"/>
      </w:tblGrid>
      <w:tr w:rsidR="005A5CE2" w:rsidRPr="003142D0" w:rsidTr="00D47D39">
        <w:tc>
          <w:tcPr>
            <w:tcW w:w="2000" w:type="pct"/>
            <w:gridSpan w:val="2"/>
            <w:tcBorders>
              <w:top w:val="nil"/>
              <w:left w:val="nil"/>
              <w:bottom w:val="nil"/>
              <w:right w:val="nil"/>
            </w:tcBorders>
          </w:tcPr>
          <w:p w:rsidR="005A5CE2" w:rsidRPr="003142D0" w:rsidRDefault="005A5CE2" w:rsidP="00D47D39">
            <w:r w:rsidRPr="003142D0">
              <w:t> </w:t>
            </w:r>
          </w:p>
        </w:tc>
        <w:tc>
          <w:tcPr>
            <w:tcW w:w="550" w:type="pct"/>
            <w:tcBorders>
              <w:top w:val="nil"/>
              <w:left w:val="nil"/>
              <w:bottom w:val="nil"/>
              <w:right w:val="nil"/>
            </w:tcBorders>
          </w:tcPr>
          <w:p w:rsidR="005A5CE2" w:rsidRPr="003142D0" w:rsidRDefault="005A5CE2" w:rsidP="00D47D39">
            <w:r w:rsidRPr="003142D0">
              <w:t> </w:t>
            </w:r>
          </w:p>
        </w:tc>
        <w:tc>
          <w:tcPr>
            <w:tcW w:w="2450" w:type="pct"/>
            <w:tcBorders>
              <w:top w:val="nil"/>
              <w:left w:val="nil"/>
              <w:bottom w:val="nil"/>
              <w:right w:val="nil"/>
            </w:tcBorders>
          </w:tcPr>
          <w:p w:rsidR="005A5CE2" w:rsidRPr="003142D0" w:rsidRDefault="005A5CE2" w:rsidP="00D47D39">
            <w:r w:rsidRPr="003142D0">
              <w:t>Службова інформація</w:t>
            </w:r>
          </w:p>
        </w:tc>
      </w:tr>
      <w:tr w:rsidR="005A5CE2" w:rsidRPr="003142D0" w:rsidTr="00D47D39">
        <w:tc>
          <w:tcPr>
            <w:tcW w:w="2000" w:type="pct"/>
            <w:gridSpan w:val="2"/>
            <w:tcBorders>
              <w:top w:val="nil"/>
              <w:left w:val="nil"/>
              <w:bottom w:val="nil"/>
              <w:right w:val="nil"/>
            </w:tcBorders>
          </w:tcPr>
          <w:p w:rsidR="005A5CE2" w:rsidRPr="003142D0" w:rsidRDefault="005A5CE2" w:rsidP="00D47D39">
            <w:r w:rsidRPr="003142D0">
              <w:t> </w:t>
            </w:r>
          </w:p>
        </w:tc>
        <w:tc>
          <w:tcPr>
            <w:tcW w:w="550" w:type="pct"/>
            <w:tcBorders>
              <w:top w:val="nil"/>
              <w:left w:val="nil"/>
              <w:bottom w:val="nil"/>
              <w:right w:val="nil"/>
            </w:tcBorders>
          </w:tcPr>
          <w:p w:rsidR="005A5CE2" w:rsidRPr="003142D0" w:rsidRDefault="005A5CE2" w:rsidP="00D47D39">
            <w:r w:rsidRPr="003142D0">
              <w:t> </w:t>
            </w:r>
          </w:p>
        </w:tc>
        <w:tc>
          <w:tcPr>
            <w:tcW w:w="2450" w:type="pct"/>
            <w:tcBorders>
              <w:top w:val="nil"/>
              <w:left w:val="nil"/>
              <w:bottom w:val="nil"/>
              <w:right w:val="nil"/>
            </w:tcBorders>
          </w:tcPr>
          <w:p w:rsidR="005A5CE2" w:rsidRPr="003142D0" w:rsidRDefault="005A5CE2" w:rsidP="00D47D39">
            <w:r w:rsidRPr="003142D0">
              <w:t>Реєстраційний номер заяви</w:t>
            </w:r>
          </w:p>
        </w:tc>
      </w:tr>
      <w:tr w:rsidR="005A5CE2" w:rsidRPr="003142D0" w:rsidTr="00D47D39">
        <w:tc>
          <w:tcPr>
            <w:tcW w:w="2000" w:type="pct"/>
            <w:gridSpan w:val="2"/>
            <w:tcBorders>
              <w:top w:val="nil"/>
              <w:left w:val="nil"/>
              <w:bottom w:val="nil"/>
              <w:right w:val="nil"/>
            </w:tcBorders>
          </w:tcPr>
          <w:p w:rsidR="005A5CE2" w:rsidRPr="003142D0" w:rsidRDefault="005A5CE2" w:rsidP="00D47D39">
            <w:r w:rsidRPr="003142D0">
              <w:t> </w:t>
            </w:r>
          </w:p>
        </w:tc>
        <w:tc>
          <w:tcPr>
            <w:tcW w:w="550" w:type="pct"/>
            <w:tcBorders>
              <w:top w:val="nil"/>
              <w:left w:val="nil"/>
              <w:bottom w:val="nil"/>
              <w:right w:val="nil"/>
            </w:tcBorders>
          </w:tcPr>
          <w:p w:rsidR="005A5CE2" w:rsidRPr="003142D0" w:rsidRDefault="005A5CE2"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tc>
      </w:tr>
      <w:tr w:rsidR="005A5CE2" w:rsidRPr="003142D0" w:rsidTr="00D47D39">
        <w:tc>
          <w:tcPr>
            <w:tcW w:w="2000" w:type="pct"/>
            <w:gridSpan w:val="2"/>
            <w:tcBorders>
              <w:top w:val="nil"/>
              <w:left w:val="nil"/>
              <w:bottom w:val="nil"/>
              <w:right w:val="nil"/>
            </w:tcBorders>
          </w:tcPr>
          <w:p w:rsidR="005A5CE2" w:rsidRPr="003142D0" w:rsidRDefault="005A5CE2" w:rsidP="00D47D39">
            <w:r w:rsidRPr="003142D0">
              <w:t> </w:t>
            </w:r>
          </w:p>
        </w:tc>
        <w:tc>
          <w:tcPr>
            <w:tcW w:w="550" w:type="pct"/>
            <w:tcBorders>
              <w:top w:val="nil"/>
              <w:left w:val="nil"/>
              <w:bottom w:val="nil"/>
              <w:right w:val="nil"/>
            </w:tcBorders>
          </w:tcPr>
          <w:p w:rsidR="005A5CE2" w:rsidRPr="003142D0" w:rsidRDefault="005A5CE2" w:rsidP="00D47D39">
            <w:r w:rsidRPr="003142D0">
              <w:t> </w:t>
            </w:r>
          </w:p>
        </w:tc>
        <w:tc>
          <w:tcPr>
            <w:tcW w:w="2450" w:type="pct"/>
            <w:tcBorders>
              <w:top w:val="nil"/>
              <w:left w:val="nil"/>
              <w:bottom w:val="nil"/>
              <w:right w:val="nil"/>
            </w:tcBorders>
          </w:tcPr>
          <w:p w:rsidR="005A5CE2" w:rsidRPr="003142D0" w:rsidRDefault="005A5CE2" w:rsidP="00D47D39">
            <w:r w:rsidRPr="003142D0">
              <w:t>Дата реєстрації заяви</w:t>
            </w:r>
          </w:p>
        </w:tc>
      </w:tr>
      <w:tr w:rsidR="005A5CE2" w:rsidRPr="003142D0" w:rsidTr="00D47D39">
        <w:tc>
          <w:tcPr>
            <w:tcW w:w="2000" w:type="pct"/>
            <w:gridSpan w:val="2"/>
            <w:tcBorders>
              <w:top w:val="nil"/>
              <w:left w:val="nil"/>
              <w:bottom w:val="nil"/>
              <w:right w:val="nil"/>
            </w:tcBorders>
          </w:tcPr>
          <w:p w:rsidR="005A5CE2" w:rsidRPr="003142D0" w:rsidRDefault="005A5CE2" w:rsidP="00D47D39">
            <w:r w:rsidRPr="003142D0">
              <w:t>Підпис заявника</w:t>
            </w:r>
          </w:p>
        </w:tc>
        <w:tc>
          <w:tcPr>
            <w:tcW w:w="550" w:type="pct"/>
            <w:tcBorders>
              <w:top w:val="nil"/>
              <w:left w:val="nil"/>
              <w:bottom w:val="nil"/>
              <w:right w:val="nil"/>
            </w:tcBorders>
          </w:tcPr>
          <w:p w:rsidR="005A5CE2" w:rsidRPr="003142D0" w:rsidRDefault="005A5CE2"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tc>
      </w:tr>
      <w:tr w:rsidR="005A5CE2"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5A5CE2" w:rsidRPr="003142D0" w:rsidRDefault="005A5CE2" w:rsidP="00D47D39"/>
        </w:tc>
        <w:tc>
          <w:tcPr>
            <w:tcW w:w="550" w:type="pct"/>
            <w:tcBorders>
              <w:top w:val="nil"/>
              <w:left w:val="nil"/>
              <w:bottom w:val="nil"/>
              <w:right w:val="nil"/>
            </w:tcBorders>
          </w:tcPr>
          <w:p w:rsidR="005A5CE2" w:rsidRPr="003142D0" w:rsidRDefault="005A5CE2" w:rsidP="00D47D39">
            <w:r w:rsidRPr="003142D0">
              <w:t> </w:t>
            </w:r>
          </w:p>
        </w:tc>
        <w:tc>
          <w:tcPr>
            <w:tcW w:w="2450" w:type="pct"/>
            <w:tcBorders>
              <w:top w:val="nil"/>
              <w:left w:val="nil"/>
              <w:bottom w:val="nil"/>
              <w:right w:val="nil"/>
            </w:tcBorders>
          </w:tcPr>
          <w:p w:rsidR="005A5CE2" w:rsidRPr="003142D0" w:rsidRDefault="005A5CE2"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5A5CE2"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5A5CE2" w:rsidRPr="003142D0" w:rsidRDefault="005A5CE2" w:rsidP="00D47D39"/>
        </w:tc>
        <w:tc>
          <w:tcPr>
            <w:tcW w:w="550" w:type="pct"/>
            <w:tcBorders>
              <w:top w:val="nil"/>
              <w:left w:val="nil"/>
              <w:bottom w:val="nil"/>
              <w:right w:val="nil"/>
            </w:tcBorders>
          </w:tcPr>
          <w:p w:rsidR="005A5CE2" w:rsidRPr="003142D0" w:rsidRDefault="005A5CE2" w:rsidP="00D47D39"/>
        </w:tc>
        <w:tc>
          <w:tcPr>
            <w:tcW w:w="24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tc>
      </w:tr>
      <w:tr w:rsidR="005A5CE2" w:rsidRPr="003142D0" w:rsidTr="00D47D39">
        <w:tc>
          <w:tcPr>
            <w:tcW w:w="2000" w:type="pct"/>
            <w:gridSpan w:val="2"/>
            <w:tcBorders>
              <w:top w:val="nil"/>
              <w:left w:val="nil"/>
              <w:bottom w:val="nil"/>
              <w:right w:val="nil"/>
            </w:tcBorders>
          </w:tcPr>
          <w:p w:rsidR="005A5CE2" w:rsidRPr="003142D0" w:rsidRDefault="005A5CE2" w:rsidP="00D47D39">
            <w:r w:rsidRPr="003142D0">
              <w:t>МП (за наявності)</w:t>
            </w:r>
          </w:p>
        </w:tc>
        <w:tc>
          <w:tcPr>
            <w:tcW w:w="550" w:type="pct"/>
            <w:tcBorders>
              <w:top w:val="nil"/>
              <w:left w:val="nil"/>
              <w:bottom w:val="nil"/>
              <w:right w:val="nil"/>
            </w:tcBorders>
          </w:tcPr>
          <w:p w:rsidR="005A5CE2" w:rsidRPr="003142D0" w:rsidRDefault="005A5CE2" w:rsidP="00D47D39">
            <w:r w:rsidRPr="003142D0">
              <w:t> </w:t>
            </w:r>
          </w:p>
        </w:tc>
        <w:tc>
          <w:tcPr>
            <w:tcW w:w="2450" w:type="pct"/>
            <w:tcBorders>
              <w:top w:val="nil"/>
              <w:left w:val="nil"/>
              <w:bottom w:val="nil"/>
              <w:right w:val="nil"/>
            </w:tcBorders>
          </w:tcPr>
          <w:p w:rsidR="005A5CE2" w:rsidRPr="003142D0" w:rsidRDefault="005A5CE2" w:rsidP="00D47D39">
            <w:r w:rsidRPr="003142D0">
              <w:rPr>
                <w:color w:val="000000"/>
              </w:rPr>
              <w:t>Підпис особи, уповноваженої надавати відомості з Державного земельного кадастру</w:t>
            </w:r>
          </w:p>
        </w:tc>
      </w:tr>
      <w:tr w:rsidR="005A5CE2" w:rsidRPr="003142D0" w:rsidTr="00D47D39">
        <w:tc>
          <w:tcPr>
            <w:tcW w:w="1450" w:type="pct"/>
            <w:tcBorders>
              <w:top w:val="nil"/>
              <w:left w:val="nil"/>
              <w:bottom w:val="nil"/>
              <w:right w:val="nil"/>
            </w:tcBorders>
          </w:tcPr>
          <w:p w:rsidR="005A5CE2" w:rsidRPr="003142D0" w:rsidRDefault="005A5CE2"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tc>
        <w:tc>
          <w:tcPr>
            <w:tcW w:w="550" w:type="pct"/>
            <w:tcBorders>
              <w:top w:val="nil"/>
              <w:left w:val="nil"/>
              <w:bottom w:val="nil"/>
              <w:right w:val="nil"/>
            </w:tcBorders>
          </w:tcPr>
          <w:p w:rsidR="005A5CE2" w:rsidRPr="003142D0" w:rsidRDefault="005A5CE2"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tc>
      </w:tr>
    </w:tbl>
    <w:p w:rsidR="005A5CE2" w:rsidRPr="003142D0" w:rsidRDefault="005A5CE2" w:rsidP="00D47D39"/>
    <w:p w:rsidR="005A5CE2" w:rsidRDefault="005A5CE2" w:rsidP="00D47D39">
      <w:r w:rsidRPr="003142D0">
        <w:t>МП</w:t>
      </w:r>
    </w:p>
    <w:p w:rsidR="005A5CE2" w:rsidRPr="00BC4546" w:rsidRDefault="005A5CE2" w:rsidP="003142D0"/>
    <w:p w:rsidR="005A5CE2" w:rsidRPr="00BC4546" w:rsidRDefault="005A5CE2" w:rsidP="003142D0"/>
    <w:p w:rsidR="005A5CE2" w:rsidRPr="00BC4546" w:rsidRDefault="005A5CE2" w:rsidP="003142D0"/>
    <w:p w:rsidR="005A5CE2" w:rsidRPr="00BC4546" w:rsidRDefault="005A5CE2" w:rsidP="003142D0"/>
    <w:p w:rsidR="005A5CE2" w:rsidRPr="00BC4546" w:rsidRDefault="005A5CE2" w:rsidP="003142D0"/>
    <w:p w:rsidR="005A5CE2" w:rsidRPr="00BC4546" w:rsidRDefault="005A5CE2" w:rsidP="003142D0"/>
    <w:p w:rsidR="005A5CE2" w:rsidRPr="00BC4546" w:rsidRDefault="005A5CE2" w:rsidP="003142D0"/>
    <w:p w:rsidR="005A5CE2" w:rsidRPr="00BC4546" w:rsidRDefault="005A5CE2" w:rsidP="003142D0"/>
    <w:p w:rsidR="005A5CE2" w:rsidRPr="00BC4546" w:rsidRDefault="005A5CE2" w:rsidP="003142D0"/>
    <w:p w:rsidR="005A5CE2" w:rsidRPr="00BC4546" w:rsidRDefault="005A5CE2" w:rsidP="003142D0">
      <w:pPr>
        <w:jc w:val="center"/>
        <w:sectPr w:rsidR="005A5CE2"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5A5CE2" w:rsidRPr="003142D0" w:rsidTr="00D47D39">
        <w:tc>
          <w:tcPr>
            <w:tcW w:w="10080" w:type="dxa"/>
            <w:gridSpan w:val="3"/>
            <w:tcBorders>
              <w:top w:val="nil"/>
              <w:left w:val="nil"/>
              <w:bottom w:val="nil"/>
              <w:right w:val="nil"/>
            </w:tcBorders>
          </w:tcPr>
          <w:p w:rsidR="005A5CE2" w:rsidRPr="003142D0" w:rsidRDefault="005A5CE2" w:rsidP="00F83FB9">
            <w:pPr>
              <w:jc w:val="center"/>
            </w:pPr>
            <w:r w:rsidRPr="003142D0">
              <w:br w:type="page"/>
            </w:r>
            <w:r w:rsidRPr="003142D0">
              <w:rPr>
                <w:b/>
                <w:sz w:val="22"/>
                <w:szCs w:val="22"/>
              </w:rPr>
              <w:t xml:space="preserve"> ІНФОРМАЦІЙНА КАРТКА АДМІНІСТРАТИВНОЇ ПОСЛУГИ</w:t>
            </w:r>
          </w:p>
        </w:tc>
      </w:tr>
      <w:tr w:rsidR="005A5CE2" w:rsidRPr="003142D0" w:rsidTr="00D47D39">
        <w:trPr>
          <w:trHeight w:val="868"/>
        </w:trPr>
        <w:tc>
          <w:tcPr>
            <w:tcW w:w="10080" w:type="dxa"/>
            <w:gridSpan w:val="3"/>
            <w:tcBorders>
              <w:top w:val="nil"/>
              <w:left w:val="nil"/>
              <w:bottom w:val="nil"/>
              <w:right w:val="nil"/>
            </w:tcBorders>
          </w:tcPr>
          <w:p w:rsidR="005A5CE2" w:rsidRPr="003142D0" w:rsidRDefault="005A5CE2" w:rsidP="00D47D39">
            <w:pPr>
              <w:ind w:firstLine="252"/>
              <w:jc w:val="center"/>
              <w:rPr>
                <w:u w:val="single"/>
              </w:rPr>
            </w:pPr>
            <w:r w:rsidRPr="003142D0">
              <w:rPr>
                <w:sz w:val="22"/>
                <w:szCs w:val="22"/>
                <w:u w:val="single"/>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r>
              <w:rPr>
                <w:sz w:val="22"/>
                <w:szCs w:val="22"/>
                <w:u w:val="single"/>
              </w:rPr>
              <w:t>,</w:t>
            </w:r>
            <w:r w:rsidRPr="003142D0">
              <w:rPr>
                <w:sz w:val="22"/>
                <w:szCs w:val="22"/>
                <w:u w:val="single"/>
              </w:rPr>
              <w:t xml:space="preserve"> З ВИДАЧЕЮ ВИТЯГУ</w:t>
            </w:r>
          </w:p>
        </w:tc>
      </w:tr>
      <w:tr w:rsidR="005A5CE2" w:rsidRPr="003142D0" w:rsidTr="00D47D39">
        <w:trPr>
          <w:trHeight w:val="993"/>
        </w:trPr>
        <w:tc>
          <w:tcPr>
            <w:tcW w:w="10080" w:type="dxa"/>
            <w:gridSpan w:val="3"/>
            <w:tcBorders>
              <w:top w:val="nil"/>
              <w:left w:val="nil"/>
              <w:bottom w:val="nil"/>
              <w:right w:val="nil"/>
            </w:tcBorders>
          </w:tcPr>
          <w:p w:rsidR="005A5CE2" w:rsidRPr="00F83FB9" w:rsidRDefault="005A5CE2" w:rsidP="00D47D39">
            <w:pPr>
              <w:jc w:val="center"/>
              <w:rPr>
                <w:sz w:val="16"/>
                <w:szCs w:val="16"/>
                <w:highlight w:val="yellow"/>
              </w:rPr>
            </w:pPr>
            <w:r w:rsidRPr="00F83FB9">
              <w:rPr>
                <w:sz w:val="16"/>
                <w:szCs w:val="16"/>
                <w:highlight w:val="yellow"/>
              </w:rPr>
              <w:t>(назва адміністративної послуги)</w:t>
            </w:r>
          </w:p>
          <w:p w:rsidR="005A5CE2" w:rsidRPr="008437C9" w:rsidRDefault="005A5CE2" w:rsidP="008437C9">
            <w:pPr>
              <w:shd w:val="clear" w:color="auto" w:fill="FFFFFF"/>
              <w:spacing w:before="60" w:after="60"/>
              <w:jc w:val="center"/>
              <w:rPr>
                <w:u w:val="single"/>
              </w:rPr>
            </w:pPr>
            <w:r>
              <w:rPr>
                <w:sz w:val="22"/>
                <w:szCs w:val="22"/>
                <w:u w:val="single"/>
                <w:lang w:val="ru-RU"/>
              </w:rPr>
              <w:t>В</w:t>
            </w:r>
            <w:r>
              <w:rPr>
                <w:sz w:val="22"/>
                <w:szCs w:val="22"/>
                <w:u w:val="single"/>
              </w:rPr>
              <w:t>ідділ у Більмацькому районі Головного управління Держгеокадастру у Запорізькій області</w:t>
            </w:r>
          </w:p>
          <w:p w:rsidR="005A5CE2" w:rsidRPr="003142D0" w:rsidRDefault="005A5CE2" w:rsidP="00D47D39">
            <w:pPr>
              <w:jc w:val="center"/>
            </w:pPr>
            <w:r w:rsidRPr="00F83FB9">
              <w:rPr>
                <w:sz w:val="16"/>
                <w:szCs w:val="16"/>
                <w:highlight w:val="yellow"/>
              </w:rPr>
              <w:t xml:space="preserve"> (найменування суб’єкта надання послуги)</w:t>
            </w:r>
            <w:r w:rsidRPr="003142D0">
              <w:t xml:space="preserve"> </w:t>
            </w:r>
          </w:p>
        </w:tc>
      </w:tr>
      <w:tr w:rsidR="005A5CE2" w:rsidRPr="003142D0" w:rsidTr="00D47D39">
        <w:trPr>
          <w:trHeight w:val="302"/>
        </w:trPr>
        <w:tc>
          <w:tcPr>
            <w:tcW w:w="10080" w:type="dxa"/>
            <w:gridSpan w:val="3"/>
            <w:tcBorders>
              <w:top w:val="nil"/>
            </w:tcBorders>
          </w:tcPr>
          <w:p w:rsidR="005A5CE2" w:rsidRPr="003142D0" w:rsidRDefault="005A5CE2" w:rsidP="00D47D39">
            <w:pPr>
              <w:jc w:val="center"/>
              <w:rPr>
                <w:b/>
                <w:sz w:val="20"/>
                <w:szCs w:val="20"/>
              </w:rPr>
            </w:pPr>
            <w:r w:rsidRPr="003142D0">
              <w:rPr>
                <w:b/>
                <w:sz w:val="20"/>
                <w:szCs w:val="20"/>
              </w:rPr>
              <w:t>Інформація про центр надання адміністративних послуг</w:t>
            </w:r>
          </w:p>
        </w:tc>
      </w:tr>
      <w:tr w:rsidR="005A5CE2" w:rsidRPr="003142D0" w:rsidTr="00D47D39">
        <w:tc>
          <w:tcPr>
            <w:tcW w:w="4320" w:type="dxa"/>
            <w:gridSpan w:val="2"/>
          </w:tcPr>
          <w:p w:rsidR="005A5CE2" w:rsidRPr="003142D0" w:rsidRDefault="005A5CE2" w:rsidP="00D47D39">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5A5CE2" w:rsidRPr="004030C4" w:rsidRDefault="005A5CE2" w:rsidP="008C1D1A">
            <w:pPr>
              <w:spacing w:line="175" w:lineRule="atLeast"/>
              <w:rPr>
                <w:rFonts w:ascii="inherit" w:hAnsi="inherit"/>
                <w:bCs/>
                <w:sz w:val="18"/>
                <w:szCs w:val="18"/>
              </w:rPr>
            </w:pPr>
            <w:r w:rsidRPr="004030C4">
              <w:rPr>
                <w:rFonts w:ascii="inherit" w:hAnsi="inherit"/>
                <w:bCs/>
                <w:sz w:val="18"/>
                <w:szCs w:val="18"/>
              </w:rPr>
              <w:t xml:space="preserve">Центр надання адміністративних послуг при </w:t>
            </w:r>
            <w:r>
              <w:rPr>
                <w:bCs/>
                <w:sz w:val="18"/>
                <w:szCs w:val="18"/>
              </w:rPr>
              <w:t>Більмацькій</w:t>
            </w:r>
            <w:r w:rsidRPr="004030C4">
              <w:rPr>
                <w:rFonts w:ascii="inherit" w:hAnsi="inherit"/>
                <w:bCs/>
                <w:sz w:val="18"/>
                <w:szCs w:val="18"/>
              </w:rPr>
              <w:t xml:space="preserve"> районній </w:t>
            </w:r>
          </w:p>
          <w:p w:rsidR="005A5CE2" w:rsidRPr="00F83FB9" w:rsidRDefault="005A5CE2" w:rsidP="008C1D1A">
            <w:pPr>
              <w:jc w:val="center"/>
              <w:rPr>
                <w:b/>
                <w:sz w:val="20"/>
                <w:szCs w:val="20"/>
                <w:highlight w:val="yellow"/>
              </w:rPr>
            </w:pPr>
            <w:r w:rsidRPr="004030C4">
              <w:rPr>
                <w:rFonts w:ascii="inherit" w:hAnsi="inherit"/>
                <w:bCs/>
                <w:sz w:val="18"/>
                <w:szCs w:val="18"/>
              </w:rPr>
              <w:t>державній адміністрації</w:t>
            </w:r>
          </w:p>
        </w:tc>
      </w:tr>
      <w:tr w:rsidR="005A5CE2" w:rsidRPr="003142D0" w:rsidTr="00D47D39">
        <w:tc>
          <w:tcPr>
            <w:tcW w:w="720" w:type="dxa"/>
          </w:tcPr>
          <w:p w:rsidR="005A5CE2" w:rsidRPr="003142D0" w:rsidRDefault="005A5CE2" w:rsidP="00D47D39">
            <w:pPr>
              <w:jc w:val="center"/>
              <w:rPr>
                <w:b/>
                <w:sz w:val="20"/>
                <w:szCs w:val="20"/>
              </w:rPr>
            </w:pPr>
            <w:r w:rsidRPr="003142D0">
              <w:rPr>
                <w:b/>
                <w:sz w:val="20"/>
                <w:szCs w:val="20"/>
              </w:rPr>
              <w:t>1.</w:t>
            </w:r>
          </w:p>
        </w:tc>
        <w:tc>
          <w:tcPr>
            <w:tcW w:w="3600" w:type="dxa"/>
          </w:tcPr>
          <w:p w:rsidR="005A5CE2" w:rsidRPr="003142D0" w:rsidRDefault="005A5CE2" w:rsidP="00D47D39">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tcPr>
          <w:p w:rsidR="005A5CE2" w:rsidRPr="00F83FB9" w:rsidRDefault="005A5CE2" w:rsidP="00D47D39">
            <w:pPr>
              <w:jc w:val="both"/>
              <w:rPr>
                <w:sz w:val="20"/>
                <w:szCs w:val="20"/>
                <w:highlight w:val="yellow"/>
              </w:rPr>
            </w:pPr>
            <w:r>
              <w:rPr>
                <w:rFonts w:ascii="inherit" w:hAnsi="inherit"/>
                <w:sz w:val="18"/>
                <w:szCs w:val="18"/>
              </w:rPr>
              <w:t>7</w:t>
            </w:r>
            <w:r>
              <w:rPr>
                <w:sz w:val="18"/>
                <w:szCs w:val="18"/>
              </w:rPr>
              <w:t>100</w:t>
            </w:r>
            <w:r w:rsidRPr="004030C4">
              <w:rPr>
                <w:rFonts w:ascii="inherit" w:hAnsi="inherit"/>
                <w:sz w:val="18"/>
                <w:szCs w:val="18"/>
              </w:rPr>
              <w:t xml:space="preserve">1, Запорізька область, </w:t>
            </w:r>
            <w:r>
              <w:rPr>
                <w:sz w:val="18"/>
                <w:szCs w:val="18"/>
              </w:rPr>
              <w:t>Більмацький</w:t>
            </w:r>
            <w:r w:rsidRPr="004030C4">
              <w:rPr>
                <w:rFonts w:ascii="inherit" w:hAnsi="inherit"/>
                <w:sz w:val="18"/>
                <w:szCs w:val="18"/>
              </w:rPr>
              <w:t xml:space="preserve"> район, смт.</w:t>
            </w:r>
            <w:r>
              <w:rPr>
                <w:sz w:val="18"/>
                <w:szCs w:val="18"/>
              </w:rPr>
              <w:t>Більмак</w:t>
            </w:r>
            <w:r w:rsidRPr="004030C4">
              <w:rPr>
                <w:rFonts w:ascii="inherit" w:hAnsi="inherit"/>
                <w:sz w:val="18"/>
                <w:szCs w:val="18"/>
              </w:rPr>
              <w:t>, вул.</w:t>
            </w:r>
            <w:r>
              <w:rPr>
                <w:sz w:val="18"/>
                <w:szCs w:val="18"/>
              </w:rPr>
              <w:t>Центральна</w:t>
            </w:r>
            <w:r w:rsidRPr="004030C4">
              <w:rPr>
                <w:rFonts w:ascii="inherit" w:hAnsi="inherit"/>
                <w:sz w:val="18"/>
                <w:szCs w:val="18"/>
              </w:rPr>
              <w:t xml:space="preserve">, </w:t>
            </w:r>
            <w:r>
              <w:rPr>
                <w:sz w:val="18"/>
                <w:szCs w:val="18"/>
              </w:rPr>
              <w:t>54</w:t>
            </w:r>
          </w:p>
        </w:tc>
      </w:tr>
      <w:tr w:rsidR="005A5CE2" w:rsidRPr="003142D0" w:rsidTr="00D47D39">
        <w:tc>
          <w:tcPr>
            <w:tcW w:w="720" w:type="dxa"/>
          </w:tcPr>
          <w:p w:rsidR="005A5CE2" w:rsidRPr="003142D0" w:rsidRDefault="005A5CE2" w:rsidP="00D47D39">
            <w:pPr>
              <w:jc w:val="center"/>
              <w:rPr>
                <w:b/>
                <w:sz w:val="20"/>
                <w:szCs w:val="20"/>
              </w:rPr>
            </w:pPr>
            <w:r w:rsidRPr="003142D0">
              <w:rPr>
                <w:b/>
                <w:sz w:val="20"/>
                <w:szCs w:val="20"/>
              </w:rPr>
              <w:t>2.</w:t>
            </w:r>
          </w:p>
        </w:tc>
        <w:tc>
          <w:tcPr>
            <w:tcW w:w="3600" w:type="dxa"/>
          </w:tcPr>
          <w:p w:rsidR="005A5CE2" w:rsidRPr="003142D0" w:rsidRDefault="005A5CE2"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адміністративних послуг </w:t>
            </w:r>
          </w:p>
        </w:tc>
        <w:tc>
          <w:tcPr>
            <w:tcW w:w="5760" w:type="dxa"/>
          </w:tcPr>
          <w:p w:rsidR="005A5CE2" w:rsidRPr="004030C4" w:rsidRDefault="005A5CE2" w:rsidP="00126809">
            <w:pPr>
              <w:spacing w:line="175" w:lineRule="atLeast"/>
              <w:rPr>
                <w:rFonts w:ascii="inherit" w:hAnsi="inherit"/>
                <w:sz w:val="18"/>
                <w:szCs w:val="18"/>
              </w:rPr>
            </w:pPr>
            <w:r w:rsidRPr="004030C4">
              <w:rPr>
                <w:rFonts w:ascii="inherit" w:hAnsi="inherit"/>
                <w:sz w:val="18"/>
                <w:szCs w:val="18"/>
              </w:rPr>
              <w:t xml:space="preserve">Понеділок, вівторок – четвер: з 8-00 до 17-00; </w:t>
            </w:r>
          </w:p>
          <w:p w:rsidR="005A5CE2" w:rsidRPr="004030C4" w:rsidRDefault="005A5CE2" w:rsidP="00126809">
            <w:pPr>
              <w:spacing w:line="175" w:lineRule="atLeast"/>
              <w:rPr>
                <w:rFonts w:ascii="inherit" w:hAnsi="inherit"/>
                <w:sz w:val="18"/>
                <w:szCs w:val="18"/>
              </w:rPr>
            </w:pPr>
            <w:r w:rsidRPr="004030C4">
              <w:rPr>
                <w:rFonts w:ascii="inherit" w:hAnsi="inherit"/>
                <w:sz w:val="18"/>
                <w:szCs w:val="18"/>
              </w:rPr>
              <w:t>прийом суб’єктів звернень – з -8-00 до 15-00; середа – 3 8-00 до 20-00,</w:t>
            </w:r>
          </w:p>
          <w:p w:rsidR="005A5CE2" w:rsidRPr="004030C4" w:rsidRDefault="005A5CE2" w:rsidP="00126809">
            <w:pPr>
              <w:spacing w:line="175" w:lineRule="atLeast"/>
              <w:rPr>
                <w:rFonts w:ascii="inherit" w:hAnsi="inherit"/>
                <w:sz w:val="18"/>
                <w:szCs w:val="18"/>
              </w:rPr>
            </w:pPr>
            <w:r w:rsidRPr="004030C4">
              <w:rPr>
                <w:rFonts w:ascii="inherit" w:hAnsi="inherit"/>
                <w:sz w:val="18"/>
                <w:szCs w:val="18"/>
              </w:rPr>
              <w:t xml:space="preserve"> прийом суб’єктів звернень – з 8-00 до 17-00; </w:t>
            </w:r>
          </w:p>
          <w:p w:rsidR="005A5CE2" w:rsidRPr="004030C4" w:rsidRDefault="005A5CE2" w:rsidP="00126809">
            <w:pPr>
              <w:spacing w:line="175" w:lineRule="atLeast"/>
              <w:rPr>
                <w:rFonts w:ascii="inherit" w:hAnsi="inherit"/>
                <w:sz w:val="18"/>
                <w:szCs w:val="18"/>
              </w:rPr>
            </w:pPr>
            <w:r w:rsidRPr="004030C4">
              <w:rPr>
                <w:rFonts w:ascii="inherit" w:hAnsi="inherit"/>
                <w:sz w:val="18"/>
                <w:szCs w:val="18"/>
              </w:rPr>
              <w:t>п’ятниця: з 8-00 до 15-45, прийом суб’єктів звернень- з 8-00 до 15-00;</w:t>
            </w:r>
          </w:p>
          <w:p w:rsidR="005A5CE2" w:rsidRPr="0042340E" w:rsidRDefault="005A5CE2" w:rsidP="00126809">
            <w:pPr>
              <w:jc w:val="both"/>
              <w:rPr>
                <w:sz w:val="20"/>
                <w:szCs w:val="20"/>
                <w:highlight w:val="yellow"/>
                <w:lang w:val="ru-RU"/>
              </w:rPr>
            </w:pPr>
            <w:r w:rsidRPr="004030C4">
              <w:rPr>
                <w:rFonts w:ascii="inherit" w:hAnsi="inherit"/>
                <w:sz w:val="18"/>
                <w:szCs w:val="18"/>
              </w:rPr>
              <w:t>без перерви на обід</w:t>
            </w:r>
          </w:p>
        </w:tc>
      </w:tr>
      <w:tr w:rsidR="005A5CE2" w:rsidRPr="003142D0" w:rsidTr="00D47D39">
        <w:tc>
          <w:tcPr>
            <w:tcW w:w="720" w:type="dxa"/>
          </w:tcPr>
          <w:p w:rsidR="005A5CE2" w:rsidRPr="003142D0" w:rsidRDefault="005A5CE2" w:rsidP="00D47D39">
            <w:pPr>
              <w:jc w:val="center"/>
              <w:rPr>
                <w:b/>
                <w:sz w:val="20"/>
                <w:szCs w:val="20"/>
              </w:rPr>
            </w:pPr>
            <w:r w:rsidRPr="003142D0">
              <w:rPr>
                <w:b/>
                <w:sz w:val="20"/>
                <w:szCs w:val="20"/>
              </w:rPr>
              <w:t>3.</w:t>
            </w:r>
          </w:p>
        </w:tc>
        <w:tc>
          <w:tcPr>
            <w:tcW w:w="3600" w:type="dxa"/>
          </w:tcPr>
          <w:p w:rsidR="005A5CE2" w:rsidRPr="003142D0" w:rsidRDefault="005A5CE2"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5760" w:type="dxa"/>
          </w:tcPr>
          <w:p w:rsidR="005A5CE2" w:rsidRPr="000C06ED" w:rsidRDefault="005A5CE2" w:rsidP="00D47D39">
            <w:pPr>
              <w:jc w:val="both"/>
              <w:rPr>
                <w:sz w:val="20"/>
                <w:szCs w:val="20"/>
                <w:highlight w:val="yellow"/>
                <w:lang w:val="ru-RU"/>
              </w:rPr>
            </w:pPr>
            <w:r>
              <w:rPr>
                <w:rFonts w:ascii="inherit" w:hAnsi="inherit"/>
                <w:sz w:val="18"/>
                <w:szCs w:val="18"/>
              </w:rPr>
              <w:t>Тел.факс (061</w:t>
            </w:r>
            <w:r>
              <w:rPr>
                <w:sz w:val="18"/>
                <w:szCs w:val="18"/>
              </w:rPr>
              <w:t>47</w:t>
            </w:r>
            <w:r w:rsidRPr="004030C4">
              <w:rPr>
                <w:rFonts w:ascii="inherit" w:hAnsi="inherit"/>
                <w:sz w:val="18"/>
                <w:szCs w:val="18"/>
              </w:rPr>
              <w:t xml:space="preserve">) </w:t>
            </w:r>
            <w:r>
              <w:rPr>
                <w:sz w:val="18"/>
                <w:szCs w:val="18"/>
              </w:rPr>
              <w:t>2</w:t>
            </w:r>
            <w:r w:rsidRPr="004030C4">
              <w:rPr>
                <w:rFonts w:ascii="inherit" w:hAnsi="inherit"/>
                <w:sz w:val="18"/>
                <w:szCs w:val="18"/>
              </w:rPr>
              <w:t>-</w:t>
            </w:r>
            <w:r>
              <w:rPr>
                <w:sz w:val="18"/>
                <w:szCs w:val="18"/>
              </w:rPr>
              <w:t>13</w:t>
            </w:r>
            <w:r w:rsidRPr="004030C4">
              <w:rPr>
                <w:rFonts w:ascii="inherit" w:hAnsi="inherit"/>
                <w:sz w:val="18"/>
                <w:szCs w:val="18"/>
              </w:rPr>
              <w:t>-</w:t>
            </w:r>
            <w:r>
              <w:rPr>
                <w:sz w:val="18"/>
                <w:szCs w:val="18"/>
              </w:rPr>
              <w:t>67</w:t>
            </w:r>
            <w:r w:rsidRPr="004030C4">
              <w:rPr>
                <w:rFonts w:ascii="inherit" w:hAnsi="inherit"/>
                <w:sz w:val="18"/>
                <w:szCs w:val="18"/>
              </w:rPr>
              <w:t xml:space="preserve">; </w:t>
            </w:r>
            <w:r>
              <w:rPr>
                <w:sz w:val="18"/>
                <w:szCs w:val="18"/>
                <w:lang w:val="en-US"/>
              </w:rPr>
              <w:t>cnapkuib</w:t>
            </w:r>
            <w:r w:rsidRPr="004030C4">
              <w:rPr>
                <w:rFonts w:ascii="inherit" w:hAnsi="inherit"/>
                <w:sz w:val="18"/>
                <w:szCs w:val="18"/>
              </w:rPr>
              <w:t>@</w:t>
            </w:r>
            <w:r>
              <w:rPr>
                <w:sz w:val="18"/>
                <w:szCs w:val="18"/>
                <w:lang w:val="en-US"/>
              </w:rPr>
              <w:t>ukr</w:t>
            </w:r>
            <w:r w:rsidRPr="004030C4">
              <w:rPr>
                <w:rFonts w:ascii="inherit" w:hAnsi="inherit"/>
                <w:sz w:val="18"/>
                <w:szCs w:val="18"/>
              </w:rPr>
              <w:t>.</w:t>
            </w:r>
            <w:r>
              <w:rPr>
                <w:sz w:val="18"/>
                <w:szCs w:val="18"/>
                <w:lang w:val="en-US"/>
              </w:rPr>
              <w:t>net</w:t>
            </w:r>
          </w:p>
        </w:tc>
      </w:tr>
      <w:tr w:rsidR="005A5CE2" w:rsidRPr="003142D0" w:rsidTr="00D47D39">
        <w:tc>
          <w:tcPr>
            <w:tcW w:w="10080" w:type="dxa"/>
            <w:gridSpan w:val="3"/>
          </w:tcPr>
          <w:p w:rsidR="005A5CE2" w:rsidRPr="003142D0" w:rsidRDefault="005A5CE2"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4.</w:t>
            </w:r>
          </w:p>
        </w:tc>
        <w:tc>
          <w:tcPr>
            <w:tcW w:w="3600" w:type="dxa"/>
          </w:tcPr>
          <w:p w:rsidR="005A5CE2" w:rsidRPr="003142D0" w:rsidRDefault="005A5CE2" w:rsidP="00D47D39">
            <w:pPr>
              <w:spacing w:before="60" w:after="60"/>
              <w:jc w:val="center"/>
              <w:rPr>
                <w:sz w:val="20"/>
                <w:szCs w:val="20"/>
              </w:rPr>
            </w:pPr>
            <w:r w:rsidRPr="003142D0">
              <w:rPr>
                <w:sz w:val="20"/>
                <w:szCs w:val="20"/>
              </w:rPr>
              <w:t xml:space="preserve">Закони України </w:t>
            </w:r>
          </w:p>
        </w:tc>
        <w:tc>
          <w:tcPr>
            <w:tcW w:w="5760" w:type="dxa"/>
          </w:tcPr>
          <w:p w:rsidR="005A5CE2" w:rsidRPr="00DB60FA" w:rsidRDefault="005A5CE2" w:rsidP="00D47D39">
            <w:pPr>
              <w:jc w:val="both"/>
              <w:rPr>
                <w:sz w:val="20"/>
                <w:szCs w:val="20"/>
                <w:lang w:val="ru-RU"/>
              </w:rPr>
            </w:pPr>
            <w:r w:rsidRPr="003142D0">
              <w:rPr>
                <w:sz w:val="20"/>
                <w:szCs w:val="20"/>
              </w:rPr>
              <w:t xml:space="preserve">Стаття 32 Закону України </w:t>
            </w:r>
            <w:r>
              <w:rPr>
                <w:sz w:val="20"/>
                <w:szCs w:val="20"/>
                <w:lang w:val="ru-RU"/>
              </w:rPr>
              <w:t>«</w:t>
            </w:r>
            <w:r w:rsidRPr="003142D0">
              <w:rPr>
                <w:sz w:val="20"/>
                <w:szCs w:val="20"/>
              </w:rPr>
              <w:t>Про Державний земельний кадастр</w:t>
            </w:r>
            <w:r>
              <w:rPr>
                <w:sz w:val="20"/>
                <w:szCs w:val="20"/>
                <w:lang w:val="ru-RU"/>
              </w:rPr>
              <w:t>»</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5.</w:t>
            </w:r>
          </w:p>
        </w:tc>
        <w:tc>
          <w:tcPr>
            <w:tcW w:w="3600" w:type="dxa"/>
          </w:tcPr>
          <w:p w:rsidR="005A5CE2" w:rsidRPr="003142D0" w:rsidRDefault="005A5CE2"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5A5CE2" w:rsidRPr="003142D0" w:rsidRDefault="005A5CE2" w:rsidP="00D47D39">
            <w:pPr>
              <w:jc w:val="both"/>
              <w:rPr>
                <w:sz w:val="20"/>
                <w:szCs w:val="20"/>
              </w:rPr>
            </w:pPr>
            <w:r w:rsidRPr="003142D0">
              <w:rPr>
                <w:sz w:val="20"/>
                <w:szCs w:val="20"/>
              </w:rPr>
              <w:t>Пункти 104, 105 Порядку ведення Державного земельного кадастру, затвердженого постановою Кабінету Міністрів України від 17.10.2012 № 1051</w:t>
            </w:r>
          </w:p>
          <w:p w:rsidR="005A5CE2" w:rsidRPr="00EE3044" w:rsidRDefault="005A5CE2" w:rsidP="00D47D39">
            <w:pPr>
              <w:jc w:val="both"/>
              <w:rPr>
                <w:sz w:val="20"/>
                <w:szCs w:val="20"/>
              </w:rPr>
            </w:pPr>
            <w:r w:rsidRPr="003142D0">
              <w:rPr>
                <w:sz w:val="20"/>
                <w:szCs w:val="20"/>
              </w:rPr>
              <w:t xml:space="preserve">Розпорядження Кабінету Міністрів України від 16 травня                 2014 р. № 523-р </w:t>
            </w:r>
            <w:r w:rsidRPr="00EE3044">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Pr>
                <w:sz w:val="20"/>
                <w:szCs w:val="20"/>
              </w:rPr>
              <w:t>»</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6.</w:t>
            </w:r>
          </w:p>
        </w:tc>
        <w:tc>
          <w:tcPr>
            <w:tcW w:w="3600" w:type="dxa"/>
          </w:tcPr>
          <w:p w:rsidR="005A5CE2" w:rsidRPr="003142D0" w:rsidRDefault="005A5CE2"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5A5CE2" w:rsidRPr="003142D0" w:rsidRDefault="005A5CE2" w:rsidP="00D47D39">
            <w:pPr>
              <w:jc w:val="center"/>
              <w:rPr>
                <w:sz w:val="20"/>
                <w:szCs w:val="20"/>
              </w:rPr>
            </w:pP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7.</w:t>
            </w:r>
          </w:p>
        </w:tc>
        <w:tc>
          <w:tcPr>
            <w:tcW w:w="3600" w:type="dxa"/>
          </w:tcPr>
          <w:p w:rsidR="005A5CE2" w:rsidRPr="003142D0" w:rsidRDefault="005A5CE2"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5A5CE2" w:rsidRPr="003142D0" w:rsidRDefault="005A5CE2" w:rsidP="00D47D39">
            <w:pPr>
              <w:jc w:val="center"/>
              <w:rPr>
                <w:sz w:val="20"/>
                <w:szCs w:val="20"/>
              </w:rPr>
            </w:pPr>
          </w:p>
        </w:tc>
      </w:tr>
      <w:tr w:rsidR="005A5CE2" w:rsidRPr="003142D0" w:rsidTr="00D47D39">
        <w:tc>
          <w:tcPr>
            <w:tcW w:w="10080" w:type="dxa"/>
            <w:gridSpan w:val="3"/>
          </w:tcPr>
          <w:p w:rsidR="005A5CE2" w:rsidRPr="003142D0" w:rsidRDefault="005A5CE2" w:rsidP="00D47D39">
            <w:pPr>
              <w:jc w:val="center"/>
              <w:rPr>
                <w:sz w:val="20"/>
                <w:szCs w:val="20"/>
              </w:rPr>
            </w:pPr>
            <w:r w:rsidRPr="003142D0">
              <w:rPr>
                <w:b/>
                <w:sz w:val="20"/>
                <w:szCs w:val="20"/>
              </w:rPr>
              <w:t>Умови отримання адміністративної послуги</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8.</w:t>
            </w:r>
          </w:p>
        </w:tc>
        <w:tc>
          <w:tcPr>
            <w:tcW w:w="3600" w:type="dxa"/>
          </w:tcPr>
          <w:p w:rsidR="005A5CE2" w:rsidRPr="003142D0" w:rsidRDefault="005A5CE2"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5A5CE2" w:rsidRPr="00CF6F9A" w:rsidRDefault="005A5CE2" w:rsidP="00D47D39">
            <w:pPr>
              <w:jc w:val="both"/>
              <w:rPr>
                <w:sz w:val="20"/>
                <w:szCs w:val="20"/>
              </w:rPr>
            </w:pPr>
            <w:r w:rsidRPr="00CF6F9A">
              <w:rPr>
                <w:sz w:val="20"/>
                <w:szCs w:val="20"/>
                <w:lang w:eastAsia="uk-UA"/>
              </w:rPr>
              <w:t>Заява про внесення відомостей (змін до них) до Державного земельного кадастру</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9.</w:t>
            </w:r>
          </w:p>
        </w:tc>
        <w:tc>
          <w:tcPr>
            <w:tcW w:w="3600" w:type="dxa"/>
          </w:tcPr>
          <w:p w:rsidR="005A5CE2" w:rsidRPr="003142D0" w:rsidRDefault="005A5CE2"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5A5CE2" w:rsidRPr="00CF6F9A" w:rsidRDefault="005A5CE2"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F6F9A">
              <w:rPr>
                <w:sz w:val="20"/>
                <w:szCs w:val="20"/>
              </w:rPr>
              <w:t>1.</w:t>
            </w:r>
            <w:r w:rsidRPr="00CF6F9A">
              <w:rPr>
                <w:sz w:val="20"/>
                <w:szCs w:val="20"/>
                <w:lang w:eastAsia="uk-UA"/>
              </w:rPr>
              <w:t xml:space="preserve"> Заява про внесення відомостей (змін до них) до Державного земельного кадастру за формою, </w:t>
            </w:r>
            <w:r w:rsidRPr="00CF6F9A">
              <w:rPr>
                <w:color w:val="000000"/>
                <w:sz w:val="20"/>
                <w:szCs w:val="20"/>
              </w:rPr>
              <w:t>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r w:rsidRPr="00CF6F9A">
              <w:rPr>
                <w:sz w:val="20"/>
                <w:szCs w:val="20"/>
              </w:rPr>
              <w:t xml:space="preserve">. </w:t>
            </w:r>
            <w:r w:rsidRPr="00CF6F9A">
              <w:rPr>
                <w:sz w:val="20"/>
                <w:szCs w:val="20"/>
                <w:lang w:eastAsia="uk-UA"/>
              </w:rPr>
              <w:t xml:space="preserve"> </w:t>
            </w:r>
          </w:p>
          <w:p w:rsidR="005A5CE2" w:rsidRPr="00CF6F9A" w:rsidRDefault="005A5CE2" w:rsidP="00D47D39">
            <w:pPr>
              <w:jc w:val="both"/>
              <w:rPr>
                <w:sz w:val="20"/>
                <w:lang w:eastAsia="uk-UA"/>
              </w:rPr>
            </w:pPr>
            <w:r w:rsidRPr="00CF6F9A">
              <w:rPr>
                <w:sz w:val="20"/>
              </w:rPr>
              <w:t>2. </w:t>
            </w:r>
            <w:r w:rsidRPr="00CF6F9A">
              <w:rPr>
                <w:sz w:val="20"/>
                <w:lang w:eastAsia="uk-UA"/>
              </w:rPr>
              <w:t>Документація із землеустрою</w:t>
            </w:r>
            <w:r w:rsidRPr="00CF6F9A">
              <w:rPr>
                <w:sz w:val="20"/>
              </w:rPr>
              <w:t xml:space="preserve"> у паперовій та електронній формі відповідно до вимог Закону України “Про землеустрій”</w:t>
            </w:r>
            <w:r w:rsidRPr="00CF6F9A">
              <w:rPr>
                <w:sz w:val="20"/>
                <w:lang w:eastAsia="uk-UA"/>
              </w:rPr>
              <w:t>, інші документи, які згідно з пунктом 102 Порядку ведення Державного земельного кадастру, затвердженого постановою Кабінету Міністрів України від 17.10.2012 № 1051, є підставою для виникнення, зміни та припинення обмеження у використанні земель, а саме: схеми землеустрою і техніко-економічні обґрунтування використання та охорони земель адміністративно-територіальних одиниць; проекти землеустрою щодо створення нових та впорядкування існуючих землеволодінь і землекористувань; проекти землеустрою щодо забезпечення еколого-економічного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меж земельної ділянки в натурі (на місцевості); інша документація із землеустрою відповідно до статті 25 Закону України «Про землеустрій»; договір; рішення суду.</w:t>
            </w:r>
          </w:p>
          <w:p w:rsidR="005A5CE2" w:rsidRPr="00CF6F9A" w:rsidRDefault="005A5CE2" w:rsidP="00D47D39">
            <w:pPr>
              <w:jc w:val="both"/>
              <w:rPr>
                <w:color w:val="000000"/>
                <w:sz w:val="20"/>
                <w:szCs w:val="20"/>
              </w:rPr>
            </w:pPr>
            <w:r w:rsidRPr="00CF6F9A">
              <w:rPr>
                <w:color w:val="000000"/>
                <w:sz w:val="20"/>
                <w:szCs w:val="20"/>
              </w:rPr>
              <w:t xml:space="preserve">3. Електронний документ </w:t>
            </w:r>
            <w:r w:rsidRPr="00CF6F9A">
              <w:rPr>
                <w:sz w:val="20"/>
              </w:rPr>
              <w:t xml:space="preserve">відповідно до вимог Закону України </w:t>
            </w:r>
            <w:r w:rsidRPr="00CF6F9A">
              <w:rPr>
                <w:sz w:val="20"/>
                <w:lang w:val="ru-RU"/>
              </w:rPr>
              <w:t>«</w:t>
            </w:r>
            <w:r w:rsidRPr="00CF6F9A">
              <w:rPr>
                <w:sz w:val="20"/>
              </w:rPr>
              <w:t>Про Державний земельний кадастр</w:t>
            </w:r>
            <w:r w:rsidRPr="00CF6F9A">
              <w:rPr>
                <w:sz w:val="20"/>
                <w:lang w:val="ru-RU"/>
              </w:rPr>
              <w:t>»</w:t>
            </w:r>
            <w:r w:rsidRPr="00CF6F9A">
              <w:rPr>
                <w:sz w:val="20"/>
              </w:rPr>
              <w:t>.</w:t>
            </w:r>
          </w:p>
          <w:p w:rsidR="005A5CE2" w:rsidRPr="00CF6F9A" w:rsidRDefault="005A5CE2" w:rsidP="00D47D39">
            <w:pPr>
              <w:jc w:val="both"/>
              <w:rPr>
                <w:color w:val="000000"/>
                <w:sz w:val="20"/>
                <w:szCs w:val="20"/>
              </w:rPr>
            </w:pPr>
            <w:r w:rsidRPr="00CF6F9A">
              <w:rPr>
                <w:color w:val="000000"/>
                <w:sz w:val="20"/>
                <w:szCs w:val="20"/>
              </w:rPr>
              <w:t xml:space="preserve">4. </w:t>
            </w:r>
            <w:r w:rsidRPr="00CF6F9A">
              <w:rPr>
                <w:sz w:val="20"/>
              </w:rPr>
              <w:t>Документ, який підтверджує повноваження діяти від імені заявника (у разі подання заяви уповноваженою заявником особою)</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10.</w:t>
            </w:r>
          </w:p>
        </w:tc>
        <w:tc>
          <w:tcPr>
            <w:tcW w:w="3600" w:type="dxa"/>
          </w:tcPr>
          <w:p w:rsidR="005A5CE2" w:rsidRPr="003142D0" w:rsidRDefault="005A5CE2"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5A5CE2" w:rsidRPr="003142D0" w:rsidRDefault="005A5CE2" w:rsidP="00D47D39">
            <w:pPr>
              <w:jc w:val="both"/>
              <w:rPr>
                <w:sz w:val="20"/>
                <w:szCs w:val="20"/>
              </w:rPr>
            </w:pPr>
            <w:r w:rsidRPr="00CF6F9A">
              <w:rPr>
                <w:sz w:val="20"/>
                <w:lang w:eastAsia="uk-UA"/>
              </w:rPr>
              <w:t>Заява про внесення відомостей (змін до них) до Державного земельного кадастру у паперовій формі</w:t>
            </w:r>
            <w:r w:rsidRPr="00CF6F9A">
              <w:rPr>
                <w:b/>
                <w:sz w:val="20"/>
                <w:lang w:eastAsia="uk-UA"/>
              </w:rPr>
              <w:t xml:space="preserve"> </w:t>
            </w:r>
            <w:r w:rsidRPr="00CF6F9A">
              <w:rPr>
                <w:sz w:val="20"/>
                <w:szCs w:val="20"/>
              </w:rPr>
              <w:t>разом з доданими до неї документами</w:t>
            </w:r>
            <w:r w:rsidRPr="003142D0">
              <w:rPr>
                <w:sz w:val="20"/>
                <w:szCs w:val="20"/>
              </w:rPr>
              <w:t xml:space="preserve"> подається </w:t>
            </w:r>
            <w:r>
              <w:rPr>
                <w:sz w:val="20"/>
                <w:szCs w:val="20"/>
              </w:rPr>
              <w:t xml:space="preserve">до </w:t>
            </w:r>
            <w:r>
              <w:rPr>
                <w:color w:val="000000"/>
                <w:sz w:val="20"/>
                <w:szCs w:val="20"/>
              </w:rPr>
              <w:t xml:space="preserve">центру надання адміністративних послуг </w:t>
            </w:r>
            <w:r w:rsidRPr="003142D0">
              <w:rPr>
                <w:sz w:val="20"/>
                <w:szCs w:val="20"/>
              </w:rPr>
              <w:t>заінтересованою особою особисто або надсилається рекомендованим листом з описом вкладення та повідомленням про вручення</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11.</w:t>
            </w:r>
          </w:p>
        </w:tc>
        <w:tc>
          <w:tcPr>
            <w:tcW w:w="3600" w:type="dxa"/>
          </w:tcPr>
          <w:p w:rsidR="005A5CE2" w:rsidRPr="003142D0" w:rsidRDefault="005A5CE2"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5A5CE2" w:rsidRPr="003142D0" w:rsidRDefault="005A5CE2" w:rsidP="00D47D39">
            <w:pPr>
              <w:rPr>
                <w:sz w:val="20"/>
                <w:szCs w:val="20"/>
              </w:rPr>
            </w:pPr>
            <w:r w:rsidRPr="003142D0">
              <w:rPr>
                <w:sz w:val="20"/>
                <w:szCs w:val="20"/>
              </w:rPr>
              <w:t>Безоплатно</w:t>
            </w:r>
          </w:p>
          <w:p w:rsidR="005A5CE2" w:rsidRPr="003142D0" w:rsidRDefault="005A5CE2" w:rsidP="00D47D39">
            <w:pPr>
              <w:rPr>
                <w:sz w:val="20"/>
                <w:szCs w:val="20"/>
              </w:rPr>
            </w:pP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12.</w:t>
            </w:r>
          </w:p>
        </w:tc>
        <w:tc>
          <w:tcPr>
            <w:tcW w:w="3600" w:type="dxa"/>
          </w:tcPr>
          <w:p w:rsidR="005A5CE2" w:rsidRPr="003142D0" w:rsidRDefault="005A5CE2"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5A5CE2" w:rsidRPr="003142D0" w:rsidRDefault="005A5CE2" w:rsidP="00D47D39">
            <w:pPr>
              <w:jc w:val="both"/>
              <w:rPr>
                <w:sz w:val="20"/>
                <w:szCs w:val="20"/>
              </w:rPr>
            </w:pPr>
            <w:r w:rsidRPr="003142D0">
              <w:rPr>
                <w:sz w:val="20"/>
                <w:szCs w:val="20"/>
              </w:rPr>
              <w:t xml:space="preserve">14 робочих днів з дня реєстрації </w:t>
            </w:r>
            <w:r>
              <w:rPr>
                <w:sz w:val="20"/>
                <w:szCs w:val="20"/>
              </w:rPr>
              <w:t xml:space="preserve">відповідної </w:t>
            </w:r>
            <w:r w:rsidRPr="003142D0">
              <w:rPr>
                <w:sz w:val="20"/>
                <w:szCs w:val="20"/>
              </w:rPr>
              <w:t xml:space="preserve">заяви у </w:t>
            </w:r>
            <w:r>
              <w:rPr>
                <w:sz w:val="20"/>
                <w:szCs w:val="20"/>
              </w:rPr>
              <w:t>територіальному органі Держгеокадастру</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13.</w:t>
            </w:r>
          </w:p>
        </w:tc>
        <w:tc>
          <w:tcPr>
            <w:tcW w:w="3600" w:type="dxa"/>
          </w:tcPr>
          <w:p w:rsidR="005A5CE2" w:rsidRPr="003142D0" w:rsidRDefault="005A5CE2"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5A5CE2" w:rsidRPr="00CF6F9A" w:rsidRDefault="005A5CE2" w:rsidP="00D47D39">
            <w:pPr>
              <w:jc w:val="both"/>
              <w:rPr>
                <w:color w:val="000000"/>
                <w:sz w:val="20"/>
                <w:szCs w:val="20"/>
              </w:rPr>
            </w:pPr>
            <w:r w:rsidRPr="00CF6F9A">
              <w:rPr>
                <w:sz w:val="20"/>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w:t>
            </w:r>
            <w:r w:rsidRPr="00CF6F9A">
              <w:rPr>
                <w:sz w:val="20"/>
                <w:lang w:eastAsia="uk-UA"/>
              </w:rPr>
              <w:t>окументації із землеустрою</w:t>
            </w:r>
            <w:r w:rsidRPr="00CF6F9A">
              <w:rPr>
                <w:sz w:val="20"/>
              </w:rPr>
              <w:t xml:space="preserve"> у паперовій та електронній формі, електронного документа) та/або не відповідають вимогам, встановленим законом (заява не відповідає встановленій формі, і</w:t>
            </w:r>
            <w:r w:rsidRPr="00CF6F9A">
              <w:rPr>
                <w:color w:val="000000"/>
                <w:sz w:val="20"/>
                <w:szCs w:val="20"/>
              </w:rPr>
              <w:t>з заявою про внесення відомостей (змін до них) до Державного земельного кадастру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r w:rsidRPr="00CF6F9A">
              <w:rPr>
                <w:sz w:val="20"/>
              </w:rPr>
              <w:t>)</w:t>
            </w:r>
            <w:r w:rsidRPr="00CF6F9A">
              <w:rPr>
                <w:color w:val="000000"/>
                <w:sz w:val="20"/>
                <w:szCs w:val="20"/>
              </w:rPr>
              <w:t xml:space="preserve"> </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14.</w:t>
            </w:r>
          </w:p>
        </w:tc>
        <w:tc>
          <w:tcPr>
            <w:tcW w:w="3600" w:type="dxa"/>
          </w:tcPr>
          <w:p w:rsidR="005A5CE2" w:rsidRPr="003142D0" w:rsidRDefault="005A5CE2"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5A5CE2" w:rsidRPr="00CF6F9A" w:rsidRDefault="005A5CE2" w:rsidP="00D47D39">
            <w:pPr>
              <w:jc w:val="both"/>
              <w:rPr>
                <w:color w:val="000000"/>
                <w:sz w:val="20"/>
                <w:szCs w:val="20"/>
              </w:rPr>
            </w:pPr>
            <w:r w:rsidRPr="00CF6F9A">
              <w:rPr>
                <w:sz w:val="20"/>
                <w:szCs w:val="20"/>
              </w:rPr>
              <w:t xml:space="preserve">Витяг з Державного земельного кадастру про обмеження у використанні земель, </w:t>
            </w:r>
            <w:r w:rsidRPr="00CF6F9A">
              <w:rPr>
                <w:color w:val="000000"/>
                <w:sz w:val="20"/>
                <w:szCs w:val="20"/>
              </w:rPr>
              <w:t>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5A5CE2" w:rsidRPr="00CF6F9A" w:rsidRDefault="005A5CE2" w:rsidP="00D47D39">
            <w:pPr>
              <w:jc w:val="both"/>
              <w:rPr>
                <w:b/>
                <w:sz w:val="20"/>
                <w:lang w:eastAsia="uk-UA"/>
              </w:rPr>
            </w:pPr>
            <w:r w:rsidRPr="00CF6F9A">
              <w:rPr>
                <w:color w:val="000000"/>
                <w:sz w:val="20"/>
                <w:szCs w:val="20"/>
              </w:rPr>
              <w:t>Повідомлення про відмову в прийнятті заяви про внесення відомостей (змін до них) до Державного земельного кадастру</w:t>
            </w:r>
            <w:r w:rsidRPr="00CF6F9A">
              <w:rPr>
                <w:b/>
                <w:sz w:val="20"/>
                <w:lang w:eastAsia="uk-UA"/>
              </w:rPr>
              <w:t xml:space="preserve"> </w:t>
            </w:r>
          </w:p>
          <w:p w:rsidR="005A5CE2" w:rsidRPr="00CF6F9A" w:rsidRDefault="005A5CE2" w:rsidP="00D47D39">
            <w:pPr>
              <w:jc w:val="both"/>
              <w:rPr>
                <w:sz w:val="20"/>
                <w:szCs w:val="20"/>
              </w:rPr>
            </w:pPr>
            <w:r w:rsidRPr="00CF6F9A">
              <w:rPr>
                <w:color w:val="000000"/>
                <w:sz w:val="20"/>
                <w:szCs w:val="20"/>
              </w:rPr>
              <w:t xml:space="preserve">Рішення про відмову у внесенні відомостей (змін до них) до Державного земельного кадастру </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15.</w:t>
            </w:r>
          </w:p>
        </w:tc>
        <w:tc>
          <w:tcPr>
            <w:tcW w:w="3600" w:type="dxa"/>
          </w:tcPr>
          <w:p w:rsidR="005A5CE2" w:rsidRPr="003142D0" w:rsidRDefault="005A5CE2"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5A5CE2" w:rsidRPr="00CF6F9A" w:rsidRDefault="005A5CE2" w:rsidP="00D47D39">
            <w:pPr>
              <w:jc w:val="both"/>
              <w:rPr>
                <w:color w:val="000000"/>
                <w:sz w:val="20"/>
                <w:szCs w:val="20"/>
              </w:rPr>
            </w:pPr>
            <w:r w:rsidRPr="00CF6F9A">
              <w:rPr>
                <w:color w:val="000000"/>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16.</w:t>
            </w:r>
          </w:p>
        </w:tc>
        <w:tc>
          <w:tcPr>
            <w:tcW w:w="3600" w:type="dxa"/>
          </w:tcPr>
          <w:p w:rsidR="005A5CE2" w:rsidRPr="003142D0" w:rsidRDefault="005A5CE2" w:rsidP="00D47D39">
            <w:pPr>
              <w:spacing w:before="60" w:after="60"/>
              <w:jc w:val="center"/>
              <w:rPr>
                <w:sz w:val="20"/>
                <w:szCs w:val="20"/>
              </w:rPr>
            </w:pPr>
            <w:r w:rsidRPr="003142D0">
              <w:rPr>
                <w:sz w:val="20"/>
                <w:szCs w:val="20"/>
              </w:rPr>
              <w:t>Примітка</w:t>
            </w:r>
          </w:p>
        </w:tc>
        <w:tc>
          <w:tcPr>
            <w:tcW w:w="5760" w:type="dxa"/>
          </w:tcPr>
          <w:p w:rsidR="005A5CE2" w:rsidRPr="00CF6F9A" w:rsidRDefault="005A5CE2" w:rsidP="00D47D39">
            <w:pPr>
              <w:jc w:val="both"/>
              <w:rPr>
                <w:sz w:val="20"/>
                <w:szCs w:val="20"/>
                <w:lang w:eastAsia="uk-UA"/>
              </w:rPr>
            </w:pPr>
            <w:r w:rsidRPr="00CF6F9A">
              <w:rPr>
                <w:sz w:val="20"/>
                <w:szCs w:val="20"/>
              </w:rPr>
              <w:t xml:space="preserve">* Форма заяви про внесення відомостей (змін до них) до Державного земельного кадастру </w:t>
            </w:r>
            <w:r w:rsidRPr="00CF6F9A">
              <w:rPr>
                <w:sz w:val="20"/>
                <w:szCs w:val="20"/>
                <w:lang w:eastAsia="uk-UA"/>
              </w:rPr>
              <w:t>наведено у додатку до Типової інформаційної картки адміністративної послуги</w:t>
            </w:r>
          </w:p>
        </w:tc>
      </w:tr>
    </w:tbl>
    <w:p w:rsidR="005A5CE2" w:rsidRPr="003142D0" w:rsidRDefault="005A5CE2" w:rsidP="00D47D39">
      <w:pPr>
        <w:spacing w:after="160" w:line="259" w:lineRule="auto"/>
      </w:pPr>
      <w:r w:rsidRPr="003142D0">
        <w:br w:type="page"/>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9758"/>
      </w:tblGrid>
      <w:tr w:rsidR="005A5CE2" w:rsidRPr="00E340BE" w:rsidTr="00D47D39">
        <w:tc>
          <w:tcPr>
            <w:tcW w:w="5000" w:type="pct"/>
            <w:tcBorders>
              <w:top w:val="nil"/>
              <w:left w:val="nil"/>
              <w:bottom w:val="nil"/>
              <w:right w:val="nil"/>
            </w:tcBorders>
          </w:tcPr>
          <w:p w:rsidR="005A5CE2" w:rsidRPr="00E340BE" w:rsidRDefault="005A5CE2" w:rsidP="00D47D39">
            <w:pPr>
              <w:ind w:left="4760"/>
            </w:pPr>
            <w:r w:rsidRPr="00E340BE">
              <w:t xml:space="preserve">Додаток </w:t>
            </w:r>
          </w:p>
          <w:p w:rsidR="005A5CE2" w:rsidRPr="00E340BE" w:rsidRDefault="005A5CE2" w:rsidP="00D47D39">
            <w:pPr>
              <w:ind w:left="4760"/>
            </w:pPr>
            <w:r w:rsidRPr="00E340BE">
              <w:t>до інформаційної картки адміністративної послуги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p w:rsidR="005A5CE2" w:rsidRPr="00E340BE" w:rsidRDefault="005A5CE2" w:rsidP="00D47D39">
            <w:pPr>
              <w:spacing w:before="100" w:beforeAutospacing="1" w:after="100" w:afterAutospacing="1"/>
              <w:ind w:left="4051"/>
              <w:rPr>
                <w:lang w:eastAsia="uk-UA"/>
              </w:rPr>
            </w:pPr>
            <w:r w:rsidRPr="00E340BE">
              <w:rPr>
                <w:lang w:eastAsia="uk-UA"/>
              </w:rPr>
              <w:t xml:space="preserve">Державному кадастровому реєстратору </w:t>
            </w:r>
            <w:r w:rsidRPr="00E340BE">
              <w:rPr>
                <w:lang w:eastAsia="uk-UA"/>
              </w:rPr>
              <w:br/>
              <w:t xml:space="preserve">________________________________________ </w:t>
            </w:r>
            <w:r w:rsidRPr="00E340BE">
              <w:rPr>
                <w:lang w:eastAsia="uk-UA"/>
              </w:rPr>
              <w:br/>
              <w:t xml:space="preserve">(Держгеокадастр або найменування його </w:t>
            </w:r>
            <w:r w:rsidRPr="00E340BE">
              <w:rPr>
                <w:lang w:eastAsia="uk-UA"/>
              </w:rPr>
              <w:br/>
              <w:t xml:space="preserve">________________________________________ </w:t>
            </w:r>
            <w:r w:rsidRPr="00E340BE">
              <w:rPr>
                <w:lang w:eastAsia="uk-UA"/>
              </w:rPr>
              <w:br/>
              <w:t xml:space="preserve">територіального органу) </w:t>
            </w:r>
            <w:r w:rsidRPr="00E340BE">
              <w:rPr>
                <w:lang w:eastAsia="uk-UA"/>
              </w:rPr>
              <w:br/>
              <w:t xml:space="preserve">________________________________________ </w:t>
            </w:r>
            <w:r w:rsidRPr="00E340BE">
              <w:rPr>
                <w:lang w:eastAsia="uk-UA"/>
              </w:rPr>
              <w:br/>
              <w:t xml:space="preserve">(прізвище, ім'я та по батькові фізичної особи / </w:t>
            </w:r>
            <w:r w:rsidRPr="00E340BE">
              <w:rPr>
                <w:lang w:eastAsia="uk-UA"/>
              </w:rPr>
              <w:br/>
              <w:t xml:space="preserve">________________________________________ </w:t>
            </w:r>
            <w:r w:rsidRPr="00E340BE">
              <w:rPr>
                <w:lang w:eastAsia="uk-UA"/>
              </w:rPr>
              <w:br/>
              <w:t xml:space="preserve">найменування юридичної особи) </w:t>
            </w:r>
            <w:r w:rsidRPr="00E340BE">
              <w:rPr>
                <w:lang w:eastAsia="uk-UA"/>
              </w:rPr>
              <w:br/>
              <w:t xml:space="preserve">________________________________________ </w:t>
            </w:r>
            <w:r w:rsidRPr="00E340BE">
              <w:rPr>
                <w:lang w:eastAsia="uk-UA"/>
              </w:rPr>
              <w:br/>
              <w:t xml:space="preserve">(податковий номер / серія та номер паспорта </w:t>
            </w:r>
            <w:r w:rsidRPr="00E340BE">
              <w:rPr>
                <w:lang w:eastAsia="uk-UA"/>
              </w:rPr>
              <w:br/>
              <w:t xml:space="preserve">фізичної особи, </w:t>
            </w:r>
            <w:r w:rsidRPr="00E340BE">
              <w:rPr>
                <w:lang w:eastAsia="uk-UA"/>
              </w:rPr>
              <w:br/>
              <w:t xml:space="preserve">________________________________________ </w:t>
            </w:r>
            <w:r w:rsidRPr="00E340BE">
              <w:rPr>
                <w:lang w:eastAsia="uk-UA"/>
              </w:rPr>
              <w:br/>
              <w:t xml:space="preserve">яка через свої релігійні переконання </w:t>
            </w:r>
            <w:r w:rsidRPr="00E340BE">
              <w:rPr>
                <w:lang w:eastAsia="uk-UA"/>
              </w:rPr>
              <w:br/>
              <w:t xml:space="preserve">________________________________________ </w:t>
            </w:r>
            <w:r w:rsidRPr="00E340BE">
              <w:rPr>
                <w:lang w:eastAsia="uk-UA"/>
              </w:rPr>
              <w:br/>
              <w:t xml:space="preserve">відмовилася від прийняття номера) </w:t>
            </w:r>
            <w:r w:rsidRPr="00E340BE">
              <w:rPr>
                <w:lang w:eastAsia="uk-UA"/>
              </w:rPr>
              <w:br/>
              <w:t xml:space="preserve">________________________________________ </w:t>
            </w:r>
            <w:r w:rsidRPr="00E340BE">
              <w:rPr>
                <w:lang w:eastAsia="uk-UA"/>
              </w:rPr>
              <w:br/>
              <w:t xml:space="preserve">(реквізити документа, що посвідчує особу, </w:t>
            </w:r>
            <w:r w:rsidRPr="00E340BE">
              <w:rPr>
                <w:lang w:eastAsia="uk-UA"/>
              </w:rPr>
              <w:br/>
              <w:t xml:space="preserve">________________________________________ </w:t>
            </w:r>
            <w:r w:rsidRPr="00E340BE">
              <w:rPr>
                <w:lang w:eastAsia="uk-UA"/>
              </w:rPr>
              <w:br/>
              <w:t xml:space="preserve">яка звернулася із заявою </w:t>
            </w:r>
            <w:r w:rsidRPr="00E340BE">
              <w:rPr>
                <w:lang w:eastAsia="uk-UA"/>
              </w:rPr>
              <w:br/>
              <w:t xml:space="preserve">________________________________________ </w:t>
            </w:r>
            <w:r w:rsidRPr="00E340BE">
              <w:rPr>
                <w:lang w:eastAsia="uk-UA"/>
              </w:rPr>
              <w:br/>
              <w:t xml:space="preserve">(назва документа, номер та серія, дата видачі), та ________________________________________ </w:t>
            </w:r>
            <w:r w:rsidRPr="00E340BE">
              <w:rPr>
                <w:lang w:eastAsia="uk-UA"/>
              </w:rPr>
              <w:br/>
              <w:t xml:space="preserve">документа, що посвідчує повноваження діяти </w:t>
            </w:r>
            <w:r w:rsidRPr="00E340BE">
              <w:rPr>
                <w:lang w:eastAsia="uk-UA"/>
              </w:rPr>
              <w:br/>
              <w:t xml:space="preserve">від імені особи) </w:t>
            </w:r>
            <w:r w:rsidRPr="00E340BE">
              <w:rPr>
                <w:lang w:eastAsia="uk-UA"/>
              </w:rPr>
              <w:br/>
              <w:t xml:space="preserve">________________________________________ </w:t>
            </w:r>
            <w:r w:rsidRPr="00E340BE">
              <w:rPr>
                <w:lang w:eastAsia="uk-UA"/>
              </w:rPr>
              <w:br/>
              <w:t xml:space="preserve">(місце проживання фізичної особи / </w:t>
            </w:r>
            <w:r w:rsidRPr="00E340BE">
              <w:rPr>
                <w:lang w:eastAsia="uk-UA"/>
              </w:rPr>
              <w:br/>
              <w:t xml:space="preserve">________________________________________ </w:t>
            </w:r>
            <w:r w:rsidRPr="00E340BE">
              <w:rPr>
                <w:lang w:eastAsia="uk-UA"/>
              </w:rPr>
              <w:br/>
              <w:t xml:space="preserve">місцезнаходження юридичної особи) </w:t>
            </w:r>
            <w:r w:rsidRPr="00E340BE">
              <w:rPr>
                <w:lang w:eastAsia="uk-UA"/>
              </w:rPr>
              <w:br/>
              <w:t xml:space="preserve">________________________________________ </w:t>
            </w:r>
            <w:r w:rsidRPr="00E340BE">
              <w:rPr>
                <w:lang w:eastAsia="uk-UA"/>
              </w:rPr>
              <w:br/>
              <w:t>(контактний телефон)</w:t>
            </w:r>
          </w:p>
        </w:tc>
      </w:tr>
    </w:tbl>
    <w:p w:rsidR="005A5CE2" w:rsidRPr="00E340BE" w:rsidRDefault="005A5CE2" w:rsidP="00D47D39">
      <w:pPr>
        <w:pStyle w:val="rvps6"/>
        <w:spacing w:before="0" w:beforeAutospacing="0" w:after="0" w:afterAutospacing="0"/>
        <w:jc w:val="center"/>
      </w:pPr>
      <w:bookmarkStart w:id="24" w:name="n348"/>
      <w:bookmarkEnd w:id="24"/>
      <w:r w:rsidRPr="00E340BE">
        <w:rPr>
          <w:rStyle w:val="rvts23"/>
        </w:rPr>
        <w:t xml:space="preserve">ЗАЯВА </w:t>
      </w:r>
      <w:r w:rsidRPr="00E340BE">
        <w:br/>
      </w:r>
      <w:r w:rsidRPr="00E340BE">
        <w:rPr>
          <w:rStyle w:val="rvts23"/>
        </w:rPr>
        <w:t>про внесення відомостей (змін до них) до Державного земельного кадастру</w:t>
      </w:r>
    </w:p>
    <w:p w:rsidR="005A5CE2" w:rsidRPr="00E340BE" w:rsidRDefault="005A5CE2" w:rsidP="00D47D39">
      <w:pPr>
        <w:pStyle w:val="rvps2"/>
        <w:spacing w:before="0" w:beforeAutospacing="0" w:after="0" w:afterAutospacing="0"/>
      </w:pPr>
      <w:r w:rsidRPr="00E340BE">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4879"/>
        <w:gridCol w:w="4879"/>
      </w:tblGrid>
      <w:tr w:rsidR="005A5CE2" w:rsidRPr="00E340BE" w:rsidTr="00D47D39">
        <w:tc>
          <w:tcPr>
            <w:tcW w:w="2500" w:type="pct"/>
            <w:vMerge w:val="restart"/>
            <w:tcBorders>
              <w:top w:val="nil"/>
              <w:left w:val="nil"/>
              <w:bottom w:val="nil"/>
              <w:right w:val="nil"/>
            </w:tcBorders>
          </w:tcPr>
          <w:p w:rsidR="005A5CE2" w:rsidRPr="00E340BE" w:rsidRDefault="005A5CE2" w:rsidP="00D47D39">
            <w:pPr>
              <w:pStyle w:val="rvps14"/>
              <w:spacing w:before="0" w:beforeAutospacing="0" w:after="0" w:afterAutospacing="0"/>
            </w:pPr>
            <w:r w:rsidRPr="00E340BE">
              <w:t>об'єкт Державного земельного кадастру, щодо якого вносяться відомості:</w:t>
            </w:r>
          </w:p>
        </w:tc>
        <w:tc>
          <w:tcPr>
            <w:tcW w:w="2500" w:type="pct"/>
            <w:tcBorders>
              <w:top w:val="nil"/>
              <w:left w:val="nil"/>
              <w:bottom w:val="nil"/>
              <w:right w:val="nil"/>
            </w:tcBorders>
          </w:tcPr>
          <w:p w:rsidR="005A5CE2" w:rsidRPr="00E340BE" w:rsidRDefault="005A5CE2" w:rsidP="00D47D39">
            <w:pPr>
              <w:rPr>
                <w:lang w:eastAsia="uk-UA"/>
              </w:rPr>
            </w:pPr>
          </w:p>
          <w:p w:rsidR="005A5CE2" w:rsidRPr="00E340BE" w:rsidRDefault="005A5CE2" w:rsidP="00D47D39">
            <w:pPr>
              <w:numPr>
                <w:ilvl w:val="0"/>
                <w:numId w:val="16"/>
              </w:numPr>
              <w:rPr>
                <w:lang w:eastAsia="uk-UA"/>
              </w:rPr>
            </w:pPr>
            <w:r w:rsidRPr="00E340BE">
              <w:rPr>
                <w:lang w:eastAsia="uk-UA"/>
              </w:rPr>
              <w:t xml:space="preserve">землі в межах державного кордону України; </w:t>
            </w:r>
          </w:p>
        </w:tc>
      </w:tr>
      <w:tr w:rsidR="005A5CE2" w:rsidRPr="00E340BE" w:rsidTr="00D47D39">
        <w:tc>
          <w:tcPr>
            <w:tcW w:w="0" w:type="auto"/>
            <w:vMerge/>
            <w:tcBorders>
              <w:top w:val="nil"/>
              <w:left w:val="nil"/>
              <w:bottom w:val="nil"/>
              <w:right w:val="nil"/>
            </w:tcBorders>
          </w:tcPr>
          <w:p w:rsidR="005A5CE2" w:rsidRPr="00E340BE" w:rsidRDefault="005A5CE2" w:rsidP="00D47D39"/>
        </w:tc>
        <w:tc>
          <w:tcPr>
            <w:tcW w:w="2500" w:type="pct"/>
            <w:tcBorders>
              <w:top w:val="nil"/>
              <w:left w:val="nil"/>
              <w:bottom w:val="nil"/>
              <w:right w:val="nil"/>
            </w:tcBorders>
          </w:tcPr>
          <w:p w:rsidR="005A5CE2" w:rsidRPr="00E340BE" w:rsidRDefault="005A5CE2" w:rsidP="00D47D39">
            <w:pPr>
              <w:numPr>
                <w:ilvl w:val="0"/>
                <w:numId w:val="16"/>
              </w:numPr>
              <w:rPr>
                <w:lang w:eastAsia="uk-UA"/>
              </w:rPr>
            </w:pPr>
            <w:r w:rsidRPr="00E340BE">
              <w:rPr>
                <w:lang w:eastAsia="uk-UA"/>
              </w:rPr>
              <w:t>землі в межах території адміністративно-територіальної одиниці;</w:t>
            </w:r>
          </w:p>
        </w:tc>
      </w:tr>
      <w:tr w:rsidR="005A5CE2" w:rsidRPr="00E340BE" w:rsidTr="00D47D39">
        <w:tc>
          <w:tcPr>
            <w:tcW w:w="0" w:type="auto"/>
            <w:vMerge/>
            <w:tcBorders>
              <w:top w:val="nil"/>
              <w:left w:val="nil"/>
              <w:bottom w:val="nil"/>
              <w:right w:val="nil"/>
            </w:tcBorders>
          </w:tcPr>
          <w:p w:rsidR="005A5CE2" w:rsidRPr="00E340BE" w:rsidRDefault="005A5CE2" w:rsidP="00D47D39"/>
        </w:tc>
        <w:tc>
          <w:tcPr>
            <w:tcW w:w="2500" w:type="pct"/>
            <w:tcBorders>
              <w:top w:val="nil"/>
              <w:left w:val="nil"/>
              <w:bottom w:val="nil"/>
              <w:right w:val="nil"/>
            </w:tcBorders>
          </w:tcPr>
          <w:p w:rsidR="005A5CE2" w:rsidRPr="00E340BE" w:rsidRDefault="005A5CE2" w:rsidP="00D47D39">
            <w:pPr>
              <w:numPr>
                <w:ilvl w:val="0"/>
                <w:numId w:val="26"/>
              </w:numPr>
              <w:rPr>
                <w:lang w:eastAsia="uk-UA"/>
              </w:rPr>
            </w:pPr>
            <w:r w:rsidRPr="00E340BE">
              <w:rPr>
                <w:lang w:eastAsia="uk-UA"/>
              </w:rPr>
              <w:t xml:space="preserve">обмеження у використанні земель; </w:t>
            </w:r>
          </w:p>
        </w:tc>
      </w:tr>
      <w:tr w:rsidR="005A5CE2" w:rsidRPr="00E340BE" w:rsidTr="00D47D39">
        <w:tc>
          <w:tcPr>
            <w:tcW w:w="0" w:type="auto"/>
            <w:vMerge/>
            <w:tcBorders>
              <w:top w:val="nil"/>
              <w:left w:val="nil"/>
              <w:bottom w:val="nil"/>
              <w:right w:val="nil"/>
            </w:tcBorders>
          </w:tcPr>
          <w:p w:rsidR="005A5CE2" w:rsidRPr="00E340BE" w:rsidRDefault="005A5CE2" w:rsidP="00D47D39"/>
        </w:tc>
        <w:tc>
          <w:tcPr>
            <w:tcW w:w="2500" w:type="pct"/>
            <w:tcBorders>
              <w:top w:val="nil"/>
              <w:left w:val="nil"/>
              <w:bottom w:val="nil"/>
              <w:right w:val="nil"/>
            </w:tcBorders>
          </w:tcPr>
          <w:p w:rsidR="005A5CE2" w:rsidRPr="00E340BE" w:rsidRDefault="005A5CE2" w:rsidP="00D47D39">
            <w:pPr>
              <w:numPr>
                <w:ilvl w:val="0"/>
                <w:numId w:val="27"/>
              </w:numPr>
              <w:rPr>
                <w:lang w:eastAsia="uk-UA"/>
              </w:rPr>
            </w:pPr>
            <w:r w:rsidRPr="00E340BE">
              <w:rPr>
                <w:lang w:eastAsia="uk-UA"/>
              </w:rPr>
              <w:t>земельну ділянку</w:t>
            </w:r>
          </w:p>
        </w:tc>
      </w:tr>
      <w:tr w:rsidR="005A5CE2" w:rsidRPr="00E340BE" w:rsidTr="00D47D39">
        <w:tc>
          <w:tcPr>
            <w:tcW w:w="2500" w:type="pct"/>
            <w:tcBorders>
              <w:top w:val="nil"/>
              <w:left w:val="nil"/>
              <w:bottom w:val="nil"/>
              <w:right w:val="nil"/>
            </w:tcBorders>
          </w:tcPr>
          <w:p w:rsidR="005A5CE2" w:rsidRPr="00E340BE" w:rsidRDefault="005A5CE2" w:rsidP="00D47D39">
            <w:pPr>
              <w:pStyle w:val="rvps14"/>
              <w:spacing w:before="0" w:beforeAutospacing="0" w:after="0" w:afterAutospacing="0"/>
            </w:pPr>
            <w:r w:rsidRPr="00E340BE">
              <w:t>Місце розташування земельної ділянки:</w:t>
            </w:r>
          </w:p>
        </w:tc>
        <w:tc>
          <w:tcPr>
            <w:tcW w:w="2500" w:type="pct"/>
            <w:tcBorders>
              <w:top w:val="nil"/>
              <w:left w:val="nil"/>
              <w:bottom w:val="nil"/>
              <w:right w:val="nil"/>
            </w:tcBorders>
          </w:tcPr>
          <w:p w:rsidR="005A5CE2" w:rsidRPr="00E340BE" w:rsidRDefault="005A5CE2" w:rsidP="00D47D39">
            <w:pPr>
              <w:pStyle w:val="rvps14"/>
              <w:spacing w:before="0" w:beforeAutospacing="0" w:after="0" w:afterAutospacing="0"/>
            </w:pPr>
            <w:r w:rsidRPr="00E340BE">
              <w:t> </w:t>
            </w:r>
          </w:p>
        </w:tc>
      </w:tr>
      <w:tr w:rsidR="005A5CE2" w:rsidRPr="00E340BE" w:rsidTr="00D47D39">
        <w:tc>
          <w:tcPr>
            <w:tcW w:w="2500" w:type="pct"/>
            <w:tcBorders>
              <w:top w:val="nil"/>
              <w:left w:val="nil"/>
              <w:bottom w:val="nil"/>
              <w:right w:val="nil"/>
            </w:tcBorders>
          </w:tcPr>
          <w:p w:rsidR="005A5CE2" w:rsidRPr="00E340BE" w:rsidRDefault="005A5CE2" w:rsidP="00D47D39">
            <w:pPr>
              <w:pStyle w:val="rvps14"/>
              <w:spacing w:before="0" w:beforeAutospacing="0" w:after="0" w:afterAutospacing="0"/>
            </w:pPr>
            <w:r w:rsidRPr="00E340BE">
              <w:t>Інші відомості:</w:t>
            </w:r>
          </w:p>
        </w:tc>
        <w:tc>
          <w:tcPr>
            <w:tcW w:w="2500" w:type="pct"/>
            <w:tcBorders>
              <w:top w:val="nil"/>
              <w:left w:val="nil"/>
              <w:bottom w:val="nil"/>
              <w:right w:val="nil"/>
            </w:tcBorders>
          </w:tcPr>
          <w:p w:rsidR="005A5CE2" w:rsidRPr="00E340BE" w:rsidRDefault="005A5CE2" w:rsidP="00D47D39">
            <w:pPr>
              <w:pStyle w:val="rvps14"/>
              <w:spacing w:before="0" w:beforeAutospacing="0" w:after="0" w:afterAutospacing="0"/>
            </w:pPr>
            <w:r w:rsidRPr="00E340BE">
              <w:t> </w:t>
            </w:r>
          </w:p>
        </w:tc>
      </w:tr>
      <w:tr w:rsidR="005A5CE2" w:rsidRPr="00E340BE" w:rsidTr="00D47D39">
        <w:tc>
          <w:tcPr>
            <w:tcW w:w="2500" w:type="pct"/>
            <w:tcBorders>
              <w:top w:val="nil"/>
              <w:left w:val="nil"/>
              <w:bottom w:val="nil"/>
              <w:right w:val="nil"/>
            </w:tcBorders>
          </w:tcPr>
          <w:p w:rsidR="005A5CE2" w:rsidRPr="00E340BE" w:rsidRDefault="005A5CE2" w:rsidP="00D47D39">
            <w:pPr>
              <w:pStyle w:val="rvps14"/>
              <w:spacing w:before="0" w:beforeAutospacing="0" w:after="0" w:afterAutospacing="0"/>
            </w:pPr>
            <w:r w:rsidRPr="00E340BE">
              <w:t>Кадастровий номер земельної ділянки (за наявності):</w:t>
            </w:r>
          </w:p>
        </w:tc>
        <w:tc>
          <w:tcPr>
            <w:tcW w:w="2500" w:type="pct"/>
            <w:tcBorders>
              <w:top w:val="nil"/>
              <w:left w:val="nil"/>
              <w:bottom w:val="nil"/>
              <w:right w:val="nil"/>
            </w:tcBorders>
          </w:tcPr>
          <w:p w:rsidR="005A5CE2" w:rsidRPr="00E340BE" w:rsidRDefault="005A5CE2" w:rsidP="00D47D39">
            <w:pPr>
              <w:pStyle w:val="rvps14"/>
              <w:spacing w:before="0" w:beforeAutospacing="0" w:after="0" w:afterAutospacing="0"/>
            </w:pPr>
            <w:r w:rsidRPr="00E340BE">
              <w:t> </w:t>
            </w:r>
          </w:p>
        </w:tc>
      </w:tr>
      <w:tr w:rsidR="005A5CE2" w:rsidRPr="00E340BE" w:rsidTr="00D47D39">
        <w:trPr>
          <w:trHeight w:val="960"/>
        </w:trPr>
        <w:tc>
          <w:tcPr>
            <w:tcW w:w="2500" w:type="pct"/>
            <w:tcBorders>
              <w:top w:val="nil"/>
              <w:left w:val="nil"/>
              <w:bottom w:val="nil"/>
              <w:right w:val="nil"/>
            </w:tcBorders>
          </w:tcPr>
          <w:p w:rsidR="005A5CE2" w:rsidRPr="00E340BE" w:rsidRDefault="005A5CE2" w:rsidP="00D47D39">
            <w:pPr>
              <w:pStyle w:val="rvps14"/>
              <w:spacing w:before="0" w:beforeAutospacing="0" w:after="0" w:afterAutospacing="0"/>
            </w:pPr>
            <w:r w:rsidRPr="00E340BE">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tcPr>
          <w:p w:rsidR="005A5CE2" w:rsidRPr="00E340BE" w:rsidRDefault="005A5CE2" w:rsidP="00D47D39">
            <w:pPr>
              <w:pStyle w:val="rvps14"/>
              <w:spacing w:before="0" w:beforeAutospacing="0" w:after="0" w:afterAutospacing="0"/>
            </w:pPr>
            <w:r w:rsidRPr="00E340BE">
              <w:t> </w:t>
            </w:r>
          </w:p>
        </w:tc>
      </w:tr>
    </w:tbl>
    <w:p w:rsidR="005A5CE2" w:rsidRPr="00E340BE" w:rsidRDefault="005A5CE2" w:rsidP="00D47D39">
      <w:pPr>
        <w:pStyle w:val="rvps14"/>
        <w:spacing w:before="0" w:beforeAutospacing="0" w:after="0" w:afterAutospacing="0"/>
      </w:pPr>
      <w:r w:rsidRPr="00E340BE">
        <w:t>До заяви додаються:</w:t>
      </w:r>
    </w:p>
    <w:p w:rsidR="005A5CE2" w:rsidRPr="00E340BE" w:rsidRDefault="005A5CE2" w:rsidP="00D47D39">
      <w:pPr>
        <w:pStyle w:val="rvps14"/>
        <w:numPr>
          <w:ilvl w:val="0"/>
          <w:numId w:val="28"/>
        </w:numPr>
        <w:spacing w:before="0" w:beforeAutospacing="0" w:after="0" w:afterAutospacing="0"/>
      </w:pPr>
      <w:r w:rsidRPr="00E340BE">
        <w:t>копія документа, що посвідчує особу;</w:t>
      </w:r>
    </w:p>
    <w:p w:rsidR="005A5CE2" w:rsidRPr="00E340BE" w:rsidRDefault="005A5CE2" w:rsidP="00D47D39">
      <w:pPr>
        <w:pStyle w:val="rvps14"/>
        <w:numPr>
          <w:ilvl w:val="0"/>
          <w:numId w:val="28"/>
        </w:numPr>
        <w:spacing w:before="0" w:beforeAutospacing="0" w:after="0" w:afterAutospacing="0"/>
      </w:pPr>
      <w:r w:rsidRPr="00E340BE">
        <w:t>копія документа, що посвідчує повноваження діяти від імені особи;</w:t>
      </w:r>
    </w:p>
    <w:p w:rsidR="005A5CE2" w:rsidRPr="00E340BE" w:rsidRDefault="005A5CE2" w:rsidP="00D47D39">
      <w:pPr>
        <w:pStyle w:val="rvps14"/>
        <w:numPr>
          <w:ilvl w:val="0"/>
          <w:numId w:val="28"/>
        </w:numPr>
        <w:spacing w:before="0" w:beforeAutospacing="0" w:after="0" w:afterAutospacing="0"/>
      </w:pPr>
      <w:r w:rsidRPr="00E340BE">
        <w:t>копія документа про присвоєння податкового номера;</w:t>
      </w:r>
    </w:p>
    <w:p w:rsidR="005A5CE2" w:rsidRPr="00E340BE" w:rsidRDefault="005A5CE2" w:rsidP="00D47D39">
      <w:pPr>
        <w:pStyle w:val="rvps14"/>
        <w:numPr>
          <w:ilvl w:val="0"/>
          <w:numId w:val="28"/>
        </w:numPr>
        <w:spacing w:before="0" w:beforeAutospacing="0" w:after="0" w:afterAutospacing="0"/>
      </w:pPr>
      <w:r w:rsidRPr="00E340BE">
        <w:t>документація із землеустрою;</w:t>
      </w:r>
    </w:p>
    <w:p w:rsidR="005A5CE2" w:rsidRPr="00E340BE" w:rsidRDefault="005A5CE2" w:rsidP="00D47D39">
      <w:pPr>
        <w:pStyle w:val="rvps14"/>
        <w:numPr>
          <w:ilvl w:val="0"/>
          <w:numId w:val="28"/>
        </w:numPr>
        <w:spacing w:before="0" w:beforeAutospacing="0" w:after="0" w:afterAutospacing="0"/>
      </w:pPr>
      <w:r w:rsidRPr="00E340BE">
        <w:t>документація із оцінки земель;</w:t>
      </w:r>
    </w:p>
    <w:p w:rsidR="005A5CE2" w:rsidRPr="00E340BE" w:rsidRDefault="005A5CE2" w:rsidP="00D47D39">
      <w:pPr>
        <w:pStyle w:val="rvps14"/>
        <w:numPr>
          <w:ilvl w:val="0"/>
          <w:numId w:val="28"/>
        </w:numPr>
        <w:spacing w:before="0" w:beforeAutospacing="0" w:after="0" w:afterAutospacing="0"/>
      </w:pPr>
      <w:r w:rsidRPr="00E340BE">
        <w:t>електронний документ;</w:t>
      </w:r>
    </w:p>
    <w:p w:rsidR="005A5CE2" w:rsidRPr="00E340BE" w:rsidRDefault="005A5CE2" w:rsidP="00D47D39">
      <w:pPr>
        <w:pStyle w:val="rvps14"/>
        <w:numPr>
          <w:ilvl w:val="0"/>
          <w:numId w:val="28"/>
        </w:numPr>
        <w:spacing w:before="0" w:beforeAutospacing="0" w:after="0" w:afterAutospacing="0"/>
      </w:pPr>
      <w:r w:rsidRPr="00E340BE">
        <w:t>рішення Верховної Ради України, органу виконавчої влади, органу місцевого самоврядування;</w:t>
      </w:r>
    </w:p>
    <w:p w:rsidR="005A5CE2" w:rsidRPr="00E340BE" w:rsidRDefault="005A5CE2" w:rsidP="00D47D39">
      <w:pPr>
        <w:pStyle w:val="rvps14"/>
        <w:numPr>
          <w:ilvl w:val="0"/>
          <w:numId w:val="28"/>
        </w:numPr>
        <w:spacing w:before="0" w:beforeAutospacing="0" w:after="0" w:afterAutospacing="0"/>
      </w:pPr>
      <w:r w:rsidRPr="00E340BE">
        <w:t>договір;</w:t>
      </w:r>
    </w:p>
    <w:p w:rsidR="005A5CE2" w:rsidRPr="00E340BE" w:rsidRDefault="005A5CE2" w:rsidP="00D47D39">
      <w:pPr>
        <w:pStyle w:val="rvps14"/>
        <w:numPr>
          <w:ilvl w:val="0"/>
          <w:numId w:val="28"/>
        </w:numPr>
        <w:spacing w:before="0" w:beforeAutospacing="0" w:after="0" w:afterAutospacing="0"/>
      </w:pPr>
      <w:r w:rsidRPr="00E340BE">
        <w:t>рішення суду;</w:t>
      </w:r>
    </w:p>
    <w:p w:rsidR="005A5CE2" w:rsidRPr="00E340BE" w:rsidRDefault="005A5CE2" w:rsidP="00D47D39">
      <w:pPr>
        <w:pStyle w:val="rvps14"/>
        <w:numPr>
          <w:ilvl w:val="0"/>
          <w:numId w:val="28"/>
        </w:numPr>
        <w:spacing w:before="0" w:beforeAutospacing="0" w:after="0" w:afterAutospacing="0"/>
      </w:pPr>
      <w:r w:rsidRPr="00E340BE">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5A5CE2" w:rsidRPr="00E340BE" w:rsidRDefault="005A5CE2" w:rsidP="00D47D39">
      <w:pPr>
        <w:pStyle w:val="rvps14"/>
        <w:spacing w:before="0" w:beforeAutospacing="0" w:after="0" w:afterAutospacing="0"/>
      </w:pPr>
      <w:r w:rsidRPr="00E340BE">
        <w:t xml:space="preserve">Інформацію про результати розгляду заяви прошу надати: </w:t>
      </w:r>
    </w:p>
    <w:p w:rsidR="005A5CE2" w:rsidRPr="00E340BE" w:rsidRDefault="005A5CE2" w:rsidP="00D47D39">
      <w:pPr>
        <w:pStyle w:val="rvps14"/>
        <w:numPr>
          <w:ilvl w:val="0"/>
          <w:numId w:val="29"/>
        </w:numPr>
        <w:spacing w:before="0" w:beforeAutospacing="0" w:after="0" w:afterAutospacing="0"/>
      </w:pPr>
      <w:r w:rsidRPr="00E340BE">
        <w:t>у паперовій формі</w:t>
      </w:r>
    </w:p>
    <w:p w:rsidR="005A5CE2" w:rsidRPr="00E340BE" w:rsidRDefault="005A5CE2" w:rsidP="00D47D39">
      <w:pPr>
        <w:pStyle w:val="rvps14"/>
        <w:numPr>
          <w:ilvl w:val="0"/>
          <w:numId w:val="29"/>
        </w:numPr>
        <w:spacing w:before="0" w:beforeAutospacing="0" w:after="0" w:afterAutospacing="0"/>
      </w:pPr>
      <w:r w:rsidRPr="00E340BE">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2831"/>
        <w:gridCol w:w="1756"/>
        <w:gridCol w:w="1073"/>
        <w:gridCol w:w="4098"/>
      </w:tblGrid>
      <w:tr w:rsidR="005A5CE2" w:rsidRPr="00E340BE" w:rsidTr="00D47D39">
        <w:tc>
          <w:tcPr>
            <w:tcW w:w="2000" w:type="pct"/>
            <w:gridSpan w:val="2"/>
            <w:tcBorders>
              <w:top w:val="nil"/>
              <w:left w:val="nil"/>
              <w:bottom w:val="nil"/>
              <w:right w:val="nil"/>
            </w:tcBorders>
          </w:tcPr>
          <w:p w:rsidR="005A5CE2" w:rsidRPr="00E340BE" w:rsidRDefault="005A5CE2" w:rsidP="00D47D39">
            <w:pPr>
              <w:pStyle w:val="rvps12"/>
              <w:spacing w:before="0" w:beforeAutospacing="0" w:after="0" w:afterAutospacing="0"/>
            </w:pPr>
            <w:r w:rsidRPr="00E340BE">
              <w:t> </w:t>
            </w:r>
          </w:p>
        </w:tc>
        <w:tc>
          <w:tcPr>
            <w:tcW w:w="550" w:type="pct"/>
            <w:tcBorders>
              <w:top w:val="nil"/>
              <w:left w:val="nil"/>
              <w:bottom w:val="nil"/>
              <w:right w:val="nil"/>
            </w:tcBorders>
          </w:tcPr>
          <w:p w:rsidR="005A5CE2" w:rsidRPr="00E340BE" w:rsidRDefault="005A5CE2" w:rsidP="00D47D39">
            <w:pPr>
              <w:pStyle w:val="rvps12"/>
              <w:spacing w:before="0" w:beforeAutospacing="0" w:after="0" w:afterAutospacing="0"/>
            </w:pPr>
            <w:r w:rsidRPr="00E340BE">
              <w:t> </w:t>
            </w:r>
          </w:p>
        </w:tc>
        <w:tc>
          <w:tcPr>
            <w:tcW w:w="2450" w:type="pct"/>
            <w:tcBorders>
              <w:top w:val="nil"/>
              <w:left w:val="nil"/>
              <w:bottom w:val="nil"/>
              <w:right w:val="nil"/>
            </w:tcBorders>
          </w:tcPr>
          <w:p w:rsidR="005A5CE2" w:rsidRPr="00E340BE" w:rsidRDefault="005A5CE2" w:rsidP="00D47D39">
            <w:pPr>
              <w:pStyle w:val="rvps12"/>
              <w:spacing w:before="0" w:beforeAutospacing="0" w:after="0" w:afterAutospacing="0"/>
            </w:pPr>
            <w:r w:rsidRPr="00E340BE">
              <w:t>Службова інформація</w:t>
            </w:r>
          </w:p>
        </w:tc>
      </w:tr>
      <w:tr w:rsidR="005A5CE2" w:rsidRPr="00E340BE" w:rsidTr="00D47D39">
        <w:tc>
          <w:tcPr>
            <w:tcW w:w="2000" w:type="pct"/>
            <w:gridSpan w:val="2"/>
            <w:tcBorders>
              <w:top w:val="nil"/>
              <w:left w:val="nil"/>
              <w:bottom w:val="nil"/>
              <w:right w:val="nil"/>
            </w:tcBorders>
          </w:tcPr>
          <w:p w:rsidR="005A5CE2" w:rsidRPr="00E340BE" w:rsidRDefault="005A5CE2" w:rsidP="00D47D39">
            <w:pPr>
              <w:pStyle w:val="rvps12"/>
              <w:spacing w:before="0" w:beforeAutospacing="0" w:after="0" w:afterAutospacing="0"/>
            </w:pPr>
            <w:r w:rsidRPr="00E340BE">
              <w:t> </w:t>
            </w:r>
          </w:p>
        </w:tc>
        <w:tc>
          <w:tcPr>
            <w:tcW w:w="550" w:type="pct"/>
            <w:tcBorders>
              <w:top w:val="nil"/>
              <w:left w:val="nil"/>
              <w:bottom w:val="nil"/>
              <w:right w:val="nil"/>
            </w:tcBorders>
          </w:tcPr>
          <w:p w:rsidR="005A5CE2" w:rsidRPr="00E340BE" w:rsidRDefault="005A5CE2" w:rsidP="00D47D39">
            <w:pPr>
              <w:pStyle w:val="rvps12"/>
              <w:spacing w:before="0" w:beforeAutospacing="0" w:after="0" w:afterAutospacing="0"/>
            </w:pPr>
            <w:r w:rsidRPr="00E340BE">
              <w:t> </w:t>
            </w:r>
          </w:p>
        </w:tc>
        <w:tc>
          <w:tcPr>
            <w:tcW w:w="2450" w:type="pct"/>
            <w:tcBorders>
              <w:top w:val="nil"/>
              <w:left w:val="nil"/>
              <w:bottom w:val="nil"/>
              <w:right w:val="nil"/>
            </w:tcBorders>
          </w:tcPr>
          <w:p w:rsidR="005A5CE2" w:rsidRPr="00E340BE" w:rsidRDefault="005A5CE2" w:rsidP="00D47D39">
            <w:pPr>
              <w:pStyle w:val="rvps12"/>
              <w:spacing w:before="0" w:beforeAutospacing="0" w:after="0" w:afterAutospacing="0"/>
            </w:pPr>
            <w:r w:rsidRPr="00E340BE">
              <w:t>Реєстраційний номер заяви</w:t>
            </w:r>
          </w:p>
        </w:tc>
      </w:tr>
      <w:tr w:rsidR="005A5CE2" w:rsidRPr="00E340BE" w:rsidTr="00D47D39">
        <w:tc>
          <w:tcPr>
            <w:tcW w:w="2000" w:type="pct"/>
            <w:gridSpan w:val="2"/>
            <w:tcBorders>
              <w:top w:val="nil"/>
              <w:left w:val="nil"/>
              <w:bottom w:val="nil"/>
              <w:right w:val="nil"/>
            </w:tcBorders>
          </w:tcPr>
          <w:p w:rsidR="005A5CE2" w:rsidRPr="00E340BE" w:rsidRDefault="005A5CE2" w:rsidP="00D47D39">
            <w:pPr>
              <w:pStyle w:val="rvps12"/>
              <w:spacing w:before="0" w:beforeAutospacing="0" w:after="0" w:afterAutospacing="0"/>
            </w:pPr>
            <w:r w:rsidRPr="00E340BE">
              <w:t> </w:t>
            </w:r>
          </w:p>
        </w:tc>
        <w:tc>
          <w:tcPr>
            <w:tcW w:w="550" w:type="pct"/>
            <w:tcBorders>
              <w:top w:val="nil"/>
              <w:left w:val="nil"/>
              <w:bottom w:val="nil"/>
              <w:right w:val="nil"/>
            </w:tcBorders>
          </w:tcPr>
          <w:p w:rsidR="005A5CE2" w:rsidRPr="00E340BE" w:rsidRDefault="005A5CE2" w:rsidP="00D47D39">
            <w:pPr>
              <w:pStyle w:val="rvps12"/>
              <w:spacing w:before="0" w:beforeAutospacing="0" w:after="0" w:afterAutospacing="0"/>
            </w:pPr>
            <w:r w:rsidRPr="00E340BE">
              <w:t> </w:t>
            </w:r>
          </w:p>
        </w:tc>
        <w:tc>
          <w:tcPr>
            <w:tcW w:w="2450" w:type="pct"/>
            <w:tcBorders>
              <w:top w:val="outset" w:sz="6" w:space="0" w:color="000000"/>
              <w:left w:val="outset" w:sz="6" w:space="0" w:color="000000"/>
              <w:bottom w:val="outset" w:sz="6" w:space="0" w:color="000000"/>
              <w:right w:val="outset" w:sz="6" w:space="0" w:color="000000"/>
            </w:tcBorders>
          </w:tcPr>
          <w:p w:rsidR="005A5CE2" w:rsidRPr="00E340BE" w:rsidRDefault="005A5CE2" w:rsidP="00D47D39">
            <w:pPr>
              <w:pStyle w:val="rvps12"/>
              <w:spacing w:before="0" w:beforeAutospacing="0" w:after="0" w:afterAutospacing="0"/>
            </w:pPr>
          </w:p>
        </w:tc>
      </w:tr>
      <w:tr w:rsidR="005A5CE2" w:rsidRPr="00E340BE" w:rsidTr="00D47D39">
        <w:tc>
          <w:tcPr>
            <w:tcW w:w="2000" w:type="pct"/>
            <w:gridSpan w:val="2"/>
            <w:tcBorders>
              <w:top w:val="nil"/>
              <w:left w:val="nil"/>
              <w:bottom w:val="nil"/>
              <w:right w:val="nil"/>
            </w:tcBorders>
          </w:tcPr>
          <w:p w:rsidR="005A5CE2" w:rsidRPr="00E340BE" w:rsidRDefault="005A5CE2" w:rsidP="00D47D39">
            <w:pPr>
              <w:pStyle w:val="rvps12"/>
              <w:spacing w:before="0" w:beforeAutospacing="0" w:after="0" w:afterAutospacing="0"/>
            </w:pPr>
            <w:r w:rsidRPr="00E340BE">
              <w:t> </w:t>
            </w:r>
          </w:p>
        </w:tc>
        <w:tc>
          <w:tcPr>
            <w:tcW w:w="550" w:type="pct"/>
            <w:tcBorders>
              <w:top w:val="nil"/>
              <w:left w:val="nil"/>
              <w:bottom w:val="nil"/>
              <w:right w:val="nil"/>
            </w:tcBorders>
          </w:tcPr>
          <w:p w:rsidR="005A5CE2" w:rsidRPr="00E340BE" w:rsidRDefault="005A5CE2" w:rsidP="00D47D39">
            <w:pPr>
              <w:pStyle w:val="rvps12"/>
              <w:spacing w:before="0" w:beforeAutospacing="0" w:after="0" w:afterAutospacing="0"/>
            </w:pPr>
            <w:r w:rsidRPr="00E340BE">
              <w:t> </w:t>
            </w:r>
          </w:p>
        </w:tc>
        <w:tc>
          <w:tcPr>
            <w:tcW w:w="2450" w:type="pct"/>
            <w:tcBorders>
              <w:top w:val="nil"/>
              <w:left w:val="nil"/>
              <w:bottom w:val="nil"/>
              <w:right w:val="nil"/>
            </w:tcBorders>
          </w:tcPr>
          <w:p w:rsidR="005A5CE2" w:rsidRPr="00E340BE" w:rsidRDefault="005A5CE2" w:rsidP="00D47D39">
            <w:pPr>
              <w:pStyle w:val="rvps12"/>
              <w:spacing w:before="0" w:beforeAutospacing="0" w:after="0" w:afterAutospacing="0"/>
            </w:pPr>
            <w:r w:rsidRPr="00E340BE">
              <w:t>Дата реєстрації заяви</w:t>
            </w:r>
          </w:p>
        </w:tc>
      </w:tr>
      <w:tr w:rsidR="005A5CE2" w:rsidRPr="00E340BE" w:rsidTr="00D47D39">
        <w:tc>
          <w:tcPr>
            <w:tcW w:w="2000" w:type="pct"/>
            <w:gridSpan w:val="2"/>
            <w:tcBorders>
              <w:top w:val="nil"/>
              <w:left w:val="nil"/>
              <w:bottom w:val="nil"/>
              <w:right w:val="nil"/>
            </w:tcBorders>
          </w:tcPr>
          <w:p w:rsidR="005A5CE2" w:rsidRPr="00E340BE" w:rsidRDefault="005A5CE2" w:rsidP="00D47D39">
            <w:pPr>
              <w:pStyle w:val="rvps12"/>
              <w:spacing w:before="0" w:beforeAutospacing="0" w:after="0" w:afterAutospacing="0"/>
            </w:pPr>
            <w:r w:rsidRPr="00E340BE">
              <w:t>Підпис заявника</w:t>
            </w:r>
          </w:p>
        </w:tc>
        <w:tc>
          <w:tcPr>
            <w:tcW w:w="550" w:type="pct"/>
            <w:tcBorders>
              <w:top w:val="nil"/>
              <w:left w:val="nil"/>
              <w:bottom w:val="nil"/>
              <w:right w:val="nil"/>
            </w:tcBorders>
          </w:tcPr>
          <w:p w:rsidR="005A5CE2" w:rsidRPr="00E340BE" w:rsidRDefault="005A5CE2" w:rsidP="00D47D39">
            <w:pPr>
              <w:pStyle w:val="rvps12"/>
              <w:spacing w:before="0" w:beforeAutospacing="0" w:after="0" w:afterAutospacing="0"/>
            </w:pPr>
            <w:r w:rsidRPr="00E340BE">
              <w:t> </w:t>
            </w:r>
          </w:p>
        </w:tc>
        <w:tc>
          <w:tcPr>
            <w:tcW w:w="2450" w:type="pct"/>
            <w:tcBorders>
              <w:top w:val="outset" w:sz="6" w:space="0" w:color="000000"/>
              <w:left w:val="outset" w:sz="6" w:space="0" w:color="000000"/>
              <w:bottom w:val="outset" w:sz="6" w:space="0" w:color="000000"/>
              <w:right w:val="outset" w:sz="6" w:space="0" w:color="000000"/>
            </w:tcBorders>
          </w:tcPr>
          <w:p w:rsidR="005A5CE2" w:rsidRPr="00E340BE" w:rsidRDefault="005A5CE2" w:rsidP="00D47D39">
            <w:pPr>
              <w:pStyle w:val="rvps12"/>
              <w:spacing w:before="0" w:beforeAutospacing="0" w:after="0" w:afterAutospacing="0"/>
            </w:pPr>
          </w:p>
        </w:tc>
      </w:tr>
      <w:tr w:rsidR="005A5CE2" w:rsidRPr="00E340BE"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5A5CE2" w:rsidRPr="00E340BE" w:rsidRDefault="005A5CE2" w:rsidP="00D47D39">
            <w:pPr>
              <w:pStyle w:val="rvps12"/>
              <w:spacing w:before="0" w:beforeAutospacing="0" w:after="0" w:afterAutospacing="0"/>
            </w:pPr>
          </w:p>
        </w:tc>
        <w:tc>
          <w:tcPr>
            <w:tcW w:w="550" w:type="pct"/>
            <w:tcBorders>
              <w:top w:val="nil"/>
              <w:left w:val="nil"/>
              <w:bottom w:val="nil"/>
              <w:right w:val="nil"/>
            </w:tcBorders>
          </w:tcPr>
          <w:p w:rsidR="005A5CE2" w:rsidRPr="00E340BE" w:rsidRDefault="005A5CE2" w:rsidP="00D47D39">
            <w:pPr>
              <w:pStyle w:val="rvps12"/>
              <w:spacing w:before="0" w:beforeAutospacing="0" w:after="0" w:afterAutospacing="0"/>
            </w:pPr>
            <w:r w:rsidRPr="00E340BE">
              <w:t> </w:t>
            </w:r>
          </w:p>
        </w:tc>
        <w:tc>
          <w:tcPr>
            <w:tcW w:w="2450" w:type="pct"/>
            <w:tcBorders>
              <w:top w:val="nil"/>
              <w:left w:val="nil"/>
              <w:bottom w:val="nil"/>
              <w:right w:val="nil"/>
            </w:tcBorders>
          </w:tcPr>
          <w:p w:rsidR="005A5CE2" w:rsidRPr="00E340BE" w:rsidRDefault="005A5CE2" w:rsidP="00D47D39">
            <w:pPr>
              <w:pStyle w:val="rvps12"/>
              <w:spacing w:before="0" w:beforeAutospacing="0" w:after="0" w:afterAutospacing="0"/>
            </w:pPr>
            <w:r w:rsidRPr="00E340BE">
              <w:t>Прізвище, ім'я та по батькові Державного кадастрового реєстратора</w:t>
            </w:r>
          </w:p>
        </w:tc>
      </w:tr>
      <w:tr w:rsidR="005A5CE2" w:rsidRPr="00E340BE" w:rsidTr="00D47D39">
        <w:tc>
          <w:tcPr>
            <w:tcW w:w="0" w:type="auto"/>
            <w:gridSpan w:val="2"/>
            <w:vMerge/>
            <w:tcBorders>
              <w:top w:val="outset" w:sz="6" w:space="0" w:color="000000"/>
              <w:left w:val="outset" w:sz="6" w:space="0" w:color="000000"/>
              <w:bottom w:val="outset" w:sz="6" w:space="0" w:color="000000"/>
              <w:right w:val="outset" w:sz="6" w:space="0" w:color="000000"/>
            </w:tcBorders>
          </w:tcPr>
          <w:p w:rsidR="005A5CE2" w:rsidRPr="00E340BE" w:rsidRDefault="005A5CE2" w:rsidP="00D47D39"/>
        </w:tc>
        <w:tc>
          <w:tcPr>
            <w:tcW w:w="550" w:type="pct"/>
            <w:tcBorders>
              <w:top w:val="nil"/>
              <w:left w:val="nil"/>
              <w:bottom w:val="nil"/>
              <w:right w:val="nil"/>
            </w:tcBorders>
          </w:tcPr>
          <w:p w:rsidR="005A5CE2" w:rsidRPr="00E340BE" w:rsidRDefault="005A5CE2" w:rsidP="00D47D39">
            <w:pPr>
              <w:pStyle w:val="rvps12"/>
              <w:spacing w:before="0" w:beforeAutospacing="0" w:after="0" w:afterAutospacing="0"/>
            </w:pPr>
          </w:p>
        </w:tc>
        <w:tc>
          <w:tcPr>
            <w:tcW w:w="2450" w:type="pct"/>
            <w:tcBorders>
              <w:top w:val="outset" w:sz="6" w:space="0" w:color="000000"/>
              <w:left w:val="outset" w:sz="6" w:space="0" w:color="000000"/>
              <w:bottom w:val="outset" w:sz="6" w:space="0" w:color="000000"/>
              <w:right w:val="outset" w:sz="6" w:space="0" w:color="000000"/>
            </w:tcBorders>
          </w:tcPr>
          <w:p w:rsidR="005A5CE2" w:rsidRPr="00E340BE" w:rsidRDefault="005A5CE2" w:rsidP="00D47D39">
            <w:pPr>
              <w:pStyle w:val="rvps12"/>
              <w:spacing w:before="0" w:beforeAutospacing="0" w:after="0" w:afterAutospacing="0"/>
            </w:pPr>
          </w:p>
        </w:tc>
      </w:tr>
      <w:tr w:rsidR="005A5CE2" w:rsidRPr="00E340BE" w:rsidTr="00D47D39">
        <w:tc>
          <w:tcPr>
            <w:tcW w:w="2000" w:type="pct"/>
            <w:gridSpan w:val="2"/>
            <w:tcBorders>
              <w:top w:val="nil"/>
              <w:left w:val="nil"/>
              <w:bottom w:val="nil"/>
              <w:right w:val="nil"/>
            </w:tcBorders>
          </w:tcPr>
          <w:p w:rsidR="005A5CE2" w:rsidRPr="00E340BE" w:rsidRDefault="005A5CE2" w:rsidP="00D47D39">
            <w:pPr>
              <w:pStyle w:val="rvps12"/>
              <w:spacing w:before="0" w:beforeAutospacing="0" w:after="0" w:afterAutospacing="0"/>
            </w:pPr>
            <w:r w:rsidRPr="00E340BE">
              <w:t>М.П. (за наявності)</w:t>
            </w:r>
          </w:p>
        </w:tc>
        <w:tc>
          <w:tcPr>
            <w:tcW w:w="550" w:type="pct"/>
            <w:tcBorders>
              <w:top w:val="nil"/>
              <w:left w:val="nil"/>
              <w:bottom w:val="nil"/>
              <w:right w:val="nil"/>
            </w:tcBorders>
          </w:tcPr>
          <w:p w:rsidR="005A5CE2" w:rsidRPr="00E340BE" w:rsidRDefault="005A5CE2" w:rsidP="00D47D39">
            <w:pPr>
              <w:pStyle w:val="rvps12"/>
              <w:spacing w:before="0" w:beforeAutospacing="0" w:after="0" w:afterAutospacing="0"/>
            </w:pPr>
            <w:r w:rsidRPr="00E340BE">
              <w:t> </w:t>
            </w:r>
          </w:p>
        </w:tc>
        <w:tc>
          <w:tcPr>
            <w:tcW w:w="2450" w:type="pct"/>
            <w:tcBorders>
              <w:top w:val="nil"/>
              <w:left w:val="nil"/>
              <w:bottom w:val="nil"/>
              <w:right w:val="nil"/>
            </w:tcBorders>
          </w:tcPr>
          <w:p w:rsidR="005A5CE2" w:rsidRPr="00E340BE" w:rsidRDefault="005A5CE2" w:rsidP="00D47D39">
            <w:pPr>
              <w:pStyle w:val="rvps12"/>
              <w:spacing w:before="0" w:beforeAutospacing="0" w:after="0" w:afterAutospacing="0"/>
            </w:pPr>
            <w:r w:rsidRPr="00E340BE">
              <w:t>Підпис Державного кадастрового реєстратора</w:t>
            </w:r>
          </w:p>
        </w:tc>
      </w:tr>
      <w:tr w:rsidR="005A5CE2" w:rsidRPr="00E340BE" w:rsidTr="00D47D39">
        <w:tc>
          <w:tcPr>
            <w:tcW w:w="1450" w:type="pct"/>
            <w:tcBorders>
              <w:top w:val="nil"/>
              <w:left w:val="nil"/>
              <w:bottom w:val="nil"/>
              <w:right w:val="nil"/>
            </w:tcBorders>
          </w:tcPr>
          <w:p w:rsidR="005A5CE2" w:rsidRPr="00E340BE" w:rsidRDefault="005A5CE2" w:rsidP="00D47D39">
            <w:pPr>
              <w:pStyle w:val="rvps12"/>
              <w:spacing w:before="0" w:beforeAutospacing="0" w:after="0" w:afterAutospacing="0"/>
            </w:pPr>
            <w:r w:rsidRPr="00E340BE">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5A5CE2" w:rsidRPr="00E340BE" w:rsidRDefault="005A5CE2" w:rsidP="00D47D39">
            <w:pPr>
              <w:pStyle w:val="rvps12"/>
              <w:spacing w:before="0" w:beforeAutospacing="0" w:after="0" w:afterAutospacing="0"/>
            </w:pPr>
          </w:p>
        </w:tc>
        <w:tc>
          <w:tcPr>
            <w:tcW w:w="550" w:type="pct"/>
            <w:tcBorders>
              <w:top w:val="nil"/>
              <w:left w:val="nil"/>
              <w:bottom w:val="nil"/>
              <w:right w:val="nil"/>
            </w:tcBorders>
          </w:tcPr>
          <w:p w:rsidR="005A5CE2" w:rsidRPr="00E340BE" w:rsidRDefault="005A5CE2" w:rsidP="00D47D39">
            <w:pPr>
              <w:pStyle w:val="rvps12"/>
              <w:spacing w:before="0" w:beforeAutospacing="0" w:after="0" w:afterAutospacing="0"/>
            </w:pPr>
            <w:r w:rsidRPr="00E340BE">
              <w:t> </w:t>
            </w:r>
          </w:p>
        </w:tc>
        <w:tc>
          <w:tcPr>
            <w:tcW w:w="2450" w:type="pct"/>
            <w:tcBorders>
              <w:top w:val="outset" w:sz="6" w:space="0" w:color="000000"/>
              <w:left w:val="outset" w:sz="6" w:space="0" w:color="000000"/>
              <w:bottom w:val="outset" w:sz="6" w:space="0" w:color="000000"/>
              <w:right w:val="outset" w:sz="6" w:space="0" w:color="000000"/>
            </w:tcBorders>
          </w:tcPr>
          <w:p w:rsidR="005A5CE2" w:rsidRPr="00E340BE" w:rsidRDefault="005A5CE2" w:rsidP="00D47D39">
            <w:pPr>
              <w:pStyle w:val="rvps12"/>
              <w:spacing w:before="0" w:beforeAutospacing="0" w:after="0" w:afterAutospacing="0"/>
            </w:pPr>
          </w:p>
        </w:tc>
      </w:tr>
    </w:tbl>
    <w:p w:rsidR="005A5CE2" w:rsidRPr="00BC4546" w:rsidRDefault="005A5CE2" w:rsidP="00C67E3D">
      <w:pPr>
        <w:pStyle w:val="rvps14"/>
        <w:spacing w:before="0" w:beforeAutospacing="0" w:after="0" w:afterAutospacing="0"/>
      </w:pPr>
      <w:r w:rsidRPr="00E340BE">
        <w:t>М.П.</w:t>
      </w:r>
    </w:p>
    <w:p w:rsidR="005A5CE2" w:rsidRDefault="005A5CE2">
      <w:pPr>
        <w:rPr>
          <w:lang w:eastAsia="uk-UA"/>
        </w:rPr>
      </w:pPr>
      <w:r>
        <w:rPr>
          <w:lang w:eastAsia="uk-UA"/>
        </w:rP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5A5CE2" w:rsidRPr="003142D0" w:rsidTr="00D47D39">
        <w:tc>
          <w:tcPr>
            <w:tcW w:w="10080" w:type="dxa"/>
            <w:gridSpan w:val="3"/>
            <w:tcBorders>
              <w:top w:val="nil"/>
              <w:left w:val="nil"/>
              <w:bottom w:val="nil"/>
              <w:right w:val="nil"/>
            </w:tcBorders>
          </w:tcPr>
          <w:p w:rsidR="005A5CE2" w:rsidRPr="003142D0" w:rsidRDefault="005A5CE2" w:rsidP="00D47D39">
            <w:pPr>
              <w:jc w:val="center"/>
            </w:pPr>
            <w:r w:rsidRPr="003142D0">
              <w:rPr>
                <w:b/>
                <w:sz w:val="22"/>
                <w:szCs w:val="22"/>
              </w:rPr>
              <w:t>ІНФОРМАЦІЙНА КАРТКА АДМІНІСТРАТИВНОЇ ПОСЛУГИ</w:t>
            </w:r>
          </w:p>
        </w:tc>
      </w:tr>
      <w:tr w:rsidR="005A5CE2" w:rsidRPr="003142D0" w:rsidTr="00D47D39">
        <w:tc>
          <w:tcPr>
            <w:tcW w:w="10080" w:type="dxa"/>
            <w:gridSpan w:val="3"/>
            <w:tcBorders>
              <w:top w:val="nil"/>
              <w:left w:val="nil"/>
              <w:bottom w:val="nil"/>
              <w:right w:val="nil"/>
            </w:tcBorders>
          </w:tcPr>
          <w:p w:rsidR="005A5CE2" w:rsidRPr="003142D0" w:rsidRDefault="005A5CE2" w:rsidP="00D47D39">
            <w:pPr>
              <w:jc w:val="center"/>
              <w:rPr>
                <w:u w:val="single"/>
              </w:rPr>
            </w:pPr>
            <w:r w:rsidRPr="003142D0">
              <w:rPr>
                <w:sz w:val="22"/>
                <w:szCs w:val="22"/>
                <w:u w:val="single"/>
              </w:rPr>
              <w:t>В</w:t>
            </w:r>
            <w:r w:rsidRPr="003142D0">
              <w:rPr>
                <w:sz w:val="22"/>
                <w:szCs w:val="22"/>
                <w:u w:val="single"/>
                <w:lang w:val="ru-RU"/>
              </w:rPr>
              <w:t>НЕСЕННЯ ДО ДЕРЖАВНОГО ЗЕМЕЛЬНОГО КАДАСТРУ ВІДОМОСТЕЙ (ЗМІН ДО НИХ) ПРО ЗЕМЕЛЬНУ ДІЛЯНКУ</w:t>
            </w:r>
            <w:r w:rsidRPr="003142D0">
              <w:rPr>
                <w:sz w:val="22"/>
                <w:szCs w:val="22"/>
                <w:u w:val="single"/>
              </w:rPr>
              <w:t xml:space="preserve"> З ВИДАЧЕЮ ВИТЯГУ</w:t>
            </w:r>
          </w:p>
        </w:tc>
      </w:tr>
      <w:tr w:rsidR="005A5CE2" w:rsidRPr="003142D0" w:rsidTr="00D47D39">
        <w:tc>
          <w:tcPr>
            <w:tcW w:w="10080" w:type="dxa"/>
            <w:gridSpan w:val="3"/>
            <w:tcBorders>
              <w:top w:val="nil"/>
              <w:left w:val="nil"/>
              <w:right w:val="nil"/>
            </w:tcBorders>
          </w:tcPr>
          <w:p w:rsidR="005A5CE2" w:rsidRPr="000B5377" w:rsidRDefault="005A5CE2" w:rsidP="00D47D39">
            <w:pPr>
              <w:jc w:val="center"/>
              <w:rPr>
                <w:sz w:val="16"/>
                <w:szCs w:val="16"/>
                <w:highlight w:val="yellow"/>
              </w:rPr>
            </w:pPr>
            <w:r w:rsidRPr="000B5377">
              <w:rPr>
                <w:sz w:val="16"/>
                <w:szCs w:val="16"/>
                <w:highlight w:val="yellow"/>
              </w:rPr>
              <w:t>(назва адміністративної послуги)</w:t>
            </w:r>
          </w:p>
          <w:p w:rsidR="005A5CE2" w:rsidRPr="008437C9" w:rsidRDefault="005A5CE2" w:rsidP="008437C9">
            <w:pPr>
              <w:shd w:val="clear" w:color="auto" w:fill="FFFFFF"/>
              <w:spacing w:before="60" w:after="60"/>
              <w:jc w:val="center"/>
              <w:rPr>
                <w:u w:val="single"/>
              </w:rPr>
            </w:pPr>
            <w:r>
              <w:rPr>
                <w:sz w:val="22"/>
                <w:szCs w:val="22"/>
                <w:u w:val="single"/>
                <w:lang w:val="ru-RU"/>
              </w:rPr>
              <w:t>В</w:t>
            </w:r>
            <w:r>
              <w:rPr>
                <w:sz w:val="22"/>
                <w:szCs w:val="22"/>
                <w:u w:val="single"/>
              </w:rPr>
              <w:t>ідділ у Більмацькому районі Головного управління Держгеокадастру у Запорізькій області</w:t>
            </w:r>
          </w:p>
          <w:p w:rsidR="005A5CE2" w:rsidRPr="000B5377" w:rsidRDefault="005A5CE2" w:rsidP="00D47D39">
            <w:pPr>
              <w:jc w:val="center"/>
              <w:rPr>
                <w:sz w:val="16"/>
                <w:szCs w:val="16"/>
                <w:highlight w:val="yellow"/>
              </w:rPr>
            </w:pPr>
            <w:r w:rsidRPr="000B5377">
              <w:rPr>
                <w:sz w:val="16"/>
                <w:szCs w:val="16"/>
                <w:highlight w:val="yellow"/>
              </w:rPr>
              <w:t xml:space="preserve"> (найменування суб’єкта надання послуги)</w:t>
            </w:r>
          </w:p>
          <w:p w:rsidR="005A5CE2" w:rsidRPr="000B5377" w:rsidRDefault="005A5CE2" w:rsidP="00D47D39">
            <w:pPr>
              <w:jc w:val="center"/>
              <w:rPr>
                <w:highlight w:val="yellow"/>
              </w:rPr>
            </w:pPr>
          </w:p>
        </w:tc>
      </w:tr>
      <w:tr w:rsidR="005A5CE2" w:rsidRPr="003142D0" w:rsidTr="00D47D39">
        <w:tc>
          <w:tcPr>
            <w:tcW w:w="10080" w:type="dxa"/>
            <w:gridSpan w:val="3"/>
          </w:tcPr>
          <w:p w:rsidR="005A5CE2" w:rsidRPr="003142D0" w:rsidRDefault="005A5CE2" w:rsidP="00D47D39">
            <w:pPr>
              <w:jc w:val="center"/>
              <w:rPr>
                <w:b/>
                <w:sz w:val="20"/>
                <w:szCs w:val="20"/>
              </w:rPr>
            </w:pPr>
            <w:r w:rsidRPr="003142D0">
              <w:rPr>
                <w:b/>
                <w:sz w:val="20"/>
                <w:szCs w:val="20"/>
              </w:rPr>
              <w:t>Інформація про центр надання адміністративних послуг</w:t>
            </w:r>
          </w:p>
        </w:tc>
      </w:tr>
      <w:tr w:rsidR="005A5CE2" w:rsidRPr="003142D0" w:rsidTr="00D47D39">
        <w:tc>
          <w:tcPr>
            <w:tcW w:w="4320" w:type="dxa"/>
            <w:gridSpan w:val="2"/>
          </w:tcPr>
          <w:p w:rsidR="005A5CE2" w:rsidRPr="003142D0" w:rsidRDefault="005A5CE2" w:rsidP="00D47D39">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5A5CE2" w:rsidRPr="004030C4" w:rsidRDefault="005A5CE2" w:rsidP="008C1D1A">
            <w:pPr>
              <w:spacing w:line="175" w:lineRule="atLeast"/>
              <w:rPr>
                <w:rFonts w:ascii="inherit" w:hAnsi="inherit"/>
                <w:bCs/>
                <w:sz w:val="18"/>
                <w:szCs w:val="18"/>
              </w:rPr>
            </w:pPr>
            <w:r w:rsidRPr="004030C4">
              <w:rPr>
                <w:rFonts w:ascii="inherit" w:hAnsi="inherit"/>
                <w:bCs/>
                <w:sz w:val="18"/>
                <w:szCs w:val="18"/>
              </w:rPr>
              <w:t xml:space="preserve">Центр надання адміністративних послуг при </w:t>
            </w:r>
            <w:r>
              <w:rPr>
                <w:bCs/>
                <w:sz w:val="18"/>
                <w:szCs w:val="18"/>
              </w:rPr>
              <w:t>Більмацькій</w:t>
            </w:r>
            <w:r w:rsidRPr="004030C4">
              <w:rPr>
                <w:rFonts w:ascii="inherit" w:hAnsi="inherit"/>
                <w:bCs/>
                <w:sz w:val="18"/>
                <w:szCs w:val="18"/>
              </w:rPr>
              <w:t xml:space="preserve"> районній </w:t>
            </w:r>
          </w:p>
          <w:p w:rsidR="005A5CE2" w:rsidRPr="000B5377" w:rsidRDefault="005A5CE2" w:rsidP="008C1D1A">
            <w:pPr>
              <w:jc w:val="center"/>
              <w:rPr>
                <w:b/>
                <w:sz w:val="20"/>
                <w:szCs w:val="20"/>
                <w:highlight w:val="yellow"/>
              </w:rPr>
            </w:pPr>
            <w:r w:rsidRPr="004030C4">
              <w:rPr>
                <w:rFonts w:ascii="inherit" w:hAnsi="inherit"/>
                <w:bCs/>
                <w:sz w:val="18"/>
                <w:szCs w:val="18"/>
              </w:rPr>
              <w:t>державній адміністрації</w:t>
            </w:r>
          </w:p>
        </w:tc>
      </w:tr>
      <w:tr w:rsidR="005A5CE2" w:rsidRPr="003142D0" w:rsidTr="00D47D39">
        <w:tc>
          <w:tcPr>
            <w:tcW w:w="720" w:type="dxa"/>
          </w:tcPr>
          <w:p w:rsidR="005A5CE2" w:rsidRPr="003142D0" w:rsidRDefault="005A5CE2" w:rsidP="00D47D39">
            <w:pPr>
              <w:jc w:val="center"/>
              <w:rPr>
                <w:b/>
                <w:sz w:val="20"/>
                <w:szCs w:val="20"/>
              </w:rPr>
            </w:pPr>
            <w:r w:rsidRPr="003142D0">
              <w:rPr>
                <w:b/>
                <w:sz w:val="20"/>
                <w:szCs w:val="20"/>
              </w:rPr>
              <w:t>1</w:t>
            </w:r>
          </w:p>
        </w:tc>
        <w:tc>
          <w:tcPr>
            <w:tcW w:w="3600" w:type="dxa"/>
          </w:tcPr>
          <w:p w:rsidR="005A5CE2" w:rsidRPr="003142D0" w:rsidRDefault="005A5CE2" w:rsidP="00D47D39">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tcPr>
          <w:p w:rsidR="005A5CE2" w:rsidRPr="000B5377" w:rsidRDefault="005A5CE2" w:rsidP="00D47D39">
            <w:pPr>
              <w:jc w:val="both"/>
              <w:rPr>
                <w:sz w:val="20"/>
                <w:szCs w:val="20"/>
                <w:highlight w:val="yellow"/>
              </w:rPr>
            </w:pPr>
            <w:r>
              <w:rPr>
                <w:rFonts w:ascii="inherit" w:hAnsi="inherit"/>
                <w:sz w:val="18"/>
                <w:szCs w:val="18"/>
              </w:rPr>
              <w:t>7</w:t>
            </w:r>
            <w:r>
              <w:rPr>
                <w:sz w:val="18"/>
                <w:szCs w:val="18"/>
              </w:rPr>
              <w:t>100</w:t>
            </w:r>
            <w:r w:rsidRPr="004030C4">
              <w:rPr>
                <w:rFonts w:ascii="inherit" w:hAnsi="inherit"/>
                <w:sz w:val="18"/>
                <w:szCs w:val="18"/>
              </w:rPr>
              <w:t xml:space="preserve">1, Запорізька область, </w:t>
            </w:r>
            <w:r>
              <w:rPr>
                <w:sz w:val="18"/>
                <w:szCs w:val="18"/>
              </w:rPr>
              <w:t>Більмацький</w:t>
            </w:r>
            <w:r w:rsidRPr="004030C4">
              <w:rPr>
                <w:rFonts w:ascii="inherit" w:hAnsi="inherit"/>
                <w:sz w:val="18"/>
                <w:szCs w:val="18"/>
              </w:rPr>
              <w:t xml:space="preserve"> район, смт.</w:t>
            </w:r>
            <w:r>
              <w:rPr>
                <w:sz w:val="18"/>
                <w:szCs w:val="18"/>
              </w:rPr>
              <w:t>Більмак</w:t>
            </w:r>
            <w:r w:rsidRPr="004030C4">
              <w:rPr>
                <w:rFonts w:ascii="inherit" w:hAnsi="inherit"/>
                <w:sz w:val="18"/>
                <w:szCs w:val="18"/>
              </w:rPr>
              <w:t>, вул.</w:t>
            </w:r>
            <w:r>
              <w:rPr>
                <w:sz w:val="18"/>
                <w:szCs w:val="18"/>
              </w:rPr>
              <w:t>Центральна</w:t>
            </w:r>
            <w:r w:rsidRPr="004030C4">
              <w:rPr>
                <w:rFonts w:ascii="inherit" w:hAnsi="inherit"/>
                <w:sz w:val="18"/>
                <w:szCs w:val="18"/>
              </w:rPr>
              <w:t xml:space="preserve">, </w:t>
            </w:r>
            <w:r>
              <w:rPr>
                <w:sz w:val="18"/>
                <w:szCs w:val="18"/>
              </w:rPr>
              <w:t>54</w:t>
            </w:r>
          </w:p>
        </w:tc>
      </w:tr>
      <w:tr w:rsidR="005A5CE2" w:rsidRPr="003142D0" w:rsidTr="00D47D39">
        <w:tc>
          <w:tcPr>
            <w:tcW w:w="720" w:type="dxa"/>
          </w:tcPr>
          <w:p w:rsidR="005A5CE2" w:rsidRPr="003142D0" w:rsidRDefault="005A5CE2" w:rsidP="00D47D39">
            <w:pPr>
              <w:jc w:val="center"/>
              <w:rPr>
                <w:b/>
                <w:sz w:val="20"/>
                <w:szCs w:val="20"/>
              </w:rPr>
            </w:pPr>
            <w:r w:rsidRPr="003142D0">
              <w:rPr>
                <w:b/>
                <w:sz w:val="20"/>
                <w:szCs w:val="20"/>
              </w:rPr>
              <w:t>2</w:t>
            </w:r>
          </w:p>
        </w:tc>
        <w:tc>
          <w:tcPr>
            <w:tcW w:w="3600" w:type="dxa"/>
          </w:tcPr>
          <w:p w:rsidR="005A5CE2" w:rsidRPr="003142D0" w:rsidRDefault="005A5CE2"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адміністративних послуг </w:t>
            </w:r>
          </w:p>
        </w:tc>
        <w:tc>
          <w:tcPr>
            <w:tcW w:w="5760" w:type="dxa"/>
          </w:tcPr>
          <w:p w:rsidR="005A5CE2" w:rsidRPr="004030C4" w:rsidRDefault="005A5CE2" w:rsidP="00126809">
            <w:pPr>
              <w:spacing w:line="175" w:lineRule="atLeast"/>
              <w:rPr>
                <w:rFonts w:ascii="inherit" w:hAnsi="inherit"/>
                <w:sz w:val="18"/>
                <w:szCs w:val="18"/>
              </w:rPr>
            </w:pPr>
            <w:r w:rsidRPr="004030C4">
              <w:rPr>
                <w:rFonts w:ascii="inherit" w:hAnsi="inherit"/>
                <w:sz w:val="18"/>
                <w:szCs w:val="18"/>
              </w:rPr>
              <w:t xml:space="preserve">Понеділок, вівторок – четвер: з 8-00 до 17-00; </w:t>
            </w:r>
          </w:p>
          <w:p w:rsidR="005A5CE2" w:rsidRPr="004030C4" w:rsidRDefault="005A5CE2" w:rsidP="00126809">
            <w:pPr>
              <w:spacing w:line="175" w:lineRule="atLeast"/>
              <w:rPr>
                <w:rFonts w:ascii="inherit" w:hAnsi="inherit"/>
                <w:sz w:val="18"/>
                <w:szCs w:val="18"/>
              </w:rPr>
            </w:pPr>
            <w:r w:rsidRPr="004030C4">
              <w:rPr>
                <w:rFonts w:ascii="inherit" w:hAnsi="inherit"/>
                <w:sz w:val="18"/>
                <w:szCs w:val="18"/>
              </w:rPr>
              <w:t>прийом суб’єктів звернень – з -8-00 до 15-00; середа – 3 8-00 до 20-00,</w:t>
            </w:r>
          </w:p>
          <w:p w:rsidR="005A5CE2" w:rsidRPr="004030C4" w:rsidRDefault="005A5CE2" w:rsidP="00126809">
            <w:pPr>
              <w:spacing w:line="175" w:lineRule="atLeast"/>
              <w:rPr>
                <w:rFonts w:ascii="inherit" w:hAnsi="inherit"/>
                <w:sz w:val="18"/>
                <w:szCs w:val="18"/>
              </w:rPr>
            </w:pPr>
            <w:r w:rsidRPr="004030C4">
              <w:rPr>
                <w:rFonts w:ascii="inherit" w:hAnsi="inherit"/>
                <w:sz w:val="18"/>
                <w:szCs w:val="18"/>
              </w:rPr>
              <w:t xml:space="preserve"> прийом суб’єктів звернень – з 8-00 до 17-00; </w:t>
            </w:r>
          </w:p>
          <w:p w:rsidR="005A5CE2" w:rsidRPr="004030C4" w:rsidRDefault="005A5CE2" w:rsidP="00126809">
            <w:pPr>
              <w:spacing w:line="175" w:lineRule="atLeast"/>
              <w:rPr>
                <w:rFonts w:ascii="inherit" w:hAnsi="inherit"/>
                <w:sz w:val="18"/>
                <w:szCs w:val="18"/>
              </w:rPr>
            </w:pPr>
            <w:r w:rsidRPr="004030C4">
              <w:rPr>
                <w:rFonts w:ascii="inherit" w:hAnsi="inherit"/>
                <w:sz w:val="18"/>
                <w:szCs w:val="18"/>
              </w:rPr>
              <w:t>п’ятниця: з 8-00 до 15-45, прийом суб’єктів звернень- з 8-00 до 15-00;</w:t>
            </w:r>
          </w:p>
          <w:p w:rsidR="005A5CE2" w:rsidRPr="0042340E" w:rsidRDefault="005A5CE2" w:rsidP="00126809">
            <w:pPr>
              <w:jc w:val="both"/>
              <w:rPr>
                <w:sz w:val="20"/>
                <w:szCs w:val="20"/>
                <w:highlight w:val="yellow"/>
                <w:lang w:val="ru-RU"/>
              </w:rPr>
            </w:pPr>
            <w:r w:rsidRPr="004030C4">
              <w:rPr>
                <w:rFonts w:ascii="inherit" w:hAnsi="inherit"/>
                <w:sz w:val="18"/>
                <w:szCs w:val="18"/>
              </w:rPr>
              <w:t>без перерви на обід</w:t>
            </w:r>
          </w:p>
        </w:tc>
      </w:tr>
      <w:tr w:rsidR="005A5CE2" w:rsidRPr="003142D0" w:rsidTr="00D47D39">
        <w:tc>
          <w:tcPr>
            <w:tcW w:w="720" w:type="dxa"/>
          </w:tcPr>
          <w:p w:rsidR="005A5CE2" w:rsidRPr="003142D0" w:rsidRDefault="005A5CE2" w:rsidP="00D47D39">
            <w:pPr>
              <w:jc w:val="center"/>
              <w:rPr>
                <w:b/>
                <w:sz w:val="20"/>
                <w:szCs w:val="20"/>
              </w:rPr>
            </w:pPr>
            <w:r w:rsidRPr="003142D0">
              <w:rPr>
                <w:b/>
                <w:sz w:val="20"/>
                <w:szCs w:val="20"/>
              </w:rPr>
              <w:t>3</w:t>
            </w:r>
          </w:p>
        </w:tc>
        <w:tc>
          <w:tcPr>
            <w:tcW w:w="3600" w:type="dxa"/>
          </w:tcPr>
          <w:p w:rsidR="005A5CE2" w:rsidRPr="003142D0" w:rsidRDefault="005A5CE2"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5760" w:type="dxa"/>
          </w:tcPr>
          <w:p w:rsidR="005A5CE2" w:rsidRPr="000C06ED" w:rsidRDefault="005A5CE2" w:rsidP="00D47D39">
            <w:pPr>
              <w:jc w:val="both"/>
              <w:rPr>
                <w:sz w:val="20"/>
                <w:szCs w:val="20"/>
                <w:highlight w:val="yellow"/>
                <w:lang w:val="ru-RU"/>
              </w:rPr>
            </w:pPr>
            <w:r>
              <w:rPr>
                <w:rFonts w:ascii="inherit" w:hAnsi="inherit"/>
                <w:sz w:val="18"/>
                <w:szCs w:val="18"/>
              </w:rPr>
              <w:t>Тел.факс (061</w:t>
            </w:r>
            <w:r>
              <w:rPr>
                <w:sz w:val="18"/>
                <w:szCs w:val="18"/>
              </w:rPr>
              <w:t>47</w:t>
            </w:r>
            <w:r w:rsidRPr="004030C4">
              <w:rPr>
                <w:rFonts w:ascii="inherit" w:hAnsi="inherit"/>
                <w:sz w:val="18"/>
                <w:szCs w:val="18"/>
              </w:rPr>
              <w:t xml:space="preserve">) </w:t>
            </w:r>
            <w:r>
              <w:rPr>
                <w:sz w:val="18"/>
                <w:szCs w:val="18"/>
              </w:rPr>
              <w:t>2</w:t>
            </w:r>
            <w:r w:rsidRPr="004030C4">
              <w:rPr>
                <w:rFonts w:ascii="inherit" w:hAnsi="inherit"/>
                <w:sz w:val="18"/>
                <w:szCs w:val="18"/>
              </w:rPr>
              <w:t>-</w:t>
            </w:r>
            <w:r>
              <w:rPr>
                <w:sz w:val="18"/>
                <w:szCs w:val="18"/>
              </w:rPr>
              <w:t>13</w:t>
            </w:r>
            <w:r w:rsidRPr="004030C4">
              <w:rPr>
                <w:rFonts w:ascii="inherit" w:hAnsi="inherit"/>
                <w:sz w:val="18"/>
                <w:szCs w:val="18"/>
              </w:rPr>
              <w:t>-</w:t>
            </w:r>
            <w:r>
              <w:rPr>
                <w:sz w:val="18"/>
                <w:szCs w:val="18"/>
              </w:rPr>
              <w:t>67</w:t>
            </w:r>
            <w:r w:rsidRPr="004030C4">
              <w:rPr>
                <w:rFonts w:ascii="inherit" w:hAnsi="inherit"/>
                <w:sz w:val="18"/>
                <w:szCs w:val="18"/>
              </w:rPr>
              <w:t xml:space="preserve">; </w:t>
            </w:r>
            <w:r>
              <w:rPr>
                <w:sz w:val="18"/>
                <w:szCs w:val="18"/>
                <w:lang w:val="en-US"/>
              </w:rPr>
              <w:t>cnapkuib</w:t>
            </w:r>
            <w:r w:rsidRPr="004030C4">
              <w:rPr>
                <w:rFonts w:ascii="inherit" w:hAnsi="inherit"/>
                <w:sz w:val="18"/>
                <w:szCs w:val="18"/>
              </w:rPr>
              <w:t>@</w:t>
            </w:r>
            <w:r>
              <w:rPr>
                <w:sz w:val="18"/>
                <w:szCs w:val="18"/>
                <w:lang w:val="en-US"/>
              </w:rPr>
              <w:t>ukr</w:t>
            </w:r>
            <w:r w:rsidRPr="004030C4">
              <w:rPr>
                <w:rFonts w:ascii="inherit" w:hAnsi="inherit"/>
                <w:sz w:val="18"/>
                <w:szCs w:val="18"/>
              </w:rPr>
              <w:t>.</w:t>
            </w:r>
            <w:r>
              <w:rPr>
                <w:sz w:val="18"/>
                <w:szCs w:val="18"/>
                <w:lang w:val="en-US"/>
              </w:rPr>
              <w:t>net</w:t>
            </w:r>
          </w:p>
        </w:tc>
      </w:tr>
      <w:tr w:rsidR="005A5CE2" w:rsidRPr="003142D0" w:rsidTr="00D47D39">
        <w:tc>
          <w:tcPr>
            <w:tcW w:w="10080" w:type="dxa"/>
            <w:gridSpan w:val="3"/>
          </w:tcPr>
          <w:p w:rsidR="005A5CE2" w:rsidRPr="003142D0" w:rsidRDefault="005A5CE2"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4.</w:t>
            </w:r>
          </w:p>
        </w:tc>
        <w:tc>
          <w:tcPr>
            <w:tcW w:w="3600" w:type="dxa"/>
          </w:tcPr>
          <w:p w:rsidR="005A5CE2" w:rsidRPr="003142D0" w:rsidRDefault="005A5CE2" w:rsidP="00D47D39">
            <w:pPr>
              <w:spacing w:before="60" w:after="60"/>
              <w:jc w:val="center"/>
              <w:rPr>
                <w:sz w:val="20"/>
                <w:szCs w:val="20"/>
              </w:rPr>
            </w:pPr>
            <w:r w:rsidRPr="003142D0">
              <w:rPr>
                <w:sz w:val="20"/>
                <w:szCs w:val="20"/>
              </w:rPr>
              <w:t xml:space="preserve">Закони України </w:t>
            </w:r>
          </w:p>
        </w:tc>
        <w:tc>
          <w:tcPr>
            <w:tcW w:w="5760" w:type="dxa"/>
          </w:tcPr>
          <w:p w:rsidR="005A5CE2" w:rsidRPr="00DB60FA" w:rsidRDefault="005A5CE2" w:rsidP="00D47D39">
            <w:pPr>
              <w:rPr>
                <w:sz w:val="20"/>
                <w:szCs w:val="20"/>
                <w:lang w:val="ru-RU"/>
              </w:rPr>
            </w:pPr>
            <w:r>
              <w:rPr>
                <w:sz w:val="20"/>
                <w:szCs w:val="20"/>
              </w:rPr>
              <w:t>Стаття 21 Закону України «</w:t>
            </w:r>
            <w:r w:rsidRPr="003142D0">
              <w:rPr>
                <w:sz w:val="20"/>
                <w:szCs w:val="20"/>
              </w:rPr>
              <w:t>Про Державний земельний кадастр</w:t>
            </w:r>
            <w:r>
              <w:rPr>
                <w:sz w:val="20"/>
                <w:szCs w:val="20"/>
                <w:lang w:val="ru-RU"/>
              </w:rPr>
              <w:t>»</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5.</w:t>
            </w:r>
          </w:p>
        </w:tc>
        <w:tc>
          <w:tcPr>
            <w:tcW w:w="3600" w:type="dxa"/>
          </w:tcPr>
          <w:p w:rsidR="005A5CE2" w:rsidRPr="003142D0" w:rsidRDefault="005A5CE2"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5A5CE2" w:rsidRPr="003142D0" w:rsidRDefault="005A5CE2" w:rsidP="00D47D39">
            <w:pPr>
              <w:jc w:val="both"/>
              <w:rPr>
                <w:sz w:val="20"/>
                <w:szCs w:val="20"/>
              </w:rPr>
            </w:pPr>
            <w:r w:rsidRPr="003142D0">
              <w:rPr>
                <w:sz w:val="20"/>
                <w:szCs w:val="20"/>
              </w:rPr>
              <w:t xml:space="preserve">Пункти 118, 121, 122 Порядку ведення Державного земельного кадастру, затвердженого постановою Кабінету Міністрів України від 17 жовтня 2012 р. № 1051 </w:t>
            </w:r>
          </w:p>
          <w:p w:rsidR="005A5CE2" w:rsidRPr="00A64EC4" w:rsidRDefault="005A5CE2" w:rsidP="00D47D39">
            <w:pPr>
              <w:jc w:val="both"/>
              <w:rPr>
                <w:sz w:val="20"/>
                <w:szCs w:val="20"/>
              </w:rPr>
            </w:pPr>
            <w:r w:rsidRPr="003142D0">
              <w:rPr>
                <w:sz w:val="20"/>
                <w:szCs w:val="20"/>
              </w:rPr>
              <w:t xml:space="preserve">Розпорядження Кабінету Міністрів України від 16 травня                    </w:t>
            </w:r>
            <w:r>
              <w:rPr>
                <w:sz w:val="20"/>
                <w:szCs w:val="20"/>
              </w:rPr>
              <w:t>2014 р. № 523-р «</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sidRPr="00A64EC4">
              <w:rPr>
                <w:sz w:val="20"/>
                <w:szCs w:val="20"/>
              </w:rPr>
              <w:t>»</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6.</w:t>
            </w:r>
          </w:p>
        </w:tc>
        <w:tc>
          <w:tcPr>
            <w:tcW w:w="3600" w:type="dxa"/>
          </w:tcPr>
          <w:p w:rsidR="005A5CE2" w:rsidRPr="003142D0" w:rsidRDefault="005A5CE2"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5A5CE2" w:rsidRPr="003142D0" w:rsidRDefault="005A5CE2" w:rsidP="00D47D39">
            <w:pPr>
              <w:jc w:val="center"/>
              <w:rPr>
                <w:sz w:val="20"/>
                <w:szCs w:val="20"/>
              </w:rPr>
            </w:pP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7.</w:t>
            </w:r>
          </w:p>
        </w:tc>
        <w:tc>
          <w:tcPr>
            <w:tcW w:w="3600" w:type="dxa"/>
          </w:tcPr>
          <w:p w:rsidR="005A5CE2" w:rsidRPr="003142D0" w:rsidRDefault="005A5CE2"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5A5CE2" w:rsidRPr="003142D0" w:rsidRDefault="005A5CE2" w:rsidP="00D47D39">
            <w:pPr>
              <w:jc w:val="center"/>
              <w:rPr>
                <w:sz w:val="20"/>
                <w:szCs w:val="20"/>
              </w:rPr>
            </w:pPr>
          </w:p>
        </w:tc>
      </w:tr>
      <w:tr w:rsidR="005A5CE2" w:rsidRPr="003142D0" w:rsidTr="00D47D39">
        <w:tc>
          <w:tcPr>
            <w:tcW w:w="10080" w:type="dxa"/>
            <w:gridSpan w:val="3"/>
          </w:tcPr>
          <w:p w:rsidR="005A5CE2" w:rsidRPr="003142D0" w:rsidRDefault="005A5CE2" w:rsidP="00D47D39">
            <w:pPr>
              <w:jc w:val="center"/>
              <w:rPr>
                <w:sz w:val="20"/>
                <w:szCs w:val="20"/>
              </w:rPr>
            </w:pPr>
            <w:r w:rsidRPr="003142D0">
              <w:rPr>
                <w:b/>
                <w:sz w:val="20"/>
                <w:szCs w:val="20"/>
              </w:rPr>
              <w:t>Умови отримання адміністративної послуги</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8.</w:t>
            </w:r>
          </w:p>
        </w:tc>
        <w:tc>
          <w:tcPr>
            <w:tcW w:w="3600" w:type="dxa"/>
          </w:tcPr>
          <w:p w:rsidR="005A5CE2" w:rsidRPr="003142D0" w:rsidRDefault="005A5CE2"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5A5CE2" w:rsidRPr="003142D0" w:rsidRDefault="005A5CE2" w:rsidP="00D47D39">
            <w:pPr>
              <w:jc w:val="both"/>
              <w:rPr>
                <w:sz w:val="20"/>
                <w:szCs w:val="20"/>
              </w:rPr>
            </w:pPr>
            <w:r w:rsidRPr="003142D0">
              <w:rPr>
                <w:sz w:val="20"/>
                <w:szCs w:val="20"/>
              </w:rPr>
              <w:t>Заява про внесення відомостей (змін до них) до Державного земельного кадастру</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9.</w:t>
            </w:r>
          </w:p>
        </w:tc>
        <w:tc>
          <w:tcPr>
            <w:tcW w:w="3600" w:type="dxa"/>
          </w:tcPr>
          <w:p w:rsidR="005A5CE2" w:rsidRPr="003142D0" w:rsidRDefault="005A5CE2"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5A5CE2" w:rsidRPr="003142D0" w:rsidRDefault="005A5CE2" w:rsidP="00D47D39">
            <w:pPr>
              <w:jc w:val="both"/>
              <w:rPr>
                <w:sz w:val="20"/>
                <w:szCs w:val="20"/>
              </w:rPr>
            </w:pPr>
            <w:r w:rsidRPr="003142D0">
              <w:rPr>
                <w:bCs/>
                <w:iCs/>
                <w:sz w:val="20"/>
                <w:szCs w:val="20"/>
              </w:rPr>
              <w:t xml:space="preserve">1. Заява </w:t>
            </w:r>
            <w:r w:rsidRPr="003142D0">
              <w:rPr>
                <w:sz w:val="20"/>
                <w:szCs w:val="20"/>
              </w:rPr>
              <w:t>про внесення відомостей (змін до них) до Державного земельного кадастру</w:t>
            </w:r>
            <w:r w:rsidRPr="003142D0">
              <w:rPr>
                <w:bCs/>
                <w:iCs/>
                <w:sz w:val="20"/>
                <w:szCs w:val="20"/>
              </w:rPr>
              <w:t xml:space="preserve"> за </w:t>
            </w:r>
            <w:r w:rsidRPr="003142D0">
              <w:rPr>
                <w:sz w:val="20"/>
                <w:szCs w:val="20"/>
                <w:lang w:eastAsia="uk-UA"/>
              </w:rPr>
              <w:t>формою, встановленою</w:t>
            </w:r>
            <w:r w:rsidRPr="003142D0">
              <w:rPr>
                <w:sz w:val="20"/>
                <w:szCs w:val="20"/>
              </w:rPr>
              <w:t xml:space="preserve"> Порядком ведення Державного земельного кадастру, затвердженим постановою Кабінету Міністрів України від 17 жовтня 2012 р. </w:t>
            </w:r>
            <w:r w:rsidRPr="003142D0">
              <w:rPr>
                <w:sz w:val="20"/>
                <w:szCs w:val="20"/>
              </w:rPr>
              <w:br/>
              <w:t>№ 1051 (форма заяви додається)*</w:t>
            </w:r>
          </w:p>
          <w:p w:rsidR="005A5CE2" w:rsidRPr="003142D0" w:rsidRDefault="005A5CE2" w:rsidP="00D47D39">
            <w:pPr>
              <w:jc w:val="both"/>
              <w:rPr>
                <w:sz w:val="20"/>
                <w:szCs w:val="20"/>
              </w:rPr>
            </w:pPr>
            <w:r w:rsidRPr="003142D0">
              <w:rPr>
                <w:sz w:val="20"/>
                <w:szCs w:val="20"/>
              </w:rPr>
              <w:t>2. Документ, який підтверджує повноваження діяти від імені заявника (у разі подання заяви уповноваженою заявником особою)</w:t>
            </w:r>
          </w:p>
          <w:p w:rsidR="005A5CE2" w:rsidRPr="00DB60FA" w:rsidRDefault="005A5CE2" w:rsidP="00D47D39">
            <w:pPr>
              <w:jc w:val="both"/>
              <w:rPr>
                <w:lang w:val="ru-RU"/>
              </w:rPr>
            </w:pPr>
            <w:r w:rsidRPr="003142D0">
              <w:rPr>
                <w:sz w:val="20"/>
                <w:szCs w:val="20"/>
              </w:rPr>
              <w:t>3. Документацію із землеустрою, яка є підставою для внесення відомостей (змін до них) до Державного земельного кадастру про земельну ділянку</w:t>
            </w:r>
            <w:r w:rsidRPr="003142D0">
              <w:rPr>
                <w:sz w:val="20"/>
              </w:rPr>
              <w:t xml:space="preserve"> у паперовій або електронній формі відповідно до вимог Закону України </w:t>
            </w:r>
            <w:r>
              <w:rPr>
                <w:sz w:val="20"/>
                <w:lang w:val="ru-RU"/>
              </w:rPr>
              <w:t>«</w:t>
            </w:r>
            <w:r w:rsidRPr="003142D0">
              <w:rPr>
                <w:sz w:val="20"/>
              </w:rPr>
              <w:t>Про землеустрій</w:t>
            </w:r>
            <w:r>
              <w:rPr>
                <w:sz w:val="20"/>
                <w:lang w:val="ru-RU"/>
              </w:rPr>
              <w:t>»</w:t>
            </w:r>
          </w:p>
          <w:p w:rsidR="005A5CE2" w:rsidRPr="003142D0" w:rsidRDefault="005A5CE2" w:rsidP="00D47D39">
            <w:pPr>
              <w:jc w:val="both"/>
              <w:rPr>
                <w:rFonts w:ascii="Antiqua" w:hAnsi="Antiqua"/>
                <w:sz w:val="20"/>
                <w:szCs w:val="20"/>
              </w:rPr>
            </w:pPr>
            <w:r w:rsidRPr="003142D0">
              <w:rPr>
                <w:rFonts w:ascii="Antiqua" w:hAnsi="Antiqua"/>
                <w:sz w:val="20"/>
                <w:szCs w:val="20"/>
              </w:rPr>
              <w:t xml:space="preserve">4. </w:t>
            </w:r>
            <w:r w:rsidRPr="003142D0">
              <w:rPr>
                <w:sz w:val="20"/>
                <w:szCs w:val="20"/>
              </w:rPr>
              <w:t>Електронний документ</w:t>
            </w:r>
            <w:r w:rsidRPr="003142D0">
              <w:rPr>
                <w:sz w:val="20"/>
                <w:szCs w:val="20"/>
                <w:lang w:val="ru-RU"/>
              </w:rPr>
              <w:t xml:space="preserve">, </w:t>
            </w:r>
            <w:r w:rsidRPr="003142D0">
              <w:rPr>
                <w:sz w:val="20"/>
                <w:szCs w:val="20"/>
              </w:rPr>
              <w:t>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10.</w:t>
            </w:r>
          </w:p>
        </w:tc>
        <w:tc>
          <w:tcPr>
            <w:tcW w:w="3600" w:type="dxa"/>
          </w:tcPr>
          <w:p w:rsidR="005A5CE2" w:rsidRPr="003142D0" w:rsidRDefault="005A5CE2"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5A5CE2" w:rsidRPr="003142D0" w:rsidRDefault="005A5CE2" w:rsidP="00D47D39">
            <w:pPr>
              <w:jc w:val="both"/>
              <w:rPr>
                <w:rFonts w:ascii="Antiqua" w:hAnsi="Antiqua"/>
                <w:sz w:val="20"/>
                <w:szCs w:val="20"/>
              </w:rPr>
            </w:pPr>
            <w:r w:rsidRPr="003142D0">
              <w:rPr>
                <w:sz w:val="20"/>
                <w:szCs w:val="20"/>
              </w:rPr>
              <w:t>Заява про внесення відомостей (змін до них) до Державного земельного кадастру про земельну ділянку у паперовій формі з доданими документами подається</w:t>
            </w:r>
            <w:r>
              <w:rPr>
                <w:color w:val="000000"/>
                <w:sz w:val="20"/>
                <w:szCs w:val="20"/>
              </w:rPr>
              <w:t xml:space="preserve"> до центру надання адміністративних послуг</w:t>
            </w:r>
            <w:r w:rsidRPr="003142D0">
              <w:rPr>
                <w:sz w:val="20"/>
                <w:szCs w:val="20"/>
              </w:rPr>
              <w:t xml:space="preserve"> заявником або уповноваженою ним особою особисто або надсилається рекомендованим листом з описом вкладення та повідомленням про вручення </w:t>
            </w:r>
            <w:r w:rsidRPr="0080212D">
              <w:rPr>
                <w:color w:val="000000"/>
                <w:sz w:val="20"/>
                <w:szCs w:val="20"/>
                <w:shd w:val="clear" w:color="auto" w:fill="FFFFFF"/>
              </w:rPr>
              <w:t>або в електронній формі</w:t>
            </w:r>
            <w:r w:rsidRPr="0080212D">
              <w:rPr>
                <w:sz w:val="20"/>
                <w:szCs w:val="20"/>
              </w:rPr>
              <w:t xml:space="preserve"> за власним кваліфікованим електронним підписом (печаткою) заявника</w:t>
            </w:r>
            <w:r w:rsidRPr="0080212D">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11.</w:t>
            </w:r>
          </w:p>
        </w:tc>
        <w:tc>
          <w:tcPr>
            <w:tcW w:w="3600" w:type="dxa"/>
          </w:tcPr>
          <w:p w:rsidR="005A5CE2" w:rsidRPr="003142D0" w:rsidRDefault="005A5CE2"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5A5CE2" w:rsidRPr="003142D0" w:rsidRDefault="005A5CE2" w:rsidP="00D47D39">
            <w:pPr>
              <w:jc w:val="both"/>
              <w:rPr>
                <w:sz w:val="20"/>
                <w:szCs w:val="20"/>
              </w:rPr>
            </w:pPr>
            <w:r w:rsidRPr="003142D0">
              <w:rPr>
                <w:sz w:val="20"/>
                <w:szCs w:val="20"/>
              </w:rPr>
              <w:t>Безоплатно</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12.</w:t>
            </w:r>
          </w:p>
        </w:tc>
        <w:tc>
          <w:tcPr>
            <w:tcW w:w="3600" w:type="dxa"/>
          </w:tcPr>
          <w:p w:rsidR="005A5CE2" w:rsidRPr="003142D0" w:rsidRDefault="005A5CE2"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5A5CE2" w:rsidRPr="003142D0" w:rsidRDefault="005A5CE2" w:rsidP="00D47D39">
            <w:pPr>
              <w:jc w:val="both"/>
              <w:rPr>
                <w:sz w:val="20"/>
                <w:szCs w:val="20"/>
              </w:rPr>
            </w:pPr>
            <w:r w:rsidRPr="003142D0">
              <w:rPr>
                <w:sz w:val="20"/>
                <w:szCs w:val="20"/>
              </w:rPr>
              <w:t>14 робочих дні</w:t>
            </w:r>
            <w:r>
              <w:rPr>
                <w:sz w:val="20"/>
                <w:szCs w:val="20"/>
              </w:rPr>
              <w:t xml:space="preserve">в з дня </w:t>
            </w:r>
            <w:r w:rsidRPr="003142D0">
              <w:rPr>
                <w:sz w:val="20"/>
                <w:szCs w:val="20"/>
              </w:rPr>
              <w:t xml:space="preserve">реєстрації відповідної заяви у </w:t>
            </w:r>
            <w:r>
              <w:rPr>
                <w:sz w:val="20"/>
                <w:szCs w:val="20"/>
              </w:rPr>
              <w:t>територіальному органі Держгеокадастру</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13.</w:t>
            </w:r>
          </w:p>
        </w:tc>
        <w:tc>
          <w:tcPr>
            <w:tcW w:w="3600" w:type="dxa"/>
          </w:tcPr>
          <w:p w:rsidR="005A5CE2" w:rsidRPr="003142D0" w:rsidRDefault="005A5CE2"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5A5CE2" w:rsidRPr="003142D0" w:rsidRDefault="005A5CE2" w:rsidP="00D47D39">
            <w:pPr>
              <w:jc w:val="both"/>
              <w:rPr>
                <w:sz w:val="20"/>
                <w:szCs w:val="20"/>
                <w:lang w:eastAsia="uk-UA"/>
              </w:rPr>
            </w:pPr>
            <w:r w:rsidRPr="003142D0">
              <w:rPr>
                <w:sz w:val="20"/>
                <w:szCs w:val="20"/>
              </w:rPr>
              <w:t>1. Розташування земельної ділянки на території дії повноважень іншого Державного кадастрового реєстратора</w:t>
            </w:r>
          </w:p>
          <w:p w:rsidR="005A5CE2" w:rsidRPr="003142D0" w:rsidRDefault="005A5CE2" w:rsidP="00D47D39">
            <w:pPr>
              <w:jc w:val="both"/>
              <w:rPr>
                <w:sz w:val="20"/>
                <w:szCs w:val="20"/>
              </w:rPr>
            </w:pPr>
            <w:r w:rsidRPr="003142D0">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5A5CE2" w:rsidRPr="003142D0" w:rsidRDefault="005A5CE2" w:rsidP="00D47D39">
            <w:pPr>
              <w:jc w:val="both"/>
              <w:rPr>
                <w:sz w:val="20"/>
                <w:szCs w:val="20"/>
              </w:rPr>
            </w:pPr>
            <w:r w:rsidRPr="003142D0">
              <w:rPr>
                <w:sz w:val="20"/>
                <w:szCs w:val="20"/>
              </w:rPr>
              <w:t>3. Наявність заявлених відомостей у Поземельній книзі</w:t>
            </w:r>
          </w:p>
          <w:p w:rsidR="005A5CE2" w:rsidRPr="003142D0" w:rsidRDefault="005A5CE2" w:rsidP="00D47D39">
            <w:pPr>
              <w:jc w:val="both"/>
              <w:rPr>
                <w:sz w:val="20"/>
                <w:szCs w:val="20"/>
              </w:rPr>
            </w:pPr>
            <w:r w:rsidRPr="003142D0">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14.</w:t>
            </w:r>
          </w:p>
        </w:tc>
        <w:tc>
          <w:tcPr>
            <w:tcW w:w="3600" w:type="dxa"/>
          </w:tcPr>
          <w:p w:rsidR="005A5CE2" w:rsidRPr="003142D0" w:rsidRDefault="005A5CE2"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5A5CE2" w:rsidRPr="003142D0" w:rsidRDefault="005A5CE2" w:rsidP="00D47D39">
            <w:pPr>
              <w:jc w:val="both"/>
              <w:rPr>
                <w:sz w:val="20"/>
                <w:szCs w:val="20"/>
              </w:rPr>
            </w:pPr>
            <w:r w:rsidRPr="003142D0">
              <w:rPr>
                <w:sz w:val="20"/>
                <w:szCs w:val="20"/>
              </w:rPr>
              <w:t xml:space="preserve">Витяг з Державного земельного кадастру про земельну ділянку на підтвердження внесення відомостей (змін до них) до Державного земельного кадастру </w:t>
            </w:r>
          </w:p>
          <w:p w:rsidR="005A5CE2" w:rsidRPr="003142D0" w:rsidRDefault="005A5CE2" w:rsidP="00D47D39">
            <w:pPr>
              <w:jc w:val="both"/>
              <w:rPr>
                <w:sz w:val="20"/>
                <w:szCs w:val="20"/>
              </w:rPr>
            </w:pPr>
            <w:r w:rsidRPr="003142D0">
              <w:rPr>
                <w:sz w:val="20"/>
                <w:szCs w:val="20"/>
              </w:rPr>
              <w:t>Повідомлення про відмову у прийнятті заяви</w:t>
            </w:r>
            <w:r w:rsidRPr="003142D0">
              <w:rPr>
                <w:sz w:val="20"/>
              </w:rPr>
              <w:t xml:space="preserve"> про </w:t>
            </w:r>
            <w:r w:rsidRPr="003142D0">
              <w:rPr>
                <w:sz w:val="20"/>
                <w:szCs w:val="20"/>
              </w:rPr>
              <w:t>внесення відомостей (змін до них) до Державного земельного кадастру про земельну ділянку</w:t>
            </w:r>
          </w:p>
          <w:p w:rsidR="005A5CE2" w:rsidRPr="003142D0" w:rsidRDefault="005A5CE2" w:rsidP="00D47D39">
            <w:pPr>
              <w:jc w:val="both"/>
              <w:rPr>
                <w:sz w:val="20"/>
                <w:szCs w:val="20"/>
              </w:rPr>
            </w:pPr>
            <w:r w:rsidRPr="003142D0">
              <w:rPr>
                <w:sz w:val="20"/>
                <w:szCs w:val="20"/>
              </w:rPr>
              <w:t>Рішення про відмову у внесенні відомостей (змін до них) до Державного земельного кадастру</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15.</w:t>
            </w:r>
          </w:p>
        </w:tc>
        <w:tc>
          <w:tcPr>
            <w:tcW w:w="3600" w:type="dxa"/>
          </w:tcPr>
          <w:p w:rsidR="005A5CE2" w:rsidRPr="003142D0" w:rsidRDefault="005A5CE2"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5A5CE2" w:rsidRDefault="005A5CE2"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p w:rsidR="005A5CE2" w:rsidRPr="003142D0" w:rsidRDefault="005A5CE2" w:rsidP="00D47D39">
            <w:pPr>
              <w:jc w:val="both"/>
              <w:rPr>
                <w:color w:val="000000"/>
                <w:sz w:val="20"/>
                <w:szCs w:val="20"/>
              </w:rPr>
            </w:pPr>
            <w:r w:rsidRPr="0080212D">
              <w:rPr>
                <w:color w:val="000000"/>
                <w:sz w:val="20"/>
                <w:szCs w:val="20"/>
              </w:rPr>
              <w:t xml:space="preserve">У разі подання заяви в електронній формі за власним </w:t>
            </w:r>
            <w:r w:rsidRPr="0080212D">
              <w:rPr>
                <w:sz w:val="20"/>
                <w:szCs w:val="20"/>
              </w:rPr>
              <w:t xml:space="preserve">кваліфікованим електронним </w:t>
            </w:r>
            <w:r w:rsidRPr="0080212D">
              <w:rPr>
                <w:color w:val="000000"/>
                <w:sz w:val="20"/>
                <w:szCs w:val="20"/>
              </w:rPr>
              <w:t>підписом (печаткою) заявника за бажанням заявника видається також у формі електронного документа засобами телекомунікаційного зв'язку</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16.</w:t>
            </w:r>
          </w:p>
        </w:tc>
        <w:tc>
          <w:tcPr>
            <w:tcW w:w="3600" w:type="dxa"/>
          </w:tcPr>
          <w:p w:rsidR="005A5CE2" w:rsidRPr="003142D0" w:rsidRDefault="005A5CE2" w:rsidP="00D47D39">
            <w:pPr>
              <w:spacing w:before="60" w:after="60"/>
              <w:jc w:val="center"/>
              <w:rPr>
                <w:sz w:val="20"/>
                <w:szCs w:val="20"/>
              </w:rPr>
            </w:pPr>
            <w:r w:rsidRPr="003142D0">
              <w:rPr>
                <w:sz w:val="20"/>
                <w:szCs w:val="20"/>
              </w:rPr>
              <w:t>Примітка</w:t>
            </w:r>
          </w:p>
        </w:tc>
        <w:tc>
          <w:tcPr>
            <w:tcW w:w="5760" w:type="dxa"/>
          </w:tcPr>
          <w:p w:rsidR="005A5CE2" w:rsidRPr="003142D0" w:rsidRDefault="005A5CE2" w:rsidP="00D47D39">
            <w:pPr>
              <w:jc w:val="both"/>
              <w:rPr>
                <w:sz w:val="20"/>
                <w:szCs w:val="20"/>
              </w:rPr>
            </w:pPr>
            <w:r w:rsidRPr="003142D0">
              <w:rPr>
                <w:sz w:val="20"/>
                <w:szCs w:val="20"/>
              </w:rPr>
              <w:t xml:space="preserve">*Форма заяви </w:t>
            </w:r>
            <w:r w:rsidRPr="003142D0">
              <w:rPr>
                <w:sz w:val="20"/>
              </w:rPr>
              <w:t xml:space="preserve">про </w:t>
            </w:r>
            <w:r w:rsidRPr="003142D0">
              <w:rPr>
                <w:sz w:val="20"/>
                <w:szCs w:val="20"/>
              </w:rPr>
              <w:t xml:space="preserve">внесення відомостей (змін до них) до Державного земельного кадастру про земельну ділянку наведено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5A5CE2" w:rsidRPr="003142D0" w:rsidRDefault="005A5CE2" w:rsidP="00D47D39">
      <w:pPr>
        <w:ind w:left="4820"/>
        <w:rPr>
          <w:lang w:eastAsia="uk-UA"/>
        </w:rPr>
      </w:pPr>
    </w:p>
    <w:p w:rsidR="005A5CE2" w:rsidRPr="003142D0" w:rsidRDefault="005A5CE2" w:rsidP="00D47D39">
      <w:pPr>
        <w:spacing w:after="160" w:line="259" w:lineRule="auto"/>
        <w:rPr>
          <w:lang w:eastAsia="uk-UA"/>
        </w:rPr>
      </w:pPr>
      <w:r w:rsidRPr="003142D0">
        <w:rPr>
          <w:lang w:eastAsia="uk-UA"/>
        </w:rPr>
        <w:br w:type="page"/>
      </w:r>
    </w:p>
    <w:p w:rsidR="005A5CE2" w:rsidRPr="003142D0" w:rsidRDefault="005A5CE2" w:rsidP="00D47D39">
      <w:pPr>
        <w:ind w:left="4820"/>
        <w:rPr>
          <w:lang w:eastAsia="uk-UA"/>
        </w:rPr>
      </w:pPr>
      <w:r w:rsidRPr="003142D0">
        <w:rPr>
          <w:lang w:eastAsia="uk-UA"/>
        </w:rPr>
        <w:t xml:space="preserve">Додаток </w:t>
      </w:r>
    </w:p>
    <w:p w:rsidR="005A5CE2" w:rsidRPr="003142D0" w:rsidRDefault="005A5CE2" w:rsidP="00D47D39">
      <w:pPr>
        <w:ind w:left="4820"/>
      </w:pPr>
      <w:r w:rsidRPr="003142D0">
        <w:rPr>
          <w:lang w:eastAsia="uk-UA"/>
        </w:rPr>
        <w:t xml:space="preserve">до </w:t>
      </w:r>
      <w:r>
        <w:rPr>
          <w:lang w:eastAsia="uk-UA"/>
        </w:rPr>
        <w:t>і</w:t>
      </w:r>
      <w:r w:rsidRPr="003142D0">
        <w:rPr>
          <w:lang w:eastAsia="uk-UA"/>
        </w:rPr>
        <w:t>нформаційної картки адміністративної послуги внесення відомостей (змін до них) про земельну ділянку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9758"/>
      </w:tblGrid>
      <w:tr w:rsidR="005A5CE2" w:rsidRPr="003142D0" w:rsidTr="00D47D39">
        <w:tc>
          <w:tcPr>
            <w:tcW w:w="2250" w:type="pct"/>
            <w:tcBorders>
              <w:top w:val="nil"/>
              <w:left w:val="nil"/>
              <w:bottom w:val="nil"/>
              <w:right w:val="nil"/>
            </w:tcBorders>
          </w:tcPr>
          <w:p w:rsidR="005A5CE2" w:rsidRPr="003142D0" w:rsidRDefault="005A5CE2" w:rsidP="00D47D39">
            <w:pPr>
              <w:jc w:val="right"/>
              <w:rPr>
                <w:lang w:eastAsia="uk-UA"/>
              </w:rPr>
            </w:pPr>
            <w:r w:rsidRPr="003142D0">
              <w:rPr>
                <w:lang w:eastAsia="uk-UA"/>
              </w:rPr>
              <w:t xml:space="preserve">Державному кадастровому реєстратору </w:t>
            </w:r>
            <w:r w:rsidRPr="003142D0">
              <w:rPr>
                <w:lang w:eastAsia="uk-UA"/>
              </w:rPr>
              <w:br/>
              <w:t xml:space="preserve">________________________________________ </w:t>
            </w:r>
            <w:r w:rsidRPr="003142D0">
              <w:rPr>
                <w:lang w:eastAsia="uk-UA"/>
              </w:rPr>
              <w:br/>
              <w:t xml:space="preserve">(Держгеокадастр або найменування його </w:t>
            </w:r>
            <w:r w:rsidRPr="003142D0">
              <w:rPr>
                <w:lang w:eastAsia="uk-UA"/>
              </w:rPr>
              <w:br/>
              <w:t xml:space="preserve">________________________________________ </w:t>
            </w:r>
            <w:r w:rsidRPr="003142D0">
              <w:rPr>
                <w:lang w:eastAsia="uk-UA"/>
              </w:rPr>
              <w:br/>
              <w:t xml:space="preserve">територіального органу) </w:t>
            </w:r>
            <w:r w:rsidRPr="003142D0">
              <w:rPr>
                <w:lang w:eastAsia="uk-UA"/>
              </w:rPr>
              <w:br/>
              <w:t xml:space="preserve">________________________________________ </w:t>
            </w:r>
            <w:r w:rsidRPr="003142D0">
              <w:rPr>
                <w:lang w:eastAsia="uk-UA"/>
              </w:rPr>
              <w:br/>
              <w:t xml:space="preserve">(прізвище, ім'я та по батькові фізичної особи / </w:t>
            </w:r>
            <w:r w:rsidRPr="003142D0">
              <w:rPr>
                <w:lang w:eastAsia="uk-UA"/>
              </w:rPr>
              <w:br/>
              <w:t xml:space="preserve">________________________________________ </w:t>
            </w:r>
            <w:r w:rsidRPr="003142D0">
              <w:rPr>
                <w:lang w:eastAsia="uk-UA"/>
              </w:rPr>
              <w:br/>
              <w:t xml:space="preserve">найменування юридичної особи) </w:t>
            </w:r>
            <w:r w:rsidRPr="003142D0">
              <w:rPr>
                <w:lang w:eastAsia="uk-UA"/>
              </w:rPr>
              <w:br/>
              <w:t xml:space="preserve">________________________________________ </w:t>
            </w:r>
            <w:r w:rsidRPr="003142D0">
              <w:rPr>
                <w:lang w:eastAsia="uk-UA"/>
              </w:rPr>
              <w:br/>
              <w:t xml:space="preserve">(податковий номер / серія та номер паспорта </w:t>
            </w:r>
            <w:r w:rsidRPr="003142D0">
              <w:rPr>
                <w:lang w:eastAsia="uk-UA"/>
              </w:rPr>
              <w:br/>
              <w:t xml:space="preserve">фізичної особи, </w:t>
            </w:r>
            <w:r w:rsidRPr="003142D0">
              <w:rPr>
                <w:lang w:eastAsia="uk-UA"/>
              </w:rPr>
              <w:br/>
              <w:t xml:space="preserve">________________________________________ </w:t>
            </w:r>
            <w:r w:rsidRPr="003142D0">
              <w:rPr>
                <w:lang w:eastAsia="uk-UA"/>
              </w:rPr>
              <w:br/>
              <w:t xml:space="preserve">яка через свої релігійні переконання </w:t>
            </w:r>
            <w:r w:rsidRPr="003142D0">
              <w:rPr>
                <w:lang w:eastAsia="uk-UA"/>
              </w:rPr>
              <w:br/>
              <w:t xml:space="preserve">________________________________________ </w:t>
            </w:r>
            <w:r w:rsidRPr="003142D0">
              <w:rPr>
                <w:lang w:eastAsia="uk-UA"/>
              </w:rPr>
              <w:br/>
              <w:t xml:space="preserve">відмовилася від прийняття номера) </w:t>
            </w:r>
            <w:r w:rsidRPr="003142D0">
              <w:rPr>
                <w:lang w:eastAsia="uk-UA"/>
              </w:rPr>
              <w:br/>
              <w:t xml:space="preserve">________________________________________ </w:t>
            </w:r>
            <w:r w:rsidRPr="003142D0">
              <w:rPr>
                <w:lang w:eastAsia="uk-UA"/>
              </w:rPr>
              <w:br/>
              <w:t xml:space="preserve">(реквізити документа, що посвідчує особу, </w:t>
            </w:r>
            <w:r w:rsidRPr="003142D0">
              <w:rPr>
                <w:lang w:eastAsia="uk-UA"/>
              </w:rPr>
              <w:br/>
              <w:t xml:space="preserve">________________________________________ </w:t>
            </w:r>
            <w:r w:rsidRPr="003142D0">
              <w:rPr>
                <w:lang w:eastAsia="uk-UA"/>
              </w:rPr>
              <w:br/>
              <w:t xml:space="preserve">яка звернулася із заявою </w:t>
            </w:r>
            <w:r w:rsidRPr="003142D0">
              <w:rPr>
                <w:lang w:eastAsia="uk-UA"/>
              </w:rPr>
              <w:br/>
              <w:t xml:space="preserve">________________________________________ </w:t>
            </w:r>
            <w:r w:rsidRPr="003142D0">
              <w:rPr>
                <w:lang w:eastAsia="uk-UA"/>
              </w:rPr>
              <w:br/>
              <w:t xml:space="preserve">(назва документа, номер та серія, дата видачі), та ________________________________________ </w:t>
            </w:r>
            <w:r w:rsidRPr="003142D0">
              <w:rPr>
                <w:lang w:eastAsia="uk-UA"/>
              </w:rPr>
              <w:br/>
              <w:t xml:space="preserve">документа, що посвідчує повноваження діяти </w:t>
            </w:r>
            <w:r w:rsidRPr="003142D0">
              <w:rPr>
                <w:lang w:eastAsia="uk-UA"/>
              </w:rPr>
              <w:br/>
              <w:t xml:space="preserve">від імені особи) </w:t>
            </w:r>
            <w:r w:rsidRPr="003142D0">
              <w:rPr>
                <w:lang w:eastAsia="uk-UA"/>
              </w:rPr>
              <w:br/>
              <w:t xml:space="preserve">________________________________________ </w:t>
            </w:r>
            <w:r w:rsidRPr="003142D0">
              <w:rPr>
                <w:lang w:eastAsia="uk-UA"/>
              </w:rPr>
              <w:br/>
              <w:t xml:space="preserve">(місце проживання фізичної особи / </w:t>
            </w:r>
            <w:r w:rsidRPr="003142D0">
              <w:rPr>
                <w:lang w:eastAsia="uk-UA"/>
              </w:rPr>
              <w:br/>
              <w:t xml:space="preserve">________________________________________ </w:t>
            </w:r>
            <w:r w:rsidRPr="003142D0">
              <w:rPr>
                <w:lang w:eastAsia="uk-UA"/>
              </w:rPr>
              <w:br/>
              <w:t xml:space="preserve">місцезнаходження юридичної особи) </w:t>
            </w:r>
            <w:r w:rsidRPr="003142D0">
              <w:rPr>
                <w:lang w:eastAsia="uk-UA"/>
              </w:rPr>
              <w:br/>
              <w:t xml:space="preserve">________________________________________ </w:t>
            </w:r>
            <w:r w:rsidRPr="003142D0">
              <w:rPr>
                <w:lang w:eastAsia="uk-UA"/>
              </w:rPr>
              <w:br/>
              <w:t>(контактний телефон)</w:t>
            </w:r>
          </w:p>
        </w:tc>
      </w:tr>
    </w:tbl>
    <w:p w:rsidR="005A5CE2" w:rsidRPr="003142D0" w:rsidRDefault="005A5CE2" w:rsidP="00D47D39">
      <w:pPr>
        <w:jc w:val="center"/>
        <w:rPr>
          <w:lang w:eastAsia="uk-UA"/>
        </w:rPr>
      </w:pPr>
      <w:bookmarkStart w:id="25" w:name="n177"/>
      <w:bookmarkEnd w:id="25"/>
      <w:r w:rsidRPr="003142D0">
        <w:rPr>
          <w:lang w:eastAsia="uk-UA"/>
        </w:rPr>
        <w:t xml:space="preserve">ЗАЯВА </w:t>
      </w:r>
      <w:r w:rsidRPr="003142D0">
        <w:rPr>
          <w:lang w:eastAsia="uk-UA"/>
        </w:rPr>
        <w:br/>
        <w:t>про внесення відомостей (змін до них) до Державного земельного кадастру</w:t>
      </w:r>
    </w:p>
    <w:p w:rsidR="005A5CE2" w:rsidRPr="003142D0" w:rsidRDefault="005A5CE2" w:rsidP="00D47D39">
      <w:pPr>
        <w:jc w:val="both"/>
        <w:rPr>
          <w:lang w:eastAsia="uk-UA"/>
        </w:rPr>
      </w:pPr>
      <w:bookmarkStart w:id="26" w:name="n178"/>
      <w:bookmarkEnd w:id="26"/>
      <w:r w:rsidRPr="003142D0">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4879"/>
        <w:gridCol w:w="4879"/>
      </w:tblGrid>
      <w:tr w:rsidR="005A5CE2" w:rsidRPr="003142D0" w:rsidTr="00D47D39">
        <w:tc>
          <w:tcPr>
            <w:tcW w:w="2500" w:type="pct"/>
            <w:vMerge w:val="restart"/>
            <w:tcBorders>
              <w:top w:val="nil"/>
              <w:left w:val="nil"/>
              <w:bottom w:val="nil"/>
              <w:right w:val="nil"/>
            </w:tcBorders>
          </w:tcPr>
          <w:p w:rsidR="005A5CE2" w:rsidRPr="003142D0" w:rsidRDefault="005A5CE2" w:rsidP="00D47D39">
            <w:pPr>
              <w:rPr>
                <w:lang w:eastAsia="uk-UA"/>
              </w:rPr>
            </w:pPr>
            <w:bookmarkStart w:id="27" w:name="n179"/>
            <w:bookmarkEnd w:id="27"/>
            <w:r w:rsidRPr="003142D0">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tcPr>
          <w:p w:rsidR="005A5CE2" w:rsidRPr="003142D0" w:rsidRDefault="005A5CE2" w:rsidP="00D47D39">
            <w:pPr>
              <w:rPr>
                <w:lang w:eastAsia="uk-UA"/>
              </w:rPr>
            </w:pPr>
          </w:p>
          <w:p w:rsidR="005A5CE2" w:rsidRPr="003142D0" w:rsidRDefault="005A5CE2" w:rsidP="00D47D39">
            <w:pPr>
              <w:numPr>
                <w:ilvl w:val="0"/>
                <w:numId w:val="16"/>
              </w:numPr>
              <w:rPr>
                <w:lang w:eastAsia="uk-UA"/>
              </w:rPr>
            </w:pPr>
            <w:r w:rsidRPr="003142D0">
              <w:rPr>
                <w:lang w:eastAsia="uk-UA"/>
              </w:rPr>
              <w:t xml:space="preserve">землі в межах державного кордону України; </w:t>
            </w:r>
          </w:p>
        </w:tc>
      </w:tr>
      <w:tr w:rsidR="005A5CE2" w:rsidRPr="003142D0" w:rsidTr="00D47D39">
        <w:tc>
          <w:tcPr>
            <w:tcW w:w="0" w:type="auto"/>
            <w:vMerge/>
            <w:tcBorders>
              <w:top w:val="nil"/>
              <w:left w:val="nil"/>
              <w:bottom w:val="nil"/>
              <w:right w:val="nil"/>
            </w:tcBorders>
          </w:tcPr>
          <w:p w:rsidR="005A5CE2" w:rsidRPr="003142D0" w:rsidRDefault="005A5CE2" w:rsidP="00D47D39"/>
        </w:tc>
        <w:tc>
          <w:tcPr>
            <w:tcW w:w="2500" w:type="pct"/>
            <w:tcBorders>
              <w:top w:val="nil"/>
              <w:left w:val="nil"/>
              <w:bottom w:val="nil"/>
              <w:right w:val="nil"/>
            </w:tcBorders>
          </w:tcPr>
          <w:p w:rsidR="005A5CE2" w:rsidRPr="003142D0" w:rsidRDefault="005A5CE2" w:rsidP="00D47D39">
            <w:pPr>
              <w:numPr>
                <w:ilvl w:val="0"/>
                <w:numId w:val="16"/>
              </w:numPr>
              <w:rPr>
                <w:lang w:eastAsia="uk-UA"/>
              </w:rPr>
            </w:pPr>
            <w:r w:rsidRPr="003142D0">
              <w:rPr>
                <w:lang w:eastAsia="uk-UA"/>
              </w:rPr>
              <w:t>землі в межах території адміністративно-територіальної одиниці;</w:t>
            </w:r>
          </w:p>
        </w:tc>
      </w:tr>
      <w:tr w:rsidR="005A5CE2" w:rsidRPr="003142D0" w:rsidTr="00D47D39">
        <w:tc>
          <w:tcPr>
            <w:tcW w:w="0" w:type="auto"/>
            <w:vMerge/>
            <w:tcBorders>
              <w:top w:val="nil"/>
              <w:left w:val="nil"/>
              <w:bottom w:val="nil"/>
              <w:right w:val="nil"/>
            </w:tcBorders>
          </w:tcPr>
          <w:p w:rsidR="005A5CE2" w:rsidRPr="003142D0" w:rsidRDefault="005A5CE2" w:rsidP="00D47D39"/>
        </w:tc>
        <w:tc>
          <w:tcPr>
            <w:tcW w:w="2500" w:type="pct"/>
            <w:tcBorders>
              <w:top w:val="nil"/>
              <w:left w:val="nil"/>
              <w:bottom w:val="nil"/>
              <w:right w:val="nil"/>
            </w:tcBorders>
          </w:tcPr>
          <w:p w:rsidR="005A5CE2" w:rsidRPr="003142D0" w:rsidRDefault="005A5CE2" w:rsidP="00D47D39">
            <w:pPr>
              <w:numPr>
                <w:ilvl w:val="0"/>
                <w:numId w:val="16"/>
              </w:numPr>
              <w:rPr>
                <w:lang w:eastAsia="uk-UA"/>
              </w:rPr>
            </w:pPr>
            <w:r w:rsidRPr="003142D0">
              <w:rPr>
                <w:lang w:eastAsia="uk-UA"/>
              </w:rPr>
              <w:t xml:space="preserve">обмеження у використанні земель; </w:t>
            </w:r>
          </w:p>
        </w:tc>
      </w:tr>
      <w:tr w:rsidR="005A5CE2" w:rsidRPr="003142D0" w:rsidTr="00D47D39">
        <w:tc>
          <w:tcPr>
            <w:tcW w:w="0" w:type="auto"/>
            <w:vMerge/>
            <w:tcBorders>
              <w:top w:val="nil"/>
              <w:left w:val="nil"/>
              <w:bottom w:val="nil"/>
              <w:right w:val="nil"/>
            </w:tcBorders>
          </w:tcPr>
          <w:p w:rsidR="005A5CE2" w:rsidRPr="003142D0" w:rsidRDefault="005A5CE2" w:rsidP="00D47D39"/>
        </w:tc>
        <w:tc>
          <w:tcPr>
            <w:tcW w:w="2500" w:type="pct"/>
            <w:tcBorders>
              <w:top w:val="nil"/>
              <w:left w:val="nil"/>
              <w:bottom w:val="nil"/>
              <w:right w:val="nil"/>
            </w:tcBorders>
          </w:tcPr>
          <w:p w:rsidR="005A5CE2" w:rsidRPr="003142D0" w:rsidRDefault="005A5CE2" w:rsidP="00D47D39">
            <w:pPr>
              <w:numPr>
                <w:ilvl w:val="0"/>
                <w:numId w:val="17"/>
              </w:numPr>
              <w:rPr>
                <w:lang w:eastAsia="uk-UA"/>
              </w:rPr>
            </w:pPr>
            <w:r w:rsidRPr="003142D0">
              <w:rPr>
                <w:lang w:eastAsia="uk-UA"/>
              </w:rPr>
              <w:t>земельну ділянку</w:t>
            </w:r>
          </w:p>
        </w:tc>
      </w:tr>
      <w:tr w:rsidR="005A5CE2" w:rsidRPr="003142D0" w:rsidTr="00D47D39">
        <w:tc>
          <w:tcPr>
            <w:tcW w:w="2500" w:type="pct"/>
            <w:tcBorders>
              <w:top w:val="nil"/>
              <w:left w:val="nil"/>
              <w:bottom w:val="nil"/>
              <w:right w:val="nil"/>
            </w:tcBorders>
          </w:tcPr>
          <w:p w:rsidR="005A5CE2" w:rsidRPr="003142D0" w:rsidRDefault="005A5CE2" w:rsidP="00D47D39">
            <w:pPr>
              <w:rPr>
                <w:lang w:eastAsia="uk-UA"/>
              </w:rPr>
            </w:pPr>
            <w:r w:rsidRPr="003142D0">
              <w:rPr>
                <w:lang w:eastAsia="uk-UA"/>
              </w:rPr>
              <w:t>Місце розташування земельної ділянки:</w:t>
            </w:r>
          </w:p>
        </w:tc>
        <w:tc>
          <w:tcPr>
            <w:tcW w:w="2500" w:type="pct"/>
            <w:tcBorders>
              <w:top w:val="nil"/>
              <w:left w:val="nil"/>
              <w:bottom w:val="nil"/>
              <w:right w:val="nil"/>
            </w:tcBorders>
          </w:tcPr>
          <w:p w:rsidR="005A5CE2" w:rsidRPr="003142D0" w:rsidRDefault="005A5CE2" w:rsidP="00D47D39">
            <w:pPr>
              <w:rPr>
                <w:lang w:eastAsia="uk-UA"/>
              </w:rPr>
            </w:pPr>
            <w:r w:rsidRPr="003142D0">
              <w:rPr>
                <w:lang w:eastAsia="uk-UA"/>
              </w:rPr>
              <w:t> </w:t>
            </w:r>
          </w:p>
        </w:tc>
      </w:tr>
      <w:tr w:rsidR="005A5CE2" w:rsidRPr="003142D0" w:rsidTr="00D47D39">
        <w:tc>
          <w:tcPr>
            <w:tcW w:w="2500" w:type="pct"/>
            <w:tcBorders>
              <w:top w:val="nil"/>
              <w:left w:val="nil"/>
              <w:bottom w:val="nil"/>
              <w:right w:val="nil"/>
            </w:tcBorders>
          </w:tcPr>
          <w:p w:rsidR="005A5CE2" w:rsidRPr="003142D0" w:rsidRDefault="005A5CE2" w:rsidP="00D47D39">
            <w:pPr>
              <w:rPr>
                <w:lang w:eastAsia="uk-UA"/>
              </w:rPr>
            </w:pPr>
            <w:r w:rsidRPr="003142D0">
              <w:rPr>
                <w:lang w:eastAsia="uk-UA"/>
              </w:rPr>
              <w:t>Інші відомості:</w:t>
            </w:r>
          </w:p>
        </w:tc>
        <w:tc>
          <w:tcPr>
            <w:tcW w:w="2500" w:type="pct"/>
            <w:tcBorders>
              <w:top w:val="nil"/>
              <w:left w:val="nil"/>
              <w:bottom w:val="nil"/>
              <w:right w:val="nil"/>
            </w:tcBorders>
          </w:tcPr>
          <w:p w:rsidR="005A5CE2" w:rsidRPr="003142D0" w:rsidRDefault="005A5CE2" w:rsidP="00D47D39">
            <w:pPr>
              <w:rPr>
                <w:lang w:eastAsia="uk-UA"/>
              </w:rPr>
            </w:pPr>
            <w:r w:rsidRPr="003142D0">
              <w:rPr>
                <w:lang w:eastAsia="uk-UA"/>
              </w:rPr>
              <w:t> </w:t>
            </w:r>
          </w:p>
        </w:tc>
      </w:tr>
      <w:tr w:rsidR="005A5CE2" w:rsidRPr="003142D0" w:rsidTr="00D47D39">
        <w:tc>
          <w:tcPr>
            <w:tcW w:w="2500" w:type="pct"/>
            <w:tcBorders>
              <w:top w:val="nil"/>
              <w:left w:val="nil"/>
              <w:bottom w:val="nil"/>
              <w:right w:val="nil"/>
            </w:tcBorders>
          </w:tcPr>
          <w:p w:rsidR="005A5CE2" w:rsidRPr="003142D0" w:rsidRDefault="005A5CE2" w:rsidP="00D47D39">
            <w:pPr>
              <w:rPr>
                <w:lang w:eastAsia="uk-UA"/>
              </w:rPr>
            </w:pPr>
            <w:r w:rsidRPr="003142D0">
              <w:rPr>
                <w:lang w:eastAsia="uk-UA"/>
              </w:rPr>
              <w:t>Кадастровий номер земельної ділянки (за наявності):</w:t>
            </w:r>
          </w:p>
        </w:tc>
        <w:tc>
          <w:tcPr>
            <w:tcW w:w="2500" w:type="pct"/>
            <w:tcBorders>
              <w:top w:val="nil"/>
              <w:left w:val="nil"/>
              <w:bottom w:val="nil"/>
              <w:right w:val="nil"/>
            </w:tcBorders>
          </w:tcPr>
          <w:p w:rsidR="005A5CE2" w:rsidRPr="003142D0" w:rsidRDefault="005A5CE2" w:rsidP="00D47D39">
            <w:pPr>
              <w:rPr>
                <w:lang w:eastAsia="uk-UA"/>
              </w:rPr>
            </w:pPr>
            <w:r w:rsidRPr="003142D0">
              <w:rPr>
                <w:lang w:eastAsia="uk-UA"/>
              </w:rPr>
              <w:t> </w:t>
            </w:r>
          </w:p>
        </w:tc>
      </w:tr>
      <w:tr w:rsidR="005A5CE2" w:rsidRPr="003142D0" w:rsidTr="00D47D39">
        <w:trPr>
          <w:trHeight w:val="960"/>
        </w:trPr>
        <w:tc>
          <w:tcPr>
            <w:tcW w:w="2500" w:type="pct"/>
            <w:tcBorders>
              <w:top w:val="nil"/>
              <w:left w:val="nil"/>
              <w:bottom w:val="nil"/>
              <w:right w:val="nil"/>
            </w:tcBorders>
          </w:tcPr>
          <w:p w:rsidR="005A5CE2" w:rsidRPr="003142D0" w:rsidRDefault="005A5CE2" w:rsidP="00D47D39">
            <w:pPr>
              <w:rPr>
                <w:lang w:eastAsia="uk-UA"/>
              </w:rPr>
            </w:pPr>
            <w:r w:rsidRPr="003142D0">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tcPr>
          <w:p w:rsidR="005A5CE2" w:rsidRPr="003142D0" w:rsidRDefault="005A5CE2" w:rsidP="00D47D39">
            <w:pPr>
              <w:rPr>
                <w:lang w:eastAsia="uk-UA"/>
              </w:rPr>
            </w:pPr>
            <w:r w:rsidRPr="003142D0">
              <w:rPr>
                <w:lang w:eastAsia="uk-UA"/>
              </w:rPr>
              <w:t> </w:t>
            </w:r>
          </w:p>
        </w:tc>
      </w:tr>
    </w:tbl>
    <w:p w:rsidR="005A5CE2" w:rsidRPr="003142D0" w:rsidRDefault="005A5CE2" w:rsidP="00D47D39">
      <w:pPr>
        <w:rPr>
          <w:lang w:eastAsia="uk-UA"/>
        </w:rPr>
      </w:pPr>
      <w:bookmarkStart w:id="28" w:name="n180"/>
      <w:bookmarkEnd w:id="28"/>
      <w:r w:rsidRPr="003142D0">
        <w:rPr>
          <w:lang w:eastAsia="uk-UA"/>
        </w:rPr>
        <w:t>До заяви додаються:</w:t>
      </w:r>
    </w:p>
    <w:p w:rsidR="005A5CE2" w:rsidRPr="003142D0" w:rsidRDefault="005A5CE2" w:rsidP="00D47D39">
      <w:pPr>
        <w:numPr>
          <w:ilvl w:val="0"/>
          <w:numId w:val="15"/>
        </w:numPr>
        <w:rPr>
          <w:lang w:eastAsia="uk-UA"/>
        </w:rPr>
      </w:pPr>
      <w:bookmarkStart w:id="29" w:name="n181"/>
      <w:bookmarkEnd w:id="29"/>
      <w:r w:rsidRPr="003142D0">
        <w:rPr>
          <w:lang w:eastAsia="uk-UA"/>
        </w:rPr>
        <w:t>копія документа, що посвідчує особу;</w:t>
      </w:r>
    </w:p>
    <w:p w:rsidR="005A5CE2" w:rsidRPr="003142D0" w:rsidRDefault="005A5CE2" w:rsidP="00D47D39">
      <w:pPr>
        <w:numPr>
          <w:ilvl w:val="0"/>
          <w:numId w:val="15"/>
        </w:numPr>
        <w:rPr>
          <w:lang w:eastAsia="uk-UA"/>
        </w:rPr>
      </w:pPr>
      <w:bookmarkStart w:id="30" w:name="n182"/>
      <w:bookmarkEnd w:id="30"/>
      <w:r w:rsidRPr="003142D0">
        <w:rPr>
          <w:lang w:eastAsia="uk-UA"/>
        </w:rPr>
        <w:t>копія документа, що посвідчує повноваження діяти від імені особи;</w:t>
      </w:r>
    </w:p>
    <w:p w:rsidR="005A5CE2" w:rsidRPr="003142D0" w:rsidRDefault="005A5CE2" w:rsidP="00D47D39">
      <w:pPr>
        <w:numPr>
          <w:ilvl w:val="0"/>
          <w:numId w:val="15"/>
        </w:numPr>
        <w:rPr>
          <w:lang w:eastAsia="uk-UA"/>
        </w:rPr>
      </w:pPr>
      <w:bookmarkStart w:id="31" w:name="n183"/>
      <w:bookmarkEnd w:id="31"/>
      <w:r w:rsidRPr="003142D0">
        <w:rPr>
          <w:lang w:eastAsia="uk-UA"/>
        </w:rPr>
        <w:t>копія документа про присвоєння податкового номера;</w:t>
      </w:r>
    </w:p>
    <w:p w:rsidR="005A5CE2" w:rsidRPr="003142D0" w:rsidRDefault="005A5CE2" w:rsidP="00D47D39">
      <w:pPr>
        <w:numPr>
          <w:ilvl w:val="0"/>
          <w:numId w:val="15"/>
        </w:numPr>
        <w:rPr>
          <w:lang w:eastAsia="uk-UA"/>
        </w:rPr>
      </w:pPr>
      <w:bookmarkStart w:id="32" w:name="n184"/>
      <w:bookmarkEnd w:id="32"/>
      <w:r w:rsidRPr="003142D0">
        <w:rPr>
          <w:lang w:eastAsia="uk-UA"/>
        </w:rPr>
        <w:t>документація із землеустрою;</w:t>
      </w:r>
    </w:p>
    <w:p w:rsidR="005A5CE2" w:rsidRPr="003142D0" w:rsidRDefault="005A5CE2" w:rsidP="00D47D39">
      <w:pPr>
        <w:numPr>
          <w:ilvl w:val="0"/>
          <w:numId w:val="15"/>
        </w:numPr>
        <w:rPr>
          <w:lang w:eastAsia="uk-UA"/>
        </w:rPr>
      </w:pPr>
      <w:bookmarkStart w:id="33" w:name="n185"/>
      <w:bookmarkEnd w:id="33"/>
      <w:r w:rsidRPr="003142D0">
        <w:rPr>
          <w:lang w:eastAsia="uk-UA"/>
        </w:rPr>
        <w:t>документація із оцінки земель;</w:t>
      </w:r>
    </w:p>
    <w:p w:rsidR="005A5CE2" w:rsidRPr="003142D0" w:rsidRDefault="005A5CE2" w:rsidP="00D47D39">
      <w:pPr>
        <w:numPr>
          <w:ilvl w:val="0"/>
          <w:numId w:val="15"/>
        </w:numPr>
        <w:rPr>
          <w:lang w:eastAsia="uk-UA"/>
        </w:rPr>
      </w:pPr>
      <w:bookmarkStart w:id="34" w:name="n186"/>
      <w:bookmarkEnd w:id="34"/>
      <w:r w:rsidRPr="003142D0">
        <w:rPr>
          <w:lang w:eastAsia="uk-UA"/>
        </w:rPr>
        <w:t>електронний документ;</w:t>
      </w:r>
    </w:p>
    <w:p w:rsidR="005A5CE2" w:rsidRPr="003142D0" w:rsidRDefault="005A5CE2" w:rsidP="00D47D39">
      <w:pPr>
        <w:numPr>
          <w:ilvl w:val="0"/>
          <w:numId w:val="15"/>
        </w:numPr>
        <w:rPr>
          <w:lang w:eastAsia="uk-UA"/>
        </w:rPr>
      </w:pPr>
      <w:bookmarkStart w:id="35" w:name="n187"/>
      <w:bookmarkEnd w:id="35"/>
      <w:r w:rsidRPr="003142D0">
        <w:rPr>
          <w:lang w:eastAsia="uk-UA"/>
        </w:rPr>
        <w:t>рішення Верховної Ради України, органу виконавчої влади, органу місцевого самоврядування;</w:t>
      </w:r>
    </w:p>
    <w:p w:rsidR="005A5CE2" w:rsidRPr="003142D0" w:rsidRDefault="005A5CE2" w:rsidP="00D47D39">
      <w:pPr>
        <w:numPr>
          <w:ilvl w:val="0"/>
          <w:numId w:val="15"/>
        </w:numPr>
        <w:rPr>
          <w:lang w:eastAsia="uk-UA"/>
        </w:rPr>
      </w:pPr>
      <w:bookmarkStart w:id="36" w:name="n188"/>
      <w:bookmarkEnd w:id="36"/>
      <w:r w:rsidRPr="003142D0">
        <w:rPr>
          <w:lang w:eastAsia="uk-UA"/>
        </w:rPr>
        <w:t>договір;</w:t>
      </w:r>
    </w:p>
    <w:p w:rsidR="005A5CE2" w:rsidRPr="003142D0" w:rsidRDefault="005A5CE2" w:rsidP="00D47D39">
      <w:pPr>
        <w:numPr>
          <w:ilvl w:val="0"/>
          <w:numId w:val="15"/>
        </w:numPr>
        <w:rPr>
          <w:lang w:eastAsia="uk-UA"/>
        </w:rPr>
      </w:pPr>
      <w:bookmarkStart w:id="37" w:name="n189"/>
      <w:bookmarkEnd w:id="37"/>
      <w:r w:rsidRPr="003142D0">
        <w:rPr>
          <w:lang w:eastAsia="uk-UA"/>
        </w:rPr>
        <w:t>рішення суду;</w:t>
      </w:r>
    </w:p>
    <w:p w:rsidR="005A5CE2" w:rsidRPr="003142D0" w:rsidRDefault="005A5CE2" w:rsidP="00D47D39">
      <w:pPr>
        <w:numPr>
          <w:ilvl w:val="0"/>
          <w:numId w:val="15"/>
        </w:numPr>
        <w:rPr>
          <w:lang w:eastAsia="uk-UA"/>
        </w:rPr>
      </w:pPr>
      <w:bookmarkStart w:id="38" w:name="n190"/>
      <w:bookmarkEnd w:id="38"/>
      <w:r w:rsidRPr="003142D0">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5A5CE2" w:rsidRPr="003142D0" w:rsidRDefault="005A5CE2" w:rsidP="00D47D39">
      <w:pPr>
        <w:rPr>
          <w:lang w:eastAsia="uk-UA"/>
        </w:rPr>
      </w:pPr>
      <w:bookmarkStart w:id="39" w:name="n192"/>
      <w:bookmarkEnd w:id="39"/>
      <w:r w:rsidRPr="003142D0">
        <w:rPr>
          <w:lang w:eastAsia="uk-UA"/>
        </w:rPr>
        <w:t xml:space="preserve">Інформацію про результати розгляду заяви прошу надати: </w:t>
      </w:r>
    </w:p>
    <w:p w:rsidR="005A5CE2" w:rsidRPr="003142D0" w:rsidRDefault="005A5CE2" w:rsidP="00D47D39">
      <w:pPr>
        <w:numPr>
          <w:ilvl w:val="0"/>
          <w:numId w:val="18"/>
        </w:numPr>
        <w:ind w:hanging="11"/>
        <w:rPr>
          <w:lang w:eastAsia="uk-UA"/>
        </w:rPr>
      </w:pPr>
      <w:bookmarkStart w:id="40" w:name="n193"/>
      <w:bookmarkEnd w:id="40"/>
      <w:r w:rsidRPr="003142D0">
        <w:rPr>
          <w:lang w:eastAsia="uk-UA"/>
        </w:rPr>
        <w:t>у паперовій формі</w:t>
      </w:r>
    </w:p>
    <w:p w:rsidR="005A5CE2" w:rsidRPr="003142D0" w:rsidRDefault="005A5CE2" w:rsidP="00D47D39">
      <w:pPr>
        <w:numPr>
          <w:ilvl w:val="0"/>
          <w:numId w:val="18"/>
        </w:numPr>
        <w:ind w:hanging="11"/>
        <w:rPr>
          <w:lang w:eastAsia="uk-UA"/>
        </w:rPr>
      </w:pPr>
      <w:bookmarkStart w:id="41" w:name="n194"/>
      <w:bookmarkEnd w:id="41"/>
      <w:r w:rsidRPr="003142D0">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2831"/>
        <w:gridCol w:w="1756"/>
        <w:gridCol w:w="1073"/>
        <w:gridCol w:w="4098"/>
      </w:tblGrid>
      <w:tr w:rsidR="005A5CE2" w:rsidRPr="003142D0" w:rsidTr="00D47D39">
        <w:tc>
          <w:tcPr>
            <w:tcW w:w="2000" w:type="pct"/>
            <w:gridSpan w:val="2"/>
            <w:tcBorders>
              <w:top w:val="nil"/>
              <w:left w:val="nil"/>
              <w:bottom w:val="nil"/>
              <w:right w:val="nil"/>
            </w:tcBorders>
          </w:tcPr>
          <w:p w:rsidR="005A5CE2" w:rsidRPr="003142D0" w:rsidRDefault="005A5CE2" w:rsidP="00D47D39">
            <w:pPr>
              <w:rPr>
                <w:lang w:eastAsia="uk-UA"/>
              </w:rPr>
            </w:pPr>
            <w:bookmarkStart w:id="42" w:name="n196"/>
            <w:bookmarkEnd w:id="42"/>
            <w:r w:rsidRPr="003142D0">
              <w:rPr>
                <w:lang w:eastAsia="uk-UA"/>
              </w:rPr>
              <w:t> </w:t>
            </w:r>
          </w:p>
        </w:tc>
        <w:tc>
          <w:tcPr>
            <w:tcW w:w="550" w:type="pct"/>
            <w:tcBorders>
              <w:top w:val="nil"/>
              <w:left w:val="nil"/>
              <w:bottom w:val="nil"/>
              <w:right w:val="nil"/>
            </w:tcBorders>
          </w:tcPr>
          <w:p w:rsidR="005A5CE2" w:rsidRPr="003142D0" w:rsidRDefault="005A5CE2" w:rsidP="00D47D39">
            <w:pPr>
              <w:rPr>
                <w:lang w:eastAsia="uk-UA"/>
              </w:rPr>
            </w:pPr>
            <w:r w:rsidRPr="003142D0">
              <w:rPr>
                <w:lang w:eastAsia="uk-UA"/>
              </w:rPr>
              <w:t> </w:t>
            </w:r>
          </w:p>
        </w:tc>
        <w:tc>
          <w:tcPr>
            <w:tcW w:w="2450" w:type="pct"/>
            <w:tcBorders>
              <w:top w:val="nil"/>
              <w:left w:val="nil"/>
              <w:bottom w:val="nil"/>
              <w:right w:val="nil"/>
            </w:tcBorders>
          </w:tcPr>
          <w:p w:rsidR="005A5CE2" w:rsidRPr="003142D0" w:rsidRDefault="005A5CE2" w:rsidP="00D47D39">
            <w:pPr>
              <w:rPr>
                <w:lang w:eastAsia="uk-UA"/>
              </w:rPr>
            </w:pPr>
            <w:r w:rsidRPr="003142D0">
              <w:rPr>
                <w:lang w:eastAsia="uk-UA"/>
              </w:rPr>
              <w:t>Службова інформація</w:t>
            </w:r>
          </w:p>
        </w:tc>
      </w:tr>
      <w:tr w:rsidR="005A5CE2" w:rsidRPr="003142D0" w:rsidTr="00D47D39">
        <w:tc>
          <w:tcPr>
            <w:tcW w:w="2000" w:type="pct"/>
            <w:gridSpan w:val="2"/>
            <w:tcBorders>
              <w:top w:val="nil"/>
              <w:left w:val="nil"/>
              <w:bottom w:val="nil"/>
              <w:right w:val="nil"/>
            </w:tcBorders>
          </w:tcPr>
          <w:p w:rsidR="005A5CE2" w:rsidRPr="003142D0" w:rsidRDefault="005A5CE2" w:rsidP="00D47D39">
            <w:pPr>
              <w:rPr>
                <w:lang w:eastAsia="uk-UA"/>
              </w:rPr>
            </w:pPr>
            <w:r w:rsidRPr="003142D0">
              <w:rPr>
                <w:lang w:eastAsia="uk-UA"/>
              </w:rPr>
              <w:t> </w:t>
            </w:r>
          </w:p>
        </w:tc>
        <w:tc>
          <w:tcPr>
            <w:tcW w:w="550" w:type="pct"/>
            <w:tcBorders>
              <w:top w:val="nil"/>
              <w:left w:val="nil"/>
              <w:bottom w:val="nil"/>
              <w:right w:val="nil"/>
            </w:tcBorders>
          </w:tcPr>
          <w:p w:rsidR="005A5CE2" w:rsidRPr="003142D0" w:rsidRDefault="005A5CE2" w:rsidP="00D47D39">
            <w:pPr>
              <w:rPr>
                <w:lang w:eastAsia="uk-UA"/>
              </w:rPr>
            </w:pPr>
            <w:r w:rsidRPr="003142D0">
              <w:rPr>
                <w:lang w:eastAsia="uk-UA"/>
              </w:rPr>
              <w:t> </w:t>
            </w:r>
          </w:p>
        </w:tc>
        <w:tc>
          <w:tcPr>
            <w:tcW w:w="2450" w:type="pct"/>
            <w:tcBorders>
              <w:top w:val="nil"/>
              <w:left w:val="nil"/>
              <w:bottom w:val="nil"/>
              <w:right w:val="nil"/>
            </w:tcBorders>
          </w:tcPr>
          <w:p w:rsidR="005A5CE2" w:rsidRPr="003142D0" w:rsidRDefault="005A5CE2" w:rsidP="00D47D39">
            <w:pPr>
              <w:rPr>
                <w:lang w:eastAsia="uk-UA"/>
              </w:rPr>
            </w:pPr>
            <w:r w:rsidRPr="003142D0">
              <w:rPr>
                <w:lang w:eastAsia="uk-UA"/>
              </w:rPr>
              <w:t>Реєстраційний номер заяви</w:t>
            </w:r>
          </w:p>
        </w:tc>
      </w:tr>
      <w:tr w:rsidR="005A5CE2" w:rsidRPr="003142D0" w:rsidTr="00D47D39">
        <w:tc>
          <w:tcPr>
            <w:tcW w:w="2000" w:type="pct"/>
            <w:gridSpan w:val="2"/>
            <w:tcBorders>
              <w:top w:val="nil"/>
              <w:left w:val="nil"/>
              <w:bottom w:val="nil"/>
              <w:right w:val="nil"/>
            </w:tcBorders>
          </w:tcPr>
          <w:p w:rsidR="005A5CE2" w:rsidRPr="003142D0" w:rsidRDefault="005A5CE2" w:rsidP="00D47D39">
            <w:pPr>
              <w:rPr>
                <w:lang w:eastAsia="uk-UA"/>
              </w:rPr>
            </w:pPr>
            <w:r w:rsidRPr="003142D0">
              <w:rPr>
                <w:lang w:eastAsia="uk-UA"/>
              </w:rPr>
              <w:t> </w:t>
            </w:r>
          </w:p>
        </w:tc>
        <w:tc>
          <w:tcPr>
            <w:tcW w:w="550" w:type="pct"/>
            <w:tcBorders>
              <w:top w:val="nil"/>
              <w:left w:val="nil"/>
              <w:bottom w:val="nil"/>
              <w:right w:val="nil"/>
            </w:tcBorders>
          </w:tcPr>
          <w:p w:rsidR="005A5CE2" w:rsidRPr="003142D0" w:rsidRDefault="005A5CE2"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pPr>
              <w:rPr>
                <w:lang w:eastAsia="uk-UA"/>
              </w:rPr>
            </w:pPr>
          </w:p>
        </w:tc>
      </w:tr>
      <w:tr w:rsidR="005A5CE2" w:rsidRPr="003142D0" w:rsidTr="00D47D39">
        <w:tc>
          <w:tcPr>
            <w:tcW w:w="2000" w:type="pct"/>
            <w:gridSpan w:val="2"/>
            <w:tcBorders>
              <w:top w:val="nil"/>
              <w:left w:val="nil"/>
              <w:bottom w:val="nil"/>
              <w:right w:val="nil"/>
            </w:tcBorders>
          </w:tcPr>
          <w:p w:rsidR="005A5CE2" w:rsidRPr="003142D0" w:rsidRDefault="005A5CE2" w:rsidP="00D47D39">
            <w:pPr>
              <w:rPr>
                <w:lang w:eastAsia="uk-UA"/>
              </w:rPr>
            </w:pPr>
            <w:r w:rsidRPr="003142D0">
              <w:rPr>
                <w:lang w:eastAsia="uk-UA"/>
              </w:rPr>
              <w:t> </w:t>
            </w:r>
          </w:p>
        </w:tc>
        <w:tc>
          <w:tcPr>
            <w:tcW w:w="550" w:type="pct"/>
            <w:tcBorders>
              <w:top w:val="nil"/>
              <w:left w:val="nil"/>
              <w:bottom w:val="nil"/>
              <w:right w:val="nil"/>
            </w:tcBorders>
          </w:tcPr>
          <w:p w:rsidR="005A5CE2" w:rsidRPr="003142D0" w:rsidRDefault="005A5CE2" w:rsidP="00D47D39">
            <w:pPr>
              <w:rPr>
                <w:lang w:eastAsia="uk-UA"/>
              </w:rPr>
            </w:pPr>
            <w:r w:rsidRPr="003142D0">
              <w:rPr>
                <w:lang w:eastAsia="uk-UA"/>
              </w:rPr>
              <w:t> </w:t>
            </w:r>
          </w:p>
        </w:tc>
        <w:tc>
          <w:tcPr>
            <w:tcW w:w="2450" w:type="pct"/>
            <w:tcBorders>
              <w:top w:val="nil"/>
              <w:left w:val="nil"/>
              <w:bottom w:val="nil"/>
              <w:right w:val="nil"/>
            </w:tcBorders>
          </w:tcPr>
          <w:p w:rsidR="005A5CE2" w:rsidRPr="003142D0" w:rsidRDefault="005A5CE2" w:rsidP="00D47D39">
            <w:pPr>
              <w:rPr>
                <w:lang w:eastAsia="uk-UA"/>
              </w:rPr>
            </w:pPr>
            <w:r w:rsidRPr="003142D0">
              <w:rPr>
                <w:lang w:eastAsia="uk-UA"/>
              </w:rPr>
              <w:t>Дата реєстрації заяви</w:t>
            </w:r>
          </w:p>
        </w:tc>
      </w:tr>
      <w:tr w:rsidR="005A5CE2" w:rsidRPr="003142D0" w:rsidTr="00D47D39">
        <w:tc>
          <w:tcPr>
            <w:tcW w:w="2000" w:type="pct"/>
            <w:gridSpan w:val="2"/>
            <w:tcBorders>
              <w:top w:val="nil"/>
              <w:left w:val="nil"/>
              <w:bottom w:val="nil"/>
              <w:right w:val="nil"/>
            </w:tcBorders>
          </w:tcPr>
          <w:p w:rsidR="005A5CE2" w:rsidRPr="003142D0" w:rsidRDefault="005A5CE2" w:rsidP="00D47D39">
            <w:pPr>
              <w:rPr>
                <w:lang w:eastAsia="uk-UA"/>
              </w:rPr>
            </w:pPr>
            <w:r w:rsidRPr="003142D0">
              <w:rPr>
                <w:lang w:eastAsia="uk-UA"/>
              </w:rPr>
              <w:t>Підпис заявника</w:t>
            </w:r>
          </w:p>
        </w:tc>
        <w:tc>
          <w:tcPr>
            <w:tcW w:w="550" w:type="pct"/>
            <w:tcBorders>
              <w:top w:val="nil"/>
              <w:left w:val="nil"/>
              <w:bottom w:val="nil"/>
              <w:right w:val="nil"/>
            </w:tcBorders>
          </w:tcPr>
          <w:p w:rsidR="005A5CE2" w:rsidRPr="003142D0" w:rsidRDefault="005A5CE2"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pPr>
              <w:rPr>
                <w:lang w:eastAsia="uk-UA"/>
              </w:rPr>
            </w:pPr>
          </w:p>
        </w:tc>
      </w:tr>
      <w:tr w:rsidR="005A5CE2"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5A5CE2" w:rsidRPr="003142D0" w:rsidRDefault="005A5CE2" w:rsidP="00D47D39">
            <w:pPr>
              <w:rPr>
                <w:lang w:eastAsia="uk-UA"/>
              </w:rPr>
            </w:pPr>
          </w:p>
        </w:tc>
        <w:tc>
          <w:tcPr>
            <w:tcW w:w="550" w:type="pct"/>
            <w:tcBorders>
              <w:top w:val="nil"/>
              <w:left w:val="nil"/>
              <w:bottom w:val="nil"/>
              <w:right w:val="nil"/>
            </w:tcBorders>
          </w:tcPr>
          <w:p w:rsidR="005A5CE2" w:rsidRPr="003142D0" w:rsidRDefault="005A5CE2" w:rsidP="00D47D39">
            <w:pPr>
              <w:rPr>
                <w:lang w:eastAsia="uk-UA"/>
              </w:rPr>
            </w:pPr>
            <w:r w:rsidRPr="003142D0">
              <w:rPr>
                <w:lang w:eastAsia="uk-UA"/>
              </w:rPr>
              <w:t> </w:t>
            </w:r>
          </w:p>
        </w:tc>
        <w:tc>
          <w:tcPr>
            <w:tcW w:w="2450" w:type="pct"/>
            <w:tcBorders>
              <w:top w:val="nil"/>
              <w:left w:val="nil"/>
              <w:bottom w:val="nil"/>
              <w:right w:val="nil"/>
            </w:tcBorders>
          </w:tcPr>
          <w:p w:rsidR="005A5CE2" w:rsidRPr="003142D0" w:rsidRDefault="005A5CE2" w:rsidP="00D47D39">
            <w:pPr>
              <w:rPr>
                <w:lang w:eastAsia="uk-UA"/>
              </w:rPr>
            </w:pPr>
            <w:r w:rsidRPr="003142D0">
              <w:rPr>
                <w:lang w:eastAsia="uk-UA"/>
              </w:rPr>
              <w:t>Прізвище, ім'я та по батькові Державного кадастрового реєстратора</w:t>
            </w:r>
          </w:p>
        </w:tc>
      </w:tr>
      <w:tr w:rsidR="005A5CE2" w:rsidRPr="003142D0" w:rsidTr="00D47D39">
        <w:tc>
          <w:tcPr>
            <w:tcW w:w="0" w:type="auto"/>
            <w:gridSpan w:val="2"/>
            <w:vMerge/>
            <w:tcBorders>
              <w:top w:val="outset" w:sz="6" w:space="0" w:color="000000"/>
              <w:left w:val="outset" w:sz="6" w:space="0" w:color="000000"/>
              <w:bottom w:val="outset" w:sz="6" w:space="0" w:color="000000"/>
              <w:right w:val="outset" w:sz="6" w:space="0" w:color="000000"/>
            </w:tcBorders>
          </w:tcPr>
          <w:p w:rsidR="005A5CE2" w:rsidRPr="003142D0" w:rsidRDefault="005A5CE2" w:rsidP="00D47D39"/>
        </w:tc>
        <w:tc>
          <w:tcPr>
            <w:tcW w:w="550" w:type="pct"/>
            <w:tcBorders>
              <w:top w:val="nil"/>
              <w:left w:val="nil"/>
              <w:bottom w:val="nil"/>
              <w:right w:val="nil"/>
            </w:tcBorders>
          </w:tcPr>
          <w:p w:rsidR="005A5CE2" w:rsidRPr="003142D0" w:rsidRDefault="005A5CE2" w:rsidP="00D47D39">
            <w:pPr>
              <w:rPr>
                <w:lang w:eastAsia="uk-UA"/>
              </w:rPr>
            </w:pPr>
          </w:p>
        </w:tc>
        <w:tc>
          <w:tcPr>
            <w:tcW w:w="24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pPr>
              <w:rPr>
                <w:lang w:eastAsia="uk-UA"/>
              </w:rPr>
            </w:pPr>
          </w:p>
        </w:tc>
      </w:tr>
      <w:tr w:rsidR="005A5CE2" w:rsidRPr="003142D0" w:rsidTr="00D47D39">
        <w:tc>
          <w:tcPr>
            <w:tcW w:w="2000" w:type="pct"/>
            <w:gridSpan w:val="2"/>
            <w:tcBorders>
              <w:top w:val="nil"/>
              <w:left w:val="nil"/>
              <w:bottom w:val="nil"/>
              <w:right w:val="nil"/>
            </w:tcBorders>
          </w:tcPr>
          <w:p w:rsidR="005A5CE2" w:rsidRPr="003142D0" w:rsidRDefault="005A5CE2" w:rsidP="00D47D39">
            <w:pPr>
              <w:rPr>
                <w:lang w:eastAsia="uk-UA"/>
              </w:rPr>
            </w:pPr>
            <w:r w:rsidRPr="003142D0">
              <w:rPr>
                <w:lang w:eastAsia="uk-UA"/>
              </w:rPr>
              <w:t>М.П. (за наявності)</w:t>
            </w:r>
          </w:p>
        </w:tc>
        <w:tc>
          <w:tcPr>
            <w:tcW w:w="550" w:type="pct"/>
            <w:tcBorders>
              <w:top w:val="nil"/>
              <w:left w:val="nil"/>
              <w:bottom w:val="nil"/>
              <w:right w:val="nil"/>
            </w:tcBorders>
          </w:tcPr>
          <w:p w:rsidR="005A5CE2" w:rsidRPr="003142D0" w:rsidRDefault="005A5CE2" w:rsidP="00D47D39">
            <w:pPr>
              <w:rPr>
                <w:lang w:eastAsia="uk-UA"/>
              </w:rPr>
            </w:pPr>
            <w:r w:rsidRPr="003142D0">
              <w:rPr>
                <w:lang w:eastAsia="uk-UA"/>
              </w:rPr>
              <w:t> </w:t>
            </w:r>
          </w:p>
        </w:tc>
        <w:tc>
          <w:tcPr>
            <w:tcW w:w="2450" w:type="pct"/>
            <w:tcBorders>
              <w:top w:val="nil"/>
              <w:left w:val="nil"/>
              <w:bottom w:val="nil"/>
              <w:right w:val="nil"/>
            </w:tcBorders>
          </w:tcPr>
          <w:p w:rsidR="005A5CE2" w:rsidRPr="003142D0" w:rsidRDefault="005A5CE2" w:rsidP="00D47D39">
            <w:pPr>
              <w:rPr>
                <w:lang w:eastAsia="uk-UA"/>
              </w:rPr>
            </w:pPr>
            <w:r w:rsidRPr="003142D0">
              <w:rPr>
                <w:lang w:eastAsia="uk-UA"/>
              </w:rPr>
              <w:t>Підпис Державного кадастрового реєстратора</w:t>
            </w:r>
          </w:p>
        </w:tc>
      </w:tr>
      <w:tr w:rsidR="005A5CE2" w:rsidRPr="003142D0" w:rsidTr="00D47D39">
        <w:tc>
          <w:tcPr>
            <w:tcW w:w="1450" w:type="pct"/>
            <w:tcBorders>
              <w:top w:val="nil"/>
              <w:left w:val="nil"/>
              <w:bottom w:val="nil"/>
              <w:right w:val="nil"/>
            </w:tcBorders>
          </w:tcPr>
          <w:p w:rsidR="005A5CE2" w:rsidRPr="003142D0" w:rsidRDefault="005A5CE2" w:rsidP="00D47D39">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pPr>
              <w:rPr>
                <w:lang w:eastAsia="uk-UA"/>
              </w:rPr>
            </w:pPr>
          </w:p>
        </w:tc>
        <w:tc>
          <w:tcPr>
            <w:tcW w:w="550" w:type="pct"/>
            <w:tcBorders>
              <w:top w:val="nil"/>
              <w:left w:val="nil"/>
              <w:bottom w:val="nil"/>
              <w:right w:val="nil"/>
            </w:tcBorders>
          </w:tcPr>
          <w:p w:rsidR="005A5CE2" w:rsidRPr="003142D0" w:rsidRDefault="005A5CE2"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pPr>
              <w:rPr>
                <w:lang w:eastAsia="uk-UA"/>
              </w:rPr>
            </w:pPr>
          </w:p>
        </w:tc>
      </w:tr>
    </w:tbl>
    <w:p w:rsidR="005A5CE2" w:rsidRPr="00BC4546" w:rsidRDefault="005A5CE2" w:rsidP="003142D0">
      <w:pPr>
        <w:rPr>
          <w:lang w:eastAsia="uk-UA"/>
        </w:rPr>
      </w:pPr>
      <w:bookmarkStart w:id="43" w:name="n197"/>
      <w:bookmarkEnd w:id="43"/>
      <w:r w:rsidRPr="003142D0">
        <w:rPr>
          <w:lang w:eastAsia="uk-UA"/>
        </w:rPr>
        <w:t>М.П.</w:t>
      </w:r>
    </w:p>
    <w:p w:rsidR="005A5CE2" w:rsidRPr="00BC4546" w:rsidRDefault="005A5CE2" w:rsidP="003142D0">
      <w:pPr>
        <w:spacing w:after="160" w:line="259" w:lineRule="auto"/>
        <w:rPr>
          <w:lang w:eastAsia="uk-UA"/>
        </w:rPr>
      </w:pPr>
    </w:p>
    <w:p w:rsidR="005A5CE2" w:rsidRPr="00BC4546" w:rsidRDefault="005A5CE2" w:rsidP="003142D0">
      <w:pPr>
        <w:jc w:val="center"/>
        <w:rPr>
          <w:b/>
          <w:sz w:val="22"/>
          <w:szCs w:val="22"/>
        </w:rPr>
        <w:sectPr w:rsidR="005A5CE2"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5A5CE2" w:rsidRPr="003142D0" w:rsidTr="00D47D39">
        <w:tc>
          <w:tcPr>
            <w:tcW w:w="10080" w:type="dxa"/>
            <w:gridSpan w:val="3"/>
            <w:tcBorders>
              <w:top w:val="nil"/>
              <w:left w:val="nil"/>
              <w:bottom w:val="nil"/>
              <w:right w:val="nil"/>
            </w:tcBorders>
          </w:tcPr>
          <w:p w:rsidR="005A5CE2" w:rsidRPr="003142D0" w:rsidRDefault="005A5CE2" w:rsidP="00D47D39">
            <w:pPr>
              <w:jc w:val="center"/>
            </w:pPr>
            <w:r w:rsidRPr="003142D0">
              <w:rPr>
                <w:b/>
                <w:sz w:val="22"/>
                <w:szCs w:val="22"/>
              </w:rPr>
              <w:t>ІНФОРМАЦІЙНА КАРТКА АДМІНІСТРАТИВНОЇ ПОСЛУГИ</w:t>
            </w:r>
          </w:p>
        </w:tc>
      </w:tr>
      <w:tr w:rsidR="005A5CE2" w:rsidRPr="003142D0" w:rsidTr="00D47D39">
        <w:tc>
          <w:tcPr>
            <w:tcW w:w="10080" w:type="dxa"/>
            <w:gridSpan w:val="3"/>
            <w:tcBorders>
              <w:top w:val="nil"/>
              <w:left w:val="nil"/>
              <w:bottom w:val="nil"/>
              <w:right w:val="nil"/>
            </w:tcBorders>
          </w:tcPr>
          <w:p w:rsidR="005A5CE2" w:rsidRPr="003142D0" w:rsidRDefault="005A5CE2" w:rsidP="00D47D39">
            <w:pPr>
              <w:jc w:val="center"/>
              <w:rPr>
                <w:u w:val="single"/>
              </w:rPr>
            </w:pPr>
            <w:r w:rsidRPr="003142D0">
              <w:rPr>
                <w:sz w:val="22"/>
                <w:szCs w:val="22"/>
                <w:u w:val="single"/>
              </w:rPr>
              <w:t>В</w:t>
            </w:r>
            <w:r w:rsidRPr="003142D0">
              <w:rPr>
                <w:sz w:val="22"/>
                <w:szCs w:val="22"/>
                <w:u w:val="single"/>
                <w:lang w:val="ru-RU"/>
              </w:rPr>
              <w:t>НЕСЕННЯ ДО ДЕРЖАВНОГО ЗЕМЕЛЬНОГО КАДАСТРУ ВІДОМОСТЕЙ (ЗМІН ДО НИХ) ПРО ЗЕМЛІ В МЕЖАХ ТЕРИТОРІЙ АДМІНІС</w:t>
            </w:r>
            <w:r>
              <w:rPr>
                <w:sz w:val="22"/>
                <w:szCs w:val="22"/>
                <w:u w:val="single"/>
                <w:lang w:val="ru-RU"/>
              </w:rPr>
              <w:t>ТРАТИВНО-ТЕРИТОРІАЛЬНИХ ОДИНИЦЬ</w:t>
            </w:r>
            <w:r w:rsidRPr="003142D0">
              <w:rPr>
                <w:sz w:val="22"/>
                <w:szCs w:val="22"/>
                <w:u w:val="single"/>
                <w:lang w:val="ru-RU"/>
              </w:rPr>
              <w:t xml:space="preserve"> З ВИДАЧЕЮ ВИТЯГУ </w:t>
            </w:r>
          </w:p>
        </w:tc>
      </w:tr>
      <w:tr w:rsidR="005A5CE2" w:rsidRPr="003142D0" w:rsidTr="00D47D39">
        <w:tc>
          <w:tcPr>
            <w:tcW w:w="10080" w:type="dxa"/>
            <w:gridSpan w:val="3"/>
            <w:tcBorders>
              <w:top w:val="nil"/>
              <w:left w:val="nil"/>
              <w:right w:val="nil"/>
            </w:tcBorders>
          </w:tcPr>
          <w:p w:rsidR="005A5CE2" w:rsidRPr="00A061C6" w:rsidRDefault="005A5CE2" w:rsidP="00D47D39">
            <w:pPr>
              <w:jc w:val="center"/>
              <w:rPr>
                <w:sz w:val="16"/>
                <w:szCs w:val="16"/>
                <w:highlight w:val="yellow"/>
              </w:rPr>
            </w:pPr>
            <w:r w:rsidRPr="00A061C6">
              <w:rPr>
                <w:sz w:val="16"/>
                <w:szCs w:val="16"/>
                <w:highlight w:val="yellow"/>
              </w:rPr>
              <w:t>(назва адміністративної послуги)</w:t>
            </w:r>
          </w:p>
          <w:p w:rsidR="005A5CE2" w:rsidRPr="008437C9" w:rsidRDefault="005A5CE2" w:rsidP="008437C9">
            <w:pPr>
              <w:shd w:val="clear" w:color="auto" w:fill="FFFFFF"/>
              <w:spacing w:before="60" w:after="60"/>
              <w:jc w:val="center"/>
              <w:rPr>
                <w:u w:val="single"/>
              </w:rPr>
            </w:pPr>
            <w:r>
              <w:rPr>
                <w:sz w:val="22"/>
                <w:szCs w:val="22"/>
                <w:u w:val="single"/>
                <w:lang w:val="ru-RU"/>
              </w:rPr>
              <w:t>В</w:t>
            </w:r>
            <w:r>
              <w:rPr>
                <w:sz w:val="22"/>
                <w:szCs w:val="22"/>
                <w:u w:val="single"/>
              </w:rPr>
              <w:t>ідділ у Більмацькому районі Головного управління Держгеокадастру у Запорізькій області</w:t>
            </w:r>
          </w:p>
          <w:p w:rsidR="005A5CE2" w:rsidRPr="00A061C6" w:rsidRDefault="005A5CE2" w:rsidP="00D47D39">
            <w:pPr>
              <w:jc w:val="center"/>
              <w:rPr>
                <w:sz w:val="16"/>
                <w:szCs w:val="16"/>
                <w:highlight w:val="yellow"/>
              </w:rPr>
            </w:pPr>
            <w:r w:rsidRPr="00A061C6">
              <w:rPr>
                <w:sz w:val="16"/>
                <w:szCs w:val="16"/>
                <w:highlight w:val="yellow"/>
              </w:rPr>
              <w:t xml:space="preserve"> (найменування суб’єкта надання послуги)</w:t>
            </w:r>
          </w:p>
        </w:tc>
      </w:tr>
      <w:tr w:rsidR="005A5CE2" w:rsidRPr="003142D0" w:rsidTr="00D47D39">
        <w:tc>
          <w:tcPr>
            <w:tcW w:w="10080" w:type="dxa"/>
            <w:gridSpan w:val="3"/>
          </w:tcPr>
          <w:p w:rsidR="005A5CE2" w:rsidRPr="003142D0" w:rsidRDefault="005A5CE2" w:rsidP="00D47D39">
            <w:pPr>
              <w:jc w:val="center"/>
              <w:rPr>
                <w:b/>
                <w:sz w:val="20"/>
                <w:szCs w:val="20"/>
              </w:rPr>
            </w:pPr>
            <w:r w:rsidRPr="003142D0">
              <w:rPr>
                <w:b/>
                <w:sz w:val="20"/>
                <w:szCs w:val="20"/>
              </w:rPr>
              <w:t>Інформація про центр надання адміністративних послуг</w:t>
            </w:r>
          </w:p>
        </w:tc>
      </w:tr>
      <w:tr w:rsidR="005A5CE2" w:rsidRPr="003142D0" w:rsidTr="00D47D39">
        <w:tc>
          <w:tcPr>
            <w:tcW w:w="4320" w:type="dxa"/>
            <w:gridSpan w:val="2"/>
          </w:tcPr>
          <w:p w:rsidR="005A5CE2" w:rsidRPr="003142D0" w:rsidRDefault="005A5CE2" w:rsidP="00D47D39">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5A5CE2" w:rsidRPr="004030C4" w:rsidRDefault="005A5CE2" w:rsidP="008C1D1A">
            <w:pPr>
              <w:spacing w:line="175" w:lineRule="atLeast"/>
              <w:rPr>
                <w:rFonts w:ascii="inherit" w:hAnsi="inherit"/>
                <w:bCs/>
                <w:sz w:val="18"/>
                <w:szCs w:val="18"/>
              </w:rPr>
            </w:pPr>
            <w:r w:rsidRPr="004030C4">
              <w:rPr>
                <w:rFonts w:ascii="inherit" w:hAnsi="inherit"/>
                <w:bCs/>
                <w:sz w:val="18"/>
                <w:szCs w:val="18"/>
              </w:rPr>
              <w:t xml:space="preserve">Центр надання адміністративних послуг при </w:t>
            </w:r>
            <w:r>
              <w:rPr>
                <w:bCs/>
                <w:sz w:val="18"/>
                <w:szCs w:val="18"/>
              </w:rPr>
              <w:t>Більмацькій</w:t>
            </w:r>
            <w:r w:rsidRPr="004030C4">
              <w:rPr>
                <w:rFonts w:ascii="inherit" w:hAnsi="inherit"/>
                <w:bCs/>
                <w:sz w:val="18"/>
                <w:szCs w:val="18"/>
              </w:rPr>
              <w:t xml:space="preserve"> районній </w:t>
            </w:r>
          </w:p>
          <w:p w:rsidR="005A5CE2" w:rsidRPr="00A061C6" w:rsidRDefault="005A5CE2" w:rsidP="008C1D1A">
            <w:pPr>
              <w:jc w:val="center"/>
              <w:rPr>
                <w:b/>
                <w:sz w:val="20"/>
                <w:szCs w:val="20"/>
                <w:highlight w:val="yellow"/>
              </w:rPr>
            </w:pPr>
            <w:r w:rsidRPr="004030C4">
              <w:rPr>
                <w:rFonts w:ascii="inherit" w:hAnsi="inherit"/>
                <w:bCs/>
                <w:sz w:val="18"/>
                <w:szCs w:val="18"/>
              </w:rPr>
              <w:t>державній адміністрації</w:t>
            </w:r>
          </w:p>
        </w:tc>
      </w:tr>
      <w:tr w:rsidR="005A5CE2" w:rsidRPr="003142D0" w:rsidTr="00D47D39">
        <w:tc>
          <w:tcPr>
            <w:tcW w:w="720" w:type="dxa"/>
          </w:tcPr>
          <w:p w:rsidR="005A5CE2" w:rsidRPr="003142D0" w:rsidRDefault="005A5CE2" w:rsidP="00D47D39">
            <w:pPr>
              <w:jc w:val="center"/>
              <w:rPr>
                <w:b/>
                <w:sz w:val="20"/>
                <w:szCs w:val="20"/>
              </w:rPr>
            </w:pPr>
            <w:r w:rsidRPr="003142D0">
              <w:rPr>
                <w:b/>
                <w:sz w:val="20"/>
                <w:szCs w:val="20"/>
              </w:rPr>
              <w:t>1</w:t>
            </w:r>
          </w:p>
        </w:tc>
        <w:tc>
          <w:tcPr>
            <w:tcW w:w="3600" w:type="dxa"/>
          </w:tcPr>
          <w:p w:rsidR="005A5CE2" w:rsidRPr="003142D0" w:rsidRDefault="005A5CE2" w:rsidP="00D47D39">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tcPr>
          <w:p w:rsidR="005A5CE2" w:rsidRPr="00A061C6" w:rsidRDefault="005A5CE2" w:rsidP="00D47D39">
            <w:pPr>
              <w:jc w:val="both"/>
              <w:rPr>
                <w:sz w:val="20"/>
                <w:szCs w:val="20"/>
                <w:highlight w:val="yellow"/>
              </w:rPr>
            </w:pPr>
            <w:r>
              <w:rPr>
                <w:rFonts w:ascii="inherit" w:hAnsi="inherit"/>
                <w:sz w:val="18"/>
                <w:szCs w:val="18"/>
              </w:rPr>
              <w:t>7</w:t>
            </w:r>
            <w:r>
              <w:rPr>
                <w:sz w:val="18"/>
                <w:szCs w:val="18"/>
              </w:rPr>
              <w:t>100</w:t>
            </w:r>
            <w:r w:rsidRPr="004030C4">
              <w:rPr>
                <w:rFonts w:ascii="inherit" w:hAnsi="inherit"/>
                <w:sz w:val="18"/>
                <w:szCs w:val="18"/>
              </w:rPr>
              <w:t xml:space="preserve">1, Запорізька область, </w:t>
            </w:r>
            <w:r>
              <w:rPr>
                <w:sz w:val="18"/>
                <w:szCs w:val="18"/>
              </w:rPr>
              <w:t>Більмацький</w:t>
            </w:r>
            <w:r w:rsidRPr="004030C4">
              <w:rPr>
                <w:rFonts w:ascii="inherit" w:hAnsi="inherit"/>
                <w:sz w:val="18"/>
                <w:szCs w:val="18"/>
              </w:rPr>
              <w:t xml:space="preserve"> район, смт.</w:t>
            </w:r>
            <w:r>
              <w:rPr>
                <w:sz w:val="18"/>
                <w:szCs w:val="18"/>
              </w:rPr>
              <w:t>Більмак</w:t>
            </w:r>
            <w:r w:rsidRPr="004030C4">
              <w:rPr>
                <w:rFonts w:ascii="inherit" w:hAnsi="inherit"/>
                <w:sz w:val="18"/>
                <w:szCs w:val="18"/>
              </w:rPr>
              <w:t>, вул.</w:t>
            </w:r>
            <w:r>
              <w:rPr>
                <w:sz w:val="18"/>
                <w:szCs w:val="18"/>
              </w:rPr>
              <w:t>Центральна</w:t>
            </w:r>
            <w:r w:rsidRPr="004030C4">
              <w:rPr>
                <w:rFonts w:ascii="inherit" w:hAnsi="inherit"/>
                <w:sz w:val="18"/>
                <w:szCs w:val="18"/>
              </w:rPr>
              <w:t xml:space="preserve">, </w:t>
            </w:r>
            <w:r>
              <w:rPr>
                <w:sz w:val="18"/>
                <w:szCs w:val="18"/>
              </w:rPr>
              <w:t>54</w:t>
            </w:r>
          </w:p>
        </w:tc>
      </w:tr>
      <w:tr w:rsidR="005A5CE2" w:rsidRPr="003142D0" w:rsidTr="00D47D39">
        <w:tc>
          <w:tcPr>
            <w:tcW w:w="720" w:type="dxa"/>
          </w:tcPr>
          <w:p w:rsidR="005A5CE2" w:rsidRPr="003142D0" w:rsidRDefault="005A5CE2" w:rsidP="00D47D39">
            <w:pPr>
              <w:jc w:val="center"/>
              <w:rPr>
                <w:b/>
                <w:sz w:val="20"/>
                <w:szCs w:val="20"/>
              </w:rPr>
            </w:pPr>
            <w:r w:rsidRPr="003142D0">
              <w:rPr>
                <w:b/>
                <w:sz w:val="20"/>
                <w:szCs w:val="20"/>
              </w:rPr>
              <w:t>2</w:t>
            </w:r>
          </w:p>
        </w:tc>
        <w:tc>
          <w:tcPr>
            <w:tcW w:w="3600" w:type="dxa"/>
          </w:tcPr>
          <w:p w:rsidR="005A5CE2" w:rsidRPr="003142D0" w:rsidRDefault="005A5CE2"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адміністративних послуг </w:t>
            </w:r>
          </w:p>
        </w:tc>
        <w:tc>
          <w:tcPr>
            <w:tcW w:w="5760" w:type="dxa"/>
          </w:tcPr>
          <w:p w:rsidR="005A5CE2" w:rsidRPr="004030C4" w:rsidRDefault="005A5CE2" w:rsidP="00126809">
            <w:pPr>
              <w:spacing w:line="175" w:lineRule="atLeast"/>
              <w:rPr>
                <w:rFonts w:ascii="inherit" w:hAnsi="inherit"/>
                <w:sz w:val="18"/>
                <w:szCs w:val="18"/>
              </w:rPr>
            </w:pPr>
            <w:r w:rsidRPr="004030C4">
              <w:rPr>
                <w:rFonts w:ascii="inherit" w:hAnsi="inherit"/>
                <w:sz w:val="18"/>
                <w:szCs w:val="18"/>
              </w:rPr>
              <w:t xml:space="preserve">Понеділок, вівторок – четвер: з 8-00 до 17-00; </w:t>
            </w:r>
          </w:p>
          <w:p w:rsidR="005A5CE2" w:rsidRPr="004030C4" w:rsidRDefault="005A5CE2" w:rsidP="00126809">
            <w:pPr>
              <w:spacing w:line="175" w:lineRule="atLeast"/>
              <w:rPr>
                <w:rFonts w:ascii="inherit" w:hAnsi="inherit"/>
                <w:sz w:val="18"/>
                <w:szCs w:val="18"/>
              </w:rPr>
            </w:pPr>
            <w:r w:rsidRPr="004030C4">
              <w:rPr>
                <w:rFonts w:ascii="inherit" w:hAnsi="inherit"/>
                <w:sz w:val="18"/>
                <w:szCs w:val="18"/>
              </w:rPr>
              <w:t>прийом суб’єктів звернень – з -8-00 до 15-00; середа – 3 8-00 до 20-00,</w:t>
            </w:r>
          </w:p>
          <w:p w:rsidR="005A5CE2" w:rsidRPr="004030C4" w:rsidRDefault="005A5CE2" w:rsidP="00126809">
            <w:pPr>
              <w:spacing w:line="175" w:lineRule="atLeast"/>
              <w:rPr>
                <w:rFonts w:ascii="inherit" w:hAnsi="inherit"/>
                <w:sz w:val="18"/>
                <w:szCs w:val="18"/>
              </w:rPr>
            </w:pPr>
            <w:r w:rsidRPr="004030C4">
              <w:rPr>
                <w:rFonts w:ascii="inherit" w:hAnsi="inherit"/>
                <w:sz w:val="18"/>
                <w:szCs w:val="18"/>
              </w:rPr>
              <w:t xml:space="preserve"> прийом суб’єктів звернень – з 8-00 до 17-00; </w:t>
            </w:r>
          </w:p>
          <w:p w:rsidR="005A5CE2" w:rsidRPr="004030C4" w:rsidRDefault="005A5CE2" w:rsidP="00126809">
            <w:pPr>
              <w:spacing w:line="175" w:lineRule="atLeast"/>
              <w:rPr>
                <w:rFonts w:ascii="inherit" w:hAnsi="inherit"/>
                <w:sz w:val="18"/>
                <w:szCs w:val="18"/>
              </w:rPr>
            </w:pPr>
            <w:r w:rsidRPr="004030C4">
              <w:rPr>
                <w:rFonts w:ascii="inherit" w:hAnsi="inherit"/>
                <w:sz w:val="18"/>
                <w:szCs w:val="18"/>
              </w:rPr>
              <w:t>п’ятниця: з 8-00 до 15-45, прийом суб’єктів звернень- з 8-00 до 15-00;</w:t>
            </w:r>
          </w:p>
          <w:p w:rsidR="005A5CE2" w:rsidRPr="0042340E" w:rsidRDefault="005A5CE2" w:rsidP="00126809">
            <w:pPr>
              <w:jc w:val="both"/>
              <w:rPr>
                <w:sz w:val="20"/>
                <w:szCs w:val="20"/>
                <w:highlight w:val="yellow"/>
                <w:lang w:val="ru-RU"/>
              </w:rPr>
            </w:pPr>
            <w:r w:rsidRPr="004030C4">
              <w:rPr>
                <w:rFonts w:ascii="inherit" w:hAnsi="inherit"/>
                <w:sz w:val="18"/>
                <w:szCs w:val="18"/>
              </w:rPr>
              <w:t>без перерви на обід</w:t>
            </w:r>
          </w:p>
        </w:tc>
      </w:tr>
      <w:tr w:rsidR="005A5CE2" w:rsidRPr="003142D0" w:rsidTr="00D47D39">
        <w:tc>
          <w:tcPr>
            <w:tcW w:w="720" w:type="dxa"/>
          </w:tcPr>
          <w:p w:rsidR="005A5CE2" w:rsidRPr="003142D0" w:rsidRDefault="005A5CE2" w:rsidP="00D47D39">
            <w:pPr>
              <w:jc w:val="center"/>
              <w:rPr>
                <w:b/>
                <w:sz w:val="20"/>
                <w:szCs w:val="20"/>
              </w:rPr>
            </w:pPr>
            <w:r w:rsidRPr="003142D0">
              <w:rPr>
                <w:b/>
                <w:sz w:val="20"/>
                <w:szCs w:val="20"/>
              </w:rPr>
              <w:t>3</w:t>
            </w:r>
          </w:p>
        </w:tc>
        <w:tc>
          <w:tcPr>
            <w:tcW w:w="3600" w:type="dxa"/>
          </w:tcPr>
          <w:p w:rsidR="005A5CE2" w:rsidRPr="003142D0" w:rsidRDefault="005A5CE2"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5760" w:type="dxa"/>
          </w:tcPr>
          <w:p w:rsidR="005A5CE2" w:rsidRPr="000C06ED" w:rsidRDefault="005A5CE2" w:rsidP="00D47D39">
            <w:pPr>
              <w:jc w:val="both"/>
              <w:rPr>
                <w:sz w:val="20"/>
                <w:szCs w:val="20"/>
                <w:highlight w:val="yellow"/>
                <w:lang w:val="ru-RU"/>
              </w:rPr>
            </w:pPr>
            <w:r>
              <w:rPr>
                <w:rFonts w:ascii="inherit" w:hAnsi="inherit"/>
                <w:sz w:val="18"/>
                <w:szCs w:val="18"/>
              </w:rPr>
              <w:t>Тел.факс (061</w:t>
            </w:r>
            <w:r>
              <w:rPr>
                <w:sz w:val="18"/>
                <w:szCs w:val="18"/>
              </w:rPr>
              <w:t>47</w:t>
            </w:r>
            <w:r w:rsidRPr="004030C4">
              <w:rPr>
                <w:rFonts w:ascii="inherit" w:hAnsi="inherit"/>
                <w:sz w:val="18"/>
                <w:szCs w:val="18"/>
              </w:rPr>
              <w:t xml:space="preserve">) </w:t>
            </w:r>
            <w:r>
              <w:rPr>
                <w:sz w:val="18"/>
                <w:szCs w:val="18"/>
              </w:rPr>
              <w:t>2</w:t>
            </w:r>
            <w:r w:rsidRPr="004030C4">
              <w:rPr>
                <w:rFonts w:ascii="inherit" w:hAnsi="inherit"/>
                <w:sz w:val="18"/>
                <w:szCs w:val="18"/>
              </w:rPr>
              <w:t>-</w:t>
            </w:r>
            <w:r>
              <w:rPr>
                <w:sz w:val="18"/>
                <w:szCs w:val="18"/>
              </w:rPr>
              <w:t>13</w:t>
            </w:r>
            <w:r w:rsidRPr="004030C4">
              <w:rPr>
                <w:rFonts w:ascii="inherit" w:hAnsi="inherit"/>
                <w:sz w:val="18"/>
                <w:szCs w:val="18"/>
              </w:rPr>
              <w:t>-</w:t>
            </w:r>
            <w:r>
              <w:rPr>
                <w:sz w:val="18"/>
                <w:szCs w:val="18"/>
              </w:rPr>
              <w:t>67</w:t>
            </w:r>
            <w:r w:rsidRPr="004030C4">
              <w:rPr>
                <w:rFonts w:ascii="inherit" w:hAnsi="inherit"/>
                <w:sz w:val="18"/>
                <w:szCs w:val="18"/>
              </w:rPr>
              <w:t xml:space="preserve">; </w:t>
            </w:r>
            <w:r>
              <w:rPr>
                <w:sz w:val="18"/>
                <w:szCs w:val="18"/>
                <w:lang w:val="en-US"/>
              </w:rPr>
              <w:t>cnapkuib</w:t>
            </w:r>
            <w:r w:rsidRPr="004030C4">
              <w:rPr>
                <w:rFonts w:ascii="inherit" w:hAnsi="inherit"/>
                <w:sz w:val="18"/>
                <w:szCs w:val="18"/>
              </w:rPr>
              <w:t>@</w:t>
            </w:r>
            <w:r>
              <w:rPr>
                <w:sz w:val="18"/>
                <w:szCs w:val="18"/>
                <w:lang w:val="en-US"/>
              </w:rPr>
              <w:t>ukr</w:t>
            </w:r>
            <w:r w:rsidRPr="004030C4">
              <w:rPr>
                <w:rFonts w:ascii="inherit" w:hAnsi="inherit"/>
                <w:sz w:val="18"/>
                <w:szCs w:val="18"/>
              </w:rPr>
              <w:t>.</w:t>
            </w:r>
            <w:r>
              <w:rPr>
                <w:sz w:val="18"/>
                <w:szCs w:val="18"/>
                <w:lang w:val="en-US"/>
              </w:rPr>
              <w:t>net</w:t>
            </w:r>
          </w:p>
        </w:tc>
      </w:tr>
      <w:tr w:rsidR="005A5CE2" w:rsidRPr="003142D0" w:rsidTr="00D47D39">
        <w:tc>
          <w:tcPr>
            <w:tcW w:w="10080" w:type="dxa"/>
            <w:gridSpan w:val="3"/>
          </w:tcPr>
          <w:p w:rsidR="005A5CE2" w:rsidRPr="003142D0" w:rsidRDefault="005A5CE2"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4.</w:t>
            </w:r>
          </w:p>
        </w:tc>
        <w:tc>
          <w:tcPr>
            <w:tcW w:w="3600" w:type="dxa"/>
          </w:tcPr>
          <w:p w:rsidR="005A5CE2" w:rsidRPr="003142D0" w:rsidRDefault="005A5CE2" w:rsidP="00D47D39">
            <w:pPr>
              <w:spacing w:before="60" w:after="60"/>
              <w:jc w:val="center"/>
              <w:rPr>
                <w:sz w:val="20"/>
                <w:szCs w:val="20"/>
              </w:rPr>
            </w:pPr>
            <w:r w:rsidRPr="003142D0">
              <w:rPr>
                <w:sz w:val="20"/>
                <w:szCs w:val="20"/>
              </w:rPr>
              <w:t xml:space="preserve">Закони України </w:t>
            </w:r>
          </w:p>
        </w:tc>
        <w:tc>
          <w:tcPr>
            <w:tcW w:w="5760" w:type="dxa"/>
          </w:tcPr>
          <w:p w:rsidR="005A5CE2" w:rsidRPr="00F0250C" w:rsidRDefault="005A5CE2" w:rsidP="00D47D39">
            <w:pPr>
              <w:jc w:val="both"/>
              <w:rPr>
                <w:sz w:val="20"/>
                <w:szCs w:val="20"/>
                <w:lang w:val="ru-RU"/>
              </w:rPr>
            </w:pPr>
            <w:r w:rsidRPr="003142D0">
              <w:rPr>
                <w:sz w:val="20"/>
                <w:szCs w:val="20"/>
              </w:rPr>
              <w:t xml:space="preserve">Стаття 32 Закону України </w:t>
            </w:r>
            <w:r>
              <w:rPr>
                <w:sz w:val="20"/>
                <w:szCs w:val="20"/>
                <w:lang w:val="ru-RU"/>
              </w:rPr>
              <w:t>«</w:t>
            </w:r>
            <w:r w:rsidRPr="003142D0">
              <w:rPr>
                <w:sz w:val="20"/>
                <w:szCs w:val="20"/>
              </w:rPr>
              <w:t>Про Державний земельний кадастр</w:t>
            </w:r>
            <w:r>
              <w:rPr>
                <w:sz w:val="20"/>
                <w:szCs w:val="20"/>
                <w:lang w:val="ru-RU"/>
              </w:rPr>
              <w:t>»</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5.</w:t>
            </w:r>
          </w:p>
        </w:tc>
        <w:tc>
          <w:tcPr>
            <w:tcW w:w="3600" w:type="dxa"/>
          </w:tcPr>
          <w:p w:rsidR="005A5CE2" w:rsidRPr="003142D0" w:rsidRDefault="005A5CE2"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5A5CE2" w:rsidRPr="003142D0" w:rsidRDefault="005A5CE2" w:rsidP="00D47D39">
            <w:pPr>
              <w:jc w:val="both"/>
              <w:rPr>
                <w:sz w:val="20"/>
                <w:szCs w:val="20"/>
              </w:rPr>
            </w:pPr>
            <w:r w:rsidRPr="003142D0">
              <w:rPr>
                <w:sz w:val="20"/>
                <w:szCs w:val="20"/>
              </w:rPr>
              <w:t>Пункти 69</w:t>
            </w:r>
            <w:r w:rsidRPr="003142D0">
              <w:rPr>
                <w:i/>
                <w:lang w:val="ru-RU" w:eastAsia="en-US"/>
              </w:rPr>
              <w:t>–</w:t>
            </w:r>
            <w:r w:rsidRPr="003142D0">
              <w:rPr>
                <w:sz w:val="20"/>
                <w:szCs w:val="20"/>
              </w:rPr>
              <w:t>75, 77</w:t>
            </w:r>
            <w:r w:rsidRPr="003142D0">
              <w:rPr>
                <w:i/>
                <w:lang w:val="ru-RU" w:eastAsia="en-US"/>
              </w:rPr>
              <w:t>–</w:t>
            </w:r>
            <w:r w:rsidRPr="003142D0">
              <w:rPr>
                <w:sz w:val="20"/>
                <w:szCs w:val="20"/>
              </w:rPr>
              <w:t xml:space="preserve">79, </w:t>
            </w:r>
            <w:r w:rsidRPr="003142D0">
              <w:rPr>
                <w:sz w:val="20"/>
                <w:szCs w:val="20"/>
                <w:lang w:val="ru-RU"/>
              </w:rPr>
              <w:t>96</w:t>
            </w:r>
            <w:r w:rsidRPr="003142D0">
              <w:rPr>
                <w:i/>
                <w:lang w:val="ru-RU" w:eastAsia="en-US"/>
              </w:rPr>
              <w:t>–</w:t>
            </w:r>
            <w:r w:rsidRPr="003142D0">
              <w:rPr>
                <w:sz w:val="20"/>
                <w:szCs w:val="20"/>
                <w:lang w:val="ru-RU"/>
              </w:rPr>
              <w:t xml:space="preserve">98 </w:t>
            </w:r>
            <w:r w:rsidRPr="003142D0">
              <w:rPr>
                <w:sz w:val="20"/>
                <w:szCs w:val="20"/>
              </w:rPr>
              <w:t>Порядку ведення Державного земельного кадастру, затвердженого постановою Кабінету Міністрів України від 17 жовтня 2012 р. № 1051</w:t>
            </w:r>
          </w:p>
          <w:p w:rsidR="005A5CE2" w:rsidRPr="00A64EC4" w:rsidRDefault="005A5CE2" w:rsidP="00D47D39">
            <w:pPr>
              <w:jc w:val="both"/>
              <w:rPr>
                <w:sz w:val="20"/>
                <w:szCs w:val="20"/>
              </w:rPr>
            </w:pPr>
            <w:r w:rsidRPr="003142D0">
              <w:rPr>
                <w:sz w:val="20"/>
                <w:szCs w:val="20"/>
              </w:rPr>
              <w:t xml:space="preserve">Розпорядження Кабінету Міністрів України від 16 травня                2014 р. № 523-р </w:t>
            </w:r>
            <w:r w:rsidRPr="00A64EC4">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sidRPr="00A64EC4">
              <w:rPr>
                <w:sz w:val="20"/>
                <w:szCs w:val="20"/>
              </w:rPr>
              <w:t>»</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6.</w:t>
            </w:r>
          </w:p>
        </w:tc>
        <w:tc>
          <w:tcPr>
            <w:tcW w:w="3600" w:type="dxa"/>
          </w:tcPr>
          <w:p w:rsidR="005A5CE2" w:rsidRPr="003142D0" w:rsidRDefault="005A5CE2"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5A5CE2" w:rsidRPr="003142D0" w:rsidRDefault="005A5CE2" w:rsidP="00D47D39">
            <w:pPr>
              <w:jc w:val="center"/>
              <w:rPr>
                <w:sz w:val="20"/>
                <w:szCs w:val="20"/>
              </w:rPr>
            </w:pP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7.</w:t>
            </w:r>
          </w:p>
        </w:tc>
        <w:tc>
          <w:tcPr>
            <w:tcW w:w="3600" w:type="dxa"/>
          </w:tcPr>
          <w:p w:rsidR="005A5CE2" w:rsidRPr="003142D0" w:rsidRDefault="005A5CE2"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5A5CE2" w:rsidRPr="003142D0" w:rsidRDefault="005A5CE2" w:rsidP="00D47D39">
            <w:pPr>
              <w:jc w:val="center"/>
              <w:rPr>
                <w:sz w:val="20"/>
                <w:szCs w:val="20"/>
              </w:rPr>
            </w:pPr>
          </w:p>
        </w:tc>
      </w:tr>
      <w:tr w:rsidR="005A5CE2" w:rsidRPr="003142D0" w:rsidTr="00D47D39">
        <w:tc>
          <w:tcPr>
            <w:tcW w:w="10080" w:type="dxa"/>
            <w:gridSpan w:val="3"/>
          </w:tcPr>
          <w:p w:rsidR="005A5CE2" w:rsidRPr="003142D0" w:rsidRDefault="005A5CE2" w:rsidP="00D47D39">
            <w:pPr>
              <w:jc w:val="center"/>
              <w:rPr>
                <w:sz w:val="20"/>
                <w:szCs w:val="20"/>
              </w:rPr>
            </w:pPr>
            <w:r w:rsidRPr="003142D0">
              <w:rPr>
                <w:b/>
                <w:sz w:val="20"/>
                <w:szCs w:val="20"/>
              </w:rPr>
              <w:t>Умови отримання адміністративної послуги</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8.</w:t>
            </w:r>
          </w:p>
        </w:tc>
        <w:tc>
          <w:tcPr>
            <w:tcW w:w="3600" w:type="dxa"/>
          </w:tcPr>
          <w:p w:rsidR="005A5CE2" w:rsidRPr="003142D0" w:rsidRDefault="005A5CE2"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5A5CE2" w:rsidRPr="003142D0" w:rsidRDefault="005A5CE2" w:rsidP="00D47D39">
            <w:pPr>
              <w:jc w:val="both"/>
              <w:rPr>
                <w:sz w:val="20"/>
                <w:szCs w:val="20"/>
              </w:rPr>
            </w:pPr>
            <w:r w:rsidRPr="003142D0">
              <w:rPr>
                <w:sz w:val="20"/>
                <w:szCs w:val="20"/>
              </w:rPr>
              <w:t xml:space="preserve">Заява про внесення до Державного земельного кадастру відомостей (змін до них) про землі в межах територій адміністративно-територіальних одиниць </w:t>
            </w:r>
          </w:p>
          <w:p w:rsidR="005A5CE2" w:rsidRPr="003142D0" w:rsidRDefault="005A5CE2" w:rsidP="00D47D39">
            <w:pPr>
              <w:jc w:val="both"/>
              <w:rPr>
                <w:sz w:val="20"/>
                <w:szCs w:val="20"/>
              </w:rPr>
            </w:pP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9.</w:t>
            </w:r>
          </w:p>
        </w:tc>
        <w:tc>
          <w:tcPr>
            <w:tcW w:w="3600" w:type="dxa"/>
          </w:tcPr>
          <w:p w:rsidR="005A5CE2" w:rsidRPr="003142D0" w:rsidRDefault="005A5CE2"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5A5CE2" w:rsidRPr="003142D0" w:rsidRDefault="005A5CE2" w:rsidP="00D47D39">
            <w:pPr>
              <w:jc w:val="both"/>
              <w:rPr>
                <w:sz w:val="20"/>
                <w:szCs w:val="20"/>
              </w:rPr>
            </w:pPr>
            <w:r w:rsidRPr="003142D0">
              <w:rPr>
                <w:sz w:val="20"/>
                <w:szCs w:val="20"/>
              </w:rPr>
              <w:t>1. Заява про внесення відомостей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(форма заяви додається)*</w:t>
            </w:r>
          </w:p>
          <w:p w:rsidR="005A5CE2" w:rsidRPr="003142D0" w:rsidRDefault="005A5CE2" w:rsidP="00D47D39">
            <w:pPr>
              <w:jc w:val="both"/>
              <w:rPr>
                <w:sz w:val="20"/>
                <w:szCs w:val="20"/>
              </w:rPr>
            </w:pPr>
            <w:r w:rsidRPr="003142D0">
              <w:rPr>
                <w:sz w:val="20"/>
                <w:szCs w:val="20"/>
              </w:rPr>
              <w:t xml:space="preserve">2. Документація із землеустрою та оцінки земель, інші документи, які є підставою для внесення відомостей (змін до них) до Державного земельного кадастру </w:t>
            </w:r>
          </w:p>
          <w:p w:rsidR="005A5CE2" w:rsidRPr="00F0250C" w:rsidRDefault="005A5CE2" w:rsidP="00D47D39">
            <w:pPr>
              <w:jc w:val="both"/>
              <w:rPr>
                <w:sz w:val="20"/>
                <w:szCs w:val="20"/>
                <w:lang w:val="ru-RU"/>
              </w:rPr>
            </w:pPr>
            <w:r w:rsidRPr="003142D0">
              <w:rPr>
                <w:sz w:val="20"/>
                <w:szCs w:val="20"/>
              </w:rPr>
              <w:t>3. Документація із землеустрою та оцінки земель, інші документи, які є підставою для внесення відомостей (змін до них) до Державного земельного кадастру, в електронній формі відп</w:t>
            </w:r>
            <w:r>
              <w:rPr>
                <w:sz w:val="20"/>
                <w:szCs w:val="20"/>
              </w:rPr>
              <w:t>овідно до вимог Закону України «</w:t>
            </w:r>
            <w:r w:rsidRPr="003142D0">
              <w:rPr>
                <w:sz w:val="20"/>
                <w:szCs w:val="20"/>
              </w:rPr>
              <w:t>Про землеустрій</w:t>
            </w:r>
            <w:r>
              <w:rPr>
                <w:sz w:val="20"/>
                <w:szCs w:val="20"/>
                <w:lang w:val="ru-RU"/>
              </w:rPr>
              <w:t>»</w:t>
            </w:r>
          </w:p>
          <w:p w:rsidR="005A5CE2" w:rsidRPr="00F0250C" w:rsidRDefault="005A5CE2" w:rsidP="00D47D39">
            <w:pPr>
              <w:jc w:val="both"/>
              <w:rPr>
                <w:sz w:val="20"/>
                <w:szCs w:val="20"/>
                <w:lang w:val="ru-RU"/>
              </w:rPr>
            </w:pPr>
            <w:r w:rsidRPr="003142D0">
              <w:rPr>
                <w:sz w:val="20"/>
                <w:szCs w:val="20"/>
              </w:rPr>
              <w:t xml:space="preserve">4. </w:t>
            </w:r>
            <w:r w:rsidRPr="003142D0">
              <w:rPr>
                <w:sz w:val="20"/>
              </w:rPr>
              <w:t>Електронний документ</w:t>
            </w:r>
            <w:r w:rsidRPr="003142D0">
              <w:rPr>
                <w:sz w:val="20"/>
                <w:lang w:val="ru-RU"/>
              </w:rPr>
              <w:t xml:space="preserve">, </w:t>
            </w:r>
            <w:r w:rsidRPr="003142D0">
              <w:rPr>
                <w:sz w:val="20"/>
              </w:rPr>
              <w:t xml:space="preserve">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w:t>
            </w:r>
            <w:r>
              <w:rPr>
                <w:sz w:val="20"/>
                <w:lang w:val="ru-RU"/>
              </w:rPr>
              <w:t>«</w:t>
            </w:r>
            <w:r>
              <w:rPr>
                <w:sz w:val="20"/>
                <w:szCs w:val="20"/>
              </w:rPr>
              <w:t>Про Державний земельний кадастр»</w:t>
            </w:r>
          </w:p>
          <w:p w:rsidR="005A5CE2" w:rsidRPr="003142D0" w:rsidRDefault="005A5CE2" w:rsidP="00D47D39">
            <w:pPr>
              <w:jc w:val="both"/>
              <w:rPr>
                <w:sz w:val="20"/>
                <w:szCs w:val="20"/>
              </w:rPr>
            </w:pPr>
          </w:p>
          <w:p w:rsidR="005A5CE2" w:rsidRPr="003142D0" w:rsidRDefault="005A5CE2" w:rsidP="00D47D39">
            <w:pPr>
              <w:jc w:val="both"/>
              <w:rPr>
                <w:sz w:val="20"/>
                <w:szCs w:val="20"/>
              </w:rPr>
            </w:pPr>
            <w:r w:rsidRPr="003142D0">
              <w:rPr>
                <w:bCs/>
                <w:iCs/>
                <w:sz w:val="20"/>
                <w:szCs w:val="20"/>
              </w:rPr>
              <w:t>5. 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10.</w:t>
            </w:r>
          </w:p>
        </w:tc>
        <w:tc>
          <w:tcPr>
            <w:tcW w:w="3600" w:type="dxa"/>
          </w:tcPr>
          <w:p w:rsidR="005A5CE2" w:rsidRPr="003142D0" w:rsidRDefault="005A5CE2"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5A5CE2" w:rsidRPr="003142D0" w:rsidRDefault="005A5CE2" w:rsidP="00D47D39">
            <w:pPr>
              <w:jc w:val="both"/>
              <w:rPr>
                <w:sz w:val="20"/>
                <w:szCs w:val="20"/>
              </w:rPr>
            </w:pPr>
            <w:r w:rsidRPr="003142D0">
              <w:rPr>
                <w:sz w:val="20"/>
                <w:szCs w:val="20"/>
              </w:rPr>
              <w:t xml:space="preserve">Заява про внесення відомостей (змін до них) до Державного земельного кадастру у паперовій формі з доданими документами подається </w:t>
            </w:r>
            <w:r>
              <w:rPr>
                <w:sz w:val="20"/>
                <w:szCs w:val="20"/>
              </w:rPr>
              <w:t xml:space="preserve">до </w:t>
            </w:r>
            <w:r>
              <w:rPr>
                <w:color w:val="000000"/>
                <w:sz w:val="20"/>
                <w:szCs w:val="20"/>
              </w:rPr>
              <w:t xml:space="preserve">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11.</w:t>
            </w:r>
          </w:p>
        </w:tc>
        <w:tc>
          <w:tcPr>
            <w:tcW w:w="3600" w:type="dxa"/>
          </w:tcPr>
          <w:p w:rsidR="005A5CE2" w:rsidRPr="003142D0" w:rsidRDefault="005A5CE2"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5A5CE2" w:rsidRPr="003142D0" w:rsidRDefault="005A5CE2" w:rsidP="00D47D39">
            <w:pPr>
              <w:jc w:val="both"/>
              <w:rPr>
                <w:sz w:val="20"/>
                <w:szCs w:val="20"/>
              </w:rPr>
            </w:pPr>
            <w:r w:rsidRPr="003142D0">
              <w:rPr>
                <w:sz w:val="20"/>
                <w:szCs w:val="20"/>
              </w:rPr>
              <w:t>Безоплатно</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12.</w:t>
            </w:r>
          </w:p>
        </w:tc>
        <w:tc>
          <w:tcPr>
            <w:tcW w:w="3600" w:type="dxa"/>
          </w:tcPr>
          <w:p w:rsidR="005A5CE2" w:rsidRPr="003142D0" w:rsidRDefault="005A5CE2"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5A5CE2" w:rsidRPr="003142D0" w:rsidRDefault="005A5CE2" w:rsidP="00D47D39">
            <w:pPr>
              <w:jc w:val="both"/>
              <w:rPr>
                <w:sz w:val="20"/>
                <w:szCs w:val="20"/>
              </w:rPr>
            </w:pPr>
            <w:r w:rsidRPr="003142D0">
              <w:rPr>
                <w:sz w:val="20"/>
                <w:szCs w:val="20"/>
                <w:lang w:eastAsia="uk-UA"/>
              </w:rPr>
              <w:t xml:space="preserve">14 робочих днів з дня реєстрації заяви у </w:t>
            </w:r>
            <w:r>
              <w:rPr>
                <w:sz w:val="20"/>
                <w:szCs w:val="20"/>
                <w:lang w:eastAsia="uk-UA"/>
              </w:rPr>
              <w:t>територіальному органі Держгеокадастру</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13.</w:t>
            </w:r>
          </w:p>
        </w:tc>
        <w:tc>
          <w:tcPr>
            <w:tcW w:w="3600" w:type="dxa"/>
          </w:tcPr>
          <w:p w:rsidR="005A5CE2" w:rsidRPr="003142D0" w:rsidRDefault="005A5CE2"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5A5CE2" w:rsidRPr="003142D0" w:rsidRDefault="005A5CE2" w:rsidP="00D47D39">
            <w:pPr>
              <w:rPr>
                <w:sz w:val="20"/>
                <w:szCs w:val="20"/>
              </w:rPr>
            </w:pPr>
            <w:r w:rsidRPr="003142D0">
              <w:rPr>
                <w:sz w:val="20"/>
                <w:szCs w:val="20"/>
              </w:rPr>
              <w:t>1. Із заявою про внесення відомостей (змін до них) звернулася неналежна особа (подання заяв можуть здійснювати органи виконавчої влади, органи місцевого самоврядування відповідно до повноважень)</w:t>
            </w:r>
          </w:p>
          <w:p w:rsidR="005A5CE2" w:rsidRPr="003142D0" w:rsidRDefault="005A5CE2" w:rsidP="00D47D39">
            <w:pPr>
              <w:rPr>
                <w:sz w:val="20"/>
                <w:szCs w:val="20"/>
              </w:rPr>
            </w:pPr>
            <w:r w:rsidRPr="003142D0">
              <w:rPr>
                <w:sz w:val="20"/>
                <w:szCs w:val="20"/>
              </w:rPr>
              <w:t>2. Подання заявником не повного пакета документів (відсутність електронної форми документа документації із землеустрою)</w:t>
            </w:r>
          </w:p>
          <w:p w:rsidR="005A5CE2" w:rsidRPr="003142D0" w:rsidRDefault="005A5CE2" w:rsidP="00D47D39">
            <w:pPr>
              <w:rPr>
                <w:sz w:val="20"/>
                <w:szCs w:val="20"/>
              </w:rPr>
            </w:pPr>
            <w:r w:rsidRPr="003142D0">
              <w:rPr>
                <w:sz w:val="20"/>
                <w:szCs w:val="20"/>
              </w:rPr>
              <w:t>3. Розташування об’єкта Державного земельного кадастру на території дії повноважень іншого Державного кадастрового реєстратора</w:t>
            </w:r>
          </w:p>
          <w:p w:rsidR="005A5CE2" w:rsidRPr="003142D0" w:rsidRDefault="005A5CE2" w:rsidP="00D47D39">
            <w:pPr>
              <w:jc w:val="both"/>
              <w:rPr>
                <w:sz w:val="20"/>
                <w:szCs w:val="20"/>
              </w:rPr>
            </w:pPr>
            <w:r w:rsidRPr="003142D0">
              <w:rPr>
                <w:sz w:val="20"/>
                <w:szCs w:val="20"/>
              </w:rPr>
              <w:t xml:space="preserve">4. Електронний документ не придатний для проведення його перевірки за допомогою програмного забезпечення Державного земельного кадастру </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14.</w:t>
            </w:r>
          </w:p>
        </w:tc>
        <w:tc>
          <w:tcPr>
            <w:tcW w:w="3600" w:type="dxa"/>
          </w:tcPr>
          <w:p w:rsidR="005A5CE2" w:rsidRPr="003142D0" w:rsidRDefault="005A5CE2"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5A5CE2" w:rsidRPr="003142D0" w:rsidRDefault="005A5CE2" w:rsidP="00D47D39">
            <w:pPr>
              <w:jc w:val="both"/>
              <w:rPr>
                <w:sz w:val="20"/>
                <w:szCs w:val="20"/>
              </w:rPr>
            </w:pPr>
            <w:r w:rsidRPr="003142D0">
              <w:rPr>
                <w:sz w:val="20"/>
                <w:szCs w:val="20"/>
              </w:rPr>
              <w:t xml:space="preserve">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 </w:t>
            </w:r>
          </w:p>
          <w:p w:rsidR="005A5CE2" w:rsidRPr="003142D0" w:rsidRDefault="005A5CE2" w:rsidP="00D47D39">
            <w:pPr>
              <w:jc w:val="both"/>
              <w:rPr>
                <w:sz w:val="20"/>
                <w:szCs w:val="20"/>
              </w:rPr>
            </w:pPr>
            <w:r w:rsidRPr="003142D0">
              <w:rPr>
                <w:sz w:val="20"/>
                <w:szCs w:val="20"/>
              </w:rPr>
              <w:t>Повідомлення про відмову у реєстрації заяви</w:t>
            </w:r>
            <w:r w:rsidRPr="003142D0">
              <w:rPr>
                <w:sz w:val="20"/>
              </w:rPr>
              <w:t xml:space="preserve"> про внесення відомостей (змін до них) до Державного земельного кадастру</w:t>
            </w:r>
          </w:p>
          <w:p w:rsidR="005A5CE2" w:rsidRPr="003142D0" w:rsidRDefault="005A5CE2" w:rsidP="00D47D39">
            <w:pPr>
              <w:jc w:val="both"/>
              <w:rPr>
                <w:sz w:val="20"/>
                <w:szCs w:val="20"/>
              </w:rPr>
            </w:pPr>
            <w:r w:rsidRPr="003142D0">
              <w:rPr>
                <w:sz w:val="20"/>
                <w:szCs w:val="20"/>
              </w:rPr>
              <w:t>Рішення про відмову у внесені до Державного земельного кадастру відомостей (змін до них) про землі в межах територій адміністративно-територіальних одиниць</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15.</w:t>
            </w:r>
          </w:p>
        </w:tc>
        <w:tc>
          <w:tcPr>
            <w:tcW w:w="3600" w:type="dxa"/>
          </w:tcPr>
          <w:p w:rsidR="005A5CE2" w:rsidRPr="003142D0" w:rsidRDefault="005A5CE2"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5A5CE2" w:rsidRPr="003142D0" w:rsidRDefault="005A5CE2" w:rsidP="00D47D39">
            <w:pPr>
              <w:jc w:val="both"/>
              <w:rPr>
                <w:sz w:val="20"/>
                <w:szCs w:val="20"/>
              </w:rPr>
            </w:pPr>
            <w:r w:rsidRPr="003142D0">
              <w:rPr>
                <w:sz w:val="20"/>
                <w:szCs w:val="20"/>
              </w:rPr>
              <w:t>Видається</w:t>
            </w:r>
            <w:r>
              <w:rPr>
                <w:color w:val="000000"/>
                <w:sz w:val="20"/>
                <w:szCs w:val="20"/>
              </w:rPr>
              <w:t xml:space="preserve"> центру надання адміністративних послуг</w:t>
            </w:r>
            <w:r w:rsidRPr="003142D0">
              <w:rPr>
                <w:sz w:val="20"/>
                <w:szCs w:val="20"/>
              </w:rPr>
              <w:t xml:space="preserve"> заявнику (уповноваженій особі заявника), надсилається поштою на адресу, вказану заявником у заяві</w:t>
            </w:r>
          </w:p>
        </w:tc>
      </w:tr>
      <w:tr w:rsidR="005A5CE2" w:rsidRPr="003142D0" w:rsidTr="00D47D39">
        <w:tc>
          <w:tcPr>
            <w:tcW w:w="720" w:type="dxa"/>
          </w:tcPr>
          <w:p w:rsidR="005A5CE2" w:rsidRPr="003142D0" w:rsidRDefault="005A5CE2" w:rsidP="00D47D39">
            <w:pPr>
              <w:spacing w:before="60" w:after="60"/>
              <w:jc w:val="center"/>
              <w:rPr>
                <w:b/>
                <w:sz w:val="20"/>
                <w:szCs w:val="20"/>
              </w:rPr>
            </w:pPr>
            <w:r w:rsidRPr="003142D0">
              <w:rPr>
                <w:b/>
                <w:sz w:val="20"/>
                <w:szCs w:val="20"/>
              </w:rPr>
              <w:t>16.</w:t>
            </w:r>
          </w:p>
        </w:tc>
        <w:tc>
          <w:tcPr>
            <w:tcW w:w="3600" w:type="dxa"/>
          </w:tcPr>
          <w:p w:rsidR="005A5CE2" w:rsidRPr="003142D0" w:rsidRDefault="005A5CE2" w:rsidP="00D47D39">
            <w:pPr>
              <w:spacing w:before="60" w:after="60"/>
              <w:jc w:val="center"/>
              <w:rPr>
                <w:sz w:val="20"/>
                <w:szCs w:val="20"/>
              </w:rPr>
            </w:pPr>
            <w:r w:rsidRPr="003142D0">
              <w:rPr>
                <w:sz w:val="20"/>
                <w:szCs w:val="20"/>
              </w:rPr>
              <w:t>Примітка</w:t>
            </w:r>
          </w:p>
        </w:tc>
        <w:tc>
          <w:tcPr>
            <w:tcW w:w="5760" w:type="dxa"/>
          </w:tcPr>
          <w:p w:rsidR="005A5CE2" w:rsidRPr="003142D0" w:rsidRDefault="005A5CE2" w:rsidP="00D47D39">
            <w:pPr>
              <w:jc w:val="both"/>
              <w:rPr>
                <w:sz w:val="20"/>
                <w:szCs w:val="20"/>
              </w:rPr>
            </w:pPr>
            <w:r w:rsidRPr="003142D0">
              <w:rPr>
                <w:sz w:val="20"/>
                <w:szCs w:val="20"/>
              </w:rPr>
              <w:t xml:space="preserve">*Форма заяви </w:t>
            </w:r>
            <w:r w:rsidRPr="003142D0">
              <w:rPr>
                <w:sz w:val="20"/>
              </w:rPr>
              <w:t xml:space="preserve">про внесення відомостей (змін до них) до Державного земельного кадастру </w:t>
            </w:r>
            <w:r w:rsidRPr="003142D0">
              <w:rPr>
                <w:sz w:val="20"/>
                <w:szCs w:val="20"/>
              </w:rPr>
              <w:t xml:space="preserve">наведено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5A5CE2" w:rsidRPr="003142D0" w:rsidRDefault="005A5CE2" w:rsidP="00D47D39">
      <w:pPr>
        <w:spacing w:after="160" w:line="259" w:lineRule="auto"/>
        <w:rPr>
          <w:lang w:eastAsia="uk-UA"/>
        </w:rPr>
      </w:pPr>
      <w:r w:rsidRPr="003142D0">
        <w:rPr>
          <w:lang w:eastAsia="uk-UA"/>
        </w:rPr>
        <w:br w:type="page"/>
      </w:r>
    </w:p>
    <w:p w:rsidR="005A5CE2" w:rsidRPr="003142D0" w:rsidRDefault="005A5CE2" w:rsidP="00D47D39">
      <w:pPr>
        <w:ind w:left="4820"/>
        <w:rPr>
          <w:lang w:eastAsia="uk-UA"/>
        </w:rPr>
      </w:pPr>
      <w:r w:rsidRPr="003142D0">
        <w:rPr>
          <w:lang w:eastAsia="uk-UA"/>
        </w:rPr>
        <w:t xml:space="preserve">Додаток </w:t>
      </w:r>
    </w:p>
    <w:p w:rsidR="005A5CE2" w:rsidRPr="003142D0" w:rsidRDefault="005A5CE2" w:rsidP="00D47D39">
      <w:pPr>
        <w:ind w:left="4820"/>
      </w:pPr>
      <w:r w:rsidRPr="003142D0">
        <w:rPr>
          <w:lang w:eastAsia="uk-UA"/>
        </w:rPr>
        <w:t xml:space="preserve">до </w:t>
      </w:r>
      <w:r>
        <w:rPr>
          <w:lang w:eastAsia="uk-UA"/>
        </w:rPr>
        <w:t>і</w:t>
      </w:r>
      <w:r w:rsidRPr="003142D0">
        <w:rPr>
          <w:lang w:eastAsia="uk-UA"/>
        </w:rPr>
        <w:t>нформаційної картки адміністративної послуги внесення відомостей (змін до них) до Державного земельного кадастру про землі в межах територій адміністративно-територіальних одиниць,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9758"/>
      </w:tblGrid>
      <w:tr w:rsidR="005A5CE2" w:rsidRPr="003142D0" w:rsidTr="00D47D39">
        <w:tc>
          <w:tcPr>
            <w:tcW w:w="2250" w:type="pct"/>
            <w:tcBorders>
              <w:top w:val="nil"/>
              <w:left w:val="nil"/>
              <w:bottom w:val="nil"/>
              <w:right w:val="nil"/>
            </w:tcBorders>
          </w:tcPr>
          <w:p w:rsidR="005A5CE2" w:rsidRPr="003142D0" w:rsidRDefault="005A5CE2" w:rsidP="00D47D39">
            <w:pPr>
              <w:jc w:val="right"/>
              <w:rPr>
                <w:lang w:eastAsia="uk-UA"/>
              </w:rPr>
            </w:pPr>
            <w:r w:rsidRPr="003142D0">
              <w:rPr>
                <w:lang w:eastAsia="uk-UA"/>
              </w:rPr>
              <w:t xml:space="preserve">Державному кадастровому реєстратору </w:t>
            </w:r>
            <w:r w:rsidRPr="003142D0">
              <w:rPr>
                <w:lang w:eastAsia="uk-UA"/>
              </w:rPr>
              <w:br/>
              <w:t xml:space="preserve">________________________________________ </w:t>
            </w:r>
            <w:r w:rsidRPr="003142D0">
              <w:rPr>
                <w:lang w:eastAsia="uk-UA"/>
              </w:rPr>
              <w:br/>
              <w:t xml:space="preserve">(Держгеокадастр або найменування його </w:t>
            </w:r>
            <w:r w:rsidRPr="003142D0">
              <w:rPr>
                <w:lang w:eastAsia="uk-UA"/>
              </w:rPr>
              <w:br/>
              <w:t xml:space="preserve">________________________________________ </w:t>
            </w:r>
            <w:r w:rsidRPr="003142D0">
              <w:rPr>
                <w:lang w:eastAsia="uk-UA"/>
              </w:rPr>
              <w:br/>
              <w:t xml:space="preserve">територіального органу) </w:t>
            </w:r>
            <w:r w:rsidRPr="003142D0">
              <w:rPr>
                <w:lang w:eastAsia="uk-UA"/>
              </w:rPr>
              <w:br/>
              <w:t xml:space="preserve">________________________________________ </w:t>
            </w:r>
            <w:r w:rsidRPr="003142D0">
              <w:rPr>
                <w:lang w:eastAsia="uk-UA"/>
              </w:rPr>
              <w:br/>
              <w:t xml:space="preserve">(прізвище, ім'я та по батькові фізичної особи / </w:t>
            </w:r>
            <w:r w:rsidRPr="003142D0">
              <w:rPr>
                <w:lang w:eastAsia="uk-UA"/>
              </w:rPr>
              <w:br/>
              <w:t xml:space="preserve">________________________________________ </w:t>
            </w:r>
            <w:r w:rsidRPr="003142D0">
              <w:rPr>
                <w:lang w:eastAsia="uk-UA"/>
              </w:rPr>
              <w:br/>
              <w:t xml:space="preserve">найменування юридичної особи) </w:t>
            </w:r>
            <w:r w:rsidRPr="003142D0">
              <w:rPr>
                <w:lang w:eastAsia="uk-UA"/>
              </w:rPr>
              <w:br/>
              <w:t xml:space="preserve">________________________________________ </w:t>
            </w:r>
            <w:r w:rsidRPr="003142D0">
              <w:rPr>
                <w:lang w:eastAsia="uk-UA"/>
              </w:rPr>
              <w:br/>
              <w:t xml:space="preserve">(податковий номер / серія та номер паспорта </w:t>
            </w:r>
            <w:r w:rsidRPr="003142D0">
              <w:rPr>
                <w:lang w:eastAsia="uk-UA"/>
              </w:rPr>
              <w:br/>
              <w:t xml:space="preserve">фізичної особи, </w:t>
            </w:r>
            <w:r w:rsidRPr="003142D0">
              <w:rPr>
                <w:lang w:eastAsia="uk-UA"/>
              </w:rPr>
              <w:br/>
              <w:t xml:space="preserve">________________________________________ </w:t>
            </w:r>
            <w:r w:rsidRPr="003142D0">
              <w:rPr>
                <w:lang w:eastAsia="uk-UA"/>
              </w:rPr>
              <w:br/>
              <w:t xml:space="preserve">яка через свої релігійні переконання </w:t>
            </w:r>
            <w:r w:rsidRPr="003142D0">
              <w:rPr>
                <w:lang w:eastAsia="uk-UA"/>
              </w:rPr>
              <w:br/>
              <w:t xml:space="preserve">________________________________________ </w:t>
            </w:r>
            <w:r w:rsidRPr="003142D0">
              <w:rPr>
                <w:lang w:eastAsia="uk-UA"/>
              </w:rPr>
              <w:br/>
              <w:t xml:space="preserve">відмовилася від прийняття номера) </w:t>
            </w:r>
            <w:r w:rsidRPr="003142D0">
              <w:rPr>
                <w:lang w:eastAsia="uk-UA"/>
              </w:rPr>
              <w:br/>
              <w:t xml:space="preserve">________________________________________ </w:t>
            </w:r>
            <w:r w:rsidRPr="003142D0">
              <w:rPr>
                <w:lang w:eastAsia="uk-UA"/>
              </w:rPr>
              <w:br/>
              <w:t xml:space="preserve">(реквізити документа, що посвідчує особу, </w:t>
            </w:r>
            <w:r w:rsidRPr="003142D0">
              <w:rPr>
                <w:lang w:eastAsia="uk-UA"/>
              </w:rPr>
              <w:br/>
              <w:t xml:space="preserve">________________________________________ </w:t>
            </w:r>
            <w:r w:rsidRPr="003142D0">
              <w:rPr>
                <w:lang w:eastAsia="uk-UA"/>
              </w:rPr>
              <w:br/>
              <w:t xml:space="preserve">яка звернулася із заявою </w:t>
            </w:r>
            <w:r w:rsidRPr="003142D0">
              <w:rPr>
                <w:lang w:eastAsia="uk-UA"/>
              </w:rPr>
              <w:br/>
              <w:t xml:space="preserve">________________________________________ </w:t>
            </w:r>
            <w:r w:rsidRPr="003142D0">
              <w:rPr>
                <w:lang w:eastAsia="uk-UA"/>
              </w:rPr>
              <w:br/>
              <w:t xml:space="preserve">(назва документа, номер та серія, дата видачі), та ________________________________________ </w:t>
            </w:r>
            <w:r w:rsidRPr="003142D0">
              <w:rPr>
                <w:lang w:eastAsia="uk-UA"/>
              </w:rPr>
              <w:br/>
              <w:t xml:space="preserve">документа, що посвідчує повноваження діяти </w:t>
            </w:r>
            <w:r w:rsidRPr="003142D0">
              <w:rPr>
                <w:lang w:eastAsia="uk-UA"/>
              </w:rPr>
              <w:br/>
              <w:t xml:space="preserve">від імені особи) </w:t>
            </w:r>
            <w:r w:rsidRPr="003142D0">
              <w:rPr>
                <w:lang w:eastAsia="uk-UA"/>
              </w:rPr>
              <w:br/>
              <w:t xml:space="preserve">________________________________________ </w:t>
            </w:r>
            <w:r w:rsidRPr="003142D0">
              <w:rPr>
                <w:lang w:eastAsia="uk-UA"/>
              </w:rPr>
              <w:br/>
              <w:t xml:space="preserve">(місце проживання фізичної особи / </w:t>
            </w:r>
            <w:r w:rsidRPr="003142D0">
              <w:rPr>
                <w:lang w:eastAsia="uk-UA"/>
              </w:rPr>
              <w:br/>
              <w:t xml:space="preserve">________________________________________ </w:t>
            </w:r>
            <w:r w:rsidRPr="003142D0">
              <w:rPr>
                <w:lang w:eastAsia="uk-UA"/>
              </w:rPr>
              <w:br/>
              <w:t xml:space="preserve">місцезнаходження юридичної особи) </w:t>
            </w:r>
            <w:r w:rsidRPr="003142D0">
              <w:rPr>
                <w:lang w:eastAsia="uk-UA"/>
              </w:rPr>
              <w:br/>
              <w:t xml:space="preserve">________________________________________ </w:t>
            </w:r>
            <w:r w:rsidRPr="003142D0">
              <w:rPr>
                <w:lang w:eastAsia="uk-UA"/>
              </w:rPr>
              <w:br/>
              <w:t>(контактний телефон)</w:t>
            </w:r>
          </w:p>
        </w:tc>
      </w:tr>
    </w:tbl>
    <w:p w:rsidR="005A5CE2" w:rsidRPr="003142D0" w:rsidRDefault="005A5CE2" w:rsidP="00D47D39">
      <w:pPr>
        <w:jc w:val="center"/>
        <w:rPr>
          <w:lang w:eastAsia="uk-UA"/>
        </w:rPr>
      </w:pPr>
      <w:r w:rsidRPr="003142D0">
        <w:rPr>
          <w:lang w:eastAsia="uk-UA"/>
        </w:rPr>
        <w:t xml:space="preserve">ЗАЯВА </w:t>
      </w:r>
      <w:r w:rsidRPr="003142D0">
        <w:rPr>
          <w:lang w:eastAsia="uk-UA"/>
        </w:rPr>
        <w:br/>
        <w:t>про внесення відомостей (змін до них) до Державного земельного кадастру</w:t>
      </w:r>
    </w:p>
    <w:p w:rsidR="005A5CE2" w:rsidRPr="003142D0" w:rsidRDefault="005A5CE2" w:rsidP="00D47D39">
      <w:pPr>
        <w:jc w:val="both"/>
        <w:rPr>
          <w:lang w:eastAsia="uk-UA"/>
        </w:rPr>
      </w:pPr>
      <w:r w:rsidRPr="003142D0">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4879"/>
        <w:gridCol w:w="4879"/>
      </w:tblGrid>
      <w:tr w:rsidR="005A5CE2" w:rsidRPr="003142D0" w:rsidTr="00D47D39">
        <w:tc>
          <w:tcPr>
            <w:tcW w:w="2500" w:type="pct"/>
            <w:vMerge w:val="restart"/>
            <w:tcBorders>
              <w:top w:val="nil"/>
              <w:left w:val="nil"/>
              <w:bottom w:val="nil"/>
              <w:right w:val="nil"/>
            </w:tcBorders>
          </w:tcPr>
          <w:p w:rsidR="005A5CE2" w:rsidRPr="003142D0" w:rsidRDefault="005A5CE2" w:rsidP="00D47D39">
            <w:pPr>
              <w:rPr>
                <w:lang w:eastAsia="uk-UA"/>
              </w:rPr>
            </w:pPr>
            <w:r w:rsidRPr="003142D0">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tcPr>
          <w:p w:rsidR="005A5CE2" w:rsidRPr="003142D0" w:rsidRDefault="005A5CE2" w:rsidP="00D47D39">
            <w:pPr>
              <w:rPr>
                <w:lang w:eastAsia="uk-UA"/>
              </w:rPr>
            </w:pPr>
          </w:p>
          <w:p w:rsidR="005A5CE2" w:rsidRPr="003142D0" w:rsidRDefault="005A5CE2" w:rsidP="00D47D39">
            <w:pPr>
              <w:rPr>
                <w:lang w:eastAsia="uk-UA"/>
              </w:rPr>
            </w:pPr>
          </w:p>
          <w:p w:rsidR="005A5CE2" w:rsidRPr="003142D0" w:rsidRDefault="005A5CE2" w:rsidP="00D47D39">
            <w:pPr>
              <w:numPr>
                <w:ilvl w:val="0"/>
                <w:numId w:val="21"/>
              </w:numPr>
              <w:rPr>
                <w:lang w:eastAsia="uk-UA"/>
              </w:rPr>
            </w:pPr>
            <w:r w:rsidRPr="003142D0">
              <w:rPr>
                <w:lang w:eastAsia="uk-UA"/>
              </w:rPr>
              <w:t xml:space="preserve">землі в межах державного кордону України; </w:t>
            </w:r>
          </w:p>
        </w:tc>
      </w:tr>
      <w:tr w:rsidR="005A5CE2" w:rsidRPr="003142D0" w:rsidTr="00D47D39">
        <w:tc>
          <w:tcPr>
            <w:tcW w:w="0" w:type="auto"/>
            <w:vMerge/>
            <w:tcBorders>
              <w:top w:val="nil"/>
              <w:left w:val="nil"/>
              <w:bottom w:val="nil"/>
              <w:right w:val="nil"/>
            </w:tcBorders>
          </w:tcPr>
          <w:p w:rsidR="005A5CE2" w:rsidRPr="003142D0" w:rsidRDefault="005A5CE2" w:rsidP="00D47D39"/>
        </w:tc>
        <w:tc>
          <w:tcPr>
            <w:tcW w:w="2500" w:type="pct"/>
            <w:tcBorders>
              <w:top w:val="nil"/>
              <w:left w:val="nil"/>
              <w:bottom w:val="nil"/>
              <w:right w:val="nil"/>
            </w:tcBorders>
          </w:tcPr>
          <w:p w:rsidR="005A5CE2" w:rsidRPr="003142D0" w:rsidRDefault="005A5CE2" w:rsidP="00D47D39">
            <w:pPr>
              <w:numPr>
                <w:ilvl w:val="0"/>
                <w:numId w:val="22"/>
              </w:numPr>
              <w:rPr>
                <w:lang w:eastAsia="uk-UA"/>
              </w:rPr>
            </w:pPr>
            <w:r w:rsidRPr="003142D0">
              <w:rPr>
                <w:lang w:eastAsia="uk-UA"/>
              </w:rPr>
              <w:t>землі в межах території адміністративно-територіальної одиниці;</w:t>
            </w:r>
          </w:p>
        </w:tc>
      </w:tr>
      <w:tr w:rsidR="005A5CE2" w:rsidRPr="003142D0" w:rsidTr="00D47D39">
        <w:tc>
          <w:tcPr>
            <w:tcW w:w="0" w:type="auto"/>
            <w:vMerge/>
            <w:tcBorders>
              <w:top w:val="nil"/>
              <w:left w:val="nil"/>
              <w:bottom w:val="nil"/>
              <w:right w:val="nil"/>
            </w:tcBorders>
          </w:tcPr>
          <w:p w:rsidR="005A5CE2" w:rsidRPr="003142D0" w:rsidRDefault="005A5CE2" w:rsidP="00D47D39"/>
        </w:tc>
        <w:tc>
          <w:tcPr>
            <w:tcW w:w="2500" w:type="pct"/>
            <w:tcBorders>
              <w:top w:val="nil"/>
              <w:left w:val="nil"/>
              <w:bottom w:val="nil"/>
              <w:right w:val="nil"/>
            </w:tcBorders>
          </w:tcPr>
          <w:p w:rsidR="005A5CE2" w:rsidRPr="003142D0" w:rsidRDefault="005A5CE2" w:rsidP="00D47D39">
            <w:pPr>
              <w:numPr>
                <w:ilvl w:val="0"/>
                <w:numId w:val="21"/>
              </w:numPr>
              <w:rPr>
                <w:lang w:eastAsia="uk-UA"/>
              </w:rPr>
            </w:pPr>
            <w:r w:rsidRPr="003142D0">
              <w:rPr>
                <w:lang w:eastAsia="uk-UA"/>
              </w:rPr>
              <w:t xml:space="preserve">обмеження у використанні земель; </w:t>
            </w:r>
          </w:p>
        </w:tc>
      </w:tr>
      <w:tr w:rsidR="005A5CE2" w:rsidRPr="003142D0" w:rsidTr="00D47D39">
        <w:tc>
          <w:tcPr>
            <w:tcW w:w="0" w:type="auto"/>
            <w:vMerge/>
            <w:tcBorders>
              <w:top w:val="nil"/>
              <w:left w:val="nil"/>
              <w:bottom w:val="nil"/>
              <w:right w:val="nil"/>
            </w:tcBorders>
          </w:tcPr>
          <w:p w:rsidR="005A5CE2" w:rsidRPr="003142D0" w:rsidRDefault="005A5CE2" w:rsidP="00D47D39"/>
        </w:tc>
        <w:tc>
          <w:tcPr>
            <w:tcW w:w="2500" w:type="pct"/>
            <w:tcBorders>
              <w:top w:val="nil"/>
              <w:left w:val="nil"/>
              <w:bottom w:val="nil"/>
              <w:right w:val="nil"/>
            </w:tcBorders>
          </w:tcPr>
          <w:p w:rsidR="005A5CE2" w:rsidRPr="003142D0" w:rsidRDefault="005A5CE2" w:rsidP="00D47D39">
            <w:pPr>
              <w:numPr>
                <w:ilvl w:val="0"/>
                <w:numId w:val="21"/>
              </w:numPr>
              <w:rPr>
                <w:lang w:eastAsia="uk-UA"/>
              </w:rPr>
            </w:pPr>
            <w:r w:rsidRPr="003142D0">
              <w:rPr>
                <w:lang w:eastAsia="uk-UA"/>
              </w:rPr>
              <w:t>земельну ділянку</w:t>
            </w:r>
          </w:p>
        </w:tc>
      </w:tr>
      <w:tr w:rsidR="005A5CE2" w:rsidRPr="003142D0" w:rsidTr="00D47D39">
        <w:tc>
          <w:tcPr>
            <w:tcW w:w="2500" w:type="pct"/>
            <w:tcBorders>
              <w:top w:val="nil"/>
              <w:left w:val="nil"/>
              <w:bottom w:val="nil"/>
              <w:right w:val="nil"/>
            </w:tcBorders>
          </w:tcPr>
          <w:p w:rsidR="005A5CE2" w:rsidRPr="003142D0" w:rsidRDefault="005A5CE2" w:rsidP="00D47D39">
            <w:pPr>
              <w:rPr>
                <w:lang w:eastAsia="uk-UA"/>
              </w:rPr>
            </w:pPr>
            <w:r w:rsidRPr="003142D0">
              <w:rPr>
                <w:lang w:eastAsia="uk-UA"/>
              </w:rPr>
              <w:t>Місце розташування земельної ділянки:</w:t>
            </w:r>
          </w:p>
        </w:tc>
        <w:tc>
          <w:tcPr>
            <w:tcW w:w="2500" w:type="pct"/>
            <w:tcBorders>
              <w:top w:val="nil"/>
              <w:left w:val="nil"/>
              <w:bottom w:val="nil"/>
              <w:right w:val="nil"/>
            </w:tcBorders>
          </w:tcPr>
          <w:p w:rsidR="005A5CE2" w:rsidRPr="003142D0" w:rsidRDefault="005A5CE2" w:rsidP="00D47D39">
            <w:pPr>
              <w:rPr>
                <w:lang w:eastAsia="uk-UA"/>
              </w:rPr>
            </w:pPr>
            <w:r w:rsidRPr="003142D0">
              <w:rPr>
                <w:lang w:eastAsia="uk-UA"/>
              </w:rPr>
              <w:t> </w:t>
            </w:r>
          </w:p>
        </w:tc>
      </w:tr>
      <w:tr w:rsidR="005A5CE2" w:rsidRPr="003142D0" w:rsidTr="00D47D39">
        <w:tc>
          <w:tcPr>
            <w:tcW w:w="2500" w:type="pct"/>
            <w:tcBorders>
              <w:top w:val="nil"/>
              <w:left w:val="nil"/>
              <w:bottom w:val="nil"/>
              <w:right w:val="nil"/>
            </w:tcBorders>
          </w:tcPr>
          <w:p w:rsidR="005A5CE2" w:rsidRPr="003142D0" w:rsidRDefault="005A5CE2" w:rsidP="00D47D39">
            <w:pPr>
              <w:rPr>
                <w:lang w:eastAsia="uk-UA"/>
              </w:rPr>
            </w:pPr>
            <w:r w:rsidRPr="003142D0">
              <w:rPr>
                <w:lang w:eastAsia="uk-UA"/>
              </w:rPr>
              <w:t>Інші відомості:</w:t>
            </w:r>
          </w:p>
        </w:tc>
        <w:tc>
          <w:tcPr>
            <w:tcW w:w="2500" w:type="pct"/>
            <w:tcBorders>
              <w:top w:val="nil"/>
              <w:left w:val="nil"/>
              <w:bottom w:val="nil"/>
              <w:right w:val="nil"/>
            </w:tcBorders>
          </w:tcPr>
          <w:p w:rsidR="005A5CE2" w:rsidRPr="003142D0" w:rsidRDefault="005A5CE2" w:rsidP="00D47D39">
            <w:pPr>
              <w:rPr>
                <w:lang w:eastAsia="uk-UA"/>
              </w:rPr>
            </w:pPr>
            <w:r w:rsidRPr="003142D0">
              <w:rPr>
                <w:lang w:eastAsia="uk-UA"/>
              </w:rPr>
              <w:t> </w:t>
            </w:r>
          </w:p>
        </w:tc>
      </w:tr>
      <w:tr w:rsidR="005A5CE2" w:rsidRPr="003142D0" w:rsidTr="00D47D39">
        <w:tc>
          <w:tcPr>
            <w:tcW w:w="2500" w:type="pct"/>
            <w:tcBorders>
              <w:top w:val="nil"/>
              <w:left w:val="nil"/>
              <w:bottom w:val="nil"/>
              <w:right w:val="nil"/>
            </w:tcBorders>
          </w:tcPr>
          <w:p w:rsidR="005A5CE2" w:rsidRPr="003142D0" w:rsidRDefault="005A5CE2" w:rsidP="00D47D39">
            <w:pPr>
              <w:rPr>
                <w:lang w:eastAsia="uk-UA"/>
              </w:rPr>
            </w:pPr>
            <w:r w:rsidRPr="003142D0">
              <w:rPr>
                <w:lang w:eastAsia="uk-UA"/>
              </w:rPr>
              <w:t>Кадастровий номер земельної ділянки (за наявності):</w:t>
            </w:r>
          </w:p>
        </w:tc>
        <w:tc>
          <w:tcPr>
            <w:tcW w:w="2500" w:type="pct"/>
            <w:tcBorders>
              <w:top w:val="nil"/>
              <w:left w:val="nil"/>
              <w:bottom w:val="nil"/>
              <w:right w:val="nil"/>
            </w:tcBorders>
          </w:tcPr>
          <w:p w:rsidR="005A5CE2" w:rsidRPr="003142D0" w:rsidRDefault="005A5CE2" w:rsidP="00D47D39">
            <w:pPr>
              <w:rPr>
                <w:lang w:eastAsia="uk-UA"/>
              </w:rPr>
            </w:pPr>
            <w:r w:rsidRPr="003142D0">
              <w:rPr>
                <w:lang w:eastAsia="uk-UA"/>
              </w:rPr>
              <w:t> </w:t>
            </w:r>
          </w:p>
        </w:tc>
      </w:tr>
      <w:tr w:rsidR="005A5CE2" w:rsidRPr="003142D0" w:rsidTr="00D47D39">
        <w:trPr>
          <w:trHeight w:val="960"/>
        </w:trPr>
        <w:tc>
          <w:tcPr>
            <w:tcW w:w="2500" w:type="pct"/>
            <w:tcBorders>
              <w:top w:val="nil"/>
              <w:left w:val="nil"/>
              <w:bottom w:val="nil"/>
              <w:right w:val="nil"/>
            </w:tcBorders>
          </w:tcPr>
          <w:p w:rsidR="005A5CE2" w:rsidRPr="003142D0" w:rsidRDefault="005A5CE2" w:rsidP="00D47D39">
            <w:pPr>
              <w:rPr>
                <w:lang w:eastAsia="uk-UA"/>
              </w:rPr>
            </w:pPr>
            <w:r w:rsidRPr="003142D0">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tcPr>
          <w:p w:rsidR="005A5CE2" w:rsidRPr="003142D0" w:rsidRDefault="005A5CE2" w:rsidP="00D47D39">
            <w:pPr>
              <w:rPr>
                <w:lang w:eastAsia="uk-UA"/>
              </w:rPr>
            </w:pPr>
            <w:r w:rsidRPr="003142D0">
              <w:rPr>
                <w:lang w:eastAsia="uk-UA"/>
              </w:rPr>
              <w:t> </w:t>
            </w:r>
          </w:p>
        </w:tc>
      </w:tr>
    </w:tbl>
    <w:p w:rsidR="005A5CE2" w:rsidRPr="003142D0" w:rsidRDefault="005A5CE2" w:rsidP="00D47D39">
      <w:pPr>
        <w:rPr>
          <w:lang w:eastAsia="uk-UA"/>
        </w:rPr>
      </w:pPr>
      <w:r w:rsidRPr="003142D0">
        <w:rPr>
          <w:lang w:eastAsia="uk-UA"/>
        </w:rPr>
        <w:t>До заяви додаються:</w:t>
      </w:r>
    </w:p>
    <w:p w:rsidR="005A5CE2" w:rsidRPr="003142D0" w:rsidRDefault="005A5CE2" w:rsidP="00D47D39">
      <w:pPr>
        <w:numPr>
          <w:ilvl w:val="0"/>
          <w:numId w:val="19"/>
        </w:numPr>
        <w:rPr>
          <w:lang w:eastAsia="uk-UA"/>
        </w:rPr>
      </w:pPr>
      <w:r w:rsidRPr="003142D0">
        <w:rPr>
          <w:lang w:eastAsia="uk-UA"/>
        </w:rPr>
        <w:t>копія документа, що посвідчує особу;</w:t>
      </w:r>
    </w:p>
    <w:p w:rsidR="005A5CE2" w:rsidRPr="003142D0" w:rsidRDefault="005A5CE2" w:rsidP="00D47D39">
      <w:pPr>
        <w:numPr>
          <w:ilvl w:val="0"/>
          <w:numId w:val="19"/>
        </w:numPr>
        <w:rPr>
          <w:lang w:eastAsia="uk-UA"/>
        </w:rPr>
      </w:pPr>
      <w:r w:rsidRPr="003142D0">
        <w:rPr>
          <w:lang w:eastAsia="uk-UA"/>
        </w:rPr>
        <w:t>копія документа, що посвідчує повноваження діяти від імені особи;</w:t>
      </w:r>
    </w:p>
    <w:p w:rsidR="005A5CE2" w:rsidRPr="003142D0" w:rsidRDefault="005A5CE2" w:rsidP="00D47D39">
      <w:pPr>
        <w:numPr>
          <w:ilvl w:val="0"/>
          <w:numId w:val="19"/>
        </w:numPr>
        <w:rPr>
          <w:lang w:eastAsia="uk-UA"/>
        </w:rPr>
      </w:pPr>
      <w:r w:rsidRPr="003142D0">
        <w:rPr>
          <w:lang w:eastAsia="uk-UA"/>
        </w:rPr>
        <w:t>копія документа про присвоєння податкового номера;</w:t>
      </w:r>
    </w:p>
    <w:p w:rsidR="005A5CE2" w:rsidRPr="003142D0" w:rsidRDefault="005A5CE2" w:rsidP="00D47D39">
      <w:pPr>
        <w:numPr>
          <w:ilvl w:val="0"/>
          <w:numId w:val="19"/>
        </w:numPr>
        <w:rPr>
          <w:lang w:eastAsia="uk-UA"/>
        </w:rPr>
      </w:pPr>
      <w:r w:rsidRPr="003142D0">
        <w:rPr>
          <w:lang w:eastAsia="uk-UA"/>
        </w:rPr>
        <w:t>документація із землеустрою;</w:t>
      </w:r>
    </w:p>
    <w:p w:rsidR="005A5CE2" w:rsidRPr="003142D0" w:rsidRDefault="005A5CE2" w:rsidP="00D47D39">
      <w:pPr>
        <w:numPr>
          <w:ilvl w:val="0"/>
          <w:numId w:val="19"/>
        </w:numPr>
        <w:rPr>
          <w:lang w:eastAsia="uk-UA"/>
        </w:rPr>
      </w:pPr>
      <w:r w:rsidRPr="003142D0">
        <w:rPr>
          <w:lang w:eastAsia="uk-UA"/>
        </w:rPr>
        <w:t>документація із оцінки земель;</w:t>
      </w:r>
    </w:p>
    <w:p w:rsidR="005A5CE2" w:rsidRPr="003142D0" w:rsidRDefault="005A5CE2" w:rsidP="00D47D39">
      <w:pPr>
        <w:numPr>
          <w:ilvl w:val="0"/>
          <w:numId w:val="19"/>
        </w:numPr>
        <w:rPr>
          <w:lang w:eastAsia="uk-UA"/>
        </w:rPr>
      </w:pPr>
      <w:r w:rsidRPr="003142D0">
        <w:rPr>
          <w:lang w:eastAsia="uk-UA"/>
        </w:rPr>
        <w:t>електронний документ;</w:t>
      </w:r>
    </w:p>
    <w:p w:rsidR="005A5CE2" w:rsidRPr="003142D0" w:rsidRDefault="005A5CE2" w:rsidP="00D47D39">
      <w:pPr>
        <w:numPr>
          <w:ilvl w:val="0"/>
          <w:numId w:val="19"/>
        </w:numPr>
        <w:rPr>
          <w:lang w:eastAsia="uk-UA"/>
        </w:rPr>
      </w:pPr>
      <w:r w:rsidRPr="003142D0">
        <w:rPr>
          <w:lang w:eastAsia="uk-UA"/>
        </w:rPr>
        <w:t>рішення Верховної Ради України, органу виконавчої влади, органу місцевого самоврядування;</w:t>
      </w:r>
    </w:p>
    <w:p w:rsidR="005A5CE2" w:rsidRPr="003142D0" w:rsidRDefault="005A5CE2" w:rsidP="00D47D39">
      <w:pPr>
        <w:numPr>
          <w:ilvl w:val="0"/>
          <w:numId w:val="19"/>
        </w:numPr>
        <w:rPr>
          <w:lang w:eastAsia="uk-UA"/>
        </w:rPr>
      </w:pPr>
      <w:r w:rsidRPr="003142D0">
        <w:rPr>
          <w:lang w:eastAsia="uk-UA"/>
        </w:rPr>
        <w:t>договір;</w:t>
      </w:r>
    </w:p>
    <w:p w:rsidR="005A5CE2" w:rsidRPr="003142D0" w:rsidRDefault="005A5CE2" w:rsidP="00D47D39">
      <w:pPr>
        <w:numPr>
          <w:ilvl w:val="0"/>
          <w:numId w:val="19"/>
        </w:numPr>
        <w:rPr>
          <w:lang w:eastAsia="uk-UA"/>
        </w:rPr>
      </w:pPr>
      <w:r w:rsidRPr="003142D0">
        <w:rPr>
          <w:lang w:eastAsia="uk-UA"/>
        </w:rPr>
        <w:t>рішення суду;</w:t>
      </w:r>
    </w:p>
    <w:p w:rsidR="005A5CE2" w:rsidRPr="003142D0" w:rsidRDefault="005A5CE2" w:rsidP="00D47D39">
      <w:pPr>
        <w:numPr>
          <w:ilvl w:val="0"/>
          <w:numId w:val="19"/>
        </w:numPr>
        <w:rPr>
          <w:lang w:eastAsia="uk-UA"/>
        </w:rPr>
      </w:pPr>
      <w:r w:rsidRPr="003142D0">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5A5CE2" w:rsidRPr="003142D0" w:rsidRDefault="005A5CE2" w:rsidP="00D47D39">
      <w:pPr>
        <w:rPr>
          <w:lang w:eastAsia="uk-UA"/>
        </w:rPr>
      </w:pPr>
      <w:r w:rsidRPr="003142D0">
        <w:rPr>
          <w:lang w:eastAsia="uk-UA"/>
        </w:rPr>
        <w:t xml:space="preserve">Інформацію про результати розгляду заяви прошу надати: </w:t>
      </w:r>
    </w:p>
    <w:p w:rsidR="005A5CE2" w:rsidRPr="003142D0" w:rsidRDefault="005A5CE2" w:rsidP="00D47D39">
      <w:pPr>
        <w:numPr>
          <w:ilvl w:val="0"/>
          <w:numId w:val="20"/>
        </w:numPr>
        <w:ind w:hanging="11"/>
        <w:rPr>
          <w:lang w:eastAsia="uk-UA"/>
        </w:rPr>
      </w:pPr>
      <w:r w:rsidRPr="003142D0">
        <w:rPr>
          <w:lang w:eastAsia="uk-UA"/>
        </w:rPr>
        <w:t>у паперовій формі</w:t>
      </w:r>
    </w:p>
    <w:p w:rsidR="005A5CE2" w:rsidRPr="003142D0" w:rsidRDefault="005A5CE2" w:rsidP="00D47D39">
      <w:pPr>
        <w:numPr>
          <w:ilvl w:val="0"/>
          <w:numId w:val="20"/>
        </w:numPr>
        <w:ind w:hanging="11"/>
        <w:rPr>
          <w:lang w:eastAsia="uk-UA"/>
        </w:rPr>
      </w:pPr>
      <w:r w:rsidRPr="003142D0">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2831"/>
        <w:gridCol w:w="1756"/>
        <w:gridCol w:w="1073"/>
        <w:gridCol w:w="4098"/>
      </w:tblGrid>
      <w:tr w:rsidR="005A5CE2" w:rsidRPr="003142D0" w:rsidTr="00D47D39">
        <w:tc>
          <w:tcPr>
            <w:tcW w:w="2000" w:type="pct"/>
            <w:gridSpan w:val="2"/>
            <w:tcBorders>
              <w:top w:val="nil"/>
              <w:left w:val="nil"/>
              <w:bottom w:val="nil"/>
              <w:right w:val="nil"/>
            </w:tcBorders>
          </w:tcPr>
          <w:p w:rsidR="005A5CE2" w:rsidRPr="003142D0" w:rsidRDefault="005A5CE2" w:rsidP="00D47D39">
            <w:pPr>
              <w:rPr>
                <w:lang w:eastAsia="uk-UA"/>
              </w:rPr>
            </w:pPr>
            <w:r w:rsidRPr="003142D0">
              <w:rPr>
                <w:lang w:eastAsia="uk-UA"/>
              </w:rPr>
              <w:t> </w:t>
            </w:r>
          </w:p>
        </w:tc>
        <w:tc>
          <w:tcPr>
            <w:tcW w:w="550" w:type="pct"/>
            <w:tcBorders>
              <w:top w:val="nil"/>
              <w:left w:val="nil"/>
              <w:bottom w:val="nil"/>
              <w:right w:val="nil"/>
            </w:tcBorders>
          </w:tcPr>
          <w:p w:rsidR="005A5CE2" w:rsidRPr="003142D0" w:rsidRDefault="005A5CE2" w:rsidP="00D47D39">
            <w:pPr>
              <w:rPr>
                <w:lang w:eastAsia="uk-UA"/>
              </w:rPr>
            </w:pPr>
            <w:r w:rsidRPr="003142D0">
              <w:rPr>
                <w:lang w:eastAsia="uk-UA"/>
              </w:rPr>
              <w:t> </w:t>
            </w:r>
          </w:p>
        </w:tc>
        <w:tc>
          <w:tcPr>
            <w:tcW w:w="2450" w:type="pct"/>
            <w:tcBorders>
              <w:top w:val="nil"/>
              <w:left w:val="nil"/>
              <w:bottom w:val="nil"/>
              <w:right w:val="nil"/>
            </w:tcBorders>
          </w:tcPr>
          <w:p w:rsidR="005A5CE2" w:rsidRPr="003142D0" w:rsidRDefault="005A5CE2" w:rsidP="00D47D39">
            <w:pPr>
              <w:rPr>
                <w:lang w:eastAsia="uk-UA"/>
              </w:rPr>
            </w:pPr>
            <w:r w:rsidRPr="003142D0">
              <w:rPr>
                <w:lang w:eastAsia="uk-UA"/>
              </w:rPr>
              <w:t>Службова інформація</w:t>
            </w:r>
          </w:p>
        </w:tc>
      </w:tr>
      <w:tr w:rsidR="005A5CE2" w:rsidRPr="003142D0" w:rsidTr="00D47D39">
        <w:tc>
          <w:tcPr>
            <w:tcW w:w="2000" w:type="pct"/>
            <w:gridSpan w:val="2"/>
            <w:tcBorders>
              <w:top w:val="nil"/>
              <w:left w:val="nil"/>
              <w:bottom w:val="nil"/>
              <w:right w:val="nil"/>
            </w:tcBorders>
          </w:tcPr>
          <w:p w:rsidR="005A5CE2" w:rsidRPr="003142D0" w:rsidRDefault="005A5CE2" w:rsidP="00D47D39">
            <w:pPr>
              <w:rPr>
                <w:lang w:eastAsia="uk-UA"/>
              </w:rPr>
            </w:pPr>
            <w:r w:rsidRPr="003142D0">
              <w:rPr>
                <w:lang w:eastAsia="uk-UA"/>
              </w:rPr>
              <w:t> </w:t>
            </w:r>
          </w:p>
        </w:tc>
        <w:tc>
          <w:tcPr>
            <w:tcW w:w="550" w:type="pct"/>
            <w:tcBorders>
              <w:top w:val="nil"/>
              <w:left w:val="nil"/>
              <w:bottom w:val="nil"/>
              <w:right w:val="nil"/>
            </w:tcBorders>
          </w:tcPr>
          <w:p w:rsidR="005A5CE2" w:rsidRPr="003142D0" w:rsidRDefault="005A5CE2" w:rsidP="00D47D39">
            <w:pPr>
              <w:rPr>
                <w:lang w:eastAsia="uk-UA"/>
              </w:rPr>
            </w:pPr>
            <w:r w:rsidRPr="003142D0">
              <w:rPr>
                <w:lang w:eastAsia="uk-UA"/>
              </w:rPr>
              <w:t> </w:t>
            </w:r>
          </w:p>
        </w:tc>
        <w:tc>
          <w:tcPr>
            <w:tcW w:w="2450" w:type="pct"/>
            <w:tcBorders>
              <w:top w:val="nil"/>
              <w:left w:val="nil"/>
              <w:bottom w:val="nil"/>
              <w:right w:val="nil"/>
            </w:tcBorders>
          </w:tcPr>
          <w:p w:rsidR="005A5CE2" w:rsidRPr="003142D0" w:rsidRDefault="005A5CE2" w:rsidP="00D47D39">
            <w:pPr>
              <w:rPr>
                <w:lang w:eastAsia="uk-UA"/>
              </w:rPr>
            </w:pPr>
            <w:r w:rsidRPr="003142D0">
              <w:rPr>
                <w:lang w:eastAsia="uk-UA"/>
              </w:rPr>
              <w:t>Реєстраційний номер заяви</w:t>
            </w:r>
          </w:p>
        </w:tc>
      </w:tr>
      <w:tr w:rsidR="005A5CE2" w:rsidRPr="003142D0" w:rsidTr="00D47D39">
        <w:tc>
          <w:tcPr>
            <w:tcW w:w="2000" w:type="pct"/>
            <w:gridSpan w:val="2"/>
            <w:tcBorders>
              <w:top w:val="nil"/>
              <w:left w:val="nil"/>
              <w:bottom w:val="nil"/>
              <w:right w:val="nil"/>
            </w:tcBorders>
          </w:tcPr>
          <w:p w:rsidR="005A5CE2" w:rsidRPr="003142D0" w:rsidRDefault="005A5CE2" w:rsidP="00D47D39">
            <w:pPr>
              <w:rPr>
                <w:lang w:eastAsia="uk-UA"/>
              </w:rPr>
            </w:pPr>
            <w:r w:rsidRPr="003142D0">
              <w:rPr>
                <w:lang w:eastAsia="uk-UA"/>
              </w:rPr>
              <w:t> </w:t>
            </w:r>
          </w:p>
        </w:tc>
        <w:tc>
          <w:tcPr>
            <w:tcW w:w="550" w:type="pct"/>
            <w:tcBorders>
              <w:top w:val="nil"/>
              <w:left w:val="nil"/>
              <w:bottom w:val="nil"/>
              <w:right w:val="nil"/>
            </w:tcBorders>
          </w:tcPr>
          <w:p w:rsidR="005A5CE2" w:rsidRPr="003142D0" w:rsidRDefault="005A5CE2"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pPr>
              <w:rPr>
                <w:lang w:eastAsia="uk-UA"/>
              </w:rPr>
            </w:pPr>
          </w:p>
        </w:tc>
      </w:tr>
      <w:tr w:rsidR="005A5CE2" w:rsidRPr="003142D0" w:rsidTr="00D47D39">
        <w:tc>
          <w:tcPr>
            <w:tcW w:w="2000" w:type="pct"/>
            <w:gridSpan w:val="2"/>
            <w:tcBorders>
              <w:top w:val="nil"/>
              <w:left w:val="nil"/>
              <w:bottom w:val="nil"/>
              <w:right w:val="nil"/>
            </w:tcBorders>
          </w:tcPr>
          <w:p w:rsidR="005A5CE2" w:rsidRPr="003142D0" w:rsidRDefault="005A5CE2" w:rsidP="00D47D39">
            <w:pPr>
              <w:rPr>
                <w:lang w:eastAsia="uk-UA"/>
              </w:rPr>
            </w:pPr>
            <w:r w:rsidRPr="003142D0">
              <w:rPr>
                <w:lang w:eastAsia="uk-UA"/>
              </w:rPr>
              <w:t> </w:t>
            </w:r>
          </w:p>
        </w:tc>
        <w:tc>
          <w:tcPr>
            <w:tcW w:w="550" w:type="pct"/>
            <w:tcBorders>
              <w:top w:val="nil"/>
              <w:left w:val="nil"/>
              <w:bottom w:val="nil"/>
              <w:right w:val="nil"/>
            </w:tcBorders>
          </w:tcPr>
          <w:p w:rsidR="005A5CE2" w:rsidRPr="003142D0" w:rsidRDefault="005A5CE2" w:rsidP="00D47D39">
            <w:pPr>
              <w:rPr>
                <w:lang w:eastAsia="uk-UA"/>
              </w:rPr>
            </w:pPr>
            <w:r w:rsidRPr="003142D0">
              <w:rPr>
                <w:lang w:eastAsia="uk-UA"/>
              </w:rPr>
              <w:t> </w:t>
            </w:r>
          </w:p>
        </w:tc>
        <w:tc>
          <w:tcPr>
            <w:tcW w:w="2450" w:type="pct"/>
            <w:tcBorders>
              <w:top w:val="nil"/>
              <w:left w:val="nil"/>
              <w:bottom w:val="nil"/>
              <w:right w:val="nil"/>
            </w:tcBorders>
          </w:tcPr>
          <w:p w:rsidR="005A5CE2" w:rsidRPr="003142D0" w:rsidRDefault="005A5CE2" w:rsidP="00D47D39">
            <w:pPr>
              <w:rPr>
                <w:lang w:eastAsia="uk-UA"/>
              </w:rPr>
            </w:pPr>
            <w:r w:rsidRPr="003142D0">
              <w:rPr>
                <w:lang w:eastAsia="uk-UA"/>
              </w:rPr>
              <w:t>Дата реєстрації заяви</w:t>
            </w:r>
          </w:p>
        </w:tc>
      </w:tr>
      <w:tr w:rsidR="005A5CE2" w:rsidRPr="003142D0" w:rsidTr="00D47D39">
        <w:tc>
          <w:tcPr>
            <w:tcW w:w="2000" w:type="pct"/>
            <w:gridSpan w:val="2"/>
            <w:tcBorders>
              <w:top w:val="nil"/>
              <w:left w:val="nil"/>
              <w:bottom w:val="nil"/>
              <w:right w:val="nil"/>
            </w:tcBorders>
          </w:tcPr>
          <w:p w:rsidR="005A5CE2" w:rsidRPr="003142D0" w:rsidRDefault="005A5CE2" w:rsidP="00D47D39">
            <w:pPr>
              <w:rPr>
                <w:lang w:eastAsia="uk-UA"/>
              </w:rPr>
            </w:pPr>
            <w:r w:rsidRPr="003142D0">
              <w:rPr>
                <w:lang w:eastAsia="uk-UA"/>
              </w:rPr>
              <w:t>Підпис заявника</w:t>
            </w:r>
          </w:p>
        </w:tc>
        <w:tc>
          <w:tcPr>
            <w:tcW w:w="550" w:type="pct"/>
            <w:tcBorders>
              <w:top w:val="nil"/>
              <w:left w:val="nil"/>
              <w:bottom w:val="nil"/>
              <w:right w:val="nil"/>
            </w:tcBorders>
          </w:tcPr>
          <w:p w:rsidR="005A5CE2" w:rsidRPr="003142D0" w:rsidRDefault="005A5CE2"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pPr>
              <w:rPr>
                <w:lang w:eastAsia="uk-UA"/>
              </w:rPr>
            </w:pPr>
          </w:p>
        </w:tc>
      </w:tr>
      <w:tr w:rsidR="005A5CE2"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5A5CE2" w:rsidRPr="003142D0" w:rsidRDefault="005A5CE2" w:rsidP="00D47D39">
            <w:pPr>
              <w:rPr>
                <w:lang w:eastAsia="uk-UA"/>
              </w:rPr>
            </w:pPr>
          </w:p>
        </w:tc>
        <w:tc>
          <w:tcPr>
            <w:tcW w:w="550" w:type="pct"/>
            <w:tcBorders>
              <w:top w:val="nil"/>
              <w:left w:val="nil"/>
              <w:bottom w:val="nil"/>
              <w:right w:val="nil"/>
            </w:tcBorders>
          </w:tcPr>
          <w:p w:rsidR="005A5CE2" w:rsidRPr="003142D0" w:rsidRDefault="005A5CE2" w:rsidP="00D47D39">
            <w:pPr>
              <w:rPr>
                <w:lang w:eastAsia="uk-UA"/>
              </w:rPr>
            </w:pPr>
            <w:r w:rsidRPr="003142D0">
              <w:rPr>
                <w:lang w:eastAsia="uk-UA"/>
              </w:rPr>
              <w:t> </w:t>
            </w:r>
          </w:p>
        </w:tc>
        <w:tc>
          <w:tcPr>
            <w:tcW w:w="2450" w:type="pct"/>
            <w:tcBorders>
              <w:top w:val="nil"/>
              <w:left w:val="nil"/>
              <w:bottom w:val="nil"/>
              <w:right w:val="nil"/>
            </w:tcBorders>
          </w:tcPr>
          <w:p w:rsidR="005A5CE2" w:rsidRPr="003142D0" w:rsidRDefault="005A5CE2" w:rsidP="00D47D39">
            <w:pPr>
              <w:rPr>
                <w:lang w:eastAsia="uk-UA"/>
              </w:rPr>
            </w:pPr>
            <w:r w:rsidRPr="003142D0">
              <w:rPr>
                <w:lang w:eastAsia="uk-UA"/>
              </w:rPr>
              <w:t>Прізвище, ім'я та по батькові Державного кадастрового реєстратора</w:t>
            </w:r>
          </w:p>
        </w:tc>
      </w:tr>
      <w:tr w:rsidR="005A5CE2" w:rsidRPr="003142D0" w:rsidTr="00D47D39">
        <w:tc>
          <w:tcPr>
            <w:tcW w:w="0" w:type="auto"/>
            <w:gridSpan w:val="2"/>
            <w:vMerge/>
            <w:tcBorders>
              <w:top w:val="outset" w:sz="6" w:space="0" w:color="000000"/>
              <w:left w:val="outset" w:sz="6" w:space="0" w:color="000000"/>
              <w:bottom w:val="outset" w:sz="6" w:space="0" w:color="000000"/>
              <w:right w:val="outset" w:sz="6" w:space="0" w:color="000000"/>
            </w:tcBorders>
          </w:tcPr>
          <w:p w:rsidR="005A5CE2" w:rsidRPr="003142D0" w:rsidRDefault="005A5CE2" w:rsidP="00D47D39"/>
        </w:tc>
        <w:tc>
          <w:tcPr>
            <w:tcW w:w="550" w:type="pct"/>
            <w:tcBorders>
              <w:top w:val="nil"/>
              <w:left w:val="nil"/>
              <w:bottom w:val="nil"/>
              <w:right w:val="nil"/>
            </w:tcBorders>
          </w:tcPr>
          <w:p w:rsidR="005A5CE2" w:rsidRPr="003142D0" w:rsidRDefault="005A5CE2" w:rsidP="00D47D39">
            <w:pPr>
              <w:rPr>
                <w:lang w:eastAsia="uk-UA"/>
              </w:rPr>
            </w:pPr>
          </w:p>
        </w:tc>
        <w:tc>
          <w:tcPr>
            <w:tcW w:w="24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pPr>
              <w:rPr>
                <w:lang w:eastAsia="uk-UA"/>
              </w:rPr>
            </w:pPr>
          </w:p>
        </w:tc>
      </w:tr>
      <w:tr w:rsidR="005A5CE2" w:rsidRPr="003142D0" w:rsidTr="00D47D39">
        <w:tc>
          <w:tcPr>
            <w:tcW w:w="2000" w:type="pct"/>
            <w:gridSpan w:val="2"/>
            <w:tcBorders>
              <w:top w:val="nil"/>
              <w:left w:val="nil"/>
              <w:bottom w:val="nil"/>
              <w:right w:val="nil"/>
            </w:tcBorders>
          </w:tcPr>
          <w:p w:rsidR="005A5CE2" w:rsidRPr="003142D0" w:rsidRDefault="005A5CE2" w:rsidP="00D47D39">
            <w:pPr>
              <w:rPr>
                <w:lang w:eastAsia="uk-UA"/>
              </w:rPr>
            </w:pPr>
            <w:r w:rsidRPr="003142D0">
              <w:rPr>
                <w:lang w:eastAsia="uk-UA"/>
              </w:rPr>
              <w:t>М.П. (за наявності)</w:t>
            </w:r>
          </w:p>
        </w:tc>
        <w:tc>
          <w:tcPr>
            <w:tcW w:w="550" w:type="pct"/>
            <w:tcBorders>
              <w:top w:val="nil"/>
              <w:left w:val="nil"/>
              <w:bottom w:val="nil"/>
              <w:right w:val="nil"/>
            </w:tcBorders>
          </w:tcPr>
          <w:p w:rsidR="005A5CE2" w:rsidRPr="003142D0" w:rsidRDefault="005A5CE2" w:rsidP="00D47D39">
            <w:pPr>
              <w:rPr>
                <w:lang w:eastAsia="uk-UA"/>
              </w:rPr>
            </w:pPr>
            <w:r w:rsidRPr="003142D0">
              <w:rPr>
                <w:lang w:eastAsia="uk-UA"/>
              </w:rPr>
              <w:t> </w:t>
            </w:r>
          </w:p>
        </w:tc>
        <w:tc>
          <w:tcPr>
            <w:tcW w:w="2450" w:type="pct"/>
            <w:tcBorders>
              <w:top w:val="nil"/>
              <w:left w:val="nil"/>
              <w:bottom w:val="nil"/>
              <w:right w:val="nil"/>
            </w:tcBorders>
          </w:tcPr>
          <w:p w:rsidR="005A5CE2" w:rsidRPr="003142D0" w:rsidRDefault="005A5CE2" w:rsidP="00D47D39">
            <w:pPr>
              <w:rPr>
                <w:lang w:eastAsia="uk-UA"/>
              </w:rPr>
            </w:pPr>
            <w:r w:rsidRPr="003142D0">
              <w:rPr>
                <w:lang w:eastAsia="uk-UA"/>
              </w:rPr>
              <w:t>Підпис Державного кадастрового реєстратора</w:t>
            </w:r>
          </w:p>
        </w:tc>
      </w:tr>
      <w:tr w:rsidR="005A5CE2" w:rsidRPr="003142D0" w:rsidTr="00D47D39">
        <w:tc>
          <w:tcPr>
            <w:tcW w:w="1450" w:type="pct"/>
            <w:tcBorders>
              <w:top w:val="nil"/>
              <w:left w:val="nil"/>
              <w:bottom w:val="nil"/>
              <w:right w:val="nil"/>
            </w:tcBorders>
          </w:tcPr>
          <w:p w:rsidR="005A5CE2" w:rsidRPr="003142D0" w:rsidRDefault="005A5CE2" w:rsidP="00D47D39">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pPr>
              <w:rPr>
                <w:lang w:eastAsia="uk-UA"/>
              </w:rPr>
            </w:pPr>
          </w:p>
        </w:tc>
        <w:tc>
          <w:tcPr>
            <w:tcW w:w="550" w:type="pct"/>
            <w:tcBorders>
              <w:top w:val="nil"/>
              <w:left w:val="nil"/>
              <w:bottom w:val="nil"/>
              <w:right w:val="nil"/>
            </w:tcBorders>
          </w:tcPr>
          <w:p w:rsidR="005A5CE2" w:rsidRPr="003142D0" w:rsidRDefault="005A5CE2"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5A5CE2" w:rsidRPr="003142D0" w:rsidRDefault="005A5CE2" w:rsidP="00D47D39">
            <w:pPr>
              <w:rPr>
                <w:lang w:eastAsia="uk-UA"/>
              </w:rPr>
            </w:pPr>
          </w:p>
        </w:tc>
      </w:tr>
    </w:tbl>
    <w:p w:rsidR="005A5CE2" w:rsidRDefault="005A5CE2" w:rsidP="003142D0">
      <w:pPr>
        <w:rPr>
          <w:lang w:eastAsia="uk-UA"/>
        </w:rPr>
      </w:pPr>
      <w:r w:rsidRPr="003142D0">
        <w:rPr>
          <w:lang w:eastAsia="uk-UA"/>
        </w:rPr>
        <w:t>М.П.</w:t>
      </w:r>
    </w:p>
    <w:p w:rsidR="005A5CE2" w:rsidRPr="00BC4546" w:rsidRDefault="005A5CE2" w:rsidP="00A061C6">
      <w:pPr>
        <w:rPr>
          <w:lang w:eastAsia="uk-UA"/>
        </w:rPr>
      </w:pPr>
      <w:r>
        <w:rPr>
          <w:lang w:eastAsia="uk-UA"/>
        </w:rPr>
        <w:br w:type="page"/>
      </w:r>
      <w:r w:rsidRPr="00BC4546">
        <w:t xml:space="preserve"> </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5A5CE2" w:rsidRPr="003142D0" w:rsidTr="008F330A">
        <w:tc>
          <w:tcPr>
            <w:tcW w:w="10080" w:type="dxa"/>
            <w:gridSpan w:val="3"/>
            <w:tcBorders>
              <w:top w:val="nil"/>
              <w:left w:val="nil"/>
              <w:bottom w:val="nil"/>
              <w:right w:val="nil"/>
            </w:tcBorders>
          </w:tcPr>
          <w:p w:rsidR="005A5CE2" w:rsidRPr="003142D0" w:rsidRDefault="005A5CE2" w:rsidP="008F330A">
            <w:pPr>
              <w:jc w:val="center"/>
            </w:pPr>
            <w:r w:rsidRPr="003142D0">
              <w:rPr>
                <w:b/>
                <w:sz w:val="22"/>
                <w:szCs w:val="22"/>
              </w:rPr>
              <w:t>ІНФОРМАЦІЙНА КАРТКА АДМІНІСТРАТИВНОЇ ПОСЛУГИ</w:t>
            </w:r>
          </w:p>
        </w:tc>
      </w:tr>
      <w:tr w:rsidR="005A5CE2" w:rsidRPr="003142D0" w:rsidTr="008F330A">
        <w:tc>
          <w:tcPr>
            <w:tcW w:w="10080" w:type="dxa"/>
            <w:gridSpan w:val="3"/>
            <w:tcBorders>
              <w:top w:val="nil"/>
              <w:left w:val="nil"/>
              <w:bottom w:val="nil"/>
              <w:right w:val="nil"/>
            </w:tcBorders>
          </w:tcPr>
          <w:p w:rsidR="005A5CE2" w:rsidRPr="003142D0" w:rsidRDefault="005A5CE2" w:rsidP="008F330A">
            <w:pPr>
              <w:jc w:val="center"/>
              <w:rPr>
                <w:u w:val="single"/>
              </w:rPr>
            </w:pPr>
            <w:r>
              <w:rPr>
                <w:sz w:val="22"/>
                <w:szCs w:val="22"/>
                <w:u w:val="single"/>
              </w:rPr>
              <w:t>З ДЕРЖАВНОЇ РЕЄСТРАЦІЇ</w:t>
            </w:r>
            <w:r w:rsidRPr="003142D0">
              <w:rPr>
                <w:sz w:val="22"/>
                <w:szCs w:val="22"/>
                <w:u w:val="single"/>
              </w:rPr>
              <w:t xml:space="preserve"> ЗЕМЕЛЬНОЇ ДІЛЯНКИ</w:t>
            </w:r>
            <w:r w:rsidRPr="003142D0">
              <w:rPr>
                <w:sz w:val="22"/>
                <w:szCs w:val="22"/>
                <w:u w:val="single"/>
                <w:lang w:val="ru-RU"/>
              </w:rPr>
              <w:t xml:space="preserve"> </w:t>
            </w:r>
            <w:r w:rsidRPr="003142D0">
              <w:rPr>
                <w:sz w:val="22"/>
                <w:szCs w:val="22"/>
                <w:u w:val="single"/>
              </w:rPr>
              <w:t>З ВИДАЧЕЮ ВИТЯГУ З ДЕРЖАВНОГО ЗЕМЕЛЬНОГО КАДАСТРУ</w:t>
            </w:r>
          </w:p>
        </w:tc>
      </w:tr>
      <w:tr w:rsidR="005A5CE2" w:rsidRPr="003142D0" w:rsidTr="008F330A">
        <w:tc>
          <w:tcPr>
            <w:tcW w:w="10080" w:type="dxa"/>
            <w:gridSpan w:val="3"/>
            <w:tcBorders>
              <w:top w:val="nil"/>
              <w:left w:val="nil"/>
              <w:right w:val="nil"/>
            </w:tcBorders>
          </w:tcPr>
          <w:p w:rsidR="005A5CE2" w:rsidRPr="00A061C6" w:rsidRDefault="005A5CE2" w:rsidP="008F330A">
            <w:pPr>
              <w:jc w:val="center"/>
              <w:rPr>
                <w:sz w:val="16"/>
                <w:szCs w:val="16"/>
                <w:highlight w:val="yellow"/>
              </w:rPr>
            </w:pPr>
            <w:r w:rsidRPr="00A061C6">
              <w:rPr>
                <w:sz w:val="16"/>
                <w:szCs w:val="16"/>
                <w:highlight w:val="yellow"/>
              </w:rPr>
              <w:t>(назва адміністративної послуги)</w:t>
            </w:r>
          </w:p>
          <w:p w:rsidR="005A5CE2" w:rsidRPr="008437C9" w:rsidRDefault="005A5CE2" w:rsidP="008437C9">
            <w:pPr>
              <w:shd w:val="clear" w:color="auto" w:fill="FFFFFF"/>
              <w:spacing w:before="60" w:after="60"/>
              <w:jc w:val="center"/>
              <w:rPr>
                <w:u w:val="single"/>
              </w:rPr>
            </w:pPr>
            <w:r>
              <w:rPr>
                <w:sz w:val="22"/>
                <w:szCs w:val="22"/>
                <w:u w:val="single"/>
                <w:lang w:val="ru-RU"/>
              </w:rPr>
              <w:t>В</w:t>
            </w:r>
            <w:r>
              <w:rPr>
                <w:sz w:val="22"/>
                <w:szCs w:val="22"/>
                <w:u w:val="single"/>
              </w:rPr>
              <w:t>ідділ у Більмацькому районі Головного управління Держгеокадастру у Запорізькій області</w:t>
            </w:r>
          </w:p>
          <w:p w:rsidR="005A5CE2" w:rsidRPr="003142D0" w:rsidRDefault="005A5CE2" w:rsidP="008437C9">
            <w:pPr>
              <w:jc w:val="center"/>
              <w:rPr>
                <w:sz w:val="16"/>
                <w:szCs w:val="16"/>
                <w:lang w:val="ru-RU"/>
              </w:rPr>
            </w:pPr>
            <w:r w:rsidRPr="00A061C6">
              <w:rPr>
                <w:sz w:val="16"/>
                <w:szCs w:val="16"/>
                <w:highlight w:val="yellow"/>
              </w:rPr>
              <w:t xml:space="preserve"> (найменування суб’єкта надання послуги)</w:t>
            </w:r>
          </w:p>
          <w:p w:rsidR="005A5CE2" w:rsidRPr="003142D0" w:rsidRDefault="005A5CE2" w:rsidP="008F330A">
            <w:pPr>
              <w:jc w:val="center"/>
            </w:pPr>
          </w:p>
        </w:tc>
      </w:tr>
      <w:tr w:rsidR="005A5CE2" w:rsidRPr="003142D0" w:rsidTr="008F330A">
        <w:tc>
          <w:tcPr>
            <w:tcW w:w="10080" w:type="dxa"/>
            <w:gridSpan w:val="3"/>
          </w:tcPr>
          <w:p w:rsidR="005A5CE2" w:rsidRPr="003142D0" w:rsidRDefault="005A5CE2" w:rsidP="008F330A">
            <w:pPr>
              <w:jc w:val="center"/>
              <w:rPr>
                <w:b/>
                <w:sz w:val="20"/>
                <w:szCs w:val="20"/>
              </w:rPr>
            </w:pPr>
            <w:r w:rsidRPr="003142D0">
              <w:rPr>
                <w:b/>
                <w:sz w:val="20"/>
                <w:szCs w:val="20"/>
              </w:rPr>
              <w:t>Інформація про центр надання адміністративних послуг</w:t>
            </w:r>
          </w:p>
        </w:tc>
      </w:tr>
      <w:tr w:rsidR="005A5CE2" w:rsidRPr="003142D0" w:rsidTr="008F330A">
        <w:tc>
          <w:tcPr>
            <w:tcW w:w="4320" w:type="dxa"/>
            <w:gridSpan w:val="2"/>
          </w:tcPr>
          <w:p w:rsidR="005A5CE2" w:rsidRPr="003142D0" w:rsidRDefault="005A5CE2" w:rsidP="008F330A">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5A5CE2" w:rsidRPr="004030C4" w:rsidRDefault="005A5CE2" w:rsidP="008C1D1A">
            <w:pPr>
              <w:spacing w:line="175" w:lineRule="atLeast"/>
              <w:rPr>
                <w:rFonts w:ascii="inherit" w:hAnsi="inherit"/>
                <w:bCs/>
                <w:sz w:val="18"/>
                <w:szCs w:val="18"/>
              </w:rPr>
            </w:pPr>
            <w:r w:rsidRPr="004030C4">
              <w:rPr>
                <w:rFonts w:ascii="inherit" w:hAnsi="inherit"/>
                <w:bCs/>
                <w:sz w:val="18"/>
                <w:szCs w:val="18"/>
              </w:rPr>
              <w:t xml:space="preserve"> Центр надання адміністративних послуг при </w:t>
            </w:r>
            <w:r>
              <w:rPr>
                <w:bCs/>
                <w:sz w:val="18"/>
                <w:szCs w:val="18"/>
              </w:rPr>
              <w:t>Більмацькій</w:t>
            </w:r>
            <w:r w:rsidRPr="004030C4">
              <w:rPr>
                <w:rFonts w:ascii="inherit" w:hAnsi="inherit"/>
                <w:bCs/>
                <w:sz w:val="18"/>
                <w:szCs w:val="18"/>
              </w:rPr>
              <w:t xml:space="preserve"> районній </w:t>
            </w:r>
          </w:p>
          <w:p w:rsidR="005A5CE2" w:rsidRPr="00A061C6" w:rsidRDefault="005A5CE2" w:rsidP="008C1D1A">
            <w:pPr>
              <w:jc w:val="center"/>
              <w:rPr>
                <w:b/>
                <w:sz w:val="20"/>
                <w:szCs w:val="20"/>
                <w:highlight w:val="yellow"/>
              </w:rPr>
            </w:pPr>
            <w:r w:rsidRPr="004030C4">
              <w:rPr>
                <w:rFonts w:ascii="inherit" w:hAnsi="inherit"/>
                <w:bCs/>
                <w:sz w:val="18"/>
                <w:szCs w:val="18"/>
              </w:rPr>
              <w:t>державній адміністрації</w:t>
            </w:r>
          </w:p>
        </w:tc>
      </w:tr>
      <w:tr w:rsidR="005A5CE2" w:rsidRPr="003142D0" w:rsidTr="008F330A">
        <w:tc>
          <w:tcPr>
            <w:tcW w:w="720" w:type="dxa"/>
          </w:tcPr>
          <w:p w:rsidR="005A5CE2" w:rsidRPr="003142D0" w:rsidRDefault="005A5CE2" w:rsidP="008F330A">
            <w:pPr>
              <w:jc w:val="center"/>
              <w:rPr>
                <w:b/>
                <w:sz w:val="20"/>
                <w:szCs w:val="20"/>
              </w:rPr>
            </w:pPr>
            <w:r w:rsidRPr="003142D0">
              <w:rPr>
                <w:b/>
                <w:sz w:val="20"/>
                <w:szCs w:val="20"/>
              </w:rPr>
              <w:t>1.</w:t>
            </w:r>
          </w:p>
        </w:tc>
        <w:tc>
          <w:tcPr>
            <w:tcW w:w="3600" w:type="dxa"/>
          </w:tcPr>
          <w:p w:rsidR="005A5CE2" w:rsidRPr="003142D0" w:rsidRDefault="005A5CE2" w:rsidP="008F330A">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tcPr>
          <w:p w:rsidR="005A5CE2" w:rsidRPr="00A061C6" w:rsidRDefault="005A5CE2" w:rsidP="008F330A">
            <w:pPr>
              <w:jc w:val="both"/>
              <w:rPr>
                <w:sz w:val="20"/>
                <w:szCs w:val="20"/>
                <w:highlight w:val="yellow"/>
              </w:rPr>
            </w:pPr>
            <w:r>
              <w:rPr>
                <w:rFonts w:ascii="inherit" w:hAnsi="inherit"/>
                <w:sz w:val="18"/>
                <w:szCs w:val="18"/>
              </w:rPr>
              <w:t>7</w:t>
            </w:r>
            <w:r>
              <w:rPr>
                <w:sz w:val="18"/>
                <w:szCs w:val="18"/>
              </w:rPr>
              <w:t>100</w:t>
            </w:r>
            <w:r w:rsidRPr="004030C4">
              <w:rPr>
                <w:rFonts w:ascii="inherit" w:hAnsi="inherit"/>
                <w:sz w:val="18"/>
                <w:szCs w:val="18"/>
              </w:rPr>
              <w:t xml:space="preserve">1, Запорізька область, </w:t>
            </w:r>
            <w:r>
              <w:rPr>
                <w:sz w:val="18"/>
                <w:szCs w:val="18"/>
              </w:rPr>
              <w:t>Більмацький</w:t>
            </w:r>
            <w:r w:rsidRPr="004030C4">
              <w:rPr>
                <w:rFonts w:ascii="inherit" w:hAnsi="inherit"/>
                <w:sz w:val="18"/>
                <w:szCs w:val="18"/>
              </w:rPr>
              <w:t xml:space="preserve"> район, смт.</w:t>
            </w:r>
            <w:r>
              <w:rPr>
                <w:sz w:val="18"/>
                <w:szCs w:val="18"/>
              </w:rPr>
              <w:t>Більмак</w:t>
            </w:r>
            <w:r w:rsidRPr="004030C4">
              <w:rPr>
                <w:rFonts w:ascii="inherit" w:hAnsi="inherit"/>
                <w:sz w:val="18"/>
                <w:szCs w:val="18"/>
              </w:rPr>
              <w:t>, вул.</w:t>
            </w:r>
            <w:r>
              <w:rPr>
                <w:sz w:val="18"/>
                <w:szCs w:val="18"/>
              </w:rPr>
              <w:t>Центральна</w:t>
            </w:r>
            <w:r w:rsidRPr="004030C4">
              <w:rPr>
                <w:rFonts w:ascii="inherit" w:hAnsi="inherit"/>
                <w:sz w:val="18"/>
                <w:szCs w:val="18"/>
              </w:rPr>
              <w:t xml:space="preserve">, </w:t>
            </w:r>
            <w:r>
              <w:rPr>
                <w:sz w:val="18"/>
                <w:szCs w:val="18"/>
              </w:rPr>
              <w:t>54</w:t>
            </w:r>
          </w:p>
        </w:tc>
      </w:tr>
      <w:tr w:rsidR="005A5CE2" w:rsidRPr="003142D0" w:rsidTr="008F330A">
        <w:tc>
          <w:tcPr>
            <w:tcW w:w="720" w:type="dxa"/>
          </w:tcPr>
          <w:p w:rsidR="005A5CE2" w:rsidRPr="003142D0" w:rsidRDefault="005A5CE2" w:rsidP="008F330A">
            <w:pPr>
              <w:jc w:val="center"/>
              <w:rPr>
                <w:b/>
                <w:sz w:val="20"/>
                <w:szCs w:val="20"/>
              </w:rPr>
            </w:pPr>
            <w:r w:rsidRPr="003142D0">
              <w:rPr>
                <w:b/>
                <w:sz w:val="20"/>
                <w:szCs w:val="20"/>
              </w:rPr>
              <w:t>2.</w:t>
            </w:r>
          </w:p>
        </w:tc>
        <w:tc>
          <w:tcPr>
            <w:tcW w:w="3600" w:type="dxa"/>
          </w:tcPr>
          <w:p w:rsidR="005A5CE2" w:rsidRPr="003142D0" w:rsidRDefault="005A5CE2" w:rsidP="008F330A">
            <w:pPr>
              <w:spacing w:before="60" w:after="60"/>
              <w:jc w:val="center"/>
              <w:rPr>
                <w:sz w:val="20"/>
                <w:szCs w:val="20"/>
              </w:rPr>
            </w:pPr>
            <w:r w:rsidRPr="003142D0">
              <w:rPr>
                <w:sz w:val="20"/>
                <w:szCs w:val="20"/>
              </w:rPr>
              <w:t xml:space="preserve">Інформація щодо режиму роботи центру надання адміністративних послуг </w:t>
            </w:r>
          </w:p>
        </w:tc>
        <w:tc>
          <w:tcPr>
            <w:tcW w:w="5760" w:type="dxa"/>
          </w:tcPr>
          <w:p w:rsidR="005A5CE2" w:rsidRPr="004030C4" w:rsidRDefault="005A5CE2" w:rsidP="00126809">
            <w:pPr>
              <w:spacing w:line="175" w:lineRule="atLeast"/>
              <w:rPr>
                <w:rFonts w:ascii="inherit" w:hAnsi="inherit"/>
                <w:sz w:val="18"/>
                <w:szCs w:val="18"/>
              </w:rPr>
            </w:pPr>
            <w:r w:rsidRPr="004030C4">
              <w:rPr>
                <w:rFonts w:ascii="inherit" w:hAnsi="inherit"/>
                <w:sz w:val="18"/>
                <w:szCs w:val="18"/>
              </w:rPr>
              <w:t xml:space="preserve">Понеділок, вівторок – четвер: з 8-00 до 17-00; </w:t>
            </w:r>
          </w:p>
          <w:p w:rsidR="005A5CE2" w:rsidRPr="004030C4" w:rsidRDefault="005A5CE2" w:rsidP="00126809">
            <w:pPr>
              <w:spacing w:line="175" w:lineRule="atLeast"/>
              <w:rPr>
                <w:rFonts w:ascii="inherit" w:hAnsi="inherit"/>
                <w:sz w:val="18"/>
                <w:szCs w:val="18"/>
              </w:rPr>
            </w:pPr>
            <w:r w:rsidRPr="004030C4">
              <w:rPr>
                <w:rFonts w:ascii="inherit" w:hAnsi="inherit"/>
                <w:sz w:val="18"/>
                <w:szCs w:val="18"/>
              </w:rPr>
              <w:t>прийом суб’єктів звернень – з -8-00 до 15-00; середа – 3 8-00 до 20-00,</w:t>
            </w:r>
          </w:p>
          <w:p w:rsidR="005A5CE2" w:rsidRPr="004030C4" w:rsidRDefault="005A5CE2" w:rsidP="00126809">
            <w:pPr>
              <w:spacing w:line="175" w:lineRule="atLeast"/>
              <w:rPr>
                <w:rFonts w:ascii="inherit" w:hAnsi="inherit"/>
                <w:sz w:val="18"/>
                <w:szCs w:val="18"/>
              </w:rPr>
            </w:pPr>
            <w:r w:rsidRPr="004030C4">
              <w:rPr>
                <w:rFonts w:ascii="inherit" w:hAnsi="inherit"/>
                <w:sz w:val="18"/>
                <w:szCs w:val="18"/>
              </w:rPr>
              <w:t xml:space="preserve"> прийом суб’єктів звернень – з 8-00 до 17-00; </w:t>
            </w:r>
          </w:p>
          <w:p w:rsidR="005A5CE2" w:rsidRPr="004030C4" w:rsidRDefault="005A5CE2" w:rsidP="00126809">
            <w:pPr>
              <w:spacing w:line="175" w:lineRule="atLeast"/>
              <w:rPr>
                <w:rFonts w:ascii="inherit" w:hAnsi="inherit"/>
                <w:sz w:val="18"/>
                <w:szCs w:val="18"/>
              </w:rPr>
            </w:pPr>
            <w:r w:rsidRPr="004030C4">
              <w:rPr>
                <w:rFonts w:ascii="inherit" w:hAnsi="inherit"/>
                <w:sz w:val="18"/>
                <w:szCs w:val="18"/>
              </w:rPr>
              <w:t>п’ятниця: з 8-00 до 15-45, прийом суб’єктів звернень- з 8-00 до 15-00;</w:t>
            </w:r>
          </w:p>
          <w:p w:rsidR="005A5CE2" w:rsidRPr="0042340E" w:rsidRDefault="005A5CE2" w:rsidP="00126809">
            <w:pPr>
              <w:jc w:val="both"/>
              <w:rPr>
                <w:sz w:val="20"/>
                <w:szCs w:val="20"/>
                <w:highlight w:val="yellow"/>
                <w:lang w:val="ru-RU"/>
              </w:rPr>
            </w:pPr>
            <w:r w:rsidRPr="004030C4">
              <w:rPr>
                <w:rFonts w:ascii="inherit" w:hAnsi="inherit"/>
                <w:sz w:val="18"/>
                <w:szCs w:val="18"/>
              </w:rPr>
              <w:t>без перерви на обід</w:t>
            </w:r>
          </w:p>
        </w:tc>
      </w:tr>
      <w:tr w:rsidR="005A5CE2" w:rsidRPr="003142D0" w:rsidTr="008F330A">
        <w:tc>
          <w:tcPr>
            <w:tcW w:w="720" w:type="dxa"/>
          </w:tcPr>
          <w:p w:rsidR="005A5CE2" w:rsidRPr="003142D0" w:rsidRDefault="005A5CE2" w:rsidP="008F330A">
            <w:pPr>
              <w:jc w:val="center"/>
              <w:rPr>
                <w:b/>
                <w:sz w:val="20"/>
                <w:szCs w:val="20"/>
              </w:rPr>
            </w:pPr>
            <w:r w:rsidRPr="003142D0">
              <w:rPr>
                <w:b/>
                <w:sz w:val="20"/>
                <w:szCs w:val="20"/>
              </w:rPr>
              <w:t>3.</w:t>
            </w:r>
          </w:p>
        </w:tc>
        <w:tc>
          <w:tcPr>
            <w:tcW w:w="3600" w:type="dxa"/>
          </w:tcPr>
          <w:p w:rsidR="005A5CE2" w:rsidRPr="003142D0" w:rsidRDefault="005A5CE2" w:rsidP="008F330A">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5760" w:type="dxa"/>
          </w:tcPr>
          <w:p w:rsidR="005A5CE2" w:rsidRPr="000C06ED" w:rsidRDefault="005A5CE2" w:rsidP="008F330A">
            <w:pPr>
              <w:jc w:val="both"/>
              <w:rPr>
                <w:sz w:val="20"/>
                <w:szCs w:val="20"/>
                <w:highlight w:val="yellow"/>
                <w:lang w:val="ru-RU"/>
              </w:rPr>
            </w:pPr>
            <w:r>
              <w:rPr>
                <w:rFonts w:ascii="inherit" w:hAnsi="inherit"/>
                <w:sz w:val="18"/>
                <w:szCs w:val="18"/>
              </w:rPr>
              <w:t>Тел.факс (061</w:t>
            </w:r>
            <w:r>
              <w:rPr>
                <w:sz w:val="18"/>
                <w:szCs w:val="18"/>
              </w:rPr>
              <w:t>47</w:t>
            </w:r>
            <w:r w:rsidRPr="004030C4">
              <w:rPr>
                <w:rFonts w:ascii="inherit" w:hAnsi="inherit"/>
                <w:sz w:val="18"/>
                <w:szCs w:val="18"/>
              </w:rPr>
              <w:t xml:space="preserve">) </w:t>
            </w:r>
            <w:r>
              <w:rPr>
                <w:sz w:val="18"/>
                <w:szCs w:val="18"/>
              </w:rPr>
              <w:t>2</w:t>
            </w:r>
            <w:r w:rsidRPr="004030C4">
              <w:rPr>
                <w:rFonts w:ascii="inherit" w:hAnsi="inherit"/>
                <w:sz w:val="18"/>
                <w:szCs w:val="18"/>
              </w:rPr>
              <w:t>-</w:t>
            </w:r>
            <w:r>
              <w:rPr>
                <w:sz w:val="18"/>
                <w:szCs w:val="18"/>
              </w:rPr>
              <w:t>13</w:t>
            </w:r>
            <w:r w:rsidRPr="004030C4">
              <w:rPr>
                <w:rFonts w:ascii="inherit" w:hAnsi="inherit"/>
                <w:sz w:val="18"/>
                <w:szCs w:val="18"/>
              </w:rPr>
              <w:t>-</w:t>
            </w:r>
            <w:r>
              <w:rPr>
                <w:sz w:val="18"/>
                <w:szCs w:val="18"/>
              </w:rPr>
              <w:t>67</w:t>
            </w:r>
            <w:r w:rsidRPr="004030C4">
              <w:rPr>
                <w:rFonts w:ascii="inherit" w:hAnsi="inherit"/>
                <w:sz w:val="18"/>
                <w:szCs w:val="18"/>
              </w:rPr>
              <w:t xml:space="preserve">; </w:t>
            </w:r>
            <w:r>
              <w:rPr>
                <w:sz w:val="18"/>
                <w:szCs w:val="18"/>
                <w:lang w:val="en-US"/>
              </w:rPr>
              <w:t>cnapkuib</w:t>
            </w:r>
            <w:r w:rsidRPr="004030C4">
              <w:rPr>
                <w:rFonts w:ascii="inherit" w:hAnsi="inherit"/>
                <w:sz w:val="18"/>
                <w:szCs w:val="18"/>
              </w:rPr>
              <w:t>@</w:t>
            </w:r>
            <w:r>
              <w:rPr>
                <w:sz w:val="18"/>
                <w:szCs w:val="18"/>
                <w:lang w:val="en-US"/>
              </w:rPr>
              <w:t>ukr</w:t>
            </w:r>
            <w:r w:rsidRPr="004030C4">
              <w:rPr>
                <w:rFonts w:ascii="inherit" w:hAnsi="inherit"/>
                <w:sz w:val="18"/>
                <w:szCs w:val="18"/>
              </w:rPr>
              <w:t>.</w:t>
            </w:r>
            <w:r>
              <w:rPr>
                <w:sz w:val="18"/>
                <w:szCs w:val="18"/>
                <w:lang w:val="en-US"/>
              </w:rPr>
              <w:t>net</w:t>
            </w:r>
          </w:p>
        </w:tc>
      </w:tr>
      <w:tr w:rsidR="005A5CE2" w:rsidRPr="003142D0" w:rsidTr="008F330A">
        <w:tc>
          <w:tcPr>
            <w:tcW w:w="10080" w:type="dxa"/>
            <w:gridSpan w:val="3"/>
          </w:tcPr>
          <w:p w:rsidR="005A5CE2" w:rsidRPr="003142D0" w:rsidRDefault="005A5CE2" w:rsidP="008F330A">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5A5CE2" w:rsidRPr="003142D0" w:rsidTr="008F330A">
        <w:tc>
          <w:tcPr>
            <w:tcW w:w="720" w:type="dxa"/>
          </w:tcPr>
          <w:p w:rsidR="005A5CE2" w:rsidRPr="003142D0" w:rsidRDefault="005A5CE2" w:rsidP="008F330A">
            <w:pPr>
              <w:spacing w:before="60" w:after="60"/>
              <w:jc w:val="center"/>
              <w:rPr>
                <w:b/>
                <w:sz w:val="20"/>
                <w:szCs w:val="20"/>
              </w:rPr>
            </w:pPr>
            <w:r w:rsidRPr="003142D0">
              <w:rPr>
                <w:b/>
                <w:sz w:val="20"/>
                <w:szCs w:val="20"/>
              </w:rPr>
              <w:t>4.</w:t>
            </w:r>
          </w:p>
        </w:tc>
        <w:tc>
          <w:tcPr>
            <w:tcW w:w="3600" w:type="dxa"/>
          </w:tcPr>
          <w:p w:rsidR="005A5CE2" w:rsidRPr="003142D0" w:rsidRDefault="005A5CE2" w:rsidP="008F330A">
            <w:pPr>
              <w:spacing w:before="60" w:after="60"/>
              <w:jc w:val="center"/>
              <w:rPr>
                <w:sz w:val="20"/>
                <w:szCs w:val="20"/>
              </w:rPr>
            </w:pPr>
            <w:r w:rsidRPr="003142D0">
              <w:rPr>
                <w:sz w:val="20"/>
                <w:szCs w:val="20"/>
              </w:rPr>
              <w:t xml:space="preserve">Закони України </w:t>
            </w:r>
          </w:p>
        </w:tc>
        <w:tc>
          <w:tcPr>
            <w:tcW w:w="5760" w:type="dxa"/>
          </w:tcPr>
          <w:p w:rsidR="005A5CE2" w:rsidRPr="003142D0" w:rsidRDefault="005A5CE2" w:rsidP="008F330A">
            <w:pPr>
              <w:jc w:val="both"/>
              <w:rPr>
                <w:sz w:val="20"/>
                <w:szCs w:val="20"/>
              </w:rPr>
            </w:pPr>
            <w:r w:rsidRPr="003142D0">
              <w:rPr>
                <w:sz w:val="20"/>
                <w:szCs w:val="20"/>
              </w:rPr>
              <w:t>Стаття 24 Закону України “Про Державний земельний кадастр”</w:t>
            </w:r>
          </w:p>
        </w:tc>
      </w:tr>
      <w:tr w:rsidR="005A5CE2" w:rsidRPr="003142D0" w:rsidTr="008F330A">
        <w:tc>
          <w:tcPr>
            <w:tcW w:w="720" w:type="dxa"/>
          </w:tcPr>
          <w:p w:rsidR="005A5CE2" w:rsidRPr="003142D0" w:rsidRDefault="005A5CE2" w:rsidP="008F330A">
            <w:pPr>
              <w:spacing w:before="60" w:after="60"/>
              <w:jc w:val="center"/>
              <w:rPr>
                <w:b/>
                <w:sz w:val="20"/>
                <w:szCs w:val="20"/>
              </w:rPr>
            </w:pPr>
            <w:r w:rsidRPr="003142D0">
              <w:rPr>
                <w:b/>
                <w:sz w:val="20"/>
                <w:szCs w:val="20"/>
              </w:rPr>
              <w:t>5.</w:t>
            </w:r>
          </w:p>
        </w:tc>
        <w:tc>
          <w:tcPr>
            <w:tcW w:w="3600" w:type="dxa"/>
          </w:tcPr>
          <w:p w:rsidR="005A5CE2" w:rsidRPr="003142D0" w:rsidRDefault="005A5CE2" w:rsidP="008F330A">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5A5CE2" w:rsidRPr="003142D0" w:rsidRDefault="005A5CE2" w:rsidP="008F330A">
            <w:pPr>
              <w:jc w:val="both"/>
              <w:rPr>
                <w:sz w:val="20"/>
                <w:szCs w:val="20"/>
              </w:rPr>
            </w:pPr>
            <w:r w:rsidRPr="003142D0">
              <w:rPr>
                <w:sz w:val="20"/>
                <w:szCs w:val="20"/>
              </w:rPr>
              <w:t xml:space="preserve">Пункти 110, </w:t>
            </w:r>
            <w:r>
              <w:rPr>
                <w:sz w:val="20"/>
                <w:szCs w:val="20"/>
              </w:rPr>
              <w:t xml:space="preserve">110-1, 110-2, </w:t>
            </w:r>
            <w:r w:rsidRPr="003142D0">
              <w:rPr>
                <w:sz w:val="20"/>
                <w:szCs w:val="20"/>
              </w:rPr>
              <w:t xml:space="preserve">111 Порядку ведення Державного земельного кадастру, затвердженого постановою Кабінету Міністрів України від 17 жовтня 2012 р. № 1051 </w:t>
            </w:r>
          </w:p>
          <w:p w:rsidR="005A5CE2" w:rsidRPr="00A64EC4" w:rsidRDefault="005A5CE2" w:rsidP="008F330A">
            <w:pPr>
              <w:jc w:val="both"/>
              <w:rPr>
                <w:sz w:val="20"/>
                <w:szCs w:val="20"/>
              </w:rPr>
            </w:pPr>
            <w:r w:rsidRPr="003142D0">
              <w:rPr>
                <w:sz w:val="20"/>
                <w:szCs w:val="20"/>
              </w:rPr>
              <w:t xml:space="preserve">Розпорядження Кабінету Міністрів України від 16 травня               2014 р. № 523-р </w:t>
            </w:r>
            <w:r w:rsidRPr="00A64EC4">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Pr>
                <w:sz w:val="20"/>
                <w:szCs w:val="20"/>
              </w:rPr>
              <w:t>»</w:t>
            </w:r>
          </w:p>
        </w:tc>
      </w:tr>
      <w:tr w:rsidR="005A5CE2" w:rsidRPr="003142D0" w:rsidTr="008F330A">
        <w:tc>
          <w:tcPr>
            <w:tcW w:w="720" w:type="dxa"/>
          </w:tcPr>
          <w:p w:rsidR="005A5CE2" w:rsidRPr="003142D0" w:rsidRDefault="005A5CE2" w:rsidP="008F330A">
            <w:pPr>
              <w:spacing w:before="60" w:after="60"/>
              <w:jc w:val="center"/>
              <w:rPr>
                <w:b/>
                <w:sz w:val="20"/>
                <w:szCs w:val="20"/>
              </w:rPr>
            </w:pPr>
            <w:r w:rsidRPr="003142D0">
              <w:rPr>
                <w:b/>
                <w:sz w:val="20"/>
                <w:szCs w:val="20"/>
              </w:rPr>
              <w:t>6.</w:t>
            </w:r>
          </w:p>
        </w:tc>
        <w:tc>
          <w:tcPr>
            <w:tcW w:w="3600" w:type="dxa"/>
          </w:tcPr>
          <w:p w:rsidR="005A5CE2" w:rsidRPr="003142D0" w:rsidRDefault="005A5CE2" w:rsidP="008F330A">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5A5CE2" w:rsidRPr="003142D0" w:rsidRDefault="005A5CE2" w:rsidP="008F330A">
            <w:pPr>
              <w:jc w:val="center"/>
              <w:rPr>
                <w:sz w:val="20"/>
                <w:szCs w:val="20"/>
              </w:rPr>
            </w:pPr>
          </w:p>
        </w:tc>
      </w:tr>
      <w:tr w:rsidR="005A5CE2" w:rsidRPr="003142D0" w:rsidTr="008F330A">
        <w:tc>
          <w:tcPr>
            <w:tcW w:w="720" w:type="dxa"/>
          </w:tcPr>
          <w:p w:rsidR="005A5CE2" w:rsidRPr="003142D0" w:rsidRDefault="005A5CE2" w:rsidP="008F330A">
            <w:pPr>
              <w:spacing w:before="60" w:after="60"/>
              <w:jc w:val="center"/>
              <w:rPr>
                <w:b/>
                <w:sz w:val="20"/>
                <w:szCs w:val="20"/>
              </w:rPr>
            </w:pPr>
            <w:r w:rsidRPr="003142D0">
              <w:rPr>
                <w:b/>
                <w:sz w:val="20"/>
                <w:szCs w:val="20"/>
              </w:rPr>
              <w:t>7.</w:t>
            </w:r>
          </w:p>
        </w:tc>
        <w:tc>
          <w:tcPr>
            <w:tcW w:w="3600" w:type="dxa"/>
          </w:tcPr>
          <w:p w:rsidR="005A5CE2" w:rsidRPr="003142D0" w:rsidRDefault="005A5CE2" w:rsidP="008F330A">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5A5CE2" w:rsidRPr="003142D0" w:rsidRDefault="005A5CE2" w:rsidP="008F330A">
            <w:pPr>
              <w:jc w:val="center"/>
              <w:rPr>
                <w:sz w:val="20"/>
                <w:szCs w:val="20"/>
              </w:rPr>
            </w:pPr>
          </w:p>
        </w:tc>
      </w:tr>
      <w:tr w:rsidR="005A5CE2" w:rsidRPr="003142D0" w:rsidTr="008F330A">
        <w:tc>
          <w:tcPr>
            <w:tcW w:w="10080" w:type="dxa"/>
            <w:gridSpan w:val="3"/>
          </w:tcPr>
          <w:p w:rsidR="005A5CE2" w:rsidRPr="003142D0" w:rsidRDefault="005A5CE2" w:rsidP="008F330A">
            <w:pPr>
              <w:jc w:val="center"/>
              <w:rPr>
                <w:sz w:val="20"/>
                <w:szCs w:val="20"/>
              </w:rPr>
            </w:pPr>
            <w:r w:rsidRPr="003142D0">
              <w:rPr>
                <w:b/>
                <w:sz w:val="20"/>
                <w:szCs w:val="20"/>
              </w:rPr>
              <w:t>Умови отримання адміністративної послуги</w:t>
            </w:r>
          </w:p>
        </w:tc>
      </w:tr>
      <w:tr w:rsidR="005A5CE2" w:rsidRPr="003142D0" w:rsidTr="008F330A">
        <w:tc>
          <w:tcPr>
            <w:tcW w:w="720" w:type="dxa"/>
          </w:tcPr>
          <w:p w:rsidR="005A5CE2" w:rsidRPr="003142D0" w:rsidRDefault="005A5CE2" w:rsidP="008F330A">
            <w:pPr>
              <w:spacing w:before="60" w:after="60"/>
              <w:jc w:val="center"/>
              <w:rPr>
                <w:b/>
                <w:sz w:val="20"/>
                <w:szCs w:val="20"/>
              </w:rPr>
            </w:pPr>
            <w:r w:rsidRPr="003142D0">
              <w:rPr>
                <w:b/>
                <w:sz w:val="20"/>
                <w:szCs w:val="20"/>
              </w:rPr>
              <w:t>8.</w:t>
            </w:r>
          </w:p>
        </w:tc>
        <w:tc>
          <w:tcPr>
            <w:tcW w:w="3600" w:type="dxa"/>
          </w:tcPr>
          <w:p w:rsidR="005A5CE2" w:rsidRPr="003142D0" w:rsidRDefault="005A5CE2" w:rsidP="008F330A">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5A5CE2" w:rsidRPr="003142D0" w:rsidRDefault="005A5CE2" w:rsidP="008F330A">
            <w:pPr>
              <w:rPr>
                <w:sz w:val="20"/>
                <w:szCs w:val="20"/>
              </w:rPr>
            </w:pPr>
            <w:r w:rsidRPr="003142D0">
              <w:rPr>
                <w:sz w:val="20"/>
                <w:szCs w:val="20"/>
              </w:rPr>
              <w:t>Заява про державну реєстрацію земельної ділянки</w:t>
            </w:r>
          </w:p>
        </w:tc>
      </w:tr>
      <w:tr w:rsidR="005A5CE2" w:rsidRPr="003142D0" w:rsidTr="008F330A">
        <w:tc>
          <w:tcPr>
            <w:tcW w:w="720" w:type="dxa"/>
          </w:tcPr>
          <w:p w:rsidR="005A5CE2" w:rsidRPr="003142D0" w:rsidRDefault="005A5CE2" w:rsidP="008F330A">
            <w:pPr>
              <w:spacing w:before="60" w:after="60"/>
              <w:jc w:val="center"/>
              <w:rPr>
                <w:b/>
                <w:sz w:val="20"/>
                <w:szCs w:val="20"/>
              </w:rPr>
            </w:pPr>
            <w:r w:rsidRPr="003142D0">
              <w:rPr>
                <w:b/>
                <w:sz w:val="20"/>
                <w:szCs w:val="20"/>
              </w:rPr>
              <w:t>9.</w:t>
            </w:r>
          </w:p>
        </w:tc>
        <w:tc>
          <w:tcPr>
            <w:tcW w:w="3600" w:type="dxa"/>
          </w:tcPr>
          <w:p w:rsidR="005A5CE2" w:rsidRPr="003142D0" w:rsidRDefault="005A5CE2" w:rsidP="008F330A">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5A5CE2" w:rsidRPr="003142D0" w:rsidRDefault="005A5CE2" w:rsidP="008F330A">
            <w:pPr>
              <w:jc w:val="both"/>
              <w:rPr>
                <w:sz w:val="20"/>
                <w:szCs w:val="20"/>
              </w:rPr>
            </w:pPr>
            <w:r w:rsidRPr="003142D0">
              <w:rPr>
                <w:sz w:val="20"/>
                <w:szCs w:val="20"/>
              </w:rPr>
              <w:t xml:space="preserve">1. Заява про державну реєстрацію земельної ділянки за </w:t>
            </w:r>
            <w:r w:rsidRPr="003142D0">
              <w:rPr>
                <w:sz w:val="20"/>
                <w:szCs w:val="20"/>
                <w:lang w:eastAsia="uk-UA"/>
              </w:rPr>
              <w:t>формою, встановленою</w:t>
            </w:r>
            <w:r w:rsidRPr="003142D0">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5A5CE2" w:rsidRPr="003142D0" w:rsidRDefault="005A5CE2" w:rsidP="008F330A">
            <w:pPr>
              <w:jc w:val="both"/>
              <w:rPr>
                <w:sz w:val="20"/>
                <w:szCs w:val="20"/>
              </w:rPr>
            </w:pPr>
            <w:r w:rsidRPr="003142D0">
              <w:rPr>
                <w:sz w:val="20"/>
                <w:szCs w:val="20"/>
              </w:rPr>
              <w:t>2. Документ, який підтверджує повноваження діяти від імені заявника (у разі подання заяви уповноваженою заявником особою)</w:t>
            </w:r>
          </w:p>
          <w:p w:rsidR="005A5CE2" w:rsidRPr="00A64EC4" w:rsidRDefault="005A5CE2" w:rsidP="008F330A">
            <w:pPr>
              <w:jc w:val="both"/>
              <w:rPr>
                <w:sz w:val="20"/>
                <w:szCs w:val="20"/>
              </w:rPr>
            </w:pPr>
            <w:r w:rsidRPr="003142D0">
              <w:rPr>
                <w:sz w:val="20"/>
                <w:szCs w:val="20"/>
              </w:rPr>
              <w:t xml:space="preserve">3. Оригінал погодженої відповідно до законодавства документації із землеустрою, яка є підставою для формування земельної ділянки (разом з позитивним висновком державної експертизи землевпорядної документації у разі, коли така документація підлягає обов’язковій державній експертизі землевпорядної документації) у паперовій або електронній формі відповідно до вимог Закону України </w:t>
            </w:r>
            <w:r w:rsidRPr="00A64EC4">
              <w:rPr>
                <w:sz w:val="20"/>
                <w:szCs w:val="20"/>
              </w:rPr>
              <w:t>«</w:t>
            </w:r>
            <w:r w:rsidRPr="003142D0">
              <w:rPr>
                <w:sz w:val="20"/>
                <w:szCs w:val="20"/>
              </w:rPr>
              <w:t>Про землеустрій</w:t>
            </w:r>
            <w:r w:rsidRPr="00A64EC4">
              <w:rPr>
                <w:sz w:val="20"/>
                <w:szCs w:val="20"/>
              </w:rPr>
              <w:t>»</w:t>
            </w:r>
          </w:p>
          <w:p w:rsidR="005A5CE2" w:rsidRPr="003142D0" w:rsidRDefault="005A5CE2" w:rsidP="008F330A">
            <w:pPr>
              <w:jc w:val="both"/>
              <w:rPr>
                <w:sz w:val="20"/>
                <w:szCs w:val="20"/>
              </w:rPr>
            </w:pPr>
            <w:r w:rsidRPr="003142D0">
              <w:rPr>
                <w:sz w:val="20"/>
              </w:rPr>
              <w:t>4. Електронний документ</w:t>
            </w:r>
            <w:r w:rsidRPr="003142D0">
              <w:rPr>
                <w:sz w:val="20"/>
                <w:lang w:val="ru-RU"/>
              </w:rPr>
              <w:t xml:space="preserve">, </w:t>
            </w:r>
            <w:r w:rsidRPr="003142D0">
              <w:rPr>
                <w:sz w:val="20"/>
              </w:rPr>
              <w:t>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5A5CE2" w:rsidRPr="003142D0" w:rsidTr="008F330A">
        <w:tc>
          <w:tcPr>
            <w:tcW w:w="720" w:type="dxa"/>
          </w:tcPr>
          <w:p w:rsidR="005A5CE2" w:rsidRPr="003142D0" w:rsidRDefault="005A5CE2" w:rsidP="008F330A">
            <w:pPr>
              <w:spacing w:before="60" w:after="60"/>
              <w:jc w:val="center"/>
              <w:rPr>
                <w:b/>
                <w:sz w:val="20"/>
                <w:szCs w:val="20"/>
              </w:rPr>
            </w:pPr>
            <w:r w:rsidRPr="003142D0">
              <w:rPr>
                <w:b/>
                <w:sz w:val="20"/>
                <w:szCs w:val="20"/>
              </w:rPr>
              <w:t>10.</w:t>
            </w:r>
          </w:p>
        </w:tc>
        <w:tc>
          <w:tcPr>
            <w:tcW w:w="3600" w:type="dxa"/>
          </w:tcPr>
          <w:p w:rsidR="005A5CE2" w:rsidRPr="003142D0" w:rsidRDefault="005A5CE2" w:rsidP="008F330A">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5A5CE2" w:rsidRDefault="005A5CE2" w:rsidP="008F330A">
            <w:pPr>
              <w:jc w:val="both"/>
              <w:rPr>
                <w:sz w:val="20"/>
                <w:szCs w:val="20"/>
              </w:rPr>
            </w:pPr>
            <w:r w:rsidRPr="003142D0">
              <w:rPr>
                <w:sz w:val="20"/>
                <w:szCs w:val="20"/>
              </w:rPr>
              <w:t xml:space="preserve">Заява про державну реєстрацію земельної ділянки у паперовій формі з доданими документами подається </w:t>
            </w:r>
            <w:r>
              <w:rPr>
                <w:sz w:val="20"/>
                <w:szCs w:val="20"/>
              </w:rPr>
              <w:t xml:space="preserve">до 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5A5CE2" w:rsidRPr="00597829" w:rsidRDefault="005A5CE2" w:rsidP="008F330A">
            <w:pPr>
              <w:jc w:val="both"/>
              <w:rPr>
                <w:sz w:val="20"/>
                <w:szCs w:val="20"/>
              </w:rPr>
            </w:pPr>
            <w:r w:rsidRPr="00597829">
              <w:rPr>
                <w:sz w:val="20"/>
                <w:szCs w:val="20"/>
              </w:rPr>
              <w:t>Заява про державну реєстрацію земельної ділянки в електронній формі з доданими документами подається відповідним сертифікованим інженером-землевпорядником через Єдиний державний портал адміністративних послуг, у тому числі через інтегровану з ним інформаційну систему Держгеокадастру, представлену у формі Інтернет-сторінки, що забезпечує формування та подання заяви (далі - Інтернет-сторінка).</w:t>
            </w:r>
          </w:p>
        </w:tc>
      </w:tr>
      <w:tr w:rsidR="005A5CE2" w:rsidRPr="003142D0" w:rsidTr="008F330A">
        <w:tc>
          <w:tcPr>
            <w:tcW w:w="720" w:type="dxa"/>
          </w:tcPr>
          <w:p w:rsidR="005A5CE2" w:rsidRPr="003142D0" w:rsidRDefault="005A5CE2" w:rsidP="008F330A">
            <w:pPr>
              <w:spacing w:before="60" w:after="60"/>
              <w:jc w:val="center"/>
              <w:rPr>
                <w:b/>
                <w:sz w:val="20"/>
                <w:szCs w:val="20"/>
              </w:rPr>
            </w:pPr>
            <w:r w:rsidRPr="003142D0">
              <w:rPr>
                <w:b/>
                <w:sz w:val="20"/>
                <w:szCs w:val="20"/>
              </w:rPr>
              <w:t>11.</w:t>
            </w:r>
          </w:p>
        </w:tc>
        <w:tc>
          <w:tcPr>
            <w:tcW w:w="3600" w:type="dxa"/>
          </w:tcPr>
          <w:p w:rsidR="005A5CE2" w:rsidRPr="003142D0" w:rsidRDefault="005A5CE2" w:rsidP="008F330A">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5A5CE2" w:rsidRPr="003142D0" w:rsidRDefault="005A5CE2" w:rsidP="008F330A">
            <w:pPr>
              <w:jc w:val="both"/>
              <w:rPr>
                <w:sz w:val="20"/>
                <w:szCs w:val="20"/>
              </w:rPr>
            </w:pPr>
            <w:r w:rsidRPr="003142D0">
              <w:rPr>
                <w:sz w:val="20"/>
                <w:szCs w:val="20"/>
              </w:rPr>
              <w:t>Безоплатно</w:t>
            </w:r>
          </w:p>
        </w:tc>
      </w:tr>
      <w:tr w:rsidR="005A5CE2" w:rsidRPr="003142D0" w:rsidTr="008F330A">
        <w:tc>
          <w:tcPr>
            <w:tcW w:w="720" w:type="dxa"/>
          </w:tcPr>
          <w:p w:rsidR="005A5CE2" w:rsidRPr="003142D0" w:rsidRDefault="005A5CE2" w:rsidP="008F330A">
            <w:pPr>
              <w:spacing w:before="60" w:after="60"/>
              <w:jc w:val="center"/>
              <w:rPr>
                <w:b/>
                <w:sz w:val="20"/>
                <w:szCs w:val="20"/>
              </w:rPr>
            </w:pPr>
            <w:r w:rsidRPr="003142D0">
              <w:rPr>
                <w:b/>
                <w:sz w:val="20"/>
                <w:szCs w:val="20"/>
              </w:rPr>
              <w:t>12.</w:t>
            </w:r>
          </w:p>
        </w:tc>
        <w:tc>
          <w:tcPr>
            <w:tcW w:w="3600" w:type="dxa"/>
          </w:tcPr>
          <w:p w:rsidR="005A5CE2" w:rsidRPr="003142D0" w:rsidRDefault="005A5CE2" w:rsidP="008F330A">
            <w:pPr>
              <w:spacing w:before="60" w:after="60"/>
              <w:jc w:val="center"/>
              <w:rPr>
                <w:sz w:val="20"/>
                <w:szCs w:val="20"/>
              </w:rPr>
            </w:pPr>
            <w:r w:rsidRPr="003142D0">
              <w:rPr>
                <w:sz w:val="20"/>
                <w:szCs w:val="20"/>
              </w:rPr>
              <w:t>Строк надання адміністративної послуги</w:t>
            </w:r>
          </w:p>
        </w:tc>
        <w:tc>
          <w:tcPr>
            <w:tcW w:w="5760" w:type="dxa"/>
          </w:tcPr>
          <w:p w:rsidR="005A5CE2" w:rsidRPr="003142D0" w:rsidRDefault="005A5CE2" w:rsidP="008F330A">
            <w:pPr>
              <w:jc w:val="both"/>
              <w:rPr>
                <w:sz w:val="20"/>
                <w:szCs w:val="20"/>
              </w:rPr>
            </w:pPr>
            <w:r w:rsidRPr="003142D0">
              <w:rPr>
                <w:sz w:val="20"/>
                <w:szCs w:val="20"/>
              </w:rPr>
              <w:t xml:space="preserve">14 календарних днів з </w:t>
            </w:r>
            <w:r>
              <w:rPr>
                <w:sz w:val="20"/>
                <w:szCs w:val="20"/>
              </w:rPr>
              <w:t>дня</w:t>
            </w:r>
            <w:r w:rsidRPr="003142D0">
              <w:rPr>
                <w:sz w:val="20"/>
                <w:szCs w:val="20"/>
              </w:rPr>
              <w:t xml:space="preserve"> реєстрації відповідної заяви у </w:t>
            </w:r>
            <w:r>
              <w:rPr>
                <w:sz w:val="20"/>
                <w:szCs w:val="20"/>
              </w:rPr>
              <w:t>територіальному органі Держгеокадастру</w:t>
            </w:r>
          </w:p>
        </w:tc>
      </w:tr>
      <w:tr w:rsidR="005A5CE2" w:rsidRPr="003142D0" w:rsidTr="008F330A">
        <w:tc>
          <w:tcPr>
            <w:tcW w:w="720" w:type="dxa"/>
          </w:tcPr>
          <w:p w:rsidR="005A5CE2" w:rsidRPr="003142D0" w:rsidRDefault="005A5CE2" w:rsidP="008F330A">
            <w:pPr>
              <w:spacing w:before="60" w:after="60"/>
              <w:jc w:val="center"/>
              <w:rPr>
                <w:b/>
                <w:sz w:val="20"/>
                <w:szCs w:val="20"/>
              </w:rPr>
            </w:pPr>
            <w:r w:rsidRPr="003142D0">
              <w:rPr>
                <w:b/>
                <w:sz w:val="20"/>
                <w:szCs w:val="20"/>
              </w:rPr>
              <w:t>13.</w:t>
            </w:r>
          </w:p>
        </w:tc>
        <w:tc>
          <w:tcPr>
            <w:tcW w:w="3600" w:type="dxa"/>
          </w:tcPr>
          <w:p w:rsidR="005A5CE2" w:rsidRPr="003142D0" w:rsidRDefault="005A5CE2" w:rsidP="008F330A">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5A5CE2" w:rsidRDefault="005A5CE2" w:rsidP="008F330A">
            <w:pPr>
              <w:jc w:val="both"/>
              <w:rPr>
                <w:sz w:val="20"/>
                <w:szCs w:val="20"/>
              </w:rPr>
            </w:pPr>
            <w:r w:rsidRPr="003142D0">
              <w:rPr>
                <w:sz w:val="20"/>
                <w:szCs w:val="20"/>
              </w:rPr>
              <w:t>1. Документи подані не в повному обсязі (відсутність документа, що підтверджує повноваження діяти від імені заявника) та/або не відповідають вимогам</w:t>
            </w:r>
            <w:r>
              <w:rPr>
                <w:sz w:val="20"/>
                <w:szCs w:val="20"/>
              </w:rPr>
              <w:t xml:space="preserve"> законодавства</w:t>
            </w:r>
          </w:p>
          <w:p w:rsidR="005A5CE2" w:rsidRPr="003142D0" w:rsidRDefault="005A5CE2" w:rsidP="008F330A">
            <w:pPr>
              <w:jc w:val="both"/>
              <w:rPr>
                <w:sz w:val="20"/>
                <w:szCs w:val="20"/>
              </w:rPr>
            </w:pPr>
            <w:r w:rsidRPr="003142D0">
              <w:rPr>
                <w:sz w:val="20"/>
                <w:szCs w:val="20"/>
              </w:rPr>
              <w:t>2. Розташування в межах земельної ділянки, яку передбачається зареєструвати, іншої земельної ділянки або її частини</w:t>
            </w:r>
          </w:p>
          <w:p w:rsidR="005A5CE2" w:rsidRPr="003142D0" w:rsidRDefault="005A5CE2" w:rsidP="008F330A">
            <w:pPr>
              <w:jc w:val="both"/>
              <w:rPr>
                <w:sz w:val="20"/>
                <w:szCs w:val="20"/>
              </w:rPr>
            </w:pPr>
            <w:r w:rsidRPr="003142D0">
              <w:rPr>
                <w:sz w:val="20"/>
                <w:szCs w:val="20"/>
              </w:rPr>
              <w:t>3. Розташування земельної ділянки на території дії повноважень іншого Державного кадастрового реєстратора</w:t>
            </w:r>
          </w:p>
          <w:p w:rsidR="005A5CE2" w:rsidRPr="003142D0" w:rsidRDefault="005A5CE2" w:rsidP="008F330A">
            <w:pPr>
              <w:jc w:val="both"/>
              <w:rPr>
                <w:rFonts w:ascii="Antiqua" w:hAnsi="Antiqua"/>
                <w:sz w:val="20"/>
                <w:szCs w:val="20"/>
              </w:rPr>
            </w:pPr>
            <w:r w:rsidRPr="003142D0">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5A5CE2" w:rsidRPr="003142D0" w:rsidTr="008F330A">
        <w:tc>
          <w:tcPr>
            <w:tcW w:w="720" w:type="dxa"/>
          </w:tcPr>
          <w:p w:rsidR="005A5CE2" w:rsidRPr="003142D0" w:rsidRDefault="005A5CE2" w:rsidP="008F330A">
            <w:pPr>
              <w:spacing w:before="60" w:after="60"/>
              <w:jc w:val="center"/>
              <w:rPr>
                <w:b/>
                <w:sz w:val="20"/>
                <w:szCs w:val="20"/>
              </w:rPr>
            </w:pPr>
            <w:r w:rsidRPr="003142D0">
              <w:rPr>
                <w:b/>
                <w:sz w:val="20"/>
                <w:szCs w:val="20"/>
              </w:rPr>
              <w:t>14.</w:t>
            </w:r>
          </w:p>
        </w:tc>
        <w:tc>
          <w:tcPr>
            <w:tcW w:w="3600" w:type="dxa"/>
          </w:tcPr>
          <w:p w:rsidR="005A5CE2" w:rsidRPr="003142D0" w:rsidRDefault="005A5CE2" w:rsidP="008F330A">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5A5CE2" w:rsidRPr="003142D0" w:rsidRDefault="005A5CE2" w:rsidP="008F330A">
            <w:pPr>
              <w:jc w:val="both"/>
              <w:rPr>
                <w:sz w:val="20"/>
                <w:szCs w:val="20"/>
              </w:rPr>
            </w:pPr>
            <w:r w:rsidRPr="003142D0">
              <w:rPr>
                <w:sz w:val="20"/>
                <w:szCs w:val="20"/>
              </w:rPr>
              <w:t>Витяг з Державного земельного кадастру про земельну ділянку на підтвердження державної реєстрації земельної ділянки</w:t>
            </w:r>
          </w:p>
          <w:p w:rsidR="005A5CE2" w:rsidRPr="003142D0" w:rsidRDefault="005A5CE2" w:rsidP="008F330A">
            <w:pPr>
              <w:jc w:val="both"/>
              <w:rPr>
                <w:b/>
                <w:sz w:val="20"/>
                <w:lang w:eastAsia="uk-UA"/>
              </w:rPr>
            </w:pPr>
            <w:r w:rsidRPr="003142D0">
              <w:rPr>
                <w:color w:val="000000"/>
                <w:sz w:val="20"/>
                <w:szCs w:val="20"/>
              </w:rPr>
              <w:t>Повідомлення про відмову в прийнятті заяви про державну реєстрацію земельної ділянки</w:t>
            </w:r>
            <w:r w:rsidRPr="003142D0">
              <w:rPr>
                <w:b/>
                <w:sz w:val="20"/>
                <w:lang w:eastAsia="uk-UA"/>
              </w:rPr>
              <w:t xml:space="preserve"> </w:t>
            </w:r>
          </w:p>
          <w:p w:rsidR="005A5CE2" w:rsidRPr="003142D0" w:rsidRDefault="005A5CE2" w:rsidP="008F330A">
            <w:pPr>
              <w:jc w:val="both"/>
              <w:rPr>
                <w:sz w:val="20"/>
                <w:szCs w:val="20"/>
              </w:rPr>
            </w:pPr>
            <w:r w:rsidRPr="003142D0">
              <w:rPr>
                <w:sz w:val="20"/>
                <w:szCs w:val="20"/>
              </w:rPr>
              <w:t>Рішення про відмову у здійсненні державної реєстрації земельної ділянки</w:t>
            </w:r>
          </w:p>
        </w:tc>
      </w:tr>
      <w:tr w:rsidR="005A5CE2" w:rsidRPr="003142D0" w:rsidTr="008F330A">
        <w:tc>
          <w:tcPr>
            <w:tcW w:w="720" w:type="dxa"/>
          </w:tcPr>
          <w:p w:rsidR="005A5CE2" w:rsidRPr="003142D0" w:rsidRDefault="005A5CE2" w:rsidP="008F330A">
            <w:pPr>
              <w:spacing w:before="60" w:after="60"/>
              <w:jc w:val="center"/>
              <w:rPr>
                <w:b/>
                <w:sz w:val="20"/>
                <w:szCs w:val="20"/>
              </w:rPr>
            </w:pPr>
            <w:r w:rsidRPr="003142D0">
              <w:rPr>
                <w:b/>
                <w:sz w:val="20"/>
                <w:szCs w:val="20"/>
              </w:rPr>
              <w:t>15.</w:t>
            </w:r>
          </w:p>
        </w:tc>
        <w:tc>
          <w:tcPr>
            <w:tcW w:w="3600" w:type="dxa"/>
          </w:tcPr>
          <w:p w:rsidR="005A5CE2" w:rsidRPr="003142D0" w:rsidRDefault="005A5CE2" w:rsidP="008F330A">
            <w:pPr>
              <w:spacing w:before="60" w:after="60"/>
              <w:jc w:val="center"/>
              <w:rPr>
                <w:sz w:val="20"/>
                <w:szCs w:val="20"/>
              </w:rPr>
            </w:pPr>
            <w:r w:rsidRPr="003142D0">
              <w:rPr>
                <w:sz w:val="20"/>
                <w:szCs w:val="20"/>
              </w:rPr>
              <w:t>Способи отримання відповіді (результату)</w:t>
            </w:r>
          </w:p>
        </w:tc>
        <w:tc>
          <w:tcPr>
            <w:tcW w:w="5760" w:type="dxa"/>
          </w:tcPr>
          <w:p w:rsidR="005A5CE2" w:rsidRDefault="005A5CE2" w:rsidP="008F330A">
            <w:pPr>
              <w:jc w:val="both"/>
              <w:rPr>
                <w:color w:val="000000"/>
                <w:sz w:val="20"/>
                <w:szCs w:val="20"/>
              </w:rPr>
            </w:pPr>
            <w:r w:rsidRPr="003142D0">
              <w:rPr>
                <w:color w:val="000000"/>
                <w:sz w:val="20"/>
                <w:szCs w:val="20"/>
              </w:rPr>
              <w:t xml:space="preserve">Видається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надсилається поштою на адресу, вказану заявником у заяві</w:t>
            </w:r>
          </w:p>
          <w:p w:rsidR="005A5CE2" w:rsidRPr="003142D0" w:rsidRDefault="005A5CE2" w:rsidP="008F330A">
            <w:pPr>
              <w:jc w:val="both"/>
              <w:rPr>
                <w:sz w:val="20"/>
                <w:szCs w:val="20"/>
              </w:rPr>
            </w:pPr>
            <w:r>
              <w:rPr>
                <w:sz w:val="20"/>
                <w:szCs w:val="20"/>
              </w:rPr>
              <w:t>З</w:t>
            </w:r>
            <w:r w:rsidRPr="00597829">
              <w:rPr>
                <w:sz w:val="20"/>
                <w:szCs w:val="20"/>
              </w:rPr>
              <w:t>а власним бажанням</w:t>
            </w:r>
            <w:r>
              <w:rPr>
                <w:sz w:val="20"/>
                <w:szCs w:val="20"/>
              </w:rPr>
              <w:t xml:space="preserve"> заявника</w:t>
            </w:r>
            <w:r w:rsidRPr="00597829">
              <w:rPr>
                <w:sz w:val="20"/>
                <w:szCs w:val="20"/>
              </w:rPr>
              <w:t xml:space="preserve"> </w:t>
            </w:r>
            <w:r>
              <w:rPr>
                <w:sz w:val="20"/>
                <w:szCs w:val="20"/>
              </w:rPr>
              <w:t>надсилається</w:t>
            </w:r>
            <w:r w:rsidRPr="00597829">
              <w:rPr>
                <w:sz w:val="20"/>
                <w:szCs w:val="20"/>
              </w:rPr>
              <w:t xml:space="preserve"> у формі електронного документа з використанням засобів телекомунікаційного зв'язку на адресу Інтернет-сторінки, за якою здійснювалося подання заяви.</w:t>
            </w:r>
          </w:p>
        </w:tc>
      </w:tr>
      <w:tr w:rsidR="005A5CE2" w:rsidRPr="003142D0" w:rsidTr="008F330A">
        <w:tc>
          <w:tcPr>
            <w:tcW w:w="720" w:type="dxa"/>
          </w:tcPr>
          <w:p w:rsidR="005A5CE2" w:rsidRPr="003142D0" w:rsidRDefault="005A5CE2" w:rsidP="008F330A">
            <w:pPr>
              <w:spacing w:before="60" w:after="60"/>
              <w:jc w:val="center"/>
              <w:rPr>
                <w:b/>
                <w:sz w:val="20"/>
                <w:szCs w:val="20"/>
              </w:rPr>
            </w:pPr>
            <w:r w:rsidRPr="003142D0">
              <w:rPr>
                <w:b/>
                <w:sz w:val="20"/>
                <w:szCs w:val="20"/>
              </w:rPr>
              <w:t>16.</w:t>
            </w:r>
          </w:p>
        </w:tc>
        <w:tc>
          <w:tcPr>
            <w:tcW w:w="3600" w:type="dxa"/>
          </w:tcPr>
          <w:p w:rsidR="005A5CE2" w:rsidRPr="003142D0" w:rsidRDefault="005A5CE2" w:rsidP="008F330A">
            <w:pPr>
              <w:spacing w:before="60" w:after="60"/>
              <w:jc w:val="center"/>
              <w:rPr>
                <w:sz w:val="20"/>
                <w:szCs w:val="20"/>
              </w:rPr>
            </w:pPr>
            <w:r w:rsidRPr="003142D0">
              <w:rPr>
                <w:sz w:val="20"/>
                <w:szCs w:val="20"/>
              </w:rPr>
              <w:t>Примітка</w:t>
            </w:r>
          </w:p>
        </w:tc>
        <w:tc>
          <w:tcPr>
            <w:tcW w:w="5760" w:type="dxa"/>
          </w:tcPr>
          <w:p w:rsidR="005A5CE2" w:rsidRPr="003142D0" w:rsidRDefault="005A5CE2" w:rsidP="008F330A">
            <w:pPr>
              <w:jc w:val="both"/>
              <w:rPr>
                <w:sz w:val="20"/>
                <w:szCs w:val="20"/>
              </w:rPr>
            </w:pPr>
            <w:r w:rsidRPr="003142D0">
              <w:rPr>
                <w:sz w:val="20"/>
                <w:szCs w:val="20"/>
              </w:rPr>
              <w:t xml:space="preserve">*Форма заяви </w:t>
            </w:r>
            <w:r w:rsidRPr="003142D0">
              <w:rPr>
                <w:sz w:val="20"/>
              </w:rPr>
              <w:t xml:space="preserve">про </w:t>
            </w:r>
            <w:r w:rsidRPr="003142D0">
              <w:rPr>
                <w:sz w:val="20"/>
                <w:szCs w:val="20"/>
              </w:rPr>
              <w:t xml:space="preserve">державну реєстрацію земельної ділянки наведено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5A5CE2" w:rsidRPr="003142D0" w:rsidRDefault="005A5CE2" w:rsidP="006C1259">
      <w:pPr>
        <w:ind w:left="4820"/>
      </w:pPr>
    </w:p>
    <w:p w:rsidR="005A5CE2" w:rsidRPr="003142D0" w:rsidRDefault="005A5CE2" w:rsidP="006C1259">
      <w:pPr>
        <w:spacing w:after="160" w:line="259" w:lineRule="auto"/>
      </w:pPr>
      <w:r w:rsidRPr="003142D0">
        <w:br w:type="page"/>
      </w:r>
    </w:p>
    <w:p w:rsidR="005A5CE2" w:rsidRPr="003142D0" w:rsidRDefault="005A5CE2" w:rsidP="006C1259">
      <w:pPr>
        <w:ind w:left="4820"/>
        <w:rPr>
          <w:lang w:eastAsia="uk-UA"/>
        </w:rPr>
      </w:pPr>
      <w:r w:rsidRPr="003142D0">
        <w:rPr>
          <w:lang w:eastAsia="uk-UA"/>
        </w:rPr>
        <w:t xml:space="preserve">Додаток </w:t>
      </w:r>
    </w:p>
    <w:p w:rsidR="005A5CE2" w:rsidRPr="003142D0" w:rsidRDefault="005A5CE2" w:rsidP="006C1259">
      <w:pPr>
        <w:ind w:left="4820"/>
      </w:pPr>
      <w:r w:rsidRPr="003142D0">
        <w:rPr>
          <w:lang w:eastAsia="uk-UA"/>
        </w:rPr>
        <w:t xml:space="preserve">до </w:t>
      </w:r>
      <w:r>
        <w:rPr>
          <w:lang w:eastAsia="uk-UA"/>
        </w:rPr>
        <w:t>і</w:t>
      </w:r>
      <w:r w:rsidRPr="003142D0">
        <w:rPr>
          <w:lang w:eastAsia="uk-UA"/>
        </w:rPr>
        <w:t>нформаційної картки адміністративної послуги державна реєстрація земельної ділянки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9758"/>
      </w:tblGrid>
      <w:tr w:rsidR="005A5CE2" w:rsidRPr="003142D0" w:rsidTr="008F330A">
        <w:tc>
          <w:tcPr>
            <w:tcW w:w="2250" w:type="pct"/>
            <w:tcBorders>
              <w:top w:val="nil"/>
              <w:left w:val="nil"/>
              <w:bottom w:val="nil"/>
              <w:right w:val="nil"/>
            </w:tcBorders>
          </w:tcPr>
          <w:p w:rsidR="005A5CE2" w:rsidRPr="003142D0" w:rsidRDefault="005A5CE2" w:rsidP="008F330A">
            <w:pPr>
              <w:jc w:val="right"/>
              <w:rPr>
                <w:lang w:eastAsia="uk-UA"/>
              </w:rPr>
            </w:pPr>
            <w:r w:rsidRPr="003142D0">
              <w:rPr>
                <w:lang w:eastAsia="uk-UA"/>
              </w:rPr>
              <w:t xml:space="preserve">Державному кадастровому реєстратору </w:t>
            </w:r>
            <w:r w:rsidRPr="003142D0">
              <w:rPr>
                <w:lang w:eastAsia="uk-UA"/>
              </w:rPr>
              <w:br/>
              <w:t xml:space="preserve">________________________________________ </w:t>
            </w:r>
            <w:r w:rsidRPr="003142D0">
              <w:rPr>
                <w:lang w:eastAsia="uk-UA"/>
              </w:rPr>
              <w:br/>
              <w:t xml:space="preserve">(Держгеокадастр або найменування його </w:t>
            </w:r>
            <w:r w:rsidRPr="003142D0">
              <w:rPr>
                <w:lang w:eastAsia="uk-UA"/>
              </w:rPr>
              <w:br/>
              <w:t xml:space="preserve">________________________________________ </w:t>
            </w:r>
            <w:r w:rsidRPr="003142D0">
              <w:rPr>
                <w:lang w:eastAsia="uk-UA"/>
              </w:rPr>
              <w:br/>
              <w:t xml:space="preserve">територіального органу) </w:t>
            </w:r>
            <w:r w:rsidRPr="003142D0">
              <w:rPr>
                <w:lang w:eastAsia="uk-UA"/>
              </w:rPr>
              <w:br/>
              <w:t xml:space="preserve">________________________________________ </w:t>
            </w:r>
            <w:r w:rsidRPr="003142D0">
              <w:rPr>
                <w:lang w:eastAsia="uk-UA"/>
              </w:rPr>
              <w:br/>
              <w:t xml:space="preserve">(прізвище, ім'я та по батькові фізичної особи / </w:t>
            </w:r>
            <w:r w:rsidRPr="003142D0">
              <w:rPr>
                <w:lang w:eastAsia="uk-UA"/>
              </w:rPr>
              <w:br/>
              <w:t xml:space="preserve">________________________________________ </w:t>
            </w:r>
            <w:r w:rsidRPr="003142D0">
              <w:rPr>
                <w:lang w:eastAsia="uk-UA"/>
              </w:rPr>
              <w:br/>
              <w:t xml:space="preserve">найменування юридичної особи) </w:t>
            </w:r>
            <w:r w:rsidRPr="003142D0">
              <w:rPr>
                <w:lang w:eastAsia="uk-UA"/>
              </w:rPr>
              <w:br/>
              <w:t xml:space="preserve">________________________________________ </w:t>
            </w:r>
            <w:r w:rsidRPr="003142D0">
              <w:rPr>
                <w:lang w:eastAsia="uk-UA"/>
              </w:rPr>
              <w:br/>
              <w:t xml:space="preserve">(податковий номер / серія та номер паспорта </w:t>
            </w:r>
            <w:r w:rsidRPr="003142D0">
              <w:rPr>
                <w:lang w:eastAsia="uk-UA"/>
              </w:rPr>
              <w:br/>
              <w:t xml:space="preserve">фізичної особи, </w:t>
            </w:r>
            <w:r w:rsidRPr="003142D0">
              <w:rPr>
                <w:lang w:eastAsia="uk-UA"/>
              </w:rPr>
              <w:br/>
              <w:t xml:space="preserve">________________________________________ </w:t>
            </w:r>
            <w:r w:rsidRPr="003142D0">
              <w:rPr>
                <w:lang w:eastAsia="uk-UA"/>
              </w:rPr>
              <w:br/>
              <w:t xml:space="preserve">яка через свої релігійні переконання </w:t>
            </w:r>
            <w:r w:rsidRPr="003142D0">
              <w:rPr>
                <w:lang w:eastAsia="uk-UA"/>
              </w:rPr>
              <w:br/>
              <w:t xml:space="preserve">________________________________________ </w:t>
            </w:r>
            <w:r w:rsidRPr="003142D0">
              <w:rPr>
                <w:lang w:eastAsia="uk-UA"/>
              </w:rPr>
              <w:br/>
              <w:t xml:space="preserve">відмовилася від прийняття номера) </w:t>
            </w:r>
            <w:r w:rsidRPr="003142D0">
              <w:rPr>
                <w:lang w:eastAsia="uk-UA"/>
              </w:rPr>
              <w:br/>
              <w:t xml:space="preserve">________________________________________ </w:t>
            </w:r>
            <w:r w:rsidRPr="003142D0">
              <w:rPr>
                <w:lang w:eastAsia="uk-UA"/>
              </w:rPr>
              <w:br/>
              <w:t xml:space="preserve">(реквізити документа, що посвідчує особу, </w:t>
            </w:r>
            <w:r w:rsidRPr="003142D0">
              <w:rPr>
                <w:lang w:eastAsia="uk-UA"/>
              </w:rPr>
              <w:br/>
              <w:t xml:space="preserve">________________________________________ </w:t>
            </w:r>
            <w:r w:rsidRPr="003142D0">
              <w:rPr>
                <w:lang w:eastAsia="uk-UA"/>
              </w:rPr>
              <w:br/>
              <w:t xml:space="preserve">яка звернулася із заявою </w:t>
            </w:r>
            <w:r w:rsidRPr="003142D0">
              <w:rPr>
                <w:lang w:eastAsia="uk-UA"/>
              </w:rPr>
              <w:br/>
              <w:t xml:space="preserve">________________________________________ </w:t>
            </w:r>
            <w:r w:rsidRPr="003142D0">
              <w:rPr>
                <w:lang w:eastAsia="uk-UA"/>
              </w:rPr>
              <w:br/>
              <w:t xml:space="preserve">(назва документа, номер та серія, дата видачі), та ________________________________________ </w:t>
            </w:r>
            <w:r w:rsidRPr="003142D0">
              <w:rPr>
                <w:lang w:eastAsia="uk-UA"/>
              </w:rPr>
              <w:br/>
              <w:t xml:space="preserve">документа, що посвідчує повноваження діяти </w:t>
            </w:r>
            <w:r w:rsidRPr="003142D0">
              <w:rPr>
                <w:lang w:eastAsia="uk-UA"/>
              </w:rPr>
              <w:br/>
              <w:t xml:space="preserve">від імені особи) </w:t>
            </w:r>
            <w:r w:rsidRPr="003142D0">
              <w:rPr>
                <w:lang w:eastAsia="uk-UA"/>
              </w:rPr>
              <w:br/>
              <w:t xml:space="preserve">________________________________________ </w:t>
            </w:r>
            <w:r w:rsidRPr="003142D0">
              <w:rPr>
                <w:lang w:eastAsia="uk-UA"/>
              </w:rPr>
              <w:br/>
              <w:t xml:space="preserve">(місце проживання фізичної особи / </w:t>
            </w:r>
            <w:r w:rsidRPr="003142D0">
              <w:rPr>
                <w:lang w:eastAsia="uk-UA"/>
              </w:rPr>
              <w:br/>
              <w:t xml:space="preserve">________________________________________ </w:t>
            </w:r>
            <w:r w:rsidRPr="003142D0">
              <w:rPr>
                <w:lang w:eastAsia="uk-UA"/>
              </w:rPr>
              <w:br/>
              <w:t xml:space="preserve">місцезнаходження юридичної особи) </w:t>
            </w:r>
            <w:r w:rsidRPr="003142D0">
              <w:rPr>
                <w:lang w:eastAsia="uk-UA"/>
              </w:rPr>
              <w:br/>
              <w:t xml:space="preserve">________________________________________ </w:t>
            </w:r>
            <w:r w:rsidRPr="003142D0">
              <w:rPr>
                <w:lang w:eastAsia="uk-UA"/>
              </w:rPr>
              <w:br/>
              <w:t>(контактний телефон)</w:t>
            </w:r>
          </w:p>
        </w:tc>
      </w:tr>
    </w:tbl>
    <w:p w:rsidR="005A5CE2" w:rsidRPr="003142D0" w:rsidRDefault="005A5CE2" w:rsidP="006C1259">
      <w:pPr>
        <w:jc w:val="center"/>
        <w:rPr>
          <w:lang w:eastAsia="uk-UA"/>
        </w:rPr>
      </w:pPr>
      <w:bookmarkStart w:id="44" w:name="n369"/>
      <w:bookmarkEnd w:id="44"/>
      <w:r w:rsidRPr="003142D0">
        <w:rPr>
          <w:lang w:eastAsia="uk-UA"/>
        </w:rPr>
        <w:t xml:space="preserve">ЗАЯВА </w:t>
      </w:r>
      <w:r w:rsidRPr="003142D0">
        <w:rPr>
          <w:lang w:eastAsia="uk-UA"/>
        </w:rPr>
        <w:br/>
        <w:t>про державну реєстрацію земельної ділянки</w:t>
      </w:r>
    </w:p>
    <w:p w:rsidR="005A5CE2" w:rsidRPr="003142D0" w:rsidRDefault="005A5CE2" w:rsidP="006C1259">
      <w:pPr>
        <w:jc w:val="both"/>
        <w:rPr>
          <w:lang w:eastAsia="uk-UA"/>
        </w:rPr>
      </w:pPr>
      <w:bookmarkStart w:id="45" w:name="n370"/>
      <w:bookmarkEnd w:id="45"/>
      <w:r w:rsidRPr="003142D0">
        <w:rPr>
          <w:lang w:eastAsia="uk-UA"/>
        </w:rPr>
        <w:t>Відповідно до Земельного кодексу України та Закону України "Про Державний земельний кадастр" прошу зареєструвати земельну ділянку площею _________ гектарів, яка розташована за адресою:</w:t>
      </w:r>
    </w:p>
    <w:p w:rsidR="005A5CE2" w:rsidRPr="003142D0" w:rsidRDefault="005A5CE2" w:rsidP="006C1259">
      <w:pPr>
        <w:rPr>
          <w:lang w:eastAsia="uk-UA"/>
        </w:rPr>
      </w:pPr>
      <w:bookmarkStart w:id="46" w:name="n371"/>
      <w:bookmarkEnd w:id="46"/>
      <w:r w:rsidRPr="003142D0">
        <w:rPr>
          <w:lang w:eastAsia="uk-UA"/>
        </w:rPr>
        <w:t>__________________________________________________________________________</w:t>
      </w:r>
    </w:p>
    <w:p w:rsidR="005A5CE2" w:rsidRPr="003142D0" w:rsidRDefault="005A5CE2" w:rsidP="006C1259">
      <w:pPr>
        <w:rPr>
          <w:lang w:eastAsia="uk-UA"/>
        </w:rPr>
      </w:pPr>
      <w:bookmarkStart w:id="47" w:name="n372"/>
      <w:bookmarkEnd w:id="47"/>
      <w:r w:rsidRPr="003142D0">
        <w:rPr>
          <w:lang w:eastAsia="uk-UA"/>
        </w:rPr>
        <w:t>Додаткові відомості _________________________________________________________</w:t>
      </w:r>
    </w:p>
    <w:p w:rsidR="005A5CE2" w:rsidRPr="003142D0" w:rsidRDefault="005A5CE2" w:rsidP="006C1259">
      <w:pPr>
        <w:rPr>
          <w:lang w:eastAsia="uk-UA"/>
        </w:rPr>
      </w:pPr>
      <w:bookmarkStart w:id="48" w:name="n373"/>
      <w:bookmarkEnd w:id="48"/>
      <w:r w:rsidRPr="003142D0">
        <w:rPr>
          <w:lang w:eastAsia="uk-UA"/>
        </w:rPr>
        <w:t>До заяви додаються:</w:t>
      </w:r>
    </w:p>
    <w:p w:rsidR="005A5CE2" w:rsidRPr="003142D0" w:rsidRDefault="005A5CE2" w:rsidP="006C1259">
      <w:pPr>
        <w:numPr>
          <w:ilvl w:val="0"/>
          <w:numId w:val="1"/>
        </w:numPr>
        <w:ind w:hanging="11"/>
        <w:rPr>
          <w:lang w:eastAsia="uk-UA"/>
        </w:rPr>
      </w:pPr>
      <w:bookmarkStart w:id="49" w:name="n374"/>
      <w:bookmarkEnd w:id="49"/>
      <w:r w:rsidRPr="003142D0">
        <w:rPr>
          <w:lang w:eastAsia="uk-UA"/>
        </w:rPr>
        <w:t>копія документа, що посвідчує особу;</w:t>
      </w:r>
    </w:p>
    <w:p w:rsidR="005A5CE2" w:rsidRPr="003142D0" w:rsidRDefault="005A5CE2" w:rsidP="006C1259">
      <w:pPr>
        <w:numPr>
          <w:ilvl w:val="0"/>
          <w:numId w:val="1"/>
        </w:numPr>
        <w:ind w:hanging="11"/>
        <w:rPr>
          <w:lang w:eastAsia="uk-UA"/>
        </w:rPr>
      </w:pPr>
      <w:bookmarkStart w:id="50" w:name="n375"/>
      <w:bookmarkEnd w:id="50"/>
      <w:r w:rsidRPr="003142D0">
        <w:rPr>
          <w:lang w:eastAsia="uk-UA"/>
        </w:rPr>
        <w:t>копія документа, що посвідчує повноваження діяти від імені особи;</w:t>
      </w:r>
    </w:p>
    <w:p w:rsidR="005A5CE2" w:rsidRPr="003142D0" w:rsidRDefault="005A5CE2" w:rsidP="006C1259">
      <w:pPr>
        <w:numPr>
          <w:ilvl w:val="0"/>
          <w:numId w:val="1"/>
        </w:numPr>
        <w:ind w:hanging="11"/>
        <w:rPr>
          <w:lang w:eastAsia="uk-UA"/>
        </w:rPr>
      </w:pPr>
      <w:bookmarkStart w:id="51" w:name="n376"/>
      <w:bookmarkEnd w:id="51"/>
      <w:r w:rsidRPr="003142D0">
        <w:rPr>
          <w:lang w:eastAsia="uk-UA"/>
        </w:rPr>
        <w:t>копія документа про присвоєння податкового номера;</w:t>
      </w:r>
    </w:p>
    <w:p w:rsidR="005A5CE2" w:rsidRPr="003142D0" w:rsidRDefault="005A5CE2" w:rsidP="006C1259">
      <w:pPr>
        <w:numPr>
          <w:ilvl w:val="0"/>
          <w:numId w:val="1"/>
        </w:numPr>
        <w:ind w:hanging="11"/>
        <w:rPr>
          <w:lang w:eastAsia="uk-UA"/>
        </w:rPr>
      </w:pPr>
      <w:bookmarkStart w:id="52" w:name="n377"/>
      <w:bookmarkEnd w:id="52"/>
      <w:r w:rsidRPr="003142D0">
        <w:rPr>
          <w:lang w:eastAsia="uk-UA"/>
        </w:rPr>
        <w:t>документація із землеустрою;</w:t>
      </w:r>
    </w:p>
    <w:p w:rsidR="005A5CE2" w:rsidRPr="003142D0" w:rsidRDefault="005A5CE2" w:rsidP="006C1259">
      <w:pPr>
        <w:numPr>
          <w:ilvl w:val="0"/>
          <w:numId w:val="1"/>
        </w:numPr>
        <w:ind w:hanging="11"/>
        <w:rPr>
          <w:lang w:eastAsia="uk-UA"/>
        </w:rPr>
      </w:pPr>
      <w:bookmarkStart w:id="53" w:name="n378"/>
      <w:bookmarkEnd w:id="53"/>
      <w:r w:rsidRPr="003142D0">
        <w:rPr>
          <w:lang w:eastAsia="uk-UA"/>
        </w:rPr>
        <w:t>електронний документ;</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2831"/>
        <w:gridCol w:w="1756"/>
        <w:gridCol w:w="1073"/>
        <w:gridCol w:w="4098"/>
      </w:tblGrid>
      <w:tr w:rsidR="005A5CE2" w:rsidRPr="003142D0" w:rsidTr="008F330A">
        <w:tc>
          <w:tcPr>
            <w:tcW w:w="2000" w:type="pct"/>
            <w:gridSpan w:val="2"/>
            <w:tcBorders>
              <w:top w:val="nil"/>
              <w:left w:val="nil"/>
              <w:bottom w:val="nil"/>
              <w:right w:val="nil"/>
            </w:tcBorders>
          </w:tcPr>
          <w:p w:rsidR="005A5CE2" w:rsidRPr="003142D0" w:rsidRDefault="005A5CE2" w:rsidP="008F330A">
            <w:pPr>
              <w:rPr>
                <w:lang w:eastAsia="uk-UA"/>
              </w:rPr>
            </w:pPr>
            <w:bookmarkStart w:id="54" w:name="n381"/>
            <w:bookmarkEnd w:id="54"/>
            <w:r w:rsidRPr="003142D0">
              <w:rPr>
                <w:lang w:eastAsia="uk-UA"/>
              </w:rPr>
              <w:t> </w:t>
            </w:r>
          </w:p>
        </w:tc>
        <w:tc>
          <w:tcPr>
            <w:tcW w:w="550" w:type="pct"/>
            <w:tcBorders>
              <w:top w:val="nil"/>
              <w:left w:val="nil"/>
              <w:bottom w:val="nil"/>
              <w:right w:val="nil"/>
            </w:tcBorders>
          </w:tcPr>
          <w:p w:rsidR="005A5CE2" w:rsidRPr="003142D0" w:rsidRDefault="005A5CE2" w:rsidP="008F330A">
            <w:pPr>
              <w:rPr>
                <w:lang w:eastAsia="uk-UA"/>
              </w:rPr>
            </w:pPr>
            <w:r w:rsidRPr="003142D0">
              <w:rPr>
                <w:lang w:eastAsia="uk-UA"/>
              </w:rPr>
              <w:t> </w:t>
            </w:r>
          </w:p>
        </w:tc>
        <w:tc>
          <w:tcPr>
            <w:tcW w:w="2450" w:type="pct"/>
            <w:tcBorders>
              <w:top w:val="nil"/>
              <w:left w:val="nil"/>
              <w:bottom w:val="nil"/>
              <w:right w:val="nil"/>
            </w:tcBorders>
          </w:tcPr>
          <w:p w:rsidR="005A5CE2" w:rsidRPr="003142D0" w:rsidRDefault="005A5CE2" w:rsidP="008F330A">
            <w:pPr>
              <w:rPr>
                <w:lang w:eastAsia="uk-UA"/>
              </w:rPr>
            </w:pPr>
            <w:r w:rsidRPr="003142D0">
              <w:rPr>
                <w:lang w:eastAsia="uk-UA"/>
              </w:rPr>
              <w:t>Службова інформація</w:t>
            </w:r>
          </w:p>
        </w:tc>
      </w:tr>
      <w:tr w:rsidR="005A5CE2" w:rsidRPr="003142D0" w:rsidTr="008F330A">
        <w:tc>
          <w:tcPr>
            <w:tcW w:w="2000" w:type="pct"/>
            <w:gridSpan w:val="2"/>
            <w:tcBorders>
              <w:top w:val="nil"/>
              <w:left w:val="nil"/>
              <w:bottom w:val="nil"/>
              <w:right w:val="nil"/>
            </w:tcBorders>
          </w:tcPr>
          <w:p w:rsidR="005A5CE2" w:rsidRPr="003142D0" w:rsidRDefault="005A5CE2" w:rsidP="008F330A">
            <w:pPr>
              <w:rPr>
                <w:lang w:eastAsia="uk-UA"/>
              </w:rPr>
            </w:pPr>
            <w:r w:rsidRPr="003142D0">
              <w:rPr>
                <w:lang w:eastAsia="uk-UA"/>
              </w:rPr>
              <w:t> </w:t>
            </w:r>
          </w:p>
        </w:tc>
        <w:tc>
          <w:tcPr>
            <w:tcW w:w="550" w:type="pct"/>
            <w:tcBorders>
              <w:top w:val="nil"/>
              <w:left w:val="nil"/>
              <w:bottom w:val="nil"/>
              <w:right w:val="nil"/>
            </w:tcBorders>
          </w:tcPr>
          <w:p w:rsidR="005A5CE2" w:rsidRPr="003142D0" w:rsidRDefault="005A5CE2" w:rsidP="008F330A">
            <w:pPr>
              <w:rPr>
                <w:lang w:eastAsia="uk-UA"/>
              </w:rPr>
            </w:pPr>
            <w:r w:rsidRPr="003142D0">
              <w:rPr>
                <w:lang w:eastAsia="uk-UA"/>
              </w:rPr>
              <w:t> </w:t>
            </w:r>
          </w:p>
        </w:tc>
        <w:tc>
          <w:tcPr>
            <w:tcW w:w="2450" w:type="pct"/>
            <w:tcBorders>
              <w:top w:val="nil"/>
              <w:left w:val="nil"/>
              <w:bottom w:val="nil"/>
              <w:right w:val="nil"/>
            </w:tcBorders>
          </w:tcPr>
          <w:p w:rsidR="005A5CE2" w:rsidRPr="003142D0" w:rsidRDefault="005A5CE2" w:rsidP="008F330A">
            <w:pPr>
              <w:rPr>
                <w:lang w:eastAsia="uk-UA"/>
              </w:rPr>
            </w:pPr>
            <w:r w:rsidRPr="003142D0">
              <w:rPr>
                <w:lang w:eastAsia="uk-UA"/>
              </w:rPr>
              <w:t>Реєстраційний номер заяви</w:t>
            </w:r>
          </w:p>
        </w:tc>
      </w:tr>
      <w:tr w:rsidR="005A5CE2" w:rsidRPr="003142D0" w:rsidTr="008F330A">
        <w:tc>
          <w:tcPr>
            <w:tcW w:w="2000" w:type="pct"/>
            <w:gridSpan w:val="2"/>
            <w:tcBorders>
              <w:top w:val="nil"/>
              <w:left w:val="nil"/>
              <w:bottom w:val="nil"/>
              <w:right w:val="nil"/>
            </w:tcBorders>
          </w:tcPr>
          <w:p w:rsidR="005A5CE2" w:rsidRPr="003142D0" w:rsidRDefault="005A5CE2" w:rsidP="008F330A">
            <w:pPr>
              <w:rPr>
                <w:lang w:eastAsia="uk-UA"/>
              </w:rPr>
            </w:pPr>
            <w:r w:rsidRPr="003142D0">
              <w:rPr>
                <w:lang w:eastAsia="uk-UA"/>
              </w:rPr>
              <w:t> </w:t>
            </w:r>
          </w:p>
        </w:tc>
        <w:tc>
          <w:tcPr>
            <w:tcW w:w="550" w:type="pct"/>
            <w:tcBorders>
              <w:top w:val="nil"/>
              <w:left w:val="nil"/>
              <w:bottom w:val="nil"/>
              <w:right w:val="nil"/>
            </w:tcBorders>
          </w:tcPr>
          <w:p w:rsidR="005A5CE2" w:rsidRPr="003142D0" w:rsidRDefault="005A5CE2" w:rsidP="008F330A">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5A5CE2" w:rsidRPr="003142D0" w:rsidRDefault="005A5CE2" w:rsidP="008F330A">
            <w:pPr>
              <w:rPr>
                <w:lang w:eastAsia="uk-UA"/>
              </w:rPr>
            </w:pPr>
          </w:p>
        </w:tc>
      </w:tr>
      <w:tr w:rsidR="005A5CE2" w:rsidRPr="003142D0" w:rsidTr="008F330A">
        <w:tc>
          <w:tcPr>
            <w:tcW w:w="2000" w:type="pct"/>
            <w:gridSpan w:val="2"/>
            <w:tcBorders>
              <w:top w:val="nil"/>
              <w:left w:val="nil"/>
              <w:bottom w:val="nil"/>
              <w:right w:val="nil"/>
            </w:tcBorders>
          </w:tcPr>
          <w:p w:rsidR="005A5CE2" w:rsidRPr="003142D0" w:rsidRDefault="005A5CE2" w:rsidP="008F330A">
            <w:pPr>
              <w:rPr>
                <w:lang w:eastAsia="uk-UA"/>
              </w:rPr>
            </w:pPr>
            <w:r w:rsidRPr="003142D0">
              <w:rPr>
                <w:lang w:eastAsia="uk-UA"/>
              </w:rPr>
              <w:t> </w:t>
            </w:r>
          </w:p>
        </w:tc>
        <w:tc>
          <w:tcPr>
            <w:tcW w:w="550" w:type="pct"/>
            <w:tcBorders>
              <w:top w:val="nil"/>
              <w:left w:val="nil"/>
              <w:bottom w:val="nil"/>
              <w:right w:val="nil"/>
            </w:tcBorders>
          </w:tcPr>
          <w:p w:rsidR="005A5CE2" w:rsidRPr="003142D0" w:rsidRDefault="005A5CE2" w:rsidP="008F330A">
            <w:pPr>
              <w:rPr>
                <w:lang w:eastAsia="uk-UA"/>
              </w:rPr>
            </w:pPr>
            <w:r w:rsidRPr="003142D0">
              <w:rPr>
                <w:lang w:eastAsia="uk-UA"/>
              </w:rPr>
              <w:t> </w:t>
            </w:r>
          </w:p>
        </w:tc>
        <w:tc>
          <w:tcPr>
            <w:tcW w:w="2450" w:type="pct"/>
            <w:tcBorders>
              <w:top w:val="nil"/>
              <w:left w:val="nil"/>
              <w:bottom w:val="nil"/>
              <w:right w:val="nil"/>
            </w:tcBorders>
          </w:tcPr>
          <w:p w:rsidR="005A5CE2" w:rsidRPr="003142D0" w:rsidRDefault="005A5CE2" w:rsidP="008F330A">
            <w:pPr>
              <w:rPr>
                <w:lang w:eastAsia="uk-UA"/>
              </w:rPr>
            </w:pPr>
            <w:r w:rsidRPr="003142D0">
              <w:rPr>
                <w:lang w:eastAsia="uk-UA"/>
              </w:rPr>
              <w:t>Дата реєстрації заяви</w:t>
            </w:r>
          </w:p>
        </w:tc>
      </w:tr>
      <w:tr w:rsidR="005A5CE2" w:rsidRPr="003142D0" w:rsidTr="008F330A">
        <w:tc>
          <w:tcPr>
            <w:tcW w:w="2000" w:type="pct"/>
            <w:gridSpan w:val="2"/>
            <w:tcBorders>
              <w:top w:val="nil"/>
              <w:left w:val="nil"/>
              <w:bottom w:val="nil"/>
              <w:right w:val="nil"/>
            </w:tcBorders>
          </w:tcPr>
          <w:p w:rsidR="005A5CE2" w:rsidRPr="003142D0" w:rsidRDefault="005A5CE2" w:rsidP="008F330A">
            <w:pPr>
              <w:rPr>
                <w:lang w:eastAsia="uk-UA"/>
              </w:rPr>
            </w:pPr>
            <w:r w:rsidRPr="003142D0">
              <w:rPr>
                <w:lang w:eastAsia="uk-UA"/>
              </w:rPr>
              <w:t>Підпис заявника</w:t>
            </w:r>
          </w:p>
        </w:tc>
        <w:tc>
          <w:tcPr>
            <w:tcW w:w="550" w:type="pct"/>
            <w:tcBorders>
              <w:top w:val="nil"/>
              <w:left w:val="nil"/>
              <w:bottom w:val="nil"/>
              <w:right w:val="nil"/>
            </w:tcBorders>
          </w:tcPr>
          <w:p w:rsidR="005A5CE2" w:rsidRPr="003142D0" w:rsidRDefault="005A5CE2" w:rsidP="008F330A">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5A5CE2" w:rsidRPr="003142D0" w:rsidRDefault="005A5CE2" w:rsidP="008F330A">
            <w:pPr>
              <w:rPr>
                <w:lang w:eastAsia="uk-UA"/>
              </w:rPr>
            </w:pPr>
          </w:p>
        </w:tc>
      </w:tr>
      <w:tr w:rsidR="005A5CE2" w:rsidRPr="003142D0" w:rsidTr="008F330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5A5CE2" w:rsidRPr="003142D0" w:rsidRDefault="005A5CE2" w:rsidP="008F330A">
            <w:pPr>
              <w:rPr>
                <w:lang w:eastAsia="uk-UA"/>
              </w:rPr>
            </w:pPr>
          </w:p>
        </w:tc>
        <w:tc>
          <w:tcPr>
            <w:tcW w:w="550" w:type="pct"/>
            <w:tcBorders>
              <w:top w:val="nil"/>
              <w:left w:val="nil"/>
              <w:bottom w:val="nil"/>
              <w:right w:val="nil"/>
            </w:tcBorders>
          </w:tcPr>
          <w:p w:rsidR="005A5CE2" w:rsidRPr="003142D0" w:rsidRDefault="005A5CE2" w:rsidP="008F330A">
            <w:pPr>
              <w:rPr>
                <w:lang w:eastAsia="uk-UA"/>
              </w:rPr>
            </w:pPr>
            <w:r w:rsidRPr="003142D0">
              <w:rPr>
                <w:lang w:eastAsia="uk-UA"/>
              </w:rPr>
              <w:t> </w:t>
            </w:r>
          </w:p>
        </w:tc>
        <w:tc>
          <w:tcPr>
            <w:tcW w:w="2450" w:type="pct"/>
            <w:tcBorders>
              <w:top w:val="nil"/>
              <w:left w:val="nil"/>
              <w:bottom w:val="nil"/>
              <w:right w:val="nil"/>
            </w:tcBorders>
          </w:tcPr>
          <w:p w:rsidR="005A5CE2" w:rsidRPr="003142D0" w:rsidRDefault="005A5CE2" w:rsidP="008F330A">
            <w:pPr>
              <w:rPr>
                <w:lang w:eastAsia="uk-UA"/>
              </w:rPr>
            </w:pPr>
            <w:r w:rsidRPr="003142D0">
              <w:rPr>
                <w:lang w:eastAsia="uk-UA"/>
              </w:rPr>
              <w:t>Прізвище, ім'я та по батькові Державного кадастрового реєстратора</w:t>
            </w:r>
          </w:p>
        </w:tc>
      </w:tr>
      <w:tr w:rsidR="005A5CE2" w:rsidRPr="003142D0" w:rsidTr="008F330A">
        <w:tc>
          <w:tcPr>
            <w:tcW w:w="0" w:type="auto"/>
            <w:gridSpan w:val="2"/>
            <w:vMerge/>
            <w:tcBorders>
              <w:top w:val="outset" w:sz="6" w:space="0" w:color="000000"/>
              <w:left w:val="outset" w:sz="6" w:space="0" w:color="000000"/>
              <w:bottom w:val="outset" w:sz="6" w:space="0" w:color="000000"/>
              <w:right w:val="outset" w:sz="6" w:space="0" w:color="000000"/>
            </w:tcBorders>
          </w:tcPr>
          <w:p w:rsidR="005A5CE2" w:rsidRPr="003142D0" w:rsidRDefault="005A5CE2" w:rsidP="008F330A"/>
        </w:tc>
        <w:tc>
          <w:tcPr>
            <w:tcW w:w="550" w:type="pct"/>
            <w:tcBorders>
              <w:top w:val="nil"/>
              <w:left w:val="nil"/>
              <w:bottom w:val="nil"/>
              <w:right w:val="nil"/>
            </w:tcBorders>
          </w:tcPr>
          <w:p w:rsidR="005A5CE2" w:rsidRPr="003142D0" w:rsidRDefault="005A5CE2" w:rsidP="008F330A">
            <w:pPr>
              <w:rPr>
                <w:lang w:eastAsia="uk-UA"/>
              </w:rPr>
            </w:pPr>
          </w:p>
        </w:tc>
        <w:tc>
          <w:tcPr>
            <w:tcW w:w="2450" w:type="pct"/>
            <w:tcBorders>
              <w:top w:val="outset" w:sz="6" w:space="0" w:color="000000"/>
              <w:left w:val="outset" w:sz="6" w:space="0" w:color="000000"/>
              <w:bottom w:val="outset" w:sz="6" w:space="0" w:color="000000"/>
              <w:right w:val="outset" w:sz="6" w:space="0" w:color="000000"/>
            </w:tcBorders>
          </w:tcPr>
          <w:p w:rsidR="005A5CE2" w:rsidRPr="003142D0" w:rsidRDefault="005A5CE2" w:rsidP="008F330A">
            <w:pPr>
              <w:rPr>
                <w:lang w:eastAsia="uk-UA"/>
              </w:rPr>
            </w:pPr>
          </w:p>
        </w:tc>
      </w:tr>
      <w:tr w:rsidR="005A5CE2" w:rsidRPr="003142D0" w:rsidTr="008F330A">
        <w:tc>
          <w:tcPr>
            <w:tcW w:w="2000" w:type="pct"/>
            <w:gridSpan w:val="2"/>
            <w:tcBorders>
              <w:top w:val="nil"/>
              <w:left w:val="nil"/>
              <w:bottom w:val="nil"/>
              <w:right w:val="nil"/>
            </w:tcBorders>
          </w:tcPr>
          <w:p w:rsidR="005A5CE2" w:rsidRPr="003142D0" w:rsidRDefault="005A5CE2" w:rsidP="008F330A">
            <w:pPr>
              <w:rPr>
                <w:lang w:eastAsia="uk-UA"/>
              </w:rPr>
            </w:pPr>
            <w:r w:rsidRPr="003142D0">
              <w:rPr>
                <w:lang w:eastAsia="uk-UA"/>
              </w:rPr>
              <w:t>М.П. (за наявності)</w:t>
            </w:r>
          </w:p>
        </w:tc>
        <w:tc>
          <w:tcPr>
            <w:tcW w:w="550" w:type="pct"/>
            <w:tcBorders>
              <w:top w:val="nil"/>
              <w:left w:val="nil"/>
              <w:bottom w:val="nil"/>
              <w:right w:val="nil"/>
            </w:tcBorders>
          </w:tcPr>
          <w:p w:rsidR="005A5CE2" w:rsidRPr="003142D0" w:rsidRDefault="005A5CE2" w:rsidP="008F330A">
            <w:pPr>
              <w:rPr>
                <w:lang w:eastAsia="uk-UA"/>
              </w:rPr>
            </w:pPr>
            <w:r w:rsidRPr="003142D0">
              <w:rPr>
                <w:lang w:eastAsia="uk-UA"/>
              </w:rPr>
              <w:t> </w:t>
            </w:r>
          </w:p>
        </w:tc>
        <w:tc>
          <w:tcPr>
            <w:tcW w:w="2450" w:type="pct"/>
            <w:tcBorders>
              <w:top w:val="nil"/>
              <w:left w:val="nil"/>
              <w:bottom w:val="nil"/>
              <w:right w:val="nil"/>
            </w:tcBorders>
          </w:tcPr>
          <w:p w:rsidR="005A5CE2" w:rsidRPr="003142D0" w:rsidRDefault="005A5CE2" w:rsidP="008F330A">
            <w:pPr>
              <w:rPr>
                <w:lang w:eastAsia="uk-UA"/>
              </w:rPr>
            </w:pPr>
            <w:r w:rsidRPr="003142D0">
              <w:rPr>
                <w:lang w:eastAsia="uk-UA"/>
              </w:rPr>
              <w:t>Підпис Державного кадастрового реєстратора</w:t>
            </w:r>
          </w:p>
        </w:tc>
      </w:tr>
      <w:tr w:rsidR="005A5CE2" w:rsidRPr="003142D0" w:rsidTr="008F330A">
        <w:tc>
          <w:tcPr>
            <w:tcW w:w="1450" w:type="pct"/>
            <w:tcBorders>
              <w:top w:val="nil"/>
              <w:left w:val="nil"/>
              <w:bottom w:val="nil"/>
              <w:right w:val="nil"/>
            </w:tcBorders>
          </w:tcPr>
          <w:p w:rsidR="005A5CE2" w:rsidRPr="003142D0" w:rsidRDefault="005A5CE2" w:rsidP="008F330A">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5A5CE2" w:rsidRPr="003142D0" w:rsidRDefault="005A5CE2" w:rsidP="008F330A">
            <w:pPr>
              <w:rPr>
                <w:lang w:eastAsia="uk-UA"/>
              </w:rPr>
            </w:pPr>
          </w:p>
        </w:tc>
        <w:tc>
          <w:tcPr>
            <w:tcW w:w="550" w:type="pct"/>
            <w:tcBorders>
              <w:top w:val="nil"/>
              <w:left w:val="nil"/>
              <w:bottom w:val="nil"/>
              <w:right w:val="nil"/>
            </w:tcBorders>
          </w:tcPr>
          <w:p w:rsidR="005A5CE2" w:rsidRPr="003142D0" w:rsidRDefault="005A5CE2" w:rsidP="008F330A">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5A5CE2" w:rsidRPr="003142D0" w:rsidRDefault="005A5CE2" w:rsidP="008F330A">
            <w:pPr>
              <w:rPr>
                <w:lang w:eastAsia="uk-UA"/>
              </w:rPr>
            </w:pPr>
          </w:p>
        </w:tc>
      </w:tr>
    </w:tbl>
    <w:p w:rsidR="005A5CE2" w:rsidRPr="00BC4546" w:rsidRDefault="005A5CE2" w:rsidP="003142D0">
      <w:pPr>
        <w:rPr>
          <w:lang w:eastAsia="uk-UA"/>
        </w:rPr>
      </w:pPr>
      <w:bookmarkStart w:id="55" w:name="n382"/>
      <w:bookmarkEnd w:id="55"/>
      <w:r w:rsidRPr="003142D0">
        <w:rPr>
          <w:lang w:eastAsia="uk-UA"/>
        </w:rPr>
        <w:t>М.П.</w:t>
      </w:r>
    </w:p>
    <w:p w:rsidR="005A5CE2" w:rsidRDefault="005A5CE2">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5A5CE2" w:rsidRPr="003142D0" w:rsidTr="008F330A">
        <w:tc>
          <w:tcPr>
            <w:tcW w:w="10080" w:type="dxa"/>
            <w:gridSpan w:val="3"/>
            <w:tcBorders>
              <w:top w:val="nil"/>
              <w:left w:val="nil"/>
              <w:bottom w:val="nil"/>
              <w:right w:val="nil"/>
            </w:tcBorders>
          </w:tcPr>
          <w:p w:rsidR="005A5CE2" w:rsidRPr="006C3058" w:rsidRDefault="005A5CE2" w:rsidP="008F330A">
            <w:pPr>
              <w:jc w:val="center"/>
              <w:rPr>
                <w:b/>
                <w:sz w:val="16"/>
                <w:szCs w:val="16"/>
              </w:rPr>
            </w:pPr>
          </w:p>
          <w:p w:rsidR="005A5CE2" w:rsidRPr="003142D0" w:rsidRDefault="005A5CE2" w:rsidP="008F330A">
            <w:pPr>
              <w:jc w:val="center"/>
            </w:pPr>
            <w:r w:rsidRPr="003142D0">
              <w:rPr>
                <w:b/>
                <w:sz w:val="22"/>
                <w:szCs w:val="22"/>
              </w:rPr>
              <w:t>ІНФОРМАЦІЙНА КАРТКА АДМІНІСТРАТИВНОЇ ПОСЛУГИ</w:t>
            </w:r>
          </w:p>
        </w:tc>
      </w:tr>
      <w:tr w:rsidR="005A5CE2" w:rsidRPr="003142D0" w:rsidTr="008F330A">
        <w:tc>
          <w:tcPr>
            <w:tcW w:w="10080" w:type="dxa"/>
            <w:gridSpan w:val="3"/>
            <w:tcBorders>
              <w:top w:val="nil"/>
              <w:left w:val="nil"/>
              <w:bottom w:val="nil"/>
              <w:right w:val="nil"/>
            </w:tcBorders>
          </w:tcPr>
          <w:p w:rsidR="005A5CE2" w:rsidRPr="003142D0" w:rsidRDefault="005A5CE2" w:rsidP="008F330A">
            <w:pPr>
              <w:jc w:val="center"/>
              <w:rPr>
                <w:u w:val="single"/>
              </w:rPr>
            </w:pPr>
            <w:r w:rsidRPr="003142D0">
              <w:rPr>
                <w:sz w:val="22"/>
                <w:szCs w:val="22"/>
                <w:u w:val="single"/>
                <w:lang w:val="ru-RU"/>
              </w:rPr>
              <w:t>ДЕРЖАВНА РЕЄСТРАЦІЯ ОБМЕЖЕНЬ У ВИКОРИСТАННІ ЗЕМЕЛЬ З ВИДАЧЕЮ ВИТЯГУ</w:t>
            </w:r>
          </w:p>
        </w:tc>
      </w:tr>
      <w:tr w:rsidR="005A5CE2" w:rsidRPr="003142D0" w:rsidTr="008F330A">
        <w:tc>
          <w:tcPr>
            <w:tcW w:w="10080" w:type="dxa"/>
            <w:gridSpan w:val="3"/>
            <w:tcBorders>
              <w:top w:val="nil"/>
              <w:left w:val="nil"/>
              <w:right w:val="nil"/>
            </w:tcBorders>
          </w:tcPr>
          <w:p w:rsidR="005A5CE2" w:rsidRPr="00A061C6" w:rsidRDefault="005A5CE2" w:rsidP="008F330A">
            <w:pPr>
              <w:jc w:val="center"/>
              <w:rPr>
                <w:sz w:val="16"/>
                <w:szCs w:val="16"/>
                <w:highlight w:val="yellow"/>
              </w:rPr>
            </w:pPr>
            <w:r w:rsidRPr="00A061C6">
              <w:rPr>
                <w:sz w:val="16"/>
                <w:szCs w:val="16"/>
                <w:highlight w:val="yellow"/>
              </w:rPr>
              <w:t>(назва адміністративної послуги)</w:t>
            </w:r>
          </w:p>
          <w:p w:rsidR="005A5CE2" w:rsidRPr="008437C9" w:rsidRDefault="005A5CE2" w:rsidP="008437C9">
            <w:pPr>
              <w:shd w:val="clear" w:color="auto" w:fill="FFFFFF"/>
              <w:spacing w:before="60" w:after="60"/>
              <w:jc w:val="center"/>
              <w:rPr>
                <w:u w:val="single"/>
              </w:rPr>
            </w:pPr>
            <w:r>
              <w:rPr>
                <w:sz w:val="22"/>
                <w:szCs w:val="22"/>
                <w:u w:val="single"/>
                <w:lang w:val="ru-RU"/>
              </w:rPr>
              <w:t>В</w:t>
            </w:r>
            <w:r>
              <w:rPr>
                <w:sz w:val="22"/>
                <w:szCs w:val="22"/>
                <w:u w:val="single"/>
              </w:rPr>
              <w:t>ідділ у Більмацькому районі Головного управління Держгеокадастру у Запорізькій області</w:t>
            </w:r>
          </w:p>
          <w:p w:rsidR="005A5CE2" w:rsidRPr="003142D0" w:rsidRDefault="005A5CE2" w:rsidP="008F330A">
            <w:pPr>
              <w:jc w:val="center"/>
              <w:rPr>
                <w:sz w:val="16"/>
                <w:szCs w:val="16"/>
                <w:lang w:val="en-US"/>
              </w:rPr>
            </w:pPr>
            <w:r w:rsidRPr="00A061C6">
              <w:rPr>
                <w:sz w:val="16"/>
                <w:szCs w:val="16"/>
                <w:highlight w:val="yellow"/>
              </w:rPr>
              <w:t xml:space="preserve"> (найменування суб’єкта надання послуги)</w:t>
            </w:r>
          </w:p>
        </w:tc>
      </w:tr>
      <w:tr w:rsidR="005A5CE2" w:rsidRPr="003142D0" w:rsidTr="008F330A">
        <w:tc>
          <w:tcPr>
            <w:tcW w:w="10080" w:type="dxa"/>
            <w:gridSpan w:val="3"/>
          </w:tcPr>
          <w:p w:rsidR="005A5CE2" w:rsidRPr="003142D0" w:rsidRDefault="005A5CE2" w:rsidP="008F330A">
            <w:pPr>
              <w:jc w:val="center"/>
              <w:rPr>
                <w:b/>
                <w:sz w:val="20"/>
                <w:szCs w:val="20"/>
              </w:rPr>
            </w:pPr>
            <w:r w:rsidRPr="003142D0">
              <w:rPr>
                <w:b/>
                <w:sz w:val="20"/>
                <w:szCs w:val="20"/>
              </w:rPr>
              <w:t>Інформація про центр надання адміністративних послуг</w:t>
            </w:r>
          </w:p>
        </w:tc>
      </w:tr>
      <w:tr w:rsidR="005A5CE2" w:rsidRPr="003142D0" w:rsidTr="008F330A">
        <w:tc>
          <w:tcPr>
            <w:tcW w:w="4320" w:type="dxa"/>
            <w:gridSpan w:val="2"/>
          </w:tcPr>
          <w:p w:rsidR="005A5CE2" w:rsidRPr="003142D0" w:rsidRDefault="005A5CE2" w:rsidP="008F330A">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5A5CE2" w:rsidRPr="004030C4" w:rsidRDefault="005A5CE2" w:rsidP="008C1D1A">
            <w:pPr>
              <w:spacing w:line="175" w:lineRule="atLeast"/>
              <w:rPr>
                <w:rFonts w:ascii="inherit" w:hAnsi="inherit"/>
                <w:bCs/>
                <w:sz w:val="18"/>
                <w:szCs w:val="18"/>
              </w:rPr>
            </w:pPr>
            <w:r w:rsidRPr="004030C4">
              <w:rPr>
                <w:rFonts w:ascii="inherit" w:hAnsi="inherit"/>
                <w:bCs/>
                <w:sz w:val="18"/>
                <w:szCs w:val="18"/>
              </w:rPr>
              <w:t xml:space="preserve"> Центр надання адміністративних послуг при </w:t>
            </w:r>
            <w:r>
              <w:rPr>
                <w:bCs/>
                <w:sz w:val="18"/>
                <w:szCs w:val="18"/>
              </w:rPr>
              <w:t>Більмацькій</w:t>
            </w:r>
            <w:r w:rsidRPr="004030C4">
              <w:rPr>
                <w:rFonts w:ascii="inherit" w:hAnsi="inherit"/>
                <w:bCs/>
                <w:sz w:val="18"/>
                <w:szCs w:val="18"/>
              </w:rPr>
              <w:t xml:space="preserve"> районній </w:t>
            </w:r>
          </w:p>
          <w:p w:rsidR="005A5CE2" w:rsidRPr="00A061C6" w:rsidRDefault="005A5CE2" w:rsidP="008C1D1A">
            <w:pPr>
              <w:jc w:val="center"/>
              <w:rPr>
                <w:b/>
                <w:sz w:val="20"/>
                <w:szCs w:val="20"/>
                <w:highlight w:val="yellow"/>
              </w:rPr>
            </w:pPr>
            <w:r w:rsidRPr="004030C4">
              <w:rPr>
                <w:rFonts w:ascii="inherit" w:hAnsi="inherit"/>
                <w:bCs/>
                <w:sz w:val="18"/>
                <w:szCs w:val="18"/>
              </w:rPr>
              <w:t>державній адміністрації</w:t>
            </w:r>
          </w:p>
        </w:tc>
      </w:tr>
      <w:tr w:rsidR="005A5CE2" w:rsidRPr="003142D0" w:rsidTr="008F330A">
        <w:tc>
          <w:tcPr>
            <w:tcW w:w="720" w:type="dxa"/>
          </w:tcPr>
          <w:p w:rsidR="005A5CE2" w:rsidRPr="003142D0" w:rsidRDefault="005A5CE2" w:rsidP="008F330A">
            <w:pPr>
              <w:jc w:val="center"/>
              <w:rPr>
                <w:b/>
                <w:sz w:val="20"/>
                <w:szCs w:val="20"/>
              </w:rPr>
            </w:pPr>
            <w:r w:rsidRPr="003142D0">
              <w:rPr>
                <w:b/>
                <w:sz w:val="20"/>
                <w:szCs w:val="20"/>
              </w:rPr>
              <w:t>1.</w:t>
            </w:r>
          </w:p>
        </w:tc>
        <w:tc>
          <w:tcPr>
            <w:tcW w:w="3600" w:type="dxa"/>
          </w:tcPr>
          <w:p w:rsidR="005A5CE2" w:rsidRPr="003142D0" w:rsidRDefault="005A5CE2" w:rsidP="008F330A">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tcPr>
          <w:p w:rsidR="005A5CE2" w:rsidRPr="00A061C6" w:rsidRDefault="005A5CE2" w:rsidP="008F330A">
            <w:pPr>
              <w:jc w:val="both"/>
              <w:rPr>
                <w:sz w:val="20"/>
                <w:szCs w:val="20"/>
                <w:highlight w:val="yellow"/>
              </w:rPr>
            </w:pPr>
            <w:r>
              <w:rPr>
                <w:rFonts w:ascii="inherit" w:hAnsi="inherit"/>
                <w:sz w:val="18"/>
                <w:szCs w:val="18"/>
              </w:rPr>
              <w:t>7</w:t>
            </w:r>
            <w:r>
              <w:rPr>
                <w:sz w:val="18"/>
                <w:szCs w:val="18"/>
              </w:rPr>
              <w:t>100</w:t>
            </w:r>
            <w:r w:rsidRPr="004030C4">
              <w:rPr>
                <w:rFonts w:ascii="inherit" w:hAnsi="inherit"/>
                <w:sz w:val="18"/>
                <w:szCs w:val="18"/>
              </w:rPr>
              <w:t xml:space="preserve">1, Запорізька область, </w:t>
            </w:r>
            <w:r>
              <w:rPr>
                <w:sz w:val="18"/>
                <w:szCs w:val="18"/>
              </w:rPr>
              <w:t>Більмацький</w:t>
            </w:r>
            <w:r w:rsidRPr="004030C4">
              <w:rPr>
                <w:rFonts w:ascii="inherit" w:hAnsi="inherit"/>
                <w:sz w:val="18"/>
                <w:szCs w:val="18"/>
              </w:rPr>
              <w:t xml:space="preserve"> район, смт.</w:t>
            </w:r>
            <w:r>
              <w:rPr>
                <w:sz w:val="18"/>
                <w:szCs w:val="18"/>
              </w:rPr>
              <w:t>Більмак</w:t>
            </w:r>
            <w:r w:rsidRPr="004030C4">
              <w:rPr>
                <w:rFonts w:ascii="inherit" w:hAnsi="inherit"/>
                <w:sz w:val="18"/>
                <w:szCs w:val="18"/>
              </w:rPr>
              <w:t>, вул.</w:t>
            </w:r>
            <w:r>
              <w:rPr>
                <w:sz w:val="18"/>
                <w:szCs w:val="18"/>
              </w:rPr>
              <w:t>Центральна</w:t>
            </w:r>
            <w:r w:rsidRPr="004030C4">
              <w:rPr>
                <w:rFonts w:ascii="inherit" w:hAnsi="inherit"/>
                <w:sz w:val="18"/>
                <w:szCs w:val="18"/>
              </w:rPr>
              <w:t xml:space="preserve">, </w:t>
            </w:r>
            <w:r>
              <w:rPr>
                <w:sz w:val="18"/>
                <w:szCs w:val="18"/>
              </w:rPr>
              <w:t>54</w:t>
            </w:r>
          </w:p>
        </w:tc>
      </w:tr>
      <w:tr w:rsidR="005A5CE2" w:rsidRPr="003142D0" w:rsidTr="008F330A">
        <w:tc>
          <w:tcPr>
            <w:tcW w:w="720" w:type="dxa"/>
          </w:tcPr>
          <w:p w:rsidR="005A5CE2" w:rsidRPr="003142D0" w:rsidRDefault="005A5CE2" w:rsidP="008F330A">
            <w:pPr>
              <w:jc w:val="center"/>
              <w:rPr>
                <w:b/>
                <w:sz w:val="20"/>
                <w:szCs w:val="20"/>
              </w:rPr>
            </w:pPr>
            <w:r w:rsidRPr="003142D0">
              <w:rPr>
                <w:b/>
                <w:sz w:val="20"/>
                <w:szCs w:val="20"/>
              </w:rPr>
              <w:t>2.</w:t>
            </w:r>
          </w:p>
        </w:tc>
        <w:tc>
          <w:tcPr>
            <w:tcW w:w="3600" w:type="dxa"/>
          </w:tcPr>
          <w:p w:rsidR="005A5CE2" w:rsidRPr="003142D0" w:rsidRDefault="005A5CE2" w:rsidP="008F330A">
            <w:pPr>
              <w:spacing w:before="60" w:after="60"/>
              <w:jc w:val="center"/>
              <w:rPr>
                <w:sz w:val="20"/>
                <w:szCs w:val="20"/>
              </w:rPr>
            </w:pPr>
            <w:r w:rsidRPr="003142D0">
              <w:rPr>
                <w:sz w:val="20"/>
                <w:szCs w:val="20"/>
              </w:rPr>
              <w:t>Інформація щодо режиму роботи центру надання адміністративних послуг</w:t>
            </w:r>
          </w:p>
        </w:tc>
        <w:tc>
          <w:tcPr>
            <w:tcW w:w="5760" w:type="dxa"/>
          </w:tcPr>
          <w:p w:rsidR="005A5CE2" w:rsidRPr="004030C4" w:rsidRDefault="005A5CE2" w:rsidP="00126809">
            <w:pPr>
              <w:spacing w:line="175" w:lineRule="atLeast"/>
              <w:rPr>
                <w:rFonts w:ascii="inherit" w:hAnsi="inherit"/>
                <w:sz w:val="18"/>
                <w:szCs w:val="18"/>
              </w:rPr>
            </w:pPr>
            <w:r w:rsidRPr="004030C4">
              <w:rPr>
                <w:rFonts w:ascii="inherit" w:hAnsi="inherit"/>
                <w:sz w:val="18"/>
                <w:szCs w:val="18"/>
              </w:rPr>
              <w:t xml:space="preserve">Понеділок, вівторок – четвер: з 8-00 до 17-00; </w:t>
            </w:r>
          </w:p>
          <w:p w:rsidR="005A5CE2" w:rsidRPr="004030C4" w:rsidRDefault="005A5CE2" w:rsidP="00126809">
            <w:pPr>
              <w:spacing w:line="175" w:lineRule="atLeast"/>
              <w:rPr>
                <w:rFonts w:ascii="inherit" w:hAnsi="inherit"/>
                <w:sz w:val="18"/>
                <w:szCs w:val="18"/>
              </w:rPr>
            </w:pPr>
            <w:r w:rsidRPr="004030C4">
              <w:rPr>
                <w:rFonts w:ascii="inherit" w:hAnsi="inherit"/>
                <w:sz w:val="18"/>
                <w:szCs w:val="18"/>
              </w:rPr>
              <w:t>прийом суб’єктів звернень – з -8-00 до 15-00; середа – 3 8-00 до 20-00,</w:t>
            </w:r>
          </w:p>
          <w:p w:rsidR="005A5CE2" w:rsidRPr="004030C4" w:rsidRDefault="005A5CE2" w:rsidP="00126809">
            <w:pPr>
              <w:spacing w:line="175" w:lineRule="atLeast"/>
              <w:rPr>
                <w:rFonts w:ascii="inherit" w:hAnsi="inherit"/>
                <w:sz w:val="18"/>
                <w:szCs w:val="18"/>
              </w:rPr>
            </w:pPr>
            <w:r w:rsidRPr="004030C4">
              <w:rPr>
                <w:rFonts w:ascii="inherit" w:hAnsi="inherit"/>
                <w:sz w:val="18"/>
                <w:szCs w:val="18"/>
              </w:rPr>
              <w:t xml:space="preserve"> прийом суб’єктів звернень – з 8-00 до 17-00; </w:t>
            </w:r>
          </w:p>
          <w:p w:rsidR="005A5CE2" w:rsidRPr="004030C4" w:rsidRDefault="005A5CE2" w:rsidP="00126809">
            <w:pPr>
              <w:spacing w:line="175" w:lineRule="atLeast"/>
              <w:rPr>
                <w:rFonts w:ascii="inherit" w:hAnsi="inherit"/>
                <w:sz w:val="18"/>
                <w:szCs w:val="18"/>
              </w:rPr>
            </w:pPr>
            <w:r w:rsidRPr="004030C4">
              <w:rPr>
                <w:rFonts w:ascii="inherit" w:hAnsi="inherit"/>
                <w:sz w:val="18"/>
                <w:szCs w:val="18"/>
              </w:rPr>
              <w:t>п’ятниця: з 8-00 до 15-45, прийом суб’єктів звернень- з 8-00 до 15-00;</w:t>
            </w:r>
          </w:p>
          <w:p w:rsidR="005A5CE2" w:rsidRPr="0042340E" w:rsidRDefault="005A5CE2" w:rsidP="00126809">
            <w:pPr>
              <w:jc w:val="both"/>
              <w:rPr>
                <w:sz w:val="20"/>
                <w:szCs w:val="20"/>
                <w:highlight w:val="yellow"/>
                <w:lang w:val="ru-RU"/>
              </w:rPr>
            </w:pPr>
            <w:r w:rsidRPr="004030C4">
              <w:rPr>
                <w:rFonts w:ascii="inherit" w:hAnsi="inherit"/>
                <w:sz w:val="18"/>
                <w:szCs w:val="18"/>
              </w:rPr>
              <w:t>без перерви на обід</w:t>
            </w:r>
          </w:p>
        </w:tc>
      </w:tr>
      <w:tr w:rsidR="005A5CE2" w:rsidRPr="003142D0" w:rsidTr="008F330A">
        <w:tc>
          <w:tcPr>
            <w:tcW w:w="720" w:type="dxa"/>
          </w:tcPr>
          <w:p w:rsidR="005A5CE2" w:rsidRPr="003142D0" w:rsidRDefault="005A5CE2" w:rsidP="008F330A">
            <w:pPr>
              <w:jc w:val="center"/>
              <w:rPr>
                <w:b/>
                <w:sz w:val="20"/>
                <w:szCs w:val="20"/>
              </w:rPr>
            </w:pPr>
            <w:r w:rsidRPr="003142D0">
              <w:rPr>
                <w:b/>
                <w:sz w:val="20"/>
                <w:szCs w:val="20"/>
              </w:rPr>
              <w:t>3.</w:t>
            </w:r>
          </w:p>
        </w:tc>
        <w:tc>
          <w:tcPr>
            <w:tcW w:w="3600" w:type="dxa"/>
          </w:tcPr>
          <w:p w:rsidR="005A5CE2" w:rsidRPr="003142D0" w:rsidRDefault="005A5CE2" w:rsidP="008F330A">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5760" w:type="dxa"/>
          </w:tcPr>
          <w:p w:rsidR="005A5CE2" w:rsidRPr="000C06ED" w:rsidRDefault="005A5CE2" w:rsidP="008F330A">
            <w:pPr>
              <w:jc w:val="both"/>
              <w:rPr>
                <w:sz w:val="20"/>
                <w:szCs w:val="20"/>
                <w:highlight w:val="yellow"/>
                <w:lang w:val="ru-RU"/>
              </w:rPr>
            </w:pPr>
            <w:r>
              <w:rPr>
                <w:rFonts w:ascii="inherit" w:hAnsi="inherit"/>
                <w:sz w:val="18"/>
                <w:szCs w:val="18"/>
              </w:rPr>
              <w:t>Тел.факс (061</w:t>
            </w:r>
            <w:r>
              <w:rPr>
                <w:sz w:val="18"/>
                <w:szCs w:val="18"/>
              </w:rPr>
              <w:t>47</w:t>
            </w:r>
            <w:r w:rsidRPr="004030C4">
              <w:rPr>
                <w:rFonts w:ascii="inherit" w:hAnsi="inherit"/>
                <w:sz w:val="18"/>
                <w:szCs w:val="18"/>
              </w:rPr>
              <w:t xml:space="preserve">) </w:t>
            </w:r>
            <w:r>
              <w:rPr>
                <w:sz w:val="18"/>
                <w:szCs w:val="18"/>
              </w:rPr>
              <w:t>2</w:t>
            </w:r>
            <w:r w:rsidRPr="004030C4">
              <w:rPr>
                <w:rFonts w:ascii="inherit" w:hAnsi="inherit"/>
                <w:sz w:val="18"/>
                <w:szCs w:val="18"/>
              </w:rPr>
              <w:t>-</w:t>
            </w:r>
            <w:r>
              <w:rPr>
                <w:sz w:val="18"/>
                <w:szCs w:val="18"/>
              </w:rPr>
              <w:t>13</w:t>
            </w:r>
            <w:r w:rsidRPr="004030C4">
              <w:rPr>
                <w:rFonts w:ascii="inherit" w:hAnsi="inherit"/>
                <w:sz w:val="18"/>
                <w:szCs w:val="18"/>
              </w:rPr>
              <w:t>-</w:t>
            </w:r>
            <w:r>
              <w:rPr>
                <w:sz w:val="18"/>
                <w:szCs w:val="18"/>
              </w:rPr>
              <w:t>67</w:t>
            </w:r>
            <w:r w:rsidRPr="004030C4">
              <w:rPr>
                <w:rFonts w:ascii="inherit" w:hAnsi="inherit"/>
                <w:sz w:val="18"/>
                <w:szCs w:val="18"/>
              </w:rPr>
              <w:t xml:space="preserve">; </w:t>
            </w:r>
            <w:r>
              <w:rPr>
                <w:sz w:val="18"/>
                <w:szCs w:val="18"/>
                <w:lang w:val="en-US"/>
              </w:rPr>
              <w:t>cnapkuib</w:t>
            </w:r>
            <w:r w:rsidRPr="004030C4">
              <w:rPr>
                <w:rFonts w:ascii="inherit" w:hAnsi="inherit"/>
                <w:sz w:val="18"/>
                <w:szCs w:val="18"/>
              </w:rPr>
              <w:t>@</w:t>
            </w:r>
            <w:r>
              <w:rPr>
                <w:sz w:val="18"/>
                <w:szCs w:val="18"/>
                <w:lang w:val="en-US"/>
              </w:rPr>
              <w:t>ukr</w:t>
            </w:r>
            <w:r w:rsidRPr="004030C4">
              <w:rPr>
                <w:rFonts w:ascii="inherit" w:hAnsi="inherit"/>
                <w:sz w:val="18"/>
                <w:szCs w:val="18"/>
              </w:rPr>
              <w:t>.</w:t>
            </w:r>
            <w:r>
              <w:rPr>
                <w:sz w:val="18"/>
                <w:szCs w:val="18"/>
                <w:lang w:val="en-US"/>
              </w:rPr>
              <w:t>net</w:t>
            </w:r>
          </w:p>
        </w:tc>
      </w:tr>
      <w:tr w:rsidR="005A5CE2" w:rsidRPr="003142D0" w:rsidTr="008F330A">
        <w:tc>
          <w:tcPr>
            <w:tcW w:w="10080" w:type="dxa"/>
            <w:gridSpan w:val="3"/>
          </w:tcPr>
          <w:p w:rsidR="005A5CE2" w:rsidRPr="003142D0" w:rsidRDefault="005A5CE2" w:rsidP="008F330A">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5A5CE2" w:rsidRPr="003142D0" w:rsidTr="008F330A">
        <w:tc>
          <w:tcPr>
            <w:tcW w:w="720" w:type="dxa"/>
          </w:tcPr>
          <w:p w:rsidR="005A5CE2" w:rsidRPr="003142D0" w:rsidRDefault="005A5CE2" w:rsidP="008F330A">
            <w:pPr>
              <w:spacing w:before="60" w:after="60"/>
              <w:jc w:val="center"/>
              <w:rPr>
                <w:b/>
                <w:sz w:val="20"/>
                <w:szCs w:val="20"/>
              </w:rPr>
            </w:pPr>
            <w:r w:rsidRPr="003142D0">
              <w:rPr>
                <w:b/>
                <w:sz w:val="20"/>
                <w:szCs w:val="20"/>
              </w:rPr>
              <w:t>4.</w:t>
            </w:r>
          </w:p>
        </w:tc>
        <w:tc>
          <w:tcPr>
            <w:tcW w:w="3600" w:type="dxa"/>
          </w:tcPr>
          <w:p w:rsidR="005A5CE2" w:rsidRPr="003142D0" w:rsidRDefault="005A5CE2" w:rsidP="008F330A">
            <w:pPr>
              <w:spacing w:before="60" w:after="60"/>
              <w:jc w:val="center"/>
              <w:rPr>
                <w:sz w:val="20"/>
                <w:szCs w:val="20"/>
              </w:rPr>
            </w:pPr>
            <w:r w:rsidRPr="003142D0">
              <w:rPr>
                <w:sz w:val="20"/>
                <w:szCs w:val="20"/>
              </w:rPr>
              <w:t xml:space="preserve">Закони України </w:t>
            </w:r>
          </w:p>
        </w:tc>
        <w:tc>
          <w:tcPr>
            <w:tcW w:w="5760" w:type="dxa"/>
          </w:tcPr>
          <w:p w:rsidR="005A5CE2" w:rsidRPr="00F0250C" w:rsidRDefault="005A5CE2" w:rsidP="008F330A">
            <w:pPr>
              <w:jc w:val="both"/>
              <w:rPr>
                <w:sz w:val="20"/>
                <w:szCs w:val="20"/>
                <w:lang w:val="ru-RU"/>
              </w:rPr>
            </w:pPr>
            <w:r w:rsidRPr="003142D0">
              <w:rPr>
                <w:sz w:val="20"/>
                <w:szCs w:val="20"/>
              </w:rPr>
              <w:t xml:space="preserve">Стаття 28 Закону України </w:t>
            </w:r>
            <w:r>
              <w:rPr>
                <w:sz w:val="20"/>
                <w:szCs w:val="20"/>
                <w:lang w:val="ru-RU"/>
              </w:rPr>
              <w:t>«</w:t>
            </w:r>
            <w:r w:rsidRPr="003142D0">
              <w:rPr>
                <w:sz w:val="20"/>
                <w:szCs w:val="20"/>
              </w:rPr>
              <w:t>Про Державний земельний кадастр</w:t>
            </w:r>
            <w:r>
              <w:rPr>
                <w:sz w:val="20"/>
                <w:szCs w:val="20"/>
              </w:rPr>
              <w:t>»</w:t>
            </w:r>
          </w:p>
        </w:tc>
      </w:tr>
      <w:tr w:rsidR="005A5CE2" w:rsidRPr="003142D0" w:rsidTr="008F330A">
        <w:tc>
          <w:tcPr>
            <w:tcW w:w="720" w:type="dxa"/>
          </w:tcPr>
          <w:p w:rsidR="005A5CE2" w:rsidRPr="003142D0" w:rsidRDefault="005A5CE2" w:rsidP="008F330A">
            <w:pPr>
              <w:spacing w:before="60" w:after="60"/>
              <w:jc w:val="center"/>
              <w:rPr>
                <w:b/>
                <w:sz w:val="20"/>
                <w:szCs w:val="20"/>
              </w:rPr>
            </w:pPr>
            <w:r w:rsidRPr="003142D0">
              <w:rPr>
                <w:b/>
                <w:sz w:val="20"/>
                <w:szCs w:val="20"/>
              </w:rPr>
              <w:t>5.</w:t>
            </w:r>
          </w:p>
        </w:tc>
        <w:tc>
          <w:tcPr>
            <w:tcW w:w="3600" w:type="dxa"/>
          </w:tcPr>
          <w:p w:rsidR="005A5CE2" w:rsidRPr="003142D0" w:rsidRDefault="005A5CE2" w:rsidP="008F330A">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5A5CE2" w:rsidRPr="003142D0" w:rsidRDefault="005A5CE2" w:rsidP="008F330A">
            <w:pPr>
              <w:jc w:val="both"/>
              <w:rPr>
                <w:sz w:val="20"/>
                <w:szCs w:val="20"/>
              </w:rPr>
            </w:pPr>
            <w:r w:rsidRPr="003142D0">
              <w:rPr>
                <w:sz w:val="20"/>
                <w:szCs w:val="20"/>
              </w:rPr>
              <w:t>Пункти 69</w:t>
            </w:r>
            <w:r w:rsidRPr="003142D0">
              <w:rPr>
                <w:lang w:eastAsia="en-US"/>
              </w:rPr>
              <w:t>–</w:t>
            </w:r>
            <w:r w:rsidRPr="003142D0">
              <w:rPr>
                <w:sz w:val="20"/>
                <w:szCs w:val="20"/>
              </w:rPr>
              <w:t>75, 77</w:t>
            </w:r>
            <w:r w:rsidRPr="003142D0">
              <w:rPr>
                <w:lang w:eastAsia="en-US"/>
              </w:rPr>
              <w:t>–</w:t>
            </w:r>
            <w:r w:rsidRPr="003142D0">
              <w:rPr>
                <w:sz w:val="20"/>
                <w:szCs w:val="20"/>
              </w:rPr>
              <w:t>79, 101</w:t>
            </w:r>
            <w:r w:rsidRPr="003142D0">
              <w:rPr>
                <w:lang w:eastAsia="en-US"/>
              </w:rPr>
              <w:t>–</w:t>
            </w:r>
            <w:r w:rsidRPr="003142D0">
              <w:rPr>
                <w:sz w:val="20"/>
                <w:szCs w:val="20"/>
              </w:rPr>
              <w:t>103</w:t>
            </w:r>
            <w:r w:rsidRPr="003142D0">
              <w:t xml:space="preserve"> </w:t>
            </w:r>
            <w:r w:rsidRPr="003142D0">
              <w:rPr>
                <w:sz w:val="20"/>
                <w:szCs w:val="20"/>
              </w:rPr>
              <w:t>Порядку ведення Державного земельного кадастру, затвердженого постановою Кабінету Міністрів України від 17 жовтня 2012 р. № 1051</w:t>
            </w:r>
          </w:p>
          <w:p w:rsidR="005A5CE2" w:rsidRPr="00A64EC4" w:rsidRDefault="005A5CE2" w:rsidP="008F330A">
            <w:pPr>
              <w:jc w:val="both"/>
              <w:rPr>
                <w:sz w:val="20"/>
                <w:szCs w:val="20"/>
              </w:rPr>
            </w:pPr>
            <w:r w:rsidRPr="003142D0">
              <w:rPr>
                <w:sz w:val="20"/>
                <w:szCs w:val="20"/>
              </w:rPr>
              <w:t>Розпорядження Кабінету Міністрів України від 16 травня                  2014 р. № 523-р</w:t>
            </w:r>
            <w:r w:rsidRPr="00A64EC4">
              <w:rPr>
                <w:sz w:val="20"/>
                <w:szCs w:val="20"/>
              </w:rPr>
              <w:t xml:space="preserve"> «</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sidRPr="00A64EC4">
              <w:rPr>
                <w:sz w:val="20"/>
                <w:szCs w:val="20"/>
              </w:rPr>
              <w:t>»</w:t>
            </w:r>
          </w:p>
        </w:tc>
      </w:tr>
      <w:tr w:rsidR="005A5CE2" w:rsidRPr="003142D0" w:rsidTr="008F330A">
        <w:tc>
          <w:tcPr>
            <w:tcW w:w="720" w:type="dxa"/>
          </w:tcPr>
          <w:p w:rsidR="005A5CE2" w:rsidRPr="003142D0" w:rsidRDefault="005A5CE2" w:rsidP="008F330A">
            <w:pPr>
              <w:spacing w:before="60" w:after="60"/>
              <w:jc w:val="center"/>
              <w:rPr>
                <w:b/>
                <w:sz w:val="20"/>
                <w:szCs w:val="20"/>
              </w:rPr>
            </w:pPr>
            <w:r w:rsidRPr="003142D0">
              <w:rPr>
                <w:b/>
                <w:sz w:val="20"/>
                <w:szCs w:val="20"/>
              </w:rPr>
              <w:t>6.</w:t>
            </w:r>
          </w:p>
        </w:tc>
        <w:tc>
          <w:tcPr>
            <w:tcW w:w="3600" w:type="dxa"/>
          </w:tcPr>
          <w:p w:rsidR="005A5CE2" w:rsidRPr="003142D0" w:rsidRDefault="005A5CE2" w:rsidP="008F330A">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5A5CE2" w:rsidRPr="003142D0" w:rsidRDefault="005A5CE2" w:rsidP="008F330A">
            <w:pPr>
              <w:jc w:val="center"/>
              <w:rPr>
                <w:sz w:val="20"/>
                <w:szCs w:val="20"/>
              </w:rPr>
            </w:pPr>
          </w:p>
        </w:tc>
      </w:tr>
      <w:tr w:rsidR="005A5CE2" w:rsidRPr="003142D0" w:rsidTr="008F330A">
        <w:tc>
          <w:tcPr>
            <w:tcW w:w="720" w:type="dxa"/>
          </w:tcPr>
          <w:p w:rsidR="005A5CE2" w:rsidRPr="003142D0" w:rsidRDefault="005A5CE2" w:rsidP="008F330A">
            <w:pPr>
              <w:spacing w:before="60" w:after="60"/>
              <w:jc w:val="center"/>
              <w:rPr>
                <w:b/>
                <w:sz w:val="20"/>
                <w:szCs w:val="20"/>
              </w:rPr>
            </w:pPr>
            <w:r w:rsidRPr="003142D0">
              <w:rPr>
                <w:b/>
                <w:sz w:val="20"/>
                <w:szCs w:val="20"/>
              </w:rPr>
              <w:t>7.</w:t>
            </w:r>
          </w:p>
        </w:tc>
        <w:tc>
          <w:tcPr>
            <w:tcW w:w="3600" w:type="dxa"/>
          </w:tcPr>
          <w:p w:rsidR="005A5CE2" w:rsidRPr="003142D0" w:rsidRDefault="005A5CE2" w:rsidP="008F330A">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5A5CE2" w:rsidRPr="003142D0" w:rsidRDefault="005A5CE2" w:rsidP="008F330A">
            <w:pPr>
              <w:jc w:val="center"/>
              <w:rPr>
                <w:sz w:val="20"/>
                <w:szCs w:val="20"/>
              </w:rPr>
            </w:pPr>
          </w:p>
        </w:tc>
      </w:tr>
      <w:tr w:rsidR="005A5CE2" w:rsidRPr="003142D0" w:rsidTr="008F330A">
        <w:tc>
          <w:tcPr>
            <w:tcW w:w="10080" w:type="dxa"/>
            <w:gridSpan w:val="3"/>
          </w:tcPr>
          <w:p w:rsidR="005A5CE2" w:rsidRPr="006C3058" w:rsidRDefault="005A5CE2" w:rsidP="008F330A">
            <w:pPr>
              <w:jc w:val="center"/>
              <w:rPr>
                <w:b/>
                <w:sz w:val="20"/>
                <w:szCs w:val="20"/>
              </w:rPr>
            </w:pPr>
            <w:r w:rsidRPr="003142D0">
              <w:rPr>
                <w:b/>
                <w:sz w:val="20"/>
                <w:szCs w:val="20"/>
              </w:rPr>
              <w:t>Умови отримання адміністративної послуги</w:t>
            </w:r>
          </w:p>
        </w:tc>
      </w:tr>
      <w:tr w:rsidR="005A5CE2" w:rsidRPr="003142D0" w:rsidTr="008F330A">
        <w:tc>
          <w:tcPr>
            <w:tcW w:w="720" w:type="dxa"/>
          </w:tcPr>
          <w:p w:rsidR="005A5CE2" w:rsidRPr="003142D0" w:rsidRDefault="005A5CE2" w:rsidP="008F330A">
            <w:pPr>
              <w:spacing w:before="60" w:after="60"/>
              <w:jc w:val="center"/>
              <w:rPr>
                <w:b/>
                <w:sz w:val="20"/>
                <w:szCs w:val="20"/>
              </w:rPr>
            </w:pPr>
            <w:r w:rsidRPr="003142D0">
              <w:rPr>
                <w:b/>
                <w:sz w:val="20"/>
                <w:szCs w:val="20"/>
              </w:rPr>
              <w:t>8.</w:t>
            </w:r>
          </w:p>
        </w:tc>
        <w:tc>
          <w:tcPr>
            <w:tcW w:w="3600" w:type="dxa"/>
          </w:tcPr>
          <w:p w:rsidR="005A5CE2" w:rsidRPr="003142D0" w:rsidRDefault="005A5CE2" w:rsidP="008F330A">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5A5CE2" w:rsidRPr="00B119CB" w:rsidRDefault="005A5CE2" w:rsidP="008F330A">
            <w:pPr>
              <w:jc w:val="both"/>
              <w:rPr>
                <w:sz w:val="20"/>
                <w:szCs w:val="20"/>
              </w:rPr>
            </w:pPr>
            <w:r w:rsidRPr="00B119CB">
              <w:rPr>
                <w:sz w:val="20"/>
                <w:szCs w:val="20"/>
              </w:rPr>
              <w:t>Заява про внесення відомостей (змін до них) до Державного земельного кадастру</w:t>
            </w:r>
          </w:p>
        </w:tc>
      </w:tr>
      <w:tr w:rsidR="005A5CE2" w:rsidRPr="003142D0" w:rsidTr="008F330A">
        <w:tc>
          <w:tcPr>
            <w:tcW w:w="720" w:type="dxa"/>
          </w:tcPr>
          <w:p w:rsidR="005A5CE2" w:rsidRPr="003142D0" w:rsidRDefault="005A5CE2" w:rsidP="008F330A">
            <w:pPr>
              <w:spacing w:before="60" w:after="60"/>
              <w:jc w:val="center"/>
              <w:rPr>
                <w:b/>
                <w:sz w:val="20"/>
                <w:szCs w:val="20"/>
              </w:rPr>
            </w:pPr>
            <w:r w:rsidRPr="003142D0">
              <w:rPr>
                <w:b/>
                <w:sz w:val="20"/>
                <w:szCs w:val="20"/>
              </w:rPr>
              <w:t>9.</w:t>
            </w:r>
          </w:p>
        </w:tc>
        <w:tc>
          <w:tcPr>
            <w:tcW w:w="3600" w:type="dxa"/>
          </w:tcPr>
          <w:p w:rsidR="005A5CE2" w:rsidRPr="003142D0" w:rsidRDefault="005A5CE2" w:rsidP="008F330A">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5A5CE2" w:rsidRPr="00B119CB" w:rsidRDefault="005A5CE2" w:rsidP="008F330A">
            <w:pPr>
              <w:jc w:val="both"/>
              <w:rPr>
                <w:sz w:val="20"/>
                <w:szCs w:val="20"/>
              </w:rPr>
            </w:pPr>
            <w:r w:rsidRPr="00B119CB">
              <w:rPr>
                <w:sz w:val="20"/>
                <w:szCs w:val="20"/>
              </w:rPr>
              <w:t>1. Заява про внесення відомостей (змін до них) до Державного земельного кадастру, встановленою Порядком ведення Державного земельного кадастру, затвердженим постановою Кабінету Міністрів України від 17 жовтня 2012 р. №1051 (форма заяви додається)*</w:t>
            </w:r>
          </w:p>
          <w:p w:rsidR="005A5CE2" w:rsidRPr="00B119CB" w:rsidRDefault="005A5CE2" w:rsidP="008F330A">
            <w:pPr>
              <w:jc w:val="both"/>
              <w:rPr>
                <w:sz w:val="20"/>
                <w:szCs w:val="20"/>
              </w:rPr>
            </w:pPr>
            <w:r w:rsidRPr="00B119CB">
              <w:rPr>
                <w:sz w:val="20"/>
                <w:szCs w:val="20"/>
              </w:rPr>
              <w:t>2. Документація із землеустрою, інші документи, які є підставою для виникнення, зміни та припинення обмеження у використанні земель</w:t>
            </w:r>
          </w:p>
          <w:p w:rsidR="005A5CE2" w:rsidRPr="00B119CB" w:rsidRDefault="005A5CE2" w:rsidP="008F330A">
            <w:pPr>
              <w:jc w:val="both"/>
              <w:rPr>
                <w:sz w:val="20"/>
                <w:szCs w:val="20"/>
              </w:rPr>
            </w:pPr>
            <w:r w:rsidRPr="00B119CB">
              <w:rPr>
                <w:sz w:val="20"/>
                <w:szCs w:val="20"/>
              </w:rPr>
              <w:t>3. Документація із землеустрою та оцінки земель, інші документи, які є підставою для виникнення, зміни та припинення обмеження у використанні земель, в електронній формі відповідно до вимог Закону України «Про землеустрій»</w:t>
            </w:r>
          </w:p>
          <w:p w:rsidR="005A5CE2" w:rsidRPr="00B119CB" w:rsidRDefault="005A5CE2" w:rsidP="008F330A">
            <w:pPr>
              <w:jc w:val="both"/>
              <w:rPr>
                <w:sz w:val="20"/>
                <w:szCs w:val="20"/>
                <w:lang w:val="ru-RU"/>
              </w:rPr>
            </w:pPr>
            <w:r w:rsidRPr="00B119CB">
              <w:rPr>
                <w:sz w:val="20"/>
                <w:szCs w:val="20"/>
              </w:rPr>
              <w:t xml:space="preserve">4. Електронний документ відповідно до вимог Закону України </w:t>
            </w:r>
            <w:r w:rsidRPr="00B119CB">
              <w:rPr>
                <w:sz w:val="20"/>
                <w:szCs w:val="20"/>
                <w:lang w:val="ru-RU"/>
              </w:rPr>
              <w:t>«</w:t>
            </w:r>
            <w:r w:rsidRPr="00B119CB">
              <w:rPr>
                <w:sz w:val="20"/>
                <w:szCs w:val="20"/>
              </w:rPr>
              <w:t>Про Державний земельний кадастр»</w:t>
            </w:r>
          </w:p>
          <w:p w:rsidR="005A5CE2" w:rsidRPr="00B119CB" w:rsidRDefault="005A5CE2" w:rsidP="008F330A">
            <w:pPr>
              <w:jc w:val="both"/>
              <w:rPr>
                <w:sz w:val="20"/>
                <w:szCs w:val="20"/>
              </w:rPr>
            </w:pPr>
            <w:r w:rsidRPr="00B119CB">
              <w:rPr>
                <w:bCs/>
                <w:iCs/>
                <w:sz w:val="20"/>
                <w:szCs w:val="20"/>
              </w:rPr>
              <w:t>5. </w:t>
            </w:r>
            <w:r w:rsidRPr="00B119CB">
              <w:rPr>
                <w:sz w:val="20"/>
                <w:szCs w:val="20"/>
              </w:rPr>
              <w:t>Документ, який підтверджує повноваження діяти від імені заявника (у разі подання заяви уповноваженою заявником особою)</w:t>
            </w:r>
          </w:p>
          <w:p w:rsidR="005A5CE2" w:rsidRPr="00B119CB" w:rsidRDefault="005A5CE2" w:rsidP="008F330A">
            <w:pPr>
              <w:jc w:val="both"/>
              <w:rPr>
                <w:sz w:val="16"/>
                <w:szCs w:val="16"/>
              </w:rPr>
            </w:pPr>
          </w:p>
        </w:tc>
      </w:tr>
      <w:tr w:rsidR="005A5CE2" w:rsidRPr="003142D0" w:rsidTr="008F330A">
        <w:tc>
          <w:tcPr>
            <w:tcW w:w="720" w:type="dxa"/>
          </w:tcPr>
          <w:p w:rsidR="005A5CE2" w:rsidRPr="003142D0" w:rsidRDefault="005A5CE2" w:rsidP="008F330A">
            <w:pPr>
              <w:spacing w:before="60" w:after="60"/>
              <w:jc w:val="center"/>
              <w:rPr>
                <w:b/>
                <w:sz w:val="20"/>
                <w:szCs w:val="20"/>
              </w:rPr>
            </w:pPr>
            <w:r w:rsidRPr="003142D0">
              <w:rPr>
                <w:b/>
                <w:sz w:val="20"/>
                <w:szCs w:val="20"/>
              </w:rPr>
              <w:t>8.</w:t>
            </w:r>
          </w:p>
        </w:tc>
        <w:tc>
          <w:tcPr>
            <w:tcW w:w="3600" w:type="dxa"/>
          </w:tcPr>
          <w:p w:rsidR="005A5CE2" w:rsidRPr="003142D0" w:rsidRDefault="005A5CE2" w:rsidP="008F330A">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5A5CE2" w:rsidRPr="003142D0" w:rsidRDefault="005A5CE2" w:rsidP="008F330A">
            <w:pPr>
              <w:jc w:val="both"/>
              <w:rPr>
                <w:rFonts w:ascii="Antiqua" w:hAnsi="Antiqua"/>
                <w:sz w:val="20"/>
                <w:szCs w:val="20"/>
              </w:rPr>
            </w:pPr>
            <w:r w:rsidRPr="00B119CB">
              <w:rPr>
                <w:sz w:val="20"/>
                <w:szCs w:val="20"/>
              </w:rPr>
              <w:t>Заява про внесення відомостей (змін до них) до Державного земельного кадастру</w:t>
            </w:r>
            <w:r w:rsidRPr="007C489F">
              <w:rPr>
                <w:sz w:val="20"/>
                <w:szCs w:val="20"/>
              </w:rPr>
              <w:t xml:space="preserve"> </w:t>
            </w:r>
            <w:r w:rsidRPr="003142D0">
              <w:rPr>
                <w:sz w:val="20"/>
                <w:szCs w:val="20"/>
              </w:rPr>
              <w:t xml:space="preserve">у паперовій формі з доданими документами подається </w:t>
            </w:r>
            <w:r>
              <w:rPr>
                <w:sz w:val="20"/>
                <w:szCs w:val="20"/>
              </w:rPr>
              <w:t xml:space="preserve">до </w:t>
            </w:r>
            <w:r>
              <w:rPr>
                <w:color w:val="000000"/>
                <w:sz w:val="20"/>
                <w:szCs w:val="20"/>
              </w:rPr>
              <w:t xml:space="preserve">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5A5CE2" w:rsidRPr="003142D0" w:rsidRDefault="005A5CE2" w:rsidP="008F330A">
            <w:pPr>
              <w:jc w:val="both"/>
              <w:rPr>
                <w:sz w:val="20"/>
                <w:szCs w:val="20"/>
              </w:rPr>
            </w:pPr>
          </w:p>
        </w:tc>
      </w:tr>
      <w:tr w:rsidR="005A5CE2" w:rsidRPr="003142D0" w:rsidTr="008F330A">
        <w:tc>
          <w:tcPr>
            <w:tcW w:w="720" w:type="dxa"/>
          </w:tcPr>
          <w:p w:rsidR="005A5CE2" w:rsidRPr="003142D0" w:rsidRDefault="005A5CE2" w:rsidP="008F330A">
            <w:pPr>
              <w:spacing w:before="60" w:after="60"/>
              <w:jc w:val="center"/>
              <w:rPr>
                <w:b/>
                <w:sz w:val="20"/>
                <w:szCs w:val="20"/>
              </w:rPr>
            </w:pPr>
            <w:r w:rsidRPr="003142D0">
              <w:rPr>
                <w:b/>
                <w:sz w:val="20"/>
                <w:szCs w:val="20"/>
              </w:rPr>
              <w:t>9.</w:t>
            </w:r>
          </w:p>
        </w:tc>
        <w:tc>
          <w:tcPr>
            <w:tcW w:w="3600" w:type="dxa"/>
          </w:tcPr>
          <w:p w:rsidR="005A5CE2" w:rsidRPr="003142D0" w:rsidRDefault="005A5CE2" w:rsidP="008F330A">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5A5CE2" w:rsidRPr="003142D0" w:rsidRDefault="005A5CE2" w:rsidP="008F330A">
            <w:pPr>
              <w:jc w:val="both"/>
              <w:rPr>
                <w:sz w:val="20"/>
                <w:szCs w:val="20"/>
              </w:rPr>
            </w:pPr>
            <w:r w:rsidRPr="003142D0">
              <w:rPr>
                <w:sz w:val="20"/>
                <w:szCs w:val="20"/>
              </w:rPr>
              <w:t xml:space="preserve">Безоплатно </w:t>
            </w:r>
          </w:p>
        </w:tc>
      </w:tr>
      <w:tr w:rsidR="005A5CE2" w:rsidRPr="003142D0" w:rsidTr="008F330A">
        <w:tc>
          <w:tcPr>
            <w:tcW w:w="720" w:type="dxa"/>
          </w:tcPr>
          <w:p w:rsidR="005A5CE2" w:rsidRPr="003142D0" w:rsidRDefault="005A5CE2" w:rsidP="008F330A">
            <w:pPr>
              <w:spacing w:before="60" w:after="60"/>
              <w:jc w:val="center"/>
              <w:rPr>
                <w:b/>
                <w:sz w:val="20"/>
                <w:szCs w:val="20"/>
              </w:rPr>
            </w:pPr>
            <w:r w:rsidRPr="003142D0">
              <w:rPr>
                <w:b/>
                <w:sz w:val="20"/>
                <w:szCs w:val="20"/>
              </w:rPr>
              <w:t>12.</w:t>
            </w:r>
          </w:p>
        </w:tc>
        <w:tc>
          <w:tcPr>
            <w:tcW w:w="3600" w:type="dxa"/>
          </w:tcPr>
          <w:p w:rsidR="005A5CE2" w:rsidRPr="003142D0" w:rsidRDefault="005A5CE2" w:rsidP="008F330A">
            <w:pPr>
              <w:spacing w:before="60" w:after="60"/>
              <w:jc w:val="center"/>
              <w:rPr>
                <w:sz w:val="20"/>
                <w:szCs w:val="20"/>
              </w:rPr>
            </w:pPr>
            <w:r w:rsidRPr="003142D0">
              <w:rPr>
                <w:sz w:val="20"/>
                <w:szCs w:val="20"/>
              </w:rPr>
              <w:t>Строк надання адміністративної послуги</w:t>
            </w:r>
          </w:p>
        </w:tc>
        <w:tc>
          <w:tcPr>
            <w:tcW w:w="5760" w:type="dxa"/>
          </w:tcPr>
          <w:p w:rsidR="005A5CE2" w:rsidRPr="003142D0" w:rsidRDefault="005A5CE2" w:rsidP="008F330A">
            <w:pPr>
              <w:jc w:val="both"/>
              <w:rPr>
                <w:sz w:val="20"/>
                <w:szCs w:val="20"/>
              </w:rPr>
            </w:pPr>
            <w:r w:rsidRPr="003142D0">
              <w:rPr>
                <w:sz w:val="20"/>
                <w:szCs w:val="20"/>
              </w:rPr>
              <w:t xml:space="preserve">14 робочих днів з дня реєстрації заяви у </w:t>
            </w:r>
            <w:r>
              <w:rPr>
                <w:sz w:val="20"/>
                <w:szCs w:val="20"/>
              </w:rPr>
              <w:t>територіальному органі Держгеокадастру</w:t>
            </w:r>
          </w:p>
        </w:tc>
      </w:tr>
      <w:tr w:rsidR="005A5CE2" w:rsidRPr="00B119CB" w:rsidTr="008F330A">
        <w:tc>
          <w:tcPr>
            <w:tcW w:w="720" w:type="dxa"/>
          </w:tcPr>
          <w:p w:rsidR="005A5CE2" w:rsidRPr="00B119CB" w:rsidRDefault="005A5CE2" w:rsidP="008F330A">
            <w:pPr>
              <w:spacing w:before="60" w:after="60"/>
              <w:jc w:val="center"/>
              <w:rPr>
                <w:b/>
                <w:sz w:val="20"/>
                <w:szCs w:val="20"/>
              </w:rPr>
            </w:pPr>
            <w:r w:rsidRPr="00B119CB">
              <w:rPr>
                <w:b/>
                <w:sz w:val="20"/>
                <w:szCs w:val="20"/>
              </w:rPr>
              <w:t>13.</w:t>
            </w:r>
          </w:p>
        </w:tc>
        <w:tc>
          <w:tcPr>
            <w:tcW w:w="3600" w:type="dxa"/>
          </w:tcPr>
          <w:p w:rsidR="005A5CE2" w:rsidRPr="00B119CB" w:rsidRDefault="005A5CE2" w:rsidP="008F330A">
            <w:pPr>
              <w:spacing w:before="60" w:after="60"/>
              <w:jc w:val="center"/>
              <w:rPr>
                <w:sz w:val="20"/>
                <w:szCs w:val="20"/>
              </w:rPr>
            </w:pPr>
            <w:r w:rsidRPr="00B119CB">
              <w:rPr>
                <w:sz w:val="20"/>
                <w:szCs w:val="20"/>
              </w:rPr>
              <w:t>Перелік підстав для відмови у наданні адміністративної послуги</w:t>
            </w:r>
          </w:p>
        </w:tc>
        <w:tc>
          <w:tcPr>
            <w:tcW w:w="5760" w:type="dxa"/>
          </w:tcPr>
          <w:p w:rsidR="005A5CE2" w:rsidRPr="00B119CB" w:rsidRDefault="005A5CE2" w:rsidP="008F330A">
            <w:pPr>
              <w:jc w:val="both"/>
              <w:rPr>
                <w:sz w:val="20"/>
                <w:szCs w:val="20"/>
              </w:rPr>
            </w:pPr>
            <w:r w:rsidRPr="00B119CB">
              <w:rPr>
                <w:sz w:val="20"/>
                <w:szCs w:val="20"/>
              </w:rPr>
              <w:t>1. Обмеження згідно із законом не підлягає державній реєстрації</w:t>
            </w:r>
          </w:p>
          <w:p w:rsidR="005A5CE2" w:rsidRPr="00B119CB" w:rsidRDefault="005A5CE2" w:rsidP="008F330A">
            <w:pPr>
              <w:jc w:val="both"/>
              <w:rPr>
                <w:sz w:val="20"/>
                <w:szCs w:val="20"/>
              </w:rPr>
            </w:pPr>
            <w:r w:rsidRPr="00B119CB">
              <w:rPr>
                <w:sz w:val="20"/>
                <w:szCs w:val="20"/>
              </w:rPr>
              <w:t>2. Обмеження встановлюється на території дії повноважень іншого Державного кадастрового реєстратора</w:t>
            </w:r>
          </w:p>
          <w:p w:rsidR="005A5CE2" w:rsidRPr="00B119CB" w:rsidRDefault="005A5CE2" w:rsidP="008F330A">
            <w:pPr>
              <w:jc w:val="both"/>
              <w:rPr>
                <w:sz w:val="20"/>
                <w:szCs w:val="20"/>
              </w:rPr>
            </w:pPr>
            <w:r w:rsidRPr="00B119CB">
              <w:rPr>
                <w:sz w:val="20"/>
                <w:szCs w:val="20"/>
              </w:rPr>
              <w:t>3. Із заявою про внесення відомостей (змін до них) до Державного земельного кадастру звернулася неналежна особа (право на реєстрацію обмеження у використанні земель мають органи державної влади, органи місцевого самоврядування для здійснення своїх повноважень, визначених законом; власники, користувачі земельних ділянок або уповноважені ними особи,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 особи, в інтересах яких встановлюються обмеження, або уповноважені ними особи)</w:t>
            </w:r>
          </w:p>
          <w:p w:rsidR="005A5CE2" w:rsidRPr="00B119CB" w:rsidRDefault="005A5CE2" w:rsidP="008F330A">
            <w:pPr>
              <w:jc w:val="both"/>
              <w:rPr>
                <w:sz w:val="20"/>
                <w:szCs w:val="20"/>
              </w:rPr>
            </w:pPr>
            <w:r w:rsidRPr="00B119CB">
              <w:rPr>
                <w:sz w:val="20"/>
                <w:szCs w:val="20"/>
              </w:rPr>
              <w:t xml:space="preserve">4.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 відсутні електронні копії документів) </w:t>
            </w:r>
          </w:p>
          <w:p w:rsidR="005A5CE2" w:rsidRPr="00B119CB" w:rsidRDefault="005A5CE2" w:rsidP="008F330A">
            <w:pPr>
              <w:jc w:val="both"/>
              <w:rPr>
                <w:sz w:val="20"/>
                <w:szCs w:val="20"/>
              </w:rPr>
            </w:pPr>
            <w:r w:rsidRPr="00B119CB">
              <w:rPr>
                <w:sz w:val="20"/>
                <w:szCs w:val="20"/>
              </w:rPr>
              <w:t xml:space="preserve">5. Заявлене обмеження вже зареєстроване </w:t>
            </w:r>
          </w:p>
          <w:p w:rsidR="005A5CE2" w:rsidRPr="00B119CB" w:rsidRDefault="005A5CE2" w:rsidP="008F330A">
            <w:pPr>
              <w:jc w:val="both"/>
              <w:rPr>
                <w:sz w:val="20"/>
                <w:szCs w:val="20"/>
              </w:rPr>
            </w:pPr>
            <w:r w:rsidRPr="00B119CB">
              <w:rPr>
                <w:sz w:val="20"/>
              </w:rPr>
              <w:t>6.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5A5CE2" w:rsidRPr="00B119CB" w:rsidTr="008F330A">
        <w:tc>
          <w:tcPr>
            <w:tcW w:w="720" w:type="dxa"/>
          </w:tcPr>
          <w:p w:rsidR="005A5CE2" w:rsidRPr="00B119CB" w:rsidRDefault="005A5CE2" w:rsidP="008F330A">
            <w:pPr>
              <w:spacing w:before="60" w:after="60"/>
              <w:jc w:val="center"/>
              <w:rPr>
                <w:b/>
                <w:sz w:val="20"/>
                <w:szCs w:val="20"/>
              </w:rPr>
            </w:pPr>
            <w:r w:rsidRPr="00B119CB">
              <w:rPr>
                <w:b/>
                <w:sz w:val="20"/>
                <w:szCs w:val="20"/>
              </w:rPr>
              <w:t>14.</w:t>
            </w:r>
          </w:p>
        </w:tc>
        <w:tc>
          <w:tcPr>
            <w:tcW w:w="3600" w:type="dxa"/>
          </w:tcPr>
          <w:p w:rsidR="005A5CE2" w:rsidRPr="00B119CB" w:rsidRDefault="005A5CE2" w:rsidP="008F330A">
            <w:pPr>
              <w:spacing w:before="60" w:after="60"/>
              <w:jc w:val="center"/>
              <w:rPr>
                <w:sz w:val="20"/>
                <w:szCs w:val="20"/>
              </w:rPr>
            </w:pPr>
            <w:r w:rsidRPr="00B119CB">
              <w:rPr>
                <w:sz w:val="20"/>
                <w:szCs w:val="20"/>
              </w:rPr>
              <w:t>Результат надання адміністративної послуги</w:t>
            </w:r>
          </w:p>
        </w:tc>
        <w:tc>
          <w:tcPr>
            <w:tcW w:w="5760" w:type="dxa"/>
          </w:tcPr>
          <w:p w:rsidR="005A5CE2" w:rsidRPr="00B119CB" w:rsidRDefault="005A5CE2" w:rsidP="008F330A">
            <w:pPr>
              <w:jc w:val="both"/>
              <w:rPr>
                <w:sz w:val="20"/>
                <w:szCs w:val="20"/>
              </w:rPr>
            </w:pPr>
            <w:r w:rsidRPr="00B119CB">
              <w:rPr>
                <w:sz w:val="20"/>
                <w:szCs w:val="20"/>
              </w:rPr>
              <w:t>Витяг з Державного земельного кадастру про обмеження у використанні земель</w:t>
            </w:r>
          </w:p>
          <w:p w:rsidR="005A5CE2" w:rsidRPr="00B119CB" w:rsidRDefault="005A5CE2" w:rsidP="008F330A">
            <w:pPr>
              <w:jc w:val="both"/>
              <w:rPr>
                <w:sz w:val="20"/>
                <w:szCs w:val="20"/>
              </w:rPr>
            </w:pPr>
            <w:r w:rsidRPr="00B119CB">
              <w:rPr>
                <w:color w:val="000000"/>
                <w:sz w:val="20"/>
                <w:szCs w:val="20"/>
              </w:rPr>
              <w:t>Повідомлення про відмову в прийнятті заяви про внесення відомостей (змін до них) до Державного земельного кадастру</w:t>
            </w:r>
          </w:p>
          <w:p w:rsidR="005A5CE2" w:rsidRPr="00B119CB" w:rsidRDefault="005A5CE2" w:rsidP="008F330A">
            <w:pPr>
              <w:jc w:val="both"/>
              <w:rPr>
                <w:sz w:val="20"/>
                <w:szCs w:val="20"/>
              </w:rPr>
            </w:pPr>
            <w:r w:rsidRPr="00B119CB">
              <w:rPr>
                <w:sz w:val="20"/>
                <w:szCs w:val="20"/>
              </w:rPr>
              <w:t>Рішення про відмову у державній реєстрації обмеження у використанні земель</w:t>
            </w:r>
          </w:p>
        </w:tc>
      </w:tr>
      <w:tr w:rsidR="005A5CE2" w:rsidRPr="00B119CB" w:rsidTr="008F330A">
        <w:tc>
          <w:tcPr>
            <w:tcW w:w="720" w:type="dxa"/>
          </w:tcPr>
          <w:p w:rsidR="005A5CE2" w:rsidRPr="00B119CB" w:rsidRDefault="005A5CE2" w:rsidP="008F330A">
            <w:pPr>
              <w:spacing w:before="60" w:after="60"/>
              <w:jc w:val="center"/>
              <w:rPr>
                <w:b/>
                <w:sz w:val="20"/>
                <w:szCs w:val="20"/>
              </w:rPr>
            </w:pPr>
            <w:r w:rsidRPr="00B119CB">
              <w:rPr>
                <w:b/>
                <w:sz w:val="20"/>
                <w:szCs w:val="20"/>
              </w:rPr>
              <w:t>15.</w:t>
            </w:r>
          </w:p>
        </w:tc>
        <w:tc>
          <w:tcPr>
            <w:tcW w:w="3600" w:type="dxa"/>
          </w:tcPr>
          <w:p w:rsidR="005A5CE2" w:rsidRPr="00B119CB" w:rsidRDefault="005A5CE2" w:rsidP="008F330A">
            <w:pPr>
              <w:spacing w:before="60" w:after="60"/>
              <w:jc w:val="center"/>
              <w:rPr>
                <w:sz w:val="20"/>
                <w:szCs w:val="20"/>
              </w:rPr>
            </w:pPr>
            <w:r w:rsidRPr="00B119CB">
              <w:rPr>
                <w:sz w:val="20"/>
                <w:szCs w:val="20"/>
              </w:rPr>
              <w:t>Способи отримання відповіді (результату)</w:t>
            </w:r>
          </w:p>
        </w:tc>
        <w:tc>
          <w:tcPr>
            <w:tcW w:w="5760" w:type="dxa"/>
          </w:tcPr>
          <w:p w:rsidR="005A5CE2" w:rsidRPr="00B119CB" w:rsidRDefault="005A5CE2" w:rsidP="008F330A">
            <w:pPr>
              <w:jc w:val="both"/>
              <w:rPr>
                <w:sz w:val="20"/>
                <w:szCs w:val="20"/>
              </w:rPr>
            </w:pPr>
            <w:r w:rsidRPr="00B119CB">
              <w:rPr>
                <w:color w:val="000000"/>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5A5CE2" w:rsidRPr="003142D0" w:rsidTr="008F330A">
        <w:tc>
          <w:tcPr>
            <w:tcW w:w="720" w:type="dxa"/>
          </w:tcPr>
          <w:p w:rsidR="005A5CE2" w:rsidRPr="00B119CB" w:rsidRDefault="005A5CE2" w:rsidP="008F330A">
            <w:pPr>
              <w:spacing w:before="60" w:after="60"/>
              <w:jc w:val="center"/>
              <w:rPr>
                <w:b/>
                <w:sz w:val="20"/>
                <w:szCs w:val="20"/>
              </w:rPr>
            </w:pPr>
            <w:r w:rsidRPr="00B119CB">
              <w:rPr>
                <w:b/>
                <w:sz w:val="20"/>
                <w:szCs w:val="20"/>
              </w:rPr>
              <w:t>16.</w:t>
            </w:r>
          </w:p>
        </w:tc>
        <w:tc>
          <w:tcPr>
            <w:tcW w:w="3600" w:type="dxa"/>
          </w:tcPr>
          <w:p w:rsidR="005A5CE2" w:rsidRPr="00B119CB" w:rsidRDefault="005A5CE2" w:rsidP="008F330A">
            <w:pPr>
              <w:spacing w:before="60" w:after="60"/>
              <w:jc w:val="center"/>
              <w:rPr>
                <w:sz w:val="20"/>
                <w:szCs w:val="20"/>
              </w:rPr>
            </w:pPr>
            <w:r w:rsidRPr="00B119CB">
              <w:rPr>
                <w:sz w:val="20"/>
                <w:szCs w:val="20"/>
              </w:rPr>
              <w:t>Примітка</w:t>
            </w:r>
          </w:p>
        </w:tc>
        <w:tc>
          <w:tcPr>
            <w:tcW w:w="5760" w:type="dxa"/>
          </w:tcPr>
          <w:p w:rsidR="005A5CE2" w:rsidRPr="003142D0" w:rsidRDefault="005A5CE2" w:rsidP="008F330A">
            <w:pPr>
              <w:jc w:val="both"/>
              <w:rPr>
                <w:sz w:val="20"/>
                <w:szCs w:val="20"/>
              </w:rPr>
            </w:pPr>
            <w:r w:rsidRPr="00B119CB">
              <w:rPr>
                <w:sz w:val="20"/>
                <w:szCs w:val="20"/>
              </w:rPr>
              <w:t xml:space="preserve">*Форма заяви </w:t>
            </w:r>
            <w:r w:rsidRPr="00B119CB">
              <w:rPr>
                <w:sz w:val="20"/>
              </w:rPr>
              <w:t xml:space="preserve">про внесення відомостей (змін до них) до Державного земельного кадастру </w:t>
            </w:r>
            <w:r w:rsidRPr="00B119CB">
              <w:rPr>
                <w:sz w:val="20"/>
                <w:szCs w:val="20"/>
              </w:rPr>
              <w:t xml:space="preserve">наведено у додатку до </w:t>
            </w:r>
            <w:r w:rsidRPr="00B119CB">
              <w:rPr>
                <w:sz w:val="20"/>
                <w:szCs w:val="20"/>
                <w:lang w:eastAsia="uk-UA"/>
              </w:rPr>
              <w:t>Типової і</w:t>
            </w:r>
            <w:r w:rsidRPr="00B119CB">
              <w:rPr>
                <w:sz w:val="20"/>
                <w:szCs w:val="20"/>
              </w:rPr>
              <w:t>нформаційної картки адміністративної послуги</w:t>
            </w:r>
          </w:p>
        </w:tc>
      </w:tr>
    </w:tbl>
    <w:p w:rsidR="005A5CE2" w:rsidRPr="003142D0" w:rsidRDefault="005A5CE2" w:rsidP="006C1259">
      <w:pPr>
        <w:ind w:left="4820"/>
        <w:rPr>
          <w:lang w:eastAsia="uk-UA"/>
        </w:rPr>
      </w:pPr>
    </w:p>
    <w:p w:rsidR="005A5CE2" w:rsidRPr="003142D0" w:rsidRDefault="005A5CE2" w:rsidP="006C1259">
      <w:pPr>
        <w:spacing w:after="160" w:line="259" w:lineRule="auto"/>
        <w:rPr>
          <w:lang w:eastAsia="uk-UA"/>
        </w:rPr>
      </w:pPr>
      <w:r w:rsidRPr="003142D0">
        <w:rPr>
          <w:lang w:eastAsia="uk-UA"/>
        </w:rPr>
        <w:br w:type="page"/>
      </w:r>
    </w:p>
    <w:p w:rsidR="005A5CE2" w:rsidRPr="003142D0" w:rsidRDefault="005A5CE2" w:rsidP="006C1259">
      <w:pPr>
        <w:ind w:left="4820"/>
        <w:rPr>
          <w:lang w:eastAsia="uk-UA"/>
        </w:rPr>
      </w:pPr>
      <w:r w:rsidRPr="003142D0">
        <w:rPr>
          <w:lang w:eastAsia="uk-UA"/>
        </w:rPr>
        <w:t xml:space="preserve">Додаток </w:t>
      </w:r>
    </w:p>
    <w:p w:rsidR="005A5CE2" w:rsidRPr="003142D0" w:rsidRDefault="005A5CE2" w:rsidP="006C1259">
      <w:pPr>
        <w:ind w:left="4820"/>
      </w:pPr>
      <w:r w:rsidRPr="003142D0">
        <w:rPr>
          <w:lang w:eastAsia="uk-UA"/>
        </w:rPr>
        <w:t xml:space="preserve">до </w:t>
      </w:r>
      <w:r>
        <w:rPr>
          <w:lang w:eastAsia="uk-UA"/>
        </w:rPr>
        <w:t>і</w:t>
      </w:r>
      <w:r w:rsidRPr="003142D0">
        <w:rPr>
          <w:lang w:eastAsia="uk-UA"/>
        </w:rPr>
        <w:t>нформаційної картки адміністративної послуги державна реєстрація обмежень у використанні земель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9758"/>
      </w:tblGrid>
      <w:tr w:rsidR="005A5CE2" w:rsidRPr="00562489" w:rsidTr="008F330A">
        <w:tc>
          <w:tcPr>
            <w:tcW w:w="5000" w:type="pct"/>
            <w:tcBorders>
              <w:top w:val="nil"/>
              <w:left w:val="nil"/>
              <w:bottom w:val="nil"/>
              <w:right w:val="nil"/>
            </w:tcBorders>
          </w:tcPr>
          <w:p w:rsidR="005A5CE2" w:rsidRPr="00562489" w:rsidRDefault="005A5CE2" w:rsidP="008F330A">
            <w:pPr>
              <w:jc w:val="right"/>
              <w:rPr>
                <w:lang w:eastAsia="uk-UA"/>
              </w:rPr>
            </w:pPr>
            <w:r w:rsidRPr="00562489">
              <w:rPr>
                <w:lang w:eastAsia="uk-UA"/>
              </w:rPr>
              <w:t xml:space="preserve">Державному кадастровому реєстратору </w:t>
            </w:r>
            <w:r w:rsidRPr="00562489">
              <w:rPr>
                <w:lang w:eastAsia="uk-UA"/>
              </w:rPr>
              <w:br/>
              <w:t xml:space="preserve">________________________________________ </w:t>
            </w:r>
            <w:r w:rsidRPr="00562489">
              <w:rPr>
                <w:lang w:eastAsia="uk-UA"/>
              </w:rPr>
              <w:br/>
              <w:t xml:space="preserve">(Держгеокадастр або найменування його </w:t>
            </w:r>
            <w:r w:rsidRPr="00562489">
              <w:rPr>
                <w:lang w:eastAsia="uk-UA"/>
              </w:rPr>
              <w:br/>
              <w:t xml:space="preserve">________________________________________ </w:t>
            </w:r>
            <w:r w:rsidRPr="00562489">
              <w:rPr>
                <w:lang w:eastAsia="uk-UA"/>
              </w:rPr>
              <w:br/>
              <w:t xml:space="preserve">територіального органу) </w:t>
            </w:r>
            <w:r w:rsidRPr="00562489">
              <w:rPr>
                <w:lang w:eastAsia="uk-UA"/>
              </w:rPr>
              <w:br/>
              <w:t xml:space="preserve">________________________________________ </w:t>
            </w:r>
            <w:r w:rsidRPr="00562489">
              <w:rPr>
                <w:lang w:eastAsia="uk-UA"/>
              </w:rPr>
              <w:br/>
              <w:t xml:space="preserve">(прізвище, ім'я та по батькові фізичної особи / </w:t>
            </w:r>
            <w:r w:rsidRPr="00562489">
              <w:rPr>
                <w:lang w:eastAsia="uk-UA"/>
              </w:rPr>
              <w:br/>
              <w:t xml:space="preserve">________________________________________ </w:t>
            </w:r>
            <w:r w:rsidRPr="00562489">
              <w:rPr>
                <w:lang w:eastAsia="uk-UA"/>
              </w:rPr>
              <w:br/>
              <w:t xml:space="preserve">найменування юридичної особи) </w:t>
            </w:r>
            <w:r w:rsidRPr="00562489">
              <w:rPr>
                <w:lang w:eastAsia="uk-UA"/>
              </w:rPr>
              <w:br/>
              <w:t xml:space="preserve">________________________________________ </w:t>
            </w:r>
            <w:r w:rsidRPr="00562489">
              <w:rPr>
                <w:lang w:eastAsia="uk-UA"/>
              </w:rPr>
              <w:br/>
              <w:t xml:space="preserve">(податковий номер / серія та номер паспорта </w:t>
            </w:r>
            <w:r w:rsidRPr="00562489">
              <w:rPr>
                <w:lang w:eastAsia="uk-UA"/>
              </w:rPr>
              <w:br/>
              <w:t xml:space="preserve">фізичної особи, </w:t>
            </w:r>
            <w:r w:rsidRPr="00562489">
              <w:rPr>
                <w:lang w:eastAsia="uk-UA"/>
              </w:rPr>
              <w:br/>
              <w:t xml:space="preserve">________________________________________ </w:t>
            </w:r>
            <w:r w:rsidRPr="00562489">
              <w:rPr>
                <w:lang w:eastAsia="uk-UA"/>
              </w:rPr>
              <w:br/>
              <w:t xml:space="preserve">яка через свої релігійні переконання </w:t>
            </w:r>
            <w:r w:rsidRPr="00562489">
              <w:rPr>
                <w:lang w:eastAsia="uk-UA"/>
              </w:rPr>
              <w:br/>
              <w:t xml:space="preserve">________________________________________ </w:t>
            </w:r>
            <w:r w:rsidRPr="00562489">
              <w:rPr>
                <w:lang w:eastAsia="uk-UA"/>
              </w:rPr>
              <w:br/>
              <w:t xml:space="preserve">відмовилася від прийняття номера) </w:t>
            </w:r>
            <w:r w:rsidRPr="00562489">
              <w:rPr>
                <w:lang w:eastAsia="uk-UA"/>
              </w:rPr>
              <w:br/>
              <w:t xml:space="preserve">________________________________________ </w:t>
            </w:r>
            <w:r w:rsidRPr="00562489">
              <w:rPr>
                <w:lang w:eastAsia="uk-UA"/>
              </w:rPr>
              <w:br/>
              <w:t xml:space="preserve">(реквізити документа, що посвідчує особу, </w:t>
            </w:r>
            <w:r w:rsidRPr="00562489">
              <w:rPr>
                <w:lang w:eastAsia="uk-UA"/>
              </w:rPr>
              <w:br/>
              <w:t xml:space="preserve">________________________________________ </w:t>
            </w:r>
            <w:r w:rsidRPr="00562489">
              <w:rPr>
                <w:lang w:eastAsia="uk-UA"/>
              </w:rPr>
              <w:br/>
              <w:t xml:space="preserve">яка звернулася із заявою </w:t>
            </w:r>
            <w:r w:rsidRPr="00562489">
              <w:rPr>
                <w:lang w:eastAsia="uk-UA"/>
              </w:rPr>
              <w:br/>
              <w:t xml:space="preserve">________________________________________ </w:t>
            </w:r>
            <w:r w:rsidRPr="00562489">
              <w:rPr>
                <w:lang w:eastAsia="uk-UA"/>
              </w:rPr>
              <w:br/>
              <w:t xml:space="preserve">(назва документа, номер та серія, дата видачі), та ________________________________________ </w:t>
            </w:r>
            <w:r w:rsidRPr="00562489">
              <w:rPr>
                <w:lang w:eastAsia="uk-UA"/>
              </w:rPr>
              <w:br/>
              <w:t xml:space="preserve">документа, що посвідчує повноваження діяти </w:t>
            </w:r>
            <w:r w:rsidRPr="00562489">
              <w:rPr>
                <w:lang w:eastAsia="uk-UA"/>
              </w:rPr>
              <w:br/>
              <w:t xml:space="preserve">від імені особи) </w:t>
            </w:r>
            <w:r w:rsidRPr="00562489">
              <w:rPr>
                <w:lang w:eastAsia="uk-UA"/>
              </w:rPr>
              <w:br/>
              <w:t xml:space="preserve">________________________________________ </w:t>
            </w:r>
            <w:r w:rsidRPr="00562489">
              <w:rPr>
                <w:lang w:eastAsia="uk-UA"/>
              </w:rPr>
              <w:br/>
              <w:t xml:space="preserve">(місце проживання фізичної особи / </w:t>
            </w:r>
            <w:r w:rsidRPr="00562489">
              <w:rPr>
                <w:lang w:eastAsia="uk-UA"/>
              </w:rPr>
              <w:br/>
              <w:t xml:space="preserve">________________________________________ </w:t>
            </w:r>
            <w:r w:rsidRPr="00562489">
              <w:rPr>
                <w:lang w:eastAsia="uk-UA"/>
              </w:rPr>
              <w:br/>
              <w:t xml:space="preserve">місцезнаходження юридичної особи) </w:t>
            </w:r>
            <w:r w:rsidRPr="00562489">
              <w:rPr>
                <w:lang w:eastAsia="uk-UA"/>
              </w:rPr>
              <w:br/>
              <w:t xml:space="preserve">________________________________________ </w:t>
            </w:r>
            <w:r w:rsidRPr="00562489">
              <w:rPr>
                <w:lang w:eastAsia="uk-UA"/>
              </w:rPr>
              <w:br/>
              <w:t>(контактний телефон)</w:t>
            </w:r>
          </w:p>
        </w:tc>
      </w:tr>
    </w:tbl>
    <w:p w:rsidR="005A5CE2" w:rsidRPr="00562489" w:rsidRDefault="005A5CE2" w:rsidP="006C1259">
      <w:pPr>
        <w:pStyle w:val="rvps6"/>
        <w:spacing w:before="0" w:beforeAutospacing="0" w:after="0" w:afterAutospacing="0"/>
        <w:jc w:val="center"/>
      </w:pPr>
      <w:bookmarkStart w:id="56" w:name="n323"/>
      <w:bookmarkEnd w:id="56"/>
      <w:r w:rsidRPr="00562489">
        <w:rPr>
          <w:rStyle w:val="rvts23"/>
        </w:rPr>
        <w:t xml:space="preserve">ЗАЯВА </w:t>
      </w:r>
      <w:r w:rsidRPr="00562489">
        <w:br/>
      </w:r>
      <w:r w:rsidRPr="00562489">
        <w:rPr>
          <w:rStyle w:val="rvts23"/>
        </w:rPr>
        <w:t>про внесення відомостей (змін до них) до Державного земельного кадастру</w:t>
      </w:r>
    </w:p>
    <w:p w:rsidR="005A5CE2" w:rsidRPr="00562489" w:rsidRDefault="005A5CE2" w:rsidP="006C1259">
      <w:pPr>
        <w:pStyle w:val="rvps2"/>
        <w:spacing w:before="0" w:beforeAutospacing="0" w:after="0" w:afterAutospacing="0"/>
      </w:pPr>
      <w:r w:rsidRPr="00562489">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4879"/>
        <w:gridCol w:w="4879"/>
      </w:tblGrid>
      <w:tr w:rsidR="005A5CE2" w:rsidRPr="00562489" w:rsidTr="008F330A">
        <w:tc>
          <w:tcPr>
            <w:tcW w:w="2500" w:type="pct"/>
            <w:vMerge w:val="restart"/>
            <w:tcBorders>
              <w:top w:val="nil"/>
              <w:left w:val="nil"/>
              <w:bottom w:val="nil"/>
              <w:right w:val="nil"/>
            </w:tcBorders>
          </w:tcPr>
          <w:p w:rsidR="005A5CE2" w:rsidRPr="00562489" w:rsidRDefault="005A5CE2" w:rsidP="008F330A">
            <w:pPr>
              <w:pStyle w:val="rvps14"/>
              <w:spacing w:before="0" w:beforeAutospacing="0" w:after="0" w:afterAutospacing="0"/>
            </w:pPr>
            <w:r w:rsidRPr="00562489">
              <w:t>об'єкт Державного земельного кадастру, щодо якого вносяться відомості:</w:t>
            </w:r>
          </w:p>
        </w:tc>
        <w:tc>
          <w:tcPr>
            <w:tcW w:w="2500" w:type="pct"/>
            <w:tcBorders>
              <w:top w:val="nil"/>
              <w:left w:val="nil"/>
              <w:bottom w:val="nil"/>
              <w:right w:val="nil"/>
            </w:tcBorders>
          </w:tcPr>
          <w:p w:rsidR="005A5CE2" w:rsidRPr="00562489" w:rsidRDefault="005A5CE2" w:rsidP="008F330A">
            <w:pPr>
              <w:rPr>
                <w:lang w:eastAsia="uk-UA"/>
              </w:rPr>
            </w:pPr>
          </w:p>
          <w:p w:rsidR="005A5CE2" w:rsidRPr="00562489" w:rsidRDefault="005A5CE2" w:rsidP="008F330A">
            <w:pPr>
              <w:numPr>
                <w:ilvl w:val="0"/>
                <w:numId w:val="16"/>
              </w:numPr>
              <w:rPr>
                <w:lang w:eastAsia="uk-UA"/>
              </w:rPr>
            </w:pPr>
            <w:r w:rsidRPr="00562489">
              <w:rPr>
                <w:lang w:eastAsia="uk-UA"/>
              </w:rPr>
              <w:t xml:space="preserve">землі в межах державного кордону України; </w:t>
            </w:r>
          </w:p>
        </w:tc>
      </w:tr>
      <w:tr w:rsidR="005A5CE2" w:rsidRPr="00562489" w:rsidTr="008F330A">
        <w:tc>
          <w:tcPr>
            <w:tcW w:w="0" w:type="auto"/>
            <w:vMerge/>
            <w:tcBorders>
              <w:top w:val="nil"/>
              <w:left w:val="nil"/>
              <w:bottom w:val="nil"/>
              <w:right w:val="nil"/>
            </w:tcBorders>
          </w:tcPr>
          <w:p w:rsidR="005A5CE2" w:rsidRPr="00562489" w:rsidRDefault="005A5CE2" w:rsidP="008F330A"/>
        </w:tc>
        <w:tc>
          <w:tcPr>
            <w:tcW w:w="2500" w:type="pct"/>
            <w:tcBorders>
              <w:top w:val="nil"/>
              <w:left w:val="nil"/>
              <w:bottom w:val="nil"/>
              <w:right w:val="nil"/>
            </w:tcBorders>
          </w:tcPr>
          <w:p w:rsidR="005A5CE2" w:rsidRPr="00562489" w:rsidRDefault="005A5CE2" w:rsidP="008F330A">
            <w:pPr>
              <w:numPr>
                <w:ilvl w:val="0"/>
                <w:numId w:val="16"/>
              </w:numPr>
              <w:rPr>
                <w:lang w:eastAsia="uk-UA"/>
              </w:rPr>
            </w:pPr>
            <w:r w:rsidRPr="00562489">
              <w:rPr>
                <w:lang w:eastAsia="uk-UA"/>
              </w:rPr>
              <w:t>землі в межах території адміністративно-територіальної одиниці;</w:t>
            </w:r>
          </w:p>
        </w:tc>
      </w:tr>
      <w:tr w:rsidR="005A5CE2" w:rsidRPr="00562489" w:rsidTr="008F330A">
        <w:tc>
          <w:tcPr>
            <w:tcW w:w="0" w:type="auto"/>
            <w:vMerge/>
            <w:tcBorders>
              <w:top w:val="nil"/>
              <w:left w:val="nil"/>
              <w:bottom w:val="nil"/>
              <w:right w:val="nil"/>
            </w:tcBorders>
          </w:tcPr>
          <w:p w:rsidR="005A5CE2" w:rsidRPr="00562489" w:rsidRDefault="005A5CE2" w:rsidP="008F330A"/>
        </w:tc>
        <w:tc>
          <w:tcPr>
            <w:tcW w:w="2500" w:type="pct"/>
            <w:tcBorders>
              <w:top w:val="nil"/>
              <w:left w:val="nil"/>
              <w:bottom w:val="nil"/>
              <w:right w:val="nil"/>
            </w:tcBorders>
          </w:tcPr>
          <w:p w:rsidR="005A5CE2" w:rsidRPr="00562489" w:rsidRDefault="005A5CE2" w:rsidP="008F330A">
            <w:pPr>
              <w:numPr>
                <w:ilvl w:val="0"/>
                <w:numId w:val="26"/>
              </w:numPr>
              <w:rPr>
                <w:lang w:eastAsia="uk-UA"/>
              </w:rPr>
            </w:pPr>
            <w:r w:rsidRPr="00562489">
              <w:rPr>
                <w:lang w:eastAsia="uk-UA"/>
              </w:rPr>
              <w:t xml:space="preserve">обмеження у використанні земель; </w:t>
            </w:r>
          </w:p>
        </w:tc>
      </w:tr>
      <w:tr w:rsidR="005A5CE2" w:rsidRPr="00562489" w:rsidTr="008F330A">
        <w:tc>
          <w:tcPr>
            <w:tcW w:w="0" w:type="auto"/>
            <w:vMerge/>
            <w:tcBorders>
              <w:top w:val="nil"/>
              <w:left w:val="nil"/>
              <w:bottom w:val="nil"/>
              <w:right w:val="nil"/>
            </w:tcBorders>
          </w:tcPr>
          <w:p w:rsidR="005A5CE2" w:rsidRPr="00562489" w:rsidRDefault="005A5CE2" w:rsidP="008F330A"/>
        </w:tc>
        <w:tc>
          <w:tcPr>
            <w:tcW w:w="2500" w:type="pct"/>
            <w:tcBorders>
              <w:top w:val="nil"/>
              <w:left w:val="nil"/>
              <w:bottom w:val="nil"/>
              <w:right w:val="nil"/>
            </w:tcBorders>
          </w:tcPr>
          <w:p w:rsidR="005A5CE2" w:rsidRPr="00562489" w:rsidRDefault="005A5CE2" w:rsidP="008F330A">
            <w:pPr>
              <w:numPr>
                <w:ilvl w:val="0"/>
                <w:numId w:val="27"/>
              </w:numPr>
              <w:rPr>
                <w:lang w:eastAsia="uk-UA"/>
              </w:rPr>
            </w:pPr>
            <w:r w:rsidRPr="00562489">
              <w:rPr>
                <w:lang w:eastAsia="uk-UA"/>
              </w:rPr>
              <w:t>земельну ділянку</w:t>
            </w:r>
          </w:p>
        </w:tc>
      </w:tr>
      <w:tr w:rsidR="005A5CE2" w:rsidRPr="00562489" w:rsidTr="008F330A">
        <w:tc>
          <w:tcPr>
            <w:tcW w:w="2500" w:type="pct"/>
            <w:tcBorders>
              <w:top w:val="nil"/>
              <w:left w:val="nil"/>
              <w:bottom w:val="nil"/>
              <w:right w:val="nil"/>
            </w:tcBorders>
          </w:tcPr>
          <w:p w:rsidR="005A5CE2" w:rsidRPr="00562489" w:rsidRDefault="005A5CE2" w:rsidP="008F330A">
            <w:pPr>
              <w:pStyle w:val="rvps14"/>
              <w:spacing w:before="0" w:beforeAutospacing="0" w:after="0" w:afterAutospacing="0"/>
            </w:pPr>
            <w:r w:rsidRPr="00562489">
              <w:t>Місце розташування земельної ділянки:</w:t>
            </w:r>
          </w:p>
        </w:tc>
        <w:tc>
          <w:tcPr>
            <w:tcW w:w="2500" w:type="pct"/>
            <w:tcBorders>
              <w:top w:val="nil"/>
              <w:left w:val="nil"/>
              <w:bottom w:val="nil"/>
              <w:right w:val="nil"/>
            </w:tcBorders>
          </w:tcPr>
          <w:p w:rsidR="005A5CE2" w:rsidRPr="00562489" w:rsidRDefault="005A5CE2" w:rsidP="008F330A">
            <w:pPr>
              <w:pStyle w:val="rvps14"/>
              <w:spacing w:before="0" w:beforeAutospacing="0" w:after="0" w:afterAutospacing="0"/>
            </w:pPr>
            <w:r w:rsidRPr="00562489">
              <w:t> </w:t>
            </w:r>
          </w:p>
        </w:tc>
      </w:tr>
      <w:tr w:rsidR="005A5CE2" w:rsidRPr="00562489" w:rsidTr="008F330A">
        <w:tc>
          <w:tcPr>
            <w:tcW w:w="2500" w:type="pct"/>
            <w:tcBorders>
              <w:top w:val="nil"/>
              <w:left w:val="nil"/>
              <w:bottom w:val="nil"/>
              <w:right w:val="nil"/>
            </w:tcBorders>
          </w:tcPr>
          <w:p w:rsidR="005A5CE2" w:rsidRPr="00562489" w:rsidRDefault="005A5CE2" w:rsidP="008F330A">
            <w:pPr>
              <w:pStyle w:val="rvps14"/>
              <w:spacing w:before="0" w:beforeAutospacing="0" w:after="0" w:afterAutospacing="0"/>
            </w:pPr>
            <w:r w:rsidRPr="00562489">
              <w:t>Інші відомості:</w:t>
            </w:r>
          </w:p>
        </w:tc>
        <w:tc>
          <w:tcPr>
            <w:tcW w:w="2500" w:type="pct"/>
            <w:tcBorders>
              <w:top w:val="nil"/>
              <w:left w:val="nil"/>
              <w:bottom w:val="nil"/>
              <w:right w:val="nil"/>
            </w:tcBorders>
          </w:tcPr>
          <w:p w:rsidR="005A5CE2" w:rsidRPr="00562489" w:rsidRDefault="005A5CE2" w:rsidP="008F330A">
            <w:pPr>
              <w:pStyle w:val="rvps14"/>
              <w:spacing w:before="0" w:beforeAutospacing="0" w:after="0" w:afterAutospacing="0"/>
            </w:pPr>
            <w:r w:rsidRPr="00562489">
              <w:t> </w:t>
            </w:r>
          </w:p>
        </w:tc>
      </w:tr>
      <w:tr w:rsidR="005A5CE2" w:rsidRPr="00562489" w:rsidTr="008F330A">
        <w:tc>
          <w:tcPr>
            <w:tcW w:w="2500" w:type="pct"/>
            <w:tcBorders>
              <w:top w:val="nil"/>
              <w:left w:val="nil"/>
              <w:bottom w:val="nil"/>
              <w:right w:val="nil"/>
            </w:tcBorders>
          </w:tcPr>
          <w:p w:rsidR="005A5CE2" w:rsidRPr="00562489" w:rsidRDefault="005A5CE2" w:rsidP="008F330A">
            <w:pPr>
              <w:pStyle w:val="rvps14"/>
              <w:spacing w:before="0" w:beforeAutospacing="0" w:after="0" w:afterAutospacing="0"/>
            </w:pPr>
            <w:r w:rsidRPr="00562489">
              <w:t>Кадастровий номер земельної ділянки (за наявності):</w:t>
            </w:r>
          </w:p>
        </w:tc>
        <w:tc>
          <w:tcPr>
            <w:tcW w:w="2500" w:type="pct"/>
            <w:tcBorders>
              <w:top w:val="nil"/>
              <w:left w:val="nil"/>
              <w:bottom w:val="nil"/>
              <w:right w:val="nil"/>
            </w:tcBorders>
          </w:tcPr>
          <w:p w:rsidR="005A5CE2" w:rsidRPr="00562489" w:rsidRDefault="005A5CE2" w:rsidP="008F330A">
            <w:pPr>
              <w:pStyle w:val="rvps14"/>
              <w:spacing w:before="0" w:beforeAutospacing="0" w:after="0" w:afterAutospacing="0"/>
            </w:pPr>
            <w:r w:rsidRPr="00562489">
              <w:t> </w:t>
            </w:r>
          </w:p>
        </w:tc>
      </w:tr>
      <w:tr w:rsidR="005A5CE2" w:rsidRPr="00562489" w:rsidTr="008F330A">
        <w:trPr>
          <w:trHeight w:val="960"/>
        </w:trPr>
        <w:tc>
          <w:tcPr>
            <w:tcW w:w="2500" w:type="pct"/>
            <w:tcBorders>
              <w:top w:val="nil"/>
              <w:left w:val="nil"/>
              <w:bottom w:val="nil"/>
              <w:right w:val="nil"/>
            </w:tcBorders>
          </w:tcPr>
          <w:p w:rsidR="005A5CE2" w:rsidRPr="00562489" w:rsidRDefault="005A5CE2" w:rsidP="008F330A">
            <w:pPr>
              <w:pStyle w:val="rvps14"/>
              <w:spacing w:before="0" w:beforeAutospacing="0" w:after="0" w:afterAutospacing="0"/>
            </w:pPr>
            <w:r w:rsidRPr="00562489">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tcPr>
          <w:p w:rsidR="005A5CE2" w:rsidRPr="00562489" w:rsidRDefault="005A5CE2" w:rsidP="008F330A">
            <w:pPr>
              <w:pStyle w:val="rvps14"/>
              <w:spacing w:before="0" w:beforeAutospacing="0" w:after="0" w:afterAutospacing="0"/>
            </w:pPr>
            <w:r w:rsidRPr="00562489">
              <w:t> </w:t>
            </w:r>
          </w:p>
        </w:tc>
      </w:tr>
    </w:tbl>
    <w:p w:rsidR="005A5CE2" w:rsidRPr="00562489" w:rsidRDefault="005A5CE2" w:rsidP="006C1259">
      <w:pPr>
        <w:pStyle w:val="rvps14"/>
        <w:spacing w:before="0" w:beforeAutospacing="0" w:after="0" w:afterAutospacing="0"/>
      </w:pPr>
      <w:r w:rsidRPr="00562489">
        <w:t>До заяви додаються:</w:t>
      </w:r>
    </w:p>
    <w:p w:rsidR="005A5CE2" w:rsidRPr="00562489" w:rsidRDefault="005A5CE2" w:rsidP="006C1259">
      <w:pPr>
        <w:pStyle w:val="rvps14"/>
        <w:numPr>
          <w:ilvl w:val="0"/>
          <w:numId w:val="28"/>
        </w:numPr>
        <w:spacing w:before="0" w:beforeAutospacing="0" w:after="0" w:afterAutospacing="0"/>
      </w:pPr>
      <w:r w:rsidRPr="00562489">
        <w:t>копія документа, що посвідчує особу;</w:t>
      </w:r>
    </w:p>
    <w:p w:rsidR="005A5CE2" w:rsidRPr="00562489" w:rsidRDefault="005A5CE2" w:rsidP="006C1259">
      <w:pPr>
        <w:pStyle w:val="rvps14"/>
        <w:numPr>
          <w:ilvl w:val="0"/>
          <w:numId w:val="28"/>
        </w:numPr>
        <w:spacing w:before="0" w:beforeAutospacing="0" w:after="0" w:afterAutospacing="0"/>
      </w:pPr>
      <w:r w:rsidRPr="00562489">
        <w:t>копія документа, що посвідчує повноваження діяти від імені особи;</w:t>
      </w:r>
    </w:p>
    <w:p w:rsidR="005A5CE2" w:rsidRPr="00562489" w:rsidRDefault="005A5CE2" w:rsidP="006C1259">
      <w:pPr>
        <w:pStyle w:val="rvps14"/>
        <w:numPr>
          <w:ilvl w:val="0"/>
          <w:numId w:val="28"/>
        </w:numPr>
        <w:spacing w:before="0" w:beforeAutospacing="0" w:after="0" w:afterAutospacing="0"/>
      </w:pPr>
      <w:r w:rsidRPr="00562489">
        <w:t>копія документа про присвоєння податкового номера;</w:t>
      </w:r>
    </w:p>
    <w:p w:rsidR="005A5CE2" w:rsidRPr="00562489" w:rsidRDefault="005A5CE2" w:rsidP="006C1259">
      <w:pPr>
        <w:pStyle w:val="rvps14"/>
        <w:numPr>
          <w:ilvl w:val="0"/>
          <w:numId w:val="28"/>
        </w:numPr>
        <w:spacing w:before="0" w:beforeAutospacing="0" w:after="0" w:afterAutospacing="0"/>
      </w:pPr>
      <w:r w:rsidRPr="00562489">
        <w:t>документація із землеустрою;</w:t>
      </w:r>
    </w:p>
    <w:p w:rsidR="005A5CE2" w:rsidRPr="00562489" w:rsidRDefault="005A5CE2" w:rsidP="006C1259">
      <w:pPr>
        <w:pStyle w:val="rvps14"/>
        <w:numPr>
          <w:ilvl w:val="0"/>
          <w:numId w:val="28"/>
        </w:numPr>
        <w:spacing w:before="0" w:beforeAutospacing="0" w:after="0" w:afterAutospacing="0"/>
      </w:pPr>
      <w:r w:rsidRPr="00562489">
        <w:t>документація із оцінки земель;</w:t>
      </w:r>
    </w:p>
    <w:p w:rsidR="005A5CE2" w:rsidRPr="00562489" w:rsidRDefault="005A5CE2" w:rsidP="006C1259">
      <w:pPr>
        <w:pStyle w:val="rvps14"/>
        <w:numPr>
          <w:ilvl w:val="0"/>
          <w:numId w:val="28"/>
        </w:numPr>
        <w:spacing w:before="0" w:beforeAutospacing="0" w:after="0" w:afterAutospacing="0"/>
      </w:pPr>
      <w:r w:rsidRPr="00562489">
        <w:t>електронний документ;</w:t>
      </w:r>
    </w:p>
    <w:p w:rsidR="005A5CE2" w:rsidRPr="00562489" w:rsidRDefault="005A5CE2" w:rsidP="006C1259">
      <w:pPr>
        <w:pStyle w:val="rvps14"/>
        <w:numPr>
          <w:ilvl w:val="0"/>
          <w:numId w:val="28"/>
        </w:numPr>
        <w:spacing w:before="0" w:beforeAutospacing="0" w:after="0" w:afterAutospacing="0"/>
      </w:pPr>
      <w:r w:rsidRPr="00562489">
        <w:t>рішення Верховної Ради України, органу виконавчої влади, органу місцевого самоврядування;</w:t>
      </w:r>
    </w:p>
    <w:p w:rsidR="005A5CE2" w:rsidRPr="00562489" w:rsidRDefault="005A5CE2" w:rsidP="006C1259">
      <w:pPr>
        <w:pStyle w:val="rvps14"/>
        <w:numPr>
          <w:ilvl w:val="0"/>
          <w:numId w:val="28"/>
        </w:numPr>
        <w:spacing w:before="0" w:beforeAutospacing="0" w:after="0" w:afterAutospacing="0"/>
      </w:pPr>
      <w:r w:rsidRPr="00562489">
        <w:t>договір;</w:t>
      </w:r>
    </w:p>
    <w:p w:rsidR="005A5CE2" w:rsidRPr="00562489" w:rsidRDefault="005A5CE2" w:rsidP="006C1259">
      <w:pPr>
        <w:pStyle w:val="rvps14"/>
        <w:numPr>
          <w:ilvl w:val="0"/>
          <w:numId w:val="28"/>
        </w:numPr>
        <w:spacing w:before="0" w:beforeAutospacing="0" w:after="0" w:afterAutospacing="0"/>
      </w:pPr>
      <w:r w:rsidRPr="00562489">
        <w:t>рішення суду;</w:t>
      </w:r>
    </w:p>
    <w:p w:rsidR="005A5CE2" w:rsidRPr="00562489" w:rsidRDefault="005A5CE2" w:rsidP="006C1259">
      <w:pPr>
        <w:pStyle w:val="rvps14"/>
        <w:numPr>
          <w:ilvl w:val="0"/>
          <w:numId w:val="28"/>
        </w:numPr>
        <w:spacing w:before="0" w:beforeAutospacing="0" w:after="0" w:afterAutospacing="0"/>
      </w:pPr>
      <w:r w:rsidRPr="00562489">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5A5CE2" w:rsidRPr="00562489" w:rsidRDefault="005A5CE2" w:rsidP="006C1259">
      <w:pPr>
        <w:pStyle w:val="rvps14"/>
        <w:spacing w:before="0" w:beforeAutospacing="0" w:after="0" w:afterAutospacing="0"/>
      </w:pPr>
      <w:r w:rsidRPr="00562489">
        <w:t xml:space="preserve">Інформацію про результати розгляду заяви прошу надати: </w:t>
      </w:r>
    </w:p>
    <w:p w:rsidR="005A5CE2" w:rsidRPr="00562489" w:rsidRDefault="005A5CE2" w:rsidP="006C1259">
      <w:pPr>
        <w:pStyle w:val="rvps14"/>
        <w:numPr>
          <w:ilvl w:val="0"/>
          <w:numId w:val="29"/>
        </w:numPr>
        <w:spacing w:before="0" w:beforeAutospacing="0" w:after="0" w:afterAutospacing="0"/>
      </w:pPr>
      <w:r w:rsidRPr="00562489">
        <w:t>у паперовій формі</w:t>
      </w:r>
    </w:p>
    <w:p w:rsidR="005A5CE2" w:rsidRPr="00562489" w:rsidRDefault="005A5CE2" w:rsidP="006C1259">
      <w:pPr>
        <w:pStyle w:val="rvps14"/>
        <w:numPr>
          <w:ilvl w:val="0"/>
          <w:numId w:val="29"/>
        </w:numPr>
        <w:spacing w:before="0" w:beforeAutospacing="0" w:after="0" w:afterAutospacing="0"/>
      </w:pPr>
      <w:r w:rsidRPr="00562489">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2831"/>
        <w:gridCol w:w="1756"/>
        <w:gridCol w:w="1073"/>
        <w:gridCol w:w="4098"/>
      </w:tblGrid>
      <w:tr w:rsidR="005A5CE2" w:rsidRPr="00562489" w:rsidTr="008F330A">
        <w:tc>
          <w:tcPr>
            <w:tcW w:w="2000" w:type="pct"/>
            <w:gridSpan w:val="2"/>
            <w:tcBorders>
              <w:top w:val="nil"/>
              <w:left w:val="nil"/>
              <w:bottom w:val="nil"/>
              <w:right w:val="nil"/>
            </w:tcBorders>
          </w:tcPr>
          <w:p w:rsidR="005A5CE2" w:rsidRPr="00562489" w:rsidRDefault="005A5CE2" w:rsidP="008F330A">
            <w:pPr>
              <w:pStyle w:val="rvps12"/>
              <w:spacing w:before="0" w:beforeAutospacing="0" w:after="0" w:afterAutospacing="0"/>
            </w:pPr>
            <w:r w:rsidRPr="00562489">
              <w:t> </w:t>
            </w:r>
          </w:p>
        </w:tc>
        <w:tc>
          <w:tcPr>
            <w:tcW w:w="550" w:type="pct"/>
            <w:tcBorders>
              <w:top w:val="nil"/>
              <w:left w:val="nil"/>
              <w:bottom w:val="nil"/>
              <w:right w:val="nil"/>
            </w:tcBorders>
          </w:tcPr>
          <w:p w:rsidR="005A5CE2" w:rsidRPr="00562489" w:rsidRDefault="005A5CE2" w:rsidP="008F330A">
            <w:pPr>
              <w:pStyle w:val="rvps12"/>
              <w:spacing w:before="0" w:beforeAutospacing="0" w:after="0" w:afterAutospacing="0"/>
            </w:pPr>
            <w:r w:rsidRPr="00562489">
              <w:t> </w:t>
            </w:r>
          </w:p>
        </w:tc>
        <w:tc>
          <w:tcPr>
            <w:tcW w:w="2450" w:type="pct"/>
            <w:tcBorders>
              <w:top w:val="nil"/>
              <w:left w:val="nil"/>
              <w:bottom w:val="nil"/>
              <w:right w:val="nil"/>
            </w:tcBorders>
          </w:tcPr>
          <w:p w:rsidR="005A5CE2" w:rsidRPr="00562489" w:rsidRDefault="005A5CE2" w:rsidP="008F330A">
            <w:pPr>
              <w:pStyle w:val="rvps12"/>
              <w:spacing w:before="0" w:beforeAutospacing="0" w:after="0" w:afterAutospacing="0"/>
            </w:pPr>
            <w:r w:rsidRPr="00562489">
              <w:t>Службова інформація</w:t>
            </w:r>
          </w:p>
        </w:tc>
      </w:tr>
      <w:tr w:rsidR="005A5CE2" w:rsidRPr="00562489" w:rsidTr="008F330A">
        <w:tc>
          <w:tcPr>
            <w:tcW w:w="2000" w:type="pct"/>
            <w:gridSpan w:val="2"/>
            <w:tcBorders>
              <w:top w:val="nil"/>
              <w:left w:val="nil"/>
              <w:bottom w:val="nil"/>
              <w:right w:val="nil"/>
            </w:tcBorders>
          </w:tcPr>
          <w:p w:rsidR="005A5CE2" w:rsidRPr="00562489" w:rsidRDefault="005A5CE2" w:rsidP="008F330A">
            <w:pPr>
              <w:pStyle w:val="rvps12"/>
              <w:spacing w:before="0" w:beforeAutospacing="0" w:after="0" w:afterAutospacing="0"/>
            </w:pPr>
            <w:r w:rsidRPr="00562489">
              <w:t> </w:t>
            </w:r>
          </w:p>
        </w:tc>
        <w:tc>
          <w:tcPr>
            <w:tcW w:w="550" w:type="pct"/>
            <w:tcBorders>
              <w:top w:val="nil"/>
              <w:left w:val="nil"/>
              <w:bottom w:val="nil"/>
              <w:right w:val="nil"/>
            </w:tcBorders>
          </w:tcPr>
          <w:p w:rsidR="005A5CE2" w:rsidRPr="00562489" w:rsidRDefault="005A5CE2" w:rsidP="008F330A">
            <w:pPr>
              <w:pStyle w:val="rvps12"/>
              <w:spacing w:before="0" w:beforeAutospacing="0" w:after="0" w:afterAutospacing="0"/>
            </w:pPr>
            <w:r w:rsidRPr="00562489">
              <w:t> </w:t>
            </w:r>
          </w:p>
        </w:tc>
        <w:tc>
          <w:tcPr>
            <w:tcW w:w="2450" w:type="pct"/>
            <w:tcBorders>
              <w:top w:val="nil"/>
              <w:left w:val="nil"/>
              <w:bottom w:val="nil"/>
              <w:right w:val="nil"/>
            </w:tcBorders>
          </w:tcPr>
          <w:p w:rsidR="005A5CE2" w:rsidRPr="00562489" w:rsidRDefault="005A5CE2" w:rsidP="008F330A">
            <w:pPr>
              <w:pStyle w:val="rvps12"/>
              <w:spacing w:before="0" w:beforeAutospacing="0" w:after="0" w:afterAutospacing="0"/>
            </w:pPr>
            <w:r w:rsidRPr="00562489">
              <w:t>Реєстраційний номер заяви</w:t>
            </w:r>
          </w:p>
        </w:tc>
      </w:tr>
      <w:tr w:rsidR="005A5CE2" w:rsidRPr="00562489" w:rsidTr="008F330A">
        <w:tc>
          <w:tcPr>
            <w:tcW w:w="2000" w:type="pct"/>
            <w:gridSpan w:val="2"/>
            <w:tcBorders>
              <w:top w:val="nil"/>
              <w:left w:val="nil"/>
              <w:bottom w:val="nil"/>
              <w:right w:val="nil"/>
            </w:tcBorders>
          </w:tcPr>
          <w:p w:rsidR="005A5CE2" w:rsidRPr="00562489" w:rsidRDefault="005A5CE2" w:rsidP="008F330A">
            <w:pPr>
              <w:pStyle w:val="rvps12"/>
              <w:spacing w:before="0" w:beforeAutospacing="0" w:after="0" w:afterAutospacing="0"/>
            </w:pPr>
            <w:r w:rsidRPr="00562489">
              <w:t> </w:t>
            </w:r>
          </w:p>
        </w:tc>
        <w:tc>
          <w:tcPr>
            <w:tcW w:w="550" w:type="pct"/>
            <w:tcBorders>
              <w:top w:val="nil"/>
              <w:left w:val="nil"/>
              <w:bottom w:val="nil"/>
              <w:right w:val="nil"/>
            </w:tcBorders>
          </w:tcPr>
          <w:p w:rsidR="005A5CE2" w:rsidRPr="00562489" w:rsidRDefault="005A5CE2" w:rsidP="008F330A">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tcPr>
          <w:p w:rsidR="005A5CE2" w:rsidRPr="00562489" w:rsidRDefault="005A5CE2" w:rsidP="008F330A">
            <w:pPr>
              <w:pStyle w:val="rvps12"/>
              <w:spacing w:before="0" w:beforeAutospacing="0" w:after="0" w:afterAutospacing="0"/>
            </w:pPr>
          </w:p>
        </w:tc>
      </w:tr>
      <w:tr w:rsidR="005A5CE2" w:rsidRPr="00562489" w:rsidTr="008F330A">
        <w:tc>
          <w:tcPr>
            <w:tcW w:w="2000" w:type="pct"/>
            <w:gridSpan w:val="2"/>
            <w:tcBorders>
              <w:top w:val="nil"/>
              <w:left w:val="nil"/>
              <w:bottom w:val="nil"/>
              <w:right w:val="nil"/>
            </w:tcBorders>
          </w:tcPr>
          <w:p w:rsidR="005A5CE2" w:rsidRPr="00562489" w:rsidRDefault="005A5CE2" w:rsidP="008F330A">
            <w:pPr>
              <w:pStyle w:val="rvps12"/>
              <w:spacing w:before="0" w:beforeAutospacing="0" w:after="0" w:afterAutospacing="0"/>
            </w:pPr>
            <w:r w:rsidRPr="00562489">
              <w:t> </w:t>
            </w:r>
          </w:p>
        </w:tc>
        <w:tc>
          <w:tcPr>
            <w:tcW w:w="550" w:type="pct"/>
            <w:tcBorders>
              <w:top w:val="nil"/>
              <w:left w:val="nil"/>
              <w:bottom w:val="nil"/>
              <w:right w:val="nil"/>
            </w:tcBorders>
          </w:tcPr>
          <w:p w:rsidR="005A5CE2" w:rsidRPr="00562489" w:rsidRDefault="005A5CE2" w:rsidP="008F330A">
            <w:pPr>
              <w:pStyle w:val="rvps12"/>
              <w:spacing w:before="0" w:beforeAutospacing="0" w:after="0" w:afterAutospacing="0"/>
            </w:pPr>
            <w:r w:rsidRPr="00562489">
              <w:t> </w:t>
            </w:r>
          </w:p>
        </w:tc>
        <w:tc>
          <w:tcPr>
            <w:tcW w:w="2450" w:type="pct"/>
            <w:tcBorders>
              <w:top w:val="nil"/>
              <w:left w:val="nil"/>
              <w:bottom w:val="nil"/>
              <w:right w:val="nil"/>
            </w:tcBorders>
          </w:tcPr>
          <w:p w:rsidR="005A5CE2" w:rsidRPr="00562489" w:rsidRDefault="005A5CE2" w:rsidP="008F330A">
            <w:pPr>
              <w:pStyle w:val="rvps12"/>
              <w:spacing w:before="0" w:beforeAutospacing="0" w:after="0" w:afterAutospacing="0"/>
            </w:pPr>
            <w:r w:rsidRPr="00562489">
              <w:t>Дата реєстрації заяви</w:t>
            </w:r>
          </w:p>
        </w:tc>
      </w:tr>
      <w:tr w:rsidR="005A5CE2" w:rsidRPr="00562489" w:rsidTr="008F330A">
        <w:tc>
          <w:tcPr>
            <w:tcW w:w="2000" w:type="pct"/>
            <w:gridSpan w:val="2"/>
            <w:tcBorders>
              <w:top w:val="nil"/>
              <w:left w:val="nil"/>
              <w:bottom w:val="nil"/>
              <w:right w:val="nil"/>
            </w:tcBorders>
          </w:tcPr>
          <w:p w:rsidR="005A5CE2" w:rsidRPr="00562489" w:rsidRDefault="005A5CE2" w:rsidP="008F330A">
            <w:pPr>
              <w:pStyle w:val="rvps12"/>
              <w:spacing w:before="0" w:beforeAutospacing="0" w:after="0" w:afterAutospacing="0"/>
            </w:pPr>
            <w:r w:rsidRPr="00562489">
              <w:t>Підпис заявника</w:t>
            </w:r>
          </w:p>
        </w:tc>
        <w:tc>
          <w:tcPr>
            <w:tcW w:w="550" w:type="pct"/>
            <w:tcBorders>
              <w:top w:val="nil"/>
              <w:left w:val="nil"/>
              <w:bottom w:val="nil"/>
              <w:right w:val="nil"/>
            </w:tcBorders>
          </w:tcPr>
          <w:p w:rsidR="005A5CE2" w:rsidRPr="00562489" w:rsidRDefault="005A5CE2" w:rsidP="008F330A">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tcPr>
          <w:p w:rsidR="005A5CE2" w:rsidRPr="00562489" w:rsidRDefault="005A5CE2" w:rsidP="008F330A">
            <w:pPr>
              <w:pStyle w:val="rvps12"/>
              <w:spacing w:before="0" w:beforeAutospacing="0" w:after="0" w:afterAutospacing="0"/>
            </w:pPr>
          </w:p>
        </w:tc>
      </w:tr>
      <w:tr w:rsidR="005A5CE2" w:rsidRPr="00562489" w:rsidTr="008F330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5A5CE2" w:rsidRPr="00562489" w:rsidRDefault="005A5CE2" w:rsidP="008F330A">
            <w:pPr>
              <w:pStyle w:val="rvps12"/>
              <w:spacing w:before="0" w:beforeAutospacing="0" w:after="0" w:afterAutospacing="0"/>
            </w:pPr>
          </w:p>
        </w:tc>
        <w:tc>
          <w:tcPr>
            <w:tcW w:w="550" w:type="pct"/>
            <w:tcBorders>
              <w:top w:val="nil"/>
              <w:left w:val="nil"/>
              <w:bottom w:val="nil"/>
              <w:right w:val="nil"/>
            </w:tcBorders>
          </w:tcPr>
          <w:p w:rsidR="005A5CE2" w:rsidRPr="00562489" w:rsidRDefault="005A5CE2" w:rsidP="008F330A">
            <w:pPr>
              <w:pStyle w:val="rvps12"/>
              <w:spacing w:before="0" w:beforeAutospacing="0" w:after="0" w:afterAutospacing="0"/>
            </w:pPr>
            <w:r w:rsidRPr="00562489">
              <w:t> </w:t>
            </w:r>
          </w:p>
        </w:tc>
        <w:tc>
          <w:tcPr>
            <w:tcW w:w="2450" w:type="pct"/>
            <w:tcBorders>
              <w:top w:val="nil"/>
              <w:left w:val="nil"/>
              <w:bottom w:val="nil"/>
              <w:right w:val="nil"/>
            </w:tcBorders>
          </w:tcPr>
          <w:p w:rsidR="005A5CE2" w:rsidRPr="00562489" w:rsidRDefault="005A5CE2" w:rsidP="008F330A">
            <w:pPr>
              <w:pStyle w:val="rvps12"/>
              <w:spacing w:before="0" w:beforeAutospacing="0" w:after="0" w:afterAutospacing="0"/>
            </w:pPr>
            <w:r w:rsidRPr="00562489">
              <w:t>Прізвище, ім'я та по батькові Державного кадастрового реєстратора</w:t>
            </w:r>
          </w:p>
        </w:tc>
      </w:tr>
      <w:tr w:rsidR="005A5CE2" w:rsidRPr="00562489" w:rsidTr="008F330A">
        <w:tc>
          <w:tcPr>
            <w:tcW w:w="0" w:type="auto"/>
            <w:gridSpan w:val="2"/>
            <w:vMerge/>
            <w:tcBorders>
              <w:top w:val="outset" w:sz="6" w:space="0" w:color="000000"/>
              <w:left w:val="outset" w:sz="6" w:space="0" w:color="000000"/>
              <w:bottom w:val="outset" w:sz="6" w:space="0" w:color="000000"/>
              <w:right w:val="outset" w:sz="6" w:space="0" w:color="000000"/>
            </w:tcBorders>
          </w:tcPr>
          <w:p w:rsidR="005A5CE2" w:rsidRPr="00562489" w:rsidRDefault="005A5CE2" w:rsidP="008F330A"/>
        </w:tc>
        <w:tc>
          <w:tcPr>
            <w:tcW w:w="550" w:type="pct"/>
            <w:tcBorders>
              <w:top w:val="nil"/>
              <w:left w:val="nil"/>
              <w:bottom w:val="nil"/>
              <w:right w:val="nil"/>
            </w:tcBorders>
          </w:tcPr>
          <w:p w:rsidR="005A5CE2" w:rsidRPr="00562489" w:rsidRDefault="005A5CE2" w:rsidP="008F330A">
            <w:pPr>
              <w:pStyle w:val="rvps12"/>
              <w:spacing w:before="0" w:beforeAutospacing="0" w:after="0" w:afterAutospacing="0"/>
            </w:pPr>
          </w:p>
        </w:tc>
        <w:tc>
          <w:tcPr>
            <w:tcW w:w="2450" w:type="pct"/>
            <w:tcBorders>
              <w:top w:val="outset" w:sz="6" w:space="0" w:color="000000"/>
              <w:left w:val="outset" w:sz="6" w:space="0" w:color="000000"/>
              <w:bottom w:val="outset" w:sz="6" w:space="0" w:color="000000"/>
              <w:right w:val="outset" w:sz="6" w:space="0" w:color="000000"/>
            </w:tcBorders>
          </w:tcPr>
          <w:p w:rsidR="005A5CE2" w:rsidRPr="00562489" w:rsidRDefault="005A5CE2" w:rsidP="008F330A">
            <w:pPr>
              <w:pStyle w:val="rvps12"/>
              <w:spacing w:before="0" w:beforeAutospacing="0" w:after="0" w:afterAutospacing="0"/>
            </w:pPr>
          </w:p>
        </w:tc>
      </w:tr>
      <w:tr w:rsidR="005A5CE2" w:rsidRPr="00562489" w:rsidTr="008F330A">
        <w:tc>
          <w:tcPr>
            <w:tcW w:w="2000" w:type="pct"/>
            <w:gridSpan w:val="2"/>
            <w:tcBorders>
              <w:top w:val="nil"/>
              <w:left w:val="nil"/>
              <w:bottom w:val="nil"/>
              <w:right w:val="nil"/>
            </w:tcBorders>
          </w:tcPr>
          <w:p w:rsidR="005A5CE2" w:rsidRPr="00562489" w:rsidRDefault="005A5CE2" w:rsidP="008F330A">
            <w:pPr>
              <w:pStyle w:val="rvps12"/>
              <w:spacing w:before="0" w:beforeAutospacing="0" w:after="0" w:afterAutospacing="0"/>
            </w:pPr>
            <w:r w:rsidRPr="00562489">
              <w:t>М.П. (за наявності)</w:t>
            </w:r>
          </w:p>
        </w:tc>
        <w:tc>
          <w:tcPr>
            <w:tcW w:w="550" w:type="pct"/>
            <w:tcBorders>
              <w:top w:val="nil"/>
              <w:left w:val="nil"/>
              <w:bottom w:val="nil"/>
              <w:right w:val="nil"/>
            </w:tcBorders>
          </w:tcPr>
          <w:p w:rsidR="005A5CE2" w:rsidRPr="00562489" w:rsidRDefault="005A5CE2" w:rsidP="008F330A">
            <w:pPr>
              <w:pStyle w:val="rvps12"/>
              <w:spacing w:before="0" w:beforeAutospacing="0" w:after="0" w:afterAutospacing="0"/>
            </w:pPr>
            <w:r w:rsidRPr="00562489">
              <w:t> </w:t>
            </w:r>
          </w:p>
        </w:tc>
        <w:tc>
          <w:tcPr>
            <w:tcW w:w="2450" w:type="pct"/>
            <w:tcBorders>
              <w:top w:val="nil"/>
              <w:left w:val="nil"/>
              <w:bottom w:val="nil"/>
              <w:right w:val="nil"/>
            </w:tcBorders>
          </w:tcPr>
          <w:p w:rsidR="005A5CE2" w:rsidRPr="00562489" w:rsidRDefault="005A5CE2" w:rsidP="008F330A">
            <w:pPr>
              <w:pStyle w:val="rvps12"/>
              <w:spacing w:before="0" w:beforeAutospacing="0" w:after="0" w:afterAutospacing="0"/>
            </w:pPr>
            <w:r w:rsidRPr="00562489">
              <w:t>Підпис Державного кадастрового реєстратора</w:t>
            </w:r>
          </w:p>
        </w:tc>
      </w:tr>
      <w:tr w:rsidR="005A5CE2" w:rsidRPr="00562489" w:rsidTr="008F330A">
        <w:tc>
          <w:tcPr>
            <w:tcW w:w="1450" w:type="pct"/>
            <w:tcBorders>
              <w:top w:val="nil"/>
              <w:left w:val="nil"/>
              <w:bottom w:val="nil"/>
              <w:right w:val="nil"/>
            </w:tcBorders>
          </w:tcPr>
          <w:p w:rsidR="005A5CE2" w:rsidRPr="00562489" w:rsidRDefault="005A5CE2" w:rsidP="008F330A">
            <w:pPr>
              <w:pStyle w:val="rvps12"/>
              <w:spacing w:before="0" w:beforeAutospacing="0" w:after="0" w:afterAutospacing="0"/>
            </w:pPr>
            <w:r w:rsidRPr="00562489">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5A5CE2" w:rsidRPr="00562489" w:rsidRDefault="005A5CE2" w:rsidP="008F330A">
            <w:pPr>
              <w:pStyle w:val="rvps12"/>
              <w:spacing w:before="0" w:beforeAutospacing="0" w:after="0" w:afterAutospacing="0"/>
            </w:pPr>
          </w:p>
        </w:tc>
        <w:tc>
          <w:tcPr>
            <w:tcW w:w="550" w:type="pct"/>
            <w:tcBorders>
              <w:top w:val="nil"/>
              <w:left w:val="nil"/>
              <w:bottom w:val="nil"/>
              <w:right w:val="nil"/>
            </w:tcBorders>
          </w:tcPr>
          <w:p w:rsidR="005A5CE2" w:rsidRPr="00562489" w:rsidRDefault="005A5CE2" w:rsidP="008F330A">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tcPr>
          <w:p w:rsidR="005A5CE2" w:rsidRPr="00562489" w:rsidRDefault="005A5CE2" w:rsidP="008F330A">
            <w:pPr>
              <w:pStyle w:val="rvps12"/>
              <w:spacing w:before="0" w:beforeAutospacing="0" w:after="0" w:afterAutospacing="0"/>
            </w:pPr>
          </w:p>
        </w:tc>
      </w:tr>
    </w:tbl>
    <w:p w:rsidR="005A5CE2" w:rsidRPr="00BC4546" w:rsidRDefault="005A5CE2" w:rsidP="00230B52">
      <w:pPr>
        <w:pStyle w:val="rvps14"/>
        <w:spacing w:before="0" w:beforeAutospacing="0" w:after="0" w:afterAutospacing="0"/>
      </w:pPr>
      <w:r w:rsidRPr="00562489">
        <w:t>М.П.</w:t>
      </w:r>
    </w:p>
    <w:p w:rsidR="005A5CE2" w:rsidRPr="00BC4546" w:rsidRDefault="005A5CE2" w:rsidP="003142D0">
      <w:pPr>
        <w:spacing w:after="160" w:line="259" w:lineRule="auto"/>
        <w:rPr>
          <w:lang w:eastAsia="uk-UA"/>
        </w:rPr>
      </w:pPr>
      <w:r w:rsidRPr="00BC454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5A5CE2" w:rsidRPr="0095795D" w:rsidTr="008F330A">
        <w:tc>
          <w:tcPr>
            <w:tcW w:w="10080" w:type="dxa"/>
            <w:gridSpan w:val="3"/>
            <w:tcBorders>
              <w:top w:val="nil"/>
              <w:left w:val="nil"/>
              <w:bottom w:val="nil"/>
              <w:right w:val="nil"/>
            </w:tcBorders>
          </w:tcPr>
          <w:p w:rsidR="005A5CE2" w:rsidRPr="0095795D" w:rsidRDefault="005A5CE2" w:rsidP="008F330A">
            <w:pPr>
              <w:jc w:val="center"/>
            </w:pPr>
            <w:r w:rsidRPr="0095795D">
              <w:rPr>
                <w:b/>
                <w:sz w:val="22"/>
                <w:szCs w:val="22"/>
              </w:rPr>
              <w:t>ІНФОРМАЦІЙНА КАРТКА АДМІНІСТРАТИВНОЇ ПОСЛУГИ</w:t>
            </w:r>
          </w:p>
        </w:tc>
      </w:tr>
      <w:tr w:rsidR="005A5CE2" w:rsidRPr="0095795D" w:rsidTr="008F330A">
        <w:tc>
          <w:tcPr>
            <w:tcW w:w="10080" w:type="dxa"/>
            <w:gridSpan w:val="3"/>
            <w:tcBorders>
              <w:top w:val="nil"/>
              <w:left w:val="nil"/>
              <w:bottom w:val="nil"/>
              <w:right w:val="nil"/>
            </w:tcBorders>
          </w:tcPr>
          <w:p w:rsidR="005A5CE2" w:rsidRPr="0095795D" w:rsidRDefault="005A5CE2" w:rsidP="008F330A">
            <w:pPr>
              <w:jc w:val="center"/>
              <w:rPr>
                <w:u w:val="single"/>
              </w:rPr>
            </w:pPr>
            <w:r w:rsidRPr="0095795D">
              <w:rPr>
                <w:sz w:val="22"/>
                <w:szCs w:val="22"/>
                <w:u w:val="single"/>
              </w:rPr>
              <w:t xml:space="preserve">ВИДАЧА ДОВІДКИ З </w:t>
            </w:r>
            <w:r w:rsidRPr="0095795D">
              <w:rPr>
                <w:caps/>
                <w:sz w:val="22"/>
                <w:szCs w:val="22"/>
                <w:u w:val="single"/>
              </w:rPr>
              <w:t>державної статистичної звітності</w:t>
            </w:r>
            <w:r w:rsidRPr="0095795D">
              <w:rPr>
                <w:sz w:val="22"/>
                <w:szCs w:val="22"/>
                <w:u w:val="single"/>
              </w:rPr>
              <w:t xml:space="preserve"> ПРО НАЯВНІСТЬ ЗЕМЕЛЬ ТА РОЗПОДІЛ ЇХ ЗА ВЛАСНИКАМИ ЗЕМЕЛЬ, ЗЕМЛЕКОРИСТУВАЧАМИ, УГІДДЯМИ </w:t>
            </w:r>
          </w:p>
        </w:tc>
      </w:tr>
      <w:tr w:rsidR="005A5CE2" w:rsidRPr="0095795D" w:rsidTr="008F330A">
        <w:tc>
          <w:tcPr>
            <w:tcW w:w="10080" w:type="dxa"/>
            <w:gridSpan w:val="3"/>
            <w:tcBorders>
              <w:top w:val="nil"/>
              <w:left w:val="nil"/>
              <w:right w:val="nil"/>
            </w:tcBorders>
          </w:tcPr>
          <w:p w:rsidR="005A5CE2" w:rsidRPr="00A061C6" w:rsidRDefault="005A5CE2" w:rsidP="008F330A">
            <w:pPr>
              <w:jc w:val="center"/>
              <w:rPr>
                <w:sz w:val="16"/>
                <w:szCs w:val="16"/>
                <w:highlight w:val="yellow"/>
              </w:rPr>
            </w:pPr>
            <w:r w:rsidRPr="00A061C6">
              <w:rPr>
                <w:sz w:val="16"/>
                <w:szCs w:val="16"/>
                <w:highlight w:val="yellow"/>
              </w:rPr>
              <w:t>(назва адміністративної послуги)</w:t>
            </w:r>
          </w:p>
          <w:p w:rsidR="005A5CE2" w:rsidRPr="008437C9" w:rsidRDefault="005A5CE2" w:rsidP="008437C9">
            <w:pPr>
              <w:shd w:val="clear" w:color="auto" w:fill="FFFFFF"/>
              <w:spacing w:before="60" w:after="60"/>
              <w:jc w:val="center"/>
              <w:rPr>
                <w:u w:val="single"/>
              </w:rPr>
            </w:pPr>
            <w:r>
              <w:rPr>
                <w:sz w:val="22"/>
                <w:szCs w:val="22"/>
                <w:u w:val="single"/>
                <w:lang w:val="ru-RU"/>
              </w:rPr>
              <w:t>В</w:t>
            </w:r>
            <w:r>
              <w:rPr>
                <w:sz w:val="22"/>
                <w:szCs w:val="22"/>
                <w:u w:val="single"/>
              </w:rPr>
              <w:t>ідділ у Більмацькому районі Головного управління Держгеокадастру у Запорізькій області</w:t>
            </w:r>
          </w:p>
          <w:p w:rsidR="005A5CE2" w:rsidRPr="00A061C6" w:rsidRDefault="005A5CE2" w:rsidP="008F330A">
            <w:pPr>
              <w:jc w:val="center"/>
              <w:rPr>
                <w:highlight w:val="yellow"/>
              </w:rPr>
            </w:pPr>
            <w:r w:rsidRPr="00A061C6">
              <w:rPr>
                <w:sz w:val="16"/>
                <w:szCs w:val="16"/>
                <w:highlight w:val="yellow"/>
              </w:rPr>
              <w:t xml:space="preserve"> (найменування суб’єкта надання послуги)</w:t>
            </w:r>
          </w:p>
        </w:tc>
      </w:tr>
      <w:tr w:rsidR="005A5CE2" w:rsidRPr="0095795D" w:rsidTr="008F330A">
        <w:tc>
          <w:tcPr>
            <w:tcW w:w="10080" w:type="dxa"/>
            <w:gridSpan w:val="3"/>
          </w:tcPr>
          <w:p w:rsidR="005A5CE2" w:rsidRPr="0095795D" w:rsidRDefault="005A5CE2" w:rsidP="008F330A">
            <w:pPr>
              <w:jc w:val="center"/>
              <w:rPr>
                <w:b/>
                <w:sz w:val="20"/>
                <w:szCs w:val="20"/>
              </w:rPr>
            </w:pPr>
            <w:r w:rsidRPr="0095795D">
              <w:rPr>
                <w:b/>
                <w:sz w:val="20"/>
                <w:szCs w:val="20"/>
              </w:rPr>
              <w:t>Інформація про центр надання адміністративних послуг</w:t>
            </w:r>
          </w:p>
        </w:tc>
      </w:tr>
      <w:tr w:rsidR="005A5CE2" w:rsidRPr="0095795D" w:rsidTr="008F330A">
        <w:tc>
          <w:tcPr>
            <w:tcW w:w="4320" w:type="dxa"/>
            <w:gridSpan w:val="2"/>
          </w:tcPr>
          <w:p w:rsidR="005A5CE2" w:rsidRPr="0095795D" w:rsidRDefault="005A5CE2" w:rsidP="008F330A">
            <w:pPr>
              <w:jc w:val="center"/>
              <w:rPr>
                <w:b/>
                <w:sz w:val="20"/>
                <w:szCs w:val="20"/>
              </w:rPr>
            </w:pPr>
            <w:r w:rsidRPr="0095795D">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5A5CE2" w:rsidRPr="004030C4" w:rsidRDefault="005A5CE2" w:rsidP="008C1D1A">
            <w:pPr>
              <w:spacing w:line="175" w:lineRule="atLeast"/>
              <w:rPr>
                <w:rFonts w:ascii="inherit" w:hAnsi="inherit"/>
                <w:bCs/>
                <w:sz w:val="18"/>
                <w:szCs w:val="18"/>
              </w:rPr>
            </w:pPr>
            <w:r w:rsidRPr="004030C4">
              <w:rPr>
                <w:rFonts w:ascii="inherit" w:hAnsi="inherit"/>
                <w:bCs/>
                <w:sz w:val="18"/>
                <w:szCs w:val="18"/>
              </w:rPr>
              <w:t xml:space="preserve">Центр надання адміністративних послуг при </w:t>
            </w:r>
            <w:r>
              <w:rPr>
                <w:bCs/>
                <w:sz w:val="18"/>
                <w:szCs w:val="18"/>
              </w:rPr>
              <w:t>Більмацькій</w:t>
            </w:r>
            <w:r w:rsidRPr="004030C4">
              <w:rPr>
                <w:rFonts w:ascii="inherit" w:hAnsi="inherit"/>
                <w:bCs/>
                <w:sz w:val="18"/>
                <w:szCs w:val="18"/>
              </w:rPr>
              <w:t xml:space="preserve"> районній </w:t>
            </w:r>
          </w:p>
          <w:p w:rsidR="005A5CE2" w:rsidRPr="00A061C6" w:rsidRDefault="005A5CE2" w:rsidP="008C1D1A">
            <w:pPr>
              <w:jc w:val="center"/>
              <w:rPr>
                <w:b/>
                <w:sz w:val="20"/>
                <w:szCs w:val="20"/>
                <w:highlight w:val="yellow"/>
              </w:rPr>
            </w:pPr>
            <w:r w:rsidRPr="004030C4">
              <w:rPr>
                <w:rFonts w:ascii="inherit" w:hAnsi="inherit"/>
                <w:bCs/>
                <w:sz w:val="18"/>
                <w:szCs w:val="18"/>
              </w:rPr>
              <w:t>державній адміністрації</w:t>
            </w:r>
          </w:p>
        </w:tc>
      </w:tr>
      <w:tr w:rsidR="005A5CE2" w:rsidRPr="0095795D" w:rsidTr="008F330A">
        <w:tc>
          <w:tcPr>
            <w:tcW w:w="720" w:type="dxa"/>
          </w:tcPr>
          <w:p w:rsidR="005A5CE2" w:rsidRPr="0095795D" w:rsidRDefault="005A5CE2" w:rsidP="008F330A">
            <w:pPr>
              <w:jc w:val="center"/>
              <w:rPr>
                <w:b/>
                <w:sz w:val="16"/>
                <w:szCs w:val="16"/>
              </w:rPr>
            </w:pPr>
            <w:r w:rsidRPr="0095795D">
              <w:rPr>
                <w:b/>
                <w:sz w:val="16"/>
                <w:szCs w:val="16"/>
              </w:rPr>
              <w:t>1.</w:t>
            </w:r>
          </w:p>
        </w:tc>
        <w:tc>
          <w:tcPr>
            <w:tcW w:w="3600" w:type="dxa"/>
          </w:tcPr>
          <w:p w:rsidR="005A5CE2" w:rsidRPr="0095795D" w:rsidRDefault="005A5CE2" w:rsidP="008F330A">
            <w:pPr>
              <w:spacing w:before="60" w:after="60"/>
              <w:jc w:val="center"/>
              <w:rPr>
                <w:sz w:val="20"/>
                <w:szCs w:val="20"/>
              </w:rPr>
            </w:pPr>
            <w:r w:rsidRPr="0095795D">
              <w:rPr>
                <w:sz w:val="20"/>
                <w:szCs w:val="20"/>
              </w:rPr>
              <w:t>Місцезнаходження центру надання адміністративної послуги</w:t>
            </w:r>
          </w:p>
        </w:tc>
        <w:tc>
          <w:tcPr>
            <w:tcW w:w="5760" w:type="dxa"/>
          </w:tcPr>
          <w:p w:rsidR="005A5CE2" w:rsidRPr="00A061C6" w:rsidRDefault="005A5CE2" w:rsidP="008F330A">
            <w:pPr>
              <w:jc w:val="both"/>
              <w:rPr>
                <w:sz w:val="20"/>
                <w:szCs w:val="20"/>
                <w:highlight w:val="yellow"/>
              </w:rPr>
            </w:pPr>
            <w:r>
              <w:rPr>
                <w:rFonts w:ascii="inherit" w:hAnsi="inherit"/>
                <w:sz w:val="18"/>
                <w:szCs w:val="18"/>
              </w:rPr>
              <w:t>7</w:t>
            </w:r>
            <w:r>
              <w:rPr>
                <w:sz w:val="18"/>
                <w:szCs w:val="18"/>
              </w:rPr>
              <w:t>100</w:t>
            </w:r>
            <w:r w:rsidRPr="004030C4">
              <w:rPr>
                <w:rFonts w:ascii="inherit" w:hAnsi="inherit"/>
                <w:sz w:val="18"/>
                <w:szCs w:val="18"/>
              </w:rPr>
              <w:t xml:space="preserve">1, Запорізька область, </w:t>
            </w:r>
            <w:r>
              <w:rPr>
                <w:sz w:val="18"/>
                <w:szCs w:val="18"/>
              </w:rPr>
              <w:t>Більмацький</w:t>
            </w:r>
            <w:r w:rsidRPr="004030C4">
              <w:rPr>
                <w:rFonts w:ascii="inherit" w:hAnsi="inherit"/>
                <w:sz w:val="18"/>
                <w:szCs w:val="18"/>
              </w:rPr>
              <w:t xml:space="preserve"> район, смт.</w:t>
            </w:r>
            <w:r>
              <w:rPr>
                <w:sz w:val="18"/>
                <w:szCs w:val="18"/>
              </w:rPr>
              <w:t>Більмак</w:t>
            </w:r>
            <w:r w:rsidRPr="004030C4">
              <w:rPr>
                <w:rFonts w:ascii="inherit" w:hAnsi="inherit"/>
                <w:sz w:val="18"/>
                <w:szCs w:val="18"/>
              </w:rPr>
              <w:t>, вул.</w:t>
            </w:r>
            <w:r>
              <w:rPr>
                <w:sz w:val="18"/>
                <w:szCs w:val="18"/>
              </w:rPr>
              <w:t>Центральна</w:t>
            </w:r>
            <w:r w:rsidRPr="004030C4">
              <w:rPr>
                <w:rFonts w:ascii="inherit" w:hAnsi="inherit"/>
                <w:sz w:val="18"/>
                <w:szCs w:val="18"/>
              </w:rPr>
              <w:t xml:space="preserve">, </w:t>
            </w:r>
            <w:r>
              <w:rPr>
                <w:sz w:val="18"/>
                <w:szCs w:val="18"/>
              </w:rPr>
              <w:t>54</w:t>
            </w:r>
          </w:p>
        </w:tc>
      </w:tr>
      <w:tr w:rsidR="005A5CE2" w:rsidRPr="0095795D" w:rsidTr="008F330A">
        <w:tc>
          <w:tcPr>
            <w:tcW w:w="720" w:type="dxa"/>
          </w:tcPr>
          <w:p w:rsidR="005A5CE2" w:rsidRPr="0095795D" w:rsidRDefault="005A5CE2" w:rsidP="008F330A">
            <w:pPr>
              <w:jc w:val="center"/>
              <w:rPr>
                <w:b/>
                <w:sz w:val="16"/>
                <w:szCs w:val="16"/>
              </w:rPr>
            </w:pPr>
            <w:r w:rsidRPr="0095795D">
              <w:rPr>
                <w:b/>
                <w:sz w:val="16"/>
                <w:szCs w:val="16"/>
              </w:rPr>
              <w:t>2.</w:t>
            </w:r>
          </w:p>
        </w:tc>
        <w:tc>
          <w:tcPr>
            <w:tcW w:w="3600" w:type="dxa"/>
          </w:tcPr>
          <w:p w:rsidR="005A5CE2" w:rsidRPr="0095795D" w:rsidRDefault="005A5CE2" w:rsidP="008F330A">
            <w:pPr>
              <w:spacing w:before="60" w:after="60"/>
              <w:jc w:val="center"/>
              <w:rPr>
                <w:sz w:val="20"/>
                <w:szCs w:val="20"/>
              </w:rPr>
            </w:pPr>
            <w:r w:rsidRPr="0095795D">
              <w:rPr>
                <w:sz w:val="20"/>
                <w:szCs w:val="20"/>
              </w:rPr>
              <w:t xml:space="preserve">Інформація щодо режиму роботи центру надання адміністративної послуги </w:t>
            </w:r>
          </w:p>
        </w:tc>
        <w:tc>
          <w:tcPr>
            <w:tcW w:w="5760" w:type="dxa"/>
          </w:tcPr>
          <w:p w:rsidR="005A5CE2" w:rsidRPr="004030C4" w:rsidRDefault="005A5CE2" w:rsidP="00126809">
            <w:pPr>
              <w:spacing w:line="175" w:lineRule="atLeast"/>
              <w:rPr>
                <w:rFonts w:ascii="inherit" w:hAnsi="inherit"/>
                <w:sz w:val="18"/>
                <w:szCs w:val="18"/>
              </w:rPr>
            </w:pPr>
            <w:r w:rsidRPr="004030C4">
              <w:rPr>
                <w:rFonts w:ascii="inherit" w:hAnsi="inherit"/>
                <w:sz w:val="18"/>
                <w:szCs w:val="18"/>
              </w:rPr>
              <w:t xml:space="preserve">Понеділок, вівторок – четвер: з 8-00 до 17-00; </w:t>
            </w:r>
          </w:p>
          <w:p w:rsidR="005A5CE2" w:rsidRPr="004030C4" w:rsidRDefault="005A5CE2" w:rsidP="00126809">
            <w:pPr>
              <w:spacing w:line="175" w:lineRule="atLeast"/>
              <w:rPr>
                <w:rFonts w:ascii="inherit" w:hAnsi="inherit"/>
                <w:sz w:val="18"/>
                <w:szCs w:val="18"/>
              </w:rPr>
            </w:pPr>
            <w:r w:rsidRPr="004030C4">
              <w:rPr>
                <w:rFonts w:ascii="inherit" w:hAnsi="inherit"/>
                <w:sz w:val="18"/>
                <w:szCs w:val="18"/>
              </w:rPr>
              <w:t>прийом суб’єктів звернень – з -8-00 до 15-00; середа – 3 8-00 до 20-00,</w:t>
            </w:r>
          </w:p>
          <w:p w:rsidR="005A5CE2" w:rsidRPr="004030C4" w:rsidRDefault="005A5CE2" w:rsidP="00126809">
            <w:pPr>
              <w:spacing w:line="175" w:lineRule="atLeast"/>
              <w:rPr>
                <w:rFonts w:ascii="inherit" w:hAnsi="inherit"/>
                <w:sz w:val="18"/>
                <w:szCs w:val="18"/>
              </w:rPr>
            </w:pPr>
            <w:r w:rsidRPr="004030C4">
              <w:rPr>
                <w:rFonts w:ascii="inherit" w:hAnsi="inherit"/>
                <w:sz w:val="18"/>
                <w:szCs w:val="18"/>
              </w:rPr>
              <w:t xml:space="preserve"> прийом суб’єктів звернень – з 8-00 до 17-00; </w:t>
            </w:r>
          </w:p>
          <w:p w:rsidR="005A5CE2" w:rsidRPr="004030C4" w:rsidRDefault="005A5CE2" w:rsidP="00126809">
            <w:pPr>
              <w:spacing w:line="175" w:lineRule="atLeast"/>
              <w:rPr>
                <w:rFonts w:ascii="inherit" w:hAnsi="inherit"/>
                <w:sz w:val="18"/>
                <w:szCs w:val="18"/>
              </w:rPr>
            </w:pPr>
            <w:r w:rsidRPr="004030C4">
              <w:rPr>
                <w:rFonts w:ascii="inherit" w:hAnsi="inherit"/>
                <w:sz w:val="18"/>
                <w:szCs w:val="18"/>
              </w:rPr>
              <w:t>п’ятниця: з 8-00 до 15-45, прийом суб’єктів звернень- з 8-00 до 15-00;</w:t>
            </w:r>
          </w:p>
          <w:p w:rsidR="005A5CE2" w:rsidRPr="0042340E" w:rsidRDefault="005A5CE2" w:rsidP="00126809">
            <w:pPr>
              <w:jc w:val="both"/>
              <w:rPr>
                <w:sz w:val="20"/>
                <w:szCs w:val="20"/>
                <w:highlight w:val="yellow"/>
                <w:lang w:val="ru-RU"/>
              </w:rPr>
            </w:pPr>
            <w:r w:rsidRPr="004030C4">
              <w:rPr>
                <w:rFonts w:ascii="inherit" w:hAnsi="inherit"/>
                <w:sz w:val="18"/>
                <w:szCs w:val="18"/>
              </w:rPr>
              <w:t>без перерви на обід</w:t>
            </w:r>
          </w:p>
        </w:tc>
      </w:tr>
      <w:tr w:rsidR="005A5CE2" w:rsidRPr="0095795D" w:rsidTr="008F330A">
        <w:tc>
          <w:tcPr>
            <w:tcW w:w="720" w:type="dxa"/>
          </w:tcPr>
          <w:p w:rsidR="005A5CE2" w:rsidRPr="0095795D" w:rsidRDefault="005A5CE2" w:rsidP="008F330A">
            <w:pPr>
              <w:jc w:val="center"/>
              <w:rPr>
                <w:b/>
                <w:sz w:val="16"/>
                <w:szCs w:val="16"/>
              </w:rPr>
            </w:pPr>
            <w:r w:rsidRPr="0095795D">
              <w:rPr>
                <w:b/>
                <w:sz w:val="16"/>
                <w:szCs w:val="16"/>
              </w:rPr>
              <w:t>3.</w:t>
            </w:r>
          </w:p>
        </w:tc>
        <w:tc>
          <w:tcPr>
            <w:tcW w:w="3600" w:type="dxa"/>
          </w:tcPr>
          <w:p w:rsidR="005A5CE2" w:rsidRPr="0095795D" w:rsidRDefault="005A5CE2" w:rsidP="008F330A">
            <w:pPr>
              <w:spacing w:before="60" w:after="60"/>
              <w:jc w:val="center"/>
              <w:rPr>
                <w:sz w:val="20"/>
                <w:szCs w:val="20"/>
              </w:rPr>
            </w:pPr>
            <w:r w:rsidRPr="0095795D">
              <w:rPr>
                <w:sz w:val="20"/>
                <w:szCs w:val="20"/>
              </w:rPr>
              <w:t>Телефон/факс (довідки), адреса електронної пошти та веб-сайт центру надання адміністративної послуги</w:t>
            </w:r>
          </w:p>
        </w:tc>
        <w:tc>
          <w:tcPr>
            <w:tcW w:w="5760" w:type="dxa"/>
          </w:tcPr>
          <w:p w:rsidR="005A5CE2" w:rsidRPr="000C06ED" w:rsidRDefault="005A5CE2" w:rsidP="008F330A">
            <w:pPr>
              <w:jc w:val="both"/>
              <w:rPr>
                <w:sz w:val="20"/>
                <w:szCs w:val="20"/>
                <w:highlight w:val="yellow"/>
                <w:lang w:val="ru-RU"/>
              </w:rPr>
            </w:pPr>
            <w:r>
              <w:rPr>
                <w:rFonts w:ascii="inherit" w:hAnsi="inherit"/>
                <w:sz w:val="18"/>
                <w:szCs w:val="18"/>
              </w:rPr>
              <w:t>Тел.факс (061</w:t>
            </w:r>
            <w:r>
              <w:rPr>
                <w:sz w:val="18"/>
                <w:szCs w:val="18"/>
              </w:rPr>
              <w:t>47</w:t>
            </w:r>
            <w:r w:rsidRPr="004030C4">
              <w:rPr>
                <w:rFonts w:ascii="inherit" w:hAnsi="inherit"/>
                <w:sz w:val="18"/>
                <w:szCs w:val="18"/>
              </w:rPr>
              <w:t xml:space="preserve">) </w:t>
            </w:r>
            <w:r>
              <w:rPr>
                <w:sz w:val="18"/>
                <w:szCs w:val="18"/>
              </w:rPr>
              <w:t>2</w:t>
            </w:r>
            <w:r w:rsidRPr="004030C4">
              <w:rPr>
                <w:rFonts w:ascii="inherit" w:hAnsi="inherit"/>
                <w:sz w:val="18"/>
                <w:szCs w:val="18"/>
              </w:rPr>
              <w:t>-</w:t>
            </w:r>
            <w:r>
              <w:rPr>
                <w:sz w:val="18"/>
                <w:szCs w:val="18"/>
              </w:rPr>
              <w:t>13</w:t>
            </w:r>
            <w:r w:rsidRPr="004030C4">
              <w:rPr>
                <w:rFonts w:ascii="inherit" w:hAnsi="inherit"/>
                <w:sz w:val="18"/>
                <w:szCs w:val="18"/>
              </w:rPr>
              <w:t>-</w:t>
            </w:r>
            <w:r>
              <w:rPr>
                <w:sz w:val="18"/>
                <w:szCs w:val="18"/>
              </w:rPr>
              <w:t>67</w:t>
            </w:r>
            <w:r w:rsidRPr="004030C4">
              <w:rPr>
                <w:rFonts w:ascii="inherit" w:hAnsi="inherit"/>
                <w:sz w:val="18"/>
                <w:szCs w:val="18"/>
              </w:rPr>
              <w:t xml:space="preserve">; </w:t>
            </w:r>
            <w:r>
              <w:rPr>
                <w:sz w:val="18"/>
                <w:szCs w:val="18"/>
                <w:lang w:val="en-US"/>
              </w:rPr>
              <w:t>cnapkuib</w:t>
            </w:r>
            <w:r w:rsidRPr="004030C4">
              <w:rPr>
                <w:rFonts w:ascii="inherit" w:hAnsi="inherit"/>
                <w:sz w:val="18"/>
                <w:szCs w:val="18"/>
              </w:rPr>
              <w:t>@</w:t>
            </w:r>
            <w:r>
              <w:rPr>
                <w:sz w:val="18"/>
                <w:szCs w:val="18"/>
                <w:lang w:val="en-US"/>
              </w:rPr>
              <w:t>ukr</w:t>
            </w:r>
            <w:r w:rsidRPr="004030C4">
              <w:rPr>
                <w:rFonts w:ascii="inherit" w:hAnsi="inherit"/>
                <w:sz w:val="18"/>
                <w:szCs w:val="18"/>
              </w:rPr>
              <w:t>.</w:t>
            </w:r>
            <w:r>
              <w:rPr>
                <w:sz w:val="18"/>
                <w:szCs w:val="18"/>
                <w:lang w:val="en-US"/>
              </w:rPr>
              <w:t>net</w:t>
            </w:r>
          </w:p>
        </w:tc>
      </w:tr>
      <w:tr w:rsidR="005A5CE2" w:rsidRPr="0095795D" w:rsidTr="008F330A">
        <w:tc>
          <w:tcPr>
            <w:tcW w:w="10080" w:type="dxa"/>
            <w:gridSpan w:val="3"/>
          </w:tcPr>
          <w:p w:rsidR="005A5CE2" w:rsidRPr="0095795D" w:rsidRDefault="005A5CE2" w:rsidP="008F330A">
            <w:pPr>
              <w:jc w:val="center"/>
              <w:rPr>
                <w:sz w:val="20"/>
                <w:szCs w:val="20"/>
              </w:rPr>
            </w:pPr>
            <w:r w:rsidRPr="0095795D">
              <w:rPr>
                <w:b/>
                <w:sz w:val="20"/>
                <w:szCs w:val="20"/>
              </w:rPr>
              <w:t>Нормативні акти, якими регламентується надання адміністративної послуги</w:t>
            </w:r>
          </w:p>
        </w:tc>
      </w:tr>
      <w:tr w:rsidR="005A5CE2" w:rsidRPr="0095795D" w:rsidTr="008F330A">
        <w:tc>
          <w:tcPr>
            <w:tcW w:w="720" w:type="dxa"/>
          </w:tcPr>
          <w:p w:rsidR="005A5CE2" w:rsidRPr="0095795D" w:rsidRDefault="005A5CE2" w:rsidP="008F330A">
            <w:pPr>
              <w:spacing w:before="60" w:after="60"/>
              <w:jc w:val="center"/>
              <w:rPr>
                <w:b/>
                <w:sz w:val="16"/>
                <w:szCs w:val="16"/>
              </w:rPr>
            </w:pPr>
            <w:r w:rsidRPr="0095795D">
              <w:rPr>
                <w:b/>
                <w:sz w:val="16"/>
                <w:szCs w:val="16"/>
              </w:rPr>
              <w:t>4.</w:t>
            </w:r>
          </w:p>
        </w:tc>
        <w:tc>
          <w:tcPr>
            <w:tcW w:w="3600" w:type="dxa"/>
          </w:tcPr>
          <w:p w:rsidR="005A5CE2" w:rsidRPr="0095795D" w:rsidRDefault="005A5CE2" w:rsidP="008F330A">
            <w:pPr>
              <w:spacing w:before="60" w:after="60"/>
              <w:jc w:val="center"/>
              <w:rPr>
                <w:sz w:val="20"/>
                <w:szCs w:val="20"/>
              </w:rPr>
            </w:pPr>
            <w:r w:rsidRPr="0095795D">
              <w:rPr>
                <w:sz w:val="20"/>
                <w:szCs w:val="20"/>
              </w:rPr>
              <w:t xml:space="preserve">Закони України </w:t>
            </w:r>
          </w:p>
        </w:tc>
        <w:tc>
          <w:tcPr>
            <w:tcW w:w="5760" w:type="dxa"/>
          </w:tcPr>
          <w:p w:rsidR="005A5CE2" w:rsidRPr="0095795D" w:rsidRDefault="005A5CE2" w:rsidP="008F330A">
            <w:pPr>
              <w:jc w:val="both"/>
              <w:rPr>
                <w:sz w:val="20"/>
                <w:szCs w:val="20"/>
                <w:lang w:val="ru-RU"/>
              </w:rPr>
            </w:pPr>
            <w:r w:rsidRPr="0095795D">
              <w:rPr>
                <w:sz w:val="20"/>
                <w:szCs w:val="20"/>
              </w:rPr>
              <w:t xml:space="preserve">Закон України </w:t>
            </w:r>
            <w:r w:rsidRPr="0095795D">
              <w:rPr>
                <w:sz w:val="20"/>
                <w:szCs w:val="20"/>
                <w:lang w:val="ru-RU"/>
              </w:rPr>
              <w:t>«</w:t>
            </w:r>
            <w:r w:rsidRPr="0095795D">
              <w:rPr>
                <w:sz w:val="20"/>
                <w:szCs w:val="20"/>
              </w:rPr>
              <w:t>Про землеустрій»</w:t>
            </w:r>
          </w:p>
        </w:tc>
      </w:tr>
      <w:tr w:rsidR="005A5CE2" w:rsidRPr="0095795D" w:rsidTr="008F330A">
        <w:tc>
          <w:tcPr>
            <w:tcW w:w="720" w:type="dxa"/>
          </w:tcPr>
          <w:p w:rsidR="005A5CE2" w:rsidRPr="0095795D" w:rsidRDefault="005A5CE2" w:rsidP="008F330A">
            <w:pPr>
              <w:spacing w:before="60" w:after="60"/>
              <w:jc w:val="center"/>
              <w:rPr>
                <w:b/>
                <w:sz w:val="16"/>
                <w:szCs w:val="16"/>
              </w:rPr>
            </w:pPr>
            <w:r w:rsidRPr="0095795D">
              <w:rPr>
                <w:b/>
                <w:sz w:val="16"/>
                <w:szCs w:val="16"/>
              </w:rPr>
              <w:t>5.</w:t>
            </w:r>
          </w:p>
        </w:tc>
        <w:tc>
          <w:tcPr>
            <w:tcW w:w="3600" w:type="dxa"/>
          </w:tcPr>
          <w:p w:rsidR="005A5CE2" w:rsidRPr="0095795D" w:rsidRDefault="005A5CE2" w:rsidP="008F330A">
            <w:pPr>
              <w:spacing w:before="60" w:after="60"/>
              <w:jc w:val="center"/>
              <w:rPr>
                <w:sz w:val="20"/>
                <w:szCs w:val="20"/>
              </w:rPr>
            </w:pPr>
            <w:r w:rsidRPr="0095795D">
              <w:rPr>
                <w:sz w:val="20"/>
                <w:szCs w:val="20"/>
              </w:rPr>
              <w:t xml:space="preserve">Акти Кабінету Міністрів України </w:t>
            </w:r>
          </w:p>
        </w:tc>
        <w:tc>
          <w:tcPr>
            <w:tcW w:w="5760" w:type="dxa"/>
          </w:tcPr>
          <w:p w:rsidR="005A5CE2" w:rsidRPr="0095795D" w:rsidRDefault="005A5CE2" w:rsidP="008F330A">
            <w:pPr>
              <w:jc w:val="both"/>
              <w:rPr>
                <w:sz w:val="20"/>
                <w:szCs w:val="20"/>
                <w:lang w:val="ru-RU"/>
              </w:rPr>
            </w:pPr>
            <w:r w:rsidRPr="0095795D">
              <w:rPr>
                <w:sz w:val="20"/>
                <w:szCs w:val="20"/>
              </w:rPr>
              <w:t>Постанова Кабінету Міністрів України від 01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r w:rsidRPr="0095795D">
              <w:rPr>
                <w:sz w:val="20"/>
                <w:szCs w:val="20"/>
                <w:lang w:val="ru-RU"/>
              </w:rPr>
              <w:t>»</w:t>
            </w:r>
          </w:p>
          <w:p w:rsidR="005A5CE2" w:rsidRPr="0095795D" w:rsidRDefault="005A5CE2" w:rsidP="008F330A">
            <w:pPr>
              <w:jc w:val="both"/>
              <w:rPr>
                <w:sz w:val="20"/>
                <w:szCs w:val="20"/>
                <w:lang w:val="ru-RU"/>
              </w:rPr>
            </w:pPr>
            <w:r w:rsidRPr="0095795D">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5A5CE2" w:rsidRPr="0095795D" w:rsidTr="008F330A">
        <w:tc>
          <w:tcPr>
            <w:tcW w:w="720" w:type="dxa"/>
          </w:tcPr>
          <w:p w:rsidR="005A5CE2" w:rsidRPr="0095795D" w:rsidRDefault="005A5CE2" w:rsidP="008F330A">
            <w:pPr>
              <w:spacing w:before="60" w:after="60"/>
              <w:jc w:val="center"/>
              <w:rPr>
                <w:b/>
                <w:sz w:val="16"/>
                <w:szCs w:val="16"/>
              </w:rPr>
            </w:pPr>
            <w:r w:rsidRPr="0095795D">
              <w:rPr>
                <w:b/>
                <w:sz w:val="16"/>
                <w:szCs w:val="16"/>
              </w:rPr>
              <w:t>6.</w:t>
            </w:r>
          </w:p>
        </w:tc>
        <w:tc>
          <w:tcPr>
            <w:tcW w:w="3600" w:type="dxa"/>
          </w:tcPr>
          <w:p w:rsidR="005A5CE2" w:rsidRPr="0095795D" w:rsidRDefault="005A5CE2" w:rsidP="008F330A">
            <w:pPr>
              <w:spacing w:before="60" w:after="60"/>
              <w:jc w:val="center"/>
              <w:rPr>
                <w:sz w:val="20"/>
                <w:szCs w:val="20"/>
              </w:rPr>
            </w:pPr>
            <w:r w:rsidRPr="0095795D">
              <w:rPr>
                <w:sz w:val="20"/>
                <w:szCs w:val="20"/>
              </w:rPr>
              <w:t>Акти центральних органів виконавчої влади</w:t>
            </w:r>
          </w:p>
        </w:tc>
        <w:tc>
          <w:tcPr>
            <w:tcW w:w="5760" w:type="dxa"/>
          </w:tcPr>
          <w:p w:rsidR="005A5CE2" w:rsidRPr="0095795D" w:rsidRDefault="005A5CE2" w:rsidP="008F330A">
            <w:pPr>
              <w:jc w:val="center"/>
              <w:rPr>
                <w:sz w:val="20"/>
                <w:szCs w:val="20"/>
              </w:rPr>
            </w:pPr>
          </w:p>
        </w:tc>
      </w:tr>
      <w:tr w:rsidR="005A5CE2" w:rsidRPr="0095795D" w:rsidTr="008F330A">
        <w:tc>
          <w:tcPr>
            <w:tcW w:w="720" w:type="dxa"/>
          </w:tcPr>
          <w:p w:rsidR="005A5CE2" w:rsidRPr="0095795D" w:rsidRDefault="005A5CE2" w:rsidP="008F330A">
            <w:pPr>
              <w:spacing w:before="60" w:after="60"/>
              <w:jc w:val="center"/>
              <w:rPr>
                <w:b/>
                <w:sz w:val="16"/>
                <w:szCs w:val="16"/>
              </w:rPr>
            </w:pPr>
            <w:r w:rsidRPr="0095795D">
              <w:rPr>
                <w:b/>
                <w:sz w:val="16"/>
                <w:szCs w:val="16"/>
              </w:rPr>
              <w:t>7.</w:t>
            </w:r>
          </w:p>
        </w:tc>
        <w:tc>
          <w:tcPr>
            <w:tcW w:w="3600" w:type="dxa"/>
          </w:tcPr>
          <w:p w:rsidR="005A5CE2" w:rsidRPr="0095795D" w:rsidRDefault="005A5CE2" w:rsidP="008F330A">
            <w:pPr>
              <w:spacing w:before="60" w:after="60"/>
              <w:jc w:val="center"/>
              <w:rPr>
                <w:sz w:val="20"/>
                <w:szCs w:val="20"/>
              </w:rPr>
            </w:pPr>
            <w:r w:rsidRPr="0095795D">
              <w:rPr>
                <w:sz w:val="20"/>
                <w:szCs w:val="20"/>
              </w:rPr>
              <w:t>Акти місцевих органів виконавчої влади/органів місцевого самоврядування</w:t>
            </w:r>
          </w:p>
        </w:tc>
        <w:tc>
          <w:tcPr>
            <w:tcW w:w="5760" w:type="dxa"/>
          </w:tcPr>
          <w:p w:rsidR="005A5CE2" w:rsidRPr="0095795D" w:rsidRDefault="005A5CE2" w:rsidP="008F330A">
            <w:pPr>
              <w:jc w:val="center"/>
              <w:rPr>
                <w:sz w:val="20"/>
                <w:szCs w:val="20"/>
              </w:rPr>
            </w:pPr>
          </w:p>
        </w:tc>
      </w:tr>
      <w:tr w:rsidR="005A5CE2" w:rsidRPr="0095795D" w:rsidTr="008F330A">
        <w:tc>
          <w:tcPr>
            <w:tcW w:w="10080" w:type="dxa"/>
            <w:gridSpan w:val="3"/>
          </w:tcPr>
          <w:p w:rsidR="005A5CE2" w:rsidRPr="0095795D" w:rsidRDefault="005A5CE2" w:rsidP="008F330A">
            <w:pPr>
              <w:jc w:val="center"/>
              <w:rPr>
                <w:sz w:val="20"/>
                <w:szCs w:val="20"/>
              </w:rPr>
            </w:pPr>
            <w:r w:rsidRPr="0095795D">
              <w:rPr>
                <w:b/>
                <w:sz w:val="20"/>
                <w:szCs w:val="20"/>
              </w:rPr>
              <w:t>Умови отримання адміністративної послуги</w:t>
            </w:r>
          </w:p>
        </w:tc>
      </w:tr>
      <w:tr w:rsidR="005A5CE2" w:rsidRPr="0095795D" w:rsidTr="008F330A">
        <w:tc>
          <w:tcPr>
            <w:tcW w:w="720" w:type="dxa"/>
          </w:tcPr>
          <w:p w:rsidR="005A5CE2" w:rsidRPr="0095795D" w:rsidRDefault="005A5CE2" w:rsidP="008F330A">
            <w:pPr>
              <w:spacing w:before="60" w:after="60"/>
              <w:jc w:val="center"/>
              <w:rPr>
                <w:b/>
                <w:sz w:val="16"/>
                <w:szCs w:val="16"/>
              </w:rPr>
            </w:pPr>
            <w:r w:rsidRPr="0095795D">
              <w:rPr>
                <w:b/>
                <w:sz w:val="16"/>
                <w:szCs w:val="16"/>
              </w:rPr>
              <w:t>8.</w:t>
            </w:r>
          </w:p>
        </w:tc>
        <w:tc>
          <w:tcPr>
            <w:tcW w:w="3600" w:type="dxa"/>
          </w:tcPr>
          <w:p w:rsidR="005A5CE2" w:rsidRPr="0095795D" w:rsidRDefault="005A5CE2" w:rsidP="008F330A">
            <w:pPr>
              <w:spacing w:before="60" w:after="60"/>
              <w:jc w:val="center"/>
              <w:rPr>
                <w:sz w:val="20"/>
                <w:szCs w:val="20"/>
              </w:rPr>
            </w:pPr>
            <w:r w:rsidRPr="0095795D">
              <w:rPr>
                <w:sz w:val="20"/>
                <w:szCs w:val="20"/>
              </w:rPr>
              <w:t>Підстава для одержання адміністративної послуги</w:t>
            </w:r>
          </w:p>
        </w:tc>
        <w:tc>
          <w:tcPr>
            <w:tcW w:w="5760" w:type="dxa"/>
          </w:tcPr>
          <w:p w:rsidR="005A5CE2" w:rsidRPr="0095795D" w:rsidRDefault="005A5CE2" w:rsidP="008F330A">
            <w:pPr>
              <w:rPr>
                <w:sz w:val="20"/>
                <w:szCs w:val="20"/>
              </w:rPr>
            </w:pPr>
            <w:r w:rsidRPr="0095795D">
              <w:rPr>
                <w:sz w:val="20"/>
              </w:rPr>
              <w:t>Заява суб’єкта звернення</w:t>
            </w:r>
          </w:p>
        </w:tc>
      </w:tr>
      <w:tr w:rsidR="005A5CE2" w:rsidRPr="0095795D" w:rsidTr="008F330A">
        <w:tc>
          <w:tcPr>
            <w:tcW w:w="720" w:type="dxa"/>
          </w:tcPr>
          <w:p w:rsidR="005A5CE2" w:rsidRPr="0095795D" w:rsidRDefault="005A5CE2" w:rsidP="008F330A">
            <w:pPr>
              <w:spacing w:before="60" w:after="60"/>
              <w:jc w:val="center"/>
              <w:rPr>
                <w:b/>
                <w:sz w:val="16"/>
                <w:szCs w:val="16"/>
              </w:rPr>
            </w:pPr>
            <w:r w:rsidRPr="0095795D">
              <w:rPr>
                <w:b/>
                <w:sz w:val="16"/>
                <w:szCs w:val="16"/>
              </w:rPr>
              <w:t>9.</w:t>
            </w:r>
          </w:p>
        </w:tc>
        <w:tc>
          <w:tcPr>
            <w:tcW w:w="3600" w:type="dxa"/>
          </w:tcPr>
          <w:p w:rsidR="005A5CE2" w:rsidRPr="0095795D" w:rsidRDefault="005A5CE2" w:rsidP="008F330A">
            <w:pPr>
              <w:spacing w:before="60" w:after="60"/>
              <w:jc w:val="center"/>
              <w:rPr>
                <w:sz w:val="20"/>
                <w:szCs w:val="20"/>
              </w:rPr>
            </w:pPr>
            <w:r w:rsidRPr="0095795D">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5A5CE2" w:rsidRPr="0095795D" w:rsidRDefault="005A5CE2" w:rsidP="008F330A">
            <w:pPr>
              <w:jc w:val="both"/>
              <w:rPr>
                <w:sz w:val="20"/>
                <w:szCs w:val="20"/>
              </w:rPr>
            </w:pPr>
            <w:r w:rsidRPr="0095795D">
              <w:rPr>
                <w:sz w:val="20"/>
                <w:szCs w:val="20"/>
              </w:rPr>
              <w:t>Заява (форма заяви додається)*</w:t>
            </w:r>
          </w:p>
        </w:tc>
      </w:tr>
      <w:tr w:rsidR="005A5CE2" w:rsidRPr="0095795D" w:rsidTr="008F330A">
        <w:tc>
          <w:tcPr>
            <w:tcW w:w="720" w:type="dxa"/>
          </w:tcPr>
          <w:p w:rsidR="005A5CE2" w:rsidRPr="0095795D" w:rsidRDefault="005A5CE2" w:rsidP="008F330A">
            <w:pPr>
              <w:spacing w:before="60" w:after="60"/>
              <w:jc w:val="center"/>
              <w:rPr>
                <w:b/>
                <w:sz w:val="16"/>
                <w:szCs w:val="16"/>
              </w:rPr>
            </w:pPr>
            <w:r w:rsidRPr="0095795D">
              <w:rPr>
                <w:b/>
                <w:sz w:val="16"/>
                <w:szCs w:val="16"/>
              </w:rPr>
              <w:t>10.</w:t>
            </w:r>
          </w:p>
        </w:tc>
        <w:tc>
          <w:tcPr>
            <w:tcW w:w="3600" w:type="dxa"/>
          </w:tcPr>
          <w:p w:rsidR="005A5CE2" w:rsidRPr="0095795D" w:rsidRDefault="005A5CE2" w:rsidP="008F330A">
            <w:pPr>
              <w:spacing w:before="60" w:after="60"/>
              <w:jc w:val="center"/>
              <w:rPr>
                <w:sz w:val="20"/>
                <w:szCs w:val="20"/>
              </w:rPr>
            </w:pPr>
            <w:r w:rsidRPr="0095795D">
              <w:rPr>
                <w:sz w:val="20"/>
                <w:szCs w:val="20"/>
              </w:rPr>
              <w:t>Порядок та спосіб подання документів, необхідних для отримання адміністративної послуги</w:t>
            </w:r>
          </w:p>
        </w:tc>
        <w:tc>
          <w:tcPr>
            <w:tcW w:w="5760" w:type="dxa"/>
          </w:tcPr>
          <w:p w:rsidR="005A5CE2" w:rsidRPr="0095795D" w:rsidRDefault="005A5CE2" w:rsidP="008F330A">
            <w:pPr>
              <w:jc w:val="both"/>
              <w:rPr>
                <w:sz w:val="20"/>
                <w:szCs w:val="20"/>
              </w:rPr>
            </w:pPr>
            <w:r w:rsidRPr="0095795D">
              <w:rPr>
                <w:sz w:val="20"/>
                <w:szCs w:val="20"/>
              </w:rPr>
              <w:t>Заява про надання довідки з державної статистичної звітності про наявність земель та розподіл їх за власниками земель, землекористувачами, угіддями у паперовій формі подається до центру надання адміністративних послуг заявником або уповноваженою ним особою особисто або надсилається поштою, або формується сертифікованим інженером-землевпорядником на офіційному веб-сайті Держгеокадастру в електронному вигляді</w:t>
            </w:r>
          </w:p>
          <w:p w:rsidR="005A5CE2" w:rsidRPr="0095795D" w:rsidRDefault="005A5CE2" w:rsidP="008F330A">
            <w:pPr>
              <w:jc w:val="both"/>
              <w:rPr>
                <w:sz w:val="20"/>
                <w:szCs w:val="20"/>
              </w:rPr>
            </w:pPr>
          </w:p>
        </w:tc>
      </w:tr>
      <w:tr w:rsidR="005A5CE2" w:rsidRPr="0095795D" w:rsidTr="008F330A">
        <w:tc>
          <w:tcPr>
            <w:tcW w:w="720" w:type="dxa"/>
          </w:tcPr>
          <w:p w:rsidR="005A5CE2" w:rsidRPr="0095795D" w:rsidRDefault="005A5CE2" w:rsidP="008F330A">
            <w:pPr>
              <w:spacing w:before="60" w:after="60"/>
              <w:jc w:val="center"/>
              <w:rPr>
                <w:b/>
                <w:sz w:val="16"/>
                <w:szCs w:val="16"/>
              </w:rPr>
            </w:pPr>
            <w:r w:rsidRPr="0095795D">
              <w:rPr>
                <w:b/>
                <w:sz w:val="16"/>
                <w:szCs w:val="16"/>
              </w:rPr>
              <w:t>11.</w:t>
            </w:r>
          </w:p>
        </w:tc>
        <w:tc>
          <w:tcPr>
            <w:tcW w:w="3600" w:type="dxa"/>
          </w:tcPr>
          <w:p w:rsidR="005A5CE2" w:rsidRPr="0095795D" w:rsidRDefault="005A5CE2" w:rsidP="008F330A">
            <w:pPr>
              <w:spacing w:before="60" w:after="60"/>
              <w:jc w:val="center"/>
              <w:rPr>
                <w:sz w:val="20"/>
                <w:szCs w:val="20"/>
              </w:rPr>
            </w:pPr>
            <w:r w:rsidRPr="0095795D">
              <w:rPr>
                <w:sz w:val="20"/>
                <w:szCs w:val="20"/>
              </w:rPr>
              <w:t>Платність (безоплатність) надання адміністративної послуги</w:t>
            </w:r>
          </w:p>
        </w:tc>
        <w:tc>
          <w:tcPr>
            <w:tcW w:w="5760" w:type="dxa"/>
          </w:tcPr>
          <w:p w:rsidR="005A5CE2" w:rsidRPr="0095795D" w:rsidRDefault="005A5CE2" w:rsidP="008F330A">
            <w:pPr>
              <w:rPr>
                <w:sz w:val="20"/>
                <w:szCs w:val="20"/>
              </w:rPr>
            </w:pPr>
            <w:r w:rsidRPr="0095795D">
              <w:rPr>
                <w:sz w:val="20"/>
                <w:szCs w:val="20"/>
              </w:rPr>
              <w:t xml:space="preserve">Безоплатно </w:t>
            </w:r>
          </w:p>
          <w:p w:rsidR="005A5CE2" w:rsidRPr="0095795D" w:rsidRDefault="005A5CE2" w:rsidP="008F330A">
            <w:pPr>
              <w:rPr>
                <w:sz w:val="20"/>
                <w:szCs w:val="20"/>
              </w:rPr>
            </w:pPr>
          </w:p>
          <w:p w:rsidR="005A5CE2" w:rsidRPr="0095795D" w:rsidRDefault="005A5CE2" w:rsidP="008F330A">
            <w:pPr>
              <w:rPr>
                <w:sz w:val="20"/>
                <w:szCs w:val="20"/>
              </w:rPr>
            </w:pPr>
          </w:p>
        </w:tc>
      </w:tr>
      <w:tr w:rsidR="005A5CE2" w:rsidRPr="0095795D" w:rsidTr="008F330A">
        <w:tc>
          <w:tcPr>
            <w:tcW w:w="720" w:type="dxa"/>
          </w:tcPr>
          <w:p w:rsidR="005A5CE2" w:rsidRPr="0095795D" w:rsidRDefault="005A5CE2" w:rsidP="008F330A">
            <w:pPr>
              <w:spacing w:before="60" w:after="60"/>
              <w:jc w:val="center"/>
              <w:rPr>
                <w:b/>
                <w:sz w:val="16"/>
                <w:szCs w:val="16"/>
              </w:rPr>
            </w:pPr>
            <w:r w:rsidRPr="0095795D">
              <w:rPr>
                <w:b/>
                <w:sz w:val="16"/>
                <w:szCs w:val="16"/>
              </w:rPr>
              <w:t>12.</w:t>
            </w:r>
          </w:p>
        </w:tc>
        <w:tc>
          <w:tcPr>
            <w:tcW w:w="3600" w:type="dxa"/>
          </w:tcPr>
          <w:p w:rsidR="005A5CE2" w:rsidRPr="0095795D" w:rsidRDefault="005A5CE2" w:rsidP="008F330A">
            <w:pPr>
              <w:spacing w:before="60" w:after="60"/>
              <w:jc w:val="center"/>
              <w:rPr>
                <w:sz w:val="20"/>
                <w:szCs w:val="20"/>
              </w:rPr>
            </w:pPr>
            <w:r w:rsidRPr="0095795D">
              <w:rPr>
                <w:sz w:val="20"/>
                <w:szCs w:val="20"/>
              </w:rPr>
              <w:t>Строк надання адміністративної послуги</w:t>
            </w:r>
          </w:p>
        </w:tc>
        <w:tc>
          <w:tcPr>
            <w:tcW w:w="5760" w:type="dxa"/>
          </w:tcPr>
          <w:p w:rsidR="005A5CE2" w:rsidRPr="0095795D" w:rsidRDefault="005A5CE2" w:rsidP="008F330A">
            <w:pPr>
              <w:jc w:val="both"/>
              <w:rPr>
                <w:sz w:val="20"/>
                <w:szCs w:val="20"/>
              </w:rPr>
            </w:pPr>
            <w:r w:rsidRPr="0095795D">
              <w:rPr>
                <w:sz w:val="20"/>
                <w:szCs w:val="20"/>
              </w:rPr>
              <w:t>14 календарних днів з дня реєстрації відповідної заяви у територіальному органі Держгеокадастру</w:t>
            </w:r>
          </w:p>
        </w:tc>
      </w:tr>
      <w:tr w:rsidR="005A5CE2" w:rsidRPr="0095795D" w:rsidTr="008F330A">
        <w:tc>
          <w:tcPr>
            <w:tcW w:w="720" w:type="dxa"/>
          </w:tcPr>
          <w:p w:rsidR="005A5CE2" w:rsidRPr="0095795D" w:rsidRDefault="005A5CE2" w:rsidP="008F330A">
            <w:pPr>
              <w:spacing w:before="60" w:after="60"/>
              <w:jc w:val="center"/>
              <w:rPr>
                <w:b/>
                <w:sz w:val="16"/>
                <w:szCs w:val="16"/>
              </w:rPr>
            </w:pPr>
            <w:r w:rsidRPr="0095795D">
              <w:rPr>
                <w:b/>
                <w:sz w:val="16"/>
                <w:szCs w:val="16"/>
              </w:rPr>
              <w:t>13.</w:t>
            </w:r>
          </w:p>
        </w:tc>
        <w:tc>
          <w:tcPr>
            <w:tcW w:w="3600" w:type="dxa"/>
          </w:tcPr>
          <w:p w:rsidR="005A5CE2" w:rsidRPr="0095795D" w:rsidRDefault="005A5CE2" w:rsidP="008F330A">
            <w:pPr>
              <w:spacing w:before="60" w:after="60"/>
              <w:jc w:val="center"/>
              <w:rPr>
                <w:sz w:val="20"/>
                <w:szCs w:val="20"/>
              </w:rPr>
            </w:pPr>
            <w:r w:rsidRPr="0095795D">
              <w:rPr>
                <w:sz w:val="20"/>
                <w:szCs w:val="20"/>
              </w:rPr>
              <w:t>Перелік підстав для відмови у наданні адміністративної послуги</w:t>
            </w:r>
          </w:p>
        </w:tc>
        <w:tc>
          <w:tcPr>
            <w:tcW w:w="5760" w:type="dxa"/>
          </w:tcPr>
          <w:p w:rsidR="005A5CE2" w:rsidRPr="0095795D" w:rsidRDefault="005A5CE2" w:rsidP="008F330A">
            <w:pPr>
              <w:jc w:val="both"/>
              <w:rPr>
                <w:sz w:val="20"/>
                <w:szCs w:val="20"/>
              </w:rPr>
            </w:pPr>
            <w:r w:rsidRPr="0095795D">
              <w:rPr>
                <w:sz w:val="20"/>
                <w:szCs w:val="20"/>
              </w:rPr>
              <w:t>Не визначено</w:t>
            </w:r>
          </w:p>
        </w:tc>
      </w:tr>
      <w:tr w:rsidR="005A5CE2" w:rsidRPr="0095795D" w:rsidTr="008F330A">
        <w:tc>
          <w:tcPr>
            <w:tcW w:w="720" w:type="dxa"/>
          </w:tcPr>
          <w:p w:rsidR="005A5CE2" w:rsidRPr="0095795D" w:rsidRDefault="005A5CE2" w:rsidP="008F330A">
            <w:pPr>
              <w:spacing w:before="60" w:after="60"/>
              <w:jc w:val="center"/>
              <w:rPr>
                <w:b/>
                <w:sz w:val="16"/>
                <w:szCs w:val="16"/>
              </w:rPr>
            </w:pPr>
            <w:r w:rsidRPr="0095795D">
              <w:rPr>
                <w:b/>
                <w:sz w:val="16"/>
                <w:szCs w:val="16"/>
              </w:rPr>
              <w:t>14.</w:t>
            </w:r>
          </w:p>
        </w:tc>
        <w:tc>
          <w:tcPr>
            <w:tcW w:w="3600" w:type="dxa"/>
          </w:tcPr>
          <w:p w:rsidR="005A5CE2" w:rsidRPr="0095795D" w:rsidRDefault="005A5CE2" w:rsidP="008F330A">
            <w:pPr>
              <w:spacing w:before="60" w:after="60"/>
              <w:jc w:val="center"/>
              <w:rPr>
                <w:sz w:val="20"/>
                <w:szCs w:val="20"/>
              </w:rPr>
            </w:pPr>
            <w:r w:rsidRPr="0095795D">
              <w:rPr>
                <w:sz w:val="20"/>
                <w:szCs w:val="20"/>
              </w:rPr>
              <w:t>Результат надання адміністративної послуги</w:t>
            </w:r>
          </w:p>
        </w:tc>
        <w:tc>
          <w:tcPr>
            <w:tcW w:w="5760" w:type="dxa"/>
          </w:tcPr>
          <w:p w:rsidR="005A5CE2" w:rsidRPr="0095795D" w:rsidRDefault="005A5CE2" w:rsidP="008F330A">
            <w:pPr>
              <w:jc w:val="both"/>
              <w:rPr>
                <w:sz w:val="20"/>
                <w:szCs w:val="20"/>
              </w:rPr>
            </w:pPr>
            <w:r w:rsidRPr="0095795D">
              <w:rPr>
                <w:sz w:val="20"/>
                <w:szCs w:val="20"/>
              </w:rPr>
              <w:t xml:space="preserve">Довідка з </w:t>
            </w:r>
            <w:r w:rsidRPr="0095795D">
              <w:rPr>
                <w:sz w:val="20"/>
              </w:rPr>
              <w:t xml:space="preserve">державної статистичної </w:t>
            </w:r>
            <w:r w:rsidRPr="0095795D">
              <w:rPr>
                <w:sz w:val="20"/>
                <w:szCs w:val="20"/>
              </w:rPr>
              <w:t xml:space="preserve">звітності про наявність земель та розподіл їх за власниками земель, землекористувачами, угіддями </w:t>
            </w:r>
          </w:p>
        </w:tc>
      </w:tr>
      <w:tr w:rsidR="005A5CE2" w:rsidRPr="0095795D" w:rsidTr="008F330A">
        <w:tc>
          <w:tcPr>
            <w:tcW w:w="720" w:type="dxa"/>
          </w:tcPr>
          <w:p w:rsidR="005A5CE2" w:rsidRPr="0095795D" w:rsidRDefault="005A5CE2" w:rsidP="008F330A">
            <w:pPr>
              <w:spacing w:before="60" w:after="60"/>
              <w:jc w:val="center"/>
              <w:rPr>
                <w:b/>
                <w:sz w:val="16"/>
                <w:szCs w:val="16"/>
              </w:rPr>
            </w:pPr>
            <w:r w:rsidRPr="0095795D">
              <w:rPr>
                <w:b/>
                <w:sz w:val="16"/>
                <w:szCs w:val="16"/>
              </w:rPr>
              <w:t>15.</w:t>
            </w:r>
          </w:p>
        </w:tc>
        <w:tc>
          <w:tcPr>
            <w:tcW w:w="3600" w:type="dxa"/>
          </w:tcPr>
          <w:p w:rsidR="005A5CE2" w:rsidRPr="0095795D" w:rsidRDefault="005A5CE2" w:rsidP="008F330A">
            <w:pPr>
              <w:spacing w:before="60" w:after="60"/>
              <w:jc w:val="center"/>
              <w:rPr>
                <w:sz w:val="20"/>
                <w:szCs w:val="20"/>
              </w:rPr>
            </w:pPr>
            <w:r w:rsidRPr="0095795D">
              <w:rPr>
                <w:sz w:val="20"/>
                <w:szCs w:val="20"/>
              </w:rPr>
              <w:t>Способи отримання відповіді (результату)</w:t>
            </w:r>
          </w:p>
        </w:tc>
        <w:tc>
          <w:tcPr>
            <w:tcW w:w="5760" w:type="dxa"/>
          </w:tcPr>
          <w:p w:rsidR="005A5CE2" w:rsidRPr="0095795D" w:rsidRDefault="005A5CE2" w:rsidP="008F330A">
            <w:pPr>
              <w:jc w:val="both"/>
              <w:rPr>
                <w:sz w:val="20"/>
                <w:szCs w:val="20"/>
              </w:rPr>
            </w:pPr>
            <w:r w:rsidRPr="0095795D">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 або надається в електронному вигляді шляхом роздрукування сформованої довідки на офіційному веб-сайті Держгеокадастру в електронному вигляді</w:t>
            </w:r>
          </w:p>
        </w:tc>
      </w:tr>
      <w:tr w:rsidR="005A5CE2" w:rsidRPr="0095795D" w:rsidTr="008F330A">
        <w:tc>
          <w:tcPr>
            <w:tcW w:w="720" w:type="dxa"/>
          </w:tcPr>
          <w:p w:rsidR="005A5CE2" w:rsidRPr="0095795D" w:rsidRDefault="005A5CE2" w:rsidP="008F330A">
            <w:pPr>
              <w:spacing w:before="60" w:after="60"/>
              <w:jc w:val="center"/>
              <w:rPr>
                <w:b/>
                <w:sz w:val="16"/>
                <w:szCs w:val="16"/>
              </w:rPr>
            </w:pPr>
            <w:r w:rsidRPr="0095795D">
              <w:rPr>
                <w:b/>
                <w:sz w:val="16"/>
                <w:szCs w:val="16"/>
              </w:rPr>
              <w:t>16.</w:t>
            </w:r>
          </w:p>
        </w:tc>
        <w:tc>
          <w:tcPr>
            <w:tcW w:w="3600" w:type="dxa"/>
          </w:tcPr>
          <w:p w:rsidR="005A5CE2" w:rsidRPr="0095795D" w:rsidRDefault="005A5CE2" w:rsidP="008F330A">
            <w:pPr>
              <w:spacing w:before="60" w:after="60"/>
              <w:jc w:val="center"/>
              <w:rPr>
                <w:sz w:val="20"/>
                <w:szCs w:val="20"/>
              </w:rPr>
            </w:pPr>
            <w:r w:rsidRPr="0095795D">
              <w:rPr>
                <w:sz w:val="20"/>
                <w:szCs w:val="20"/>
              </w:rPr>
              <w:t>Примітка</w:t>
            </w:r>
          </w:p>
        </w:tc>
        <w:tc>
          <w:tcPr>
            <w:tcW w:w="5760" w:type="dxa"/>
          </w:tcPr>
          <w:p w:rsidR="005A5CE2" w:rsidRPr="0095795D" w:rsidRDefault="005A5CE2" w:rsidP="008F330A">
            <w:pPr>
              <w:jc w:val="both"/>
              <w:rPr>
                <w:sz w:val="20"/>
                <w:szCs w:val="20"/>
              </w:rPr>
            </w:pPr>
            <w:r w:rsidRPr="0095795D">
              <w:rPr>
                <w:sz w:val="20"/>
                <w:szCs w:val="20"/>
              </w:rPr>
              <w:t xml:space="preserve">*Форми заяви наведені у додатку до </w:t>
            </w:r>
            <w:r w:rsidRPr="0095795D">
              <w:rPr>
                <w:sz w:val="20"/>
                <w:szCs w:val="20"/>
                <w:lang w:eastAsia="uk-UA"/>
              </w:rPr>
              <w:t>Типової і</w:t>
            </w:r>
            <w:r w:rsidRPr="0095795D">
              <w:rPr>
                <w:sz w:val="20"/>
                <w:szCs w:val="20"/>
              </w:rPr>
              <w:t>нформаційної картки адміністративної послуги</w:t>
            </w:r>
          </w:p>
        </w:tc>
      </w:tr>
    </w:tbl>
    <w:p w:rsidR="005A5CE2" w:rsidRPr="0095795D" w:rsidRDefault="005A5CE2" w:rsidP="008F330A">
      <w:pPr>
        <w:ind w:left="5670"/>
      </w:pPr>
    </w:p>
    <w:p w:rsidR="005A5CE2" w:rsidRPr="0095795D" w:rsidRDefault="005A5CE2" w:rsidP="008F330A">
      <w:pPr>
        <w:spacing w:after="160" w:line="259" w:lineRule="auto"/>
      </w:pPr>
      <w:r w:rsidRPr="0095795D">
        <w:br w:type="page"/>
      </w:r>
    </w:p>
    <w:p w:rsidR="005A5CE2" w:rsidRPr="0095795D" w:rsidRDefault="005A5CE2" w:rsidP="008F330A">
      <w:pPr>
        <w:ind w:left="5670"/>
        <w:rPr>
          <w:lang w:eastAsia="uk-UA"/>
        </w:rPr>
      </w:pPr>
      <w:r w:rsidRPr="0095795D">
        <w:rPr>
          <w:lang w:eastAsia="uk-UA"/>
        </w:rPr>
        <w:t>Додаток 1</w:t>
      </w:r>
    </w:p>
    <w:p w:rsidR="005A5CE2" w:rsidRPr="0095795D" w:rsidRDefault="005A5CE2" w:rsidP="008F330A">
      <w:pPr>
        <w:ind w:left="5670"/>
      </w:pPr>
      <w:r w:rsidRPr="0095795D">
        <w:rPr>
          <w:lang w:eastAsia="uk-UA"/>
        </w:rPr>
        <w:t>до інформаційної картки адміністративної послуги з надання</w:t>
      </w:r>
      <w:r w:rsidRPr="0095795D">
        <w:t xml:space="preserve"> довідки з державної статистичної  звітності про наявність земель та розподіл їх за власниками земель, землекористувачами, угіддями</w:t>
      </w:r>
    </w:p>
    <w:p w:rsidR="005A5CE2" w:rsidRPr="0095795D" w:rsidRDefault="005A5CE2" w:rsidP="008F330A">
      <w:pPr>
        <w:jc w:val="center"/>
        <w:rPr>
          <w:rStyle w:val="rvts0"/>
          <w:b/>
          <w:sz w:val="28"/>
          <w:szCs w:val="28"/>
        </w:rPr>
      </w:pPr>
    </w:p>
    <w:p w:rsidR="005A5CE2" w:rsidRPr="0095795D" w:rsidRDefault="005A5CE2" w:rsidP="008F330A">
      <w:pPr>
        <w:jc w:val="center"/>
        <w:rPr>
          <w:rStyle w:val="rvts0"/>
          <w:sz w:val="28"/>
          <w:szCs w:val="28"/>
        </w:rPr>
      </w:pPr>
      <w:r w:rsidRPr="0095795D">
        <w:rPr>
          <w:rStyle w:val="rvts0"/>
          <w:sz w:val="28"/>
          <w:szCs w:val="28"/>
        </w:rPr>
        <w:t>Заява на отримання  довідки з державної статистичної звітності про наявність земель та розподіл їх за власниками земель, землекористувачами, угіддями</w:t>
      </w:r>
    </w:p>
    <w:p w:rsidR="005A5CE2" w:rsidRPr="0095795D" w:rsidRDefault="005A5CE2" w:rsidP="008F330A">
      <w:pPr>
        <w:jc w:val="center"/>
        <w:rPr>
          <w:rStyle w:val="rvts0"/>
          <w:sz w:val="28"/>
          <w:szCs w:val="28"/>
        </w:rPr>
      </w:pPr>
      <w:r w:rsidRPr="0095795D">
        <w:rPr>
          <w:rStyle w:val="rvts0"/>
          <w:sz w:val="28"/>
          <w:szCs w:val="28"/>
        </w:rPr>
        <w:t>(для розроблення проекту землеустрою щодо відведення земельної ділянки)</w:t>
      </w:r>
    </w:p>
    <w:p w:rsidR="005A5CE2" w:rsidRPr="0095795D" w:rsidRDefault="005A5CE2" w:rsidP="008F330A">
      <w:pPr>
        <w:jc w:val="center"/>
        <w:rPr>
          <w:rStyle w:val="rvts0"/>
          <w:sz w:val="28"/>
          <w:szCs w:val="28"/>
        </w:rPr>
      </w:pPr>
    </w:p>
    <w:p w:rsidR="005A5CE2" w:rsidRPr="0095795D" w:rsidRDefault="005A5CE2" w:rsidP="008F330A">
      <w:pPr>
        <w:jc w:val="both"/>
        <w:rPr>
          <w:rStyle w:val="rvts0"/>
          <w:sz w:val="28"/>
          <w:szCs w:val="28"/>
        </w:rPr>
      </w:pPr>
      <w:r w:rsidRPr="0095795D">
        <w:rPr>
          <w:rStyle w:val="rvts0"/>
          <w:sz w:val="28"/>
          <w:szCs w:val="28"/>
        </w:rPr>
        <w:t>Місце розташування земельної ділянки _____________________________</w:t>
      </w:r>
    </w:p>
    <w:p w:rsidR="005A5CE2" w:rsidRPr="0095795D" w:rsidRDefault="005A5CE2" w:rsidP="008F330A">
      <w:pPr>
        <w:jc w:val="both"/>
        <w:rPr>
          <w:rStyle w:val="rvts0"/>
          <w:sz w:val="28"/>
          <w:szCs w:val="28"/>
        </w:rPr>
      </w:pPr>
      <w:r w:rsidRPr="0095795D">
        <w:rPr>
          <w:rStyle w:val="rvts0"/>
          <w:sz w:val="28"/>
          <w:szCs w:val="28"/>
        </w:rPr>
        <w:t>_________________________________________________________________;</w:t>
      </w:r>
    </w:p>
    <w:p w:rsidR="005A5CE2" w:rsidRPr="0095795D" w:rsidRDefault="005A5CE2" w:rsidP="008F330A">
      <w:pPr>
        <w:jc w:val="both"/>
        <w:rPr>
          <w:rStyle w:val="rvts0"/>
          <w:sz w:val="28"/>
          <w:szCs w:val="28"/>
        </w:rPr>
      </w:pPr>
      <w:r w:rsidRPr="0095795D">
        <w:rPr>
          <w:rStyle w:val="rvts0"/>
          <w:sz w:val="28"/>
          <w:szCs w:val="28"/>
        </w:rPr>
        <w:t>Фактична/орієнтовна площа земельної ділянки__________________га/м²;</w:t>
      </w:r>
    </w:p>
    <w:p w:rsidR="005A5CE2" w:rsidRPr="0095795D" w:rsidRDefault="005A5CE2" w:rsidP="008F330A">
      <w:pPr>
        <w:jc w:val="both"/>
        <w:rPr>
          <w:rStyle w:val="rvts0"/>
          <w:sz w:val="28"/>
          <w:szCs w:val="28"/>
        </w:rPr>
      </w:pPr>
      <w:r w:rsidRPr="0095795D">
        <w:rPr>
          <w:rStyle w:val="rvts0"/>
          <w:sz w:val="28"/>
          <w:szCs w:val="28"/>
        </w:rPr>
        <w:t>Кадастровий номер земельної ділянки _______________________________;</w:t>
      </w:r>
    </w:p>
    <w:p w:rsidR="005A5CE2" w:rsidRPr="0095795D" w:rsidRDefault="005A5CE2" w:rsidP="008F330A">
      <w:pPr>
        <w:ind w:firstLine="851"/>
        <w:jc w:val="both"/>
        <w:rPr>
          <w:rStyle w:val="rvts0"/>
          <w:vertAlign w:val="superscript"/>
        </w:rPr>
      </w:pPr>
      <w:r w:rsidRPr="0095795D">
        <w:rPr>
          <w:rStyle w:val="rvts0"/>
          <w:sz w:val="28"/>
          <w:szCs w:val="28"/>
        </w:rPr>
        <w:t xml:space="preserve">                                                           </w:t>
      </w:r>
    </w:p>
    <w:p w:rsidR="005A5CE2" w:rsidRPr="0095795D" w:rsidRDefault="005A5CE2" w:rsidP="008F330A">
      <w:pPr>
        <w:jc w:val="both"/>
        <w:rPr>
          <w:rStyle w:val="rvts0"/>
          <w:sz w:val="28"/>
          <w:szCs w:val="28"/>
        </w:rPr>
      </w:pPr>
      <w:r w:rsidRPr="0095795D">
        <w:rPr>
          <w:rStyle w:val="rvts0"/>
          <w:sz w:val="28"/>
          <w:szCs w:val="28"/>
        </w:rPr>
        <w:t>Прізвище, ім</w:t>
      </w:r>
      <w:r w:rsidRPr="0095795D">
        <w:rPr>
          <w:rStyle w:val="rvts0"/>
          <w:sz w:val="28"/>
          <w:szCs w:val="28"/>
          <w:lang w:val="ru-RU"/>
        </w:rPr>
        <w:t>’</w:t>
      </w:r>
      <w:r w:rsidRPr="0095795D">
        <w:rPr>
          <w:rStyle w:val="rvts0"/>
          <w:sz w:val="28"/>
          <w:szCs w:val="28"/>
        </w:rPr>
        <w:t>я та по батькові</w:t>
      </w:r>
      <w:r w:rsidRPr="0095795D">
        <w:rPr>
          <w:rStyle w:val="rvts0"/>
          <w:sz w:val="28"/>
          <w:szCs w:val="28"/>
          <w:vertAlign w:val="superscript"/>
        </w:rPr>
        <w:t xml:space="preserve"> </w:t>
      </w:r>
      <w:r w:rsidRPr="0095795D">
        <w:rPr>
          <w:rStyle w:val="rvts0"/>
          <w:sz w:val="28"/>
          <w:szCs w:val="28"/>
        </w:rPr>
        <w:t>громадянина або повна назва юридичної особи_____________________________________________________________</w:t>
      </w:r>
    </w:p>
    <w:p w:rsidR="005A5CE2" w:rsidRPr="0095795D" w:rsidRDefault="005A5CE2" w:rsidP="008F330A">
      <w:pPr>
        <w:jc w:val="center"/>
        <w:rPr>
          <w:rStyle w:val="rvts0"/>
          <w:vertAlign w:val="superscript"/>
        </w:rPr>
      </w:pPr>
    </w:p>
    <w:p w:rsidR="005A5CE2" w:rsidRPr="0095795D" w:rsidRDefault="005A5CE2" w:rsidP="008F330A">
      <w:pPr>
        <w:jc w:val="both"/>
        <w:rPr>
          <w:rStyle w:val="rvts0"/>
          <w:sz w:val="28"/>
          <w:szCs w:val="28"/>
        </w:rPr>
      </w:pPr>
      <w:r w:rsidRPr="0095795D">
        <w:rPr>
          <w:rStyle w:val="rvts0"/>
          <w:sz w:val="28"/>
          <w:szCs w:val="28"/>
        </w:rPr>
        <w:t>Назва документа, на підставі якого виникло право власності або користування земельною ділянкою, а також дата видачі такого документа (або дата укладання договору), його серія та номер (серія та номер документа зазначаються у разі наявності) _____________________________________</w:t>
      </w:r>
    </w:p>
    <w:p w:rsidR="005A5CE2" w:rsidRPr="0095795D" w:rsidRDefault="005A5CE2" w:rsidP="008F330A">
      <w:pPr>
        <w:jc w:val="both"/>
        <w:rPr>
          <w:rStyle w:val="rvts0"/>
          <w:sz w:val="28"/>
          <w:szCs w:val="28"/>
        </w:rPr>
      </w:pPr>
      <w:r w:rsidRPr="0095795D">
        <w:rPr>
          <w:rStyle w:val="rvts0"/>
          <w:sz w:val="28"/>
          <w:szCs w:val="28"/>
        </w:rPr>
        <w:t xml:space="preserve"> </w:t>
      </w:r>
      <w:r w:rsidRPr="0095795D">
        <w:rPr>
          <w:rStyle w:val="rvts0"/>
        </w:rPr>
        <w:t>____________________________________________________________________________;</w:t>
      </w:r>
    </w:p>
    <w:p w:rsidR="005A5CE2" w:rsidRPr="0095795D" w:rsidRDefault="005A5CE2" w:rsidP="008F330A">
      <w:pPr>
        <w:jc w:val="center"/>
        <w:rPr>
          <w:rStyle w:val="rvts0"/>
          <w:vertAlign w:val="superscript"/>
        </w:rPr>
      </w:pPr>
    </w:p>
    <w:p w:rsidR="005A5CE2" w:rsidRPr="0095795D" w:rsidRDefault="005A5CE2" w:rsidP="008F330A">
      <w:pPr>
        <w:jc w:val="both"/>
        <w:rPr>
          <w:rStyle w:val="rvts0"/>
          <w:sz w:val="28"/>
          <w:szCs w:val="28"/>
        </w:rPr>
      </w:pPr>
      <w:r w:rsidRPr="0095795D">
        <w:rPr>
          <w:rStyle w:val="rvts0"/>
          <w:sz w:val="28"/>
          <w:szCs w:val="28"/>
        </w:rPr>
        <w:t>Категорія земельної ділянки:</w:t>
      </w:r>
    </w:p>
    <w:p w:rsidR="005A5CE2" w:rsidRPr="0095795D" w:rsidRDefault="005A5CE2" w:rsidP="008F330A">
      <w:pPr>
        <w:jc w:val="both"/>
        <w:rPr>
          <w:rStyle w:val="rvts0"/>
          <w:sz w:val="28"/>
          <w:szCs w:val="28"/>
        </w:rPr>
      </w:pPr>
      <w:r w:rsidRPr="0095795D">
        <w:rPr>
          <w:rStyle w:val="rvts0"/>
          <w:sz w:val="28"/>
          <w:szCs w:val="28"/>
        </w:rPr>
        <w:t>згідно з документом, на підставі якого виникло право власності або користування земельною ділянкою</w:t>
      </w:r>
      <w:r w:rsidRPr="0095795D">
        <w:rPr>
          <w:rStyle w:val="rvts0"/>
        </w:rPr>
        <w:t>_____________________________________________</w:t>
      </w:r>
    </w:p>
    <w:p w:rsidR="005A5CE2" w:rsidRPr="0095795D" w:rsidRDefault="005A5CE2" w:rsidP="008F330A">
      <w:pPr>
        <w:jc w:val="both"/>
        <w:rPr>
          <w:rStyle w:val="rvts0"/>
          <w:sz w:val="28"/>
          <w:szCs w:val="28"/>
        </w:rPr>
      </w:pPr>
      <w:r w:rsidRPr="0095795D">
        <w:rPr>
          <w:rStyle w:val="rvts0"/>
          <w:sz w:val="28"/>
          <w:szCs w:val="28"/>
        </w:rPr>
        <w:t>_________________________________________________________________;</w:t>
      </w:r>
    </w:p>
    <w:p w:rsidR="005A5CE2" w:rsidRPr="0095795D" w:rsidRDefault="005A5CE2" w:rsidP="008F330A">
      <w:pPr>
        <w:pStyle w:val="ListParagraph"/>
        <w:ind w:left="0"/>
        <w:jc w:val="both"/>
        <w:rPr>
          <w:rStyle w:val="rvts0"/>
          <w:sz w:val="28"/>
          <w:szCs w:val="28"/>
        </w:rPr>
      </w:pPr>
      <w:bookmarkStart w:id="57" w:name="n19"/>
      <w:bookmarkEnd w:id="57"/>
      <w:r w:rsidRPr="0095795D">
        <w:rPr>
          <w:rStyle w:val="rvts0"/>
          <w:sz w:val="28"/>
          <w:szCs w:val="28"/>
        </w:rPr>
        <w:t>згідно з даними Державного земельного кадастру _________________________;</w:t>
      </w:r>
    </w:p>
    <w:p w:rsidR="005A5CE2" w:rsidRPr="0095795D" w:rsidRDefault="005A5CE2" w:rsidP="008F330A">
      <w:pPr>
        <w:jc w:val="center"/>
        <w:rPr>
          <w:rStyle w:val="rvts0"/>
          <w:vertAlign w:val="superscript"/>
        </w:rPr>
      </w:pPr>
    </w:p>
    <w:p w:rsidR="005A5CE2" w:rsidRPr="0095795D" w:rsidRDefault="005A5CE2" w:rsidP="008F330A">
      <w:pPr>
        <w:pStyle w:val="ListParagraph"/>
        <w:ind w:left="0"/>
        <w:jc w:val="both"/>
        <w:rPr>
          <w:rStyle w:val="rvts0"/>
          <w:sz w:val="28"/>
          <w:szCs w:val="28"/>
        </w:rPr>
      </w:pPr>
      <w:r w:rsidRPr="0095795D">
        <w:rPr>
          <w:rStyle w:val="rvts0"/>
          <w:sz w:val="28"/>
          <w:szCs w:val="28"/>
        </w:rPr>
        <w:t>згідно із даними документації із землеустрою, яка включена до Державного фонду документації із землеустрою або рішення відповідного органу виконавчої влади або органу місцевого самоврядування  про віднесення земель до відповідної категорії__________________________________;</w:t>
      </w:r>
    </w:p>
    <w:p w:rsidR="005A5CE2" w:rsidRPr="0095795D" w:rsidRDefault="005A5CE2" w:rsidP="008F330A">
      <w:pPr>
        <w:pStyle w:val="ListParagraph"/>
        <w:ind w:left="0"/>
        <w:jc w:val="both"/>
        <w:rPr>
          <w:rStyle w:val="rvts0"/>
          <w:sz w:val="28"/>
          <w:szCs w:val="28"/>
        </w:rPr>
      </w:pPr>
    </w:p>
    <w:p w:rsidR="005A5CE2" w:rsidRPr="0095795D" w:rsidRDefault="005A5CE2" w:rsidP="008F330A">
      <w:pPr>
        <w:jc w:val="both"/>
        <w:rPr>
          <w:rStyle w:val="rvts0"/>
          <w:sz w:val="28"/>
          <w:szCs w:val="28"/>
        </w:rPr>
      </w:pPr>
      <w:r w:rsidRPr="0095795D">
        <w:rPr>
          <w:rStyle w:val="rvts0"/>
          <w:sz w:val="28"/>
          <w:szCs w:val="28"/>
        </w:rPr>
        <w:t xml:space="preserve">згідно з розробленим  проектом землеустрою щодо відведення земельної ділянки </w:t>
      </w:r>
    </w:p>
    <w:p w:rsidR="005A5CE2" w:rsidRPr="0095795D" w:rsidRDefault="005A5CE2" w:rsidP="008F330A">
      <w:pPr>
        <w:jc w:val="both"/>
        <w:rPr>
          <w:rStyle w:val="rvts0"/>
          <w:sz w:val="28"/>
          <w:szCs w:val="28"/>
        </w:rPr>
      </w:pPr>
      <w:r w:rsidRPr="0095795D">
        <w:rPr>
          <w:rStyle w:val="rvts0"/>
          <w:sz w:val="28"/>
          <w:szCs w:val="28"/>
        </w:rPr>
        <w:t>__________________________________________________________________.</w:t>
      </w:r>
    </w:p>
    <w:p w:rsidR="005A5CE2" w:rsidRPr="0095795D" w:rsidRDefault="005A5CE2" w:rsidP="008F330A">
      <w:pPr>
        <w:jc w:val="both"/>
        <w:rPr>
          <w:rStyle w:val="rvts0"/>
          <w:sz w:val="28"/>
          <w:szCs w:val="28"/>
        </w:rPr>
      </w:pPr>
    </w:p>
    <w:p w:rsidR="005A5CE2" w:rsidRPr="0095795D" w:rsidRDefault="005A5CE2" w:rsidP="008F330A">
      <w:pPr>
        <w:jc w:val="both"/>
        <w:rPr>
          <w:rStyle w:val="rvts0"/>
          <w:sz w:val="28"/>
          <w:szCs w:val="28"/>
        </w:rPr>
      </w:pPr>
      <w:r w:rsidRPr="0095795D">
        <w:rPr>
          <w:rStyle w:val="rvts0"/>
          <w:sz w:val="28"/>
          <w:szCs w:val="28"/>
        </w:rPr>
        <w:t>Цільове призначення земельної ділянки</w:t>
      </w:r>
    </w:p>
    <w:p w:rsidR="005A5CE2" w:rsidRPr="0095795D" w:rsidRDefault="005A5CE2" w:rsidP="008F330A">
      <w:pPr>
        <w:jc w:val="both"/>
        <w:rPr>
          <w:rStyle w:val="rvts0"/>
          <w:sz w:val="28"/>
          <w:szCs w:val="28"/>
        </w:rPr>
      </w:pPr>
      <w:r w:rsidRPr="0095795D">
        <w:rPr>
          <w:rStyle w:val="rvts0"/>
          <w:sz w:val="28"/>
          <w:szCs w:val="28"/>
        </w:rPr>
        <w:t xml:space="preserve">згідно з документом, на підставі якого виникло право власності або користування земельною ділянкою </w:t>
      </w:r>
      <w:r w:rsidRPr="0095795D">
        <w:rPr>
          <w:rStyle w:val="rvts0"/>
        </w:rPr>
        <w:t>_____________________________________________</w:t>
      </w:r>
    </w:p>
    <w:p w:rsidR="005A5CE2" w:rsidRPr="0095795D" w:rsidRDefault="005A5CE2" w:rsidP="008F330A">
      <w:pPr>
        <w:jc w:val="both"/>
        <w:rPr>
          <w:rStyle w:val="rvts0"/>
          <w:sz w:val="28"/>
          <w:szCs w:val="28"/>
        </w:rPr>
      </w:pPr>
      <w:r w:rsidRPr="0095795D">
        <w:rPr>
          <w:rStyle w:val="rvts0"/>
          <w:sz w:val="28"/>
          <w:szCs w:val="28"/>
        </w:rPr>
        <w:t>__________________________________________________________________;</w:t>
      </w:r>
    </w:p>
    <w:p w:rsidR="005A5CE2" w:rsidRPr="0095795D" w:rsidRDefault="005A5CE2" w:rsidP="008F330A">
      <w:pPr>
        <w:jc w:val="both"/>
        <w:rPr>
          <w:rStyle w:val="rvts0"/>
          <w:sz w:val="28"/>
          <w:szCs w:val="28"/>
        </w:rPr>
      </w:pPr>
      <w:r w:rsidRPr="0095795D">
        <w:rPr>
          <w:rStyle w:val="rvts0"/>
          <w:sz w:val="28"/>
          <w:szCs w:val="28"/>
        </w:rPr>
        <w:t xml:space="preserve">                          </w:t>
      </w:r>
      <w:r w:rsidRPr="0095795D">
        <w:rPr>
          <w:rStyle w:val="rvts0"/>
          <w:vertAlign w:val="superscript"/>
        </w:rPr>
        <w:t>(зазначається у разі, якщо земельна ділянка перебуває у власності або у користуванні)</w:t>
      </w:r>
    </w:p>
    <w:p w:rsidR="005A5CE2" w:rsidRPr="0095795D" w:rsidRDefault="005A5CE2" w:rsidP="008F330A">
      <w:pPr>
        <w:pStyle w:val="ListParagraph"/>
        <w:ind w:left="0"/>
        <w:jc w:val="both"/>
        <w:rPr>
          <w:rStyle w:val="rvts0"/>
          <w:sz w:val="28"/>
          <w:szCs w:val="28"/>
        </w:rPr>
      </w:pPr>
      <w:r w:rsidRPr="0095795D">
        <w:rPr>
          <w:rStyle w:val="rvts0"/>
          <w:sz w:val="28"/>
          <w:szCs w:val="28"/>
        </w:rPr>
        <w:t>згідно з даними Державного земельного кадастру ______</w:t>
      </w:r>
      <w:r w:rsidRPr="0095795D">
        <w:rPr>
          <w:sz w:val="28"/>
          <w:szCs w:val="28"/>
          <w:lang w:eastAsia="uk-UA"/>
        </w:rPr>
        <w:t>___________________</w:t>
      </w:r>
      <w:r w:rsidRPr="0095795D">
        <w:rPr>
          <w:rStyle w:val="rvts0"/>
          <w:sz w:val="28"/>
          <w:szCs w:val="28"/>
        </w:rPr>
        <w:t xml:space="preserve"> </w:t>
      </w:r>
    </w:p>
    <w:p w:rsidR="005A5CE2" w:rsidRPr="0095795D" w:rsidRDefault="005A5CE2" w:rsidP="008F330A">
      <w:pPr>
        <w:pStyle w:val="ListParagraph"/>
        <w:ind w:left="0"/>
        <w:jc w:val="both"/>
        <w:rPr>
          <w:rStyle w:val="rvts0"/>
          <w:sz w:val="28"/>
          <w:szCs w:val="28"/>
        </w:rPr>
      </w:pPr>
      <w:r w:rsidRPr="0095795D">
        <w:rPr>
          <w:rStyle w:val="rvts0"/>
          <w:sz w:val="28"/>
          <w:szCs w:val="28"/>
        </w:rPr>
        <w:t>________________________________________________________________;</w:t>
      </w:r>
    </w:p>
    <w:p w:rsidR="005A5CE2" w:rsidRPr="0095795D" w:rsidRDefault="005A5CE2" w:rsidP="008F330A">
      <w:pPr>
        <w:jc w:val="both"/>
        <w:rPr>
          <w:rStyle w:val="rvts0"/>
          <w:sz w:val="28"/>
          <w:szCs w:val="28"/>
        </w:rPr>
      </w:pPr>
    </w:p>
    <w:p w:rsidR="005A5CE2" w:rsidRPr="0095795D" w:rsidRDefault="005A5CE2" w:rsidP="008F330A">
      <w:pPr>
        <w:jc w:val="both"/>
        <w:rPr>
          <w:rStyle w:val="rvts0"/>
          <w:sz w:val="28"/>
          <w:szCs w:val="28"/>
        </w:rPr>
      </w:pPr>
      <w:r w:rsidRPr="0095795D">
        <w:rPr>
          <w:rStyle w:val="rvts0"/>
          <w:sz w:val="28"/>
          <w:szCs w:val="28"/>
        </w:rPr>
        <w:t>згідно із даними документації із землеустрою, яка включена до Державного фонду документації із землеустрою або рішення відповідного органу виконавчої влади або органу місцевого самоврядування  про визначення/зміну земель до відповідного цільового призначення_______________________________;</w:t>
      </w:r>
    </w:p>
    <w:p w:rsidR="005A5CE2" w:rsidRPr="0095795D" w:rsidRDefault="005A5CE2" w:rsidP="008F330A">
      <w:pPr>
        <w:jc w:val="both"/>
        <w:rPr>
          <w:rStyle w:val="rvts0"/>
          <w:sz w:val="28"/>
          <w:szCs w:val="28"/>
        </w:rPr>
      </w:pPr>
    </w:p>
    <w:p w:rsidR="005A5CE2" w:rsidRPr="0095795D" w:rsidRDefault="005A5CE2" w:rsidP="008F330A">
      <w:pPr>
        <w:jc w:val="both"/>
        <w:rPr>
          <w:rStyle w:val="rvts0"/>
          <w:sz w:val="28"/>
          <w:szCs w:val="28"/>
        </w:rPr>
      </w:pPr>
      <w:r w:rsidRPr="0095795D">
        <w:rPr>
          <w:rStyle w:val="rvts0"/>
          <w:sz w:val="28"/>
          <w:szCs w:val="28"/>
        </w:rPr>
        <w:t>згідно з розробленим проектом землеустрою щодо відведення земельної ділянки _________</w:t>
      </w:r>
    </w:p>
    <w:p w:rsidR="005A5CE2" w:rsidRPr="0095795D" w:rsidRDefault="005A5CE2" w:rsidP="008F330A">
      <w:pPr>
        <w:jc w:val="both"/>
        <w:rPr>
          <w:rStyle w:val="rvts0"/>
        </w:rPr>
      </w:pPr>
      <w:r w:rsidRPr="0095795D">
        <w:rPr>
          <w:rStyle w:val="rvts0"/>
          <w:sz w:val="28"/>
          <w:szCs w:val="28"/>
        </w:rPr>
        <w:t>_________________________________________________________________.</w:t>
      </w:r>
    </w:p>
    <w:p w:rsidR="005A5CE2" w:rsidRPr="0095795D" w:rsidRDefault="005A5CE2" w:rsidP="008F330A">
      <w:pPr>
        <w:jc w:val="both"/>
        <w:rPr>
          <w:rStyle w:val="rvts0"/>
        </w:rPr>
      </w:pPr>
    </w:p>
    <w:p w:rsidR="005A5CE2" w:rsidRPr="0095795D" w:rsidRDefault="005A5CE2" w:rsidP="008F330A">
      <w:pPr>
        <w:jc w:val="both"/>
        <w:rPr>
          <w:rStyle w:val="rvts0"/>
          <w:sz w:val="28"/>
          <w:szCs w:val="28"/>
        </w:rPr>
      </w:pPr>
      <w:r w:rsidRPr="0095795D">
        <w:rPr>
          <w:rStyle w:val="rvts0"/>
          <w:sz w:val="28"/>
          <w:szCs w:val="28"/>
        </w:rPr>
        <w:t>Вид/види угідь</w:t>
      </w:r>
    </w:p>
    <w:p w:rsidR="005A5CE2" w:rsidRPr="0095795D" w:rsidRDefault="005A5CE2" w:rsidP="008F330A">
      <w:pPr>
        <w:jc w:val="both"/>
        <w:rPr>
          <w:rStyle w:val="rvts0"/>
          <w:sz w:val="28"/>
          <w:szCs w:val="28"/>
        </w:rPr>
      </w:pPr>
      <w:r w:rsidRPr="0095795D">
        <w:rPr>
          <w:rStyle w:val="rvts0"/>
          <w:sz w:val="28"/>
          <w:szCs w:val="28"/>
        </w:rPr>
        <w:t>згідно з документом, на підставі якого виникло право власності або користування земельною ділянкою _____</w:t>
      </w:r>
      <w:r w:rsidRPr="0095795D">
        <w:rPr>
          <w:rStyle w:val="rvts0"/>
        </w:rPr>
        <w:t>_______________________________</w:t>
      </w:r>
    </w:p>
    <w:p w:rsidR="005A5CE2" w:rsidRPr="0095795D" w:rsidRDefault="005A5CE2" w:rsidP="008F330A">
      <w:pPr>
        <w:jc w:val="both"/>
        <w:rPr>
          <w:rStyle w:val="rvts0"/>
          <w:vertAlign w:val="superscript"/>
        </w:rPr>
      </w:pPr>
      <w:r w:rsidRPr="0095795D">
        <w:rPr>
          <w:rStyle w:val="rvts0"/>
          <w:vertAlign w:val="superscript"/>
        </w:rPr>
        <w:t xml:space="preserve">                                 (зазначається у разі, якщо земельна ділянка перебуває у власності або у користуванні)</w:t>
      </w:r>
    </w:p>
    <w:p w:rsidR="005A5CE2" w:rsidRPr="0095795D" w:rsidRDefault="005A5CE2" w:rsidP="008F330A">
      <w:pPr>
        <w:jc w:val="both"/>
        <w:rPr>
          <w:rStyle w:val="rvts0"/>
          <w:sz w:val="28"/>
          <w:szCs w:val="28"/>
        </w:rPr>
      </w:pPr>
      <w:r w:rsidRPr="0095795D">
        <w:rPr>
          <w:rStyle w:val="rvts0"/>
          <w:sz w:val="28"/>
          <w:szCs w:val="28"/>
        </w:rPr>
        <w:t>_________________________________________________________________;</w:t>
      </w:r>
    </w:p>
    <w:p w:rsidR="005A5CE2" w:rsidRPr="0095795D" w:rsidRDefault="005A5CE2" w:rsidP="008F330A">
      <w:pPr>
        <w:pStyle w:val="ListParagraph"/>
        <w:ind w:left="0"/>
        <w:jc w:val="both"/>
        <w:rPr>
          <w:rStyle w:val="rvts0"/>
          <w:sz w:val="28"/>
          <w:szCs w:val="28"/>
        </w:rPr>
      </w:pPr>
      <w:r w:rsidRPr="0095795D">
        <w:rPr>
          <w:rStyle w:val="rvts0"/>
          <w:sz w:val="28"/>
          <w:szCs w:val="28"/>
        </w:rPr>
        <w:t xml:space="preserve">згідно з даними Державного земельного кадастру </w:t>
      </w:r>
      <w:r w:rsidRPr="0095795D">
        <w:rPr>
          <w:sz w:val="28"/>
          <w:szCs w:val="28"/>
          <w:lang w:eastAsia="uk-UA"/>
        </w:rPr>
        <w:t xml:space="preserve"> ______________________</w:t>
      </w:r>
      <w:r w:rsidRPr="0095795D">
        <w:rPr>
          <w:rStyle w:val="rvts0"/>
          <w:sz w:val="28"/>
          <w:szCs w:val="28"/>
        </w:rPr>
        <w:t xml:space="preserve"> </w:t>
      </w:r>
    </w:p>
    <w:p w:rsidR="005A5CE2" w:rsidRPr="0095795D" w:rsidRDefault="005A5CE2" w:rsidP="008F330A">
      <w:pPr>
        <w:pStyle w:val="ListParagraph"/>
        <w:ind w:left="0"/>
        <w:jc w:val="both"/>
        <w:rPr>
          <w:rStyle w:val="rvts0"/>
          <w:sz w:val="28"/>
          <w:szCs w:val="28"/>
        </w:rPr>
      </w:pPr>
      <w:r w:rsidRPr="0095795D">
        <w:rPr>
          <w:rStyle w:val="rvts0"/>
          <w:sz w:val="28"/>
          <w:szCs w:val="28"/>
        </w:rPr>
        <w:t>_________________________________________________________________;</w:t>
      </w:r>
    </w:p>
    <w:p w:rsidR="005A5CE2" w:rsidRPr="0095795D" w:rsidRDefault="005A5CE2" w:rsidP="008F330A">
      <w:pPr>
        <w:jc w:val="both"/>
        <w:rPr>
          <w:rStyle w:val="rvts0"/>
          <w:sz w:val="28"/>
          <w:szCs w:val="28"/>
        </w:rPr>
      </w:pPr>
      <w:r w:rsidRPr="0095795D">
        <w:rPr>
          <w:rStyle w:val="rvts0"/>
          <w:sz w:val="28"/>
          <w:szCs w:val="28"/>
        </w:rPr>
        <w:t xml:space="preserve">згідно з розробленим проектом землеустрою щодо відведення земельної ділянки </w:t>
      </w:r>
    </w:p>
    <w:p w:rsidR="005A5CE2" w:rsidRPr="0095795D" w:rsidRDefault="005A5CE2" w:rsidP="008F330A">
      <w:pPr>
        <w:jc w:val="both"/>
        <w:rPr>
          <w:rStyle w:val="rvts0"/>
          <w:sz w:val="28"/>
          <w:szCs w:val="28"/>
        </w:rPr>
      </w:pPr>
      <w:r w:rsidRPr="0095795D">
        <w:rPr>
          <w:rStyle w:val="rvts0"/>
          <w:sz w:val="28"/>
          <w:szCs w:val="28"/>
        </w:rPr>
        <w:t>_________________________________________________________________.</w:t>
      </w:r>
    </w:p>
    <w:p w:rsidR="005A5CE2" w:rsidRPr="0095795D" w:rsidRDefault="005A5CE2" w:rsidP="008F330A">
      <w:pPr>
        <w:jc w:val="both"/>
        <w:rPr>
          <w:rStyle w:val="rvts0"/>
          <w:sz w:val="28"/>
          <w:szCs w:val="28"/>
        </w:rPr>
      </w:pPr>
    </w:p>
    <w:p w:rsidR="005A5CE2" w:rsidRPr="0095795D" w:rsidRDefault="005A5CE2" w:rsidP="008F330A">
      <w:pPr>
        <w:jc w:val="both"/>
        <w:rPr>
          <w:rStyle w:val="rvts0"/>
        </w:rPr>
      </w:pPr>
    </w:p>
    <w:p w:rsidR="005A5CE2" w:rsidRPr="0095795D" w:rsidRDefault="005A5CE2" w:rsidP="008F330A">
      <w:pPr>
        <w:jc w:val="both"/>
        <w:rPr>
          <w:rStyle w:val="rvts0"/>
        </w:rPr>
      </w:pPr>
    </w:p>
    <w:p w:rsidR="005A5CE2" w:rsidRPr="0095795D" w:rsidRDefault="005A5CE2" w:rsidP="008F330A">
      <w:pPr>
        <w:jc w:val="both"/>
        <w:rPr>
          <w:rStyle w:val="rvts0"/>
          <w:sz w:val="28"/>
          <w:szCs w:val="28"/>
        </w:rPr>
      </w:pPr>
      <w:r w:rsidRPr="0095795D">
        <w:rPr>
          <w:rStyle w:val="rvts0"/>
          <w:sz w:val="28"/>
          <w:szCs w:val="28"/>
        </w:rPr>
        <w:t xml:space="preserve">ДОДАТОК: графічний матеріал у вигляді скрин-шоту із ресурсу </w:t>
      </w:r>
      <w:hyperlink r:id="rId10" w:history="1">
        <w:r w:rsidRPr="0095795D">
          <w:rPr>
            <w:rStyle w:val="Hyperlink"/>
            <w:color w:val="auto"/>
            <w:sz w:val="28"/>
            <w:szCs w:val="28"/>
          </w:rPr>
          <w:t>http://map.land.gov.ua/kadastrova-karta</w:t>
        </w:r>
      </w:hyperlink>
      <w:r w:rsidRPr="0095795D">
        <w:rPr>
          <w:rStyle w:val="Hyperlink"/>
          <w:color w:val="auto"/>
          <w:sz w:val="28"/>
          <w:szCs w:val="28"/>
        </w:rPr>
        <w:t>,</w:t>
      </w:r>
      <w:r w:rsidRPr="0095795D">
        <w:rPr>
          <w:rStyle w:val="rvts0"/>
          <w:sz w:val="28"/>
          <w:szCs w:val="28"/>
        </w:rPr>
        <w:t xml:space="preserve"> на якому позначається місце розташування земельної ділянки та кадастровий номер земельної ділянки, розташованої поруч, за яким можливо ідентифікувати місце розташування земельної ділянки у Державному земельному кадастрі.</w:t>
      </w:r>
    </w:p>
    <w:p w:rsidR="005A5CE2" w:rsidRPr="0095795D" w:rsidRDefault="005A5CE2" w:rsidP="008F330A">
      <w:pPr>
        <w:jc w:val="both"/>
        <w:rPr>
          <w:rStyle w:val="rvts0"/>
        </w:rPr>
      </w:pPr>
    </w:p>
    <w:p w:rsidR="005A5CE2" w:rsidRPr="0095795D" w:rsidRDefault="005A5CE2" w:rsidP="008F330A">
      <w:pPr>
        <w:ind w:firstLine="709"/>
        <w:jc w:val="both"/>
        <w:rPr>
          <w:rStyle w:val="rvts0"/>
          <w:b/>
          <w:i/>
        </w:rPr>
      </w:pPr>
      <w:r w:rsidRPr="0095795D">
        <w:rPr>
          <w:rStyle w:val="rvts0"/>
          <w:b/>
          <w:i/>
        </w:rPr>
        <w:t>Сертифікований інженер-землевпорядник несе відповідно до закону відповідальність за достовірність, повноту та якість даних, зазначених у цій довідці.</w:t>
      </w:r>
    </w:p>
    <w:p w:rsidR="005A5CE2" w:rsidRPr="0095795D" w:rsidRDefault="005A5CE2" w:rsidP="008F330A">
      <w:pPr>
        <w:ind w:firstLine="709"/>
        <w:jc w:val="both"/>
        <w:rPr>
          <w:rStyle w:val="rvts0"/>
          <w:b/>
          <w:i/>
        </w:rPr>
      </w:pPr>
      <w:r w:rsidRPr="0095795D">
        <w:rPr>
          <w:rStyle w:val="rvts0"/>
          <w:b/>
          <w:i/>
        </w:rPr>
        <w:t>Зазначення недостовірних та/або неповних даних є грубим порушенням сертифікованим інженером-землевпорядником вимог положень нормативно-правових актів, нормативно-технічних документів, стандартів, норм і правил у сфері землеустрою.</w:t>
      </w:r>
    </w:p>
    <w:p w:rsidR="005A5CE2" w:rsidRPr="0095795D" w:rsidRDefault="005A5CE2" w:rsidP="008F330A">
      <w:pPr>
        <w:jc w:val="both"/>
        <w:rPr>
          <w:rStyle w:val="rvts0"/>
          <w:sz w:val="28"/>
          <w:szCs w:val="28"/>
        </w:rPr>
      </w:pPr>
      <w:r w:rsidRPr="0095795D">
        <w:rPr>
          <w:rStyle w:val="rvts0"/>
          <w:sz w:val="28"/>
          <w:szCs w:val="28"/>
        </w:rPr>
        <w:t>Достовірність даних у цій заяві підтверджую,</w:t>
      </w:r>
    </w:p>
    <w:p w:rsidR="005A5CE2" w:rsidRPr="0095795D" w:rsidRDefault="005A5CE2" w:rsidP="008F330A">
      <w:pPr>
        <w:jc w:val="both"/>
        <w:rPr>
          <w:rStyle w:val="rvts0"/>
          <w:sz w:val="28"/>
          <w:szCs w:val="28"/>
        </w:rPr>
      </w:pPr>
      <w:r w:rsidRPr="0095795D">
        <w:rPr>
          <w:rStyle w:val="rvts0"/>
          <w:sz w:val="28"/>
          <w:szCs w:val="28"/>
        </w:rPr>
        <w:t>сертифікований інженер-землевпорядник,</w:t>
      </w:r>
    </w:p>
    <w:p w:rsidR="005A5CE2" w:rsidRPr="0095795D" w:rsidRDefault="005A5CE2" w:rsidP="008F330A">
      <w:pPr>
        <w:jc w:val="both"/>
        <w:rPr>
          <w:rStyle w:val="rvts0"/>
          <w:sz w:val="28"/>
          <w:szCs w:val="28"/>
        </w:rPr>
      </w:pPr>
      <w:r w:rsidRPr="0095795D">
        <w:rPr>
          <w:rStyle w:val="rvts0"/>
          <w:sz w:val="28"/>
          <w:szCs w:val="28"/>
        </w:rPr>
        <w:t>який відповідає за якість</w:t>
      </w:r>
    </w:p>
    <w:p w:rsidR="005A5CE2" w:rsidRPr="0095795D" w:rsidRDefault="005A5CE2" w:rsidP="008F330A">
      <w:pPr>
        <w:jc w:val="both"/>
        <w:rPr>
          <w:rStyle w:val="rvts0"/>
          <w:sz w:val="28"/>
          <w:szCs w:val="28"/>
          <w:vertAlign w:val="superscript"/>
        </w:rPr>
      </w:pPr>
      <w:r w:rsidRPr="0095795D">
        <w:rPr>
          <w:rStyle w:val="rvts0"/>
          <w:sz w:val="28"/>
          <w:szCs w:val="28"/>
        </w:rPr>
        <w:t>робіт із землеустрою                             ________                   ______________________</w:t>
      </w:r>
      <w:r w:rsidRPr="0095795D">
        <w:rPr>
          <w:rStyle w:val="rvts0"/>
          <w:sz w:val="28"/>
          <w:szCs w:val="28"/>
          <w:vertAlign w:val="superscript"/>
        </w:rPr>
        <w:t xml:space="preserve">                                                                                                                    підпис                                                                              ПІБ</w:t>
      </w:r>
    </w:p>
    <w:p w:rsidR="005A5CE2" w:rsidRDefault="005A5CE2">
      <w:r>
        <w:br w:type="page"/>
      </w:r>
    </w:p>
    <w:p w:rsidR="005A5CE2" w:rsidRPr="0095795D" w:rsidRDefault="005A5CE2" w:rsidP="008F330A">
      <w:pPr>
        <w:ind w:left="5670"/>
        <w:rPr>
          <w:lang w:eastAsia="uk-UA"/>
        </w:rPr>
      </w:pPr>
      <w:r w:rsidRPr="0095795D">
        <w:rPr>
          <w:lang w:eastAsia="uk-UA"/>
        </w:rPr>
        <w:t>Додаток 2</w:t>
      </w:r>
    </w:p>
    <w:p w:rsidR="005A5CE2" w:rsidRPr="0095795D" w:rsidRDefault="005A5CE2" w:rsidP="008F330A">
      <w:pPr>
        <w:ind w:left="5670"/>
      </w:pPr>
      <w:r w:rsidRPr="0095795D">
        <w:rPr>
          <w:lang w:eastAsia="uk-UA"/>
        </w:rPr>
        <w:t>до інформаційної картки адміністративної послуги з надання</w:t>
      </w:r>
      <w:r w:rsidRPr="0095795D">
        <w:t xml:space="preserve"> довідки з державної статистичної звітності про наявність земель та розподіл їх за власниками земель, землекористувачами, угіддями</w:t>
      </w:r>
    </w:p>
    <w:p w:rsidR="005A5CE2" w:rsidRPr="0095795D" w:rsidRDefault="005A5CE2" w:rsidP="008F330A"/>
    <w:tbl>
      <w:tblPr>
        <w:tblW w:w="0" w:type="auto"/>
        <w:tblLook w:val="00A0"/>
      </w:tblPr>
      <w:tblGrid>
        <w:gridCol w:w="3114"/>
        <w:gridCol w:w="6515"/>
      </w:tblGrid>
      <w:tr w:rsidR="005A5CE2" w:rsidRPr="0095795D" w:rsidTr="008F330A">
        <w:tc>
          <w:tcPr>
            <w:tcW w:w="3114" w:type="dxa"/>
          </w:tcPr>
          <w:p w:rsidR="005A5CE2" w:rsidRPr="0095795D" w:rsidRDefault="005A5CE2" w:rsidP="008F330A">
            <w:pPr>
              <w:rPr>
                <w:rFonts w:ascii="Calibri" w:hAnsi="Calibri"/>
              </w:rPr>
            </w:pPr>
          </w:p>
        </w:tc>
        <w:tc>
          <w:tcPr>
            <w:tcW w:w="6515" w:type="dxa"/>
          </w:tcPr>
          <w:p w:rsidR="005A5CE2" w:rsidRPr="0095795D" w:rsidRDefault="005A5CE2" w:rsidP="008F330A">
            <w:pPr>
              <w:rPr>
                <w:rFonts w:ascii="Calibri" w:hAnsi="Calibri"/>
              </w:rPr>
            </w:pPr>
            <w:r w:rsidRPr="0095795D">
              <w:rPr>
                <w:rFonts w:ascii="Calibri" w:hAnsi="Calibri"/>
                <w:sz w:val="22"/>
                <w:szCs w:val="22"/>
              </w:rPr>
              <w:t xml:space="preserve">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1593"/>
              <w:gridCol w:w="4700"/>
            </w:tblGrid>
            <w:tr w:rsidR="005A5CE2" w:rsidRPr="0095795D" w:rsidTr="008F330A">
              <w:tc>
                <w:tcPr>
                  <w:tcW w:w="1266" w:type="pct"/>
                  <w:tcBorders>
                    <w:top w:val="outset" w:sz="2" w:space="0" w:color="auto"/>
                    <w:left w:val="outset" w:sz="2" w:space="0" w:color="auto"/>
                    <w:bottom w:val="outset" w:sz="2" w:space="0" w:color="auto"/>
                    <w:right w:val="nil"/>
                  </w:tcBorders>
                </w:tcPr>
                <w:p w:rsidR="005A5CE2" w:rsidRPr="0095795D" w:rsidRDefault="005A5CE2" w:rsidP="008F330A">
                  <w:pPr>
                    <w:jc w:val="center"/>
                    <w:rPr>
                      <w:lang w:eastAsia="uk-UA"/>
                    </w:rPr>
                  </w:pPr>
                </w:p>
              </w:tc>
              <w:tc>
                <w:tcPr>
                  <w:tcW w:w="3734" w:type="pct"/>
                  <w:tcBorders>
                    <w:top w:val="outset" w:sz="2" w:space="0" w:color="auto"/>
                    <w:left w:val="nil"/>
                    <w:bottom w:val="outset" w:sz="2" w:space="0" w:color="auto"/>
                    <w:right w:val="outset" w:sz="2" w:space="0" w:color="auto"/>
                  </w:tcBorders>
                </w:tcPr>
                <w:p w:rsidR="005A5CE2" w:rsidRPr="0095795D" w:rsidRDefault="005A5CE2" w:rsidP="008F330A">
                  <w:pPr>
                    <w:spacing w:before="100" w:beforeAutospacing="1" w:after="100" w:afterAutospacing="1"/>
                    <w:rPr>
                      <w:lang w:eastAsia="uk-UA"/>
                    </w:rPr>
                  </w:pPr>
                  <w:r w:rsidRPr="0095795D">
                    <w:rPr>
                      <w:lang w:eastAsia="uk-UA"/>
                    </w:rPr>
                    <w:t xml:space="preserve">Начальнику Відділу у _______________ районі  Головного управління Держгеокадастру </w:t>
                  </w:r>
                </w:p>
                <w:p w:rsidR="005A5CE2" w:rsidRPr="0095795D" w:rsidRDefault="005A5CE2" w:rsidP="008F330A">
                  <w:pPr>
                    <w:spacing w:before="100" w:beforeAutospacing="1" w:after="100" w:afterAutospacing="1"/>
                    <w:rPr>
                      <w:lang w:eastAsia="uk-UA"/>
                    </w:rPr>
                  </w:pPr>
                  <w:r w:rsidRPr="0095795D">
                    <w:rPr>
                      <w:lang w:eastAsia="uk-UA"/>
                    </w:rPr>
                    <w:t xml:space="preserve">у ______________________області </w:t>
                  </w:r>
                </w:p>
                <w:p w:rsidR="005A5CE2" w:rsidRPr="0095795D" w:rsidRDefault="005A5CE2" w:rsidP="008F330A">
                  <w:pPr>
                    <w:spacing w:before="100" w:beforeAutospacing="1" w:after="100" w:afterAutospacing="1"/>
                    <w:rPr>
                      <w:lang w:eastAsia="uk-UA"/>
                    </w:rPr>
                  </w:pPr>
                  <w:r w:rsidRPr="0095795D">
                    <w:rPr>
                      <w:lang w:eastAsia="uk-UA"/>
                    </w:rPr>
                    <w:t xml:space="preserve">_________________________________ </w:t>
                  </w:r>
                  <w:r w:rsidRPr="0095795D">
                    <w:rPr>
                      <w:lang w:eastAsia="uk-UA"/>
                    </w:rPr>
                    <w:br/>
                    <w:t xml:space="preserve">(прізвище, ім'я та по батькові фізичної </w:t>
                  </w:r>
                  <w:r w:rsidRPr="0095795D">
                    <w:rPr>
                      <w:lang w:eastAsia="uk-UA"/>
                    </w:rPr>
                    <w:br/>
                    <w:t xml:space="preserve">___________________________________ </w:t>
                  </w:r>
                  <w:r w:rsidRPr="0095795D">
                    <w:rPr>
                      <w:lang w:eastAsia="uk-UA"/>
                    </w:rPr>
                    <w:br/>
                    <w:t xml:space="preserve">особи / найменування юридичної особи) </w:t>
                  </w:r>
                  <w:r w:rsidRPr="0095795D">
                    <w:rPr>
                      <w:lang w:eastAsia="uk-UA"/>
                    </w:rPr>
                    <w:br/>
                    <w:t xml:space="preserve">___________________________________ </w:t>
                  </w:r>
                  <w:r w:rsidRPr="0095795D">
                    <w:rPr>
                      <w:lang w:eastAsia="uk-UA"/>
                    </w:rPr>
                    <w:br/>
                    <w:t xml:space="preserve">(місце проживання фізичної </w:t>
                  </w:r>
                  <w:r w:rsidRPr="0095795D">
                    <w:rPr>
                      <w:lang w:eastAsia="uk-UA"/>
                    </w:rPr>
                    <w:br/>
                    <w:t xml:space="preserve">___________________________________ </w:t>
                  </w:r>
                  <w:r w:rsidRPr="0095795D">
                    <w:rPr>
                      <w:lang w:eastAsia="uk-UA"/>
                    </w:rPr>
                    <w:br/>
                    <w:t>особи / місцезнаходження юридичної особи)</w:t>
                  </w:r>
                </w:p>
                <w:p w:rsidR="005A5CE2" w:rsidRPr="0095795D" w:rsidRDefault="005A5CE2" w:rsidP="008F330A">
                  <w:pPr>
                    <w:spacing w:before="100" w:beforeAutospacing="1" w:after="100" w:afterAutospacing="1"/>
                    <w:rPr>
                      <w:lang w:eastAsia="uk-UA"/>
                    </w:rPr>
                  </w:pPr>
                  <w:r w:rsidRPr="0095795D">
                    <w:rPr>
                      <w:lang w:eastAsia="uk-UA"/>
                    </w:rPr>
                    <w:t>______________________</w:t>
                  </w:r>
                  <w:r w:rsidRPr="0095795D">
                    <w:rPr>
                      <w:sz w:val="20"/>
                      <w:lang w:eastAsia="uk-UA"/>
                    </w:rPr>
                    <w:t>контактний телефон</w:t>
                  </w:r>
                </w:p>
                <w:p w:rsidR="005A5CE2" w:rsidRPr="0095795D" w:rsidRDefault="005A5CE2" w:rsidP="008F330A">
                  <w:pPr>
                    <w:spacing w:before="100" w:beforeAutospacing="1" w:after="100" w:afterAutospacing="1"/>
                    <w:rPr>
                      <w:lang w:eastAsia="uk-UA"/>
                    </w:rPr>
                  </w:pPr>
                </w:p>
              </w:tc>
            </w:tr>
          </w:tbl>
          <w:p w:rsidR="005A5CE2" w:rsidRPr="0095795D" w:rsidRDefault="005A5CE2" w:rsidP="008F330A">
            <w:pPr>
              <w:rPr>
                <w:rFonts w:ascii="Calibri" w:hAnsi="Calibri"/>
              </w:rPr>
            </w:pPr>
          </w:p>
        </w:tc>
      </w:tr>
    </w:tbl>
    <w:p w:rsidR="005A5CE2" w:rsidRPr="0095795D" w:rsidRDefault="005A5CE2" w:rsidP="008F330A">
      <w:pPr>
        <w:jc w:val="center"/>
        <w:rPr>
          <w:b/>
        </w:rPr>
      </w:pPr>
      <w:r w:rsidRPr="0095795D">
        <w:rPr>
          <w:b/>
        </w:rPr>
        <w:t>ЗАЯВА</w:t>
      </w:r>
    </w:p>
    <w:p w:rsidR="005A5CE2" w:rsidRPr="0095795D" w:rsidRDefault="005A5CE2" w:rsidP="008F330A">
      <w:pPr>
        <w:jc w:val="center"/>
        <w:rPr>
          <w:b/>
        </w:rPr>
      </w:pPr>
    </w:p>
    <w:p w:rsidR="005A5CE2" w:rsidRPr="0095795D" w:rsidRDefault="005A5CE2" w:rsidP="008F330A">
      <w:pPr>
        <w:ind w:firstLine="708"/>
        <w:jc w:val="both"/>
        <w:rPr>
          <w:sz w:val="28"/>
          <w:szCs w:val="28"/>
        </w:rPr>
      </w:pPr>
      <w:r w:rsidRPr="0095795D">
        <w:rPr>
          <w:sz w:val="28"/>
          <w:szCs w:val="28"/>
        </w:rPr>
        <w:t xml:space="preserve">Прошу Вас відповідно до статті 50 Закону України  «Про землеустрій» виготовити  довідку </w:t>
      </w:r>
      <w:r w:rsidRPr="0095795D">
        <w:rPr>
          <w:sz w:val="28"/>
          <w:szCs w:val="28"/>
          <w:shd w:val="clear" w:color="auto" w:fill="FFFFFF"/>
        </w:rPr>
        <w:t xml:space="preserve">з державної статистичної звітності про наявність земель та розподіл їх за власниками земель, землекористувачами, угіддями для формування земельної ділянки загальною площею _________ га, яка знаходиться______________________________________________________________________________________________________________________________. </w:t>
      </w:r>
    </w:p>
    <w:p w:rsidR="005A5CE2" w:rsidRPr="0095795D" w:rsidRDefault="005A5CE2" w:rsidP="008F330A"/>
    <w:p w:rsidR="005A5CE2" w:rsidRPr="0095795D" w:rsidRDefault="005A5CE2" w:rsidP="008F330A"/>
    <w:p w:rsidR="005A5CE2" w:rsidRPr="0095795D" w:rsidRDefault="005A5CE2" w:rsidP="008F330A">
      <w:r w:rsidRPr="0095795D">
        <w:t>_______________________                                                                  _____________________</w:t>
      </w:r>
    </w:p>
    <w:p w:rsidR="005A5CE2" w:rsidRPr="0095795D" w:rsidRDefault="005A5CE2" w:rsidP="008F330A">
      <w:pPr>
        <w:tabs>
          <w:tab w:val="left" w:pos="7770"/>
        </w:tabs>
      </w:pPr>
      <w:r w:rsidRPr="0095795D">
        <w:t xml:space="preserve">              Дата                                                                                                          Підпис</w:t>
      </w:r>
    </w:p>
    <w:p w:rsidR="005A5CE2" w:rsidRPr="00BC4546" w:rsidRDefault="005A5CE2" w:rsidP="00A061C6">
      <w:pPr>
        <w:rPr>
          <w:rStyle w:val="Strong"/>
          <w:bCs/>
          <w:sz w:val="22"/>
          <w:szCs w:val="22"/>
        </w:rPr>
      </w:pPr>
      <w:r w:rsidRPr="0095795D">
        <w:br w:type="page"/>
      </w:r>
    </w:p>
    <w:p w:rsidR="005A5CE2" w:rsidRDefault="005A5CE2" w:rsidP="008F330A">
      <w:pPr>
        <w:shd w:val="clear" w:color="auto" w:fill="FFFFFF"/>
        <w:spacing w:before="60" w:after="60"/>
        <w:jc w:val="center"/>
        <w:rPr>
          <w:b/>
          <w:bCs/>
          <w:caps/>
        </w:rPr>
      </w:pPr>
    </w:p>
    <w:p w:rsidR="005A5CE2" w:rsidRPr="0095795D" w:rsidRDefault="005A5CE2" w:rsidP="008F330A">
      <w:pPr>
        <w:shd w:val="clear" w:color="auto" w:fill="FFFFFF"/>
        <w:spacing w:before="60" w:after="60"/>
        <w:jc w:val="center"/>
      </w:pPr>
      <w:r w:rsidRPr="0095795D">
        <w:rPr>
          <w:b/>
          <w:bCs/>
          <w:caps/>
        </w:rPr>
        <w:t>ІНФОРМАЦІЙНа КАРТКа АДМІНІСТРАТИВНОЇ ПОСЛУГИ</w:t>
      </w:r>
    </w:p>
    <w:p w:rsidR="005A5CE2" w:rsidRPr="0095795D" w:rsidRDefault="005A5CE2" w:rsidP="008F330A">
      <w:pPr>
        <w:shd w:val="clear" w:color="auto" w:fill="FFFFFF"/>
        <w:spacing w:before="60" w:after="60"/>
        <w:jc w:val="center"/>
        <w:rPr>
          <w:bCs/>
          <w:caps/>
          <w:u w:val="single"/>
        </w:rPr>
      </w:pPr>
      <w:r w:rsidRPr="0095795D">
        <w:rPr>
          <w:bCs/>
          <w:caps/>
          <w:u w:val="single"/>
        </w:rPr>
        <w:t xml:space="preserve"> Видача ВІДОМОСТЕЙ З ДОКУМЕНТАЦІЇ ІЗ ЗЕМЛЕУСТРОЮ, ЩО ВКЛЮЧЕНА ДО ДЕРЖАВНОГО ФОНДУ ДОКУМЕНТАЦІЇ ІЗ ЗЕМЛЕУСТРОЮ</w:t>
      </w:r>
    </w:p>
    <w:p w:rsidR="005A5CE2" w:rsidRPr="0095795D" w:rsidRDefault="005A5CE2" w:rsidP="008F330A">
      <w:pPr>
        <w:shd w:val="clear" w:color="auto" w:fill="FFFFFF"/>
        <w:spacing w:before="60" w:after="60"/>
        <w:jc w:val="center"/>
        <w:rPr>
          <w:sz w:val="16"/>
          <w:szCs w:val="16"/>
        </w:rPr>
      </w:pPr>
      <w:r w:rsidRPr="0095795D">
        <w:rPr>
          <w:caps/>
          <w:sz w:val="16"/>
          <w:szCs w:val="16"/>
        </w:rPr>
        <w:t>(</w:t>
      </w:r>
      <w:r w:rsidRPr="0095795D">
        <w:rPr>
          <w:sz w:val="16"/>
          <w:szCs w:val="16"/>
        </w:rPr>
        <w:t>назва адміністративної послуги)</w:t>
      </w:r>
    </w:p>
    <w:p w:rsidR="005A5CE2" w:rsidRPr="008437C9" w:rsidRDefault="005A5CE2" w:rsidP="008437C9">
      <w:pPr>
        <w:shd w:val="clear" w:color="auto" w:fill="FFFFFF"/>
        <w:spacing w:before="60" w:after="60"/>
        <w:jc w:val="center"/>
        <w:rPr>
          <w:sz w:val="22"/>
          <w:szCs w:val="22"/>
          <w:u w:val="single"/>
        </w:rPr>
      </w:pPr>
      <w:r>
        <w:rPr>
          <w:sz w:val="22"/>
          <w:szCs w:val="22"/>
          <w:u w:val="single"/>
          <w:lang w:val="ru-RU"/>
        </w:rPr>
        <w:t>В</w:t>
      </w:r>
      <w:r>
        <w:rPr>
          <w:sz w:val="22"/>
          <w:szCs w:val="22"/>
          <w:u w:val="single"/>
        </w:rPr>
        <w:t>ідділ у Більмацькому районі Головного управління Держгеокадастру у Запорізькій області</w:t>
      </w:r>
    </w:p>
    <w:p w:rsidR="005A5CE2" w:rsidRPr="0095795D" w:rsidRDefault="005A5CE2" w:rsidP="008437C9">
      <w:pPr>
        <w:shd w:val="clear" w:color="auto" w:fill="FFFFFF"/>
        <w:spacing w:before="60" w:after="60"/>
        <w:jc w:val="center"/>
        <w:rPr>
          <w:sz w:val="16"/>
          <w:szCs w:val="16"/>
        </w:rPr>
      </w:pPr>
      <w:r w:rsidRPr="0095795D">
        <w:rPr>
          <w:sz w:val="16"/>
          <w:szCs w:val="16"/>
        </w:rPr>
        <w:t xml:space="preserve"> (найменування суб’єкта надання адміністративної послуги)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66"/>
        <w:gridCol w:w="3812"/>
        <w:gridCol w:w="5498"/>
      </w:tblGrid>
      <w:tr w:rsidR="005A5CE2" w:rsidRPr="0095795D" w:rsidTr="008F330A">
        <w:trPr>
          <w:trHeight w:hRule="exact" w:val="318"/>
        </w:trPr>
        <w:tc>
          <w:tcPr>
            <w:tcW w:w="9776" w:type="dxa"/>
            <w:gridSpan w:val="3"/>
            <w:shd w:val="clear" w:color="auto" w:fill="FFFFFF"/>
            <w:tcMar>
              <w:top w:w="0" w:type="dxa"/>
              <w:left w:w="108" w:type="dxa"/>
              <w:bottom w:w="0" w:type="dxa"/>
              <w:right w:w="108" w:type="dxa"/>
            </w:tcMar>
          </w:tcPr>
          <w:p w:rsidR="005A5CE2" w:rsidRPr="0095795D" w:rsidRDefault="005A5CE2" w:rsidP="008F330A">
            <w:pPr>
              <w:jc w:val="center"/>
              <w:rPr>
                <w:sz w:val="20"/>
                <w:szCs w:val="20"/>
              </w:rPr>
            </w:pPr>
            <w:r w:rsidRPr="0095795D">
              <w:rPr>
                <w:rStyle w:val="Strong"/>
                <w:bCs/>
                <w:sz w:val="20"/>
                <w:szCs w:val="20"/>
              </w:rPr>
              <w:t>Інформація про центр надання адміністративної послуги</w:t>
            </w:r>
          </w:p>
        </w:tc>
      </w:tr>
      <w:tr w:rsidR="005A5CE2" w:rsidRPr="0095795D" w:rsidTr="008F330A">
        <w:trPr>
          <w:trHeight w:hRule="exact" w:val="1123"/>
        </w:trPr>
        <w:tc>
          <w:tcPr>
            <w:tcW w:w="4248" w:type="dxa"/>
            <w:gridSpan w:val="2"/>
            <w:shd w:val="clear" w:color="auto" w:fill="FFFFFF"/>
            <w:tcMar>
              <w:top w:w="0" w:type="dxa"/>
              <w:left w:w="108" w:type="dxa"/>
              <w:bottom w:w="0" w:type="dxa"/>
              <w:right w:w="108" w:type="dxa"/>
            </w:tcMar>
          </w:tcPr>
          <w:p w:rsidR="005A5CE2" w:rsidRPr="0095795D" w:rsidRDefault="005A5CE2" w:rsidP="008F330A">
            <w:pPr>
              <w:rPr>
                <w:sz w:val="20"/>
                <w:szCs w:val="20"/>
              </w:rPr>
            </w:pPr>
            <w:r w:rsidRPr="0095795D">
              <w:rPr>
                <w:sz w:val="20"/>
                <w:szCs w:val="20"/>
              </w:rPr>
              <w:t>Найменування центру надання адміністративної послуги, в якому здійснюється обслуговування суб’єкта звернення</w:t>
            </w:r>
          </w:p>
        </w:tc>
        <w:tc>
          <w:tcPr>
            <w:tcW w:w="5528" w:type="dxa"/>
            <w:shd w:val="clear" w:color="auto" w:fill="FFFFFF"/>
            <w:tcMar>
              <w:top w:w="0" w:type="dxa"/>
              <w:left w:w="108" w:type="dxa"/>
              <w:bottom w:w="0" w:type="dxa"/>
              <w:right w:w="108" w:type="dxa"/>
            </w:tcMar>
          </w:tcPr>
          <w:p w:rsidR="005A5CE2" w:rsidRPr="004030C4" w:rsidRDefault="005A5CE2" w:rsidP="008C1D1A">
            <w:pPr>
              <w:spacing w:line="175" w:lineRule="atLeast"/>
              <w:rPr>
                <w:rFonts w:ascii="inherit" w:hAnsi="inherit"/>
                <w:bCs/>
                <w:sz w:val="18"/>
                <w:szCs w:val="18"/>
              </w:rPr>
            </w:pPr>
            <w:r w:rsidRPr="004030C4">
              <w:rPr>
                <w:rFonts w:ascii="inherit" w:hAnsi="inherit"/>
                <w:bCs/>
                <w:sz w:val="18"/>
                <w:szCs w:val="18"/>
              </w:rPr>
              <w:t xml:space="preserve"> Центр надання адміністративних послуг при </w:t>
            </w:r>
            <w:r>
              <w:rPr>
                <w:bCs/>
                <w:sz w:val="18"/>
                <w:szCs w:val="18"/>
              </w:rPr>
              <w:t>Більмацькій</w:t>
            </w:r>
            <w:r w:rsidRPr="004030C4">
              <w:rPr>
                <w:rFonts w:ascii="inherit" w:hAnsi="inherit"/>
                <w:bCs/>
                <w:sz w:val="18"/>
                <w:szCs w:val="18"/>
              </w:rPr>
              <w:t xml:space="preserve"> районній </w:t>
            </w:r>
          </w:p>
          <w:p w:rsidR="005A5CE2" w:rsidRPr="00A061C6" w:rsidRDefault="005A5CE2" w:rsidP="008C1D1A">
            <w:pPr>
              <w:rPr>
                <w:sz w:val="20"/>
                <w:szCs w:val="20"/>
                <w:highlight w:val="yellow"/>
              </w:rPr>
            </w:pPr>
            <w:r w:rsidRPr="004030C4">
              <w:rPr>
                <w:rFonts w:ascii="inherit" w:hAnsi="inherit"/>
                <w:bCs/>
                <w:sz w:val="18"/>
                <w:szCs w:val="18"/>
              </w:rPr>
              <w:t>державній адміністрації</w:t>
            </w:r>
          </w:p>
        </w:tc>
      </w:tr>
      <w:tr w:rsidR="005A5CE2" w:rsidRPr="0095795D" w:rsidTr="008F330A">
        <w:trPr>
          <w:trHeight w:hRule="exact" w:val="573"/>
        </w:trPr>
        <w:tc>
          <w:tcPr>
            <w:tcW w:w="421" w:type="dxa"/>
            <w:shd w:val="clear" w:color="auto" w:fill="FFFFFF"/>
            <w:tcMar>
              <w:top w:w="0" w:type="dxa"/>
              <w:left w:w="108" w:type="dxa"/>
              <w:bottom w:w="0" w:type="dxa"/>
              <w:right w:w="108" w:type="dxa"/>
            </w:tcMar>
          </w:tcPr>
          <w:p w:rsidR="005A5CE2" w:rsidRPr="0095795D" w:rsidRDefault="005A5CE2" w:rsidP="008F330A">
            <w:pPr>
              <w:rPr>
                <w:sz w:val="20"/>
                <w:szCs w:val="20"/>
              </w:rPr>
            </w:pPr>
            <w:r w:rsidRPr="0095795D">
              <w:rPr>
                <w:rStyle w:val="Strong"/>
                <w:bCs/>
                <w:sz w:val="20"/>
                <w:szCs w:val="20"/>
              </w:rPr>
              <w:t>1.</w:t>
            </w:r>
          </w:p>
        </w:tc>
        <w:tc>
          <w:tcPr>
            <w:tcW w:w="3827" w:type="dxa"/>
            <w:shd w:val="clear" w:color="auto" w:fill="FFFFFF"/>
            <w:tcMar>
              <w:top w:w="0" w:type="dxa"/>
              <w:left w:w="108" w:type="dxa"/>
              <w:bottom w:w="0" w:type="dxa"/>
              <w:right w:w="108" w:type="dxa"/>
            </w:tcMar>
          </w:tcPr>
          <w:p w:rsidR="005A5CE2" w:rsidRPr="0095795D" w:rsidRDefault="005A5CE2" w:rsidP="008F330A">
            <w:pPr>
              <w:rPr>
                <w:sz w:val="20"/>
                <w:szCs w:val="20"/>
              </w:rPr>
            </w:pPr>
            <w:r w:rsidRPr="0095795D">
              <w:rPr>
                <w:sz w:val="20"/>
                <w:szCs w:val="20"/>
              </w:rPr>
              <w:t>Місцезнаходження центру надання адміністративної послуги</w:t>
            </w:r>
          </w:p>
        </w:tc>
        <w:tc>
          <w:tcPr>
            <w:tcW w:w="5528" w:type="dxa"/>
            <w:shd w:val="clear" w:color="auto" w:fill="FFFFFF"/>
            <w:tcMar>
              <w:top w:w="0" w:type="dxa"/>
              <w:left w:w="108" w:type="dxa"/>
              <w:bottom w:w="0" w:type="dxa"/>
              <w:right w:w="108" w:type="dxa"/>
            </w:tcMar>
          </w:tcPr>
          <w:p w:rsidR="005A5CE2" w:rsidRPr="00A061C6" w:rsidRDefault="005A5CE2" w:rsidP="008F330A">
            <w:pPr>
              <w:rPr>
                <w:sz w:val="20"/>
                <w:szCs w:val="20"/>
                <w:highlight w:val="yellow"/>
              </w:rPr>
            </w:pPr>
            <w:r>
              <w:rPr>
                <w:rFonts w:ascii="inherit" w:hAnsi="inherit"/>
                <w:sz w:val="18"/>
                <w:szCs w:val="18"/>
              </w:rPr>
              <w:t>7</w:t>
            </w:r>
            <w:r>
              <w:rPr>
                <w:sz w:val="18"/>
                <w:szCs w:val="18"/>
              </w:rPr>
              <w:t>100</w:t>
            </w:r>
            <w:r w:rsidRPr="004030C4">
              <w:rPr>
                <w:rFonts w:ascii="inherit" w:hAnsi="inherit"/>
                <w:sz w:val="18"/>
                <w:szCs w:val="18"/>
              </w:rPr>
              <w:t xml:space="preserve">1, Запорізька область, </w:t>
            </w:r>
            <w:r>
              <w:rPr>
                <w:sz w:val="18"/>
                <w:szCs w:val="18"/>
              </w:rPr>
              <w:t>Більмацький</w:t>
            </w:r>
            <w:r w:rsidRPr="004030C4">
              <w:rPr>
                <w:rFonts w:ascii="inherit" w:hAnsi="inherit"/>
                <w:sz w:val="18"/>
                <w:szCs w:val="18"/>
              </w:rPr>
              <w:t xml:space="preserve"> район, смт.</w:t>
            </w:r>
            <w:r>
              <w:rPr>
                <w:sz w:val="18"/>
                <w:szCs w:val="18"/>
              </w:rPr>
              <w:t>Більмак</w:t>
            </w:r>
            <w:r w:rsidRPr="004030C4">
              <w:rPr>
                <w:rFonts w:ascii="inherit" w:hAnsi="inherit"/>
                <w:sz w:val="18"/>
                <w:szCs w:val="18"/>
              </w:rPr>
              <w:t>, вул.</w:t>
            </w:r>
            <w:r>
              <w:rPr>
                <w:sz w:val="18"/>
                <w:szCs w:val="18"/>
              </w:rPr>
              <w:t>Центральна</w:t>
            </w:r>
            <w:r w:rsidRPr="004030C4">
              <w:rPr>
                <w:rFonts w:ascii="inherit" w:hAnsi="inherit"/>
                <w:sz w:val="18"/>
                <w:szCs w:val="18"/>
              </w:rPr>
              <w:t xml:space="preserve">, </w:t>
            </w:r>
            <w:r>
              <w:rPr>
                <w:sz w:val="18"/>
                <w:szCs w:val="18"/>
              </w:rPr>
              <w:t>54</w:t>
            </w:r>
          </w:p>
        </w:tc>
      </w:tr>
      <w:tr w:rsidR="005A5CE2" w:rsidRPr="0095795D" w:rsidTr="00195D0A">
        <w:trPr>
          <w:trHeight w:hRule="exact" w:val="1455"/>
        </w:trPr>
        <w:tc>
          <w:tcPr>
            <w:tcW w:w="421" w:type="dxa"/>
            <w:shd w:val="clear" w:color="auto" w:fill="FFFFFF"/>
            <w:tcMar>
              <w:top w:w="0" w:type="dxa"/>
              <w:left w:w="108" w:type="dxa"/>
              <w:bottom w:w="0" w:type="dxa"/>
              <w:right w:w="108" w:type="dxa"/>
            </w:tcMar>
          </w:tcPr>
          <w:p w:rsidR="005A5CE2" w:rsidRPr="0095795D" w:rsidRDefault="005A5CE2" w:rsidP="008F330A">
            <w:pPr>
              <w:rPr>
                <w:sz w:val="20"/>
                <w:szCs w:val="20"/>
              </w:rPr>
            </w:pPr>
            <w:r w:rsidRPr="0095795D">
              <w:rPr>
                <w:rStyle w:val="Strong"/>
                <w:bCs/>
                <w:sz w:val="20"/>
                <w:szCs w:val="20"/>
              </w:rPr>
              <w:t>2.</w:t>
            </w:r>
          </w:p>
        </w:tc>
        <w:tc>
          <w:tcPr>
            <w:tcW w:w="3827" w:type="dxa"/>
            <w:shd w:val="clear" w:color="auto" w:fill="FFFFFF"/>
            <w:tcMar>
              <w:top w:w="0" w:type="dxa"/>
              <w:left w:w="108" w:type="dxa"/>
              <w:bottom w:w="0" w:type="dxa"/>
              <w:right w:w="108" w:type="dxa"/>
            </w:tcMar>
          </w:tcPr>
          <w:p w:rsidR="005A5CE2" w:rsidRPr="0095795D" w:rsidRDefault="005A5CE2" w:rsidP="008F330A">
            <w:pPr>
              <w:rPr>
                <w:sz w:val="20"/>
                <w:szCs w:val="20"/>
              </w:rPr>
            </w:pPr>
            <w:r w:rsidRPr="0095795D">
              <w:rPr>
                <w:sz w:val="20"/>
                <w:szCs w:val="20"/>
              </w:rPr>
              <w:t>Інформація щодо режиму роботи центру надання адміністративної послуги</w:t>
            </w:r>
          </w:p>
        </w:tc>
        <w:tc>
          <w:tcPr>
            <w:tcW w:w="5528" w:type="dxa"/>
            <w:shd w:val="clear" w:color="auto" w:fill="FFFFFF"/>
            <w:tcMar>
              <w:top w:w="0" w:type="dxa"/>
              <w:left w:w="108" w:type="dxa"/>
              <w:bottom w:w="0" w:type="dxa"/>
              <w:right w:w="108" w:type="dxa"/>
            </w:tcMar>
          </w:tcPr>
          <w:p w:rsidR="005A5CE2" w:rsidRPr="004030C4" w:rsidRDefault="005A5CE2" w:rsidP="00195D0A">
            <w:pPr>
              <w:spacing w:line="175" w:lineRule="atLeast"/>
              <w:rPr>
                <w:rFonts w:ascii="inherit" w:hAnsi="inherit"/>
                <w:sz w:val="18"/>
                <w:szCs w:val="18"/>
              </w:rPr>
            </w:pPr>
            <w:r w:rsidRPr="004030C4">
              <w:rPr>
                <w:rFonts w:ascii="inherit" w:hAnsi="inherit"/>
                <w:sz w:val="18"/>
                <w:szCs w:val="18"/>
              </w:rPr>
              <w:t xml:space="preserve">Понеділок, вівторок – четвер: з 8-00 до 17-00; </w:t>
            </w:r>
          </w:p>
          <w:p w:rsidR="005A5CE2" w:rsidRPr="004030C4" w:rsidRDefault="005A5CE2" w:rsidP="00195D0A">
            <w:pPr>
              <w:spacing w:line="175" w:lineRule="atLeast"/>
              <w:rPr>
                <w:rFonts w:ascii="inherit" w:hAnsi="inherit"/>
                <w:sz w:val="18"/>
                <w:szCs w:val="18"/>
              </w:rPr>
            </w:pPr>
            <w:r w:rsidRPr="004030C4">
              <w:rPr>
                <w:rFonts w:ascii="inherit" w:hAnsi="inherit"/>
                <w:sz w:val="18"/>
                <w:szCs w:val="18"/>
              </w:rPr>
              <w:t>прийом суб’єктів звернень – з -8-00 до 15-00; середа – 3 8-00 до 20-00,</w:t>
            </w:r>
          </w:p>
          <w:p w:rsidR="005A5CE2" w:rsidRPr="004030C4" w:rsidRDefault="005A5CE2" w:rsidP="00195D0A">
            <w:pPr>
              <w:spacing w:line="175" w:lineRule="atLeast"/>
              <w:rPr>
                <w:rFonts w:ascii="inherit" w:hAnsi="inherit"/>
                <w:sz w:val="18"/>
                <w:szCs w:val="18"/>
              </w:rPr>
            </w:pPr>
            <w:r w:rsidRPr="004030C4">
              <w:rPr>
                <w:rFonts w:ascii="inherit" w:hAnsi="inherit"/>
                <w:sz w:val="18"/>
                <w:szCs w:val="18"/>
              </w:rPr>
              <w:t xml:space="preserve"> прийом суб’єктів звернень – з 8-00 до 17-00; </w:t>
            </w:r>
          </w:p>
          <w:p w:rsidR="005A5CE2" w:rsidRPr="004030C4" w:rsidRDefault="005A5CE2" w:rsidP="00195D0A">
            <w:pPr>
              <w:spacing w:line="175" w:lineRule="atLeast"/>
              <w:rPr>
                <w:rFonts w:ascii="inherit" w:hAnsi="inherit"/>
                <w:sz w:val="18"/>
                <w:szCs w:val="18"/>
              </w:rPr>
            </w:pPr>
            <w:r w:rsidRPr="004030C4">
              <w:rPr>
                <w:rFonts w:ascii="inherit" w:hAnsi="inherit"/>
                <w:sz w:val="18"/>
                <w:szCs w:val="18"/>
              </w:rPr>
              <w:t>п’ятниця: з 8-00 до 15-45, прийом суб’єктів звернень- з 8-00 до 15-00;</w:t>
            </w:r>
          </w:p>
          <w:p w:rsidR="005A5CE2" w:rsidRPr="0042340E" w:rsidRDefault="005A5CE2" w:rsidP="00195D0A">
            <w:pPr>
              <w:rPr>
                <w:sz w:val="20"/>
                <w:szCs w:val="20"/>
                <w:highlight w:val="yellow"/>
                <w:lang w:val="ru-RU"/>
              </w:rPr>
            </w:pPr>
            <w:r w:rsidRPr="004030C4">
              <w:rPr>
                <w:rFonts w:ascii="inherit" w:hAnsi="inherit"/>
                <w:sz w:val="18"/>
                <w:szCs w:val="18"/>
              </w:rPr>
              <w:t>без перерви на обід</w:t>
            </w:r>
          </w:p>
        </w:tc>
      </w:tr>
      <w:tr w:rsidR="005A5CE2" w:rsidRPr="0095795D" w:rsidTr="008F330A">
        <w:trPr>
          <w:trHeight w:hRule="exact" w:val="849"/>
        </w:trPr>
        <w:tc>
          <w:tcPr>
            <w:tcW w:w="421" w:type="dxa"/>
            <w:shd w:val="clear" w:color="auto" w:fill="FFFFFF"/>
            <w:tcMar>
              <w:top w:w="0" w:type="dxa"/>
              <w:left w:w="108" w:type="dxa"/>
              <w:bottom w:w="0" w:type="dxa"/>
              <w:right w:w="108" w:type="dxa"/>
            </w:tcMar>
          </w:tcPr>
          <w:p w:rsidR="005A5CE2" w:rsidRPr="0095795D" w:rsidRDefault="005A5CE2" w:rsidP="008F330A">
            <w:pPr>
              <w:rPr>
                <w:sz w:val="20"/>
                <w:szCs w:val="20"/>
              </w:rPr>
            </w:pPr>
            <w:r w:rsidRPr="0095795D">
              <w:rPr>
                <w:rStyle w:val="Strong"/>
                <w:bCs/>
                <w:sz w:val="20"/>
                <w:szCs w:val="20"/>
              </w:rPr>
              <w:t>3.</w:t>
            </w:r>
          </w:p>
        </w:tc>
        <w:tc>
          <w:tcPr>
            <w:tcW w:w="3827" w:type="dxa"/>
            <w:shd w:val="clear" w:color="auto" w:fill="FFFFFF"/>
            <w:tcMar>
              <w:top w:w="0" w:type="dxa"/>
              <w:left w:w="108" w:type="dxa"/>
              <w:bottom w:w="0" w:type="dxa"/>
              <w:right w:w="108" w:type="dxa"/>
            </w:tcMar>
          </w:tcPr>
          <w:p w:rsidR="005A5CE2" w:rsidRPr="0095795D" w:rsidRDefault="005A5CE2" w:rsidP="008F330A">
            <w:pPr>
              <w:rPr>
                <w:sz w:val="20"/>
                <w:szCs w:val="20"/>
              </w:rPr>
            </w:pPr>
            <w:r w:rsidRPr="0095795D">
              <w:rPr>
                <w:sz w:val="20"/>
                <w:szCs w:val="20"/>
              </w:rPr>
              <w:t>Телефон/факс (довідки), адреса електронної пошти та веб-сайт центру надання адміністративної послуги</w:t>
            </w:r>
          </w:p>
        </w:tc>
        <w:tc>
          <w:tcPr>
            <w:tcW w:w="5528" w:type="dxa"/>
            <w:shd w:val="clear" w:color="auto" w:fill="FFFFFF"/>
            <w:tcMar>
              <w:top w:w="0" w:type="dxa"/>
              <w:left w:w="108" w:type="dxa"/>
              <w:bottom w:w="0" w:type="dxa"/>
              <w:right w:w="108" w:type="dxa"/>
            </w:tcMar>
          </w:tcPr>
          <w:p w:rsidR="005A5CE2" w:rsidRPr="000C06ED" w:rsidRDefault="005A5CE2" w:rsidP="008F330A">
            <w:pPr>
              <w:rPr>
                <w:sz w:val="20"/>
                <w:szCs w:val="20"/>
                <w:highlight w:val="yellow"/>
                <w:lang w:val="ru-RU"/>
              </w:rPr>
            </w:pPr>
            <w:r>
              <w:rPr>
                <w:rFonts w:ascii="inherit" w:hAnsi="inherit"/>
                <w:sz w:val="18"/>
                <w:szCs w:val="18"/>
              </w:rPr>
              <w:t>Тел.факс (061</w:t>
            </w:r>
            <w:r>
              <w:rPr>
                <w:sz w:val="18"/>
                <w:szCs w:val="18"/>
              </w:rPr>
              <w:t>47</w:t>
            </w:r>
            <w:r w:rsidRPr="004030C4">
              <w:rPr>
                <w:rFonts w:ascii="inherit" w:hAnsi="inherit"/>
                <w:sz w:val="18"/>
                <w:szCs w:val="18"/>
              </w:rPr>
              <w:t xml:space="preserve">) </w:t>
            </w:r>
            <w:r>
              <w:rPr>
                <w:sz w:val="18"/>
                <w:szCs w:val="18"/>
              </w:rPr>
              <w:t>2</w:t>
            </w:r>
            <w:r w:rsidRPr="004030C4">
              <w:rPr>
                <w:rFonts w:ascii="inherit" w:hAnsi="inherit"/>
                <w:sz w:val="18"/>
                <w:szCs w:val="18"/>
              </w:rPr>
              <w:t>-</w:t>
            </w:r>
            <w:r>
              <w:rPr>
                <w:sz w:val="18"/>
                <w:szCs w:val="18"/>
              </w:rPr>
              <w:t>13</w:t>
            </w:r>
            <w:r w:rsidRPr="004030C4">
              <w:rPr>
                <w:rFonts w:ascii="inherit" w:hAnsi="inherit"/>
                <w:sz w:val="18"/>
                <w:szCs w:val="18"/>
              </w:rPr>
              <w:t>-</w:t>
            </w:r>
            <w:r>
              <w:rPr>
                <w:sz w:val="18"/>
                <w:szCs w:val="18"/>
              </w:rPr>
              <w:t>67</w:t>
            </w:r>
            <w:r w:rsidRPr="004030C4">
              <w:rPr>
                <w:rFonts w:ascii="inherit" w:hAnsi="inherit"/>
                <w:sz w:val="18"/>
                <w:szCs w:val="18"/>
              </w:rPr>
              <w:t xml:space="preserve">; </w:t>
            </w:r>
            <w:r>
              <w:rPr>
                <w:sz w:val="18"/>
                <w:szCs w:val="18"/>
                <w:lang w:val="en-US"/>
              </w:rPr>
              <w:t>cnapkuib</w:t>
            </w:r>
            <w:r w:rsidRPr="004030C4">
              <w:rPr>
                <w:rFonts w:ascii="inherit" w:hAnsi="inherit"/>
                <w:sz w:val="18"/>
                <w:szCs w:val="18"/>
              </w:rPr>
              <w:t>@</w:t>
            </w:r>
            <w:r>
              <w:rPr>
                <w:sz w:val="18"/>
                <w:szCs w:val="18"/>
                <w:lang w:val="en-US"/>
              </w:rPr>
              <w:t>ukr</w:t>
            </w:r>
            <w:r w:rsidRPr="004030C4">
              <w:rPr>
                <w:rFonts w:ascii="inherit" w:hAnsi="inherit"/>
                <w:sz w:val="18"/>
                <w:szCs w:val="18"/>
              </w:rPr>
              <w:t>.</w:t>
            </w:r>
            <w:r>
              <w:rPr>
                <w:sz w:val="18"/>
                <w:szCs w:val="18"/>
                <w:lang w:val="en-US"/>
              </w:rPr>
              <w:t>net</w:t>
            </w:r>
          </w:p>
        </w:tc>
      </w:tr>
      <w:tr w:rsidR="005A5CE2" w:rsidRPr="0095795D" w:rsidTr="008F330A">
        <w:trPr>
          <w:trHeight w:val="455"/>
        </w:trPr>
        <w:tc>
          <w:tcPr>
            <w:tcW w:w="9776" w:type="dxa"/>
            <w:gridSpan w:val="3"/>
            <w:shd w:val="clear" w:color="auto" w:fill="FFFFFF"/>
            <w:tcMar>
              <w:top w:w="0" w:type="dxa"/>
              <w:left w:w="108" w:type="dxa"/>
              <w:bottom w:w="0" w:type="dxa"/>
              <w:right w:w="108" w:type="dxa"/>
            </w:tcMar>
            <w:vAlign w:val="center"/>
          </w:tcPr>
          <w:p w:rsidR="005A5CE2" w:rsidRPr="0095795D" w:rsidRDefault="005A5CE2" w:rsidP="008F330A">
            <w:pPr>
              <w:spacing w:before="60" w:after="60"/>
              <w:jc w:val="center"/>
              <w:rPr>
                <w:sz w:val="20"/>
                <w:szCs w:val="20"/>
              </w:rPr>
            </w:pPr>
            <w:r w:rsidRPr="0095795D">
              <w:rPr>
                <w:b/>
                <w:bCs/>
                <w:sz w:val="20"/>
                <w:szCs w:val="20"/>
              </w:rPr>
              <w:t>Нормативні акти, якими регламентується надання адміністративної послуги</w:t>
            </w:r>
          </w:p>
        </w:tc>
      </w:tr>
      <w:tr w:rsidR="005A5CE2" w:rsidRPr="0095795D" w:rsidTr="008F330A">
        <w:tc>
          <w:tcPr>
            <w:tcW w:w="421" w:type="dxa"/>
            <w:shd w:val="clear" w:color="auto" w:fill="FFFFFF"/>
            <w:tcMar>
              <w:top w:w="0" w:type="dxa"/>
              <w:left w:w="108" w:type="dxa"/>
              <w:bottom w:w="0" w:type="dxa"/>
              <w:right w:w="108" w:type="dxa"/>
            </w:tcMar>
          </w:tcPr>
          <w:p w:rsidR="005A5CE2" w:rsidRPr="0095795D" w:rsidRDefault="005A5CE2" w:rsidP="008F330A">
            <w:pPr>
              <w:spacing w:before="60" w:after="60"/>
              <w:jc w:val="center"/>
              <w:rPr>
                <w:sz w:val="20"/>
                <w:szCs w:val="20"/>
              </w:rPr>
            </w:pPr>
            <w:r w:rsidRPr="0095795D">
              <w:rPr>
                <w:b/>
                <w:bCs/>
                <w:sz w:val="20"/>
                <w:szCs w:val="20"/>
              </w:rPr>
              <w:t>4.</w:t>
            </w:r>
          </w:p>
        </w:tc>
        <w:tc>
          <w:tcPr>
            <w:tcW w:w="3827" w:type="dxa"/>
            <w:shd w:val="clear" w:color="auto" w:fill="FFFFFF"/>
            <w:tcMar>
              <w:top w:w="0" w:type="dxa"/>
              <w:left w:w="108" w:type="dxa"/>
              <w:bottom w:w="0" w:type="dxa"/>
              <w:right w:w="108" w:type="dxa"/>
            </w:tcMar>
          </w:tcPr>
          <w:p w:rsidR="005A5CE2" w:rsidRPr="0095795D" w:rsidRDefault="005A5CE2" w:rsidP="008F330A">
            <w:pPr>
              <w:spacing w:before="60" w:after="60"/>
              <w:rPr>
                <w:sz w:val="20"/>
                <w:szCs w:val="20"/>
              </w:rPr>
            </w:pPr>
            <w:r w:rsidRPr="0095795D">
              <w:rPr>
                <w:sz w:val="20"/>
                <w:szCs w:val="20"/>
              </w:rPr>
              <w:t>Закони України</w:t>
            </w:r>
          </w:p>
        </w:tc>
        <w:tc>
          <w:tcPr>
            <w:tcW w:w="5528" w:type="dxa"/>
            <w:shd w:val="clear" w:color="auto" w:fill="FFFFFF"/>
            <w:tcMar>
              <w:top w:w="0" w:type="dxa"/>
              <w:left w:w="108" w:type="dxa"/>
              <w:bottom w:w="0" w:type="dxa"/>
              <w:right w:w="108" w:type="dxa"/>
            </w:tcMar>
          </w:tcPr>
          <w:p w:rsidR="005A5CE2" w:rsidRPr="0095795D" w:rsidRDefault="005A5CE2" w:rsidP="008F330A">
            <w:pPr>
              <w:spacing w:before="60" w:after="60"/>
              <w:jc w:val="both"/>
              <w:rPr>
                <w:sz w:val="20"/>
                <w:szCs w:val="20"/>
              </w:rPr>
            </w:pPr>
            <w:r w:rsidRPr="0095795D">
              <w:rPr>
                <w:sz w:val="20"/>
                <w:szCs w:val="20"/>
              </w:rPr>
              <w:t>Статті 32, 33 Закону України «Про землеустрій»</w:t>
            </w:r>
          </w:p>
        </w:tc>
      </w:tr>
      <w:tr w:rsidR="005A5CE2" w:rsidRPr="0095795D" w:rsidTr="008F330A">
        <w:trPr>
          <w:trHeight w:hRule="exact" w:val="1821"/>
        </w:trPr>
        <w:tc>
          <w:tcPr>
            <w:tcW w:w="421" w:type="dxa"/>
            <w:shd w:val="clear" w:color="auto" w:fill="FFFFFF"/>
            <w:tcMar>
              <w:top w:w="0" w:type="dxa"/>
              <w:left w:w="108" w:type="dxa"/>
              <w:bottom w:w="0" w:type="dxa"/>
              <w:right w:w="108" w:type="dxa"/>
            </w:tcMar>
          </w:tcPr>
          <w:p w:rsidR="005A5CE2" w:rsidRPr="0095795D" w:rsidRDefault="005A5CE2" w:rsidP="008F330A">
            <w:pPr>
              <w:spacing w:before="60" w:after="60"/>
              <w:jc w:val="center"/>
              <w:rPr>
                <w:b/>
                <w:bCs/>
                <w:sz w:val="20"/>
                <w:szCs w:val="20"/>
              </w:rPr>
            </w:pPr>
            <w:r w:rsidRPr="0095795D">
              <w:rPr>
                <w:b/>
                <w:bCs/>
                <w:sz w:val="20"/>
                <w:szCs w:val="20"/>
              </w:rPr>
              <w:t>5.</w:t>
            </w:r>
          </w:p>
        </w:tc>
        <w:tc>
          <w:tcPr>
            <w:tcW w:w="3827" w:type="dxa"/>
            <w:shd w:val="clear" w:color="auto" w:fill="FFFFFF"/>
            <w:tcMar>
              <w:top w:w="0" w:type="dxa"/>
              <w:left w:w="108" w:type="dxa"/>
              <w:bottom w:w="0" w:type="dxa"/>
              <w:right w:w="108" w:type="dxa"/>
            </w:tcMar>
          </w:tcPr>
          <w:p w:rsidR="005A5CE2" w:rsidRPr="0095795D" w:rsidRDefault="005A5CE2" w:rsidP="008F330A">
            <w:pPr>
              <w:spacing w:before="60" w:after="60"/>
              <w:rPr>
                <w:sz w:val="20"/>
                <w:szCs w:val="20"/>
              </w:rPr>
            </w:pPr>
            <w:r w:rsidRPr="0095795D">
              <w:rPr>
                <w:sz w:val="20"/>
                <w:szCs w:val="20"/>
              </w:rPr>
              <w:t>Акти Кабінету Міністрів України</w:t>
            </w:r>
          </w:p>
        </w:tc>
        <w:tc>
          <w:tcPr>
            <w:tcW w:w="5528" w:type="dxa"/>
            <w:shd w:val="clear" w:color="auto" w:fill="FFFFFF"/>
            <w:tcMar>
              <w:top w:w="0" w:type="dxa"/>
              <w:left w:w="108" w:type="dxa"/>
              <w:bottom w:w="0" w:type="dxa"/>
              <w:right w:w="108" w:type="dxa"/>
            </w:tcMar>
          </w:tcPr>
          <w:p w:rsidR="005A5CE2" w:rsidRPr="0095795D" w:rsidRDefault="005A5CE2" w:rsidP="008F330A">
            <w:pPr>
              <w:keepNext/>
              <w:outlineLvl w:val="1"/>
              <w:rPr>
                <w:bCs/>
                <w:iCs/>
                <w:sz w:val="20"/>
                <w:szCs w:val="20"/>
              </w:rPr>
            </w:pPr>
            <w:r w:rsidRPr="0095795D">
              <w:rPr>
                <w:bCs/>
                <w:iCs/>
                <w:sz w:val="20"/>
                <w:szCs w:val="20"/>
              </w:rPr>
              <w:t>Постанова Кабінету Міністрів України від 17.11.2004 № 1553 «Про затвердження Положення про Державний фонд документації із землеустрою»</w:t>
            </w:r>
          </w:p>
          <w:p w:rsidR="005A5CE2" w:rsidRPr="0095795D" w:rsidRDefault="005A5CE2" w:rsidP="008F330A">
            <w:pPr>
              <w:keepNext/>
              <w:outlineLvl w:val="1"/>
              <w:rPr>
                <w:bCs/>
                <w:iCs/>
                <w:sz w:val="20"/>
                <w:szCs w:val="20"/>
              </w:rPr>
            </w:pPr>
            <w:r w:rsidRPr="0095795D">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5A5CE2" w:rsidRPr="0095795D" w:rsidTr="008F330A">
        <w:tc>
          <w:tcPr>
            <w:tcW w:w="421" w:type="dxa"/>
            <w:shd w:val="clear" w:color="auto" w:fill="FFFFFF"/>
            <w:tcMar>
              <w:top w:w="0" w:type="dxa"/>
              <w:left w:w="108" w:type="dxa"/>
              <w:bottom w:w="0" w:type="dxa"/>
              <w:right w:w="108" w:type="dxa"/>
            </w:tcMar>
          </w:tcPr>
          <w:p w:rsidR="005A5CE2" w:rsidRPr="0095795D" w:rsidRDefault="005A5CE2" w:rsidP="008F330A">
            <w:pPr>
              <w:spacing w:before="60" w:after="60"/>
              <w:jc w:val="center"/>
              <w:rPr>
                <w:b/>
                <w:bCs/>
                <w:sz w:val="20"/>
                <w:szCs w:val="20"/>
              </w:rPr>
            </w:pPr>
            <w:r w:rsidRPr="0095795D">
              <w:rPr>
                <w:b/>
                <w:bCs/>
                <w:sz w:val="20"/>
                <w:szCs w:val="20"/>
              </w:rPr>
              <w:t>6.</w:t>
            </w:r>
          </w:p>
        </w:tc>
        <w:tc>
          <w:tcPr>
            <w:tcW w:w="3827" w:type="dxa"/>
            <w:shd w:val="clear" w:color="auto" w:fill="FFFFFF"/>
            <w:tcMar>
              <w:top w:w="0" w:type="dxa"/>
              <w:left w:w="108" w:type="dxa"/>
              <w:bottom w:w="0" w:type="dxa"/>
              <w:right w:w="108" w:type="dxa"/>
            </w:tcMar>
          </w:tcPr>
          <w:p w:rsidR="005A5CE2" w:rsidRPr="0095795D" w:rsidRDefault="005A5CE2" w:rsidP="008F330A">
            <w:pPr>
              <w:spacing w:before="60" w:after="60"/>
              <w:rPr>
                <w:sz w:val="20"/>
                <w:szCs w:val="20"/>
              </w:rPr>
            </w:pPr>
            <w:r w:rsidRPr="0095795D">
              <w:rPr>
                <w:sz w:val="20"/>
                <w:szCs w:val="20"/>
              </w:rPr>
              <w:t>Акти центральних органів виконавчої влади</w:t>
            </w:r>
          </w:p>
        </w:tc>
        <w:tc>
          <w:tcPr>
            <w:tcW w:w="5528" w:type="dxa"/>
            <w:shd w:val="clear" w:color="auto" w:fill="FFFFFF"/>
            <w:tcMar>
              <w:top w:w="0" w:type="dxa"/>
              <w:left w:w="108" w:type="dxa"/>
              <w:bottom w:w="0" w:type="dxa"/>
              <w:right w:w="108" w:type="dxa"/>
            </w:tcMar>
          </w:tcPr>
          <w:p w:rsidR="005A5CE2" w:rsidRPr="0095795D" w:rsidRDefault="005A5CE2" w:rsidP="008F330A">
            <w:pPr>
              <w:spacing w:before="60" w:after="60"/>
              <w:jc w:val="center"/>
              <w:rPr>
                <w:sz w:val="20"/>
                <w:szCs w:val="20"/>
              </w:rPr>
            </w:pPr>
          </w:p>
        </w:tc>
      </w:tr>
      <w:tr w:rsidR="005A5CE2" w:rsidRPr="0095795D" w:rsidTr="008F330A">
        <w:trPr>
          <w:trHeight w:val="589"/>
        </w:trPr>
        <w:tc>
          <w:tcPr>
            <w:tcW w:w="421" w:type="dxa"/>
            <w:shd w:val="clear" w:color="auto" w:fill="FFFFFF"/>
            <w:tcMar>
              <w:top w:w="0" w:type="dxa"/>
              <w:left w:w="108" w:type="dxa"/>
              <w:bottom w:w="0" w:type="dxa"/>
              <w:right w:w="108" w:type="dxa"/>
            </w:tcMar>
          </w:tcPr>
          <w:p w:rsidR="005A5CE2" w:rsidRPr="0095795D" w:rsidRDefault="005A5CE2" w:rsidP="008F330A">
            <w:pPr>
              <w:spacing w:before="60" w:after="60"/>
              <w:jc w:val="center"/>
              <w:rPr>
                <w:b/>
                <w:bCs/>
                <w:sz w:val="20"/>
                <w:szCs w:val="20"/>
              </w:rPr>
            </w:pPr>
            <w:r w:rsidRPr="0095795D">
              <w:rPr>
                <w:b/>
                <w:bCs/>
                <w:sz w:val="20"/>
                <w:szCs w:val="20"/>
              </w:rPr>
              <w:t>7.</w:t>
            </w:r>
          </w:p>
        </w:tc>
        <w:tc>
          <w:tcPr>
            <w:tcW w:w="3827" w:type="dxa"/>
            <w:shd w:val="clear" w:color="auto" w:fill="FFFFFF"/>
            <w:tcMar>
              <w:top w:w="0" w:type="dxa"/>
              <w:left w:w="108" w:type="dxa"/>
              <w:bottom w:w="0" w:type="dxa"/>
              <w:right w:w="108" w:type="dxa"/>
            </w:tcMar>
          </w:tcPr>
          <w:p w:rsidR="005A5CE2" w:rsidRPr="0095795D" w:rsidRDefault="005A5CE2" w:rsidP="008F330A">
            <w:pPr>
              <w:spacing w:before="60" w:after="60"/>
              <w:rPr>
                <w:sz w:val="20"/>
                <w:szCs w:val="20"/>
              </w:rPr>
            </w:pPr>
            <w:r w:rsidRPr="0095795D">
              <w:rPr>
                <w:sz w:val="20"/>
                <w:szCs w:val="20"/>
              </w:rPr>
              <w:t>Акти місцевих органів виконавчої влади/ органів місцевого самоврядування</w:t>
            </w:r>
          </w:p>
        </w:tc>
        <w:tc>
          <w:tcPr>
            <w:tcW w:w="5528" w:type="dxa"/>
            <w:shd w:val="clear" w:color="auto" w:fill="FFFFFF"/>
            <w:tcMar>
              <w:top w:w="0" w:type="dxa"/>
              <w:left w:w="108" w:type="dxa"/>
              <w:bottom w:w="0" w:type="dxa"/>
              <w:right w:w="108" w:type="dxa"/>
            </w:tcMar>
          </w:tcPr>
          <w:p w:rsidR="005A5CE2" w:rsidRPr="0095795D" w:rsidRDefault="005A5CE2" w:rsidP="008F330A">
            <w:pPr>
              <w:spacing w:before="60" w:after="60"/>
              <w:jc w:val="center"/>
              <w:rPr>
                <w:sz w:val="20"/>
                <w:szCs w:val="20"/>
              </w:rPr>
            </w:pPr>
          </w:p>
        </w:tc>
      </w:tr>
      <w:tr w:rsidR="005A5CE2" w:rsidRPr="0095795D" w:rsidTr="008F330A">
        <w:trPr>
          <w:trHeight w:val="130"/>
        </w:trPr>
        <w:tc>
          <w:tcPr>
            <w:tcW w:w="9776" w:type="dxa"/>
            <w:gridSpan w:val="3"/>
            <w:shd w:val="clear" w:color="auto" w:fill="FFFFFF"/>
            <w:tcMar>
              <w:top w:w="0" w:type="dxa"/>
              <w:left w:w="108" w:type="dxa"/>
              <w:bottom w:w="0" w:type="dxa"/>
              <w:right w:w="108" w:type="dxa"/>
            </w:tcMar>
            <w:vAlign w:val="center"/>
          </w:tcPr>
          <w:p w:rsidR="005A5CE2" w:rsidRPr="0095795D" w:rsidRDefault="005A5CE2" w:rsidP="008F330A">
            <w:pPr>
              <w:spacing w:before="60" w:after="60"/>
              <w:jc w:val="center"/>
              <w:rPr>
                <w:sz w:val="20"/>
                <w:szCs w:val="20"/>
              </w:rPr>
            </w:pPr>
            <w:r w:rsidRPr="0095795D">
              <w:rPr>
                <w:b/>
                <w:bCs/>
                <w:sz w:val="20"/>
                <w:szCs w:val="20"/>
              </w:rPr>
              <w:t>Умови отримання адміністративної послуги</w:t>
            </w:r>
          </w:p>
        </w:tc>
      </w:tr>
      <w:tr w:rsidR="005A5CE2" w:rsidRPr="0095795D" w:rsidTr="008F330A">
        <w:trPr>
          <w:trHeight w:hRule="exact" w:val="816"/>
        </w:trPr>
        <w:tc>
          <w:tcPr>
            <w:tcW w:w="421" w:type="dxa"/>
            <w:shd w:val="clear" w:color="auto" w:fill="FFFFFF"/>
            <w:tcMar>
              <w:top w:w="0" w:type="dxa"/>
              <w:left w:w="108" w:type="dxa"/>
              <w:bottom w:w="0" w:type="dxa"/>
              <w:right w:w="108" w:type="dxa"/>
            </w:tcMar>
          </w:tcPr>
          <w:p w:rsidR="005A5CE2" w:rsidRPr="0095795D" w:rsidRDefault="005A5CE2" w:rsidP="008F330A">
            <w:pPr>
              <w:rPr>
                <w:sz w:val="20"/>
                <w:szCs w:val="20"/>
              </w:rPr>
            </w:pPr>
            <w:r w:rsidRPr="0095795D">
              <w:rPr>
                <w:rStyle w:val="Strong"/>
                <w:bCs/>
                <w:sz w:val="20"/>
                <w:szCs w:val="20"/>
              </w:rPr>
              <w:t>8.</w:t>
            </w:r>
          </w:p>
        </w:tc>
        <w:tc>
          <w:tcPr>
            <w:tcW w:w="3827" w:type="dxa"/>
            <w:shd w:val="clear" w:color="auto" w:fill="FFFFFF"/>
            <w:tcMar>
              <w:top w:w="0" w:type="dxa"/>
              <w:left w:w="108" w:type="dxa"/>
              <w:bottom w:w="0" w:type="dxa"/>
              <w:right w:w="108" w:type="dxa"/>
            </w:tcMar>
          </w:tcPr>
          <w:p w:rsidR="005A5CE2" w:rsidRPr="0095795D" w:rsidRDefault="005A5CE2" w:rsidP="008F330A">
            <w:pPr>
              <w:rPr>
                <w:sz w:val="20"/>
                <w:szCs w:val="20"/>
              </w:rPr>
            </w:pPr>
            <w:r w:rsidRPr="0095795D">
              <w:rPr>
                <w:sz w:val="20"/>
                <w:szCs w:val="20"/>
              </w:rPr>
              <w:t>Підстава для одержання адміністративної послуги</w:t>
            </w:r>
          </w:p>
        </w:tc>
        <w:tc>
          <w:tcPr>
            <w:tcW w:w="5528" w:type="dxa"/>
            <w:shd w:val="clear" w:color="auto" w:fill="FFFFFF"/>
            <w:tcMar>
              <w:top w:w="0" w:type="dxa"/>
              <w:left w:w="108" w:type="dxa"/>
              <w:bottom w:w="0" w:type="dxa"/>
              <w:right w:w="108" w:type="dxa"/>
            </w:tcMar>
          </w:tcPr>
          <w:p w:rsidR="005A5CE2" w:rsidRPr="0095795D" w:rsidRDefault="005A5CE2" w:rsidP="008F330A">
            <w:pPr>
              <w:rPr>
                <w:sz w:val="20"/>
                <w:szCs w:val="20"/>
              </w:rPr>
            </w:pPr>
            <w:r w:rsidRPr="0095795D">
              <w:rPr>
                <w:sz w:val="20"/>
                <w:szCs w:val="20"/>
              </w:rPr>
              <w:t>Запит про надання відомостей з документації із землеустрою, що включена до Державного фонду документації із землеустрою</w:t>
            </w:r>
          </w:p>
        </w:tc>
      </w:tr>
      <w:tr w:rsidR="005A5CE2" w:rsidRPr="0095795D" w:rsidTr="008F330A">
        <w:trPr>
          <w:trHeight w:hRule="exact" w:val="1881"/>
        </w:trPr>
        <w:tc>
          <w:tcPr>
            <w:tcW w:w="421" w:type="dxa"/>
            <w:shd w:val="clear" w:color="auto" w:fill="FFFFFF"/>
            <w:tcMar>
              <w:top w:w="0" w:type="dxa"/>
              <w:left w:w="108" w:type="dxa"/>
              <w:bottom w:w="0" w:type="dxa"/>
              <w:right w:w="108" w:type="dxa"/>
            </w:tcMar>
          </w:tcPr>
          <w:p w:rsidR="005A5CE2" w:rsidRPr="0095795D" w:rsidRDefault="005A5CE2" w:rsidP="008F330A">
            <w:pPr>
              <w:rPr>
                <w:sz w:val="20"/>
                <w:szCs w:val="20"/>
              </w:rPr>
            </w:pPr>
            <w:r w:rsidRPr="0095795D">
              <w:rPr>
                <w:rStyle w:val="Strong"/>
                <w:bCs/>
                <w:sz w:val="20"/>
                <w:szCs w:val="20"/>
              </w:rPr>
              <w:t>9.</w:t>
            </w:r>
          </w:p>
        </w:tc>
        <w:tc>
          <w:tcPr>
            <w:tcW w:w="3827" w:type="dxa"/>
            <w:shd w:val="clear" w:color="auto" w:fill="FFFFFF"/>
            <w:tcMar>
              <w:top w:w="0" w:type="dxa"/>
              <w:left w:w="108" w:type="dxa"/>
              <w:bottom w:w="0" w:type="dxa"/>
              <w:right w:w="108" w:type="dxa"/>
            </w:tcMar>
          </w:tcPr>
          <w:p w:rsidR="005A5CE2" w:rsidRPr="0095795D" w:rsidRDefault="005A5CE2" w:rsidP="008F330A">
            <w:pPr>
              <w:rPr>
                <w:sz w:val="20"/>
                <w:szCs w:val="20"/>
              </w:rPr>
            </w:pPr>
            <w:r w:rsidRPr="0095795D">
              <w:rPr>
                <w:sz w:val="20"/>
                <w:szCs w:val="20"/>
              </w:rPr>
              <w:t>Вичерпний перелік документів, необхідних для отримання адміністративної послуги, а також вимоги до них</w:t>
            </w:r>
          </w:p>
        </w:tc>
        <w:tc>
          <w:tcPr>
            <w:tcW w:w="5528" w:type="dxa"/>
            <w:shd w:val="clear" w:color="auto" w:fill="FFFFFF"/>
            <w:tcMar>
              <w:top w:w="0" w:type="dxa"/>
              <w:left w:w="108" w:type="dxa"/>
              <w:bottom w:w="0" w:type="dxa"/>
              <w:right w:w="108" w:type="dxa"/>
            </w:tcMar>
          </w:tcPr>
          <w:p w:rsidR="005A5CE2" w:rsidRPr="0095795D" w:rsidRDefault="005A5CE2" w:rsidP="008F330A">
            <w:pPr>
              <w:rPr>
                <w:sz w:val="20"/>
                <w:szCs w:val="20"/>
              </w:rPr>
            </w:pPr>
            <w:r w:rsidRPr="0095795D">
              <w:rPr>
                <w:sz w:val="20"/>
                <w:szCs w:val="20"/>
              </w:rPr>
              <w:t xml:space="preserve">Запит про надання відомостей з документації із землеустрою, що включена до Державного фонду документації із землеустрою, за встановленою формою (форма запиту додається)*  </w:t>
            </w:r>
          </w:p>
          <w:p w:rsidR="005A5CE2" w:rsidRPr="0095795D" w:rsidRDefault="005A5CE2" w:rsidP="008F330A">
            <w:pPr>
              <w:spacing w:before="60" w:after="60"/>
              <w:jc w:val="both"/>
              <w:rPr>
                <w:sz w:val="20"/>
                <w:szCs w:val="20"/>
              </w:rPr>
            </w:pPr>
            <w:r w:rsidRPr="0095795D">
              <w:rPr>
                <w:sz w:val="20"/>
                <w:szCs w:val="20"/>
              </w:rPr>
              <w:t xml:space="preserve">У разі подання </w:t>
            </w:r>
            <w:r>
              <w:rPr>
                <w:sz w:val="20"/>
                <w:szCs w:val="20"/>
              </w:rPr>
              <w:t>запиту</w:t>
            </w:r>
            <w:r w:rsidRPr="0095795D">
              <w:rPr>
                <w:sz w:val="20"/>
                <w:szCs w:val="20"/>
              </w:rPr>
              <w:t xml:space="preserve"> уповноваженою особою додатково подається примірник оригіналу (нотаріально засвідчена копія), документа, що засвідчує його повноваження</w:t>
            </w:r>
          </w:p>
          <w:p w:rsidR="005A5CE2" w:rsidRPr="0095795D" w:rsidRDefault="005A5CE2" w:rsidP="008F330A">
            <w:pPr>
              <w:rPr>
                <w:sz w:val="20"/>
                <w:szCs w:val="20"/>
              </w:rPr>
            </w:pPr>
          </w:p>
          <w:p w:rsidR="005A5CE2" w:rsidRPr="0095795D" w:rsidRDefault="005A5CE2" w:rsidP="008F330A">
            <w:pPr>
              <w:rPr>
                <w:sz w:val="20"/>
                <w:szCs w:val="20"/>
              </w:rPr>
            </w:pPr>
          </w:p>
          <w:p w:rsidR="005A5CE2" w:rsidRPr="0095795D" w:rsidRDefault="005A5CE2" w:rsidP="008F330A">
            <w:pPr>
              <w:rPr>
                <w:sz w:val="20"/>
                <w:szCs w:val="20"/>
              </w:rPr>
            </w:pPr>
          </w:p>
          <w:p w:rsidR="005A5CE2" w:rsidRPr="0095795D" w:rsidRDefault="005A5CE2" w:rsidP="008F330A">
            <w:pPr>
              <w:jc w:val="right"/>
              <w:rPr>
                <w:sz w:val="20"/>
                <w:szCs w:val="20"/>
              </w:rPr>
            </w:pPr>
          </w:p>
        </w:tc>
      </w:tr>
      <w:tr w:rsidR="005A5CE2" w:rsidRPr="0095795D" w:rsidTr="008F330A">
        <w:trPr>
          <w:trHeight w:hRule="exact" w:val="1067"/>
        </w:trPr>
        <w:tc>
          <w:tcPr>
            <w:tcW w:w="421" w:type="dxa"/>
            <w:shd w:val="clear" w:color="auto" w:fill="FFFFFF"/>
            <w:tcMar>
              <w:top w:w="0" w:type="dxa"/>
              <w:left w:w="108" w:type="dxa"/>
              <w:bottom w:w="0" w:type="dxa"/>
              <w:right w:w="108" w:type="dxa"/>
            </w:tcMar>
          </w:tcPr>
          <w:p w:rsidR="005A5CE2" w:rsidRPr="0095795D" w:rsidRDefault="005A5CE2" w:rsidP="008F330A">
            <w:pPr>
              <w:rPr>
                <w:sz w:val="20"/>
                <w:szCs w:val="20"/>
              </w:rPr>
            </w:pPr>
            <w:r w:rsidRPr="0095795D">
              <w:rPr>
                <w:rStyle w:val="Strong"/>
                <w:bCs/>
                <w:sz w:val="20"/>
                <w:szCs w:val="20"/>
              </w:rPr>
              <w:t>10.</w:t>
            </w:r>
          </w:p>
        </w:tc>
        <w:tc>
          <w:tcPr>
            <w:tcW w:w="3827" w:type="dxa"/>
            <w:shd w:val="clear" w:color="auto" w:fill="FFFFFF"/>
            <w:tcMar>
              <w:top w:w="0" w:type="dxa"/>
              <w:left w:w="108" w:type="dxa"/>
              <w:bottom w:w="0" w:type="dxa"/>
              <w:right w:w="108" w:type="dxa"/>
            </w:tcMar>
          </w:tcPr>
          <w:p w:rsidR="005A5CE2" w:rsidRPr="0095795D" w:rsidRDefault="005A5CE2" w:rsidP="008F330A">
            <w:pPr>
              <w:rPr>
                <w:sz w:val="20"/>
                <w:szCs w:val="20"/>
              </w:rPr>
            </w:pPr>
            <w:r w:rsidRPr="0095795D">
              <w:rPr>
                <w:sz w:val="20"/>
                <w:szCs w:val="20"/>
              </w:rPr>
              <w:t>Порядок та спосіб подання документів, необхідних для отримання адміністративної послуги</w:t>
            </w:r>
          </w:p>
        </w:tc>
        <w:tc>
          <w:tcPr>
            <w:tcW w:w="5528" w:type="dxa"/>
            <w:shd w:val="clear" w:color="auto" w:fill="FFFFFF"/>
            <w:tcMar>
              <w:top w:w="0" w:type="dxa"/>
              <w:left w:w="108" w:type="dxa"/>
              <w:bottom w:w="0" w:type="dxa"/>
              <w:right w:w="108" w:type="dxa"/>
            </w:tcMar>
          </w:tcPr>
          <w:p w:rsidR="005A5CE2" w:rsidRPr="0095795D" w:rsidRDefault="005A5CE2" w:rsidP="008F330A">
            <w:pPr>
              <w:rPr>
                <w:sz w:val="20"/>
                <w:szCs w:val="20"/>
              </w:rPr>
            </w:pPr>
            <w:r w:rsidRPr="0095795D">
              <w:rPr>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електронному вигляді через офіційний веб-сайт Держгеокадастру</w:t>
            </w:r>
          </w:p>
        </w:tc>
      </w:tr>
      <w:tr w:rsidR="005A5CE2" w:rsidRPr="0095795D" w:rsidTr="008F330A">
        <w:trPr>
          <w:trHeight w:hRule="exact" w:val="591"/>
        </w:trPr>
        <w:tc>
          <w:tcPr>
            <w:tcW w:w="421" w:type="dxa"/>
            <w:shd w:val="clear" w:color="auto" w:fill="FFFFFF"/>
            <w:tcMar>
              <w:top w:w="0" w:type="dxa"/>
              <w:left w:w="108" w:type="dxa"/>
              <w:bottom w:w="0" w:type="dxa"/>
              <w:right w:w="108" w:type="dxa"/>
            </w:tcMar>
          </w:tcPr>
          <w:p w:rsidR="005A5CE2" w:rsidRPr="0095795D" w:rsidRDefault="005A5CE2" w:rsidP="008F330A">
            <w:pPr>
              <w:rPr>
                <w:sz w:val="20"/>
                <w:szCs w:val="20"/>
              </w:rPr>
            </w:pPr>
            <w:r w:rsidRPr="0095795D">
              <w:rPr>
                <w:rStyle w:val="Strong"/>
                <w:bCs/>
                <w:sz w:val="20"/>
                <w:szCs w:val="20"/>
              </w:rPr>
              <w:t>11.</w:t>
            </w:r>
          </w:p>
        </w:tc>
        <w:tc>
          <w:tcPr>
            <w:tcW w:w="3827" w:type="dxa"/>
            <w:shd w:val="clear" w:color="auto" w:fill="FFFFFF"/>
            <w:tcMar>
              <w:top w:w="0" w:type="dxa"/>
              <w:left w:w="108" w:type="dxa"/>
              <w:bottom w:w="0" w:type="dxa"/>
              <w:right w:w="108" w:type="dxa"/>
            </w:tcMar>
          </w:tcPr>
          <w:p w:rsidR="005A5CE2" w:rsidRPr="0095795D" w:rsidRDefault="005A5CE2" w:rsidP="008F330A">
            <w:pPr>
              <w:rPr>
                <w:sz w:val="20"/>
                <w:szCs w:val="20"/>
              </w:rPr>
            </w:pPr>
            <w:r w:rsidRPr="0095795D">
              <w:rPr>
                <w:sz w:val="20"/>
                <w:szCs w:val="20"/>
              </w:rPr>
              <w:t>Платність (безоплатність) надання адміністративної послуги</w:t>
            </w:r>
          </w:p>
        </w:tc>
        <w:tc>
          <w:tcPr>
            <w:tcW w:w="5528" w:type="dxa"/>
            <w:shd w:val="clear" w:color="auto" w:fill="FFFFFF"/>
            <w:tcMar>
              <w:top w:w="0" w:type="dxa"/>
              <w:left w:w="108" w:type="dxa"/>
              <w:bottom w:w="0" w:type="dxa"/>
              <w:right w:w="108" w:type="dxa"/>
            </w:tcMar>
          </w:tcPr>
          <w:p w:rsidR="005A5CE2" w:rsidRPr="0095795D" w:rsidRDefault="005A5CE2" w:rsidP="008F330A">
            <w:pPr>
              <w:rPr>
                <w:sz w:val="20"/>
                <w:szCs w:val="20"/>
              </w:rPr>
            </w:pPr>
            <w:r w:rsidRPr="0095795D">
              <w:rPr>
                <w:sz w:val="20"/>
                <w:szCs w:val="20"/>
              </w:rPr>
              <w:t>Безоплатно</w:t>
            </w:r>
          </w:p>
        </w:tc>
      </w:tr>
      <w:tr w:rsidR="005A5CE2" w:rsidRPr="0095795D" w:rsidTr="008F330A">
        <w:trPr>
          <w:trHeight w:hRule="exact" w:val="301"/>
        </w:trPr>
        <w:tc>
          <w:tcPr>
            <w:tcW w:w="421" w:type="dxa"/>
            <w:shd w:val="clear" w:color="auto" w:fill="FFFFFF"/>
            <w:tcMar>
              <w:top w:w="0" w:type="dxa"/>
              <w:left w:w="108" w:type="dxa"/>
              <w:bottom w:w="0" w:type="dxa"/>
              <w:right w:w="108" w:type="dxa"/>
            </w:tcMar>
          </w:tcPr>
          <w:p w:rsidR="005A5CE2" w:rsidRPr="0095795D" w:rsidRDefault="005A5CE2" w:rsidP="008F330A">
            <w:pPr>
              <w:rPr>
                <w:sz w:val="20"/>
                <w:szCs w:val="20"/>
              </w:rPr>
            </w:pPr>
            <w:r w:rsidRPr="0095795D">
              <w:rPr>
                <w:rStyle w:val="Strong"/>
                <w:bCs/>
                <w:sz w:val="20"/>
                <w:szCs w:val="20"/>
              </w:rPr>
              <w:t>12.</w:t>
            </w:r>
          </w:p>
        </w:tc>
        <w:tc>
          <w:tcPr>
            <w:tcW w:w="3827" w:type="dxa"/>
            <w:shd w:val="clear" w:color="auto" w:fill="FFFFFF"/>
            <w:tcMar>
              <w:top w:w="0" w:type="dxa"/>
              <w:left w:w="108" w:type="dxa"/>
              <w:bottom w:w="0" w:type="dxa"/>
              <w:right w:w="108" w:type="dxa"/>
            </w:tcMar>
          </w:tcPr>
          <w:p w:rsidR="005A5CE2" w:rsidRPr="0095795D" w:rsidRDefault="005A5CE2" w:rsidP="008F330A">
            <w:pPr>
              <w:rPr>
                <w:sz w:val="20"/>
                <w:szCs w:val="20"/>
              </w:rPr>
            </w:pPr>
            <w:r w:rsidRPr="0095795D">
              <w:rPr>
                <w:sz w:val="20"/>
                <w:szCs w:val="20"/>
              </w:rPr>
              <w:t>Строк надання адміністративної послуги</w:t>
            </w:r>
          </w:p>
        </w:tc>
        <w:tc>
          <w:tcPr>
            <w:tcW w:w="5528" w:type="dxa"/>
            <w:shd w:val="clear" w:color="auto" w:fill="FFFFFF"/>
            <w:tcMar>
              <w:top w:w="0" w:type="dxa"/>
              <w:left w:w="108" w:type="dxa"/>
              <w:bottom w:w="0" w:type="dxa"/>
              <w:right w:w="108" w:type="dxa"/>
            </w:tcMar>
          </w:tcPr>
          <w:p w:rsidR="005A5CE2" w:rsidRPr="0095795D" w:rsidRDefault="005A5CE2" w:rsidP="008F330A">
            <w:pPr>
              <w:rPr>
                <w:sz w:val="20"/>
                <w:szCs w:val="20"/>
              </w:rPr>
            </w:pPr>
            <w:r w:rsidRPr="0095795D">
              <w:rPr>
                <w:sz w:val="20"/>
                <w:szCs w:val="20"/>
              </w:rPr>
              <w:t>До 30 календарних днів</w:t>
            </w:r>
          </w:p>
        </w:tc>
      </w:tr>
      <w:tr w:rsidR="005A5CE2" w:rsidRPr="0095795D" w:rsidTr="008F330A">
        <w:trPr>
          <w:trHeight w:hRule="exact" w:val="527"/>
        </w:trPr>
        <w:tc>
          <w:tcPr>
            <w:tcW w:w="421" w:type="dxa"/>
            <w:shd w:val="clear" w:color="auto" w:fill="FFFFFF"/>
            <w:tcMar>
              <w:top w:w="0" w:type="dxa"/>
              <w:left w:w="108" w:type="dxa"/>
              <w:bottom w:w="0" w:type="dxa"/>
              <w:right w:w="108" w:type="dxa"/>
            </w:tcMar>
          </w:tcPr>
          <w:p w:rsidR="005A5CE2" w:rsidRPr="0095795D" w:rsidRDefault="005A5CE2" w:rsidP="008F330A">
            <w:pPr>
              <w:rPr>
                <w:sz w:val="20"/>
                <w:szCs w:val="20"/>
              </w:rPr>
            </w:pPr>
            <w:r w:rsidRPr="0095795D">
              <w:rPr>
                <w:rStyle w:val="Strong"/>
                <w:bCs/>
                <w:sz w:val="20"/>
                <w:szCs w:val="20"/>
              </w:rPr>
              <w:t>13.</w:t>
            </w:r>
          </w:p>
        </w:tc>
        <w:tc>
          <w:tcPr>
            <w:tcW w:w="3827" w:type="dxa"/>
            <w:shd w:val="clear" w:color="auto" w:fill="FFFFFF"/>
            <w:tcMar>
              <w:top w:w="0" w:type="dxa"/>
              <w:left w:w="108" w:type="dxa"/>
              <w:bottom w:w="0" w:type="dxa"/>
              <w:right w:w="108" w:type="dxa"/>
            </w:tcMar>
          </w:tcPr>
          <w:p w:rsidR="005A5CE2" w:rsidRPr="0095795D" w:rsidRDefault="005A5CE2" w:rsidP="008F330A">
            <w:pPr>
              <w:rPr>
                <w:sz w:val="20"/>
                <w:szCs w:val="20"/>
              </w:rPr>
            </w:pPr>
            <w:r w:rsidRPr="0095795D">
              <w:rPr>
                <w:sz w:val="20"/>
                <w:szCs w:val="20"/>
              </w:rPr>
              <w:t>Перелік підстав для відмови у наданні адміністративної послуги</w:t>
            </w:r>
          </w:p>
        </w:tc>
        <w:tc>
          <w:tcPr>
            <w:tcW w:w="5528" w:type="dxa"/>
            <w:shd w:val="clear" w:color="auto" w:fill="FFFFFF"/>
            <w:tcMar>
              <w:top w:w="0" w:type="dxa"/>
              <w:left w:w="108" w:type="dxa"/>
              <w:bottom w:w="0" w:type="dxa"/>
              <w:right w:w="108" w:type="dxa"/>
            </w:tcMar>
          </w:tcPr>
          <w:p w:rsidR="005A5CE2" w:rsidRPr="0095795D" w:rsidRDefault="005A5CE2" w:rsidP="008F330A">
            <w:pPr>
              <w:rPr>
                <w:sz w:val="20"/>
                <w:szCs w:val="20"/>
              </w:rPr>
            </w:pPr>
            <w:r w:rsidRPr="0095795D">
              <w:rPr>
                <w:sz w:val="20"/>
                <w:szCs w:val="20"/>
              </w:rPr>
              <w:t>Не визначено</w:t>
            </w:r>
          </w:p>
        </w:tc>
      </w:tr>
      <w:tr w:rsidR="005A5CE2" w:rsidRPr="0095795D" w:rsidTr="008F330A">
        <w:trPr>
          <w:trHeight w:hRule="exact" w:val="1026"/>
        </w:trPr>
        <w:tc>
          <w:tcPr>
            <w:tcW w:w="421" w:type="dxa"/>
            <w:shd w:val="clear" w:color="auto" w:fill="FFFFFF"/>
            <w:tcMar>
              <w:top w:w="0" w:type="dxa"/>
              <w:left w:w="108" w:type="dxa"/>
              <w:bottom w:w="0" w:type="dxa"/>
              <w:right w:w="108" w:type="dxa"/>
            </w:tcMar>
          </w:tcPr>
          <w:p w:rsidR="005A5CE2" w:rsidRPr="0095795D" w:rsidRDefault="005A5CE2" w:rsidP="008F330A">
            <w:pPr>
              <w:rPr>
                <w:sz w:val="20"/>
                <w:szCs w:val="20"/>
              </w:rPr>
            </w:pPr>
            <w:r w:rsidRPr="0095795D">
              <w:rPr>
                <w:rStyle w:val="Strong"/>
                <w:bCs/>
                <w:sz w:val="20"/>
                <w:szCs w:val="20"/>
              </w:rPr>
              <w:t>14.</w:t>
            </w:r>
          </w:p>
        </w:tc>
        <w:tc>
          <w:tcPr>
            <w:tcW w:w="3827" w:type="dxa"/>
            <w:shd w:val="clear" w:color="auto" w:fill="FFFFFF"/>
            <w:tcMar>
              <w:top w:w="0" w:type="dxa"/>
              <w:left w:w="108" w:type="dxa"/>
              <w:bottom w:w="0" w:type="dxa"/>
              <w:right w:w="108" w:type="dxa"/>
            </w:tcMar>
          </w:tcPr>
          <w:p w:rsidR="005A5CE2" w:rsidRPr="0095795D" w:rsidRDefault="005A5CE2" w:rsidP="008F330A">
            <w:pPr>
              <w:rPr>
                <w:sz w:val="20"/>
                <w:szCs w:val="20"/>
              </w:rPr>
            </w:pPr>
            <w:r w:rsidRPr="0095795D">
              <w:rPr>
                <w:sz w:val="20"/>
                <w:szCs w:val="20"/>
              </w:rPr>
              <w:t>Результат надання адміністративної послуги</w:t>
            </w:r>
          </w:p>
        </w:tc>
        <w:tc>
          <w:tcPr>
            <w:tcW w:w="5528" w:type="dxa"/>
            <w:shd w:val="clear" w:color="auto" w:fill="FFFFFF"/>
            <w:tcMar>
              <w:top w:w="0" w:type="dxa"/>
              <w:left w:w="108" w:type="dxa"/>
              <w:bottom w:w="0" w:type="dxa"/>
              <w:right w:w="108" w:type="dxa"/>
            </w:tcMar>
          </w:tcPr>
          <w:p w:rsidR="005A5CE2" w:rsidRPr="0095795D" w:rsidRDefault="005A5CE2" w:rsidP="008F330A">
            <w:pPr>
              <w:jc w:val="both"/>
              <w:rPr>
                <w:sz w:val="20"/>
                <w:szCs w:val="20"/>
              </w:rPr>
            </w:pPr>
            <w:r w:rsidRPr="0095795D">
              <w:rPr>
                <w:sz w:val="20"/>
                <w:szCs w:val="20"/>
              </w:rPr>
              <w:t xml:space="preserve">Відомості з документації із землеустрою, що включена до Державного фонду документації із землеустрою в електронному вигляді </w:t>
            </w:r>
          </w:p>
        </w:tc>
      </w:tr>
      <w:tr w:rsidR="005A5CE2" w:rsidRPr="0095795D" w:rsidTr="008F330A">
        <w:trPr>
          <w:trHeight w:hRule="exact" w:val="845"/>
        </w:trPr>
        <w:tc>
          <w:tcPr>
            <w:tcW w:w="421" w:type="dxa"/>
            <w:shd w:val="clear" w:color="auto" w:fill="FFFFFF"/>
            <w:tcMar>
              <w:top w:w="0" w:type="dxa"/>
              <w:left w:w="108" w:type="dxa"/>
              <w:bottom w:w="0" w:type="dxa"/>
              <w:right w:w="108" w:type="dxa"/>
            </w:tcMar>
          </w:tcPr>
          <w:p w:rsidR="005A5CE2" w:rsidRPr="0095795D" w:rsidRDefault="005A5CE2" w:rsidP="008F330A">
            <w:pPr>
              <w:rPr>
                <w:sz w:val="20"/>
                <w:szCs w:val="20"/>
              </w:rPr>
            </w:pPr>
            <w:r w:rsidRPr="0095795D">
              <w:rPr>
                <w:rStyle w:val="Strong"/>
                <w:bCs/>
                <w:sz w:val="20"/>
                <w:szCs w:val="20"/>
              </w:rPr>
              <w:t>15.</w:t>
            </w:r>
          </w:p>
        </w:tc>
        <w:tc>
          <w:tcPr>
            <w:tcW w:w="3827" w:type="dxa"/>
            <w:shd w:val="clear" w:color="auto" w:fill="FFFFFF"/>
            <w:tcMar>
              <w:top w:w="0" w:type="dxa"/>
              <w:left w:w="108" w:type="dxa"/>
              <w:bottom w:w="0" w:type="dxa"/>
              <w:right w:w="108" w:type="dxa"/>
            </w:tcMar>
          </w:tcPr>
          <w:p w:rsidR="005A5CE2" w:rsidRPr="0095795D" w:rsidRDefault="005A5CE2" w:rsidP="008F330A">
            <w:pPr>
              <w:rPr>
                <w:sz w:val="20"/>
                <w:szCs w:val="20"/>
              </w:rPr>
            </w:pPr>
            <w:r w:rsidRPr="0095795D">
              <w:rPr>
                <w:sz w:val="20"/>
                <w:szCs w:val="20"/>
              </w:rPr>
              <w:t>Способи отримання відповіді (результату)</w:t>
            </w:r>
          </w:p>
        </w:tc>
        <w:tc>
          <w:tcPr>
            <w:tcW w:w="5528" w:type="dxa"/>
            <w:shd w:val="clear" w:color="auto" w:fill="FFFFFF"/>
            <w:tcMar>
              <w:top w:w="0" w:type="dxa"/>
              <w:left w:w="108" w:type="dxa"/>
              <w:bottom w:w="0" w:type="dxa"/>
              <w:right w:w="108" w:type="dxa"/>
            </w:tcMar>
          </w:tcPr>
          <w:p w:rsidR="005A5CE2" w:rsidRPr="0095795D" w:rsidRDefault="005A5CE2" w:rsidP="008F330A">
            <w:pPr>
              <w:jc w:val="both"/>
              <w:rPr>
                <w:sz w:val="20"/>
                <w:szCs w:val="20"/>
              </w:rPr>
            </w:pPr>
            <w:r w:rsidRPr="0095795D">
              <w:rPr>
                <w:sz w:val="20"/>
                <w:szCs w:val="20"/>
              </w:rPr>
              <w:t>Видається центром надання адміністративних послуг  заявнику (уповноваженій особі заявника), надсилається поштою, на електронну адресу, вказану заявником у запиті</w:t>
            </w:r>
          </w:p>
        </w:tc>
      </w:tr>
      <w:tr w:rsidR="005A5CE2" w:rsidRPr="0095795D" w:rsidTr="008F330A">
        <w:trPr>
          <w:trHeight w:hRule="exact" w:val="1278"/>
        </w:trPr>
        <w:tc>
          <w:tcPr>
            <w:tcW w:w="421" w:type="dxa"/>
            <w:shd w:val="clear" w:color="auto" w:fill="FFFFFF"/>
            <w:tcMar>
              <w:top w:w="0" w:type="dxa"/>
              <w:left w:w="108" w:type="dxa"/>
              <w:bottom w:w="0" w:type="dxa"/>
              <w:right w:w="108" w:type="dxa"/>
            </w:tcMar>
          </w:tcPr>
          <w:p w:rsidR="005A5CE2" w:rsidRPr="0095795D" w:rsidRDefault="005A5CE2" w:rsidP="008F330A">
            <w:pPr>
              <w:rPr>
                <w:sz w:val="20"/>
                <w:szCs w:val="20"/>
              </w:rPr>
            </w:pPr>
            <w:r w:rsidRPr="0095795D">
              <w:rPr>
                <w:rStyle w:val="Strong"/>
                <w:bCs/>
                <w:sz w:val="20"/>
                <w:szCs w:val="20"/>
              </w:rPr>
              <w:t>16.</w:t>
            </w:r>
          </w:p>
        </w:tc>
        <w:tc>
          <w:tcPr>
            <w:tcW w:w="3827" w:type="dxa"/>
            <w:shd w:val="clear" w:color="auto" w:fill="FFFFFF"/>
            <w:tcMar>
              <w:top w:w="0" w:type="dxa"/>
              <w:left w:w="108" w:type="dxa"/>
              <w:bottom w:w="0" w:type="dxa"/>
              <w:right w:w="108" w:type="dxa"/>
            </w:tcMar>
          </w:tcPr>
          <w:p w:rsidR="005A5CE2" w:rsidRPr="0095795D" w:rsidRDefault="005A5CE2" w:rsidP="008F330A">
            <w:pPr>
              <w:rPr>
                <w:sz w:val="20"/>
                <w:szCs w:val="20"/>
              </w:rPr>
            </w:pPr>
            <w:r w:rsidRPr="0095795D">
              <w:rPr>
                <w:sz w:val="20"/>
                <w:szCs w:val="20"/>
              </w:rPr>
              <w:t>Примітка</w:t>
            </w:r>
          </w:p>
        </w:tc>
        <w:tc>
          <w:tcPr>
            <w:tcW w:w="5528" w:type="dxa"/>
            <w:shd w:val="clear" w:color="auto" w:fill="FFFFFF"/>
            <w:tcMar>
              <w:top w:w="0" w:type="dxa"/>
              <w:left w:w="108" w:type="dxa"/>
              <w:bottom w:w="0" w:type="dxa"/>
              <w:right w:w="108" w:type="dxa"/>
            </w:tcMar>
          </w:tcPr>
          <w:p w:rsidR="005A5CE2" w:rsidRPr="0095795D" w:rsidRDefault="005A5CE2" w:rsidP="008F330A">
            <w:pPr>
              <w:jc w:val="both"/>
              <w:rPr>
                <w:i/>
                <w:sz w:val="20"/>
                <w:szCs w:val="20"/>
              </w:rPr>
            </w:pPr>
            <w:r w:rsidRPr="0095795D">
              <w:rPr>
                <w:rStyle w:val="Emphasis"/>
                <w:i w:val="0"/>
                <w:iCs/>
                <w:sz w:val="20"/>
                <w:szCs w:val="20"/>
              </w:rPr>
              <w:t>*Форма запиту про надання відомостей з документації із землеустрою, що включена до Державного фонду документації із землеустрою, додається до Типової інформаційної картки адміністративної послуги</w:t>
            </w:r>
          </w:p>
        </w:tc>
      </w:tr>
    </w:tbl>
    <w:p w:rsidR="005A5CE2" w:rsidRPr="0095795D" w:rsidRDefault="005A5CE2" w:rsidP="008F330A">
      <w:pPr>
        <w:spacing w:before="100" w:beforeAutospacing="1" w:after="100" w:afterAutospacing="1"/>
        <w:rPr>
          <w:lang w:eastAsia="uk-UA"/>
        </w:rPr>
      </w:pPr>
    </w:p>
    <w:p w:rsidR="005A5CE2" w:rsidRPr="0095795D" w:rsidRDefault="005A5CE2" w:rsidP="008F330A">
      <w:r w:rsidRPr="0095795D">
        <w:br w:type="page"/>
      </w:r>
    </w:p>
    <w:p w:rsidR="005A5CE2" w:rsidRPr="0095795D" w:rsidRDefault="005A5CE2" w:rsidP="008F330A">
      <w:pPr>
        <w:ind w:left="5387"/>
      </w:pPr>
      <w:r w:rsidRPr="0095795D">
        <w:t xml:space="preserve">Додаток </w:t>
      </w:r>
      <w:r w:rsidRPr="0095795D">
        <w:br/>
        <w:t xml:space="preserve">до Інформаційної картки адміністративної послуги з видачі відомостей з документації із землеустрою, що включена до Державного фонду документації із землеустрою </w:t>
      </w:r>
    </w:p>
    <w:tbl>
      <w:tblPr>
        <w:tblW w:w="0" w:type="auto"/>
        <w:tblLook w:val="00A0"/>
      </w:tblPr>
      <w:tblGrid>
        <w:gridCol w:w="4555"/>
        <w:gridCol w:w="5016"/>
      </w:tblGrid>
      <w:tr w:rsidR="005A5CE2" w:rsidRPr="0095795D" w:rsidTr="008F330A">
        <w:tc>
          <w:tcPr>
            <w:tcW w:w="4555" w:type="dxa"/>
          </w:tcPr>
          <w:p w:rsidR="005A5CE2" w:rsidRPr="0095795D" w:rsidRDefault="005A5CE2" w:rsidP="008F330A">
            <w:pPr>
              <w:spacing w:before="100" w:beforeAutospacing="1" w:after="100" w:afterAutospacing="1" w:line="223" w:lineRule="auto"/>
            </w:pPr>
          </w:p>
          <w:p w:rsidR="005A5CE2" w:rsidRPr="0095795D" w:rsidRDefault="005A5CE2" w:rsidP="008F330A">
            <w:pPr>
              <w:spacing w:before="100" w:beforeAutospacing="1" w:after="100" w:afterAutospacing="1" w:line="223" w:lineRule="auto"/>
            </w:pPr>
          </w:p>
          <w:p w:rsidR="005A5CE2" w:rsidRPr="0095795D" w:rsidRDefault="005A5CE2" w:rsidP="008F330A">
            <w:pPr>
              <w:spacing w:before="100" w:beforeAutospacing="1" w:after="100" w:afterAutospacing="1" w:line="223" w:lineRule="auto"/>
            </w:pPr>
          </w:p>
          <w:p w:rsidR="005A5CE2" w:rsidRPr="0095795D" w:rsidRDefault="005A5CE2" w:rsidP="008F330A">
            <w:pPr>
              <w:spacing w:before="100" w:beforeAutospacing="1" w:after="100" w:afterAutospacing="1" w:line="223" w:lineRule="auto"/>
            </w:pPr>
          </w:p>
          <w:p w:rsidR="005A5CE2" w:rsidRPr="0095795D" w:rsidRDefault="005A5CE2" w:rsidP="008F330A">
            <w:pPr>
              <w:spacing w:before="100" w:beforeAutospacing="1" w:after="100" w:afterAutospacing="1" w:line="223" w:lineRule="auto"/>
            </w:pPr>
          </w:p>
        </w:tc>
        <w:tc>
          <w:tcPr>
            <w:tcW w:w="5016" w:type="dxa"/>
          </w:tcPr>
          <w:p w:rsidR="005A5CE2" w:rsidRPr="0095795D" w:rsidRDefault="005A5CE2" w:rsidP="008F330A">
            <w:pPr>
              <w:spacing w:after="120" w:line="223" w:lineRule="auto"/>
              <w:jc w:val="center"/>
              <w:rPr>
                <w:sz w:val="20"/>
              </w:rPr>
            </w:pPr>
            <w:r w:rsidRPr="0095795D">
              <w:t xml:space="preserve">________________________________________ </w:t>
            </w:r>
            <w:r w:rsidRPr="0095795D">
              <w:rPr>
                <w:sz w:val="20"/>
              </w:rPr>
              <w:t>(найменування територіального органу</w:t>
            </w:r>
          </w:p>
          <w:p w:rsidR="005A5CE2" w:rsidRPr="0095795D" w:rsidRDefault="005A5CE2" w:rsidP="008F330A">
            <w:pPr>
              <w:spacing w:after="120" w:line="223" w:lineRule="auto"/>
              <w:jc w:val="center"/>
            </w:pPr>
            <w:r w:rsidRPr="0095795D">
              <w:t>________________________________________</w:t>
            </w:r>
          </w:p>
          <w:p w:rsidR="005A5CE2" w:rsidRPr="0095795D" w:rsidRDefault="005A5CE2" w:rsidP="008F330A">
            <w:pPr>
              <w:spacing w:after="120" w:line="223" w:lineRule="auto"/>
              <w:jc w:val="center"/>
            </w:pPr>
            <w:r w:rsidRPr="0095795D">
              <w:rPr>
                <w:sz w:val="20"/>
              </w:rPr>
              <w:t xml:space="preserve">Держгеокадастру) </w:t>
            </w:r>
            <w:r w:rsidRPr="0095795D">
              <w:rPr>
                <w:sz w:val="20"/>
              </w:rPr>
              <w:br/>
            </w:r>
            <w:r w:rsidRPr="0095795D">
              <w:t xml:space="preserve">________________________________________ </w:t>
            </w:r>
            <w:r w:rsidRPr="0095795D">
              <w:br/>
            </w:r>
            <w:r w:rsidRPr="0095795D">
              <w:rPr>
                <w:sz w:val="20"/>
              </w:rPr>
              <w:t>(прізвище, ім’я та по батькові фізичної особи /</w:t>
            </w:r>
            <w:r w:rsidRPr="0095795D">
              <w:t xml:space="preserve"> </w:t>
            </w:r>
            <w:r w:rsidRPr="0095795D">
              <w:br/>
              <w:t xml:space="preserve">________________________________________ </w:t>
            </w:r>
            <w:r w:rsidRPr="0095795D">
              <w:br/>
            </w:r>
            <w:r w:rsidRPr="0095795D">
              <w:rPr>
                <w:sz w:val="20"/>
              </w:rPr>
              <w:t>повне найменування юридичної особи)</w:t>
            </w:r>
            <w:r w:rsidRPr="0095795D">
              <w:t xml:space="preserve"> </w:t>
            </w:r>
            <w:r w:rsidRPr="0095795D">
              <w:br/>
              <w:t>_______________________________________</w:t>
            </w:r>
          </w:p>
          <w:p w:rsidR="005A5CE2" w:rsidRPr="0095795D" w:rsidRDefault="005A5CE2" w:rsidP="008F330A">
            <w:pPr>
              <w:spacing w:after="120" w:line="223" w:lineRule="auto"/>
              <w:jc w:val="center"/>
              <w:rPr>
                <w:sz w:val="20"/>
              </w:rPr>
            </w:pPr>
            <w:r w:rsidRPr="0095795D">
              <w:rPr>
                <w:sz w:val="20"/>
              </w:rPr>
              <w:t>(податковий номер/серія та номер паспорта</w:t>
            </w:r>
          </w:p>
          <w:p w:rsidR="005A5CE2" w:rsidRPr="0095795D" w:rsidRDefault="005A5CE2" w:rsidP="008F330A">
            <w:pPr>
              <w:spacing w:after="120" w:line="223" w:lineRule="auto"/>
              <w:jc w:val="center"/>
              <w:rPr>
                <w:sz w:val="20"/>
              </w:rPr>
            </w:pPr>
            <w:r w:rsidRPr="0095795D">
              <w:rPr>
                <w:sz w:val="20"/>
              </w:rPr>
              <w:t>фізичної особи, яка через свої релігійні переконання відмовилася від прийняття номера)</w:t>
            </w:r>
          </w:p>
          <w:p w:rsidR="005A5CE2" w:rsidRPr="0095795D" w:rsidRDefault="005A5CE2" w:rsidP="008F330A">
            <w:pPr>
              <w:spacing w:after="120" w:line="223" w:lineRule="auto"/>
              <w:jc w:val="center"/>
            </w:pPr>
            <w:r w:rsidRPr="0095795D">
              <w:t xml:space="preserve">________________________________________ </w:t>
            </w:r>
            <w:r w:rsidRPr="0095795D">
              <w:br/>
            </w:r>
            <w:r w:rsidRPr="0095795D">
              <w:rPr>
                <w:sz w:val="20"/>
              </w:rPr>
              <w:t xml:space="preserve">(реквізити документа, що посвідчує особу, яка звернулася із запитом </w:t>
            </w:r>
            <w:r w:rsidRPr="0095795D">
              <w:rPr>
                <w:sz w:val="20"/>
              </w:rPr>
              <w:br/>
            </w:r>
            <w:r w:rsidRPr="0095795D">
              <w:t xml:space="preserve">________________________________________ </w:t>
            </w:r>
            <w:r w:rsidRPr="0095795D">
              <w:br/>
            </w:r>
            <w:r w:rsidRPr="0095795D">
              <w:rPr>
                <w:sz w:val="20"/>
              </w:rPr>
              <w:t>(назва документа, номер та серія, дата видачі), та</w:t>
            </w:r>
            <w:r w:rsidRPr="0095795D">
              <w:t xml:space="preserve"> ________________________________________ </w:t>
            </w:r>
            <w:r w:rsidRPr="0095795D">
              <w:br/>
            </w:r>
            <w:r w:rsidRPr="0095795D">
              <w:rPr>
                <w:sz w:val="20"/>
              </w:rPr>
              <w:t xml:space="preserve">документа, що посвідчує повноваження діяти </w:t>
            </w:r>
            <w:r w:rsidRPr="0095795D">
              <w:rPr>
                <w:sz w:val="20"/>
              </w:rPr>
              <w:br/>
              <w:t xml:space="preserve">від імені особи) </w:t>
            </w:r>
            <w:r w:rsidRPr="0095795D">
              <w:rPr>
                <w:sz w:val="20"/>
              </w:rPr>
              <w:br/>
            </w:r>
            <w:r w:rsidRPr="0095795D">
              <w:t xml:space="preserve">________________________________________ </w:t>
            </w:r>
            <w:r w:rsidRPr="0095795D">
              <w:br/>
            </w:r>
            <w:r w:rsidRPr="0095795D">
              <w:rPr>
                <w:sz w:val="20"/>
              </w:rPr>
              <w:t>(місце проживання фізичної особи /</w:t>
            </w:r>
            <w:r w:rsidRPr="0095795D">
              <w:t xml:space="preserve"> </w:t>
            </w:r>
            <w:r w:rsidRPr="0095795D">
              <w:br/>
              <w:t xml:space="preserve">________________________________________ </w:t>
            </w:r>
            <w:r w:rsidRPr="0095795D">
              <w:br/>
            </w:r>
            <w:r w:rsidRPr="0095795D">
              <w:rPr>
                <w:sz w:val="20"/>
              </w:rPr>
              <w:t>місцезнаходження юридичної особи)</w:t>
            </w:r>
            <w:r w:rsidRPr="0095795D">
              <w:t xml:space="preserve"> </w:t>
            </w:r>
            <w:r w:rsidRPr="0095795D">
              <w:br/>
              <w:t xml:space="preserve">________________________________________ </w:t>
            </w:r>
            <w:r w:rsidRPr="0095795D">
              <w:br/>
            </w:r>
            <w:r w:rsidRPr="0095795D">
              <w:rPr>
                <w:sz w:val="20"/>
              </w:rPr>
              <w:t>(контактний телефон)</w:t>
            </w:r>
          </w:p>
        </w:tc>
      </w:tr>
    </w:tbl>
    <w:p w:rsidR="005A5CE2" w:rsidRPr="0095795D" w:rsidRDefault="005A5CE2" w:rsidP="008F330A">
      <w:pPr>
        <w:pStyle w:val="a1"/>
        <w:spacing w:before="0" w:after="0"/>
        <w:rPr>
          <w:rFonts w:ascii="Times New Roman" w:hAnsi="Times New Roman"/>
          <w:b w:val="0"/>
        </w:rPr>
      </w:pPr>
    </w:p>
    <w:p w:rsidR="005A5CE2" w:rsidRPr="0095795D" w:rsidRDefault="005A5CE2" w:rsidP="008F330A">
      <w:pPr>
        <w:pStyle w:val="a1"/>
        <w:spacing w:before="0" w:after="0"/>
        <w:rPr>
          <w:rFonts w:ascii="Times New Roman" w:hAnsi="Times New Roman"/>
          <w:b w:val="0"/>
        </w:rPr>
      </w:pPr>
      <w:r w:rsidRPr="0095795D">
        <w:rPr>
          <w:rFonts w:ascii="Times New Roman" w:hAnsi="Times New Roman"/>
          <w:b w:val="0"/>
        </w:rPr>
        <w:t>ЗАПИТ</w:t>
      </w:r>
    </w:p>
    <w:p w:rsidR="005A5CE2" w:rsidRPr="0095795D" w:rsidRDefault="005A5CE2" w:rsidP="008F330A">
      <w:pPr>
        <w:pStyle w:val="a0"/>
        <w:spacing w:before="0"/>
        <w:jc w:val="both"/>
        <w:rPr>
          <w:rFonts w:ascii="Times New Roman" w:hAnsi="Times New Roman"/>
        </w:rPr>
      </w:pPr>
      <w:r w:rsidRPr="0095795D">
        <w:rPr>
          <w:rFonts w:ascii="Times New Roman" w:hAnsi="Times New Roman"/>
        </w:rPr>
        <w:t>Прошу надати документацію із землеустрою (матеріали), що включена до Державного фонду документації із землеустрою, а саме:</w:t>
      </w:r>
    </w:p>
    <w:p w:rsidR="005A5CE2" w:rsidRPr="0095795D" w:rsidRDefault="005A5CE2" w:rsidP="008F330A">
      <w:pPr>
        <w:pStyle w:val="a0"/>
        <w:spacing w:before="0"/>
        <w:jc w:val="both"/>
        <w:rPr>
          <w:rFonts w:ascii="Times New Roman" w:hAnsi="Times New Roman"/>
        </w:rPr>
      </w:pPr>
      <w:r w:rsidRPr="0095795D">
        <w:rPr>
          <w:rFonts w:ascii="Times New Roman" w:hAnsi="Times New Roman"/>
        </w:rPr>
        <w:t>код документації ______________________________________________,</w:t>
      </w:r>
    </w:p>
    <w:p w:rsidR="005A5CE2" w:rsidRPr="0095795D" w:rsidRDefault="005A5CE2" w:rsidP="008F330A">
      <w:pPr>
        <w:pStyle w:val="a0"/>
        <w:spacing w:before="0"/>
        <w:jc w:val="both"/>
        <w:rPr>
          <w:rFonts w:ascii="Times New Roman" w:hAnsi="Times New Roman"/>
        </w:rPr>
      </w:pPr>
      <w:r w:rsidRPr="0095795D">
        <w:rPr>
          <w:rFonts w:ascii="Times New Roman" w:hAnsi="Times New Roman"/>
        </w:rPr>
        <w:t>назва документації ____________________________________________</w:t>
      </w:r>
    </w:p>
    <w:p w:rsidR="005A5CE2" w:rsidRPr="0095795D" w:rsidRDefault="005A5CE2" w:rsidP="008F330A">
      <w:pPr>
        <w:pStyle w:val="a0"/>
        <w:ind w:firstLine="0"/>
        <w:jc w:val="both"/>
        <w:rPr>
          <w:rFonts w:ascii="Times New Roman" w:hAnsi="Times New Roman"/>
        </w:rPr>
      </w:pPr>
      <w:r w:rsidRPr="0095795D">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5CE2" w:rsidRPr="0095795D" w:rsidRDefault="005A5CE2" w:rsidP="008F330A">
      <w:pPr>
        <w:pStyle w:val="a0"/>
        <w:jc w:val="both"/>
        <w:rPr>
          <w:rFonts w:ascii="Times New Roman" w:hAnsi="Times New Roman"/>
        </w:rPr>
      </w:pPr>
      <w:r w:rsidRPr="0095795D">
        <w:rPr>
          <w:rFonts w:ascii="Times New Roman" w:hAnsi="Times New Roman"/>
        </w:rPr>
        <w:t>Інформацію надати на електронну адресу _________________________.</w:t>
      </w:r>
    </w:p>
    <w:p w:rsidR="005A5CE2" w:rsidRPr="0095795D" w:rsidRDefault="005A5CE2" w:rsidP="008F330A">
      <w:pPr>
        <w:pStyle w:val="a0"/>
        <w:jc w:val="both"/>
        <w:rPr>
          <w:rFonts w:ascii="Times New Roman" w:hAnsi="Times New Roman"/>
        </w:rPr>
      </w:pPr>
    </w:p>
    <w:tbl>
      <w:tblPr>
        <w:tblW w:w="0" w:type="auto"/>
        <w:tblLook w:val="00A0"/>
      </w:tblPr>
      <w:tblGrid>
        <w:gridCol w:w="4643"/>
        <w:gridCol w:w="4644"/>
      </w:tblGrid>
      <w:tr w:rsidR="005A5CE2" w:rsidRPr="0095795D" w:rsidTr="008F330A">
        <w:tc>
          <w:tcPr>
            <w:tcW w:w="4643" w:type="dxa"/>
          </w:tcPr>
          <w:p w:rsidR="005A5CE2" w:rsidRPr="0095795D" w:rsidRDefault="005A5CE2" w:rsidP="008F330A">
            <w:pPr>
              <w:pStyle w:val="a0"/>
              <w:ind w:firstLine="0"/>
              <w:jc w:val="both"/>
              <w:rPr>
                <w:rFonts w:ascii="Times New Roman" w:hAnsi="Times New Roman"/>
              </w:rPr>
            </w:pPr>
            <w:r w:rsidRPr="0095795D">
              <w:rPr>
                <w:rFonts w:ascii="Times New Roman" w:hAnsi="Times New Roman"/>
              </w:rPr>
              <w:t>______________________________</w:t>
            </w:r>
          </w:p>
        </w:tc>
        <w:tc>
          <w:tcPr>
            <w:tcW w:w="4644" w:type="dxa"/>
          </w:tcPr>
          <w:p w:rsidR="005A5CE2" w:rsidRPr="0095795D" w:rsidRDefault="005A5CE2" w:rsidP="008F330A">
            <w:pPr>
              <w:pStyle w:val="a0"/>
              <w:ind w:firstLine="0"/>
              <w:jc w:val="both"/>
              <w:rPr>
                <w:rFonts w:ascii="Times New Roman" w:hAnsi="Times New Roman"/>
              </w:rPr>
            </w:pPr>
            <w:r w:rsidRPr="0095795D">
              <w:rPr>
                <w:rFonts w:ascii="Times New Roman" w:hAnsi="Times New Roman"/>
              </w:rPr>
              <w:t>_______________________________</w:t>
            </w:r>
          </w:p>
        </w:tc>
      </w:tr>
      <w:tr w:rsidR="005A5CE2" w:rsidRPr="0095795D" w:rsidTr="008F330A">
        <w:tc>
          <w:tcPr>
            <w:tcW w:w="4643" w:type="dxa"/>
          </w:tcPr>
          <w:p w:rsidR="005A5CE2" w:rsidRPr="0095795D" w:rsidRDefault="005A5CE2" w:rsidP="008F330A">
            <w:pPr>
              <w:pStyle w:val="a0"/>
              <w:spacing w:before="0"/>
              <w:ind w:firstLine="0"/>
              <w:jc w:val="center"/>
              <w:rPr>
                <w:rFonts w:ascii="Times New Roman" w:hAnsi="Times New Roman"/>
              </w:rPr>
            </w:pPr>
            <w:r w:rsidRPr="0095795D">
              <w:rPr>
                <w:rFonts w:ascii="Times New Roman" w:hAnsi="Times New Roman"/>
                <w:sz w:val="20"/>
              </w:rPr>
              <w:t>(дата)</w:t>
            </w:r>
          </w:p>
        </w:tc>
        <w:tc>
          <w:tcPr>
            <w:tcW w:w="4644" w:type="dxa"/>
          </w:tcPr>
          <w:p w:rsidR="005A5CE2" w:rsidRPr="0095795D" w:rsidRDefault="005A5CE2" w:rsidP="008F330A">
            <w:pPr>
              <w:pStyle w:val="a0"/>
              <w:spacing w:before="0"/>
              <w:ind w:firstLine="0"/>
              <w:jc w:val="center"/>
              <w:rPr>
                <w:rFonts w:ascii="Times New Roman" w:hAnsi="Times New Roman"/>
              </w:rPr>
            </w:pPr>
            <w:r w:rsidRPr="0095795D">
              <w:rPr>
                <w:rFonts w:ascii="Times New Roman" w:hAnsi="Times New Roman"/>
                <w:sz w:val="20"/>
              </w:rPr>
              <w:t>(підпис)</w:t>
            </w:r>
          </w:p>
        </w:tc>
      </w:tr>
    </w:tbl>
    <w:p w:rsidR="005A5CE2" w:rsidRPr="0095795D" w:rsidRDefault="005A5CE2" w:rsidP="008F330A">
      <w:pPr>
        <w:pStyle w:val="a0"/>
        <w:ind w:firstLine="0"/>
        <w:jc w:val="both"/>
        <w:rPr>
          <w:rFonts w:ascii="Times New Roman" w:hAnsi="Times New Roman"/>
        </w:rPr>
      </w:pPr>
      <w:r w:rsidRPr="0095795D">
        <w:rPr>
          <w:rFonts w:ascii="Times New Roman" w:hAnsi="Times New Roman"/>
        </w:rPr>
        <w:t>___________</w:t>
      </w:r>
    </w:p>
    <w:p w:rsidR="005A5CE2" w:rsidRPr="00BC4546" w:rsidRDefault="005A5CE2" w:rsidP="008F330A">
      <w:pPr>
        <w:pStyle w:val="a0"/>
        <w:ind w:firstLine="0"/>
        <w:jc w:val="both"/>
        <w:rPr>
          <w:rStyle w:val="Strong"/>
          <w:rFonts w:ascii="Times New Roman" w:hAnsi="Times New Roman"/>
          <w:b w:val="0"/>
        </w:rPr>
      </w:pPr>
      <w:r w:rsidRPr="0095795D">
        <w:rPr>
          <w:rFonts w:ascii="Times New Roman" w:hAnsi="Times New Roman"/>
        </w:rPr>
        <w:t>Примітка. Запит подається окремо на кожну документацію із землеустрою.</w:t>
      </w:r>
    </w:p>
    <w:p w:rsidR="005A5CE2" w:rsidRDefault="005A5CE2">
      <w:pPr>
        <w:rPr>
          <w:rStyle w:val="Strong"/>
          <w:bCs/>
        </w:rPr>
      </w:pPr>
      <w:r>
        <w:rPr>
          <w:rStyle w:val="Strong"/>
          <w:bCs/>
        </w:rPr>
        <w:br w:type="page"/>
      </w:r>
    </w:p>
    <w:p w:rsidR="005A5CE2" w:rsidRPr="00BC4546" w:rsidRDefault="005A5CE2"/>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210"/>
        <w:gridCol w:w="5103"/>
      </w:tblGrid>
      <w:tr w:rsidR="005A5CE2" w:rsidRPr="003339EA" w:rsidTr="008F330A">
        <w:tc>
          <w:tcPr>
            <w:tcW w:w="10033" w:type="dxa"/>
            <w:gridSpan w:val="3"/>
            <w:tcBorders>
              <w:top w:val="nil"/>
              <w:left w:val="nil"/>
              <w:bottom w:val="nil"/>
              <w:right w:val="nil"/>
            </w:tcBorders>
          </w:tcPr>
          <w:p w:rsidR="005A5CE2" w:rsidRPr="00F610BE" w:rsidRDefault="005A5CE2" w:rsidP="00A061C6">
            <w:pPr>
              <w:jc w:val="center"/>
            </w:pPr>
            <w:r w:rsidRPr="00F610BE">
              <w:br w:type="page"/>
            </w:r>
            <w:r w:rsidRPr="00F610BE">
              <w:rPr>
                <w:b/>
                <w:sz w:val="22"/>
                <w:szCs w:val="22"/>
              </w:rPr>
              <w:t xml:space="preserve"> ІНФОРМАЦІЙНА КАРТКА АДМІНІСТРАТИВНОЇ ПОСЛУГИ</w:t>
            </w:r>
          </w:p>
        </w:tc>
      </w:tr>
      <w:tr w:rsidR="005A5CE2" w:rsidRPr="003339EA" w:rsidTr="008F330A">
        <w:tc>
          <w:tcPr>
            <w:tcW w:w="10033" w:type="dxa"/>
            <w:gridSpan w:val="3"/>
            <w:tcBorders>
              <w:top w:val="nil"/>
              <w:left w:val="nil"/>
              <w:bottom w:val="nil"/>
              <w:right w:val="nil"/>
            </w:tcBorders>
          </w:tcPr>
          <w:p w:rsidR="005A5CE2" w:rsidRPr="00F610BE" w:rsidRDefault="005A5CE2" w:rsidP="008F330A">
            <w:pPr>
              <w:jc w:val="center"/>
              <w:rPr>
                <w:u w:val="single"/>
              </w:rPr>
            </w:pPr>
            <w:r w:rsidRPr="00F610BE">
              <w:rPr>
                <w:sz w:val="22"/>
                <w:szCs w:val="22"/>
                <w:u w:val="single"/>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5A5CE2" w:rsidRPr="003339EA" w:rsidTr="008F330A">
        <w:tc>
          <w:tcPr>
            <w:tcW w:w="10033" w:type="dxa"/>
            <w:gridSpan w:val="3"/>
            <w:tcBorders>
              <w:top w:val="nil"/>
              <w:left w:val="nil"/>
              <w:right w:val="nil"/>
            </w:tcBorders>
          </w:tcPr>
          <w:p w:rsidR="005A5CE2" w:rsidRPr="00F610BE" w:rsidRDefault="005A5CE2" w:rsidP="008F330A">
            <w:pPr>
              <w:jc w:val="center"/>
              <w:rPr>
                <w:sz w:val="16"/>
                <w:szCs w:val="16"/>
              </w:rPr>
            </w:pPr>
            <w:r w:rsidRPr="00F610BE">
              <w:rPr>
                <w:sz w:val="16"/>
                <w:szCs w:val="16"/>
              </w:rPr>
              <w:t>(назва адміністративної послуги)</w:t>
            </w:r>
          </w:p>
          <w:p w:rsidR="005A5CE2" w:rsidRPr="008437C9" w:rsidRDefault="005A5CE2" w:rsidP="008437C9">
            <w:pPr>
              <w:shd w:val="clear" w:color="auto" w:fill="FFFFFF"/>
              <w:spacing w:before="60" w:after="60"/>
              <w:jc w:val="center"/>
              <w:rPr>
                <w:u w:val="single"/>
              </w:rPr>
            </w:pPr>
            <w:r>
              <w:rPr>
                <w:sz w:val="22"/>
                <w:szCs w:val="22"/>
                <w:u w:val="single"/>
                <w:lang w:val="ru-RU"/>
              </w:rPr>
              <w:t>В</w:t>
            </w:r>
            <w:r>
              <w:rPr>
                <w:sz w:val="22"/>
                <w:szCs w:val="22"/>
                <w:u w:val="single"/>
              </w:rPr>
              <w:t>ідділ у Більмацькому районі Головного управління Держгеокадастру у Запорізькій області</w:t>
            </w:r>
          </w:p>
          <w:p w:rsidR="005A5CE2" w:rsidRPr="00F610BE" w:rsidRDefault="005A5CE2" w:rsidP="008F330A">
            <w:pPr>
              <w:jc w:val="center"/>
            </w:pPr>
            <w:r w:rsidRPr="00F610BE">
              <w:rPr>
                <w:sz w:val="16"/>
                <w:szCs w:val="16"/>
              </w:rPr>
              <w:t xml:space="preserve"> (найменування суб’єкта надання послуги)</w:t>
            </w:r>
          </w:p>
        </w:tc>
      </w:tr>
      <w:tr w:rsidR="005A5CE2" w:rsidRPr="003339EA" w:rsidTr="008F330A">
        <w:tc>
          <w:tcPr>
            <w:tcW w:w="10033" w:type="dxa"/>
            <w:gridSpan w:val="3"/>
          </w:tcPr>
          <w:p w:rsidR="005A5CE2" w:rsidRPr="00F610BE" w:rsidRDefault="005A5CE2" w:rsidP="008F330A">
            <w:pPr>
              <w:jc w:val="center"/>
              <w:rPr>
                <w:b/>
                <w:sz w:val="20"/>
                <w:szCs w:val="20"/>
              </w:rPr>
            </w:pPr>
            <w:r w:rsidRPr="00F610BE">
              <w:rPr>
                <w:b/>
                <w:sz w:val="20"/>
                <w:szCs w:val="20"/>
              </w:rPr>
              <w:t>Інформація про центр надання адміністративних послуг</w:t>
            </w:r>
          </w:p>
        </w:tc>
      </w:tr>
      <w:tr w:rsidR="005A5CE2" w:rsidRPr="003339EA" w:rsidTr="008F330A">
        <w:tc>
          <w:tcPr>
            <w:tcW w:w="4930" w:type="dxa"/>
            <w:gridSpan w:val="2"/>
            <w:tcBorders>
              <w:top w:val="nil"/>
            </w:tcBorders>
          </w:tcPr>
          <w:p w:rsidR="005A5CE2" w:rsidRPr="00F610BE" w:rsidRDefault="005A5CE2" w:rsidP="008F330A">
            <w:pPr>
              <w:jc w:val="center"/>
              <w:rPr>
                <w:b/>
                <w:sz w:val="20"/>
                <w:szCs w:val="20"/>
              </w:rPr>
            </w:pPr>
            <w:r w:rsidRPr="00F610BE">
              <w:rPr>
                <w:sz w:val="20"/>
                <w:szCs w:val="20"/>
              </w:rPr>
              <w:t>Найменування центру надання адміністративних послуг, в якому здійснюється обслуговування суб’єкта звернення</w:t>
            </w:r>
          </w:p>
        </w:tc>
        <w:tc>
          <w:tcPr>
            <w:tcW w:w="5103" w:type="dxa"/>
            <w:tcBorders>
              <w:top w:val="nil"/>
            </w:tcBorders>
          </w:tcPr>
          <w:p w:rsidR="005A5CE2" w:rsidRPr="00A061C6" w:rsidRDefault="005A5CE2" w:rsidP="008C1D1A">
            <w:pPr>
              <w:jc w:val="center"/>
              <w:rPr>
                <w:b/>
                <w:sz w:val="20"/>
                <w:szCs w:val="20"/>
                <w:highlight w:val="yellow"/>
              </w:rPr>
            </w:pPr>
            <w:r w:rsidRPr="004030C4">
              <w:rPr>
                <w:rFonts w:ascii="inherit" w:hAnsi="inherit"/>
                <w:bCs/>
                <w:sz w:val="18"/>
                <w:szCs w:val="18"/>
              </w:rPr>
              <w:t xml:space="preserve">Центр надання адміністративних послуг при </w:t>
            </w:r>
            <w:r>
              <w:rPr>
                <w:bCs/>
                <w:sz w:val="18"/>
                <w:szCs w:val="18"/>
              </w:rPr>
              <w:t>Більмацькій</w:t>
            </w:r>
            <w:r w:rsidRPr="004030C4">
              <w:rPr>
                <w:rFonts w:ascii="inherit" w:hAnsi="inherit"/>
                <w:bCs/>
                <w:sz w:val="18"/>
                <w:szCs w:val="18"/>
              </w:rPr>
              <w:t xml:space="preserve"> районній державній адміністрації</w:t>
            </w:r>
          </w:p>
        </w:tc>
      </w:tr>
      <w:tr w:rsidR="005A5CE2" w:rsidRPr="003339EA" w:rsidTr="008F330A">
        <w:tc>
          <w:tcPr>
            <w:tcW w:w="720" w:type="dxa"/>
          </w:tcPr>
          <w:p w:rsidR="005A5CE2" w:rsidRPr="00F610BE" w:rsidRDefault="005A5CE2" w:rsidP="008F330A">
            <w:pPr>
              <w:jc w:val="center"/>
              <w:rPr>
                <w:b/>
                <w:sz w:val="20"/>
                <w:szCs w:val="20"/>
              </w:rPr>
            </w:pPr>
            <w:r w:rsidRPr="00F610BE">
              <w:rPr>
                <w:b/>
                <w:sz w:val="20"/>
                <w:szCs w:val="20"/>
              </w:rPr>
              <w:t>1.</w:t>
            </w:r>
          </w:p>
        </w:tc>
        <w:tc>
          <w:tcPr>
            <w:tcW w:w="4210" w:type="dxa"/>
          </w:tcPr>
          <w:p w:rsidR="005A5CE2" w:rsidRPr="00F610BE" w:rsidRDefault="005A5CE2" w:rsidP="008F330A">
            <w:pPr>
              <w:spacing w:before="60" w:after="60"/>
              <w:jc w:val="center"/>
              <w:rPr>
                <w:sz w:val="20"/>
                <w:szCs w:val="20"/>
              </w:rPr>
            </w:pPr>
            <w:r w:rsidRPr="00F610BE">
              <w:rPr>
                <w:sz w:val="20"/>
                <w:szCs w:val="20"/>
              </w:rPr>
              <w:t>Місцезнаходження центру надання адміністративних послуг</w:t>
            </w:r>
          </w:p>
        </w:tc>
        <w:tc>
          <w:tcPr>
            <w:tcW w:w="5103" w:type="dxa"/>
          </w:tcPr>
          <w:p w:rsidR="005A5CE2" w:rsidRPr="00A061C6" w:rsidRDefault="005A5CE2" w:rsidP="008F330A">
            <w:pPr>
              <w:jc w:val="both"/>
              <w:rPr>
                <w:sz w:val="20"/>
                <w:szCs w:val="20"/>
                <w:highlight w:val="yellow"/>
              </w:rPr>
            </w:pPr>
            <w:r>
              <w:rPr>
                <w:rFonts w:ascii="inherit" w:hAnsi="inherit"/>
                <w:sz w:val="18"/>
                <w:szCs w:val="18"/>
              </w:rPr>
              <w:t>7</w:t>
            </w:r>
            <w:r>
              <w:rPr>
                <w:sz w:val="18"/>
                <w:szCs w:val="18"/>
              </w:rPr>
              <w:t>100</w:t>
            </w:r>
            <w:r w:rsidRPr="004030C4">
              <w:rPr>
                <w:rFonts w:ascii="inherit" w:hAnsi="inherit"/>
                <w:sz w:val="18"/>
                <w:szCs w:val="18"/>
              </w:rPr>
              <w:t xml:space="preserve">1, Запорізька область, </w:t>
            </w:r>
            <w:r>
              <w:rPr>
                <w:sz w:val="18"/>
                <w:szCs w:val="18"/>
              </w:rPr>
              <w:t>Більмацький</w:t>
            </w:r>
            <w:r w:rsidRPr="004030C4">
              <w:rPr>
                <w:rFonts w:ascii="inherit" w:hAnsi="inherit"/>
                <w:sz w:val="18"/>
                <w:szCs w:val="18"/>
              </w:rPr>
              <w:t xml:space="preserve"> район, смт.</w:t>
            </w:r>
            <w:r>
              <w:rPr>
                <w:sz w:val="18"/>
                <w:szCs w:val="18"/>
              </w:rPr>
              <w:t>Більмак</w:t>
            </w:r>
            <w:r w:rsidRPr="004030C4">
              <w:rPr>
                <w:rFonts w:ascii="inherit" w:hAnsi="inherit"/>
                <w:sz w:val="18"/>
                <w:szCs w:val="18"/>
              </w:rPr>
              <w:t>, вул.</w:t>
            </w:r>
            <w:r>
              <w:rPr>
                <w:sz w:val="18"/>
                <w:szCs w:val="18"/>
              </w:rPr>
              <w:t>Центральна</w:t>
            </w:r>
            <w:r w:rsidRPr="004030C4">
              <w:rPr>
                <w:rFonts w:ascii="inherit" w:hAnsi="inherit"/>
                <w:sz w:val="18"/>
                <w:szCs w:val="18"/>
              </w:rPr>
              <w:t xml:space="preserve">, </w:t>
            </w:r>
            <w:r>
              <w:rPr>
                <w:sz w:val="18"/>
                <w:szCs w:val="18"/>
              </w:rPr>
              <w:t>54</w:t>
            </w:r>
          </w:p>
        </w:tc>
      </w:tr>
      <w:tr w:rsidR="005A5CE2" w:rsidRPr="003339EA" w:rsidTr="008F330A">
        <w:tc>
          <w:tcPr>
            <w:tcW w:w="720" w:type="dxa"/>
          </w:tcPr>
          <w:p w:rsidR="005A5CE2" w:rsidRPr="00F610BE" w:rsidRDefault="005A5CE2" w:rsidP="008F330A">
            <w:pPr>
              <w:jc w:val="center"/>
              <w:rPr>
                <w:b/>
                <w:sz w:val="20"/>
                <w:szCs w:val="20"/>
              </w:rPr>
            </w:pPr>
            <w:r w:rsidRPr="00F610BE">
              <w:rPr>
                <w:b/>
                <w:sz w:val="20"/>
                <w:szCs w:val="20"/>
              </w:rPr>
              <w:t>2.</w:t>
            </w:r>
          </w:p>
        </w:tc>
        <w:tc>
          <w:tcPr>
            <w:tcW w:w="4210" w:type="dxa"/>
          </w:tcPr>
          <w:p w:rsidR="005A5CE2" w:rsidRPr="00F610BE" w:rsidRDefault="005A5CE2" w:rsidP="008F330A">
            <w:pPr>
              <w:spacing w:before="60" w:after="60"/>
              <w:jc w:val="center"/>
              <w:rPr>
                <w:sz w:val="20"/>
                <w:szCs w:val="20"/>
              </w:rPr>
            </w:pPr>
            <w:r w:rsidRPr="00F610BE">
              <w:rPr>
                <w:sz w:val="20"/>
                <w:szCs w:val="20"/>
              </w:rPr>
              <w:t>Інформація щодо режиму роботи центру надання адміністративних послуг</w:t>
            </w:r>
          </w:p>
        </w:tc>
        <w:tc>
          <w:tcPr>
            <w:tcW w:w="5103" w:type="dxa"/>
          </w:tcPr>
          <w:p w:rsidR="005A5CE2" w:rsidRPr="004030C4" w:rsidRDefault="005A5CE2" w:rsidP="00195D0A">
            <w:pPr>
              <w:spacing w:line="175" w:lineRule="atLeast"/>
              <w:rPr>
                <w:rFonts w:ascii="inherit" w:hAnsi="inherit"/>
                <w:sz w:val="18"/>
                <w:szCs w:val="18"/>
              </w:rPr>
            </w:pPr>
            <w:r w:rsidRPr="004030C4">
              <w:rPr>
                <w:rFonts w:ascii="inherit" w:hAnsi="inherit"/>
                <w:sz w:val="18"/>
                <w:szCs w:val="18"/>
              </w:rPr>
              <w:t xml:space="preserve">Понеділок, вівторок – четвер: з 8-00 до 17-00; </w:t>
            </w:r>
          </w:p>
          <w:p w:rsidR="005A5CE2" w:rsidRPr="004030C4" w:rsidRDefault="005A5CE2" w:rsidP="00195D0A">
            <w:pPr>
              <w:spacing w:line="175" w:lineRule="atLeast"/>
              <w:rPr>
                <w:rFonts w:ascii="inherit" w:hAnsi="inherit"/>
                <w:sz w:val="18"/>
                <w:szCs w:val="18"/>
              </w:rPr>
            </w:pPr>
            <w:r w:rsidRPr="004030C4">
              <w:rPr>
                <w:rFonts w:ascii="inherit" w:hAnsi="inherit"/>
                <w:sz w:val="18"/>
                <w:szCs w:val="18"/>
              </w:rPr>
              <w:t>прийом суб’єктів звернень – з -8-00 до 15-00; середа – 3 8-00 до 20-00,</w:t>
            </w:r>
          </w:p>
          <w:p w:rsidR="005A5CE2" w:rsidRPr="004030C4" w:rsidRDefault="005A5CE2" w:rsidP="00195D0A">
            <w:pPr>
              <w:spacing w:line="175" w:lineRule="atLeast"/>
              <w:rPr>
                <w:rFonts w:ascii="inherit" w:hAnsi="inherit"/>
                <w:sz w:val="18"/>
                <w:szCs w:val="18"/>
              </w:rPr>
            </w:pPr>
            <w:r w:rsidRPr="004030C4">
              <w:rPr>
                <w:rFonts w:ascii="inherit" w:hAnsi="inherit"/>
                <w:sz w:val="18"/>
                <w:szCs w:val="18"/>
              </w:rPr>
              <w:t xml:space="preserve"> прийом суб’єктів звернень – з 8-00 до 17-00; </w:t>
            </w:r>
          </w:p>
          <w:p w:rsidR="005A5CE2" w:rsidRPr="004030C4" w:rsidRDefault="005A5CE2" w:rsidP="00195D0A">
            <w:pPr>
              <w:spacing w:line="175" w:lineRule="atLeast"/>
              <w:rPr>
                <w:rFonts w:ascii="inherit" w:hAnsi="inherit"/>
                <w:sz w:val="18"/>
                <w:szCs w:val="18"/>
              </w:rPr>
            </w:pPr>
            <w:r w:rsidRPr="004030C4">
              <w:rPr>
                <w:rFonts w:ascii="inherit" w:hAnsi="inherit"/>
                <w:sz w:val="18"/>
                <w:szCs w:val="18"/>
              </w:rPr>
              <w:t>п’ятниця: з 8-00 до 15-45, прийом суб’єктів звернень- з 8-00 до 15-00;</w:t>
            </w:r>
          </w:p>
          <w:p w:rsidR="005A5CE2" w:rsidRPr="0042340E" w:rsidRDefault="005A5CE2" w:rsidP="00195D0A">
            <w:pPr>
              <w:jc w:val="both"/>
              <w:rPr>
                <w:sz w:val="20"/>
                <w:szCs w:val="20"/>
                <w:highlight w:val="yellow"/>
                <w:lang w:val="ru-RU"/>
              </w:rPr>
            </w:pPr>
            <w:r w:rsidRPr="004030C4">
              <w:rPr>
                <w:rFonts w:ascii="inherit" w:hAnsi="inherit"/>
                <w:sz w:val="18"/>
                <w:szCs w:val="18"/>
              </w:rPr>
              <w:t>без перерви на обід</w:t>
            </w:r>
          </w:p>
        </w:tc>
      </w:tr>
      <w:tr w:rsidR="005A5CE2" w:rsidRPr="003339EA" w:rsidTr="008F330A">
        <w:tc>
          <w:tcPr>
            <w:tcW w:w="720" w:type="dxa"/>
          </w:tcPr>
          <w:p w:rsidR="005A5CE2" w:rsidRPr="00F610BE" w:rsidRDefault="005A5CE2" w:rsidP="008F330A">
            <w:pPr>
              <w:jc w:val="center"/>
              <w:rPr>
                <w:b/>
                <w:sz w:val="20"/>
                <w:szCs w:val="20"/>
              </w:rPr>
            </w:pPr>
            <w:r w:rsidRPr="00F610BE">
              <w:rPr>
                <w:b/>
                <w:sz w:val="20"/>
                <w:szCs w:val="20"/>
              </w:rPr>
              <w:t>3.</w:t>
            </w:r>
          </w:p>
        </w:tc>
        <w:tc>
          <w:tcPr>
            <w:tcW w:w="4210" w:type="dxa"/>
          </w:tcPr>
          <w:p w:rsidR="005A5CE2" w:rsidRPr="00F610BE" w:rsidRDefault="005A5CE2" w:rsidP="008F330A">
            <w:pPr>
              <w:spacing w:before="60" w:after="60"/>
              <w:jc w:val="center"/>
              <w:rPr>
                <w:sz w:val="20"/>
                <w:szCs w:val="20"/>
              </w:rPr>
            </w:pPr>
            <w:r w:rsidRPr="00F610BE">
              <w:rPr>
                <w:sz w:val="20"/>
                <w:szCs w:val="20"/>
              </w:rPr>
              <w:t>Телефон/факс (довідки), адреса електронної пошти та веб-сайт центру надання адміністративних послуг</w:t>
            </w:r>
          </w:p>
        </w:tc>
        <w:tc>
          <w:tcPr>
            <w:tcW w:w="5103" w:type="dxa"/>
          </w:tcPr>
          <w:p w:rsidR="005A5CE2" w:rsidRPr="000C06ED" w:rsidRDefault="005A5CE2" w:rsidP="008F330A">
            <w:pPr>
              <w:jc w:val="both"/>
              <w:rPr>
                <w:sz w:val="20"/>
                <w:szCs w:val="20"/>
                <w:highlight w:val="yellow"/>
                <w:lang w:val="ru-RU"/>
              </w:rPr>
            </w:pPr>
            <w:r>
              <w:rPr>
                <w:rFonts w:ascii="inherit" w:hAnsi="inherit"/>
                <w:sz w:val="18"/>
                <w:szCs w:val="18"/>
              </w:rPr>
              <w:t>Тел.факс (061</w:t>
            </w:r>
            <w:r>
              <w:rPr>
                <w:sz w:val="18"/>
                <w:szCs w:val="18"/>
              </w:rPr>
              <w:t>47</w:t>
            </w:r>
            <w:r w:rsidRPr="004030C4">
              <w:rPr>
                <w:rFonts w:ascii="inherit" w:hAnsi="inherit"/>
                <w:sz w:val="18"/>
                <w:szCs w:val="18"/>
              </w:rPr>
              <w:t xml:space="preserve">) </w:t>
            </w:r>
            <w:r>
              <w:rPr>
                <w:sz w:val="18"/>
                <w:szCs w:val="18"/>
              </w:rPr>
              <w:t>2</w:t>
            </w:r>
            <w:r w:rsidRPr="004030C4">
              <w:rPr>
                <w:rFonts w:ascii="inherit" w:hAnsi="inherit"/>
                <w:sz w:val="18"/>
                <w:szCs w:val="18"/>
              </w:rPr>
              <w:t>-</w:t>
            </w:r>
            <w:r>
              <w:rPr>
                <w:sz w:val="18"/>
                <w:szCs w:val="18"/>
              </w:rPr>
              <w:t>13</w:t>
            </w:r>
            <w:r w:rsidRPr="004030C4">
              <w:rPr>
                <w:rFonts w:ascii="inherit" w:hAnsi="inherit"/>
                <w:sz w:val="18"/>
                <w:szCs w:val="18"/>
              </w:rPr>
              <w:t>-</w:t>
            </w:r>
            <w:r>
              <w:rPr>
                <w:sz w:val="18"/>
                <w:szCs w:val="18"/>
              </w:rPr>
              <w:t>67</w:t>
            </w:r>
            <w:r w:rsidRPr="004030C4">
              <w:rPr>
                <w:rFonts w:ascii="inherit" w:hAnsi="inherit"/>
                <w:sz w:val="18"/>
                <w:szCs w:val="18"/>
              </w:rPr>
              <w:t xml:space="preserve">; </w:t>
            </w:r>
            <w:r>
              <w:rPr>
                <w:sz w:val="18"/>
                <w:szCs w:val="18"/>
                <w:lang w:val="en-US"/>
              </w:rPr>
              <w:t>cnapkuib</w:t>
            </w:r>
            <w:r w:rsidRPr="004030C4">
              <w:rPr>
                <w:rFonts w:ascii="inherit" w:hAnsi="inherit"/>
                <w:sz w:val="18"/>
                <w:szCs w:val="18"/>
              </w:rPr>
              <w:t>@</w:t>
            </w:r>
            <w:r>
              <w:rPr>
                <w:sz w:val="18"/>
                <w:szCs w:val="18"/>
                <w:lang w:val="en-US"/>
              </w:rPr>
              <w:t>ukr</w:t>
            </w:r>
            <w:r w:rsidRPr="004030C4">
              <w:rPr>
                <w:rFonts w:ascii="inherit" w:hAnsi="inherit"/>
                <w:sz w:val="18"/>
                <w:szCs w:val="18"/>
              </w:rPr>
              <w:t>.</w:t>
            </w:r>
            <w:r>
              <w:rPr>
                <w:sz w:val="18"/>
                <w:szCs w:val="18"/>
                <w:lang w:val="en-US"/>
              </w:rPr>
              <w:t>net</w:t>
            </w:r>
          </w:p>
        </w:tc>
      </w:tr>
      <w:tr w:rsidR="005A5CE2" w:rsidRPr="003339EA" w:rsidTr="008F330A">
        <w:tc>
          <w:tcPr>
            <w:tcW w:w="10033" w:type="dxa"/>
            <w:gridSpan w:val="3"/>
          </w:tcPr>
          <w:p w:rsidR="005A5CE2" w:rsidRPr="00F610BE" w:rsidRDefault="005A5CE2" w:rsidP="008F330A">
            <w:pPr>
              <w:jc w:val="center"/>
              <w:rPr>
                <w:sz w:val="20"/>
                <w:szCs w:val="20"/>
              </w:rPr>
            </w:pPr>
            <w:r w:rsidRPr="00F610BE">
              <w:rPr>
                <w:b/>
                <w:sz w:val="20"/>
                <w:szCs w:val="20"/>
              </w:rPr>
              <w:t>Нормативні акти, якими регламентується надання адміністративної послуги</w:t>
            </w:r>
          </w:p>
        </w:tc>
      </w:tr>
      <w:tr w:rsidR="005A5CE2" w:rsidRPr="003339EA" w:rsidTr="008F330A">
        <w:tc>
          <w:tcPr>
            <w:tcW w:w="720" w:type="dxa"/>
          </w:tcPr>
          <w:p w:rsidR="005A5CE2" w:rsidRPr="00F610BE" w:rsidRDefault="005A5CE2" w:rsidP="008F330A">
            <w:pPr>
              <w:spacing w:before="60" w:after="60"/>
              <w:jc w:val="center"/>
              <w:rPr>
                <w:b/>
                <w:sz w:val="20"/>
                <w:szCs w:val="20"/>
              </w:rPr>
            </w:pPr>
            <w:r w:rsidRPr="00F610BE">
              <w:rPr>
                <w:b/>
                <w:sz w:val="20"/>
                <w:szCs w:val="20"/>
              </w:rPr>
              <w:t>4.</w:t>
            </w:r>
          </w:p>
        </w:tc>
        <w:tc>
          <w:tcPr>
            <w:tcW w:w="4210" w:type="dxa"/>
          </w:tcPr>
          <w:p w:rsidR="005A5CE2" w:rsidRPr="00F610BE" w:rsidRDefault="005A5CE2" w:rsidP="008F330A">
            <w:pPr>
              <w:spacing w:before="60" w:after="60"/>
              <w:jc w:val="center"/>
              <w:rPr>
                <w:sz w:val="20"/>
                <w:szCs w:val="20"/>
              </w:rPr>
            </w:pPr>
            <w:r w:rsidRPr="00F610BE">
              <w:rPr>
                <w:sz w:val="20"/>
                <w:szCs w:val="20"/>
              </w:rPr>
              <w:t xml:space="preserve">Закони України </w:t>
            </w:r>
          </w:p>
        </w:tc>
        <w:tc>
          <w:tcPr>
            <w:tcW w:w="5103" w:type="dxa"/>
          </w:tcPr>
          <w:p w:rsidR="005A5CE2" w:rsidRPr="00F610BE" w:rsidRDefault="005A5CE2" w:rsidP="008F330A">
            <w:pPr>
              <w:jc w:val="both"/>
              <w:rPr>
                <w:sz w:val="20"/>
                <w:szCs w:val="20"/>
              </w:rPr>
            </w:pPr>
            <w:r w:rsidRPr="00F610BE">
              <w:rPr>
                <w:sz w:val="20"/>
                <w:szCs w:val="20"/>
              </w:rPr>
              <w:t>Стаття 38 Закону України «Про Державний земельний кадастр»</w:t>
            </w:r>
          </w:p>
        </w:tc>
      </w:tr>
      <w:tr w:rsidR="005A5CE2" w:rsidRPr="003339EA" w:rsidTr="008F330A">
        <w:tc>
          <w:tcPr>
            <w:tcW w:w="720" w:type="dxa"/>
          </w:tcPr>
          <w:p w:rsidR="005A5CE2" w:rsidRPr="00F610BE" w:rsidRDefault="005A5CE2" w:rsidP="008F330A">
            <w:pPr>
              <w:spacing w:before="60" w:after="60"/>
              <w:jc w:val="center"/>
              <w:rPr>
                <w:b/>
                <w:sz w:val="20"/>
                <w:szCs w:val="20"/>
              </w:rPr>
            </w:pPr>
            <w:r w:rsidRPr="00F610BE">
              <w:rPr>
                <w:b/>
                <w:sz w:val="20"/>
                <w:szCs w:val="20"/>
              </w:rPr>
              <w:t>5.</w:t>
            </w:r>
          </w:p>
        </w:tc>
        <w:tc>
          <w:tcPr>
            <w:tcW w:w="4210" w:type="dxa"/>
          </w:tcPr>
          <w:p w:rsidR="005A5CE2" w:rsidRPr="00F610BE" w:rsidRDefault="005A5CE2" w:rsidP="008F330A">
            <w:pPr>
              <w:spacing w:before="60" w:after="60"/>
              <w:jc w:val="center"/>
              <w:rPr>
                <w:sz w:val="20"/>
                <w:szCs w:val="20"/>
              </w:rPr>
            </w:pPr>
            <w:r w:rsidRPr="00F610BE">
              <w:rPr>
                <w:sz w:val="20"/>
                <w:szCs w:val="20"/>
              </w:rPr>
              <w:t xml:space="preserve">Акти Кабінету Міністрів України </w:t>
            </w:r>
          </w:p>
        </w:tc>
        <w:tc>
          <w:tcPr>
            <w:tcW w:w="5103" w:type="dxa"/>
          </w:tcPr>
          <w:p w:rsidR="005A5CE2" w:rsidRPr="00F610BE" w:rsidRDefault="005A5CE2" w:rsidP="008F330A">
            <w:pPr>
              <w:jc w:val="both"/>
              <w:rPr>
                <w:sz w:val="20"/>
                <w:szCs w:val="20"/>
              </w:rPr>
            </w:pPr>
            <w:r w:rsidRPr="00F610BE">
              <w:rPr>
                <w:sz w:val="20"/>
                <w:szCs w:val="20"/>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5A5CE2" w:rsidRPr="003339EA" w:rsidTr="008F330A">
        <w:tc>
          <w:tcPr>
            <w:tcW w:w="720" w:type="dxa"/>
          </w:tcPr>
          <w:p w:rsidR="005A5CE2" w:rsidRPr="00F610BE" w:rsidRDefault="005A5CE2" w:rsidP="008F330A">
            <w:pPr>
              <w:spacing w:before="60" w:after="60"/>
              <w:jc w:val="center"/>
              <w:rPr>
                <w:b/>
                <w:sz w:val="20"/>
                <w:szCs w:val="20"/>
              </w:rPr>
            </w:pPr>
            <w:r w:rsidRPr="00F610BE">
              <w:rPr>
                <w:b/>
                <w:sz w:val="20"/>
                <w:szCs w:val="20"/>
              </w:rPr>
              <w:t>6.</w:t>
            </w:r>
          </w:p>
        </w:tc>
        <w:tc>
          <w:tcPr>
            <w:tcW w:w="4210" w:type="dxa"/>
          </w:tcPr>
          <w:p w:rsidR="005A5CE2" w:rsidRPr="00F610BE" w:rsidRDefault="005A5CE2" w:rsidP="008F330A">
            <w:pPr>
              <w:spacing w:before="60" w:after="60"/>
              <w:jc w:val="center"/>
              <w:rPr>
                <w:sz w:val="20"/>
                <w:szCs w:val="20"/>
              </w:rPr>
            </w:pPr>
            <w:r w:rsidRPr="00F610BE">
              <w:rPr>
                <w:sz w:val="20"/>
                <w:szCs w:val="20"/>
              </w:rPr>
              <w:t>Акти центральних органів виконавчої влади</w:t>
            </w:r>
          </w:p>
        </w:tc>
        <w:tc>
          <w:tcPr>
            <w:tcW w:w="5103" w:type="dxa"/>
          </w:tcPr>
          <w:p w:rsidR="005A5CE2" w:rsidRPr="00F610BE" w:rsidRDefault="005A5CE2" w:rsidP="008F330A">
            <w:pPr>
              <w:jc w:val="center"/>
              <w:rPr>
                <w:sz w:val="20"/>
                <w:szCs w:val="20"/>
              </w:rPr>
            </w:pPr>
          </w:p>
        </w:tc>
      </w:tr>
      <w:tr w:rsidR="005A5CE2" w:rsidRPr="003339EA" w:rsidTr="008F330A">
        <w:tc>
          <w:tcPr>
            <w:tcW w:w="720" w:type="dxa"/>
          </w:tcPr>
          <w:p w:rsidR="005A5CE2" w:rsidRPr="00F610BE" w:rsidRDefault="005A5CE2" w:rsidP="008F330A">
            <w:pPr>
              <w:spacing w:before="60" w:after="60"/>
              <w:jc w:val="center"/>
              <w:rPr>
                <w:b/>
                <w:sz w:val="20"/>
                <w:szCs w:val="20"/>
              </w:rPr>
            </w:pPr>
            <w:r w:rsidRPr="00F610BE">
              <w:rPr>
                <w:b/>
                <w:sz w:val="20"/>
                <w:szCs w:val="20"/>
              </w:rPr>
              <w:t>7.</w:t>
            </w:r>
          </w:p>
        </w:tc>
        <w:tc>
          <w:tcPr>
            <w:tcW w:w="4210" w:type="dxa"/>
          </w:tcPr>
          <w:p w:rsidR="005A5CE2" w:rsidRPr="00F610BE" w:rsidRDefault="005A5CE2" w:rsidP="008F330A">
            <w:pPr>
              <w:spacing w:before="60" w:after="60"/>
              <w:jc w:val="center"/>
              <w:rPr>
                <w:sz w:val="20"/>
                <w:szCs w:val="20"/>
              </w:rPr>
            </w:pPr>
            <w:r w:rsidRPr="00F610BE">
              <w:rPr>
                <w:sz w:val="20"/>
                <w:szCs w:val="20"/>
              </w:rPr>
              <w:t>Акти місцевих органів виконавчої влади/органів місцевого самоврядування</w:t>
            </w:r>
          </w:p>
        </w:tc>
        <w:tc>
          <w:tcPr>
            <w:tcW w:w="5103" w:type="dxa"/>
          </w:tcPr>
          <w:p w:rsidR="005A5CE2" w:rsidRPr="00F610BE" w:rsidRDefault="005A5CE2" w:rsidP="008F330A">
            <w:pPr>
              <w:jc w:val="center"/>
              <w:rPr>
                <w:sz w:val="20"/>
                <w:szCs w:val="20"/>
              </w:rPr>
            </w:pPr>
          </w:p>
        </w:tc>
      </w:tr>
      <w:tr w:rsidR="005A5CE2" w:rsidRPr="003339EA" w:rsidTr="008F330A">
        <w:tc>
          <w:tcPr>
            <w:tcW w:w="10033" w:type="dxa"/>
            <w:gridSpan w:val="3"/>
          </w:tcPr>
          <w:p w:rsidR="005A5CE2" w:rsidRPr="00F610BE" w:rsidRDefault="005A5CE2" w:rsidP="008F330A">
            <w:pPr>
              <w:jc w:val="center"/>
              <w:rPr>
                <w:sz w:val="20"/>
                <w:szCs w:val="20"/>
              </w:rPr>
            </w:pPr>
            <w:r w:rsidRPr="00F610BE">
              <w:rPr>
                <w:b/>
                <w:sz w:val="20"/>
                <w:szCs w:val="20"/>
              </w:rPr>
              <w:t>Умови отримання адміністративної послуги</w:t>
            </w:r>
          </w:p>
        </w:tc>
      </w:tr>
      <w:tr w:rsidR="005A5CE2" w:rsidRPr="003339EA" w:rsidTr="008F330A">
        <w:tc>
          <w:tcPr>
            <w:tcW w:w="720" w:type="dxa"/>
          </w:tcPr>
          <w:p w:rsidR="005A5CE2" w:rsidRPr="00F610BE" w:rsidRDefault="005A5CE2" w:rsidP="008F330A">
            <w:pPr>
              <w:spacing w:before="60" w:after="60"/>
              <w:jc w:val="center"/>
              <w:rPr>
                <w:b/>
                <w:sz w:val="20"/>
                <w:szCs w:val="20"/>
              </w:rPr>
            </w:pPr>
            <w:r w:rsidRPr="00F610BE">
              <w:rPr>
                <w:b/>
                <w:sz w:val="20"/>
                <w:szCs w:val="20"/>
              </w:rPr>
              <w:t>8.</w:t>
            </w:r>
          </w:p>
        </w:tc>
        <w:tc>
          <w:tcPr>
            <w:tcW w:w="4210" w:type="dxa"/>
          </w:tcPr>
          <w:p w:rsidR="005A5CE2" w:rsidRPr="00F610BE" w:rsidRDefault="005A5CE2" w:rsidP="008F330A">
            <w:pPr>
              <w:spacing w:before="60" w:after="60"/>
              <w:jc w:val="center"/>
              <w:rPr>
                <w:sz w:val="20"/>
                <w:szCs w:val="20"/>
              </w:rPr>
            </w:pPr>
            <w:r w:rsidRPr="00F610BE">
              <w:rPr>
                <w:sz w:val="20"/>
                <w:szCs w:val="20"/>
              </w:rPr>
              <w:t>Підстава для одержання адміністративної послуги</w:t>
            </w:r>
          </w:p>
        </w:tc>
        <w:tc>
          <w:tcPr>
            <w:tcW w:w="5103" w:type="dxa"/>
          </w:tcPr>
          <w:p w:rsidR="005A5CE2" w:rsidRPr="00F610BE" w:rsidRDefault="005A5CE2" w:rsidP="008F330A">
            <w:pPr>
              <w:jc w:val="both"/>
              <w:rPr>
                <w:sz w:val="20"/>
                <w:szCs w:val="20"/>
              </w:rPr>
            </w:pPr>
            <w:r w:rsidRPr="00F610BE">
              <w:rPr>
                <w:sz w:val="20"/>
                <w:szCs w:val="20"/>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5A5CE2" w:rsidRPr="003339EA" w:rsidTr="008F330A">
        <w:tc>
          <w:tcPr>
            <w:tcW w:w="720" w:type="dxa"/>
          </w:tcPr>
          <w:p w:rsidR="005A5CE2" w:rsidRPr="00F610BE" w:rsidRDefault="005A5CE2" w:rsidP="008F330A">
            <w:pPr>
              <w:spacing w:before="60" w:after="60"/>
              <w:jc w:val="center"/>
              <w:rPr>
                <w:b/>
                <w:sz w:val="20"/>
                <w:szCs w:val="20"/>
              </w:rPr>
            </w:pPr>
            <w:r w:rsidRPr="00F610BE">
              <w:rPr>
                <w:b/>
                <w:sz w:val="20"/>
                <w:szCs w:val="20"/>
              </w:rPr>
              <w:t>9.</w:t>
            </w:r>
          </w:p>
        </w:tc>
        <w:tc>
          <w:tcPr>
            <w:tcW w:w="4210" w:type="dxa"/>
          </w:tcPr>
          <w:p w:rsidR="005A5CE2" w:rsidRPr="00F610BE" w:rsidRDefault="005A5CE2" w:rsidP="008F330A">
            <w:pPr>
              <w:spacing w:before="60" w:after="60"/>
              <w:jc w:val="center"/>
              <w:rPr>
                <w:sz w:val="20"/>
                <w:szCs w:val="20"/>
              </w:rPr>
            </w:pPr>
            <w:r w:rsidRPr="00F610BE">
              <w:rPr>
                <w:sz w:val="20"/>
                <w:szCs w:val="20"/>
              </w:rPr>
              <w:t>Вичерпний перелік документів, необхідних для отримання адміністративної послуги, а також вимоги до них</w:t>
            </w:r>
          </w:p>
        </w:tc>
        <w:tc>
          <w:tcPr>
            <w:tcW w:w="5103" w:type="dxa"/>
          </w:tcPr>
          <w:p w:rsidR="005A5CE2" w:rsidRPr="00F610BE" w:rsidRDefault="005A5CE2" w:rsidP="008F33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F610BE">
              <w:rPr>
                <w:bCs/>
                <w:iCs/>
                <w:sz w:val="20"/>
                <w:szCs w:val="20"/>
              </w:rPr>
              <w:t xml:space="preserve">1. Заява </w:t>
            </w:r>
            <w:r w:rsidRPr="00F610BE">
              <w:rPr>
                <w:sz w:val="20"/>
                <w:szCs w:val="20"/>
              </w:rPr>
              <w:t xml:space="preserve">про надання відомостей з Державного земельного кадастру </w:t>
            </w:r>
            <w:r w:rsidRPr="00F610BE">
              <w:rPr>
                <w:bCs/>
                <w:iCs/>
                <w:sz w:val="20"/>
                <w:szCs w:val="20"/>
              </w:rPr>
              <w:t xml:space="preserve">за </w:t>
            </w:r>
            <w:r w:rsidRPr="00F610BE">
              <w:rPr>
                <w:sz w:val="20"/>
                <w:szCs w:val="20"/>
                <w:lang w:eastAsia="uk-UA"/>
              </w:rPr>
              <w:t>формою, встановленою</w:t>
            </w:r>
            <w:r w:rsidRPr="00F610BE">
              <w:rPr>
                <w:b/>
                <w:sz w:val="20"/>
                <w:szCs w:val="20"/>
              </w:rPr>
              <w:t xml:space="preserve"> </w:t>
            </w:r>
            <w:r w:rsidRPr="00F610BE">
              <w:rPr>
                <w:sz w:val="20"/>
                <w:szCs w:val="20"/>
              </w:rPr>
              <w:t xml:space="preserve">Порядком ведення Державного земельного кадастру, затвердженим постановою Кабінету Міністрів України від 17 жовтня 2012 р. № 1051 (форма заяви додається)* </w:t>
            </w:r>
            <w:r w:rsidRPr="00F610BE">
              <w:rPr>
                <w:sz w:val="20"/>
                <w:szCs w:val="20"/>
                <w:lang w:eastAsia="uk-UA"/>
              </w:rPr>
              <w:t xml:space="preserve"> </w:t>
            </w:r>
          </w:p>
          <w:p w:rsidR="005A5CE2" w:rsidRPr="00F610BE" w:rsidRDefault="005A5CE2" w:rsidP="008F330A">
            <w:pPr>
              <w:jc w:val="both"/>
              <w:rPr>
                <w:sz w:val="20"/>
                <w:szCs w:val="20"/>
              </w:rPr>
            </w:pPr>
            <w:r w:rsidRPr="00F610BE">
              <w:rPr>
                <w:sz w:val="20"/>
                <w:szCs w:val="20"/>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p>
          <w:p w:rsidR="005A5CE2" w:rsidRPr="00F610BE" w:rsidRDefault="005A5CE2" w:rsidP="008F330A">
            <w:pPr>
              <w:jc w:val="both"/>
              <w:rPr>
                <w:sz w:val="20"/>
                <w:szCs w:val="20"/>
              </w:rPr>
            </w:pPr>
            <w:r w:rsidRPr="00F610BE">
              <w:rPr>
                <w:bCs/>
                <w:iCs/>
                <w:sz w:val="20"/>
                <w:szCs w:val="20"/>
              </w:rPr>
              <w:t>3. </w:t>
            </w:r>
            <w:r w:rsidRPr="00F610BE">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5A5CE2" w:rsidRPr="003339EA" w:rsidTr="008F330A">
        <w:tc>
          <w:tcPr>
            <w:tcW w:w="720" w:type="dxa"/>
          </w:tcPr>
          <w:p w:rsidR="005A5CE2" w:rsidRPr="00F610BE" w:rsidRDefault="005A5CE2" w:rsidP="008F330A">
            <w:pPr>
              <w:spacing w:before="60" w:after="60"/>
              <w:jc w:val="center"/>
              <w:rPr>
                <w:b/>
                <w:sz w:val="20"/>
                <w:szCs w:val="20"/>
              </w:rPr>
            </w:pPr>
            <w:r w:rsidRPr="00F610BE">
              <w:rPr>
                <w:b/>
                <w:sz w:val="20"/>
                <w:szCs w:val="20"/>
              </w:rPr>
              <w:t>10.</w:t>
            </w:r>
          </w:p>
        </w:tc>
        <w:tc>
          <w:tcPr>
            <w:tcW w:w="4210" w:type="dxa"/>
          </w:tcPr>
          <w:p w:rsidR="005A5CE2" w:rsidRPr="00F610BE" w:rsidRDefault="005A5CE2" w:rsidP="008F330A">
            <w:pPr>
              <w:spacing w:before="60" w:after="60"/>
              <w:jc w:val="center"/>
              <w:rPr>
                <w:sz w:val="20"/>
                <w:szCs w:val="20"/>
              </w:rPr>
            </w:pPr>
            <w:r w:rsidRPr="00F610BE">
              <w:rPr>
                <w:sz w:val="20"/>
                <w:szCs w:val="20"/>
              </w:rPr>
              <w:t>Порядок та спосіб подання документів, необхідних для отримання адміністративної послуги</w:t>
            </w:r>
          </w:p>
        </w:tc>
        <w:tc>
          <w:tcPr>
            <w:tcW w:w="5103" w:type="dxa"/>
          </w:tcPr>
          <w:p w:rsidR="005A5CE2" w:rsidRPr="00F610BE" w:rsidRDefault="005A5CE2" w:rsidP="008F330A">
            <w:pPr>
              <w:jc w:val="both"/>
              <w:rPr>
                <w:sz w:val="20"/>
                <w:szCs w:val="20"/>
              </w:rPr>
            </w:pPr>
            <w:r w:rsidRPr="00F610BE">
              <w:rPr>
                <w:sz w:val="20"/>
                <w:szCs w:val="20"/>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5A5CE2" w:rsidRPr="003339EA" w:rsidTr="008F330A">
        <w:tc>
          <w:tcPr>
            <w:tcW w:w="720" w:type="dxa"/>
          </w:tcPr>
          <w:p w:rsidR="005A5CE2" w:rsidRPr="00F610BE" w:rsidRDefault="005A5CE2" w:rsidP="008F330A">
            <w:pPr>
              <w:spacing w:before="60" w:after="60"/>
              <w:jc w:val="center"/>
              <w:rPr>
                <w:b/>
                <w:sz w:val="20"/>
                <w:szCs w:val="20"/>
              </w:rPr>
            </w:pPr>
            <w:r w:rsidRPr="00F610BE">
              <w:rPr>
                <w:b/>
                <w:sz w:val="20"/>
                <w:szCs w:val="20"/>
              </w:rPr>
              <w:t>11.</w:t>
            </w:r>
          </w:p>
        </w:tc>
        <w:tc>
          <w:tcPr>
            <w:tcW w:w="4210" w:type="dxa"/>
          </w:tcPr>
          <w:p w:rsidR="005A5CE2" w:rsidRPr="00F610BE" w:rsidRDefault="005A5CE2" w:rsidP="008F330A">
            <w:pPr>
              <w:spacing w:before="60" w:after="60"/>
              <w:jc w:val="center"/>
              <w:rPr>
                <w:sz w:val="20"/>
                <w:szCs w:val="20"/>
              </w:rPr>
            </w:pPr>
            <w:r w:rsidRPr="00F610BE">
              <w:rPr>
                <w:sz w:val="20"/>
                <w:szCs w:val="20"/>
              </w:rPr>
              <w:t>Платність (безоплатність) надання адміністративної послуги</w:t>
            </w:r>
          </w:p>
        </w:tc>
        <w:tc>
          <w:tcPr>
            <w:tcW w:w="5103" w:type="dxa"/>
          </w:tcPr>
          <w:p w:rsidR="005A5CE2" w:rsidRPr="00F610BE" w:rsidRDefault="005A5CE2" w:rsidP="008F330A">
            <w:pPr>
              <w:jc w:val="both"/>
              <w:rPr>
                <w:sz w:val="20"/>
                <w:szCs w:val="20"/>
              </w:rPr>
            </w:pPr>
            <w:r w:rsidRPr="00F610BE">
              <w:rPr>
                <w:sz w:val="20"/>
                <w:szCs w:val="20"/>
              </w:rPr>
              <w:t>Послуга платна (у випадку звернення органів виконавчої влади та органів місцевого самоврядування – безоплатна)</w:t>
            </w:r>
          </w:p>
        </w:tc>
      </w:tr>
      <w:tr w:rsidR="005A5CE2" w:rsidRPr="003339EA" w:rsidTr="008F330A">
        <w:tc>
          <w:tcPr>
            <w:tcW w:w="720" w:type="dxa"/>
          </w:tcPr>
          <w:p w:rsidR="005A5CE2" w:rsidRPr="00F610BE" w:rsidRDefault="005A5CE2" w:rsidP="008F330A">
            <w:pPr>
              <w:rPr>
                <w:sz w:val="20"/>
                <w:szCs w:val="20"/>
              </w:rPr>
            </w:pPr>
          </w:p>
        </w:tc>
        <w:tc>
          <w:tcPr>
            <w:tcW w:w="9313" w:type="dxa"/>
            <w:gridSpan w:val="2"/>
          </w:tcPr>
          <w:p w:rsidR="005A5CE2" w:rsidRPr="00F610BE" w:rsidRDefault="005A5CE2" w:rsidP="008F330A">
            <w:pPr>
              <w:jc w:val="center"/>
              <w:rPr>
                <w:sz w:val="20"/>
                <w:szCs w:val="20"/>
              </w:rPr>
            </w:pPr>
            <w:r w:rsidRPr="00F610BE">
              <w:rPr>
                <w:i/>
                <w:sz w:val="20"/>
                <w:szCs w:val="20"/>
              </w:rPr>
              <w:t>У разі платності</w:t>
            </w:r>
            <w:r w:rsidRPr="00F610BE">
              <w:rPr>
                <w:sz w:val="20"/>
                <w:szCs w:val="20"/>
              </w:rPr>
              <w:t>:</w:t>
            </w:r>
          </w:p>
        </w:tc>
      </w:tr>
      <w:tr w:rsidR="005A5CE2" w:rsidRPr="003339EA" w:rsidTr="008F330A">
        <w:tc>
          <w:tcPr>
            <w:tcW w:w="720" w:type="dxa"/>
          </w:tcPr>
          <w:p w:rsidR="005A5CE2" w:rsidRPr="00F610BE" w:rsidRDefault="005A5CE2" w:rsidP="008F330A">
            <w:pPr>
              <w:spacing w:before="60" w:after="60"/>
              <w:jc w:val="center"/>
              <w:rPr>
                <w:b/>
                <w:sz w:val="20"/>
                <w:szCs w:val="20"/>
              </w:rPr>
            </w:pPr>
            <w:r w:rsidRPr="00F610BE">
              <w:rPr>
                <w:b/>
                <w:sz w:val="20"/>
                <w:szCs w:val="20"/>
              </w:rPr>
              <w:t>11.1</w:t>
            </w:r>
          </w:p>
        </w:tc>
        <w:tc>
          <w:tcPr>
            <w:tcW w:w="4210" w:type="dxa"/>
          </w:tcPr>
          <w:p w:rsidR="005A5CE2" w:rsidRPr="00F610BE" w:rsidRDefault="005A5CE2" w:rsidP="008F330A">
            <w:pPr>
              <w:spacing w:before="60" w:after="60"/>
              <w:jc w:val="center"/>
              <w:rPr>
                <w:sz w:val="20"/>
                <w:szCs w:val="20"/>
              </w:rPr>
            </w:pPr>
            <w:r w:rsidRPr="00F610BE">
              <w:rPr>
                <w:sz w:val="20"/>
                <w:szCs w:val="20"/>
              </w:rPr>
              <w:t>Нормативно-правові акти, на підставі яких стягується плата</w:t>
            </w:r>
          </w:p>
        </w:tc>
        <w:tc>
          <w:tcPr>
            <w:tcW w:w="5103" w:type="dxa"/>
          </w:tcPr>
          <w:p w:rsidR="005A5CE2" w:rsidRPr="00F610BE" w:rsidRDefault="005A5CE2" w:rsidP="008F330A">
            <w:pPr>
              <w:jc w:val="both"/>
              <w:rPr>
                <w:sz w:val="20"/>
                <w:szCs w:val="20"/>
              </w:rPr>
            </w:pPr>
            <w:r w:rsidRPr="00F610BE">
              <w:rPr>
                <w:sz w:val="20"/>
                <w:szCs w:val="20"/>
              </w:rPr>
              <w:t>Стаття 38 Закону України «Про Державний земельний кадастр»</w:t>
            </w:r>
          </w:p>
        </w:tc>
      </w:tr>
      <w:tr w:rsidR="005A5CE2" w:rsidRPr="003339EA" w:rsidTr="008F330A">
        <w:tc>
          <w:tcPr>
            <w:tcW w:w="720" w:type="dxa"/>
          </w:tcPr>
          <w:p w:rsidR="005A5CE2" w:rsidRPr="00F610BE" w:rsidRDefault="005A5CE2" w:rsidP="008F330A">
            <w:pPr>
              <w:spacing w:before="60" w:after="60"/>
              <w:jc w:val="center"/>
              <w:rPr>
                <w:b/>
                <w:sz w:val="20"/>
                <w:szCs w:val="20"/>
              </w:rPr>
            </w:pPr>
            <w:r w:rsidRPr="00F610BE">
              <w:rPr>
                <w:b/>
                <w:sz w:val="20"/>
                <w:szCs w:val="20"/>
              </w:rPr>
              <w:t>11.2.</w:t>
            </w:r>
          </w:p>
        </w:tc>
        <w:tc>
          <w:tcPr>
            <w:tcW w:w="4210" w:type="dxa"/>
          </w:tcPr>
          <w:p w:rsidR="005A5CE2" w:rsidRPr="00F610BE" w:rsidRDefault="005A5CE2" w:rsidP="008F330A">
            <w:pPr>
              <w:spacing w:before="60" w:after="60"/>
              <w:jc w:val="center"/>
              <w:rPr>
                <w:sz w:val="20"/>
                <w:szCs w:val="20"/>
              </w:rPr>
            </w:pPr>
            <w:r w:rsidRPr="00F610BE">
              <w:rPr>
                <w:sz w:val="20"/>
                <w:szCs w:val="20"/>
              </w:rPr>
              <w:t>Розмір та порядок внесення плати (адміністративного збору) за платну адміністративну послугу</w:t>
            </w:r>
          </w:p>
        </w:tc>
        <w:tc>
          <w:tcPr>
            <w:tcW w:w="5103" w:type="dxa"/>
          </w:tcPr>
          <w:p w:rsidR="005A5CE2" w:rsidRPr="00F610BE" w:rsidRDefault="005A5CE2" w:rsidP="008F330A">
            <w:pPr>
              <w:jc w:val="both"/>
              <w:rPr>
                <w:sz w:val="20"/>
                <w:szCs w:val="20"/>
              </w:rPr>
            </w:pPr>
            <w:r w:rsidRPr="00F610BE">
              <w:rPr>
                <w:sz w:val="20"/>
                <w:szCs w:val="20"/>
              </w:rPr>
              <w:t xml:space="preserve">Розмір плати за надання послуги – </w:t>
            </w:r>
            <w:r w:rsidRPr="00F610BE">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5A5CE2" w:rsidRDefault="005A5CE2" w:rsidP="00E007F3">
            <w:pPr>
              <w:jc w:val="both"/>
              <w:rPr>
                <w:sz w:val="20"/>
                <w:szCs w:val="20"/>
                <w:lang w:val="ru-RU"/>
              </w:rPr>
            </w:pPr>
            <w:r>
              <w:rPr>
                <w:sz w:val="20"/>
                <w:szCs w:val="20"/>
                <w:lang w:val="ru-RU"/>
              </w:rPr>
              <w:t>О</w:t>
            </w:r>
            <w:r w:rsidRPr="00E007F3">
              <w:rPr>
                <w:sz w:val="20"/>
                <w:szCs w:val="20"/>
                <w:lang w:val="ru-RU"/>
              </w:rPr>
              <w:t>плата послуг здійснюється з ур</w:t>
            </w:r>
            <w:r>
              <w:rPr>
                <w:sz w:val="20"/>
                <w:szCs w:val="20"/>
                <w:lang w:val="ru-RU"/>
              </w:rPr>
              <w:t>ахуванням вимог Закону України «</w:t>
            </w:r>
            <w:r w:rsidRPr="00E007F3">
              <w:rPr>
                <w:sz w:val="20"/>
                <w:szCs w:val="20"/>
                <w:lang w:val="ru-RU"/>
              </w:rPr>
              <w:t>Про платіжні сист</w:t>
            </w:r>
            <w:r>
              <w:rPr>
                <w:sz w:val="20"/>
                <w:szCs w:val="20"/>
                <w:lang w:val="ru-RU"/>
              </w:rPr>
              <w:t>еми та переказ коштів в Україні».</w:t>
            </w:r>
          </w:p>
          <w:p w:rsidR="005A5CE2" w:rsidRDefault="005A5CE2" w:rsidP="00E007F3">
            <w:pPr>
              <w:jc w:val="both"/>
              <w:rPr>
                <w:sz w:val="20"/>
                <w:szCs w:val="20"/>
                <w:lang w:val="ru-RU"/>
              </w:rPr>
            </w:pPr>
          </w:p>
          <w:p w:rsidR="005A5CE2" w:rsidRPr="00F610BE" w:rsidRDefault="005A5CE2" w:rsidP="008F330A">
            <w:pPr>
              <w:jc w:val="both"/>
              <w:rPr>
                <w:sz w:val="20"/>
                <w:szCs w:val="20"/>
              </w:rPr>
            </w:pPr>
            <w:r w:rsidRPr="00F610BE">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5A5CE2" w:rsidRPr="003339EA" w:rsidTr="008F330A">
        <w:tc>
          <w:tcPr>
            <w:tcW w:w="720" w:type="dxa"/>
          </w:tcPr>
          <w:p w:rsidR="005A5CE2" w:rsidRPr="00F610BE" w:rsidRDefault="005A5CE2" w:rsidP="008F330A">
            <w:pPr>
              <w:spacing w:before="60" w:after="60"/>
              <w:jc w:val="center"/>
              <w:rPr>
                <w:b/>
                <w:sz w:val="20"/>
                <w:szCs w:val="20"/>
              </w:rPr>
            </w:pPr>
            <w:r w:rsidRPr="00F610BE">
              <w:rPr>
                <w:b/>
                <w:sz w:val="20"/>
                <w:szCs w:val="20"/>
              </w:rPr>
              <w:t>11.3.</w:t>
            </w:r>
          </w:p>
        </w:tc>
        <w:tc>
          <w:tcPr>
            <w:tcW w:w="4210" w:type="dxa"/>
          </w:tcPr>
          <w:p w:rsidR="005A5CE2" w:rsidRPr="00F610BE" w:rsidRDefault="005A5CE2" w:rsidP="008F330A">
            <w:pPr>
              <w:spacing w:before="60" w:after="60"/>
              <w:jc w:val="center"/>
              <w:rPr>
                <w:sz w:val="20"/>
                <w:szCs w:val="20"/>
              </w:rPr>
            </w:pPr>
            <w:r w:rsidRPr="00F610BE">
              <w:rPr>
                <w:sz w:val="20"/>
                <w:szCs w:val="20"/>
              </w:rPr>
              <w:t>Розрахунковий рахунок для внесення плати</w:t>
            </w:r>
          </w:p>
        </w:tc>
        <w:tc>
          <w:tcPr>
            <w:tcW w:w="5103" w:type="dxa"/>
          </w:tcPr>
          <w:p w:rsidR="005A5CE2" w:rsidRPr="00F610BE" w:rsidRDefault="005A5CE2" w:rsidP="008F330A">
            <w:pPr>
              <w:jc w:val="both"/>
              <w:rPr>
                <w:sz w:val="20"/>
                <w:szCs w:val="20"/>
              </w:rPr>
            </w:pPr>
            <w:r w:rsidRPr="00F610BE">
              <w:rPr>
                <w:sz w:val="20"/>
                <w:szCs w:val="20"/>
              </w:rPr>
              <w:t>Розрахунковий рахунок для внесення плати надається структурними підрозділами територіальних органів Держгеокадастру, який надає адміністративну послугу</w:t>
            </w:r>
          </w:p>
        </w:tc>
      </w:tr>
      <w:tr w:rsidR="005A5CE2" w:rsidRPr="003339EA" w:rsidTr="008F330A">
        <w:tc>
          <w:tcPr>
            <w:tcW w:w="720" w:type="dxa"/>
          </w:tcPr>
          <w:p w:rsidR="005A5CE2" w:rsidRPr="00F610BE" w:rsidRDefault="005A5CE2" w:rsidP="008F330A">
            <w:pPr>
              <w:spacing w:before="60" w:after="60"/>
              <w:jc w:val="center"/>
              <w:rPr>
                <w:b/>
                <w:sz w:val="20"/>
                <w:szCs w:val="20"/>
              </w:rPr>
            </w:pPr>
            <w:r w:rsidRPr="00F610BE">
              <w:rPr>
                <w:b/>
                <w:sz w:val="20"/>
                <w:szCs w:val="20"/>
              </w:rPr>
              <w:t>12.</w:t>
            </w:r>
          </w:p>
        </w:tc>
        <w:tc>
          <w:tcPr>
            <w:tcW w:w="4210" w:type="dxa"/>
          </w:tcPr>
          <w:p w:rsidR="005A5CE2" w:rsidRPr="00F610BE" w:rsidRDefault="005A5CE2" w:rsidP="008F330A">
            <w:pPr>
              <w:spacing w:before="60" w:after="60"/>
              <w:jc w:val="center"/>
              <w:rPr>
                <w:sz w:val="20"/>
                <w:szCs w:val="20"/>
              </w:rPr>
            </w:pPr>
            <w:r w:rsidRPr="00F610BE">
              <w:rPr>
                <w:sz w:val="20"/>
                <w:szCs w:val="20"/>
              </w:rPr>
              <w:t>Строк надання адміністративної послуги</w:t>
            </w:r>
          </w:p>
        </w:tc>
        <w:tc>
          <w:tcPr>
            <w:tcW w:w="5103" w:type="dxa"/>
          </w:tcPr>
          <w:p w:rsidR="005A5CE2" w:rsidRPr="00F610BE" w:rsidRDefault="005A5CE2" w:rsidP="008F330A">
            <w:pPr>
              <w:jc w:val="both"/>
              <w:rPr>
                <w:sz w:val="20"/>
                <w:szCs w:val="20"/>
              </w:rPr>
            </w:pPr>
            <w:r w:rsidRPr="00F610BE">
              <w:rPr>
                <w:sz w:val="20"/>
                <w:szCs w:val="20"/>
              </w:rPr>
              <w:t>Протягом 10 робочих днів з дня реєстрації відповідної заяви у територіальному органі Держгеокадастру</w:t>
            </w:r>
          </w:p>
        </w:tc>
      </w:tr>
      <w:tr w:rsidR="005A5CE2" w:rsidRPr="003339EA" w:rsidTr="008F330A">
        <w:tc>
          <w:tcPr>
            <w:tcW w:w="720" w:type="dxa"/>
          </w:tcPr>
          <w:p w:rsidR="005A5CE2" w:rsidRPr="00F610BE" w:rsidRDefault="005A5CE2" w:rsidP="008F330A">
            <w:pPr>
              <w:spacing w:before="60" w:after="60"/>
              <w:jc w:val="center"/>
              <w:rPr>
                <w:b/>
                <w:sz w:val="20"/>
                <w:szCs w:val="20"/>
              </w:rPr>
            </w:pPr>
            <w:r w:rsidRPr="00F610BE">
              <w:rPr>
                <w:b/>
                <w:sz w:val="20"/>
                <w:szCs w:val="20"/>
              </w:rPr>
              <w:t>13.</w:t>
            </w:r>
          </w:p>
        </w:tc>
        <w:tc>
          <w:tcPr>
            <w:tcW w:w="4210" w:type="dxa"/>
          </w:tcPr>
          <w:p w:rsidR="005A5CE2" w:rsidRPr="00F610BE" w:rsidRDefault="005A5CE2" w:rsidP="008F330A">
            <w:pPr>
              <w:spacing w:before="60" w:after="60"/>
              <w:jc w:val="center"/>
              <w:rPr>
                <w:sz w:val="20"/>
                <w:szCs w:val="20"/>
              </w:rPr>
            </w:pPr>
            <w:r w:rsidRPr="00F610BE">
              <w:rPr>
                <w:sz w:val="20"/>
                <w:szCs w:val="20"/>
              </w:rPr>
              <w:t>Перелік підстав для відмови у наданні адміністративної послуги</w:t>
            </w:r>
          </w:p>
        </w:tc>
        <w:tc>
          <w:tcPr>
            <w:tcW w:w="5103" w:type="dxa"/>
          </w:tcPr>
          <w:p w:rsidR="005A5CE2" w:rsidRPr="00F610BE" w:rsidRDefault="005A5CE2" w:rsidP="008F330A">
            <w:pPr>
              <w:jc w:val="both"/>
              <w:rPr>
                <w:sz w:val="20"/>
                <w:szCs w:val="20"/>
                <w:lang w:eastAsia="uk-UA"/>
              </w:rPr>
            </w:pPr>
            <w:r w:rsidRPr="00F610BE">
              <w:rPr>
                <w:sz w:val="20"/>
                <w:szCs w:val="20"/>
              </w:rPr>
              <w:t>1. У Державному земельному кадастрі відсутні запитувані відомості</w:t>
            </w:r>
          </w:p>
          <w:p w:rsidR="005A5CE2" w:rsidRPr="00F610BE" w:rsidRDefault="005A5CE2" w:rsidP="008F330A">
            <w:pPr>
              <w:jc w:val="both"/>
              <w:rPr>
                <w:sz w:val="20"/>
                <w:szCs w:val="20"/>
              </w:rPr>
            </w:pPr>
            <w:r w:rsidRPr="00F610BE">
              <w:rPr>
                <w:sz w:val="20"/>
                <w:szCs w:val="20"/>
              </w:rPr>
              <w:t>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w:t>
            </w:r>
            <w:r w:rsidRPr="00F610BE">
              <w:rPr>
                <w:rFonts w:ascii="Antiqua" w:hAnsi="Antiqua"/>
                <w:sz w:val="26"/>
                <w:szCs w:val="20"/>
              </w:rPr>
              <w:t xml:space="preserve"> </w:t>
            </w:r>
            <w:r w:rsidRPr="00F610BE">
              <w:rPr>
                <w:sz w:val="20"/>
                <w:szCs w:val="20"/>
              </w:rPr>
              <w:t>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5A5CE2" w:rsidRPr="00F610BE" w:rsidRDefault="005A5CE2" w:rsidP="008F330A">
            <w:pPr>
              <w:jc w:val="both"/>
              <w:rPr>
                <w:sz w:val="20"/>
                <w:szCs w:val="20"/>
              </w:rPr>
            </w:pPr>
            <w:r w:rsidRPr="00F610BE">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w:t>
            </w:r>
            <w:r w:rsidRPr="00F610BE">
              <w:t xml:space="preserve"> </w:t>
            </w:r>
            <w:r w:rsidRPr="00F610BE">
              <w:rPr>
                <w:sz w:val="20"/>
                <w:szCs w:val="20"/>
              </w:rPr>
              <w:t>що створюється під час ведення Державного земельного кадастру та витягу з нього) та/або не відповідають вимогам, встановленим законом (заява не відповідає встановленій формі)</w:t>
            </w:r>
          </w:p>
        </w:tc>
      </w:tr>
      <w:tr w:rsidR="005A5CE2" w:rsidRPr="003339EA" w:rsidTr="008F330A">
        <w:tc>
          <w:tcPr>
            <w:tcW w:w="720" w:type="dxa"/>
          </w:tcPr>
          <w:p w:rsidR="005A5CE2" w:rsidRPr="00F610BE" w:rsidRDefault="005A5CE2" w:rsidP="008F330A">
            <w:pPr>
              <w:spacing w:before="60" w:after="60"/>
              <w:jc w:val="center"/>
              <w:rPr>
                <w:b/>
                <w:sz w:val="20"/>
                <w:szCs w:val="20"/>
              </w:rPr>
            </w:pPr>
            <w:r w:rsidRPr="00F610BE">
              <w:rPr>
                <w:b/>
                <w:sz w:val="20"/>
                <w:szCs w:val="20"/>
              </w:rPr>
              <w:t>14.</w:t>
            </w:r>
          </w:p>
        </w:tc>
        <w:tc>
          <w:tcPr>
            <w:tcW w:w="4210" w:type="dxa"/>
          </w:tcPr>
          <w:p w:rsidR="005A5CE2" w:rsidRPr="00F610BE" w:rsidRDefault="005A5CE2" w:rsidP="008F330A">
            <w:pPr>
              <w:spacing w:before="60" w:after="60"/>
              <w:jc w:val="center"/>
              <w:rPr>
                <w:sz w:val="20"/>
                <w:szCs w:val="20"/>
              </w:rPr>
            </w:pPr>
            <w:r w:rsidRPr="00F610BE">
              <w:rPr>
                <w:sz w:val="20"/>
                <w:szCs w:val="20"/>
              </w:rPr>
              <w:t>Результат надання адміністративної послуги</w:t>
            </w:r>
          </w:p>
        </w:tc>
        <w:tc>
          <w:tcPr>
            <w:tcW w:w="5103" w:type="dxa"/>
          </w:tcPr>
          <w:p w:rsidR="005A5CE2" w:rsidRPr="00F610BE" w:rsidRDefault="005A5CE2" w:rsidP="008F330A">
            <w:pPr>
              <w:jc w:val="both"/>
              <w:rPr>
                <w:sz w:val="20"/>
                <w:szCs w:val="20"/>
              </w:rPr>
            </w:pPr>
            <w:r w:rsidRPr="00F610BE">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5A5CE2" w:rsidRPr="003339EA" w:rsidTr="008F330A">
        <w:tc>
          <w:tcPr>
            <w:tcW w:w="720" w:type="dxa"/>
          </w:tcPr>
          <w:p w:rsidR="005A5CE2" w:rsidRPr="00F610BE" w:rsidRDefault="005A5CE2" w:rsidP="008F330A">
            <w:pPr>
              <w:spacing w:before="60" w:after="60"/>
              <w:jc w:val="center"/>
              <w:rPr>
                <w:b/>
                <w:sz w:val="20"/>
                <w:szCs w:val="20"/>
              </w:rPr>
            </w:pPr>
            <w:r w:rsidRPr="00F610BE">
              <w:rPr>
                <w:b/>
                <w:sz w:val="20"/>
                <w:szCs w:val="20"/>
              </w:rPr>
              <w:t>15.</w:t>
            </w:r>
          </w:p>
        </w:tc>
        <w:tc>
          <w:tcPr>
            <w:tcW w:w="4210" w:type="dxa"/>
          </w:tcPr>
          <w:p w:rsidR="005A5CE2" w:rsidRPr="00F610BE" w:rsidRDefault="005A5CE2" w:rsidP="008F330A">
            <w:pPr>
              <w:spacing w:before="60" w:after="60"/>
              <w:jc w:val="center"/>
              <w:rPr>
                <w:sz w:val="20"/>
                <w:szCs w:val="20"/>
              </w:rPr>
            </w:pPr>
            <w:r w:rsidRPr="00F610BE">
              <w:rPr>
                <w:sz w:val="20"/>
                <w:szCs w:val="20"/>
              </w:rPr>
              <w:t>Способи отримання відповіді (результату)</w:t>
            </w:r>
          </w:p>
        </w:tc>
        <w:tc>
          <w:tcPr>
            <w:tcW w:w="5103" w:type="dxa"/>
          </w:tcPr>
          <w:p w:rsidR="005A5CE2" w:rsidRPr="00F610BE" w:rsidRDefault="005A5CE2" w:rsidP="008F330A">
            <w:pPr>
              <w:jc w:val="both"/>
              <w:rPr>
                <w:color w:val="000000"/>
                <w:sz w:val="20"/>
                <w:szCs w:val="20"/>
              </w:rPr>
            </w:pPr>
            <w:r w:rsidRPr="00F610BE">
              <w:rPr>
                <w:color w:val="000000"/>
                <w:sz w:val="20"/>
                <w:szCs w:val="20"/>
              </w:rPr>
              <w:t xml:space="preserve">Видається центром надання адміністративних послуг заявнику (уповноваженій особі заявника), надсилається поштою на адресу, вказану заявником у заяві. </w:t>
            </w:r>
          </w:p>
          <w:p w:rsidR="005A5CE2" w:rsidRPr="00F610BE" w:rsidRDefault="005A5CE2" w:rsidP="008F330A">
            <w:pPr>
              <w:jc w:val="both"/>
              <w:rPr>
                <w:color w:val="000000"/>
                <w:sz w:val="20"/>
                <w:szCs w:val="20"/>
              </w:rPr>
            </w:pPr>
            <w:r w:rsidRPr="00F610BE">
              <w:rPr>
                <w:color w:val="000000"/>
                <w:sz w:val="20"/>
                <w:szCs w:val="20"/>
              </w:rPr>
              <w:t xml:space="preserve">У разі подання заяви в електронній формі за власним </w:t>
            </w:r>
            <w:r w:rsidRPr="00F610BE">
              <w:rPr>
                <w:sz w:val="20"/>
                <w:szCs w:val="20"/>
              </w:rPr>
              <w:t xml:space="preserve">кваліфікованим електронним </w:t>
            </w:r>
            <w:r w:rsidRPr="00F610BE">
              <w:rPr>
                <w:color w:val="000000"/>
                <w:sz w:val="20"/>
                <w:szCs w:val="20"/>
              </w:rPr>
              <w:t>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5A5CE2" w:rsidRPr="003339EA" w:rsidTr="008F330A">
        <w:tc>
          <w:tcPr>
            <w:tcW w:w="720" w:type="dxa"/>
          </w:tcPr>
          <w:p w:rsidR="005A5CE2" w:rsidRPr="00F610BE" w:rsidRDefault="005A5CE2" w:rsidP="008F330A">
            <w:pPr>
              <w:spacing w:before="60" w:after="60"/>
              <w:rPr>
                <w:b/>
                <w:sz w:val="20"/>
                <w:szCs w:val="20"/>
              </w:rPr>
            </w:pPr>
            <w:r w:rsidRPr="00F610BE">
              <w:rPr>
                <w:b/>
                <w:sz w:val="20"/>
                <w:szCs w:val="20"/>
              </w:rPr>
              <w:t xml:space="preserve">   16.</w:t>
            </w:r>
          </w:p>
        </w:tc>
        <w:tc>
          <w:tcPr>
            <w:tcW w:w="4210" w:type="dxa"/>
          </w:tcPr>
          <w:p w:rsidR="005A5CE2" w:rsidRPr="00F610BE" w:rsidRDefault="005A5CE2" w:rsidP="008F330A">
            <w:pPr>
              <w:spacing w:before="60" w:after="60"/>
              <w:jc w:val="center"/>
              <w:rPr>
                <w:sz w:val="20"/>
                <w:szCs w:val="20"/>
              </w:rPr>
            </w:pPr>
            <w:r w:rsidRPr="00F610BE">
              <w:rPr>
                <w:sz w:val="20"/>
                <w:szCs w:val="20"/>
              </w:rPr>
              <w:t>Примітка</w:t>
            </w:r>
          </w:p>
        </w:tc>
        <w:tc>
          <w:tcPr>
            <w:tcW w:w="5103" w:type="dxa"/>
          </w:tcPr>
          <w:p w:rsidR="005A5CE2" w:rsidRPr="00F610BE" w:rsidRDefault="005A5CE2" w:rsidP="008F330A">
            <w:pPr>
              <w:rPr>
                <w:sz w:val="20"/>
                <w:szCs w:val="20"/>
              </w:rPr>
            </w:pPr>
            <w:r w:rsidRPr="00F610BE">
              <w:rPr>
                <w:sz w:val="20"/>
                <w:szCs w:val="20"/>
              </w:rPr>
              <w:t xml:space="preserve">* Форма заяви про надання </w:t>
            </w:r>
            <w:r w:rsidRPr="00F610BE">
              <w:rPr>
                <w:sz w:val="20"/>
              </w:rPr>
              <w:t xml:space="preserve">відомостей з Державного земельного кадастру у формі </w:t>
            </w:r>
            <w:r w:rsidRPr="00F610BE">
              <w:rPr>
                <w:sz w:val="20"/>
                <w:szCs w:val="20"/>
              </w:rPr>
              <w:t xml:space="preserve">копій документів, що створюються під час ведення Державного земельного кадастру </w:t>
            </w:r>
            <w:r w:rsidRPr="00F610BE">
              <w:rPr>
                <w:sz w:val="20"/>
                <w:szCs w:val="20"/>
                <w:lang w:eastAsia="uk-UA"/>
              </w:rPr>
              <w:t>наведено у додатку 1 до Типової інформаційної картки адміністративної послуги</w:t>
            </w:r>
            <w:r w:rsidRPr="00F610BE">
              <w:rPr>
                <w:sz w:val="20"/>
                <w:szCs w:val="20"/>
              </w:rPr>
              <w:t xml:space="preserve">. </w:t>
            </w:r>
          </w:p>
          <w:p w:rsidR="005A5CE2" w:rsidRPr="00F610BE" w:rsidRDefault="005A5CE2" w:rsidP="008F330A">
            <w:pPr>
              <w:rPr>
                <w:sz w:val="20"/>
                <w:szCs w:val="20"/>
                <w:lang w:eastAsia="uk-UA"/>
              </w:rPr>
            </w:pPr>
            <w:r w:rsidRPr="00F610BE">
              <w:rPr>
                <w:sz w:val="20"/>
                <w:szCs w:val="20"/>
              </w:rPr>
              <w:t xml:space="preserve">Форма заяви про надання </w:t>
            </w:r>
            <w:r w:rsidRPr="00F610BE">
              <w:rPr>
                <w:sz w:val="20"/>
              </w:rPr>
              <w:t xml:space="preserve">відомостей з Державного земельного кадастру у формі </w:t>
            </w:r>
            <w:r w:rsidRPr="00F610BE">
              <w:rPr>
                <w:sz w:val="20"/>
                <w:szCs w:val="20"/>
              </w:rPr>
              <w:t xml:space="preserve">витягу з документа, що створюються під час ведення Державного земельного кадастру </w:t>
            </w:r>
            <w:r w:rsidRPr="00F610BE">
              <w:rPr>
                <w:sz w:val="20"/>
                <w:szCs w:val="20"/>
                <w:lang w:eastAsia="uk-UA"/>
              </w:rPr>
              <w:t>наведено у додатку 2 до Типової інформаційної картки адміністративної послуги</w:t>
            </w:r>
            <w:r w:rsidRPr="00F610BE">
              <w:rPr>
                <w:sz w:val="20"/>
                <w:szCs w:val="20"/>
              </w:rPr>
              <w:t>.</w:t>
            </w:r>
          </w:p>
        </w:tc>
      </w:tr>
    </w:tbl>
    <w:p w:rsidR="005A5CE2" w:rsidRDefault="005A5CE2" w:rsidP="006C1259"/>
    <w:p w:rsidR="005A5CE2" w:rsidRPr="003339EA" w:rsidRDefault="005A5CE2" w:rsidP="006C1259"/>
    <w:p w:rsidR="005A5CE2" w:rsidRPr="003339EA" w:rsidRDefault="005A5CE2" w:rsidP="006C1259"/>
    <w:p w:rsidR="005A5CE2" w:rsidRPr="003339EA" w:rsidRDefault="005A5CE2" w:rsidP="006C1259"/>
    <w:p w:rsidR="005A5CE2" w:rsidRDefault="005A5CE2" w:rsidP="006C1259">
      <w:pPr>
        <w:rPr>
          <w:lang w:eastAsia="uk-UA"/>
        </w:rPr>
      </w:pPr>
      <w:r>
        <w:rPr>
          <w:lang w:eastAsia="uk-UA"/>
        </w:rPr>
        <w:br w:type="page"/>
      </w:r>
    </w:p>
    <w:p w:rsidR="005A5CE2" w:rsidRPr="00A95DBF" w:rsidRDefault="005A5CE2" w:rsidP="006C1259">
      <w:pPr>
        <w:spacing w:after="160" w:line="259" w:lineRule="auto"/>
        <w:ind w:left="3540" w:firstLine="708"/>
        <w:rPr>
          <w:lang w:eastAsia="uk-UA"/>
        </w:rPr>
      </w:pPr>
      <w:r w:rsidRPr="00A95DBF">
        <w:rPr>
          <w:lang w:eastAsia="uk-UA"/>
        </w:rPr>
        <w:t>Додаток 1</w:t>
      </w:r>
    </w:p>
    <w:p w:rsidR="005A5CE2" w:rsidRPr="00A95DBF" w:rsidRDefault="005A5CE2" w:rsidP="006C1259">
      <w:pPr>
        <w:ind w:left="4248"/>
        <w:rPr>
          <w:lang w:eastAsia="uk-UA"/>
        </w:rPr>
      </w:pPr>
      <w:r w:rsidRPr="00A95DBF">
        <w:rPr>
          <w:lang w:eastAsia="uk-UA"/>
        </w:rPr>
        <w:t>до інформаційної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5A5CE2" w:rsidRPr="00A95DBF" w:rsidRDefault="005A5CE2" w:rsidP="006C1259"/>
    <w:tbl>
      <w:tblPr>
        <w:tblW w:w="4996" w:type="pct"/>
        <w:jc w:val="center"/>
        <w:tblLayout w:type="fixed"/>
        <w:tblCellMar>
          <w:top w:w="60" w:type="dxa"/>
          <w:left w:w="60" w:type="dxa"/>
          <w:bottom w:w="60" w:type="dxa"/>
          <w:right w:w="60" w:type="dxa"/>
        </w:tblCellMar>
        <w:tblLook w:val="00A0"/>
      </w:tblPr>
      <w:tblGrid>
        <w:gridCol w:w="4128"/>
        <w:gridCol w:w="5622"/>
      </w:tblGrid>
      <w:tr w:rsidR="005A5CE2" w:rsidRPr="00A95DBF" w:rsidTr="008F330A">
        <w:trPr>
          <w:jc w:val="center"/>
        </w:trPr>
        <w:tc>
          <w:tcPr>
            <w:tcW w:w="2117" w:type="pct"/>
          </w:tcPr>
          <w:p w:rsidR="005A5CE2" w:rsidRPr="00A95DBF" w:rsidRDefault="005A5CE2" w:rsidP="008F330A"/>
        </w:tc>
        <w:tc>
          <w:tcPr>
            <w:tcW w:w="2883" w:type="pct"/>
          </w:tcPr>
          <w:p w:rsidR="005A5CE2" w:rsidRPr="00A95DBF" w:rsidRDefault="005A5CE2" w:rsidP="008F330A">
            <w:pPr>
              <w:jc w:val="center"/>
            </w:pPr>
            <w:r w:rsidRPr="00A95DBF">
              <w:t>___________________________________</w:t>
            </w:r>
            <w:r w:rsidRPr="00A95DBF">
              <w:br/>
            </w:r>
            <w:r w:rsidRPr="00A95DBF">
              <w:rPr>
                <w:color w:val="000000"/>
                <w:sz w:val="16"/>
                <w:szCs w:val="16"/>
              </w:rPr>
              <w:t xml:space="preserve">(особа, уповноважена надавати відомості </w:t>
            </w:r>
            <w:r w:rsidRPr="00A95DBF">
              <w:t>___________________________________</w:t>
            </w:r>
            <w:r w:rsidRPr="00A95DBF">
              <w:br/>
            </w:r>
            <w:r w:rsidRPr="00A95DBF">
              <w:rPr>
                <w:color w:val="000000"/>
                <w:sz w:val="16"/>
                <w:szCs w:val="16"/>
              </w:rPr>
              <w:t>з Державного земельного кадастру)</w:t>
            </w:r>
            <w:r w:rsidRPr="00A95DBF">
              <w:br/>
              <w:t>___________________________________</w:t>
            </w:r>
            <w:r w:rsidRPr="00A95DBF">
              <w:br/>
            </w:r>
            <w:r w:rsidRPr="00A95DBF">
              <w:rPr>
                <w:sz w:val="16"/>
                <w:szCs w:val="16"/>
              </w:rPr>
              <w:t>(прізвище, ім’я та по батькові фізичної особи /</w:t>
            </w:r>
            <w:r w:rsidRPr="00A95DBF">
              <w:t xml:space="preserve"> </w:t>
            </w:r>
            <w:r w:rsidRPr="00A95DBF">
              <w:br/>
              <w:t>___________________________________</w:t>
            </w:r>
            <w:r w:rsidRPr="00A95DBF">
              <w:br/>
            </w:r>
            <w:r w:rsidRPr="00A95DBF">
              <w:rPr>
                <w:sz w:val="16"/>
                <w:szCs w:val="16"/>
              </w:rPr>
              <w:t>найменування юридичної особи)</w:t>
            </w:r>
            <w:r w:rsidRPr="00A95DBF">
              <w:t xml:space="preserve"> </w:t>
            </w:r>
            <w:r w:rsidRPr="00A95DBF">
              <w:br/>
              <w:t>___________________________________</w:t>
            </w:r>
            <w:r w:rsidRPr="00A95DBF">
              <w:br/>
            </w:r>
            <w:r w:rsidRPr="00A95DBF">
              <w:rPr>
                <w:sz w:val="16"/>
                <w:szCs w:val="16"/>
              </w:rPr>
              <w:t xml:space="preserve">(податковий номер/серія та номер паспорта </w:t>
            </w:r>
            <w:r w:rsidRPr="00A95DBF">
              <w:rPr>
                <w:sz w:val="16"/>
                <w:szCs w:val="16"/>
              </w:rPr>
              <w:br/>
            </w:r>
            <w:r w:rsidRPr="00A95DBF">
              <w:t>___________________________________</w:t>
            </w:r>
            <w:r w:rsidRPr="00A95DBF">
              <w:br/>
            </w:r>
            <w:r w:rsidRPr="00A95DBF">
              <w:rPr>
                <w:sz w:val="16"/>
                <w:szCs w:val="16"/>
              </w:rPr>
              <w:t xml:space="preserve">фізичної особи, яка через свої релігійні переконання </w:t>
            </w:r>
            <w:r w:rsidRPr="00A95DBF">
              <w:rPr>
                <w:sz w:val="16"/>
                <w:szCs w:val="16"/>
              </w:rPr>
              <w:br/>
            </w:r>
            <w:r w:rsidRPr="00A95DBF">
              <w:t>___________________________________</w:t>
            </w:r>
            <w:r w:rsidRPr="00A95DBF">
              <w:br/>
            </w:r>
            <w:r w:rsidRPr="00A95DBF">
              <w:rPr>
                <w:sz w:val="16"/>
                <w:szCs w:val="16"/>
              </w:rPr>
              <w:t>відмовилася від прийняття номера)</w:t>
            </w:r>
            <w:r w:rsidRPr="00A95DBF">
              <w:t xml:space="preserve"> </w:t>
            </w:r>
            <w:r w:rsidRPr="00A95DBF">
              <w:br/>
              <w:t>___________________________________</w:t>
            </w:r>
            <w:r w:rsidRPr="00A95DBF">
              <w:br/>
            </w:r>
            <w:r w:rsidRPr="00A95DBF">
              <w:rPr>
                <w:sz w:val="16"/>
                <w:szCs w:val="16"/>
              </w:rPr>
              <w:t>(реквізити документа, що посвідчує особу,</w:t>
            </w:r>
            <w:r w:rsidRPr="00A95DBF">
              <w:t xml:space="preserve"> </w:t>
            </w:r>
            <w:r w:rsidRPr="00A95DBF">
              <w:br/>
              <w:t>___________________________________</w:t>
            </w:r>
            <w:r w:rsidRPr="00A95DBF">
              <w:br/>
            </w:r>
            <w:r w:rsidRPr="00A95DBF">
              <w:rPr>
                <w:sz w:val="16"/>
                <w:szCs w:val="16"/>
              </w:rPr>
              <w:t>яка звернулася із заявою</w:t>
            </w:r>
            <w:r w:rsidRPr="00A95DBF">
              <w:rPr>
                <w:sz w:val="16"/>
                <w:szCs w:val="16"/>
              </w:rPr>
              <w:br/>
            </w:r>
            <w:r w:rsidRPr="00A95DBF">
              <w:t>___________________________________</w:t>
            </w:r>
            <w:r w:rsidRPr="00A95DBF">
              <w:br/>
            </w:r>
            <w:r w:rsidRPr="00A95DBF">
              <w:rPr>
                <w:sz w:val="16"/>
                <w:szCs w:val="16"/>
              </w:rPr>
              <w:t>(назва документа, номер та серія, дата видачі), та</w:t>
            </w:r>
            <w:r w:rsidRPr="00A95DBF">
              <w:t xml:space="preserve"> ___________________________________</w:t>
            </w:r>
            <w:r w:rsidRPr="00A95DBF">
              <w:br/>
            </w:r>
            <w:r w:rsidRPr="00A95DBF">
              <w:rPr>
                <w:sz w:val="16"/>
                <w:szCs w:val="16"/>
              </w:rPr>
              <w:t>документа, що посвідчує повноваження діяти</w:t>
            </w:r>
            <w:r w:rsidRPr="00A95DBF">
              <w:t xml:space="preserve"> ___________________________________ </w:t>
            </w:r>
            <w:r w:rsidRPr="00A95DBF">
              <w:br/>
            </w:r>
            <w:r w:rsidRPr="00A95DBF">
              <w:rPr>
                <w:sz w:val="16"/>
                <w:szCs w:val="16"/>
              </w:rPr>
              <w:t xml:space="preserve">від імені особи) </w:t>
            </w:r>
            <w:r w:rsidRPr="00A95DBF">
              <w:rPr>
                <w:sz w:val="16"/>
                <w:szCs w:val="16"/>
              </w:rPr>
              <w:br/>
            </w:r>
            <w:r w:rsidRPr="00A95DBF">
              <w:t>___________________________________</w:t>
            </w:r>
            <w:r w:rsidRPr="00A95DBF">
              <w:br/>
            </w:r>
            <w:r w:rsidRPr="00A95DBF">
              <w:rPr>
                <w:sz w:val="16"/>
                <w:szCs w:val="16"/>
              </w:rPr>
              <w:t xml:space="preserve">(місце проживання фізичної особи / </w:t>
            </w:r>
            <w:r w:rsidRPr="00A95DBF">
              <w:rPr>
                <w:sz w:val="16"/>
                <w:szCs w:val="16"/>
              </w:rPr>
              <w:br/>
            </w:r>
            <w:r w:rsidRPr="00A95DBF">
              <w:t>__________________________________</w:t>
            </w:r>
            <w:r w:rsidRPr="00A95DBF">
              <w:br/>
            </w:r>
            <w:r w:rsidRPr="00A95DBF">
              <w:rPr>
                <w:sz w:val="16"/>
                <w:szCs w:val="16"/>
              </w:rPr>
              <w:t>місцезнаходження юридичної особи)</w:t>
            </w:r>
            <w:r w:rsidRPr="00A95DBF">
              <w:t xml:space="preserve"> </w:t>
            </w:r>
            <w:r w:rsidRPr="00A95DBF">
              <w:br/>
              <w:t>__________________________________</w:t>
            </w:r>
            <w:r w:rsidRPr="00A95DBF">
              <w:br/>
            </w:r>
            <w:r w:rsidRPr="00A95DBF">
              <w:rPr>
                <w:sz w:val="16"/>
                <w:szCs w:val="16"/>
              </w:rPr>
              <w:t>(контактний телефон)</w:t>
            </w:r>
          </w:p>
        </w:tc>
      </w:tr>
    </w:tbl>
    <w:p w:rsidR="005A5CE2" w:rsidRPr="00A95DBF" w:rsidRDefault="005A5CE2" w:rsidP="006C1259">
      <w:pPr>
        <w:jc w:val="center"/>
      </w:pPr>
    </w:p>
    <w:p w:rsidR="005A5CE2" w:rsidRPr="00A95DBF" w:rsidRDefault="005A5CE2" w:rsidP="006C1259">
      <w:pPr>
        <w:jc w:val="center"/>
      </w:pPr>
      <w:r w:rsidRPr="00A95DBF">
        <w:t>ЗАЯВА</w:t>
      </w:r>
      <w:r w:rsidRPr="00A95DBF">
        <w:br/>
        <w:t>про надання відомостей з Державного земельного кадастру</w:t>
      </w:r>
    </w:p>
    <w:p w:rsidR="005A5CE2" w:rsidRPr="00A95DBF" w:rsidRDefault="005A5CE2" w:rsidP="006C1259"/>
    <w:p w:rsidR="005A5CE2" w:rsidRPr="00A95DBF" w:rsidRDefault="005A5CE2" w:rsidP="006C1259">
      <w:pPr>
        <w:jc w:val="both"/>
      </w:pPr>
      <w:r>
        <w:rPr>
          <w:noProof/>
          <w:lang w:val="ru-RU"/>
        </w:rPr>
        <w:pict>
          <v:shape id="Поле 8" o:spid="_x0000_s1033" type="#_x0000_t202" style="position:absolute;left:0;text-align:left;margin-left:237.8pt;margin-top:61.5pt;width:6.45pt;height:3.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Ibp2rIyAgAAVAQAAA4AAAAAAAAAAAAAAAAA&#10;LgIAAGRycy9lMm9Eb2MueG1sUEsBAi0AFAAGAAgAAAAhAKbuCSbfAAAACwEAAA8AAAAAAAAAAAAA&#10;AAAAjAQAAGRycy9kb3ducmV2LnhtbFBLBQYAAAAABAAEAPMAAACYBQAAAAA=&#10;" strokecolor="white">
            <v:textbox>
              <w:txbxContent>
                <w:p w:rsidR="005A5CE2" w:rsidRDefault="005A5CE2" w:rsidP="006C1259"/>
              </w:txbxContent>
            </v:textbox>
          </v:shape>
        </w:pict>
      </w:r>
      <w:r w:rsidRPr="00A95DBF">
        <w:t>Відповідно до Закону України “Про Державний земельний кадастр” та Порядку ведення Державного земельного кадастру прошу надати:</w:t>
      </w:r>
    </w:p>
    <w:p w:rsidR="005A5CE2" w:rsidRPr="00A95DBF" w:rsidRDefault="005A5CE2"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3220"/>
        <w:gridCol w:w="6538"/>
      </w:tblGrid>
      <w:tr w:rsidR="005A5CE2" w:rsidRPr="00A95DBF" w:rsidTr="008F330A">
        <w:trPr>
          <w:trHeight w:val="852"/>
        </w:trPr>
        <w:tc>
          <w:tcPr>
            <w:tcW w:w="1650" w:type="pct"/>
            <w:tcBorders>
              <w:top w:val="nil"/>
              <w:left w:val="nil"/>
              <w:bottom w:val="nil"/>
              <w:right w:val="nil"/>
            </w:tcBorders>
          </w:tcPr>
          <w:p w:rsidR="005A5CE2" w:rsidRPr="00A95DBF" w:rsidRDefault="005A5CE2" w:rsidP="008F330A">
            <w:r w:rsidRPr="00A95DBF">
              <w:sym w:font="Symbol" w:char="F07F"/>
            </w:r>
            <w:r w:rsidRPr="00A95DBF">
              <w:t xml:space="preserve"> витяг з Державного земельного кадастру </w:t>
            </w:r>
          </w:p>
        </w:tc>
        <w:tc>
          <w:tcPr>
            <w:tcW w:w="3350" w:type="pct"/>
            <w:tcBorders>
              <w:top w:val="nil"/>
              <w:left w:val="nil"/>
              <w:bottom w:val="nil"/>
              <w:right w:val="nil"/>
            </w:tcBorders>
          </w:tcPr>
          <w:p w:rsidR="005A5CE2" w:rsidRPr="00A95DBF" w:rsidRDefault="005A5CE2" w:rsidP="008F330A"/>
        </w:tc>
      </w:tr>
      <w:tr w:rsidR="005A5CE2" w:rsidRPr="00A95DBF" w:rsidTr="008F330A">
        <w:tc>
          <w:tcPr>
            <w:tcW w:w="1650" w:type="pct"/>
            <w:tcBorders>
              <w:top w:val="nil"/>
              <w:left w:val="nil"/>
              <w:bottom w:val="nil"/>
              <w:right w:val="nil"/>
            </w:tcBorders>
          </w:tcPr>
          <w:p w:rsidR="005A5CE2" w:rsidRPr="00A95DBF" w:rsidRDefault="005A5CE2" w:rsidP="008F330A">
            <w:r w:rsidRPr="00A95DBF">
              <w:t>про:</w:t>
            </w:r>
          </w:p>
        </w:tc>
        <w:tc>
          <w:tcPr>
            <w:tcW w:w="3350" w:type="pct"/>
            <w:tcBorders>
              <w:top w:val="nil"/>
              <w:left w:val="nil"/>
              <w:bottom w:val="nil"/>
              <w:right w:val="nil"/>
            </w:tcBorders>
          </w:tcPr>
          <w:p w:rsidR="005A5CE2" w:rsidRPr="00A95DBF" w:rsidRDefault="005A5CE2" w:rsidP="008F330A">
            <w:r w:rsidRPr="00A95DBF">
              <w:sym w:font="Symbol" w:char="F07F"/>
            </w:r>
            <w:r w:rsidRPr="00A95DBF">
              <w:t xml:space="preserve"> межі державного кордону України</w:t>
            </w:r>
          </w:p>
          <w:p w:rsidR="005A5CE2" w:rsidRPr="00A95DBF" w:rsidRDefault="005A5CE2" w:rsidP="008F330A">
            <w:r w:rsidRPr="00A95DBF">
              <w:sym w:font="Symbol" w:char="F07F"/>
            </w:r>
            <w:r w:rsidRPr="00A95DBF">
              <w:t xml:space="preserve"> землі в межах території адміністративно-територіальної одиниці</w:t>
            </w:r>
          </w:p>
          <w:p w:rsidR="005A5CE2" w:rsidRPr="00A95DBF" w:rsidRDefault="005A5CE2" w:rsidP="008F330A">
            <w:r w:rsidRPr="00A95DBF">
              <w:sym w:font="Symbol" w:char="F07F"/>
            </w:r>
            <w:r w:rsidRPr="00A95DBF">
              <w:t xml:space="preserve"> обмеження у використанні земель</w:t>
            </w:r>
          </w:p>
          <w:p w:rsidR="005A5CE2" w:rsidRPr="00A95DBF" w:rsidRDefault="005A5CE2" w:rsidP="008F330A">
            <w:r w:rsidRPr="00A95DBF">
              <w:sym w:font="Symbol" w:char="F07F"/>
            </w:r>
            <w:r w:rsidRPr="00A95DBF">
              <w:t xml:space="preserve"> земельну ділянку</w:t>
            </w:r>
          </w:p>
          <w:p w:rsidR="005A5CE2" w:rsidRPr="00A95DBF" w:rsidRDefault="005A5CE2" w:rsidP="008F330A">
            <w:r w:rsidRPr="00A95DBF">
              <w:sym w:font="Symbol" w:char="F07F"/>
            </w:r>
            <w:r w:rsidRPr="00A95DBF">
              <w:t xml:space="preserve"> видачу державного акта на право власності на земельну ділянку новому власнику земельної ділянки</w:t>
            </w:r>
          </w:p>
        </w:tc>
      </w:tr>
      <w:tr w:rsidR="005A5CE2" w:rsidRPr="00A95DBF" w:rsidTr="008F330A">
        <w:tc>
          <w:tcPr>
            <w:tcW w:w="5000" w:type="pct"/>
            <w:gridSpan w:val="2"/>
            <w:tcBorders>
              <w:top w:val="nil"/>
              <w:left w:val="nil"/>
              <w:bottom w:val="nil"/>
              <w:right w:val="nil"/>
            </w:tcBorders>
          </w:tcPr>
          <w:p w:rsidR="005A5CE2" w:rsidRPr="00A95DBF" w:rsidRDefault="005A5CE2" w:rsidP="008F330A">
            <w:r w:rsidRPr="00A95DBF">
              <w:sym w:font="Symbol" w:char="F07F"/>
            </w:r>
            <w:r w:rsidRPr="00A95DBF">
              <w:t xml:space="preserve"> довідку, що містить узагальнену інформацію про землі (території);</w:t>
            </w:r>
          </w:p>
          <w:p w:rsidR="005A5CE2" w:rsidRPr="00A95DBF" w:rsidRDefault="005A5CE2" w:rsidP="008F330A">
            <w:r w:rsidRPr="00A95DBF">
              <w:sym w:font="Symbol" w:char="F07F"/>
            </w:r>
            <w:r w:rsidRPr="00A95DBF">
              <w:t xml:space="preserve"> </w:t>
            </w:r>
            <w:r w:rsidRPr="00A95DBF">
              <w:rPr>
                <w:color w:val="000000"/>
              </w:rPr>
              <w:t>викопіювання з картографічної основи Державного земельного кадастру, кадастрової карти (плану)</w:t>
            </w:r>
            <w:r w:rsidRPr="00A95DBF">
              <w:t>;</w:t>
            </w:r>
          </w:p>
          <w:p w:rsidR="005A5CE2" w:rsidRPr="00A95DBF" w:rsidRDefault="005A5CE2" w:rsidP="008F330A">
            <w:pPr>
              <w:numPr>
                <w:ilvl w:val="0"/>
                <w:numId w:val="30"/>
              </w:numPr>
              <w:tabs>
                <w:tab w:val="left" w:pos="225"/>
              </w:tabs>
              <w:ind w:left="0" w:firstLine="0"/>
            </w:pPr>
            <w:r w:rsidRPr="00A95DBF">
              <w:rPr>
                <w:color w:val="000000"/>
                <w:lang w:eastAsia="uk-UA"/>
              </w:rPr>
              <w:t>копію документа, що створюється під час ведення Державного земельного кадастру</w:t>
            </w:r>
            <w:r w:rsidRPr="00A95DBF">
              <w:t>;</w:t>
            </w:r>
          </w:p>
          <w:p w:rsidR="005A5CE2" w:rsidRPr="00A95DBF" w:rsidRDefault="005A5CE2" w:rsidP="008F330A">
            <w:r w:rsidRPr="00A95DBF">
              <w:sym w:font="Symbol" w:char="F07F"/>
            </w:r>
            <w:r w:rsidRPr="00A95DBF">
              <w:t xml:space="preserve"> витяг з документа Державного земельного кадастру;</w:t>
            </w:r>
          </w:p>
          <w:p w:rsidR="005A5CE2" w:rsidRPr="00A95DBF" w:rsidRDefault="005A5CE2" w:rsidP="008F330A">
            <w:r w:rsidRPr="00A95DBF">
              <w:sym w:font="Symbol" w:char="F07F"/>
            </w:r>
            <w:r w:rsidRPr="00A95DBF">
              <w:t xml:space="preserve"> довідку про наявність земельних ділянок;</w:t>
            </w:r>
          </w:p>
          <w:p w:rsidR="005A5CE2" w:rsidRPr="00A95DBF" w:rsidRDefault="005A5CE2" w:rsidP="008F330A">
            <w:r w:rsidRPr="00A95DBF">
              <w:sym w:font="Symbol" w:char="F07F"/>
            </w:r>
            <w:r w:rsidRPr="00A95DBF">
              <w:t xml:space="preserve"> довідку про наявність та розмір земельної частки (паю);</w:t>
            </w:r>
          </w:p>
          <w:p w:rsidR="005A5CE2" w:rsidRPr="00A95DBF" w:rsidRDefault="005A5CE2" w:rsidP="008F330A">
            <w:r w:rsidRPr="00A95DBF">
              <w:sym w:font="Symbol" w:char="F07F"/>
            </w:r>
            <w:r w:rsidRPr="00A95DBF">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5A5CE2" w:rsidRPr="00A95DBF" w:rsidRDefault="005A5CE2" w:rsidP="008F330A">
            <w:r w:rsidRPr="00A95DBF">
              <w:sym w:font="Symbol" w:char="F07F"/>
            </w:r>
            <w:r w:rsidRPr="00A95DBF">
              <w:t xml:space="preserve"> довідку про осіб, які отримали доступ до інформації про суб’єкта речового права у Державному земельному кадастрі.</w:t>
            </w:r>
          </w:p>
        </w:tc>
      </w:tr>
    </w:tbl>
    <w:p w:rsidR="005A5CE2" w:rsidRPr="00A95DBF" w:rsidRDefault="005A5CE2"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1659"/>
        <w:gridCol w:w="4098"/>
        <w:gridCol w:w="4001"/>
      </w:tblGrid>
      <w:tr w:rsidR="005A5CE2" w:rsidRPr="00A95DBF" w:rsidTr="008F330A">
        <w:tc>
          <w:tcPr>
            <w:tcW w:w="850" w:type="pct"/>
            <w:tcBorders>
              <w:top w:val="outset" w:sz="6" w:space="0" w:color="000000"/>
              <w:left w:val="outset" w:sz="6" w:space="0" w:color="000000"/>
              <w:bottom w:val="outset" w:sz="6" w:space="0" w:color="000000"/>
              <w:right w:val="outset" w:sz="6" w:space="0" w:color="000000"/>
            </w:tcBorders>
          </w:tcPr>
          <w:p w:rsidR="005A5CE2" w:rsidRPr="00A95DBF" w:rsidRDefault="005A5CE2" w:rsidP="008F330A">
            <w:r w:rsidRPr="00A95DBF">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5A5CE2" w:rsidRPr="00A95DBF" w:rsidRDefault="005A5CE2" w:rsidP="008F330A">
            <w:r w:rsidRPr="00A95DBF">
              <w:sym w:font="Symbol" w:char="F07F"/>
            </w:r>
            <w:r w:rsidRPr="00A95DBF">
              <w:t xml:space="preserve"> власника / користувача земельної ділянки або уповноважену ним особу;</w:t>
            </w:r>
          </w:p>
          <w:p w:rsidR="005A5CE2" w:rsidRPr="00A95DBF" w:rsidRDefault="005A5CE2" w:rsidP="008F330A">
            <w:r w:rsidRPr="00A95DBF">
              <w:sym w:font="Symbol" w:char="F07F"/>
            </w:r>
            <w:r w:rsidRPr="00A95DBF">
              <w:t xml:space="preserve"> спадкоємця/ правонаступника (для юридичних осіб);</w:t>
            </w:r>
          </w:p>
          <w:p w:rsidR="005A5CE2" w:rsidRPr="00A95DBF" w:rsidRDefault="005A5CE2" w:rsidP="008F330A">
            <w:r w:rsidRPr="00A95DBF">
              <w:sym w:font="Symbol" w:char="F07F"/>
            </w:r>
            <w:r w:rsidRPr="00A95DBF">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5A5CE2" w:rsidRPr="00A95DBF" w:rsidRDefault="005A5CE2" w:rsidP="008F330A">
            <w:r w:rsidRPr="00A95DBF">
              <w:sym w:font="Symbol" w:char="F07F"/>
            </w:r>
            <w:r w:rsidRPr="00A95DBF">
              <w:t xml:space="preserve"> орган державної влади / орган місцевого самоврядування;</w:t>
            </w:r>
          </w:p>
          <w:p w:rsidR="005A5CE2" w:rsidRPr="00A95DBF" w:rsidRDefault="005A5CE2" w:rsidP="008F330A">
            <w:r w:rsidRPr="00A95DBF">
              <w:sym w:font="Symbol" w:char="F07F"/>
            </w:r>
            <w:r w:rsidRPr="00A95DBF">
              <w:t xml:space="preserve"> розробника документації із землеустрою/суб’єкта оціночної діяльності відповідно до статті 6 Закону України “Про оцінку земель”;</w:t>
            </w:r>
          </w:p>
          <w:p w:rsidR="005A5CE2" w:rsidRPr="00A95DBF" w:rsidRDefault="005A5CE2" w:rsidP="008F330A">
            <w:r w:rsidRPr="00A95DBF">
              <w:sym w:font="Symbol" w:char="F07F"/>
            </w:r>
            <w:r w:rsidRPr="00A95DBF">
              <w:t xml:space="preserve"> нотаріуса</w:t>
            </w:r>
          </w:p>
        </w:tc>
      </w:tr>
      <w:tr w:rsidR="005A5CE2"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5A5CE2" w:rsidRPr="00A95DBF" w:rsidRDefault="005A5CE2" w:rsidP="008F330A">
            <w:r w:rsidRPr="00A95DBF">
              <w:t xml:space="preserve">Прізвище, ім’я та по батькові фізичної </w:t>
            </w:r>
            <w:r w:rsidRPr="00A95DBF">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5A5CE2" w:rsidRPr="00A95DBF" w:rsidRDefault="005A5CE2" w:rsidP="008F330A"/>
        </w:tc>
      </w:tr>
      <w:tr w:rsidR="005A5CE2"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5A5CE2" w:rsidRPr="00A95DBF" w:rsidRDefault="005A5CE2" w:rsidP="008F330A">
            <w:r w:rsidRPr="00A95DBF">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5A5CE2" w:rsidRPr="00A95DBF" w:rsidRDefault="005A5CE2" w:rsidP="008F330A">
            <w:r w:rsidRPr="00A95DBF">
              <w:t> </w:t>
            </w:r>
          </w:p>
        </w:tc>
      </w:tr>
      <w:tr w:rsidR="005A5CE2"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5A5CE2" w:rsidRPr="00A95DBF" w:rsidRDefault="005A5CE2" w:rsidP="008F330A">
            <w:r w:rsidRPr="00A95DBF">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5A5CE2" w:rsidRPr="00A95DBF" w:rsidRDefault="005A5CE2" w:rsidP="008F330A">
            <w:r w:rsidRPr="00A95DBF">
              <w:t> </w:t>
            </w:r>
          </w:p>
        </w:tc>
      </w:tr>
      <w:tr w:rsidR="005A5CE2"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5A5CE2" w:rsidRPr="00A95DBF" w:rsidRDefault="005A5CE2" w:rsidP="008F330A">
            <w:r w:rsidRPr="00A95DBF">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5A5CE2" w:rsidRPr="00A95DBF" w:rsidRDefault="005A5CE2" w:rsidP="008F330A">
            <w:r w:rsidRPr="00A95DBF">
              <w:t> </w:t>
            </w:r>
          </w:p>
        </w:tc>
      </w:tr>
      <w:tr w:rsidR="005A5CE2"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5A5CE2" w:rsidRPr="00A95DBF" w:rsidRDefault="005A5CE2" w:rsidP="008F330A">
            <w:r w:rsidRPr="00A95DBF">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5A5CE2" w:rsidRPr="00A95DBF" w:rsidRDefault="005A5CE2" w:rsidP="008F330A">
            <w:r w:rsidRPr="00A95DBF">
              <w:t> </w:t>
            </w:r>
          </w:p>
        </w:tc>
      </w:tr>
    </w:tbl>
    <w:p w:rsidR="005A5CE2" w:rsidRPr="00A95DBF" w:rsidRDefault="005A5CE2" w:rsidP="006C1259"/>
    <w:p w:rsidR="005A5CE2" w:rsidRPr="00A95DBF" w:rsidRDefault="005A5CE2" w:rsidP="006C1259">
      <w:pPr>
        <w:jc w:val="both"/>
      </w:pPr>
      <w:r w:rsidRPr="00A95DBF">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5783"/>
        <w:gridCol w:w="3975"/>
      </w:tblGrid>
      <w:tr w:rsidR="005A5CE2" w:rsidRPr="00A95DBF" w:rsidTr="008F330A">
        <w:tc>
          <w:tcPr>
            <w:tcW w:w="2963" w:type="pct"/>
            <w:tcBorders>
              <w:top w:val="outset" w:sz="6" w:space="0" w:color="000000"/>
              <w:left w:val="outset" w:sz="6" w:space="0" w:color="000000"/>
              <w:bottom w:val="outset" w:sz="6" w:space="0" w:color="000000"/>
              <w:right w:val="outset" w:sz="6" w:space="0" w:color="000000"/>
            </w:tcBorders>
          </w:tcPr>
          <w:p w:rsidR="005A5CE2" w:rsidRPr="00A95DBF" w:rsidRDefault="005A5CE2" w:rsidP="008F330A">
            <w:r w:rsidRPr="00A95DBF">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5A5CE2" w:rsidRPr="00A95DBF" w:rsidRDefault="005A5CE2" w:rsidP="008F330A">
            <w:r w:rsidRPr="00A95DBF">
              <w:t> </w:t>
            </w:r>
          </w:p>
        </w:tc>
      </w:tr>
      <w:tr w:rsidR="005A5CE2" w:rsidRPr="00A95DBF" w:rsidTr="008F330A">
        <w:tc>
          <w:tcPr>
            <w:tcW w:w="2963" w:type="pct"/>
            <w:tcBorders>
              <w:top w:val="outset" w:sz="6" w:space="0" w:color="000000"/>
              <w:left w:val="outset" w:sz="6" w:space="0" w:color="000000"/>
              <w:bottom w:val="outset" w:sz="6" w:space="0" w:color="000000"/>
              <w:right w:val="outset" w:sz="6" w:space="0" w:color="000000"/>
            </w:tcBorders>
          </w:tcPr>
          <w:p w:rsidR="005A5CE2" w:rsidRPr="00A95DBF" w:rsidRDefault="005A5CE2" w:rsidP="008F330A">
            <w:r w:rsidRPr="00A95DBF">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5A5CE2" w:rsidRPr="00A95DBF" w:rsidRDefault="005A5CE2" w:rsidP="008F330A">
            <w:r w:rsidRPr="00A95DBF">
              <w:t> </w:t>
            </w:r>
          </w:p>
        </w:tc>
      </w:tr>
      <w:tr w:rsidR="005A5CE2" w:rsidRPr="00A95DBF" w:rsidTr="008F330A">
        <w:tc>
          <w:tcPr>
            <w:tcW w:w="2963" w:type="pct"/>
            <w:tcBorders>
              <w:top w:val="outset" w:sz="6" w:space="0" w:color="000000"/>
              <w:left w:val="outset" w:sz="6" w:space="0" w:color="000000"/>
              <w:bottom w:val="outset" w:sz="6" w:space="0" w:color="000000"/>
              <w:right w:val="outset" w:sz="6" w:space="0" w:color="000000"/>
            </w:tcBorders>
          </w:tcPr>
          <w:p w:rsidR="005A5CE2" w:rsidRPr="00A95DBF" w:rsidRDefault="005A5CE2" w:rsidP="008F330A">
            <w:r w:rsidRPr="00A95DBF">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5A5CE2" w:rsidRPr="00A95DBF" w:rsidRDefault="005A5CE2" w:rsidP="008F330A">
            <w:r w:rsidRPr="00A95DBF">
              <w:t> </w:t>
            </w:r>
          </w:p>
        </w:tc>
      </w:tr>
      <w:tr w:rsidR="005A5CE2" w:rsidRPr="00A95DBF" w:rsidTr="008F330A">
        <w:tc>
          <w:tcPr>
            <w:tcW w:w="2963" w:type="pct"/>
            <w:tcBorders>
              <w:top w:val="outset" w:sz="6" w:space="0" w:color="000000"/>
              <w:left w:val="outset" w:sz="6" w:space="0" w:color="000000"/>
              <w:bottom w:val="outset" w:sz="6" w:space="0" w:color="000000"/>
              <w:right w:val="outset" w:sz="6" w:space="0" w:color="000000"/>
            </w:tcBorders>
          </w:tcPr>
          <w:p w:rsidR="005A5CE2" w:rsidRPr="00A95DBF" w:rsidRDefault="005A5CE2" w:rsidP="008F330A">
            <w:r w:rsidRPr="00A95DBF">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5A5CE2" w:rsidRPr="00A95DBF" w:rsidRDefault="005A5CE2" w:rsidP="008F330A">
            <w:r w:rsidRPr="00A95DBF">
              <w:t> </w:t>
            </w:r>
          </w:p>
        </w:tc>
      </w:tr>
    </w:tbl>
    <w:p w:rsidR="005A5CE2" w:rsidRPr="00A95DBF" w:rsidRDefault="005A5CE2" w:rsidP="006C1259"/>
    <w:p w:rsidR="005A5CE2" w:rsidRPr="00A95DBF" w:rsidRDefault="005A5CE2"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4684"/>
        <w:gridCol w:w="5074"/>
      </w:tblGrid>
      <w:tr w:rsidR="005A5CE2" w:rsidRPr="00A95DBF" w:rsidTr="008F330A">
        <w:tc>
          <w:tcPr>
            <w:tcW w:w="5000" w:type="pct"/>
            <w:gridSpan w:val="2"/>
            <w:tcBorders>
              <w:top w:val="nil"/>
              <w:left w:val="nil"/>
              <w:bottom w:val="nil"/>
              <w:right w:val="nil"/>
            </w:tcBorders>
          </w:tcPr>
          <w:p w:rsidR="005A5CE2" w:rsidRPr="00A95DBF" w:rsidRDefault="005A5CE2" w:rsidP="008F330A">
            <w:r w:rsidRPr="00A95DBF">
              <w:t>До заяви/запиту додаються:</w:t>
            </w:r>
          </w:p>
        </w:tc>
      </w:tr>
      <w:tr w:rsidR="005A5CE2" w:rsidRPr="00A95DBF" w:rsidTr="008F330A">
        <w:tc>
          <w:tcPr>
            <w:tcW w:w="2400" w:type="pct"/>
            <w:tcBorders>
              <w:top w:val="nil"/>
              <w:left w:val="nil"/>
              <w:bottom w:val="nil"/>
              <w:right w:val="nil"/>
            </w:tcBorders>
          </w:tcPr>
          <w:p w:rsidR="005A5CE2" w:rsidRPr="00A95DBF" w:rsidRDefault="005A5CE2" w:rsidP="008F330A">
            <w:r w:rsidRPr="00A95DBF">
              <w:sym w:font="Symbol" w:char="F07F"/>
            </w:r>
            <w:r w:rsidRPr="00A95DBF">
              <w:t xml:space="preserve"> копія документа, що посвідчує особу;</w:t>
            </w:r>
          </w:p>
          <w:p w:rsidR="005A5CE2" w:rsidRPr="00A95DBF" w:rsidRDefault="005A5CE2" w:rsidP="008F330A">
            <w:r w:rsidRPr="00A95DBF">
              <w:sym w:font="Symbol" w:char="F07F"/>
            </w:r>
            <w:r w:rsidRPr="00A95DBF">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5A5CE2" w:rsidRPr="00A95DBF" w:rsidRDefault="005A5CE2" w:rsidP="008F330A">
            <w:r w:rsidRPr="00A95DBF">
              <w:sym w:font="Symbol" w:char="F07F"/>
            </w:r>
            <w:r w:rsidRPr="00A95DBF">
              <w:t xml:space="preserve"> документ, який підтверджує повноваження діяти від імені заявника (у разі подання заяви уповноваженою особою заявника);</w:t>
            </w:r>
          </w:p>
          <w:p w:rsidR="005A5CE2" w:rsidRPr="00A95DBF" w:rsidRDefault="005A5CE2" w:rsidP="008F330A">
            <w:r w:rsidRPr="00A95DBF">
              <w:sym w:font="Symbol" w:char="F07F"/>
            </w:r>
            <w:r w:rsidRPr="00A95DBF">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A5CE2" w:rsidRPr="00A95DBF" w:rsidRDefault="005A5CE2" w:rsidP="006C1259"/>
    <w:p w:rsidR="005A5CE2" w:rsidRPr="00A95DBF" w:rsidRDefault="005A5CE2" w:rsidP="006C1259"/>
    <w:p w:rsidR="005A5CE2" w:rsidRPr="00A95DBF" w:rsidRDefault="005A5CE2" w:rsidP="006C1259">
      <w:pPr>
        <w:jc w:val="both"/>
      </w:pPr>
      <w:r w:rsidRPr="00A95DBF">
        <w:t>Інформацію про стан формування витягу/довідки/викопіювання/ засвідченої копії прошу надати:</w:t>
      </w:r>
    </w:p>
    <w:p w:rsidR="005A5CE2" w:rsidRPr="00A95DBF" w:rsidRDefault="005A5CE2" w:rsidP="006C1259">
      <w:r w:rsidRPr="00A95DBF">
        <w:sym w:font="Symbol" w:char="F07F"/>
      </w:r>
      <w:r w:rsidRPr="00A95DBF">
        <w:t xml:space="preserve"> у паперовій формі</w:t>
      </w:r>
    </w:p>
    <w:p w:rsidR="005A5CE2" w:rsidRPr="00A95DBF" w:rsidRDefault="005A5CE2" w:rsidP="006C1259">
      <w:r w:rsidRPr="00A95DBF">
        <w:sym w:font="Symbol" w:char="F07F"/>
      </w:r>
      <w:r w:rsidRPr="00A95DBF">
        <w:t xml:space="preserve"> в електронній формі на адресу: ________________________</w:t>
      </w:r>
    </w:p>
    <w:p w:rsidR="005A5CE2" w:rsidRPr="00A95DBF" w:rsidRDefault="005A5CE2" w:rsidP="006C1259">
      <w:r w:rsidRPr="00A95DBF">
        <w:sym w:font="Symbol" w:char="F07F"/>
      </w:r>
      <w:r w:rsidRPr="00A95DBF">
        <w:t xml:space="preserve"> в іншій формі ________________________________________</w:t>
      </w:r>
    </w:p>
    <w:p w:rsidR="005A5CE2" w:rsidRPr="00A95DBF" w:rsidRDefault="005A5CE2"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2831"/>
        <w:gridCol w:w="1756"/>
        <w:gridCol w:w="1073"/>
        <w:gridCol w:w="4098"/>
      </w:tblGrid>
      <w:tr w:rsidR="005A5CE2" w:rsidRPr="00A95DBF" w:rsidTr="008F330A">
        <w:tc>
          <w:tcPr>
            <w:tcW w:w="2000" w:type="pct"/>
            <w:gridSpan w:val="2"/>
            <w:tcBorders>
              <w:top w:val="nil"/>
              <w:left w:val="nil"/>
              <w:bottom w:val="nil"/>
              <w:right w:val="nil"/>
            </w:tcBorders>
          </w:tcPr>
          <w:p w:rsidR="005A5CE2" w:rsidRPr="00A95DBF" w:rsidRDefault="005A5CE2" w:rsidP="008F330A">
            <w:r w:rsidRPr="00A95DBF">
              <w:t> </w:t>
            </w:r>
          </w:p>
        </w:tc>
        <w:tc>
          <w:tcPr>
            <w:tcW w:w="550" w:type="pct"/>
            <w:tcBorders>
              <w:top w:val="nil"/>
              <w:left w:val="nil"/>
              <w:bottom w:val="nil"/>
              <w:right w:val="nil"/>
            </w:tcBorders>
          </w:tcPr>
          <w:p w:rsidR="005A5CE2" w:rsidRPr="00A95DBF" w:rsidRDefault="005A5CE2" w:rsidP="008F330A">
            <w:r w:rsidRPr="00A95DBF">
              <w:t> </w:t>
            </w:r>
          </w:p>
        </w:tc>
        <w:tc>
          <w:tcPr>
            <w:tcW w:w="2450" w:type="pct"/>
            <w:tcBorders>
              <w:top w:val="nil"/>
              <w:left w:val="nil"/>
              <w:bottom w:val="nil"/>
              <w:right w:val="nil"/>
            </w:tcBorders>
          </w:tcPr>
          <w:p w:rsidR="005A5CE2" w:rsidRPr="00A95DBF" w:rsidRDefault="005A5CE2" w:rsidP="008F330A">
            <w:r w:rsidRPr="00A95DBF">
              <w:t>Службова інформація</w:t>
            </w:r>
          </w:p>
        </w:tc>
      </w:tr>
      <w:tr w:rsidR="005A5CE2" w:rsidRPr="00A95DBF" w:rsidTr="008F330A">
        <w:tc>
          <w:tcPr>
            <w:tcW w:w="2000" w:type="pct"/>
            <w:gridSpan w:val="2"/>
            <w:tcBorders>
              <w:top w:val="nil"/>
              <w:left w:val="nil"/>
              <w:bottom w:val="nil"/>
              <w:right w:val="nil"/>
            </w:tcBorders>
          </w:tcPr>
          <w:p w:rsidR="005A5CE2" w:rsidRPr="00A95DBF" w:rsidRDefault="005A5CE2" w:rsidP="008F330A">
            <w:r w:rsidRPr="00A95DBF">
              <w:t> </w:t>
            </w:r>
          </w:p>
        </w:tc>
        <w:tc>
          <w:tcPr>
            <w:tcW w:w="550" w:type="pct"/>
            <w:tcBorders>
              <w:top w:val="nil"/>
              <w:left w:val="nil"/>
              <w:bottom w:val="nil"/>
              <w:right w:val="nil"/>
            </w:tcBorders>
          </w:tcPr>
          <w:p w:rsidR="005A5CE2" w:rsidRPr="00A95DBF" w:rsidRDefault="005A5CE2" w:rsidP="008F330A">
            <w:r w:rsidRPr="00A95DBF">
              <w:t> </w:t>
            </w:r>
          </w:p>
        </w:tc>
        <w:tc>
          <w:tcPr>
            <w:tcW w:w="2450" w:type="pct"/>
            <w:tcBorders>
              <w:top w:val="nil"/>
              <w:left w:val="nil"/>
              <w:bottom w:val="nil"/>
              <w:right w:val="nil"/>
            </w:tcBorders>
          </w:tcPr>
          <w:p w:rsidR="005A5CE2" w:rsidRPr="00A95DBF" w:rsidRDefault="005A5CE2" w:rsidP="008F330A">
            <w:r w:rsidRPr="00A95DBF">
              <w:t>Реєстраційний номер заяви</w:t>
            </w:r>
          </w:p>
        </w:tc>
      </w:tr>
      <w:tr w:rsidR="005A5CE2" w:rsidRPr="00A95DBF" w:rsidTr="008F330A">
        <w:tc>
          <w:tcPr>
            <w:tcW w:w="2000" w:type="pct"/>
            <w:gridSpan w:val="2"/>
            <w:tcBorders>
              <w:top w:val="nil"/>
              <w:left w:val="nil"/>
              <w:bottom w:val="nil"/>
              <w:right w:val="nil"/>
            </w:tcBorders>
          </w:tcPr>
          <w:p w:rsidR="005A5CE2" w:rsidRPr="00A95DBF" w:rsidRDefault="005A5CE2" w:rsidP="008F330A">
            <w:r w:rsidRPr="00A95DBF">
              <w:t> </w:t>
            </w:r>
          </w:p>
        </w:tc>
        <w:tc>
          <w:tcPr>
            <w:tcW w:w="550" w:type="pct"/>
            <w:tcBorders>
              <w:top w:val="nil"/>
              <w:left w:val="nil"/>
              <w:bottom w:val="nil"/>
              <w:right w:val="nil"/>
            </w:tcBorders>
          </w:tcPr>
          <w:p w:rsidR="005A5CE2" w:rsidRPr="00A95DBF" w:rsidRDefault="005A5CE2" w:rsidP="008F330A">
            <w:r w:rsidRPr="00A95DBF">
              <w:t> </w:t>
            </w:r>
          </w:p>
        </w:tc>
        <w:tc>
          <w:tcPr>
            <w:tcW w:w="2450" w:type="pct"/>
            <w:tcBorders>
              <w:top w:val="outset" w:sz="6" w:space="0" w:color="000000"/>
              <w:left w:val="outset" w:sz="6" w:space="0" w:color="000000"/>
              <w:bottom w:val="outset" w:sz="6" w:space="0" w:color="000000"/>
              <w:right w:val="outset" w:sz="6" w:space="0" w:color="000000"/>
            </w:tcBorders>
          </w:tcPr>
          <w:p w:rsidR="005A5CE2" w:rsidRPr="00A95DBF" w:rsidRDefault="005A5CE2" w:rsidP="008F330A"/>
        </w:tc>
      </w:tr>
      <w:tr w:rsidR="005A5CE2" w:rsidRPr="00A95DBF" w:rsidTr="008F330A">
        <w:tc>
          <w:tcPr>
            <w:tcW w:w="2000" w:type="pct"/>
            <w:gridSpan w:val="2"/>
            <w:tcBorders>
              <w:top w:val="nil"/>
              <w:left w:val="nil"/>
              <w:bottom w:val="nil"/>
              <w:right w:val="nil"/>
            </w:tcBorders>
          </w:tcPr>
          <w:p w:rsidR="005A5CE2" w:rsidRPr="00A95DBF" w:rsidRDefault="005A5CE2" w:rsidP="008F330A">
            <w:r w:rsidRPr="00A95DBF">
              <w:t> </w:t>
            </w:r>
          </w:p>
        </w:tc>
        <w:tc>
          <w:tcPr>
            <w:tcW w:w="550" w:type="pct"/>
            <w:tcBorders>
              <w:top w:val="nil"/>
              <w:left w:val="nil"/>
              <w:bottom w:val="nil"/>
              <w:right w:val="nil"/>
            </w:tcBorders>
          </w:tcPr>
          <w:p w:rsidR="005A5CE2" w:rsidRPr="00A95DBF" w:rsidRDefault="005A5CE2" w:rsidP="008F330A">
            <w:r w:rsidRPr="00A95DBF">
              <w:t> </w:t>
            </w:r>
          </w:p>
        </w:tc>
        <w:tc>
          <w:tcPr>
            <w:tcW w:w="2450" w:type="pct"/>
            <w:tcBorders>
              <w:top w:val="nil"/>
              <w:left w:val="nil"/>
              <w:bottom w:val="nil"/>
              <w:right w:val="nil"/>
            </w:tcBorders>
          </w:tcPr>
          <w:p w:rsidR="005A5CE2" w:rsidRPr="00A95DBF" w:rsidRDefault="005A5CE2" w:rsidP="008F330A">
            <w:r w:rsidRPr="00A95DBF">
              <w:t>Дата реєстрації заяви</w:t>
            </w:r>
          </w:p>
        </w:tc>
      </w:tr>
      <w:tr w:rsidR="005A5CE2" w:rsidRPr="00A95DBF" w:rsidTr="008F330A">
        <w:tc>
          <w:tcPr>
            <w:tcW w:w="2000" w:type="pct"/>
            <w:gridSpan w:val="2"/>
            <w:tcBorders>
              <w:top w:val="nil"/>
              <w:left w:val="nil"/>
              <w:bottom w:val="nil"/>
              <w:right w:val="nil"/>
            </w:tcBorders>
          </w:tcPr>
          <w:p w:rsidR="005A5CE2" w:rsidRPr="00A95DBF" w:rsidRDefault="005A5CE2" w:rsidP="008F330A">
            <w:r w:rsidRPr="00A95DBF">
              <w:t>Підпис заявника</w:t>
            </w:r>
          </w:p>
        </w:tc>
        <w:tc>
          <w:tcPr>
            <w:tcW w:w="550" w:type="pct"/>
            <w:tcBorders>
              <w:top w:val="nil"/>
              <w:left w:val="nil"/>
              <w:bottom w:val="nil"/>
              <w:right w:val="nil"/>
            </w:tcBorders>
          </w:tcPr>
          <w:p w:rsidR="005A5CE2" w:rsidRPr="00A95DBF" w:rsidRDefault="005A5CE2" w:rsidP="008F330A">
            <w:r w:rsidRPr="00A95DBF">
              <w:t> </w:t>
            </w:r>
          </w:p>
        </w:tc>
        <w:tc>
          <w:tcPr>
            <w:tcW w:w="2450" w:type="pct"/>
            <w:tcBorders>
              <w:top w:val="outset" w:sz="6" w:space="0" w:color="000000"/>
              <w:left w:val="outset" w:sz="6" w:space="0" w:color="000000"/>
              <w:bottom w:val="outset" w:sz="6" w:space="0" w:color="000000"/>
              <w:right w:val="outset" w:sz="6" w:space="0" w:color="000000"/>
            </w:tcBorders>
          </w:tcPr>
          <w:p w:rsidR="005A5CE2" w:rsidRPr="00A95DBF" w:rsidRDefault="005A5CE2" w:rsidP="008F330A"/>
        </w:tc>
      </w:tr>
      <w:tr w:rsidR="005A5CE2" w:rsidRPr="00A95DBF" w:rsidTr="008F330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5A5CE2" w:rsidRPr="00A95DBF" w:rsidRDefault="005A5CE2" w:rsidP="008F330A"/>
        </w:tc>
        <w:tc>
          <w:tcPr>
            <w:tcW w:w="550" w:type="pct"/>
            <w:tcBorders>
              <w:top w:val="nil"/>
              <w:left w:val="nil"/>
              <w:bottom w:val="nil"/>
              <w:right w:val="nil"/>
            </w:tcBorders>
          </w:tcPr>
          <w:p w:rsidR="005A5CE2" w:rsidRPr="00A95DBF" w:rsidRDefault="005A5CE2" w:rsidP="008F330A">
            <w:r w:rsidRPr="00A95DBF">
              <w:t> </w:t>
            </w:r>
          </w:p>
        </w:tc>
        <w:tc>
          <w:tcPr>
            <w:tcW w:w="2450" w:type="pct"/>
            <w:tcBorders>
              <w:top w:val="nil"/>
              <w:left w:val="nil"/>
              <w:bottom w:val="nil"/>
              <w:right w:val="nil"/>
            </w:tcBorders>
          </w:tcPr>
          <w:p w:rsidR="005A5CE2" w:rsidRPr="00A95DBF" w:rsidRDefault="005A5CE2" w:rsidP="008F330A">
            <w:r w:rsidRPr="00A95DBF">
              <w:rPr>
                <w:color w:val="000000"/>
              </w:rPr>
              <w:t>Прізвище, ім’я та по батькові особи, уповноваженої надавати відомості з Державного земельного кадастру</w:t>
            </w:r>
          </w:p>
        </w:tc>
      </w:tr>
      <w:tr w:rsidR="005A5CE2" w:rsidRPr="00A95DBF" w:rsidTr="008F330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5A5CE2" w:rsidRPr="00A95DBF" w:rsidRDefault="005A5CE2" w:rsidP="008F330A"/>
        </w:tc>
        <w:tc>
          <w:tcPr>
            <w:tcW w:w="550" w:type="pct"/>
            <w:tcBorders>
              <w:top w:val="nil"/>
              <w:left w:val="nil"/>
              <w:bottom w:val="nil"/>
              <w:right w:val="nil"/>
            </w:tcBorders>
          </w:tcPr>
          <w:p w:rsidR="005A5CE2" w:rsidRPr="00A95DBF" w:rsidRDefault="005A5CE2" w:rsidP="008F330A"/>
        </w:tc>
        <w:tc>
          <w:tcPr>
            <w:tcW w:w="2450" w:type="pct"/>
            <w:tcBorders>
              <w:top w:val="outset" w:sz="6" w:space="0" w:color="000000"/>
              <w:left w:val="outset" w:sz="6" w:space="0" w:color="000000"/>
              <w:bottom w:val="outset" w:sz="6" w:space="0" w:color="000000"/>
              <w:right w:val="outset" w:sz="6" w:space="0" w:color="000000"/>
            </w:tcBorders>
          </w:tcPr>
          <w:p w:rsidR="005A5CE2" w:rsidRPr="00A95DBF" w:rsidRDefault="005A5CE2" w:rsidP="008F330A"/>
        </w:tc>
      </w:tr>
      <w:tr w:rsidR="005A5CE2" w:rsidRPr="00A95DBF" w:rsidTr="008F330A">
        <w:tc>
          <w:tcPr>
            <w:tcW w:w="2000" w:type="pct"/>
            <w:gridSpan w:val="2"/>
            <w:tcBorders>
              <w:top w:val="nil"/>
              <w:left w:val="nil"/>
              <w:bottom w:val="nil"/>
              <w:right w:val="nil"/>
            </w:tcBorders>
          </w:tcPr>
          <w:p w:rsidR="005A5CE2" w:rsidRPr="00A95DBF" w:rsidRDefault="005A5CE2" w:rsidP="008F330A">
            <w:r w:rsidRPr="00A95DBF">
              <w:t>МП (за наявності)</w:t>
            </w:r>
          </w:p>
        </w:tc>
        <w:tc>
          <w:tcPr>
            <w:tcW w:w="550" w:type="pct"/>
            <w:tcBorders>
              <w:top w:val="nil"/>
              <w:left w:val="nil"/>
              <w:bottom w:val="nil"/>
              <w:right w:val="nil"/>
            </w:tcBorders>
          </w:tcPr>
          <w:p w:rsidR="005A5CE2" w:rsidRPr="00A95DBF" w:rsidRDefault="005A5CE2" w:rsidP="008F330A">
            <w:r w:rsidRPr="00A95DBF">
              <w:t> </w:t>
            </w:r>
          </w:p>
        </w:tc>
        <w:tc>
          <w:tcPr>
            <w:tcW w:w="2450" w:type="pct"/>
            <w:tcBorders>
              <w:top w:val="nil"/>
              <w:left w:val="nil"/>
              <w:bottom w:val="nil"/>
              <w:right w:val="nil"/>
            </w:tcBorders>
          </w:tcPr>
          <w:p w:rsidR="005A5CE2" w:rsidRPr="00A95DBF" w:rsidRDefault="005A5CE2" w:rsidP="008F330A">
            <w:r w:rsidRPr="00A95DBF">
              <w:rPr>
                <w:color w:val="000000"/>
              </w:rPr>
              <w:t>Підпис особи, уповноваженої надавати відомості з Державного земельного кадастру</w:t>
            </w:r>
          </w:p>
        </w:tc>
      </w:tr>
      <w:tr w:rsidR="005A5CE2" w:rsidRPr="00A95DBF" w:rsidTr="008F330A">
        <w:tc>
          <w:tcPr>
            <w:tcW w:w="1450" w:type="pct"/>
            <w:tcBorders>
              <w:top w:val="nil"/>
              <w:left w:val="nil"/>
              <w:bottom w:val="nil"/>
              <w:right w:val="nil"/>
            </w:tcBorders>
          </w:tcPr>
          <w:p w:rsidR="005A5CE2" w:rsidRPr="00A95DBF" w:rsidRDefault="005A5CE2" w:rsidP="008F330A">
            <w:r w:rsidRPr="00A95DBF">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5A5CE2" w:rsidRPr="00A95DBF" w:rsidRDefault="005A5CE2" w:rsidP="008F330A"/>
        </w:tc>
        <w:tc>
          <w:tcPr>
            <w:tcW w:w="550" w:type="pct"/>
            <w:tcBorders>
              <w:top w:val="nil"/>
              <w:left w:val="nil"/>
              <w:bottom w:val="nil"/>
              <w:right w:val="nil"/>
            </w:tcBorders>
          </w:tcPr>
          <w:p w:rsidR="005A5CE2" w:rsidRPr="00A95DBF" w:rsidRDefault="005A5CE2" w:rsidP="008F330A">
            <w:r w:rsidRPr="00A95DBF">
              <w:t> </w:t>
            </w:r>
          </w:p>
        </w:tc>
        <w:tc>
          <w:tcPr>
            <w:tcW w:w="2450" w:type="pct"/>
            <w:tcBorders>
              <w:top w:val="outset" w:sz="6" w:space="0" w:color="000000"/>
              <w:left w:val="outset" w:sz="6" w:space="0" w:color="000000"/>
              <w:bottom w:val="outset" w:sz="6" w:space="0" w:color="000000"/>
              <w:right w:val="outset" w:sz="6" w:space="0" w:color="000000"/>
            </w:tcBorders>
          </w:tcPr>
          <w:p w:rsidR="005A5CE2" w:rsidRPr="00A95DBF" w:rsidRDefault="005A5CE2" w:rsidP="008F330A"/>
        </w:tc>
      </w:tr>
    </w:tbl>
    <w:p w:rsidR="005A5CE2" w:rsidRPr="00A95DBF" w:rsidRDefault="005A5CE2" w:rsidP="006C1259"/>
    <w:p w:rsidR="005A5CE2" w:rsidRPr="00A95DBF" w:rsidRDefault="005A5CE2" w:rsidP="006C1259">
      <w:r w:rsidRPr="00A95DBF">
        <w:t>МП</w:t>
      </w:r>
    </w:p>
    <w:p w:rsidR="005A5CE2" w:rsidRPr="00A95DBF" w:rsidRDefault="005A5CE2" w:rsidP="006C1259">
      <w:pPr>
        <w:spacing w:after="160" w:line="259" w:lineRule="auto"/>
      </w:pPr>
    </w:p>
    <w:p w:rsidR="005A5CE2" w:rsidRPr="00A95DBF" w:rsidRDefault="005A5CE2" w:rsidP="006C1259">
      <w:pPr>
        <w:spacing w:after="160" w:line="259" w:lineRule="auto"/>
        <w:ind w:left="3540" w:firstLine="708"/>
        <w:rPr>
          <w:lang w:eastAsia="uk-UA"/>
        </w:rPr>
      </w:pPr>
      <w:r w:rsidRPr="00A95DBF">
        <w:br w:type="page"/>
      </w:r>
      <w:r w:rsidRPr="00A95DBF">
        <w:rPr>
          <w:lang w:eastAsia="uk-UA"/>
        </w:rPr>
        <w:t>Додаток 2</w:t>
      </w:r>
    </w:p>
    <w:p w:rsidR="005A5CE2" w:rsidRPr="00A95DBF" w:rsidRDefault="005A5CE2" w:rsidP="006C1259">
      <w:pPr>
        <w:ind w:left="4248"/>
        <w:rPr>
          <w:lang w:eastAsia="uk-UA"/>
        </w:rPr>
      </w:pPr>
      <w:r w:rsidRPr="00A95DBF">
        <w:rPr>
          <w:lang w:eastAsia="uk-UA"/>
        </w:rPr>
        <w:t>До інформаційної картки адміністративної послуги з надання відомостей з Державного земельного кадастру у формі витягу з документа, що створюються під час ведення Державного земельного кадастру</w:t>
      </w:r>
    </w:p>
    <w:p w:rsidR="005A5CE2" w:rsidRPr="00A95DBF" w:rsidRDefault="005A5CE2" w:rsidP="006C1259"/>
    <w:tbl>
      <w:tblPr>
        <w:tblW w:w="4996" w:type="pct"/>
        <w:jc w:val="center"/>
        <w:tblLayout w:type="fixed"/>
        <w:tblCellMar>
          <w:top w:w="60" w:type="dxa"/>
          <w:left w:w="60" w:type="dxa"/>
          <w:bottom w:w="60" w:type="dxa"/>
          <w:right w:w="60" w:type="dxa"/>
        </w:tblCellMar>
        <w:tblLook w:val="00A0"/>
      </w:tblPr>
      <w:tblGrid>
        <w:gridCol w:w="4128"/>
        <w:gridCol w:w="5622"/>
      </w:tblGrid>
      <w:tr w:rsidR="005A5CE2" w:rsidRPr="00A95DBF" w:rsidTr="008F330A">
        <w:trPr>
          <w:jc w:val="center"/>
        </w:trPr>
        <w:tc>
          <w:tcPr>
            <w:tcW w:w="2117" w:type="pct"/>
          </w:tcPr>
          <w:p w:rsidR="005A5CE2" w:rsidRPr="00A95DBF" w:rsidRDefault="005A5CE2" w:rsidP="008F330A"/>
        </w:tc>
        <w:tc>
          <w:tcPr>
            <w:tcW w:w="2883" w:type="pct"/>
          </w:tcPr>
          <w:p w:rsidR="005A5CE2" w:rsidRPr="00A95DBF" w:rsidRDefault="005A5CE2" w:rsidP="008F330A">
            <w:pPr>
              <w:jc w:val="center"/>
            </w:pPr>
            <w:r w:rsidRPr="00A95DBF">
              <w:t>___________________________________</w:t>
            </w:r>
            <w:r w:rsidRPr="00A95DBF">
              <w:br/>
            </w:r>
            <w:r w:rsidRPr="00A95DBF">
              <w:rPr>
                <w:color w:val="000000"/>
                <w:sz w:val="16"/>
                <w:szCs w:val="16"/>
              </w:rPr>
              <w:t xml:space="preserve">(особа, уповноважена надавати відомості </w:t>
            </w:r>
            <w:r w:rsidRPr="00A95DBF">
              <w:t>___________________________________</w:t>
            </w:r>
            <w:r w:rsidRPr="00A95DBF">
              <w:br/>
            </w:r>
            <w:r w:rsidRPr="00A95DBF">
              <w:rPr>
                <w:color w:val="000000"/>
                <w:sz w:val="16"/>
                <w:szCs w:val="16"/>
              </w:rPr>
              <w:t>з Державного земельного кадастру)</w:t>
            </w:r>
            <w:r w:rsidRPr="00A95DBF">
              <w:br/>
              <w:t>___________________________________</w:t>
            </w:r>
            <w:r w:rsidRPr="00A95DBF">
              <w:br/>
            </w:r>
            <w:r w:rsidRPr="00A95DBF">
              <w:rPr>
                <w:sz w:val="16"/>
                <w:szCs w:val="16"/>
              </w:rPr>
              <w:t>(прізвище, ім’я та по батькові фізичної особи /</w:t>
            </w:r>
            <w:r w:rsidRPr="00A95DBF">
              <w:t xml:space="preserve"> </w:t>
            </w:r>
            <w:r w:rsidRPr="00A95DBF">
              <w:br/>
              <w:t>___________________________________</w:t>
            </w:r>
            <w:r w:rsidRPr="00A95DBF">
              <w:br/>
            </w:r>
            <w:r w:rsidRPr="00A95DBF">
              <w:rPr>
                <w:sz w:val="16"/>
                <w:szCs w:val="16"/>
              </w:rPr>
              <w:t>найменування юридичної особи)</w:t>
            </w:r>
            <w:r w:rsidRPr="00A95DBF">
              <w:t xml:space="preserve"> </w:t>
            </w:r>
            <w:r w:rsidRPr="00A95DBF">
              <w:br/>
              <w:t>___________________________________</w:t>
            </w:r>
            <w:r w:rsidRPr="00A95DBF">
              <w:br/>
            </w:r>
            <w:r w:rsidRPr="00A95DBF">
              <w:rPr>
                <w:sz w:val="16"/>
                <w:szCs w:val="16"/>
              </w:rPr>
              <w:t xml:space="preserve">(податковий номер/серія та номер паспорта </w:t>
            </w:r>
            <w:r w:rsidRPr="00A95DBF">
              <w:rPr>
                <w:sz w:val="16"/>
                <w:szCs w:val="16"/>
              </w:rPr>
              <w:br/>
            </w:r>
            <w:r w:rsidRPr="00A95DBF">
              <w:t>___________________________________</w:t>
            </w:r>
            <w:r w:rsidRPr="00A95DBF">
              <w:br/>
            </w:r>
            <w:r w:rsidRPr="00A95DBF">
              <w:rPr>
                <w:sz w:val="16"/>
                <w:szCs w:val="16"/>
              </w:rPr>
              <w:t xml:space="preserve">фізичної особи, яка через свої релігійні переконання </w:t>
            </w:r>
            <w:r w:rsidRPr="00A95DBF">
              <w:rPr>
                <w:sz w:val="16"/>
                <w:szCs w:val="16"/>
              </w:rPr>
              <w:br/>
            </w:r>
            <w:r w:rsidRPr="00A95DBF">
              <w:t>___________________________________</w:t>
            </w:r>
            <w:r w:rsidRPr="00A95DBF">
              <w:br/>
            </w:r>
            <w:r w:rsidRPr="00A95DBF">
              <w:rPr>
                <w:sz w:val="16"/>
                <w:szCs w:val="16"/>
              </w:rPr>
              <w:t>відмовилася від прийняття номера)</w:t>
            </w:r>
            <w:r w:rsidRPr="00A95DBF">
              <w:t xml:space="preserve"> </w:t>
            </w:r>
            <w:r w:rsidRPr="00A95DBF">
              <w:br/>
              <w:t>___________________________________</w:t>
            </w:r>
            <w:r w:rsidRPr="00A95DBF">
              <w:br/>
            </w:r>
            <w:r w:rsidRPr="00A95DBF">
              <w:rPr>
                <w:sz w:val="16"/>
                <w:szCs w:val="16"/>
              </w:rPr>
              <w:t>(реквізити документа, що посвідчує особу,</w:t>
            </w:r>
            <w:r w:rsidRPr="00A95DBF">
              <w:t xml:space="preserve"> </w:t>
            </w:r>
            <w:r w:rsidRPr="00A95DBF">
              <w:br/>
              <w:t>___________________________________</w:t>
            </w:r>
            <w:r w:rsidRPr="00A95DBF">
              <w:br/>
            </w:r>
            <w:r w:rsidRPr="00A95DBF">
              <w:rPr>
                <w:sz w:val="16"/>
                <w:szCs w:val="16"/>
              </w:rPr>
              <w:t>яка звернулася із заявою</w:t>
            </w:r>
            <w:r w:rsidRPr="00A95DBF">
              <w:rPr>
                <w:sz w:val="16"/>
                <w:szCs w:val="16"/>
              </w:rPr>
              <w:br/>
            </w:r>
            <w:r w:rsidRPr="00A95DBF">
              <w:t>___________________________________</w:t>
            </w:r>
            <w:r w:rsidRPr="00A95DBF">
              <w:br/>
            </w:r>
            <w:r w:rsidRPr="00A95DBF">
              <w:rPr>
                <w:sz w:val="16"/>
                <w:szCs w:val="16"/>
              </w:rPr>
              <w:t>(назва документа, номер та серія, дата видачі), та</w:t>
            </w:r>
            <w:r w:rsidRPr="00A95DBF">
              <w:t xml:space="preserve"> ___________________________________</w:t>
            </w:r>
            <w:r w:rsidRPr="00A95DBF">
              <w:br/>
            </w:r>
            <w:r w:rsidRPr="00A95DBF">
              <w:rPr>
                <w:sz w:val="16"/>
                <w:szCs w:val="16"/>
              </w:rPr>
              <w:t>документа, що посвідчує повноваження діяти</w:t>
            </w:r>
            <w:r w:rsidRPr="00A95DBF">
              <w:t xml:space="preserve"> ___________________________________ </w:t>
            </w:r>
            <w:r w:rsidRPr="00A95DBF">
              <w:br/>
            </w:r>
            <w:r w:rsidRPr="00A95DBF">
              <w:rPr>
                <w:sz w:val="16"/>
                <w:szCs w:val="16"/>
              </w:rPr>
              <w:t xml:space="preserve">від імені особи) </w:t>
            </w:r>
            <w:r w:rsidRPr="00A95DBF">
              <w:rPr>
                <w:sz w:val="16"/>
                <w:szCs w:val="16"/>
              </w:rPr>
              <w:br/>
            </w:r>
            <w:r w:rsidRPr="00A95DBF">
              <w:t>___________________________________</w:t>
            </w:r>
            <w:r w:rsidRPr="00A95DBF">
              <w:br/>
            </w:r>
            <w:r w:rsidRPr="00A95DBF">
              <w:rPr>
                <w:sz w:val="16"/>
                <w:szCs w:val="16"/>
              </w:rPr>
              <w:t xml:space="preserve">(місце проживання фізичної особи / </w:t>
            </w:r>
            <w:r w:rsidRPr="00A95DBF">
              <w:rPr>
                <w:sz w:val="16"/>
                <w:szCs w:val="16"/>
              </w:rPr>
              <w:br/>
            </w:r>
            <w:r w:rsidRPr="00A95DBF">
              <w:t>__________________________________</w:t>
            </w:r>
            <w:r w:rsidRPr="00A95DBF">
              <w:br/>
            </w:r>
            <w:r w:rsidRPr="00A95DBF">
              <w:rPr>
                <w:sz w:val="16"/>
                <w:szCs w:val="16"/>
              </w:rPr>
              <w:t>місцезнаходження юридичної особи)</w:t>
            </w:r>
            <w:r w:rsidRPr="00A95DBF">
              <w:t xml:space="preserve"> </w:t>
            </w:r>
            <w:r w:rsidRPr="00A95DBF">
              <w:br/>
              <w:t>__________________________________</w:t>
            </w:r>
            <w:r w:rsidRPr="00A95DBF">
              <w:br/>
            </w:r>
            <w:r w:rsidRPr="00A95DBF">
              <w:rPr>
                <w:sz w:val="16"/>
                <w:szCs w:val="16"/>
              </w:rPr>
              <w:t>(контактний телефон)</w:t>
            </w:r>
          </w:p>
        </w:tc>
      </w:tr>
    </w:tbl>
    <w:p w:rsidR="005A5CE2" w:rsidRPr="00A95DBF" w:rsidRDefault="005A5CE2" w:rsidP="006C1259">
      <w:pPr>
        <w:jc w:val="center"/>
      </w:pPr>
    </w:p>
    <w:p w:rsidR="005A5CE2" w:rsidRPr="00A95DBF" w:rsidRDefault="005A5CE2" w:rsidP="006C1259">
      <w:pPr>
        <w:jc w:val="center"/>
      </w:pPr>
      <w:r w:rsidRPr="00A95DBF">
        <w:t>ЗАЯВА</w:t>
      </w:r>
      <w:r w:rsidRPr="00A95DBF">
        <w:br/>
        <w:t>про надання відомостей з Державного земельного кадастру</w:t>
      </w:r>
    </w:p>
    <w:p w:rsidR="005A5CE2" w:rsidRPr="00A95DBF" w:rsidRDefault="005A5CE2" w:rsidP="006C1259"/>
    <w:p w:rsidR="005A5CE2" w:rsidRPr="00A95DBF" w:rsidRDefault="005A5CE2" w:rsidP="006C1259">
      <w:pPr>
        <w:jc w:val="both"/>
      </w:pPr>
      <w:r>
        <w:rPr>
          <w:noProof/>
          <w:lang w:val="ru-RU"/>
        </w:rPr>
        <w:pict>
          <v:shape id="Поле 9" o:spid="_x0000_s1034" type="#_x0000_t202" style="position:absolute;left:0;text-align:left;margin-left:237.8pt;margin-top:61.5pt;width:6.45pt;height:3.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EmJlPQyAgAAVAQAAA4AAAAAAAAAAAAAAAAA&#10;LgIAAGRycy9lMm9Eb2MueG1sUEsBAi0AFAAGAAgAAAAhAKbuCSbfAAAACwEAAA8AAAAAAAAAAAAA&#10;AAAAjAQAAGRycy9kb3ducmV2LnhtbFBLBQYAAAAABAAEAPMAAACYBQAAAAA=&#10;" strokecolor="white">
            <v:textbox>
              <w:txbxContent>
                <w:p w:rsidR="005A5CE2" w:rsidRDefault="005A5CE2" w:rsidP="006C1259"/>
              </w:txbxContent>
            </v:textbox>
          </v:shape>
        </w:pict>
      </w:r>
      <w:r w:rsidRPr="00A95DBF">
        <w:t>Відповідно до Закону України “Про Державний земельний кадастр” та Порядку ведення Державного земельного кадастру прошу надати:</w:t>
      </w:r>
    </w:p>
    <w:p w:rsidR="005A5CE2" w:rsidRPr="00A95DBF" w:rsidRDefault="005A5CE2"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3220"/>
        <w:gridCol w:w="6538"/>
      </w:tblGrid>
      <w:tr w:rsidR="005A5CE2" w:rsidRPr="00A95DBF" w:rsidTr="008F330A">
        <w:trPr>
          <w:trHeight w:val="852"/>
        </w:trPr>
        <w:tc>
          <w:tcPr>
            <w:tcW w:w="1650" w:type="pct"/>
            <w:tcBorders>
              <w:top w:val="nil"/>
              <w:left w:val="nil"/>
              <w:bottom w:val="nil"/>
              <w:right w:val="nil"/>
            </w:tcBorders>
          </w:tcPr>
          <w:p w:rsidR="005A5CE2" w:rsidRPr="00A95DBF" w:rsidRDefault="005A5CE2" w:rsidP="008F330A">
            <w:r w:rsidRPr="00A95DBF">
              <w:sym w:font="Symbol" w:char="F07F"/>
            </w:r>
            <w:r w:rsidRPr="00A95DBF">
              <w:t xml:space="preserve"> витяг з Державного земельного кадастру </w:t>
            </w:r>
          </w:p>
        </w:tc>
        <w:tc>
          <w:tcPr>
            <w:tcW w:w="3350" w:type="pct"/>
            <w:tcBorders>
              <w:top w:val="nil"/>
              <w:left w:val="nil"/>
              <w:bottom w:val="nil"/>
              <w:right w:val="nil"/>
            </w:tcBorders>
          </w:tcPr>
          <w:p w:rsidR="005A5CE2" w:rsidRPr="00A95DBF" w:rsidRDefault="005A5CE2" w:rsidP="008F330A"/>
        </w:tc>
      </w:tr>
      <w:tr w:rsidR="005A5CE2" w:rsidRPr="00A95DBF" w:rsidTr="008F330A">
        <w:tc>
          <w:tcPr>
            <w:tcW w:w="1650" w:type="pct"/>
            <w:tcBorders>
              <w:top w:val="nil"/>
              <w:left w:val="nil"/>
              <w:bottom w:val="nil"/>
              <w:right w:val="nil"/>
            </w:tcBorders>
          </w:tcPr>
          <w:p w:rsidR="005A5CE2" w:rsidRPr="00A95DBF" w:rsidRDefault="005A5CE2" w:rsidP="008F330A">
            <w:r w:rsidRPr="00A95DBF">
              <w:t>про:</w:t>
            </w:r>
          </w:p>
        </w:tc>
        <w:tc>
          <w:tcPr>
            <w:tcW w:w="3350" w:type="pct"/>
            <w:tcBorders>
              <w:top w:val="nil"/>
              <w:left w:val="nil"/>
              <w:bottom w:val="nil"/>
              <w:right w:val="nil"/>
            </w:tcBorders>
          </w:tcPr>
          <w:p w:rsidR="005A5CE2" w:rsidRPr="00A95DBF" w:rsidRDefault="005A5CE2" w:rsidP="008F330A">
            <w:r w:rsidRPr="00A95DBF">
              <w:sym w:font="Symbol" w:char="F07F"/>
            </w:r>
            <w:r w:rsidRPr="00A95DBF">
              <w:t xml:space="preserve"> межі державного кордону України</w:t>
            </w:r>
          </w:p>
          <w:p w:rsidR="005A5CE2" w:rsidRPr="00A95DBF" w:rsidRDefault="005A5CE2" w:rsidP="008F330A">
            <w:r w:rsidRPr="00A95DBF">
              <w:sym w:font="Symbol" w:char="F07F"/>
            </w:r>
            <w:r w:rsidRPr="00A95DBF">
              <w:t xml:space="preserve"> землі в межах території адміністративно-територіальної одиниці</w:t>
            </w:r>
          </w:p>
          <w:p w:rsidR="005A5CE2" w:rsidRPr="00A95DBF" w:rsidRDefault="005A5CE2" w:rsidP="008F330A">
            <w:r w:rsidRPr="00A95DBF">
              <w:sym w:font="Symbol" w:char="F07F"/>
            </w:r>
            <w:r w:rsidRPr="00A95DBF">
              <w:t xml:space="preserve"> обмеження у використанні земель</w:t>
            </w:r>
          </w:p>
          <w:p w:rsidR="005A5CE2" w:rsidRPr="00A95DBF" w:rsidRDefault="005A5CE2" w:rsidP="008F330A">
            <w:r w:rsidRPr="00A95DBF">
              <w:sym w:font="Symbol" w:char="F07F"/>
            </w:r>
            <w:r w:rsidRPr="00A95DBF">
              <w:t xml:space="preserve"> земельну ділянку</w:t>
            </w:r>
          </w:p>
          <w:p w:rsidR="005A5CE2" w:rsidRPr="00A95DBF" w:rsidRDefault="005A5CE2" w:rsidP="008F330A">
            <w:r w:rsidRPr="00A95DBF">
              <w:sym w:font="Symbol" w:char="F07F"/>
            </w:r>
            <w:r w:rsidRPr="00A95DBF">
              <w:t xml:space="preserve"> видачу державного акта на право власності на земельну ділянку новому власнику земельної ділянки</w:t>
            </w:r>
          </w:p>
        </w:tc>
      </w:tr>
      <w:tr w:rsidR="005A5CE2" w:rsidRPr="00A95DBF" w:rsidTr="008F330A">
        <w:tc>
          <w:tcPr>
            <w:tcW w:w="5000" w:type="pct"/>
            <w:gridSpan w:val="2"/>
            <w:tcBorders>
              <w:top w:val="nil"/>
              <w:left w:val="nil"/>
              <w:bottom w:val="nil"/>
              <w:right w:val="nil"/>
            </w:tcBorders>
          </w:tcPr>
          <w:p w:rsidR="005A5CE2" w:rsidRPr="00A95DBF" w:rsidRDefault="005A5CE2" w:rsidP="008F330A">
            <w:r w:rsidRPr="00A95DBF">
              <w:sym w:font="Symbol" w:char="F07F"/>
            </w:r>
            <w:r w:rsidRPr="00A95DBF">
              <w:t xml:space="preserve"> довідку, що містить узагальнену інформацію про землі (території);</w:t>
            </w:r>
          </w:p>
          <w:p w:rsidR="005A5CE2" w:rsidRPr="00A95DBF" w:rsidRDefault="005A5CE2" w:rsidP="008F330A">
            <w:r w:rsidRPr="00A95DBF">
              <w:sym w:font="Symbol" w:char="F07F"/>
            </w:r>
            <w:r w:rsidRPr="00A95DBF">
              <w:t xml:space="preserve"> </w:t>
            </w:r>
            <w:r w:rsidRPr="00A95DBF">
              <w:rPr>
                <w:color w:val="000000"/>
              </w:rPr>
              <w:t>викопіювання з картографічної основи Державного земельного кадастру, кадастрової карти (плану)</w:t>
            </w:r>
            <w:r w:rsidRPr="00A95DBF">
              <w:t>;</w:t>
            </w:r>
          </w:p>
          <w:p w:rsidR="005A5CE2" w:rsidRPr="00A95DBF" w:rsidRDefault="005A5CE2" w:rsidP="008F330A">
            <w:pPr>
              <w:numPr>
                <w:ilvl w:val="0"/>
                <w:numId w:val="31"/>
              </w:numPr>
              <w:tabs>
                <w:tab w:val="left" w:pos="225"/>
              </w:tabs>
            </w:pPr>
            <w:r w:rsidRPr="00A95DBF">
              <w:rPr>
                <w:color w:val="000000"/>
                <w:lang w:eastAsia="uk-UA"/>
              </w:rPr>
              <w:t>копію документа, що створюється під час ведення Державного земельного кадастру</w:t>
            </w:r>
            <w:r w:rsidRPr="00A95DBF">
              <w:t>;</w:t>
            </w:r>
          </w:p>
          <w:p w:rsidR="005A5CE2" w:rsidRPr="00A95DBF" w:rsidRDefault="005A5CE2" w:rsidP="008F330A">
            <w:pPr>
              <w:numPr>
                <w:ilvl w:val="0"/>
                <w:numId w:val="32"/>
              </w:numPr>
              <w:tabs>
                <w:tab w:val="left" w:pos="224"/>
              </w:tabs>
              <w:contextualSpacing/>
            </w:pPr>
            <w:r w:rsidRPr="00A95DBF">
              <w:t>витяг з документа Державного земельного кадастру;</w:t>
            </w:r>
          </w:p>
          <w:p w:rsidR="005A5CE2" w:rsidRPr="00A95DBF" w:rsidRDefault="005A5CE2" w:rsidP="008F330A">
            <w:r w:rsidRPr="00A95DBF">
              <w:sym w:font="Symbol" w:char="F07F"/>
            </w:r>
            <w:r w:rsidRPr="00A95DBF">
              <w:t xml:space="preserve"> довідку про наявність земельних ділянок;</w:t>
            </w:r>
          </w:p>
          <w:p w:rsidR="005A5CE2" w:rsidRPr="00A95DBF" w:rsidRDefault="005A5CE2" w:rsidP="008F330A">
            <w:r w:rsidRPr="00A95DBF">
              <w:sym w:font="Symbol" w:char="F07F"/>
            </w:r>
            <w:r w:rsidRPr="00A95DBF">
              <w:t xml:space="preserve"> довідку про наявність та розмір земельної частки (паю);</w:t>
            </w:r>
          </w:p>
          <w:p w:rsidR="005A5CE2" w:rsidRPr="00A95DBF" w:rsidRDefault="005A5CE2" w:rsidP="008F330A">
            <w:r w:rsidRPr="00A95DBF">
              <w:sym w:font="Symbol" w:char="F07F"/>
            </w:r>
            <w:r w:rsidRPr="00A95DBF">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5A5CE2" w:rsidRPr="00A95DBF" w:rsidRDefault="005A5CE2" w:rsidP="008F330A">
            <w:r w:rsidRPr="00A95DBF">
              <w:sym w:font="Symbol" w:char="F07F"/>
            </w:r>
            <w:r w:rsidRPr="00A95DBF">
              <w:t xml:space="preserve"> довідку про осіб, які отримали доступ до інформації про суб’єкта речового права у Державному земельному кадастрі.</w:t>
            </w:r>
          </w:p>
        </w:tc>
      </w:tr>
    </w:tbl>
    <w:p w:rsidR="005A5CE2" w:rsidRPr="00A95DBF" w:rsidRDefault="005A5CE2"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1659"/>
        <w:gridCol w:w="4098"/>
        <w:gridCol w:w="4001"/>
      </w:tblGrid>
      <w:tr w:rsidR="005A5CE2" w:rsidRPr="00A95DBF" w:rsidTr="008F330A">
        <w:tc>
          <w:tcPr>
            <w:tcW w:w="850" w:type="pct"/>
            <w:tcBorders>
              <w:top w:val="outset" w:sz="6" w:space="0" w:color="000000"/>
              <w:left w:val="outset" w:sz="6" w:space="0" w:color="000000"/>
              <w:bottom w:val="outset" w:sz="6" w:space="0" w:color="000000"/>
              <w:right w:val="outset" w:sz="6" w:space="0" w:color="000000"/>
            </w:tcBorders>
          </w:tcPr>
          <w:p w:rsidR="005A5CE2" w:rsidRPr="00A95DBF" w:rsidRDefault="005A5CE2" w:rsidP="008F330A">
            <w:r w:rsidRPr="00A95DBF">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5A5CE2" w:rsidRPr="00A95DBF" w:rsidRDefault="005A5CE2" w:rsidP="008F330A">
            <w:r w:rsidRPr="00A95DBF">
              <w:sym w:font="Symbol" w:char="F07F"/>
            </w:r>
            <w:r w:rsidRPr="00A95DBF">
              <w:t xml:space="preserve"> власника / користувача земельної ділянки або уповноважену ним особу;</w:t>
            </w:r>
          </w:p>
          <w:p w:rsidR="005A5CE2" w:rsidRPr="00A95DBF" w:rsidRDefault="005A5CE2" w:rsidP="008F330A">
            <w:r w:rsidRPr="00A95DBF">
              <w:sym w:font="Symbol" w:char="F07F"/>
            </w:r>
            <w:r w:rsidRPr="00A95DBF">
              <w:t xml:space="preserve"> спадкоємця/ правонаступника (для юридичних осіб);</w:t>
            </w:r>
          </w:p>
          <w:p w:rsidR="005A5CE2" w:rsidRPr="00A95DBF" w:rsidRDefault="005A5CE2" w:rsidP="008F330A">
            <w:r w:rsidRPr="00A95DBF">
              <w:sym w:font="Symbol" w:char="F07F"/>
            </w:r>
            <w:r w:rsidRPr="00A95DBF">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5A5CE2" w:rsidRPr="00A95DBF" w:rsidRDefault="005A5CE2" w:rsidP="008F330A">
            <w:r w:rsidRPr="00A95DBF">
              <w:sym w:font="Symbol" w:char="F07F"/>
            </w:r>
            <w:r w:rsidRPr="00A95DBF">
              <w:t xml:space="preserve"> орган державної влади / орган місцевого самоврядування;</w:t>
            </w:r>
          </w:p>
          <w:p w:rsidR="005A5CE2" w:rsidRPr="00A95DBF" w:rsidRDefault="005A5CE2" w:rsidP="008F330A">
            <w:r w:rsidRPr="00A95DBF">
              <w:sym w:font="Symbol" w:char="F07F"/>
            </w:r>
            <w:r w:rsidRPr="00A95DBF">
              <w:t xml:space="preserve"> розробника документації із землеустрою/суб’єкта оціночної діяльності відповідно до статті 6 Закону України “Про оцінку земель”;</w:t>
            </w:r>
          </w:p>
          <w:p w:rsidR="005A5CE2" w:rsidRPr="00A95DBF" w:rsidRDefault="005A5CE2" w:rsidP="008F330A">
            <w:r w:rsidRPr="00A95DBF">
              <w:sym w:font="Symbol" w:char="F07F"/>
            </w:r>
            <w:r w:rsidRPr="00A95DBF">
              <w:t xml:space="preserve"> нотаріуса</w:t>
            </w:r>
          </w:p>
        </w:tc>
      </w:tr>
      <w:tr w:rsidR="005A5CE2"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5A5CE2" w:rsidRPr="00A95DBF" w:rsidRDefault="005A5CE2" w:rsidP="008F330A">
            <w:r w:rsidRPr="00A95DBF">
              <w:t xml:space="preserve">Прізвище, ім’я та по батькові фізичної </w:t>
            </w:r>
            <w:r w:rsidRPr="00A95DBF">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5A5CE2" w:rsidRPr="00A95DBF" w:rsidRDefault="005A5CE2" w:rsidP="008F330A"/>
        </w:tc>
      </w:tr>
      <w:tr w:rsidR="005A5CE2"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5A5CE2" w:rsidRPr="00A95DBF" w:rsidRDefault="005A5CE2" w:rsidP="008F330A">
            <w:r w:rsidRPr="00A95DBF">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5A5CE2" w:rsidRPr="00A95DBF" w:rsidRDefault="005A5CE2" w:rsidP="008F330A">
            <w:r w:rsidRPr="00A95DBF">
              <w:t> </w:t>
            </w:r>
          </w:p>
        </w:tc>
      </w:tr>
      <w:tr w:rsidR="005A5CE2"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5A5CE2" w:rsidRPr="00A95DBF" w:rsidRDefault="005A5CE2" w:rsidP="008F330A">
            <w:r w:rsidRPr="00A95DBF">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5A5CE2" w:rsidRPr="00A95DBF" w:rsidRDefault="005A5CE2" w:rsidP="008F330A">
            <w:r w:rsidRPr="00A95DBF">
              <w:t> </w:t>
            </w:r>
          </w:p>
        </w:tc>
      </w:tr>
      <w:tr w:rsidR="005A5CE2"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5A5CE2" w:rsidRPr="00A95DBF" w:rsidRDefault="005A5CE2" w:rsidP="008F330A">
            <w:r w:rsidRPr="00A95DBF">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5A5CE2" w:rsidRPr="00A95DBF" w:rsidRDefault="005A5CE2" w:rsidP="008F330A">
            <w:r w:rsidRPr="00A95DBF">
              <w:t> </w:t>
            </w:r>
          </w:p>
        </w:tc>
      </w:tr>
      <w:tr w:rsidR="005A5CE2"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5A5CE2" w:rsidRPr="00A95DBF" w:rsidRDefault="005A5CE2" w:rsidP="008F330A">
            <w:r w:rsidRPr="00A95DBF">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5A5CE2" w:rsidRPr="00A95DBF" w:rsidRDefault="005A5CE2" w:rsidP="008F330A">
            <w:r w:rsidRPr="00A95DBF">
              <w:t> </w:t>
            </w:r>
          </w:p>
        </w:tc>
      </w:tr>
    </w:tbl>
    <w:p w:rsidR="005A5CE2" w:rsidRPr="00A95DBF" w:rsidRDefault="005A5CE2" w:rsidP="006C1259"/>
    <w:p w:rsidR="005A5CE2" w:rsidRPr="00A95DBF" w:rsidRDefault="005A5CE2" w:rsidP="006C1259">
      <w:pPr>
        <w:jc w:val="both"/>
      </w:pPr>
      <w:r w:rsidRPr="00A95DBF">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5783"/>
        <w:gridCol w:w="3975"/>
      </w:tblGrid>
      <w:tr w:rsidR="005A5CE2" w:rsidRPr="00A95DBF" w:rsidTr="008F330A">
        <w:tc>
          <w:tcPr>
            <w:tcW w:w="2963" w:type="pct"/>
            <w:tcBorders>
              <w:top w:val="outset" w:sz="6" w:space="0" w:color="000000"/>
              <w:left w:val="outset" w:sz="6" w:space="0" w:color="000000"/>
              <w:bottom w:val="outset" w:sz="6" w:space="0" w:color="000000"/>
              <w:right w:val="outset" w:sz="6" w:space="0" w:color="000000"/>
            </w:tcBorders>
          </w:tcPr>
          <w:p w:rsidR="005A5CE2" w:rsidRPr="00A95DBF" w:rsidRDefault="005A5CE2" w:rsidP="008F330A">
            <w:r w:rsidRPr="00A95DBF">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5A5CE2" w:rsidRPr="00A95DBF" w:rsidRDefault="005A5CE2" w:rsidP="008F330A">
            <w:r w:rsidRPr="00A95DBF">
              <w:t> </w:t>
            </w:r>
          </w:p>
        </w:tc>
      </w:tr>
      <w:tr w:rsidR="005A5CE2" w:rsidRPr="00A95DBF" w:rsidTr="008F330A">
        <w:tc>
          <w:tcPr>
            <w:tcW w:w="2963" w:type="pct"/>
            <w:tcBorders>
              <w:top w:val="outset" w:sz="6" w:space="0" w:color="000000"/>
              <w:left w:val="outset" w:sz="6" w:space="0" w:color="000000"/>
              <w:bottom w:val="outset" w:sz="6" w:space="0" w:color="000000"/>
              <w:right w:val="outset" w:sz="6" w:space="0" w:color="000000"/>
            </w:tcBorders>
          </w:tcPr>
          <w:p w:rsidR="005A5CE2" w:rsidRPr="00A95DBF" w:rsidRDefault="005A5CE2" w:rsidP="008F330A">
            <w:r w:rsidRPr="00A95DBF">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5A5CE2" w:rsidRPr="00A95DBF" w:rsidRDefault="005A5CE2" w:rsidP="008F330A">
            <w:r w:rsidRPr="00A95DBF">
              <w:t> </w:t>
            </w:r>
          </w:p>
        </w:tc>
      </w:tr>
      <w:tr w:rsidR="005A5CE2" w:rsidRPr="00A95DBF" w:rsidTr="008F330A">
        <w:tc>
          <w:tcPr>
            <w:tcW w:w="2963" w:type="pct"/>
            <w:tcBorders>
              <w:top w:val="outset" w:sz="6" w:space="0" w:color="000000"/>
              <w:left w:val="outset" w:sz="6" w:space="0" w:color="000000"/>
              <w:bottom w:val="outset" w:sz="6" w:space="0" w:color="000000"/>
              <w:right w:val="outset" w:sz="6" w:space="0" w:color="000000"/>
            </w:tcBorders>
          </w:tcPr>
          <w:p w:rsidR="005A5CE2" w:rsidRPr="00A95DBF" w:rsidRDefault="005A5CE2" w:rsidP="008F330A">
            <w:r w:rsidRPr="00A95DBF">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5A5CE2" w:rsidRPr="00A95DBF" w:rsidRDefault="005A5CE2" w:rsidP="008F330A">
            <w:r w:rsidRPr="00A95DBF">
              <w:t> </w:t>
            </w:r>
          </w:p>
        </w:tc>
      </w:tr>
      <w:tr w:rsidR="005A5CE2" w:rsidRPr="00A95DBF" w:rsidTr="008F330A">
        <w:tc>
          <w:tcPr>
            <w:tcW w:w="2963" w:type="pct"/>
            <w:tcBorders>
              <w:top w:val="outset" w:sz="6" w:space="0" w:color="000000"/>
              <w:left w:val="outset" w:sz="6" w:space="0" w:color="000000"/>
              <w:bottom w:val="outset" w:sz="6" w:space="0" w:color="000000"/>
              <w:right w:val="outset" w:sz="6" w:space="0" w:color="000000"/>
            </w:tcBorders>
          </w:tcPr>
          <w:p w:rsidR="005A5CE2" w:rsidRPr="00A95DBF" w:rsidRDefault="005A5CE2" w:rsidP="008F330A">
            <w:r w:rsidRPr="00A95DBF">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5A5CE2" w:rsidRPr="00A95DBF" w:rsidRDefault="005A5CE2" w:rsidP="008F330A">
            <w:r w:rsidRPr="00A95DBF">
              <w:t> </w:t>
            </w:r>
          </w:p>
        </w:tc>
      </w:tr>
    </w:tbl>
    <w:p w:rsidR="005A5CE2" w:rsidRPr="00A95DBF" w:rsidRDefault="005A5CE2" w:rsidP="006C1259"/>
    <w:p w:rsidR="005A5CE2" w:rsidRPr="00A95DBF" w:rsidRDefault="005A5CE2"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4684"/>
        <w:gridCol w:w="5074"/>
      </w:tblGrid>
      <w:tr w:rsidR="005A5CE2" w:rsidRPr="00A95DBF" w:rsidTr="008F330A">
        <w:tc>
          <w:tcPr>
            <w:tcW w:w="5000" w:type="pct"/>
            <w:gridSpan w:val="2"/>
            <w:tcBorders>
              <w:top w:val="nil"/>
              <w:left w:val="nil"/>
              <w:bottom w:val="nil"/>
              <w:right w:val="nil"/>
            </w:tcBorders>
          </w:tcPr>
          <w:p w:rsidR="005A5CE2" w:rsidRPr="00A95DBF" w:rsidRDefault="005A5CE2" w:rsidP="008F330A">
            <w:r w:rsidRPr="00A95DBF">
              <w:t>До заяви/запиту додаються:</w:t>
            </w:r>
          </w:p>
        </w:tc>
      </w:tr>
      <w:tr w:rsidR="005A5CE2" w:rsidRPr="00A95DBF" w:rsidTr="008F330A">
        <w:tc>
          <w:tcPr>
            <w:tcW w:w="2400" w:type="pct"/>
            <w:tcBorders>
              <w:top w:val="nil"/>
              <w:left w:val="nil"/>
              <w:bottom w:val="nil"/>
              <w:right w:val="nil"/>
            </w:tcBorders>
          </w:tcPr>
          <w:p w:rsidR="005A5CE2" w:rsidRPr="00A95DBF" w:rsidRDefault="005A5CE2" w:rsidP="008F330A">
            <w:r w:rsidRPr="00A95DBF">
              <w:sym w:font="Symbol" w:char="F07F"/>
            </w:r>
            <w:r w:rsidRPr="00A95DBF">
              <w:t xml:space="preserve"> копія документа, що посвідчує особу;</w:t>
            </w:r>
          </w:p>
          <w:p w:rsidR="005A5CE2" w:rsidRPr="00A95DBF" w:rsidRDefault="005A5CE2" w:rsidP="008F330A">
            <w:r w:rsidRPr="00A95DBF">
              <w:sym w:font="Symbol" w:char="F07F"/>
            </w:r>
            <w:r w:rsidRPr="00A95DBF">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5A5CE2" w:rsidRPr="00A95DBF" w:rsidRDefault="005A5CE2" w:rsidP="008F330A">
            <w:r w:rsidRPr="00A95DBF">
              <w:sym w:font="Symbol" w:char="F07F"/>
            </w:r>
            <w:r w:rsidRPr="00A95DBF">
              <w:t xml:space="preserve"> документ, який підтверджує повноваження діяти від імені заявника (у разі подання заяви уповноваженою особою заявника);</w:t>
            </w:r>
          </w:p>
          <w:p w:rsidR="005A5CE2" w:rsidRPr="00A95DBF" w:rsidRDefault="005A5CE2" w:rsidP="008F330A">
            <w:r w:rsidRPr="00A95DBF">
              <w:sym w:font="Symbol" w:char="F07F"/>
            </w:r>
            <w:r w:rsidRPr="00A95DBF">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A5CE2" w:rsidRPr="00A95DBF" w:rsidRDefault="005A5CE2" w:rsidP="006C1259"/>
    <w:p w:rsidR="005A5CE2" w:rsidRPr="00A95DBF" w:rsidRDefault="005A5CE2" w:rsidP="006C1259"/>
    <w:p w:rsidR="005A5CE2" w:rsidRPr="00A95DBF" w:rsidRDefault="005A5CE2" w:rsidP="006C1259">
      <w:pPr>
        <w:jc w:val="both"/>
      </w:pPr>
      <w:r w:rsidRPr="00A95DBF">
        <w:t>Інформацію про стан формування витягу/довідки/викопіювання/ засвідченої копії прошу надати:</w:t>
      </w:r>
    </w:p>
    <w:p w:rsidR="005A5CE2" w:rsidRPr="00A95DBF" w:rsidRDefault="005A5CE2" w:rsidP="006C1259">
      <w:r w:rsidRPr="00A95DBF">
        <w:sym w:font="Symbol" w:char="F07F"/>
      </w:r>
      <w:r w:rsidRPr="00A95DBF">
        <w:t xml:space="preserve"> у паперовій формі</w:t>
      </w:r>
    </w:p>
    <w:p w:rsidR="005A5CE2" w:rsidRPr="00A95DBF" w:rsidRDefault="005A5CE2" w:rsidP="006C1259">
      <w:r w:rsidRPr="00A95DBF">
        <w:sym w:font="Symbol" w:char="F07F"/>
      </w:r>
      <w:r w:rsidRPr="00A95DBF">
        <w:t xml:space="preserve"> в електронній формі на адресу: ________________________</w:t>
      </w:r>
    </w:p>
    <w:p w:rsidR="005A5CE2" w:rsidRPr="00A95DBF" w:rsidRDefault="005A5CE2" w:rsidP="006C1259">
      <w:r w:rsidRPr="00A95DBF">
        <w:sym w:font="Symbol" w:char="F07F"/>
      </w:r>
      <w:r w:rsidRPr="00A95DBF">
        <w:t xml:space="preserve"> в іншій формі ________________________________________</w:t>
      </w:r>
    </w:p>
    <w:p w:rsidR="005A5CE2" w:rsidRPr="00A95DBF" w:rsidRDefault="005A5CE2"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2831"/>
        <w:gridCol w:w="1756"/>
        <w:gridCol w:w="1073"/>
        <w:gridCol w:w="4098"/>
      </w:tblGrid>
      <w:tr w:rsidR="005A5CE2" w:rsidRPr="00A95DBF" w:rsidTr="008F330A">
        <w:tc>
          <w:tcPr>
            <w:tcW w:w="2000" w:type="pct"/>
            <w:gridSpan w:val="2"/>
            <w:tcBorders>
              <w:top w:val="nil"/>
              <w:left w:val="nil"/>
              <w:bottom w:val="nil"/>
              <w:right w:val="nil"/>
            </w:tcBorders>
          </w:tcPr>
          <w:p w:rsidR="005A5CE2" w:rsidRPr="00A95DBF" w:rsidRDefault="005A5CE2" w:rsidP="008F330A">
            <w:r w:rsidRPr="00A95DBF">
              <w:t> </w:t>
            </w:r>
          </w:p>
        </w:tc>
        <w:tc>
          <w:tcPr>
            <w:tcW w:w="550" w:type="pct"/>
            <w:tcBorders>
              <w:top w:val="nil"/>
              <w:left w:val="nil"/>
              <w:bottom w:val="nil"/>
              <w:right w:val="nil"/>
            </w:tcBorders>
          </w:tcPr>
          <w:p w:rsidR="005A5CE2" w:rsidRPr="00A95DBF" w:rsidRDefault="005A5CE2" w:rsidP="008F330A">
            <w:r w:rsidRPr="00A95DBF">
              <w:t> </w:t>
            </w:r>
          </w:p>
        </w:tc>
        <w:tc>
          <w:tcPr>
            <w:tcW w:w="2450" w:type="pct"/>
            <w:tcBorders>
              <w:top w:val="nil"/>
              <w:left w:val="nil"/>
              <w:bottom w:val="nil"/>
              <w:right w:val="nil"/>
            </w:tcBorders>
          </w:tcPr>
          <w:p w:rsidR="005A5CE2" w:rsidRPr="00A95DBF" w:rsidRDefault="005A5CE2" w:rsidP="008F330A">
            <w:r w:rsidRPr="00A95DBF">
              <w:t>Службова інформація</w:t>
            </w:r>
          </w:p>
        </w:tc>
      </w:tr>
      <w:tr w:rsidR="005A5CE2" w:rsidRPr="00A95DBF" w:rsidTr="008F330A">
        <w:tc>
          <w:tcPr>
            <w:tcW w:w="2000" w:type="pct"/>
            <w:gridSpan w:val="2"/>
            <w:tcBorders>
              <w:top w:val="nil"/>
              <w:left w:val="nil"/>
              <w:bottom w:val="nil"/>
              <w:right w:val="nil"/>
            </w:tcBorders>
          </w:tcPr>
          <w:p w:rsidR="005A5CE2" w:rsidRPr="00A95DBF" w:rsidRDefault="005A5CE2" w:rsidP="008F330A">
            <w:r w:rsidRPr="00A95DBF">
              <w:t> </w:t>
            </w:r>
          </w:p>
        </w:tc>
        <w:tc>
          <w:tcPr>
            <w:tcW w:w="550" w:type="pct"/>
            <w:tcBorders>
              <w:top w:val="nil"/>
              <w:left w:val="nil"/>
              <w:bottom w:val="nil"/>
              <w:right w:val="nil"/>
            </w:tcBorders>
          </w:tcPr>
          <w:p w:rsidR="005A5CE2" w:rsidRPr="00A95DBF" w:rsidRDefault="005A5CE2" w:rsidP="008F330A">
            <w:r w:rsidRPr="00A95DBF">
              <w:t> </w:t>
            </w:r>
          </w:p>
        </w:tc>
        <w:tc>
          <w:tcPr>
            <w:tcW w:w="2450" w:type="pct"/>
            <w:tcBorders>
              <w:top w:val="nil"/>
              <w:left w:val="nil"/>
              <w:bottom w:val="nil"/>
              <w:right w:val="nil"/>
            </w:tcBorders>
          </w:tcPr>
          <w:p w:rsidR="005A5CE2" w:rsidRPr="00A95DBF" w:rsidRDefault="005A5CE2" w:rsidP="008F330A">
            <w:r w:rsidRPr="00A95DBF">
              <w:t>Реєстраційний номер заяви</w:t>
            </w:r>
          </w:p>
        </w:tc>
      </w:tr>
      <w:tr w:rsidR="005A5CE2" w:rsidRPr="00A95DBF" w:rsidTr="008F330A">
        <w:tc>
          <w:tcPr>
            <w:tcW w:w="2000" w:type="pct"/>
            <w:gridSpan w:val="2"/>
            <w:tcBorders>
              <w:top w:val="nil"/>
              <w:left w:val="nil"/>
              <w:bottom w:val="nil"/>
              <w:right w:val="nil"/>
            </w:tcBorders>
          </w:tcPr>
          <w:p w:rsidR="005A5CE2" w:rsidRPr="00A95DBF" w:rsidRDefault="005A5CE2" w:rsidP="008F330A">
            <w:r w:rsidRPr="00A95DBF">
              <w:t> </w:t>
            </w:r>
          </w:p>
        </w:tc>
        <w:tc>
          <w:tcPr>
            <w:tcW w:w="550" w:type="pct"/>
            <w:tcBorders>
              <w:top w:val="nil"/>
              <w:left w:val="nil"/>
              <w:bottom w:val="nil"/>
              <w:right w:val="nil"/>
            </w:tcBorders>
          </w:tcPr>
          <w:p w:rsidR="005A5CE2" w:rsidRPr="00A95DBF" w:rsidRDefault="005A5CE2" w:rsidP="008F330A">
            <w:r w:rsidRPr="00A95DBF">
              <w:t> </w:t>
            </w:r>
          </w:p>
        </w:tc>
        <w:tc>
          <w:tcPr>
            <w:tcW w:w="2450" w:type="pct"/>
            <w:tcBorders>
              <w:top w:val="outset" w:sz="6" w:space="0" w:color="000000"/>
              <w:left w:val="outset" w:sz="6" w:space="0" w:color="000000"/>
              <w:bottom w:val="outset" w:sz="6" w:space="0" w:color="000000"/>
              <w:right w:val="outset" w:sz="6" w:space="0" w:color="000000"/>
            </w:tcBorders>
          </w:tcPr>
          <w:p w:rsidR="005A5CE2" w:rsidRPr="00A95DBF" w:rsidRDefault="005A5CE2" w:rsidP="008F330A"/>
        </w:tc>
      </w:tr>
      <w:tr w:rsidR="005A5CE2" w:rsidRPr="00A95DBF" w:rsidTr="008F330A">
        <w:tc>
          <w:tcPr>
            <w:tcW w:w="2000" w:type="pct"/>
            <w:gridSpan w:val="2"/>
            <w:tcBorders>
              <w:top w:val="nil"/>
              <w:left w:val="nil"/>
              <w:bottom w:val="nil"/>
              <w:right w:val="nil"/>
            </w:tcBorders>
          </w:tcPr>
          <w:p w:rsidR="005A5CE2" w:rsidRPr="00A95DBF" w:rsidRDefault="005A5CE2" w:rsidP="008F330A">
            <w:r w:rsidRPr="00A95DBF">
              <w:t> </w:t>
            </w:r>
          </w:p>
        </w:tc>
        <w:tc>
          <w:tcPr>
            <w:tcW w:w="550" w:type="pct"/>
            <w:tcBorders>
              <w:top w:val="nil"/>
              <w:left w:val="nil"/>
              <w:bottom w:val="nil"/>
              <w:right w:val="nil"/>
            </w:tcBorders>
          </w:tcPr>
          <w:p w:rsidR="005A5CE2" w:rsidRPr="00A95DBF" w:rsidRDefault="005A5CE2" w:rsidP="008F330A">
            <w:r w:rsidRPr="00A95DBF">
              <w:t> </w:t>
            </w:r>
          </w:p>
        </w:tc>
        <w:tc>
          <w:tcPr>
            <w:tcW w:w="2450" w:type="pct"/>
            <w:tcBorders>
              <w:top w:val="nil"/>
              <w:left w:val="nil"/>
              <w:bottom w:val="nil"/>
              <w:right w:val="nil"/>
            </w:tcBorders>
          </w:tcPr>
          <w:p w:rsidR="005A5CE2" w:rsidRPr="00A95DBF" w:rsidRDefault="005A5CE2" w:rsidP="008F330A">
            <w:r w:rsidRPr="00A95DBF">
              <w:t>Дата реєстрації заяви</w:t>
            </w:r>
          </w:p>
        </w:tc>
      </w:tr>
      <w:tr w:rsidR="005A5CE2" w:rsidRPr="00A95DBF" w:rsidTr="008F330A">
        <w:tc>
          <w:tcPr>
            <w:tcW w:w="2000" w:type="pct"/>
            <w:gridSpan w:val="2"/>
            <w:tcBorders>
              <w:top w:val="nil"/>
              <w:left w:val="nil"/>
              <w:bottom w:val="nil"/>
              <w:right w:val="nil"/>
            </w:tcBorders>
          </w:tcPr>
          <w:p w:rsidR="005A5CE2" w:rsidRPr="00A95DBF" w:rsidRDefault="005A5CE2" w:rsidP="008F330A">
            <w:r w:rsidRPr="00A95DBF">
              <w:t>Підпис заявника</w:t>
            </w:r>
          </w:p>
        </w:tc>
        <w:tc>
          <w:tcPr>
            <w:tcW w:w="550" w:type="pct"/>
            <w:tcBorders>
              <w:top w:val="nil"/>
              <w:left w:val="nil"/>
              <w:bottom w:val="nil"/>
              <w:right w:val="nil"/>
            </w:tcBorders>
          </w:tcPr>
          <w:p w:rsidR="005A5CE2" w:rsidRPr="00A95DBF" w:rsidRDefault="005A5CE2" w:rsidP="008F330A">
            <w:r w:rsidRPr="00A95DBF">
              <w:t> </w:t>
            </w:r>
          </w:p>
        </w:tc>
        <w:tc>
          <w:tcPr>
            <w:tcW w:w="2450" w:type="pct"/>
            <w:tcBorders>
              <w:top w:val="outset" w:sz="6" w:space="0" w:color="000000"/>
              <w:left w:val="outset" w:sz="6" w:space="0" w:color="000000"/>
              <w:bottom w:val="outset" w:sz="6" w:space="0" w:color="000000"/>
              <w:right w:val="outset" w:sz="6" w:space="0" w:color="000000"/>
            </w:tcBorders>
          </w:tcPr>
          <w:p w:rsidR="005A5CE2" w:rsidRPr="00A95DBF" w:rsidRDefault="005A5CE2" w:rsidP="008F330A"/>
        </w:tc>
      </w:tr>
      <w:tr w:rsidR="005A5CE2" w:rsidRPr="00A95DBF" w:rsidTr="008F330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5A5CE2" w:rsidRPr="00A95DBF" w:rsidRDefault="005A5CE2" w:rsidP="008F330A"/>
        </w:tc>
        <w:tc>
          <w:tcPr>
            <w:tcW w:w="550" w:type="pct"/>
            <w:tcBorders>
              <w:top w:val="nil"/>
              <w:left w:val="nil"/>
              <w:bottom w:val="nil"/>
              <w:right w:val="nil"/>
            </w:tcBorders>
          </w:tcPr>
          <w:p w:rsidR="005A5CE2" w:rsidRPr="00A95DBF" w:rsidRDefault="005A5CE2" w:rsidP="008F330A">
            <w:r w:rsidRPr="00A95DBF">
              <w:t> </w:t>
            </w:r>
          </w:p>
        </w:tc>
        <w:tc>
          <w:tcPr>
            <w:tcW w:w="2450" w:type="pct"/>
            <w:tcBorders>
              <w:top w:val="nil"/>
              <w:left w:val="nil"/>
              <w:bottom w:val="nil"/>
              <w:right w:val="nil"/>
            </w:tcBorders>
          </w:tcPr>
          <w:p w:rsidR="005A5CE2" w:rsidRPr="00A95DBF" w:rsidRDefault="005A5CE2" w:rsidP="008F330A">
            <w:r w:rsidRPr="00A95DBF">
              <w:rPr>
                <w:color w:val="000000"/>
              </w:rPr>
              <w:t>Прізвище, ім’я та по батькові особи, уповноваженої надавати відомості з Державного земельного кадастру</w:t>
            </w:r>
          </w:p>
        </w:tc>
      </w:tr>
      <w:tr w:rsidR="005A5CE2" w:rsidRPr="00A95DBF" w:rsidTr="008F330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5A5CE2" w:rsidRPr="00A95DBF" w:rsidRDefault="005A5CE2" w:rsidP="008F330A"/>
        </w:tc>
        <w:tc>
          <w:tcPr>
            <w:tcW w:w="550" w:type="pct"/>
            <w:tcBorders>
              <w:top w:val="nil"/>
              <w:left w:val="nil"/>
              <w:bottom w:val="nil"/>
              <w:right w:val="nil"/>
            </w:tcBorders>
          </w:tcPr>
          <w:p w:rsidR="005A5CE2" w:rsidRPr="00A95DBF" w:rsidRDefault="005A5CE2" w:rsidP="008F330A"/>
        </w:tc>
        <w:tc>
          <w:tcPr>
            <w:tcW w:w="2450" w:type="pct"/>
            <w:tcBorders>
              <w:top w:val="outset" w:sz="6" w:space="0" w:color="000000"/>
              <w:left w:val="outset" w:sz="6" w:space="0" w:color="000000"/>
              <w:bottom w:val="outset" w:sz="6" w:space="0" w:color="000000"/>
              <w:right w:val="outset" w:sz="6" w:space="0" w:color="000000"/>
            </w:tcBorders>
          </w:tcPr>
          <w:p w:rsidR="005A5CE2" w:rsidRPr="00A95DBF" w:rsidRDefault="005A5CE2" w:rsidP="008F330A"/>
        </w:tc>
      </w:tr>
      <w:tr w:rsidR="005A5CE2" w:rsidRPr="00A95DBF" w:rsidTr="008F330A">
        <w:tc>
          <w:tcPr>
            <w:tcW w:w="2000" w:type="pct"/>
            <w:gridSpan w:val="2"/>
            <w:tcBorders>
              <w:top w:val="nil"/>
              <w:left w:val="nil"/>
              <w:bottom w:val="nil"/>
              <w:right w:val="nil"/>
            </w:tcBorders>
          </w:tcPr>
          <w:p w:rsidR="005A5CE2" w:rsidRPr="00A95DBF" w:rsidRDefault="005A5CE2" w:rsidP="008F330A">
            <w:r w:rsidRPr="00A95DBF">
              <w:t>МП (за наявності)</w:t>
            </w:r>
          </w:p>
        </w:tc>
        <w:tc>
          <w:tcPr>
            <w:tcW w:w="550" w:type="pct"/>
            <w:tcBorders>
              <w:top w:val="nil"/>
              <w:left w:val="nil"/>
              <w:bottom w:val="nil"/>
              <w:right w:val="nil"/>
            </w:tcBorders>
          </w:tcPr>
          <w:p w:rsidR="005A5CE2" w:rsidRPr="00A95DBF" w:rsidRDefault="005A5CE2" w:rsidP="008F330A">
            <w:r w:rsidRPr="00A95DBF">
              <w:t> </w:t>
            </w:r>
          </w:p>
        </w:tc>
        <w:tc>
          <w:tcPr>
            <w:tcW w:w="2450" w:type="pct"/>
            <w:tcBorders>
              <w:top w:val="nil"/>
              <w:left w:val="nil"/>
              <w:bottom w:val="nil"/>
              <w:right w:val="nil"/>
            </w:tcBorders>
          </w:tcPr>
          <w:p w:rsidR="005A5CE2" w:rsidRPr="00A95DBF" w:rsidRDefault="005A5CE2" w:rsidP="008F330A">
            <w:r w:rsidRPr="00A95DBF">
              <w:rPr>
                <w:color w:val="000000"/>
              </w:rPr>
              <w:t>Підпис особи, уповноваженої надавати відомості з Державного земельного кадастру</w:t>
            </w:r>
          </w:p>
        </w:tc>
      </w:tr>
      <w:tr w:rsidR="005A5CE2" w:rsidRPr="00A95DBF" w:rsidTr="008F330A">
        <w:tc>
          <w:tcPr>
            <w:tcW w:w="1450" w:type="pct"/>
            <w:tcBorders>
              <w:top w:val="nil"/>
              <w:left w:val="nil"/>
              <w:bottom w:val="nil"/>
              <w:right w:val="nil"/>
            </w:tcBorders>
          </w:tcPr>
          <w:p w:rsidR="005A5CE2" w:rsidRPr="00A95DBF" w:rsidRDefault="005A5CE2" w:rsidP="008F330A">
            <w:r w:rsidRPr="00A95DBF">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5A5CE2" w:rsidRPr="00A95DBF" w:rsidRDefault="005A5CE2" w:rsidP="008F330A"/>
        </w:tc>
        <w:tc>
          <w:tcPr>
            <w:tcW w:w="550" w:type="pct"/>
            <w:tcBorders>
              <w:top w:val="nil"/>
              <w:left w:val="nil"/>
              <w:bottom w:val="nil"/>
              <w:right w:val="nil"/>
            </w:tcBorders>
          </w:tcPr>
          <w:p w:rsidR="005A5CE2" w:rsidRPr="00A95DBF" w:rsidRDefault="005A5CE2" w:rsidP="008F330A">
            <w:r w:rsidRPr="00A95DBF">
              <w:t> </w:t>
            </w:r>
          </w:p>
        </w:tc>
        <w:tc>
          <w:tcPr>
            <w:tcW w:w="2450" w:type="pct"/>
            <w:tcBorders>
              <w:top w:val="outset" w:sz="6" w:space="0" w:color="000000"/>
              <w:left w:val="outset" w:sz="6" w:space="0" w:color="000000"/>
              <w:bottom w:val="outset" w:sz="6" w:space="0" w:color="000000"/>
              <w:right w:val="outset" w:sz="6" w:space="0" w:color="000000"/>
            </w:tcBorders>
          </w:tcPr>
          <w:p w:rsidR="005A5CE2" w:rsidRPr="00A95DBF" w:rsidRDefault="005A5CE2" w:rsidP="008F330A"/>
        </w:tc>
      </w:tr>
    </w:tbl>
    <w:p w:rsidR="005A5CE2" w:rsidRPr="00A95DBF" w:rsidRDefault="005A5CE2" w:rsidP="006C1259"/>
    <w:p w:rsidR="005A5CE2" w:rsidRDefault="005A5CE2" w:rsidP="006C1259">
      <w:r w:rsidRPr="00A95DBF">
        <w:t>МП</w:t>
      </w:r>
    </w:p>
    <w:p w:rsidR="005A5CE2" w:rsidRPr="00BC4546" w:rsidRDefault="005A5CE2" w:rsidP="005A672F"/>
    <w:p w:rsidR="005A5CE2" w:rsidRPr="00BC4546" w:rsidRDefault="005A5CE2" w:rsidP="00947356">
      <w:pPr>
        <w:shd w:val="clear" w:color="auto" w:fill="FFFFFF"/>
        <w:spacing w:before="60" w:after="60"/>
        <w:jc w:val="center"/>
      </w:pPr>
    </w:p>
    <w:sectPr w:rsidR="005A5CE2" w:rsidRPr="00BC4546" w:rsidSect="00C67E3D">
      <w:pgSz w:w="11906" w:h="16838"/>
      <w:pgMar w:top="567" w:right="1134" w:bottom="127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CE2" w:rsidRDefault="005A5CE2">
      <w:r>
        <w:separator/>
      </w:r>
    </w:p>
  </w:endnote>
  <w:endnote w:type="continuationSeparator" w:id="0">
    <w:p w:rsidR="005A5CE2" w:rsidRDefault="005A5C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CE2" w:rsidRDefault="005A5CE2">
      <w:r>
        <w:separator/>
      </w:r>
    </w:p>
  </w:footnote>
  <w:footnote w:type="continuationSeparator" w:id="0">
    <w:p w:rsidR="005A5CE2" w:rsidRDefault="005A5C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CE2" w:rsidRDefault="005A5CE2" w:rsidP="007D6F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5CE2" w:rsidRDefault="005A5C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CE2" w:rsidRDefault="005A5CE2" w:rsidP="00474BC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86</w:t>
    </w:r>
    <w:r>
      <w:rPr>
        <w:rStyle w:val="PageNumber"/>
      </w:rPr>
      <w:fldChar w:fldCharType="end"/>
    </w:r>
  </w:p>
  <w:p w:rsidR="005A5CE2" w:rsidRDefault="005A5C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1792DE5"/>
    <w:multiLevelType w:val="hybridMultilevel"/>
    <w:tmpl w:val="EFBCC888"/>
    <w:lvl w:ilvl="0" w:tplc="8CCABE2E">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2B15E4C"/>
    <w:multiLevelType w:val="hybridMultilevel"/>
    <w:tmpl w:val="9782D57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30B66BC"/>
    <w:multiLevelType w:val="hybridMultilevel"/>
    <w:tmpl w:val="320C589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8014DEB"/>
    <w:multiLevelType w:val="hybridMultilevel"/>
    <w:tmpl w:val="7CBEF118"/>
    <w:lvl w:ilvl="0" w:tplc="8CCABE2E">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B49197C"/>
    <w:multiLevelType w:val="hybridMultilevel"/>
    <w:tmpl w:val="B60ED8A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F46130A"/>
    <w:multiLevelType w:val="hybridMultilevel"/>
    <w:tmpl w:val="51C2F2D4"/>
    <w:lvl w:ilvl="0" w:tplc="8CCABE2E">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20E4C20"/>
    <w:multiLevelType w:val="hybridMultilevel"/>
    <w:tmpl w:val="6CC2AABC"/>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27C5DBD"/>
    <w:multiLevelType w:val="hybridMultilevel"/>
    <w:tmpl w:val="B7469F50"/>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3163112"/>
    <w:multiLevelType w:val="hybridMultilevel"/>
    <w:tmpl w:val="93801204"/>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9596584"/>
    <w:multiLevelType w:val="hybridMultilevel"/>
    <w:tmpl w:val="AF1AE3B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CB43ED1"/>
    <w:multiLevelType w:val="hybridMultilevel"/>
    <w:tmpl w:val="544EC97C"/>
    <w:lvl w:ilvl="0" w:tplc="8CCABE2E">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D8570F8"/>
    <w:multiLevelType w:val="hybridMultilevel"/>
    <w:tmpl w:val="33D014E4"/>
    <w:lvl w:ilvl="0" w:tplc="8CCABE2E">
      <w:numFmt w:val="bullet"/>
      <w:lvlText w:val=""/>
      <w:lvlJc w:val="left"/>
      <w:pPr>
        <w:ind w:left="502"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E180A79"/>
    <w:multiLevelType w:val="hybridMultilevel"/>
    <w:tmpl w:val="A664FEF0"/>
    <w:lvl w:ilvl="0" w:tplc="8CCABE2E">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40842F5"/>
    <w:multiLevelType w:val="hybridMultilevel"/>
    <w:tmpl w:val="ED3C9CC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43D3CC2"/>
    <w:multiLevelType w:val="hybridMultilevel"/>
    <w:tmpl w:val="35568BC0"/>
    <w:lvl w:ilvl="0" w:tplc="8CCABE2E">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65D3FF0"/>
    <w:multiLevelType w:val="hybridMultilevel"/>
    <w:tmpl w:val="4674312A"/>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E004950"/>
    <w:multiLevelType w:val="hybridMultilevel"/>
    <w:tmpl w:val="AC5245B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ECF4984"/>
    <w:multiLevelType w:val="hybridMultilevel"/>
    <w:tmpl w:val="1A7C8252"/>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12975C1"/>
    <w:multiLevelType w:val="hybridMultilevel"/>
    <w:tmpl w:val="974260F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25F78C8"/>
    <w:multiLevelType w:val="hybridMultilevel"/>
    <w:tmpl w:val="D7B4BC54"/>
    <w:lvl w:ilvl="0" w:tplc="8CCABE2E">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8D72779"/>
    <w:multiLevelType w:val="hybridMultilevel"/>
    <w:tmpl w:val="9A0E883A"/>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B182A1B"/>
    <w:multiLevelType w:val="hybridMultilevel"/>
    <w:tmpl w:val="1DFC91CC"/>
    <w:lvl w:ilvl="0" w:tplc="5134AC74">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222" w:hanging="360"/>
      </w:pPr>
      <w:rPr>
        <w:rFonts w:ascii="Courier New" w:hAnsi="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23">
    <w:nsid w:val="58587714"/>
    <w:multiLevelType w:val="hybridMultilevel"/>
    <w:tmpl w:val="D0BC6414"/>
    <w:lvl w:ilvl="0" w:tplc="04220001">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A1A6B0E"/>
    <w:multiLevelType w:val="hybridMultilevel"/>
    <w:tmpl w:val="946C7BB6"/>
    <w:lvl w:ilvl="0" w:tplc="8CCABE2E">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B8968E4"/>
    <w:multiLevelType w:val="hybridMultilevel"/>
    <w:tmpl w:val="9F1A1DEE"/>
    <w:lvl w:ilvl="0" w:tplc="8CCABE2E">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C156B9B"/>
    <w:multiLevelType w:val="hybridMultilevel"/>
    <w:tmpl w:val="D7206544"/>
    <w:lvl w:ilvl="0" w:tplc="8CCABE2E">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C341395"/>
    <w:multiLevelType w:val="hybridMultilevel"/>
    <w:tmpl w:val="FC887E56"/>
    <w:lvl w:ilvl="0" w:tplc="04220005">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CC715D1"/>
    <w:multiLevelType w:val="hybridMultilevel"/>
    <w:tmpl w:val="3F60CD18"/>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60E025A"/>
    <w:multiLevelType w:val="hybridMultilevel"/>
    <w:tmpl w:val="772C6522"/>
    <w:lvl w:ilvl="0" w:tplc="8CCABE2E">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7B91344C"/>
    <w:multiLevelType w:val="hybridMultilevel"/>
    <w:tmpl w:val="FAD69F30"/>
    <w:lvl w:ilvl="0" w:tplc="8CCABE2E">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D4C1759"/>
    <w:multiLevelType w:val="hybridMultilevel"/>
    <w:tmpl w:val="BA3048F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9"/>
  </w:num>
  <w:num w:numId="4">
    <w:abstractNumId w:val="6"/>
  </w:num>
  <w:num w:numId="5">
    <w:abstractNumId w:val="29"/>
  </w:num>
  <w:num w:numId="6">
    <w:abstractNumId w:val="1"/>
  </w:num>
  <w:num w:numId="7">
    <w:abstractNumId w:val="13"/>
  </w:num>
  <w:num w:numId="8">
    <w:abstractNumId w:val="4"/>
  </w:num>
  <w:num w:numId="9">
    <w:abstractNumId w:val="21"/>
  </w:num>
  <w:num w:numId="10">
    <w:abstractNumId w:val="22"/>
  </w:num>
  <w:num w:numId="11">
    <w:abstractNumId w:val="28"/>
  </w:num>
  <w:num w:numId="12">
    <w:abstractNumId w:val="3"/>
  </w:num>
  <w:num w:numId="13">
    <w:abstractNumId w:val="7"/>
  </w:num>
  <w:num w:numId="14">
    <w:abstractNumId w:val="15"/>
  </w:num>
  <w:num w:numId="15">
    <w:abstractNumId w:val="14"/>
  </w:num>
  <w:num w:numId="16">
    <w:abstractNumId w:val="11"/>
  </w:num>
  <w:num w:numId="17">
    <w:abstractNumId w:val="18"/>
  </w:num>
  <w:num w:numId="18">
    <w:abstractNumId w:val="30"/>
  </w:num>
  <w:num w:numId="19">
    <w:abstractNumId w:val="2"/>
  </w:num>
  <w:num w:numId="20">
    <w:abstractNumId w:val="5"/>
  </w:num>
  <w:num w:numId="21">
    <w:abstractNumId w:val="26"/>
  </w:num>
  <w:num w:numId="22">
    <w:abstractNumId w:val="31"/>
  </w:num>
  <w:num w:numId="23">
    <w:abstractNumId w:val="12"/>
  </w:num>
  <w:num w:numId="24">
    <w:abstractNumId w:val="27"/>
  </w:num>
  <w:num w:numId="25">
    <w:abstractNumId w:val="23"/>
  </w:num>
  <w:num w:numId="26">
    <w:abstractNumId w:val="9"/>
  </w:num>
  <w:num w:numId="27">
    <w:abstractNumId w:val="25"/>
  </w:num>
  <w:num w:numId="28">
    <w:abstractNumId w:val="10"/>
  </w:num>
  <w:num w:numId="29">
    <w:abstractNumId w:val="24"/>
  </w:num>
  <w:num w:numId="30">
    <w:abstractNumId w:val="16"/>
  </w:num>
  <w:num w:numId="31">
    <w:abstractNumId w:val="20"/>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54D0"/>
    <w:rsid w:val="000022A0"/>
    <w:rsid w:val="0000371F"/>
    <w:rsid w:val="0000403C"/>
    <w:rsid w:val="00005BAC"/>
    <w:rsid w:val="00005E45"/>
    <w:rsid w:val="00005F01"/>
    <w:rsid w:val="000106CD"/>
    <w:rsid w:val="000114AD"/>
    <w:rsid w:val="000134DD"/>
    <w:rsid w:val="00015634"/>
    <w:rsid w:val="00016B63"/>
    <w:rsid w:val="0002102E"/>
    <w:rsid w:val="0002249C"/>
    <w:rsid w:val="00023461"/>
    <w:rsid w:val="00025581"/>
    <w:rsid w:val="00025D23"/>
    <w:rsid w:val="00027AB3"/>
    <w:rsid w:val="00031A6F"/>
    <w:rsid w:val="00032041"/>
    <w:rsid w:val="000326D9"/>
    <w:rsid w:val="00032D7F"/>
    <w:rsid w:val="00032FA3"/>
    <w:rsid w:val="00033285"/>
    <w:rsid w:val="000342E2"/>
    <w:rsid w:val="00035317"/>
    <w:rsid w:val="00040F70"/>
    <w:rsid w:val="0004149C"/>
    <w:rsid w:val="00042538"/>
    <w:rsid w:val="00042E83"/>
    <w:rsid w:val="000435EE"/>
    <w:rsid w:val="000441BA"/>
    <w:rsid w:val="00045AE1"/>
    <w:rsid w:val="000464C3"/>
    <w:rsid w:val="00046D20"/>
    <w:rsid w:val="00046EEA"/>
    <w:rsid w:val="00053A93"/>
    <w:rsid w:val="00053BDC"/>
    <w:rsid w:val="00056965"/>
    <w:rsid w:val="0005696B"/>
    <w:rsid w:val="00056CD2"/>
    <w:rsid w:val="000579C2"/>
    <w:rsid w:val="00057AD6"/>
    <w:rsid w:val="000609A1"/>
    <w:rsid w:val="000624A9"/>
    <w:rsid w:val="00063088"/>
    <w:rsid w:val="0006359B"/>
    <w:rsid w:val="00065DF2"/>
    <w:rsid w:val="00065F21"/>
    <w:rsid w:val="000725B4"/>
    <w:rsid w:val="000736BC"/>
    <w:rsid w:val="00074FA5"/>
    <w:rsid w:val="000753B0"/>
    <w:rsid w:val="0007545E"/>
    <w:rsid w:val="0007629A"/>
    <w:rsid w:val="000765B0"/>
    <w:rsid w:val="00076A50"/>
    <w:rsid w:val="000777C2"/>
    <w:rsid w:val="000812FA"/>
    <w:rsid w:val="00083844"/>
    <w:rsid w:val="00083DCA"/>
    <w:rsid w:val="00085BCB"/>
    <w:rsid w:val="00090336"/>
    <w:rsid w:val="0009086D"/>
    <w:rsid w:val="00091B86"/>
    <w:rsid w:val="00097BFD"/>
    <w:rsid w:val="00097C3B"/>
    <w:rsid w:val="000A1475"/>
    <w:rsid w:val="000A166B"/>
    <w:rsid w:val="000A3944"/>
    <w:rsid w:val="000A3B30"/>
    <w:rsid w:val="000A5085"/>
    <w:rsid w:val="000A55D5"/>
    <w:rsid w:val="000A588B"/>
    <w:rsid w:val="000A6BA7"/>
    <w:rsid w:val="000A7956"/>
    <w:rsid w:val="000B0DCE"/>
    <w:rsid w:val="000B16AD"/>
    <w:rsid w:val="000B16B3"/>
    <w:rsid w:val="000B1D1D"/>
    <w:rsid w:val="000B1F07"/>
    <w:rsid w:val="000B2B9D"/>
    <w:rsid w:val="000B3F0B"/>
    <w:rsid w:val="000B415A"/>
    <w:rsid w:val="000B5377"/>
    <w:rsid w:val="000B5BC8"/>
    <w:rsid w:val="000B714C"/>
    <w:rsid w:val="000B7E76"/>
    <w:rsid w:val="000C06ED"/>
    <w:rsid w:val="000C0BF3"/>
    <w:rsid w:val="000C100A"/>
    <w:rsid w:val="000C1B4F"/>
    <w:rsid w:val="000C26C8"/>
    <w:rsid w:val="000C26DB"/>
    <w:rsid w:val="000C623A"/>
    <w:rsid w:val="000C638B"/>
    <w:rsid w:val="000C6B82"/>
    <w:rsid w:val="000C7356"/>
    <w:rsid w:val="000C73FB"/>
    <w:rsid w:val="000D09E7"/>
    <w:rsid w:val="000D2700"/>
    <w:rsid w:val="000D3BA2"/>
    <w:rsid w:val="000D3EC0"/>
    <w:rsid w:val="000D42EC"/>
    <w:rsid w:val="000D4708"/>
    <w:rsid w:val="000D4DE7"/>
    <w:rsid w:val="000D5A0A"/>
    <w:rsid w:val="000D5B73"/>
    <w:rsid w:val="000D5F35"/>
    <w:rsid w:val="000D745C"/>
    <w:rsid w:val="000E0A99"/>
    <w:rsid w:val="000E0CD8"/>
    <w:rsid w:val="000E0D77"/>
    <w:rsid w:val="000E1D2E"/>
    <w:rsid w:val="000E2460"/>
    <w:rsid w:val="000E366E"/>
    <w:rsid w:val="000E3EDB"/>
    <w:rsid w:val="000E4F14"/>
    <w:rsid w:val="000E5BEA"/>
    <w:rsid w:val="000E672E"/>
    <w:rsid w:val="000E76D9"/>
    <w:rsid w:val="000F0D2D"/>
    <w:rsid w:val="000F0F66"/>
    <w:rsid w:val="000F2373"/>
    <w:rsid w:val="000F2D29"/>
    <w:rsid w:val="000F2F5F"/>
    <w:rsid w:val="000F30FF"/>
    <w:rsid w:val="000F54D0"/>
    <w:rsid w:val="000F67B9"/>
    <w:rsid w:val="000F6CCE"/>
    <w:rsid w:val="0010032F"/>
    <w:rsid w:val="00100371"/>
    <w:rsid w:val="00102C11"/>
    <w:rsid w:val="00103456"/>
    <w:rsid w:val="001039C3"/>
    <w:rsid w:val="0010606E"/>
    <w:rsid w:val="0010762A"/>
    <w:rsid w:val="00110A68"/>
    <w:rsid w:val="00112ED1"/>
    <w:rsid w:val="00113549"/>
    <w:rsid w:val="00116872"/>
    <w:rsid w:val="00117784"/>
    <w:rsid w:val="001214D0"/>
    <w:rsid w:val="00124622"/>
    <w:rsid w:val="00124D52"/>
    <w:rsid w:val="00125DB6"/>
    <w:rsid w:val="00126809"/>
    <w:rsid w:val="0013152C"/>
    <w:rsid w:val="00132831"/>
    <w:rsid w:val="00134022"/>
    <w:rsid w:val="0013450A"/>
    <w:rsid w:val="0013550A"/>
    <w:rsid w:val="0013708F"/>
    <w:rsid w:val="00140128"/>
    <w:rsid w:val="00141130"/>
    <w:rsid w:val="001457DF"/>
    <w:rsid w:val="00150556"/>
    <w:rsid w:val="0015061F"/>
    <w:rsid w:val="001511C0"/>
    <w:rsid w:val="00151472"/>
    <w:rsid w:val="0015246A"/>
    <w:rsid w:val="00155D27"/>
    <w:rsid w:val="00160DC1"/>
    <w:rsid w:val="00160E14"/>
    <w:rsid w:val="00160F14"/>
    <w:rsid w:val="00163476"/>
    <w:rsid w:val="00163B0D"/>
    <w:rsid w:val="001648E7"/>
    <w:rsid w:val="00164A55"/>
    <w:rsid w:val="00167C70"/>
    <w:rsid w:val="001706BC"/>
    <w:rsid w:val="001715DB"/>
    <w:rsid w:val="00172408"/>
    <w:rsid w:val="0017256B"/>
    <w:rsid w:val="00172B5A"/>
    <w:rsid w:val="00173579"/>
    <w:rsid w:val="00173D07"/>
    <w:rsid w:val="00175002"/>
    <w:rsid w:val="001763C7"/>
    <w:rsid w:val="001777EC"/>
    <w:rsid w:val="00180162"/>
    <w:rsid w:val="001801F5"/>
    <w:rsid w:val="00181B99"/>
    <w:rsid w:val="0018329C"/>
    <w:rsid w:val="00184F41"/>
    <w:rsid w:val="00185C3B"/>
    <w:rsid w:val="00185C4F"/>
    <w:rsid w:val="00186003"/>
    <w:rsid w:val="00186702"/>
    <w:rsid w:val="001874C4"/>
    <w:rsid w:val="00187750"/>
    <w:rsid w:val="00191935"/>
    <w:rsid w:val="00191E00"/>
    <w:rsid w:val="00192BDE"/>
    <w:rsid w:val="00194779"/>
    <w:rsid w:val="00195362"/>
    <w:rsid w:val="001959F5"/>
    <w:rsid w:val="00195D0A"/>
    <w:rsid w:val="0019773E"/>
    <w:rsid w:val="001A0530"/>
    <w:rsid w:val="001A1F07"/>
    <w:rsid w:val="001A1FC2"/>
    <w:rsid w:val="001A32E9"/>
    <w:rsid w:val="001A3545"/>
    <w:rsid w:val="001A3A51"/>
    <w:rsid w:val="001A5168"/>
    <w:rsid w:val="001A605B"/>
    <w:rsid w:val="001B0EF4"/>
    <w:rsid w:val="001B197D"/>
    <w:rsid w:val="001B5141"/>
    <w:rsid w:val="001B53E9"/>
    <w:rsid w:val="001B5813"/>
    <w:rsid w:val="001B5952"/>
    <w:rsid w:val="001B7CF9"/>
    <w:rsid w:val="001C121B"/>
    <w:rsid w:val="001C14B2"/>
    <w:rsid w:val="001C1862"/>
    <w:rsid w:val="001C224A"/>
    <w:rsid w:val="001C4A61"/>
    <w:rsid w:val="001C59F8"/>
    <w:rsid w:val="001C6991"/>
    <w:rsid w:val="001D15D3"/>
    <w:rsid w:val="001D1691"/>
    <w:rsid w:val="001D210B"/>
    <w:rsid w:val="001D245F"/>
    <w:rsid w:val="001D51D2"/>
    <w:rsid w:val="001D5B51"/>
    <w:rsid w:val="001D7565"/>
    <w:rsid w:val="001D7906"/>
    <w:rsid w:val="001E226F"/>
    <w:rsid w:val="001E25D0"/>
    <w:rsid w:val="001E275F"/>
    <w:rsid w:val="001E3315"/>
    <w:rsid w:val="001E367F"/>
    <w:rsid w:val="001E38FA"/>
    <w:rsid w:val="001E5038"/>
    <w:rsid w:val="001E56E4"/>
    <w:rsid w:val="001F0B0B"/>
    <w:rsid w:val="001F188A"/>
    <w:rsid w:val="001F35FE"/>
    <w:rsid w:val="001F4564"/>
    <w:rsid w:val="001F503A"/>
    <w:rsid w:val="001F503D"/>
    <w:rsid w:val="001F5EFB"/>
    <w:rsid w:val="001F6363"/>
    <w:rsid w:val="001F676D"/>
    <w:rsid w:val="001F6ABA"/>
    <w:rsid w:val="001F6ADA"/>
    <w:rsid w:val="001F7F3D"/>
    <w:rsid w:val="002004C9"/>
    <w:rsid w:val="002005FA"/>
    <w:rsid w:val="0020067C"/>
    <w:rsid w:val="00202BB4"/>
    <w:rsid w:val="00202DAE"/>
    <w:rsid w:val="002033D9"/>
    <w:rsid w:val="00204916"/>
    <w:rsid w:val="00204A00"/>
    <w:rsid w:val="00210536"/>
    <w:rsid w:val="00210645"/>
    <w:rsid w:val="00210B20"/>
    <w:rsid w:val="002111D6"/>
    <w:rsid w:val="00211981"/>
    <w:rsid w:val="002121EE"/>
    <w:rsid w:val="0021222B"/>
    <w:rsid w:val="00215265"/>
    <w:rsid w:val="0021674B"/>
    <w:rsid w:val="00216B7A"/>
    <w:rsid w:val="00216EA7"/>
    <w:rsid w:val="00217DAB"/>
    <w:rsid w:val="00220DDD"/>
    <w:rsid w:val="00220E8D"/>
    <w:rsid w:val="00220FCA"/>
    <w:rsid w:val="00223A3E"/>
    <w:rsid w:val="00225914"/>
    <w:rsid w:val="002268DB"/>
    <w:rsid w:val="00227D45"/>
    <w:rsid w:val="0023038F"/>
    <w:rsid w:val="00230B52"/>
    <w:rsid w:val="002316A6"/>
    <w:rsid w:val="002331B0"/>
    <w:rsid w:val="0023413E"/>
    <w:rsid w:val="00240F3D"/>
    <w:rsid w:val="00241F8E"/>
    <w:rsid w:val="00242FA6"/>
    <w:rsid w:val="002444C7"/>
    <w:rsid w:val="00245DBB"/>
    <w:rsid w:val="002464BE"/>
    <w:rsid w:val="002501C8"/>
    <w:rsid w:val="00250C3C"/>
    <w:rsid w:val="002515E0"/>
    <w:rsid w:val="00251FB9"/>
    <w:rsid w:val="0025453A"/>
    <w:rsid w:val="00254AA3"/>
    <w:rsid w:val="00256FFE"/>
    <w:rsid w:val="00257656"/>
    <w:rsid w:val="00257F45"/>
    <w:rsid w:val="002601E5"/>
    <w:rsid w:val="00262DAF"/>
    <w:rsid w:val="0026374B"/>
    <w:rsid w:val="002655F1"/>
    <w:rsid w:val="00270C23"/>
    <w:rsid w:val="00273E1D"/>
    <w:rsid w:val="00274397"/>
    <w:rsid w:val="00274B6E"/>
    <w:rsid w:val="00276802"/>
    <w:rsid w:val="00276F2A"/>
    <w:rsid w:val="00277860"/>
    <w:rsid w:val="00280C34"/>
    <w:rsid w:val="002811F3"/>
    <w:rsid w:val="00281395"/>
    <w:rsid w:val="00282884"/>
    <w:rsid w:val="002836C4"/>
    <w:rsid w:val="00283B97"/>
    <w:rsid w:val="0028407B"/>
    <w:rsid w:val="002847D3"/>
    <w:rsid w:val="0028491B"/>
    <w:rsid w:val="00286F21"/>
    <w:rsid w:val="00287D29"/>
    <w:rsid w:val="002943EC"/>
    <w:rsid w:val="00296931"/>
    <w:rsid w:val="002A0159"/>
    <w:rsid w:val="002A1811"/>
    <w:rsid w:val="002A3B34"/>
    <w:rsid w:val="002A3FDA"/>
    <w:rsid w:val="002A4188"/>
    <w:rsid w:val="002A6568"/>
    <w:rsid w:val="002A70B9"/>
    <w:rsid w:val="002A7BBD"/>
    <w:rsid w:val="002B3576"/>
    <w:rsid w:val="002B3ACC"/>
    <w:rsid w:val="002C29EB"/>
    <w:rsid w:val="002C3901"/>
    <w:rsid w:val="002C433B"/>
    <w:rsid w:val="002C4FBF"/>
    <w:rsid w:val="002C7138"/>
    <w:rsid w:val="002C71EA"/>
    <w:rsid w:val="002C73ED"/>
    <w:rsid w:val="002D13DB"/>
    <w:rsid w:val="002D1475"/>
    <w:rsid w:val="002D2936"/>
    <w:rsid w:val="002D2B3A"/>
    <w:rsid w:val="002D2E3E"/>
    <w:rsid w:val="002D3605"/>
    <w:rsid w:val="002D3819"/>
    <w:rsid w:val="002D4606"/>
    <w:rsid w:val="002D46E9"/>
    <w:rsid w:val="002D4EC4"/>
    <w:rsid w:val="002D66C1"/>
    <w:rsid w:val="002D6A1E"/>
    <w:rsid w:val="002D7746"/>
    <w:rsid w:val="002E19F3"/>
    <w:rsid w:val="002E1E7E"/>
    <w:rsid w:val="002E1EB0"/>
    <w:rsid w:val="002E4E30"/>
    <w:rsid w:val="002E76EC"/>
    <w:rsid w:val="002F1E2B"/>
    <w:rsid w:val="002F359C"/>
    <w:rsid w:val="002F3C48"/>
    <w:rsid w:val="002F64A8"/>
    <w:rsid w:val="002F6660"/>
    <w:rsid w:val="002F7AD2"/>
    <w:rsid w:val="00300003"/>
    <w:rsid w:val="00302678"/>
    <w:rsid w:val="00304C70"/>
    <w:rsid w:val="00305936"/>
    <w:rsid w:val="00307CA7"/>
    <w:rsid w:val="00311CA0"/>
    <w:rsid w:val="003142D0"/>
    <w:rsid w:val="00314CCA"/>
    <w:rsid w:val="00314CD6"/>
    <w:rsid w:val="003153C3"/>
    <w:rsid w:val="003153D7"/>
    <w:rsid w:val="00315C81"/>
    <w:rsid w:val="00316818"/>
    <w:rsid w:val="0031750D"/>
    <w:rsid w:val="003176F9"/>
    <w:rsid w:val="00317C8E"/>
    <w:rsid w:val="00321220"/>
    <w:rsid w:val="0032409F"/>
    <w:rsid w:val="00326910"/>
    <w:rsid w:val="0032781B"/>
    <w:rsid w:val="00330033"/>
    <w:rsid w:val="00330335"/>
    <w:rsid w:val="00330CA4"/>
    <w:rsid w:val="00331E4A"/>
    <w:rsid w:val="003339EA"/>
    <w:rsid w:val="00333BA2"/>
    <w:rsid w:val="00334E5F"/>
    <w:rsid w:val="00335377"/>
    <w:rsid w:val="0033552D"/>
    <w:rsid w:val="0033583A"/>
    <w:rsid w:val="0033762F"/>
    <w:rsid w:val="00337AD2"/>
    <w:rsid w:val="0034015C"/>
    <w:rsid w:val="0034020C"/>
    <w:rsid w:val="00340F7B"/>
    <w:rsid w:val="00341D90"/>
    <w:rsid w:val="00343E46"/>
    <w:rsid w:val="00345C6D"/>
    <w:rsid w:val="0034721B"/>
    <w:rsid w:val="00347C33"/>
    <w:rsid w:val="00347CAD"/>
    <w:rsid w:val="00352E10"/>
    <w:rsid w:val="00353AC3"/>
    <w:rsid w:val="00353B5D"/>
    <w:rsid w:val="003557CF"/>
    <w:rsid w:val="00355970"/>
    <w:rsid w:val="003563F0"/>
    <w:rsid w:val="0036089B"/>
    <w:rsid w:val="00363570"/>
    <w:rsid w:val="0036429A"/>
    <w:rsid w:val="00365E40"/>
    <w:rsid w:val="00370C30"/>
    <w:rsid w:val="003710B6"/>
    <w:rsid w:val="003749F9"/>
    <w:rsid w:val="003770C3"/>
    <w:rsid w:val="00380E48"/>
    <w:rsid w:val="00381595"/>
    <w:rsid w:val="00381D0E"/>
    <w:rsid w:val="00382039"/>
    <w:rsid w:val="00382B36"/>
    <w:rsid w:val="00383F92"/>
    <w:rsid w:val="003851A3"/>
    <w:rsid w:val="00385CDC"/>
    <w:rsid w:val="0038736D"/>
    <w:rsid w:val="003875C9"/>
    <w:rsid w:val="003915F7"/>
    <w:rsid w:val="003924FB"/>
    <w:rsid w:val="00392C36"/>
    <w:rsid w:val="003943B6"/>
    <w:rsid w:val="00394EC8"/>
    <w:rsid w:val="00394FDD"/>
    <w:rsid w:val="003A0A1D"/>
    <w:rsid w:val="003A1B29"/>
    <w:rsid w:val="003A1ED7"/>
    <w:rsid w:val="003A3D02"/>
    <w:rsid w:val="003A61C9"/>
    <w:rsid w:val="003A6F8F"/>
    <w:rsid w:val="003B0FAA"/>
    <w:rsid w:val="003B14A8"/>
    <w:rsid w:val="003B1FB4"/>
    <w:rsid w:val="003B27EB"/>
    <w:rsid w:val="003B4DE0"/>
    <w:rsid w:val="003B537B"/>
    <w:rsid w:val="003B6B29"/>
    <w:rsid w:val="003B6F32"/>
    <w:rsid w:val="003C0BC0"/>
    <w:rsid w:val="003C153B"/>
    <w:rsid w:val="003C2379"/>
    <w:rsid w:val="003C2426"/>
    <w:rsid w:val="003C5506"/>
    <w:rsid w:val="003C6A19"/>
    <w:rsid w:val="003C7710"/>
    <w:rsid w:val="003C79AE"/>
    <w:rsid w:val="003D000A"/>
    <w:rsid w:val="003D103D"/>
    <w:rsid w:val="003D6327"/>
    <w:rsid w:val="003D65B8"/>
    <w:rsid w:val="003D740D"/>
    <w:rsid w:val="003E00A2"/>
    <w:rsid w:val="003E4396"/>
    <w:rsid w:val="003E47E7"/>
    <w:rsid w:val="003E53A9"/>
    <w:rsid w:val="003E7771"/>
    <w:rsid w:val="003F1361"/>
    <w:rsid w:val="003F3D84"/>
    <w:rsid w:val="003F5122"/>
    <w:rsid w:val="003F7237"/>
    <w:rsid w:val="00401D83"/>
    <w:rsid w:val="004030C4"/>
    <w:rsid w:val="004044F4"/>
    <w:rsid w:val="00405A8A"/>
    <w:rsid w:val="00410770"/>
    <w:rsid w:val="00413C63"/>
    <w:rsid w:val="004140A2"/>
    <w:rsid w:val="004149D1"/>
    <w:rsid w:val="0041618C"/>
    <w:rsid w:val="004163BF"/>
    <w:rsid w:val="00416A22"/>
    <w:rsid w:val="00417C6D"/>
    <w:rsid w:val="00420271"/>
    <w:rsid w:val="00420AC7"/>
    <w:rsid w:val="00423048"/>
    <w:rsid w:val="0042340E"/>
    <w:rsid w:val="004239B7"/>
    <w:rsid w:val="00423F7D"/>
    <w:rsid w:val="00424348"/>
    <w:rsid w:val="00424586"/>
    <w:rsid w:val="00427FCB"/>
    <w:rsid w:val="00430354"/>
    <w:rsid w:val="0043107B"/>
    <w:rsid w:val="004314D5"/>
    <w:rsid w:val="00432533"/>
    <w:rsid w:val="00434C79"/>
    <w:rsid w:val="00437E40"/>
    <w:rsid w:val="00441A92"/>
    <w:rsid w:val="00442A37"/>
    <w:rsid w:val="00443578"/>
    <w:rsid w:val="00443B94"/>
    <w:rsid w:val="00444081"/>
    <w:rsid w:val="0044435A"/>
    <w:rsid w:val="004453E2"/>
    <w:rsid w:val="004471B1"/>
    <w:rsid w:val="0044746D"/>
    <w:rsid w:val="00447A1B"/>
    <w:rsid w:val="00447D23"/>
    <w:rsid w:val="0045124D"/>
    <w:rsid w:val="00453C95"/>
    <w:rsid w:val="004558AD"/>
    <w:rsid w:val="00455C15"/>
    <w:rsid w:val="00456DBD"/>
    <w:rsid w:val="00457097"/>
    <w:rsid w:val="00464FFF"/>
    <w:rsid w:val="004663A6"/>
    <w:rsid w:val="00470C2C"/>
    <w:rsid w:val="004714EB"/>
    <w:rsid w:val="004718F0"/>
    <w:rsid w:val="00473286"/>
    <w:rsid w:val="004735DD"/>
    <w:rsid w:val="00474A9C"/>
    <w:rsid w:val="00474BC4"/>
    <w:rsid w:val="00475777"/>
    <w:rsid w:val="00475EDC"/>
    <w:rsid w:val="00477DCA"/>
    <w:rsid w:val="0048009E"/>
    <w:rsid w:val="00480DAD"/>
    <w:rsid w:val="00481F19"/>
    <w:rsid w:val="00482352"/>
    <w:rsid w:val="00484E67"/>
    <w:rsid w:val="00485837"/>
    <w:rsid w:val="00486537"/>
    <w:rsid w:val="004871CA"/>
    <w:rsid w:val="00490528"/>
    <w:rsid w:val="004913B8"/>
    <w:rsid w:val="00492474"/>
    <w:rsid w:val="00492DF9"/>
    <w:rsid w:val="004947DB"/>
    <w:rsid w:val="00495398"/>
    <w:rsid w:val="004A2D5E"/>
    <w:rsid w:val="004A3593"/>
    <w:rsid w:val="004A393B"/>
    <w:rsid w:val="004A4AB9"/>
    <w:rsid w:val="004A5B42"/>
    <w:rsid w:val="004A61DA"/>
    <w:rsid w:val="004A6CA3"/>
    <w:rsid w:val="004A726B"/>
    <w:rsid w:val="004B0781"/>
    <w:rsid w:val="004B3A19"/>
    <w:rsid w:val="004B687B"/>
    <w:rsid w:val="004B68B1"/>
    <w:rsid w:val="004B7C36"/>
    <w:rsid w:val="004B7FA9"/>
    <w:rsid w:val="004C0A17"/>
    <w:rsid w:val="004C1CA3"/>
    <w:rsid w:val="004C1F5B"/>
    <w:rsid w:val="004C274D"/>
    <w:rsid w:val="004C3BA2"/>
    <w:rsid w:val="004C443A"/>
    <w:rsid w:val="004C48C7"/>
    <w:rsid w:val="004C5BD6"/>
    <w:rsid w:val="004C63A9"/>
    <w:rsid w:val="004C73F4"/>
    <w:rsid w:val="004C742D"/>
    <w:rsid w:val="004C7C00"/>
    <w:rsid w:val="004D114D"/>
    <w:rsid w:val="004D1AD4"/>
    <w:rsid w:val="004D4CC2"/>
    <w:rsid w:val="004D4CFF"/>
    <w:rsid w:val="004D5E66"/>
    <w:rsid w:val="004D6867"/>
    <w:rsid w:val="004E1894"/>
    <w:rsid w:val="004E20E1"/>
    <w:rsid w:val="004E348A"/>
    <w:rsid w:val="004E3B69"/>
    <w:rsid w:val="004E5857"/>
    <w:rsid w:val="004E5C55"/>
    <w:rsid w:val="004E742C"/>
    <w:rsid w:val="004F1CB1"/>
    <w:rsid w:val="004F348D"/>
    <w:rsid w:val="004F416E"/>
    <w:rsid w:val="004F4863"/>
    <w:rsid w:val="004F5199"/>
    <w:rsid w:val="004F6816"/>
    <w:rsid w:val="004F6C22"/>
    <w:rsid w:val="005012A2"/>
    <w:rsid w:val="00501722"/>
    <w:rsid w:val="00501DC8"/>
    <w:rsid w:val="00502279"/>
    <w:rsid w:val="0050371C"/>
    <w:rsid w:val="005037FE"/>
    <w:rsid w:val="0050503F"/>
    <w:rsid w:val="00505587"/>
    <w:rsid w:val="00506334"/>
    <w:rsid w:val="005064CC"/>
    <w:rsid w:val="00506BAA"/>
    <w:rsid w:val="00510C81"/>
    <w:rsid w:val="00510CDB"/>
    <w:rsid w:val="00510ECA"/>
    <w:rsid w:val="005111BF"/>
    <w:rsid w:val="005116EA"/>
    <w:rsid w:val="00511F08"/>
    <w:rsid w:val="005140C4"/>
    <w:rsid w:val="005150E8"/>
    <w:rsid w:val="0051600D"/>
    <w:rsid w:val="00516C07"/>
    <w:rsid w:val="00517E27"/>
    <w:rsid w:val="00521A34"/>
    <w:rsid w:val="00521F68"/>
    <w:rsid w:val="00523257"/>
    <w:rsid w:val="00523611"/>
    <w:rsid w:val="00524266"/>
    <w:rsid w:val="00525863"/>
    <w:rsid w:val="00526212"/>
    <w:rsid w:val="00526688"/>
    <w:rsid w:val="00531E74"/>
    <w:rsid w:val="005327F3"/>
    <w:rsid w:val="005336A0"/>
    <w:rsid w:val="0053449E"/>
    <w:rsid w:val="005348E0"/>
    <w:rsid w:val="00534D33"/>
    <w:rsid w:val="00534FDA"/>
    <w:rsid w:val="00536872"/>
    <w:rsid w:val="00536993"/>
    <w:rsid w:val="00537E23"/>
    <w:rsid w:val="00541B12"/>
    <w:rsid w:val="0054292D"/>
    <w:rsid w:val="00542C1F"/>
    <w:rsid w:val="00543082"/>
    <w:rsid w:val="00543B21"/>
    <w:rsid w:val="005442AD"/>
    <w:rsid w:val="005458D9"/>
    <w:rsid w:val="0054604D"/>
    <w:rsid w:val="005528E1"/>
    <w:rsid w:val="005532CA"/>
    <w:rsid w:val="005538B7"/>
    <w:rsid w:val="00554921"/>
    <w:rsid w:val="00555581"/>
    <w:rsid w:val="00555A86"/>
    <w:rsid w:val="00561F47"/>
    <w:rsid w:val="00562342"/>
    <w:rsid w:val="00562489"/>
    <w:rsid w:val="00563348"/>
    <w:rsid w:val="005634D9"/>
    <w:rsid w:val="005641E4"/>
    <w:rsid w:val="0056512C"/>
    <w:rsid w:val="00565D21"/>
    <w:rsid w:val="00566423"/>
    <w:rsid w:val="00566472"/>
    <w:rsid w:val="005678A8"/>
    <w:rsid w:val="00573FB8"/>
    <w:rsid w:val="005758B7"/>
    <w:rsid w:val="00577963"/>
    <w:rsid w:val="00580C83"/>
    <w:rsid w:val="005839E4"/>
    <w:rsid w:val="00584EB8"/>
    <w:rsid w:val="005861F2"/>
    <w:rsid w:val="00586472"/>
    <w:rsid w:val="00593D01"/>
    <w:rsid w:val="005958EB"/>
    <w:rsid w:val="00595ADC"/>
    <w:rsid w:val="00595D94"/>
    <w:rsid w:val="00596110"/>
    <w:rsid w:val="0059728F"/>
    <w:rsid w:val="00597829"/>
    <w:rsid w:val="005A0858"/>
    <w:rsid w:val="005A2C98"/>
    <w:rsid w:val="005A3754"/>
    <w:rsid w:val="005A38B8"/>
    <w:rsid w:val="005A53BD"/>
    <w:rsid w:val="005A551B"/>
    <w:rsid w:val="005A5675"/>
    <w:rsid w:val="005A5894"/>
    <w:rsid w:val="005A5B34"/>
    <w:rsid w:val="005A5CE2"/>
    <w:rsid w:val="005A5E1F"/>
    <w:rsid w:val="005A672F"/>
    <w:rsid w:val="005B0DFF"/>
    <w:rsid w:val="005B349B"/>
    <w:rsid w:val="005B384F"/>
    <w:rsid w:val="005B4BDA"/>
    <w:rsid w:val="005B5BB4"/>
    <w:rsid w:val="005B5EC8"/>
    <w:rsid w:val="005B6B49"/>
    <w:rsid w:val="005C0263"/>
    <w:rsid w:val="005C0539"/>
    <w:rsid w:val="005C1D8A"/>
    <w:rsid w:val="005C3371"/>
    <w:rsid w:val="005C64F1"/>
    <w:rsid w:val="005C6DA4"/>
    <w:rsid w:val="005D11EC"/>
    <w:rsid w:val="005D374D"/>
    <w:rsid w:val="005D47FA"/>
    <w:rsid w:val="005D56E7"/>
    <w:rsid w:val="005D7F1C"/>
    <w:rsid w:val="005E18D6"/>
    <w:rsid w:val="005E1E24"/>
    <w:rsid w:val="005E3565"/>
    <w:rsid w:val="005E4051"/>
    <w:rsid w:val="005E51C5"/>
    <w:rsid w:val="005E55AD"/>
    <w:rsid w:val="005E5A7E"/>
    <w:rsid w:val="005E68F2"/>
    <w:rsid w:val="005E6D77"/>
    <w:rsid w:val="005F3828"/>
    <w:rsid w:val="005F51DF"/>
    <w:rsid w:val="005F6B12"/>
    <w:rsid w:val="005F6D41"/>
    <w:rsid w:val="005F7795"/>
    <w:rsid w:val="006007A1"/>
    <w:rsid w:val="0060093F"/>
    <w:rsid w:val="0060404E"/>
    <w:rsid w:val="006062F3"/>
    <w:rsid w:val="00610060"/>
    <w:rsid w:val="0061123D"/>
    <w:rsid w:val="00611459"/>
    <w:rsid w:val="00612F02"/>
    <w:rsid w:val="00613F06"/>
    <w:rsid w:val="00614F3F"/>
    <w:rsid w:val="00616148"/>
    <w:rsid w:val="006168E5"/>
    <w:rsid w:val="00616AD7"/>
    <w:rsid w:val="00620D74"/>
    <w:rsid w:val="006250C4"/>
    <w:rsid w:val="0062522A"/>
    <w:rsid w:val="0062580B"/>
    <w:rsid w:val="006303E2"/>
    <w:rsid w:val="00630884"/>
    <w:rsid w:val="00630908"/>
    <w:rsid w:val="00631269"/>
    <w:rsid w:val="00632942"/>
    <w:rsid w:val="0063464F"/>
    <w:rsid w:val="00635049"/>
    <w:rsid w:val="00636A9C"/>
    <w:rsid w:val="006376A2"/>
    <w:rsid w:val="00640234"/>
    <w:rsid w:val="006402DE"/>
    <w:rsid w:val="00640847"/>
    <w:rsid w:val="00643CCF"/>
    <w:rsid w:val="006443B7"/>
    <w:rsid w:val="00644D65"/>
    <w:rsid w:val="00645567"/>
    <w:rsid w:val="0064590C"/>
    <w:rsid w:val="00650ED6"/>
    <w:rsid w:val="00652244"/>
    <w:rsid w:val="00652597"/>
    <w:rsid w:val="006537AE"/>
    <w:rsid w:val="00654B07"/>
    <w:rsid w:val="00654C30"/>
    <w:rsid w:val="006555A3"/>
    <w:rsid w:val="00655669"/>
    <w:rsid w:val="0065706B"/>
    <w:rsid w:val="006617CC"/>
    <w:rsid w:val="00661BC6"/>
    <w:rsid w:val="00662B76"/>
    <w:rsid w:val="00663053"/>
    <w:rsid w:val="006630CC"/>
    <w:rsid w:val="00663DDF"/>
    <w:rsid w:val="006648E6"/>
    <w:rsid w:val="00664956"/>
    <w:rsid w:val="00665310"/>
    <w:rsid w:val="00666E15"/>
    <w:rsid w:val="00667CC2"/>
    <w:rsid w:val="00671718"/>
    <w:rsid w:val="0067177F"/>
    <w:rsid w:val="006717F6"/>
    <w:rsid w:val="006727C7"/>
    <w:rsid w:val="00672FBB"/>
    <w:rsid w:val="00683F25"/>
    <w:rsid w:val="0068420E"/>
    <w:rsid w:val="00687976"/>
    <w:rsid w:val="00690219"/>
    <w:rsid w:val="0069058A"/>
    <w:rsid w:val="006915BF"/>
    <w:rsid w:val="00693DDD"/>
    <w:rsid w:val="0069415E"/>
    <w:rsid w:val="006941A6"/>
    <w:rsid w:val="006942B4"/>
    <w:rsid w:val="006966E6"/>
    <w:rsid w:val="006972F6"/>
    <w:rsid w:val="006A0974"/>
    <w:rsid w:val="006A2058"/>
    <w:rsid w:val="006A2C4C"/>
    <w:rsid w:val="006A4204"/>
    <w:rsid w:val="006A4D64"/>
    <w:rsid w:val="006A548F"/>
    <w:rsid w:val="006A5A31"/>
    <w:rsid w:val="006A5D57"/>
    <w:rsid w:val="006B005C"/>
    <w:rsid w:val="006B6B06"/>
    <w:rsid w:val="006B7A13"/>
    <w:rsid w:val="006B7BA9"/>
    <w:rsid w:val="006B7EBE"/>
    <w:rsid w:val="006C0382"/>
    <w:rsid w:val="006C1259"/>
    <w:rsid w:val="006C14B4"/>
    <w:rsid w:val="006C2748"/>
    <w:rsid w:val="006C3058"/>
    <w:rsid w:val="006C5536"/>
    <w:rsid w:val="006C5F39"/>
    <w:rsid w:val="006D01B8"/>
    <w:rsid w:val="006D088C"/>
    <w:rsid w:val="006D1F24"/>
    <w:rsid w:val="006D2DFE"/>
    <w:rsid w:val="006D3D80"/>
    <w:rsid w:val="006D4BF5"/>
    <w:rsid w:val="006E06A8"/>
    <w:rsid w:val="006E25A2"/>
    <w:rsid w:val="006E2D84"/>
    <w:rsid w:val="006E3541"/>
    <w:rsid w:val="006E39CD"/>
    <w:rsid w:val="006E4CE5"/>
    <w:rsid w:val="006E559D"/>
    <w:rsid w:val="006E67EF"/>
    <w:rsid w:val="006F0920"/>
    <w:rsid w:val="006F103B"/>
    <w:rsid w:val="006F1578"/>
    <w:rsid w:val="006F265C"/>
    <w:rsid w:val="006F2EE9"/>
    <w:rsid w:val="006F38A3"/>
    <w:rsid w:val="006F717D"/>
    <w:rsid w:val="006F71C1"/>
    <w:rsid w:val="007002F6"/>
    <w:rsid w:val="007015E0"/>
    <w:rsid w:val="00701DD4"/>
    <w:rsid w:val="00702CF0"/>
    <w:rsid w:val="007037A9"/>
    <w:rsid w:val="00704A1A"/>
    <w:rsid w:val="00705744"/>
    <w:rsid w:val="00707982"/>
    <w:rsid w:val="00711EAF"/>
    <w:rsid w:val="007123BF"/>
    <w:rsid w:val="007124B6"/>
    <w:rsid w:val="00713D4D"/>
    <w:rsid w:val="00715865"/>
    <w:rsid w:val="00717B7C"/>
    <w:rsid w:val="007213B4"/>
    <w:rsid w:val="00723B43"/>
    <w:rsid w:val="00726C60"/>
    <w:rsid w:val="00727D31"/>
    <w:rsid w:val="00735397"/>
    <w:rsid w:val="00736F45"/>
    <w:rsid w:val="007401C9"/>
    <w:rsid w:val="0074097F"/>
    <w:rsid w:val="00740B10"/>
    <w:rsid w:val="007433FF"/>
    <w:rsid w:val="00743A2F"/>
    <w:rsid w:val="00743AF0"/>
    <w:rsid w:val="00745808"/>
    <w:rsid w:val="00745D07"/>
    <w:rsid w:val="00746513"/>
    <w:rsid w:val="00750344"/>
    <w:rsid w:val="0075326A"/>
    <w:rsid w:val="00756F09"/>
    <w:rsid w:val="00760242"/>
    <w:rsid w:val="00762CA8"/>
    <w:rsid w:val="0076460F"/>
    <w:rsid w:val="007650F0"/>
    <w:rsid w:val="007658F6"/>
    <w:rsid w:val="00765FE1"/>
    <w:rsid w:val="00767A83"/>
    <w:rsid w:val="00771734"/>
    <w:rsid w:val="00772782"/>
    <w:rsid w:val="00772CAC"/>
    <w:rsid w:val="00775D89"/>
    <w:rsid w:val="007770A9"/>
    <w:rsid w:val="00777274"/>
    <w:rsid w:val="007806F5"/>
    <w:rsid w:val="00780775"/>
    <w:rsid w:val="00784AA1"/>
    <w:rsid w:val="00787A6D"/>
    <w:rsid w:val="00790E01"/>
    <w:rsid w:val="00791189"/>
    <w:rsid w:val="0079186E"/>
    <w:rsid w:val="00792175"/>
    <w:rsid w:val="007926A2"/>
    <w:rsid w:val="00792C25"/>
    <w:rsid w:val="00792DA5"/>
    <w:rsid w:val="00792E19"/>
    <w:rsid w:val="0079473F"/>
    <w:rsid w:val="007A07B6"/>
    <w:rsid w:val="007A1363"/>
    <w:rsid w:val="007A1AE8"/>
    <w:rsid w:val="007A2EA0"/>
    <w:rsid w:val="007A6191"/>
    <w:rsid w:val="007A7D98"/>
    <w:rsid w:val="007B11F4"/>
    <w:rsid w:val="007B14A0"/>
    <w:rsid w:val="007B271F"/>
    <w:rsid w:val="007B3499"/>
    <w:rsid w:val="007B50B5"/>
    <w:rsid w:val="007B5774"/>
    <w:rsid w:val="007B580F"/>
    <w:rsid w:val="007B78B5"/>
    <w:rsid w:val="007B7D19"/>
    <w:rsid w:val="007C0841"/>
    <w:rsid w:val="007C13C1"/>
    <w:rsid w:val="007C2F0F"/>
    <w:rsid w:val="007C2F68"/>
    <w:rsid w:val="007C3112"/>
    <w:rsid w:val="007C489F"/>
    <w:rsid w:val="007C4D28"/>
    <w:rsid w:val="007C4E3F"/>
    <w:rsid w:val="007C553B"/>
    <w:rsid w:val="007C69CE"/>
    <w:rsid w:val="007D1EBD"/>
    <w:rsid w:val="007D4C4F"/>
    <w:rsid w:val="007D6FA2"/>
    <w:rsid w:val="007E0F0A"/>
    <w:rsid w:val="007E1569"/>
    <w:rsid w:val="007E1E82"/>
    <w:rsid w:val="007E1E92"/>
    <w:rsid w:val="007E6BA2"/>
    <w:rsid w:val="007E6CC4"/>
    <w:rsid w:val="007E74DB"/>
    <w:rsid w:val="007F1D84"/>
    <w:rsid w:val="007F273F"/>
    <w:rsid w:val="007F326B"/>
    <w:rsid w:val="007F48C0"/>
    <w:rsid w:val="007F49D6"/>
    <w:rsid w:val="007F607F"/>
    <w:rsid w:val="007F7A22"/>
    <w:rsid w:val="00801218"/>
    <w:rsid w:val="0080180B"/>
    <w:rsid w:val="0080212D"/>
    <w:rsid w:val="00802F6E"/>
    <w:rsid w:val="00803429"/>
    <w:rsid w:val="00804A0F"/>
    <w:rsid w:val="00804BDE"/>
    <w:rsid w:val="008051F0"/>
    <w:rsid w:val="00805D1D"/>
    <w:rsid w:val="00805F99"/>
    <w:rsid w:val="008068E4"/>
    <w:rsid w:val="008073D0"/>
    <w:rsid w:val="00807883"/>
    <w:rsid w:val="00807B07"/>
    <w:rsid w:val="00807CFD"/>
    <w:rsid w:val="00810AAE"/>
    <w:rsid w:val="00811873"/>
    <w:rsid w:val="00813530"/>
    <w:rsid w:val="00813BDF"/>
    <w:rsid w:val="008151C3"/>
    <w:rsid w:val="008153F0"/>
    <w:rsid w:val="00816270"/>
    <w:rsid w:val="0081799D"/>
    <w:rsid w:val="00820752"/>
    <w:rsid w:val="00820AC1"/>
    <w:rsid w:val="00820C65"/>
    <w:rsid w:val="00823B2A"/>
    <w:rsid w:val="00825365"/>
    <w:rsid w:val="0082539C"/>
    <w:rsid w:val="008257C1"/>
    <w:rsid w:val="00825EE4"/>
    <w:rsid w:val="0082681B"/>
    <w:rsid w:val="00826DC1"/>
    <w:rsid w:val="00827B74"/>
    <w:rsid w:val="00827EF3"/>
    <w:rsid w:val="0083071F"/>
    <w:rsid w:val="008318DE"/>
    <w:rsid w:val="008336DC"/>
    <w:rsid w:val="008344A4"/>
    <w:rsid w:val="0083565A"/>
    <w:rsid w:val="0083709B"/>
    <w:rsid w:val="0083720F"/>
    <w:rsid w:val="00840582"/>
    <w:rsid w:val="00840B5C"/>
    <w:rsid w:val="00840BF0"/>
    <w:rsid w:val="0084200A"/>
    <w:rsid w:val="00842364"/>
    <w:rsid w:val="0084326E"/>
    <w:rsid w:val="00843388"/>
    <w:rsid w:val="008435EC"/>
    <w:rsid w:val="008437C9"/>
    <w:rsid w:val="00843830"/>
    <w:rsid w:val="008449C0"/>
    <w:rsid w:val="00844A59"/>
    <w:rsid w:val="00844D4C"/>
    <w:rsid w:val="00845528"/>
    <w:rsid w:val="00845FC8"/>
    <w:rsid w:val="00847711"/>
    <w:rsid w:val="008477D2"/>
    <w:rsid w:val="00850E76"/>
    <w:rsid w:val="008525F4"/>
    <w:rsid w:val="00853735"/>
    <w:rsid w:val="00853EA7"/>
    <w:rsid w:val="00854232"/>
    <w:rsid w:val="0085574A"/>
    <w:rsid w:val="00856128"/>
    <w:rsid w:val="0086095C"/>
    <w:rsid w:val="00860C53"/>
    <w:rsid w:val="0086269E"/>
    <w:rsid w:val="008640F7"/>
    <w:rsid w:val="008642C4"/>
    <w:rsid w:val="00864B5D"/>
    <w:rsid w:val="0086556D"/>
    <w:rsid w:val="00865C04"/>
    <w:rsid w:val="00865C96"/>
    <w:rsid w:val="00866729"/>
    <w:rsid w:val="0086728B"/>
    <w:rsid w:val="008724CC"/>
    <w:rsid w:val="00875006"/>
    <w:rsid w:val="008800B2"/>
    <w:rsid w:val="00882638"/>
    <w:rsid w:val="00883B10"/>
    <w:rsid w:val="008864EB"/>
    <w:rsid w:val="00886708"/>
    <w:rsid w:val="00886A0F"/>
    <w:rsid w:val="00890344"/>
    <w:rsid w:val="00890C30"/>
    <w:rsid w:val="00892F50"/>
    <w:rsid w:val="00893DB6"/>
    <w:rsid w:val="00894E87"/>
    <w:rsid w:val="00896C02"/>
    <w:rsid w:val="008A15C0"/>
    <w:rsid w:val="008A347E"/>
    <w:rsid w:val="008B02D5"/>
    <w:rsid w:val="008B098A"/>
    <w:rsid w:val="008B1AB9"/>
    <w:rsid w:val="008B1BA6"/>
    <w:rsid w:val="008B2C24"/>
    <w:rsid w:val="008B5450"/>
    <w:rsid w:val="008B6A4B"/>
    <w:rsid w:val="008B76E3"/>
    <w:rsid w:val="008C10BC"/>
    <w:rsid w:val="008C1D1A"/>
    <w:rsid w:val="008C2342"/>
    <w:rsid w:val="008C5575"/>
    <w:rsid w:val="008C5A47"/>
    <w:rsid w:val="008C62C5"/>
    <w:rsid w:val="008C65FB"/>
    <w:rsid w:val="008C68CB"/>
    <w:rsid w:val="008C7979"/>
    <w:rsid w:val="008C7DBE"/>
    <w:rsid w:val="008D21CE"/>
    <w:rsid w:val="008D31DA"/>
    <w:rsid w:val="008D33AC"/>
    <w:rsid w:val="008D3F97"/>
    <w:rsid w:val="008D69CF"/>
    <w:rsid w:val="008D7429"/>
    <w:rsid w:val="008E3384"/>
    <w:rsid w:val="008E3B7C"/>
    <w:rsid w:val="008E43E2"/>
    <w:rsid w:val="008E44B4"/>
    <w:rsid w:val="008E4B72"/>
    <w:rsid w:val="008E60DF"/>
    <w:rsid w:val="008E7041"/>
    <w:rsid w:val="008F0318"/>
    <w:rsid w:val="008F330A"/>
    <w:rsid w:val="008F538F"/>
    <w:rsid w:val="008F56B6"/>
    <w:rsid w:val="008F5AA3"/>
    <w:rsid w:val="008F6117"/>
    <w:rsid w:val="008F614F"/>
    <w:rsid w:val="00900281"/>
    <w:rsid w:val="009004CC"/>
    <w:rsid w:val="0090473B"/>
    <w:rsid w:val="00905637"/>
    <w:rsid w:val="00906005"/>
    <w:rsid w:val="00906487"/>
    <w:rsid w:val="009069BC"/>
    <w:rsid w:val="0090792F"/>
    <w:rsid w:val="009104C3"/>
    <w:rsid w:val="00911BF0"/>
    <w:rsid w:val="00912A21"/>
    <w:rsid w:val="009165C0"/>
    <w:rsid w:val="00916EC3"/>
    <w:rsid w:val="00920757"/>
    <w:rsid w:val="00923530"/>
    <w:rsid w:val="009256C5"/>
    <w:rsid w:val="00925A2E"/>
    <w:rsid w:val="00925F84"/>
    <w:rsid w:val="009274FD"/>
    <w:rsid w:val="00927C16"/>
    <w:rsid w:val="00930EF8"/>
    <w:rsid w:val="00931B1C"/>
    <w:rsid w:val="0093427B"/>
    <w:rsid w:val="00934C02"/>
    <w:rsid w:val="00936349"/>
    <w:rsid w:val="009405B6"/>
    <w:rsid w:val="00940661"/>
    <w:rsid w:val="00941447"/>
    <w:rsid w:val="00942036"/>
    <w:rsid w:val="009423A9"/>
    <w:rsid w:val="00943BEE"/>
    <w:rsid w:val="00943CE9"/>
    <w:rsid w:val="00943EE9"/>
    <w:rsid w:val="00944402"/>
    <w:rsid w:val="00944639"/>
    <w:rsid w:val="00944C3A"/>
    <w:rsid w:val="0094679D"/>
    <w:rsid w:val="00946B6B"/>
    <w:rsid w:val="00946BBF"/>
    <w:rsid w:val="00947356"/>
    <w:rsid w:val="00951155"/>
    <w:rsid w:val="00952372"/>
    <w:rsid w:val="00952DB5"/>
    <w:rsid w:val="00952F90"/>
    <w:rsid w:val="009536D7"/>
    <w:rsid w:val="009539D4"/>
    <w:rsid w:val="0095659B"/>
    <w:rsid w:val="00956DD8"/>
    <w:rsid w:val="0095795D"/>
    <w:rsid w:val="00962869"/>
    <w:rsid w:val="00964623"/>
    <w:rsid w:val="009647CA"/>
    <w:rsid w:val="00965688"/>
    <w:rsid w:val="00965B42"/>
    <w:rsid w:val="009669C6"/>
    <w:rsid w:val="0096717A"/>
    <w:rsid w:val="00971238"/>
    <w:rsid w:val="00972D15"/>
    <w:rsid w:val="00972D3C"/>
    <w:rsid w:val="0097365E"/>
    <w:rsid w:val="0097479A"/>
    <w:rsid w:val="00977B40"/>
    <w:rsid w:val="009816E1"/>
    <w:rsid w:val="00982822"/>
    <w:rsid w:val="00982B69"/>
    <w:rsid w:val="0098431C"/>
    <w:rsid w:val="009852C8"/>
    <w:rsid w:val="0098632E"/>
    <w:rsid w:val="00990282"/>
    <w:rsid w:val="00991054"/>
    <w:rsid w:val="009912C6"/>
    <w:rsid w:val="009921ED"/>
    <w:rsid w:val="009937AA"/>
    <w:rsid w:val="0099443A"/>
    <w:rsid w:val="0099445A"/>
    <w:rsid w:val="00994A05"/>
    <w:rsid w:val="00995895"/>
    <w:rsid w:val="00996CBA"/>
    <w:rsid w:val="009A2814"/>
    <w:rsid w:val="009A2C76"/>
    <w:rsid w:val="009A3B5B"/>
    <w:rsid w:val="009A4F84"/>
    <w:rsid w:val="009A697F"/>
    <w:rsid w:val="009B0946"/>
    <w:rsid w:val="009B22B4"/>
    <w:rsid w:val="009B2437"/>
    <w:rsid w:val="009B2CF9"/>
    <w:rsid w:val="009B3F65"/>
    <w:rsid w:val="009B405D"/>
    <w:rsid w:val="009B40B3"/>
    <w:rsid w:val="009B446A"/>
    <w:rsid w:val="009B65C3"/>
    <w:rsid w:val="009B7565"/>
    <w:rsid w:val="009C0C1F"/>
    <w:rsid w:val="009C0F78"/>
    <w:rsid w:val="009C120C"/>
    <w:rsid w:val="009C39C8"/>
    <w:rsid w:val="009C6099"/>
    <w:rsid w:val="009D04D6"/>
    <w:rsid w:val="009D10CE"/>
    <w:rsid w:val="009D4245"/>
    <w:rsid w:val="009D4395"/>
    <w:rsid w:val="009D47EF"/>
    <w:rsid w:val="009D4E73"/>
    <w:rsid w:val="009D71D2"/>
    <w:rsid w:val="009D7844"/>
    <w:rsid w:val="009E0871"/>
    <w:rsid w:val="009E1D89"/>
    <w:rsid w:val="009E3CCA"/>
    <w:rsid w:val="009E4F29"/>
    <w:rsid w:val="009E5B51"/>
    <w:rsid w:val="009E6992"/>
    <w:rsid w:val="009E6E9F"/>
    <w:rsid w:val="009E7A76"/>
    <w:rsid w:val="009F1BF2"/>
    <w:rsid w:val="009F3754"/>
    <w:rsid w:val="009F511D"/>
    <w:rsid w:val="009F53B7"/>
    <w:rsid w:val="009F6F21"/>
    <w:rsid w:val="009F7148"/>
    <w:rsid w:val="00A012CA"/>
    <w:rsid w:val="00A03C92"/>
    <w:rsid w:val="00A04579"/>
    <w:rsid w:val="00A04B2C"/>
    <w:rsid w:val="00A061C6"/>
    <w:rsid w:val="00A106CA"/>
    <w:rsid w:val="00A11709"/>
    <w:rsid w:val="00A11E0C"/>
    <w:rsid w:val="00A123B4"/>
    <w:rsid w:val="00A1321A"/>
    <w:rsid w:val="00A13CA3"/>
    <w:rsid w:val="00A174E8"/>
    <w:rsid w:val="00A22EA6"/>
    <w:rsid w:val="00A26036"/>
    <w:rsid w:val="00A26BBC"/>
    <w:rsid w:val="00A30762"/>
    <w:rsid w:val="00A3079B"/>
    <w:rsid w:val="00A31DA6"/>
    <w:rsid w:val="00A33CE1"/>
    <w:rsid w:val="00A349E5"/>
    <w:rsid w:val="00A358DB"/>
    <w:rsid w:val="00A360D9"/>
    <w:rsid w:val="00A3719C"/>
    <w:rsid w:val="00A37B1D"/>
    <w:rsid w:val="00A42ACC"/>
    <w:rsid w:val="00A43836"/>
    <w:rsid w:val="00A4642F"/>
    <w:rsid w:val="00A50F6F"/>
    <w:rsid w:val="00A51CA6"/>
    <w:rsid w:val="00A51FF1"/>
    <w:rsid w:val="00A5390F"/>
    <w:rsid w:val="00A550BA"/>
    <w:rsid w:val="00A55912"/>
    <w:rsid w:val="00A55BA0"/>
    <w:rsid w:val="00A5646E"/>
    <w:rsid w:val="00A5701E"/>
    <w:rsid w:val="00A5706D"/>
    <w:rsid w:val="00A60206"/>
    <w:rsid w:val="00A612CD"/>
    <w:rsid w:val="00A61538"/>
    <w:rsid w:val="00A6171D"/>
    <w:rsid w:val="00A63BCF"/>
    <w:rsid w:val="00A64320"/>
    <w:rsid w:val="00A64EC4"/>
    <w:rsid w:val="00A66BCD"/>
    <w:rsid w:val="00A701DB"/>
    <w:rsid w:val="00A74E7E"/>
    <w:rsid w:val="00A7557D"/>
    <w:rsid w:val="00A7693D"/>
    <w:rsid w:val="00A77BDA"/>
    <w:rsid w:val="00A82535"/>
    <w:rsid w:val="00A82848"/>
    <w:rsid w:val="00A82C61"/>
    <w:rsid w:val="00A83082"/>
    <w:rsid w:val="00A834D0"/>
    <w:rsid w:val="00A867C5"/>
    <w:rsid w:val="00A90586"/>
    <w:rsid w:val="00A9077B"/>
    <w:rsid w:val="00A90BA4"/>
    <w:rsid w:val="00A91111"/>
    <w:rsid w:val="00A928F3"/>
    <w:rsid w:val="00A93535"/>
    <w:rsid w:val="00A95DBF"/>
    <w:rsid w:val="00A96743"/>
    <w:rsid w:val="00A96EFB"/>
    <w:rsid w:val="00A9760D"/>
    <w:rsid w:val="00AA15DB"/>
    <w:rsid w:val="00AA4561"/>
    <w:rsid w:val="00AA4A4B"/>
    <w:rsid w:val="00AA4C8A"/>
    <w:rsid w:val="00AA5033"/>
    <w:rsid w:val="00AA5A4F"/>
    <w:rsid w:val="00AA6959"/>
    <w:rsid w:val="00AA783A"/>
    <w:rsid w:val="00AA7BF1"/>
    <w:rsid w:val="00AB0060"/>
    <w:rsid w:val="00AB0C64"/>
    <w:rsid w:val="00AB1C09"/>
    <w:rsid w:val="00AB206B"/>
    <w:rsid w:val="00AB4530"/>
    <w:rsid w:val="00AB51A1"/>
    <w:rsid w:val="00AB5254"/>
    <w:rsid w:val="00AB68DB"/>
    <w:rsid w:val="00AB6C47"/>
    <w:rsid w:val="00AC0551"/>
    <w:rsid w:val="00AC1A62"/>
    <w:rsid w:val="00AC2C1C"/>
    <w:rsid w:val="00AC3B25"/>
    <w:rsid w:val="00AC6106"/>
    <w:rsid w:val="00AC69BF"/>
    <w:rsid w:val="00AD0591"/>
    <w:rsid w:val="00AD2E74"/>
    <w:rsid w:val="00AD32F2"/>
    <w:rsid w:val="00AD3DA4"/>
    <w:rsid w:val="00AD42EB"/>
    <w:rsid w:val="00AD5130"/>
    <w:rsid w:val="00AD57EC"/>
    <w:rsid w:val="00AE1155"/>
    <w:rsid w:val="00AE171E"/>
    <w:rsid w:val="00AE3017"/>
    <w:rsid w:val="00AE3E8E"/>
    <w:rsid w:val="00AE69D5"/>
    <w:rsid w:val="00AE6B53"/>
    <w:rsid w:val="00AE706A"/>
    <w:rsid w:val="00AE72D3"/>
    <w:rsid w:val="00AF0A93"/>
    <w:rsid w:val="00AF10D7"/>
    <w:rsid w:val="00AF1BD6"/>
    <w:rsid w:val="00AF1D39"/>
    <w:rsid w:val="00AF247C"/>
    <w:rsid w:val="00AF2BDA"/>
    <w:rsid w:val="00AF369D"/>
    <w:rsid w:val="00AF42FE"/>
    <w:rsid w:val="00AF5B72"/>
    <w:rsid w:val="00AF5E89"/>
    <w:rsid w:val="00AF6463"/>
    <w:rsid w:val="00B0024E"/>
    <w:rsid w:val="00B02228"/>
    <w:rsid w:val="00B02247"/>
    <w:rsid w:val="00B032DA"/>
    <w:rsid w:val="00B04111"/>
    <w:rsid w:val="00B04AD7"/>
    <w:rsid w:val="00B051D8"/>
    <w:rsid w:val="00B1066F"/>
    <w:rsid w:val="00B119CB"/>
    <w:rsid w:val="00B1339D"/>
    <w:rsid w:val="00B15032"/>
    <w:rsid w:val="00B1560A"/>
    <w:rsid w:val="00B17AFA"/>
    <w:rsid w:val="00B209F7"/>
    <w:rsid w:val="00B23A27"/>
    <w:rsid w:val="00B24D1F"/>
    <w:rsid w:val="00B25217"/>
    <w:rsid w:val="00B25377"/>
    <w:rsid w:val="00B256BB"/>
    <w:rsid w:val="00B25EDD"/>
    <w:rsid w:val="00B26301"/>
    <w:rsid w:val="00B27014"/>
    <w:rsid w:val="00B273DB"/>
    <w:rsid w:val="00B276A3"/>
    <w:rsid w:val="00B3312C"/>
    <w:rsid w:val="00B33334"/>
    <w:rsid w:val="00B34D42"/>
    <w:rsid w:val="00B34FA0"/>
    <w:rsid w:val="00B363BF"/>
    <w:rsid w:val="00B40690"/>
    <w:rsid w:val="00B4183B"/>
    <w:rsid w:val="00B42C11"/>
    <w:rsid w:val="00B43296"/>
    <w:rsid w:val="00B443C8"/>
    <w:rsid w:val="00B466E6"/>
    <w:rsid w:val="00B479B0"/>
    <w:rsid w:val="00B47DE9"/>
    <w:rsid w:val="00B510BE"/>
    <w:rsid w:val="00B51262"/>
    <w:rsid w:val="00B51DD9"/>
    <w:rsid w:val="00B53C93"/>
    <w:rsid w:val="00B5752F"/>
    <w:rsid w:val="00B603A8"/>
    <w:rsid w:val="00B60558"/>
    <w:rsid w:val="00B626A5"/>
    <w:rsid w:val="00B6430F"/>
    <w:rsid w:val="00B67134"/>
    <w:rsid w:val="00B67501"/>
    <w:rsid w:val="00B705B1"/>
    <w:rsid w:val="00B70F3F"/>
    <w:rsid w:val="00B71233"/>
    <w:rsid w:val="00B7337B"/>
    <w:rsid w:val="00B740D8"/>
    <w:rsid w:val="00B74D2D"/>
    <w:rsid w:val="00B74DF0"/>
    <w:rsid w:val="00B7570E"/>
    <w:rsid w:val="00B76F65"/>
    <w:rsid w:val="00B779D9"/>
    <w:rsid w:val="00B806A3"/>
    <w:rsid w:val="00B8083E"/>
    <w:rsid w:val="00B8115A"/>
    <w:rsid w:val="00B81903"/>
    <w:rsid w:val="00B8228F"/>
    <w:rsid w:val="00B82E13"/>
    <w:rsid w:val="00B83193"/>
    <w:rsid w:val="00B85352"/>
    <w:rsid w:val="00B87779"/>
    <w:rsid w:val="00B87D23"/>
    <w:rsid w:val="00B90472"/>
    <w:rsid w:val="00B912B0"/>
    <w:rsid w:val="00B92542"/>
    <w:rsid w:val="00B92A81"/>
    <w:rsid w:val="00B94A42"/>
    <w:rsid w:val="00B955AE"/>
    <w:rsid w:val="00B96081"/>
    <w:rsid w:val="00B97FEB"/>
    <w:rsid w:val="00BA027F"/>
    <w:rsid w:val="00BA1D5C"/>
    <w:rsid w:val="00BA23DE"/>
    <w:rsid w:val="00BA242F"/>
    <w:rsid w:val="00BA2440"/>
    <w:rsid w:val="00BA3CB4"/>
    <w:rsid w:val="00BA462F"/>
    <w:rsid w:val="00BA5B52"/>
    <w:rsid w:val="00BA5DAE"/>
    <w:rsid w:val="00BA6E11"/>
    <w:rsid w:val="00BA7564"/>
    <w:rsid w:val="00BB12CC"/>
    <w:rsid w:val="00BB2475"/>
    <w:rsid w:val="00BB31BE"/>
    <w:rsid w:val="00BB4AE7"/>
    <w:rsid w:val="00BB5B63"/>
    <w:rsid w:val="00BB5D13"/>
    <w:rsid w:val="00BB5DA1"/>
    <w:rsid w:val="00BB631C"/>
    <w:rsid w:val="00BB6767"/>
    <w:rsid w:val="00BC0842"/>
    <w:rsid w:val="00BC1239"/>
    <w:rsid w:val="00BC2AAA"/>
    <w:rsid w:val="00BC2CE4"/>
    <w:rsid w:val="00BC2F7A"/>
    <w:rsid w:val="00BC3C6E"/>
    <w:rsid w:val="00BC3D8A"/>
    <w:rsid w:val="00BC441C"/>
    <w:rsid w:val="00BC4546"/>
    <w:rsid w:val="00BC6DDA"/>
    <w:rsid w:val="00BC73A0"/>
    <w:rsid w:val="00BD00C2"/>
    <w:rsid w:val="00BD200A"/>
    <w:rsid w:val="00BD2040"/>
    <w:rsid w:val="00BD233B"/>
    <w:rsid w:val="00BD2F51"/>
    <w:rsid w:val="00BD4ED0"/>
    <w:rsid w:val="00BD7FC8"/>
    <w:rsid w:val="00BE4219"/>
    <w:rsid w:val="00BE471D"/>
    <w:rsid w:val="00BE693C"/>
    <w:rsid w:val="00BF051F"/>
    <w:rsid w:val="00BF16B5"/>
    <w:rsid w:val="00BF338F"/>
    <w:rsid w:val="00C004CB"/>
    <w:rsid w:val="00C00850"/>
    <w:rsid w:val="00C017FA"/>
    <w:rsid w:val="00C02681"/>
    <w:rsid w:val="00C03650"/>
    <w:rsid w:val="00C07A15"/>
    <w:rsid w:val="00C07D54"/>
    <w:rsid w:val="00C105CB"/>
    <w:rsid w:val="00C11626"/>
    <w:rsid w:val="00C14716"/>
    <w:rsid w:val="00C147B9"/>
    <w:rsid w:val="00C14EA2"/>
    <w:rsid w:val="00C171F7"/>
    <w:rsid w:val="00C24D9F"/>
    <w:rsid w:val="00C2516F"/>
    <w:rsid w:val="00C2638F"/>
    <w:rsid w:val="00C269F0"/>
    <w:rsid w:val="00C303A9"/>
    <w:rsid w:val="00C309AF"/>
    <w:rsid w:val="00C33B03"/>
    <w:rsid w:val="00C40340"/>
    <w:rsid w:val="00C40D15"/>
    <w:rsid w:val="00C41397"/>
    <w:rsid w:val="00C41644"/>
    <w:rsid w:val="00C42C79"/>
    <w:rsid w:val="00C433A8"/>
    <w:rsid w:val="00C44E93"/>
    <w:rsid w:val="00C46E27"/>
    <w:rsid w:val="00C47383"/>
    <w:rsid w:val="00C50A2D"/>
    <w:rsid w:val="00C5152A"/>
    <w:rsid w:val="00C528A8"/>
    <w:rsid w:val="00C53703"/>
    <w:rsid w:val="00C53AEB"/>
    <w:rsid w:val="00C53DF9"/>
    <w:rsid w:val="00C545C2"/>
    <w:rsid w:val="00C548E5"/>
    <w:rsid w:val="00C55A8C"/>
    <w:rsid w:val="00C60BFB"/>
    <w:rsid w:val="00C61971"/>
    <w:rsid w:val="00C622FB"/>
    <w:rsid w:val="00C62F66"/>
    <w:rsid w:val="00C63111"/>
    <w:rsid w:val="00C64B7D"/>
    <w:rsid w:val="00C66A47"/>
    <w:rsid w:val="00C67A35"/>
    <w:rsid w:val="00C67E3D"/>
    <w:rsid w:val="00C706E3"/>
    <w:rsid w:val="00C711E8"/>
    <w:rsid w:val="00C71616"/>
    <w:rsid w:val="00C71A13"/>
    <w:rsid w:val="00C73778"/>
    <w:rsid w:val="00C73B25"/>
    <w:rsid w:val="00C73E3C"/>
    <w:rsid w:val="00C755D4"/>
    <w:rsid w:val="00C75F11"/>
    <w:rsid w:val="00C76A3B"/>
    <w:rsid w:val="00C8013D"/>
    <w:rsid w:val="00C80EC3"/>
    <w:rsid w:val="00C80FF9"/>
    <w:rsid w:val="00C81743"/>
    <w:rsid w:val="00C838A9"/>
    <w:rsid w:val="00C83992"/>
    <w:rsid w:val="00C83B69"/>
    <w:rsid w:val="00C8404F"/>
    <w:rsid w:val="00C84461"/>
    <w:rsid w:val="00C84B66"/>
    <w:rsid w:val="00C8530F"/>
    <w:rsid w:val="00C86C51"/>
    <w:rsid w:val="00C90FB1"/>
    <w:rsid w:val="00C9288F"/>
    <w:rsid w:val="00C929DC"/>
    <w:rsid w:val="00C93DE8"/>
    <w:rsid w:val="00C94F95"/>
    <w:rsid w:val="00C96AC8"/>
    <w:rsid w:val="00C97270"/>
    <w:rsid w:val="00CA2EE1"/>
    <w:rsid w:val="00CA3665"/>
    <w:rsid w:val="00CA3C5A"/>
    <w:rsid w:val="00CA454A"/>
    <w:rsid w:val="00CA52B0"/>
    <w:rsid w:val="00CA65B7"/>
    <w:rsid w:val="00CA6B1E"/>
    <w:rsid w:val="00CB101A"/>
    <w:rsid w:val="00CB1FD9"/>
    <w:rsid w:val="00CB2FDB"/>
    <w:rsid w:val="00CB3701"/>
    <w:rsid w:val="00CB4D0B"/>
    <w:rsid w:val="00CB5A77"/>
    <w:rsid w:val="00CB78A6"/>
    <w:rsid w:val="00CC0689"/>
    <w:rsid w:val="00CC1DBD"/>
    <w:rsid w:val="00CC233E"/>
    <w:rsid w:val="00CC4865"/>
    <w:rsid w:val="00CC72B0"/>
    <w:rsid w:val="00CD0793"/>
    <w:rsid w:val="00CD15D6"/>
    <w:rsid w:val="00CD1EAB"/>
    <w:rsid w:val="00CD2856"/>
    <w:rsid w:val="00CD3963"/>
    <w:rsid w:val="00CD416D"/>
    <w:rsid w:val="00CD425E"/>
    <w:rsid w:val="00CD482C"/>
    <w:rsid w:val="00CD54DF"/>
    <w:rsid w:val="00CD572E"/>
    <w:rsid w:val="00CD62DB"/>
    <w:rsid w:val="00CE106F"/>
    <w:rsid w:val="00CE1CE1"/>
    <w:rsid w:val="00CE2DD7"/>
    <w:rsid w:val="00CE55F0"/>
    <w:rsid w:val="00CF201A"/>
    <w:rsid w:val="00CF2E2A"/>
    <w:rsid w:val="00CF2FF8"/>
    <w:rsid w:val="00CF3267"/>
    <w:rsid w:val="00CF3927"/>
    <w:rsid w:val="00CF45C2"/>
    <w:rsid w:val="00CF4ECD"/>
    <w:rsid w:val="00CF6F9A"/>
    <w:rsid w:val="00CF78F1"/>
    <w:rsid w:val="00D04B20"/>
    <w:rsid w:val="00D04CA1"/>
    <w:rsid w:val="00D04EC4"/>
    <w:rsid w:val="00D054E9"/>
    <w:rsid w:val="00D058F1"/>
    <w:rsid w:val="00D05EEC"/>
    <w:rsid w:val="00D07429"/>
    <w:rsid w:val="00D07631"/>
    <w:rsid w:val="00D1157B"/>
    <w:rsid w:val="00D12D78"/>
    <w:rsid w:val="00D13CF0"/>
    <w:rsid w:val="00D13E83"/>
    <w:rsid w:val="00D14019"/>
    <w:rsid w:val="00D150A4"/>
    <w:rsid w:val="00D15CBF"/>
    <w:rsid w:val="00D17393"/>
    <w:rsid w:val="00D1776B"/>
    <w:rsid w:val="00D17F4D"/>
    <w:rsid w:val="00D21B0C"/>
    <w:rsid w:val="00D23AA8"/>
    <w:rsid w:val="00D252E4"/>
    <w:rsid w:val="00D25D18"/>
    <w:rsid w:val="00D25FAA"/>
    <w:rsid w:val="00D265F8"/>
    <w:rsid w:val="00D27287"/>
    <w:rsid w:val="00D27727"/>
    <w:rsid w:val="00D279FA"/>
    <w:rsid w:val="00D30649"/>
    <w:rsid w:val="00D312A2"/>
    <w:rsid w:val="00D34A1A"/>
    <w:rsid w:val="00D35CC4"/>
    <w:rsid w:val="00D36100"/>
    <w:rsid w:val="00D365BF"/>
    <w:rsid w:val="00D36A18"/>
    <w:rsid w:val="00D37415"/>
    <w:rsid w:val="00D407FF"/>
    <w:rsid w:val="00D43D12"/>
    <w:rsid w:val="00D46AA9"/>
    <w:rsid w:val="00D46E14"/>
    <w:rsid w:val="00D478C7"/>
    <w:rsid w:val="00D47D39"/>
    <w:rsid w:val="00D50441"/>
    <w:rsid w:val="00D50DB8"/>
    <w:rsid w:val="00D51934"/>
    <w:rsid w:val="00D532A4"/>
    <w:rsid w:val="00D55C10"/>
    <w:rsid w:val="00D561E5"/>
    <w:rsid w:val="00D563FF"/>
    <w:rsid w:val="00D610EC"/>
    <w:rsid w:val="00D61127"/>
    <w:rsid w:val="00D61362"/>
    <w:rsid w:val="00D6239B"/>
    <w:rsid w:val="00D62ED2"/>
    <w:rsid w:val="00D67A63"/>
    <w:rsid w:val="00D71331"/>
    <w:rsid w:val="00D720FE"/>
    <w:rsid w:val="00D73201"/>
    <w:rsid w:val="00D73EB5"/>
    <w:rsid w:val="00D74009"/>
    <w:rsid w:val="00D75BD9"/>
    <w:rsid w:val="00D75EA5"/>
    <w:rsid w:val="00D813DC"/>
    <w:rsid w:val="00D8178C"/>
    <w:rsid w:val="00D81BE5"/>
    <w:rsid w:val="00D824DE"/>
    <w:rsid w:val="00D83004"/>
    <w:rsid w:val="00D84A39"/>
    <w:rsid w:val="00D857E9"/>
    <w:rsid w:val="00D87B98"/>
    <w:rsid w:val="00D904F9"/>
    <w:rsid w:val="00D909C8"/>
    <w:rsid w:val="00D91D7C"/>
    <w:rsid w:val="00D91DA6"/>
    <w:rsid w:val="00D92650"/>
    <w:rsid w:val="00D92EAD"/>
    <w:rsid w:val="00D93003"/>
    <w:rsid w:val="00D93911"/>
    <w:rsid w:val="00D95D1E"/>
    <w:rsid w:val="00D96760"/>
    <w:rsid w:val="00D97AB1"/>
    <w:rsid w:val="00D97AFF"/>
    <w:rsid w:val="00DA20A8"/>
    <w:rsid w:val="00DA21B0"/>
    <w:rsid w:val="00DA37D3"/>
    <w:rsid w:val="00DA59D1"/>
    <w:rsid w:val="00DA6594"/>
    <w:rsid w:val="00DA6C4F"/>
    <w:rsid w:val="00DA70A5"/>
    <w:rsid w:val="00DA7200"/>
    <w:rsid w:val="00DB0D21"/>
    <w:rsid w:val="00DB1192"/>
    <w:rsid w:val="00DB2427"/>
    <w:rsid w:val="00DB2D01"/>
    <w:rsid w:val="00DB3803"/>
    <w:rsid w:val="00DB3A8F"/>
    <w:rsid w:val="00DB4126"/>
    <w:rsid w:val="00DB4CB8"/>
    <w:rsid w:val="00DB60FA"/>
    <w:rsid w:val="00DB7EDD"/>
    <w:rsid w:val="00DC060C"/>
    <w:rsid w:val="00DC0CAE"/>
    <w:rsid w:val="00DC6338"/>
    <w:rsid w:val="00DC6D18"/>
    <w:rsid w:val="00DC7A97"/>
    <w:rsid w:val="00DC7E6F"/>
    <w:rsid w:val="00DD022A"/>
    <w:rsid w:val="00DD0635"/>
    <w:rsid w:val="00DD07E4"/>
    <w:rsid w:val="00DD38FE"/>
    <w:rsid w:val="00DD4D5F"/>
    <w:rsid w:val="00DD62AF"/>
    <w:rsid w:val="00DE0A2D"/>
    <w:rsid w:val="00DE0E09"/>
    <w:rsid w:val="00DE40E6"/>
    <w:rsid w:val="00DE4DDD"/>
    <w:rsid w:val="00DE5E4F"/>
    <w:rsid w:val="00DE6347"/>
    <w:rsid w:val="00DE66D4"/>
    <w:rsid w:val="00DE789B"/>
    <w:rsid w:val="00DF1C7C"/>
    <w:rsid w:val="00DF500A"/>
    <w:rsid w:val="00DF6870"/>
    <w:rsid w:val="00DF7070"/>
    <w:rsid w:val="00DF76B6"/>
    <w:rsid w:val="00E007F3"/>
    <w:rsid w:val="00E00E11"/>
    <w:rsid w:val="00E0217C"/>
    <w:rsid w:val="00E028AA"/>
    <w:rsid w:val="00E048B4"/>
    <w:rsid w:val="00E051DA"/>
    <w:rsid w:val="00E07178"/>
    <w:rsid w:val="00E10A60"/>
    <w:rsid w:val="00E12CAE"/>
    <w:rsid w:val="00E12DCE"/>
    <w:rsid w:val="00E13BA0"/>
    <w:rsid w:val="00E13C7D"/>
    <w:rsid w:val="00E1586B"/>
    <w:rsid w:val="00E15EC9"/>
    <w:rsid w:val="00E16EB3"/>
    <w:rsid w:val="00E17DDB"/>
    <w:rsid w:val="00E17F68"/>
    <w:rsid w:val="00E20BBE"/>
    <w:rsid w:val="00E213EB"/>
    <w:rsid w:val="00E21AC1"/>
    <w:rsid w:val="00E22AB9"/>
    <w:rsid w:val="00E22D73"/>
    <w:rsid w:val="00E22EE1"/>
    <w:rsid w:val="00E23F44"/>
    <w:rsid w:val="00E24C88"/>
    <w:rsid w:val="00E27974"/>
    <w:rsid w:val="00E27B25"/>
    <w:rsid w:val="00E27B97"/>
    <w:rsid w:val="00E30CDA"/>
    <w:rsid w:val="00E32216"/>
    <w:rsid w:val="00E3307C"/>
    <w:rsid w:val="00E33EF9"/>
    <w:rsid w:val="00E340BE"/>
    <w:rsid w:val="00E3593B"/>
    <w:rsid w:val="00E35C0C"/>
    <w:rsid w:val="00E35FD5"/>
    <w:rsid w:val="00E36360"/>
    <w:rsid w:val="00E36702"/>
    <w:rsid w:val="00E3711F"/>
    <w:rsid w:val="00E402C9"/>
    <w:rsid w:val="00E439D1"/>
    <w:rsid w:val="00E4423C"/>
    <w:rsid w:val="00E467F5"/>
    <w:rsid w:val="00E47A75"/>
    <w:rsid w:val="00E47B45"/>
    <w:rsid w:val="00E508CC"/>
    <w:rsid w:val="00E52E89"/>
    <w:rsid w:val="00E532D3"/>
    <w:rsid w:val="00E53A78"/>
    <w:rsid w:val="00E540D1"/>
    <w:rsid w:val="00E57079"/>
    <w:rsid w:val="00E571AB"/>
    <w:rsid w:val="00E62CDE"/>
    <w:rsid w:val="00E635A8"/>
    <w:rsid w:val="00E63E58"/>
    <w:rsid w:val="00E6442F"/>
    <w:rsid w:val="00E6560A"/>
    <w:rsid w:val="00E66088"/>
    <w:rsid w:val="00E66372"/>
    <w:rsid w:val="00E66542"/>
    <w:rsid w:val="00E66AFB"/>
    <w:rsid w:val="00E67780"/>
    <w:rsid w:val="00E716BE"/>
    <w:rsid w:val="00E72944"/>
    <w:rsid w:val="00E74F13"/>
    <w:rsid w:val="00E757B5"/>
    <w:rsid w:val="00E76668"/>
    <w:rsid w:val="00E76FBD"/>
    <w:rsid w:val="00E77F76"/>
    <w:rsid w:val="00E83658"/>
    <w:rsid w:val="00E83752"/>
    <w:rsid w:val="00E83979"/>
    <w:rsid w:val="00E83E6C"/>
    <w:rsid w:val="00E84C0B"/>
    <w:rsid w:val="00E859CF"/>
    <w:rsid w:val="00E86BB2"/>
    <w:rsid w:val="00E86C1B"/>
    <w:rsid w:val="00E920E3"/>
    <w:rsid w:val="00E9568D"/>
    <w:rsid w:val="00E9649B"/>
    <w:rsid w:val="00E96868"/>
    <w:rsid w:val="00E9762D"/>
    <w:rsid w:val="00E97781"/>
    <w:rsid w:val="00E979E3"/>
    <w:rsid w:val="00EA0E3A"/>
    <w:rsid w:val="00EA1911"/>
    <w:rsid w:val="00EA3132"/>
    <w:rsid w:val="00EA346C"/>
    <w:rsid w:val="00EA49E6"/>
    <w:rsid w:val="00EA7AA0"/>
    <w:rsid w:val="00EB00F1"/>
    <w:rsid w:val="00EB019F"/>
    <w:rsid w:val="00EB0E20"/>
    <w:rsid w:val="00EB1351"/>
    <w:rsid w:val="00EB2BB7"/>
    <w:rsid w:val="00EB3E06"/>
    <w:rsid w:val="00EB421D"/>
    <w:rsid w:val="00EB5C71"/>
    <w:rsid w:val="00EB6C10"/>
    <w:rsid w:val="00EC006F"/>
    <w:rsid w:val="00EC06D8"/>
    <w:rsid w:val="00EC370A"/>
    <w:rsid w:val="00EC41C4"/>
    <w:rsid w:val="00EC559D"/>
    <w:rsid w:val="00EC5767"/>
    <w:rsid w:val="00EC74AA"/>
    <w:rsid w:val="00ED0E49"/>
    <w:rsid w:val="00ED21AF"/>
    <w:rsid w:val="00ED3003"/>
    <w:rsid w:val="00ED345B"/>
    <w:rsid w:val="00ED384E"/>
    <w:rsid w:val="00ED4DEA"/>
    <w:rsid w:val="00ED63BA"/>
    <w:rsid w:val="00ED6649"/>
    <w:rsid w:val="00ED6F0B"/>
    <w:rsid w:val="00ED7F66"/>
    <w:rsid w:val="00EE03D0"/>
    <w:rsid w:val="00EE07EE"/>
    <w:rsid w:val="00EE1215"/>
    <w:rsid w:val="00EE16AD"/>
    <w:rsid w:val="00EE1896"/>
    <w:rsid w:val="00EE1E7C"/>
    <w:rsid w:val="00EE1E80"/>
    <w:rsid w:val="00EE2688"/>
    <w:rsid w:val="00EE3044"/>
    <w:rsid w:val="00EE3354"/>
    <w:rsid w:val="00EE33D5"/>
    <w:rsid w:val="00EE398E"/>
    <w:rsid w:val="00EE672D"/>
    <w:rsid w:val="00EE690E"/>
    <w:rsid w:val="00EF0448"/>
    <w:rsid w:val="00EF3114"/>
    <w:rsid w:val="00EF597E"/>
    <w:rsid w:val="00EF641E"/>
    <w:rsid w:val="00EF6646"/>
    <w:rsid w:val="00F002BE"/>
    <w:rsid w:val="00F0250C"/>
    <w:rsid w:val="00F02909"/>
    <w:rsid w:val="00F02BC8"/>
    <w:rsid w:val="00F0307F"/>
    <w:rsid w:val="00F037B4"/>
    <w:rsid w:val="00F058FC"/>
    <w:rsid w:val="00F05B3F"/>
    <w:rsid w:val="00F05CEE"/>
    <w:rsid w:val="00F063C4"/>
    <w:rsid w:val="00F07D43"/>
    <w:rsid w:val="00F1052C"/>
    <w:rsid w:val="00F113AC"/>
    <w:rsid w:val="00F11C57"/>
    <w:rsid w:val="00F1201F"/>
    <w:rsid w:val="00F12F88"/>
    <w:rsid w:val="00F1363C"/>
    <w:rsid w:val="00F1476C"/>
    <w:rsid w:val="00F14C27"/>
    <w:rsid w:val="00F1535D"/>
    <w:rsid w:val="00F16171"/>
    <w:rsid w:val="00F163AA"/>
    <w:rsid w:val="00F17B48"/>
    <w:rsid w:val="00F20323"/>
    <w:rsid w:val="00F20DB6"/>
    <w:rsid w:val="00F20F73"/>
    <w:rsid w:val="00F21F8E"/>
    <w:rsid w:val="00F23E23"/>
    <w:rsid w:val="00F2499F"/>
    <w:rsid w:val="00F24AB9"/>
    <w:rsid w:val="00F266ED"/>
    <w:rsid w:val="00F27325"/>
    <w:rsid w:val="00F278D5"/>
    <w:rsid w:val="00F31CC2"/>
    <w:rsid w:val="00F31EB7"/>
    <w:rsid w:val="00F3412A"/>
    <w:rsid w:val="00F35045"/>
    <w:rsid w:val="00F366C5"/>
    <w:rsid w:val="00F36AC1"/>
    <w:rsid w:val="00F37847"/>
    <w:rsid w:val="00F40ADC"/>
    <w:rsid w:val="00F40C96"/>
    <w:rsid w:val="00F40EC6"/>
    <w:rsid w:val="00F412E7"/>
    <w:rsid w:val="00F41686"/>
    <w:rsid w:val="00F41FCE"/>
    <w:rsid w:val="00F4374F"/>
    <w:rsid w:val="00F438F2"/>
    <w:rsid w:val="00F43F9F"/>
    <w:rsid w:val="00F45212"/>
    <w:rsid w:val="00F46D52"/>
    <w:rsid w:val="00F475CD"/>
    <w:rsid w:val="00F47D29"/>
    <w:rsid w:val="00F503FE"/>
    <w:rsid w:val="00F5129A"/>
    <w:rsid w:val="00F5164C"/>
    <w:rsid w:val="00F51E1F"/>
    <w:rsid w:val="00F51FC1"/>
    <w:rsid w:val="00F526DB"/>
    <w:rsid w:val="00F53A65"/>
    <w:rsid w:val="00F53AE9"/>
    <w:rsid w:val="00F54076"/>
    <w:rsid w:val="00F55D9F"/>
    <w:rsid w:val="00F56B55"/>
    <w:rsid w:val="00F57E76"/>
    <w:rsid w:val="00F60BA8"/>
    <w:rsid w:val="00F610BE"/>
    <w:rsid w:val="00F6223C"/>
    <w:rsid w:val="00F62B9F"/>
    <w:rsid w:val="00F632A6"/>
    <w:rsid w:val="00F640E3"/>
    <w:rsid w:val="00F64478"/>
    <w:rsid w:val="00F64D92"/>
    <w:rsid w:val="00F659B7"/>
    <w:rsid w:val="00F67171"/>
    <w:rsid w:val="00F70ABC"/>
    <w:rsid w:val="00F7346B"/>
    <w:rsid w:val="00F7499E"/>
    <w:rsid w:val="00F77131"/>
    <w:rsid w:val="00F7769A"/>
    <w:rsid w:val="00F77CCB"/>
    <w:rsid w:val="00F80484"/>
    <w:rsid w:val="00F80633"/>
    <w:rsid w:val="00F8103C"/>
    <w:rsid w:val="00F83FB9"/>
    <w:rsid w:val="00F85DC2"/>
    <w:rsid w:val="00F875C1"/>
    <w:rsid w:val="00F87782"/>
    <w:rsid w:val="00F90EDF"/>
    <w:rsid w:val="00F91A7C"/>
    <w:rsid w:val="00F91E19"/>
    <w:rsid w:val="00F920F9"/>
    <w:rsid w:val="00F9228E"/>
    <w:rsid w:val="00F9341A"/>
    <w:rsid w:val="00F9358E"/>
    <w:rsid w:val="00F93959"/>
    <w:rsid w:val="00F94571"/>
    <w:rsid w:val="00F9471E"/>
    <w:rsid w:val="00F968CB"/>
    <w:rsid w:val="00F96ADA"/>
    <w:rsid w:val="00F96D1F"/>
    <w:rsid w:val="00FA0471"/>
    <w:rsid w:val="00FA11EA"/>
    <w:rsid w:val="00FA1E4D"/>
    <w:rsid w:val="00FA2736"/>
    <w:rsid w:val="00FA2B8F"/>
    <w:rsid w:val="00FA5905"/>
    <w:rsid w:val="00FA7F87"/>
    <w:rsid w:val="00FB0285"/>
    <w:rsid w:val="00FB0C3D"/>
    <w:rsid w:val="00FB1837"/>
    <w:rsid w:val="00FB3293"/>
    <w:rsid w:val="00FB40DC"/>
    <w:rsid w:val="00FB4597"/>
    <w:rsid w:val="00FB4AF7"/>
    <w:rsid w:val="00FB5D3D"/>
    <w:rsid w:val="00FB5F59"/>
    <w:rsid w:val="00FB673D"/>
    <w:rsid w:val="00FB72E1"/>
    <w:rsid w:val="00FB776D"/>
    <w:rsid w:val="00FC0C7A"/>
    <w:rsid w:val="00FC1E42"/>
    <w:rsid w:val="00FC2DFB"/>
    <w:rsid w:val="00FC50DF"/>
    <w:rsid w:val="00FC6780"/>
    <w:rsid w:val="00FC7C44"/>
    <w:rsid w:val="00FD19DC"/>
    <w:rsid w:val="00FD37DD"/>
    <w:rsid w:val="00FD47F7"/>
    <w:rsid w:val="00FD4D3A"/>
    <w:rsid w:val="00FD4E08"/>
    <w:rsid w:val="00FD52FC"/>
    <w:rsid w:val="00FD6F79"/>
    <w:rsid w:val="00FD7D31"/>
    <w:rsid w:val="00FD7D61"/>
    <w:rsid w:val="00FE26C6"/>
    <w:rsid w:val="00FE3E1D"/>
    <w:rsid w:val="00FE443D"/>
    <w:rsid w:val="00FE579C"/>
    <w:rsid w:val="00FE585A"/>
    <w:rsid w:val="00FF00A6"/>
    <w:rsid w:val="00FF67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C0C1F"/>
    <w:rPr>
      <w:sz w:val="24"/>
      <w:szCs w:val="24"/>
      <w:lang w:val="uk-UA"/>
    </w:rPr>
  </w:style>
  <w:style w:type="paragraph" w:styleId="Heading2">
    <w:name w:val="heading 2"/>
    <w:basedOn w:val="Normal"/>
    <w:next w:val="Normal"/>
    <w:link w:val="Heading2Char"/>
    <w:uiPriority w:val="99"/>
    <w:qFormat/>
    <w:rsid w:val="00C24D9F"/>
    <w:pPr>
      <w:keepNext/>
      <w:spacing w:before="240" w:after="60"/>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24D9F"/>
    <w:rPr>
      <w:rFonts w:ascii="Cambria" w:hAnsi="Cambria" w:cs="Times New Roman"/>
      <w:b/>
      <w:bCs/>
      <w:i/>
      <w:iCs/>
      <w:sz w:val="28"/>
      <w:szCs w:val="28"/>
      <w:lang w:val="uk-UA"/>
    </w:rPr>
  </w:style>
  <w:style w:type="character" w:customStyle="1" w:styleId="apple-converted-space">
    <w:name w:val="apple-converted-space"/>
    <w:basedOn w:val="DefaultParagraphFont"/>
    <w:uiPriority w:val="99"/>
    <w:rsid w:val="000F54D0"/>
    <w:rPr>
      <w:rFonts w:cs="Times New Roman"/>
    </w:rPr>
  </w:style>
  <w:style w:type="character" w:customStyle="1" w:styleId="spelle">
    <w:name w:val="spelle"/>
    <w:basedOn w:val="DefaultParagraphFont"/>
    <w:uiPriority w:val="99"/>
    <w:rsid w:val="000F54D0"/>
    <w:rPr>
      <w:rFonts w:cs="Times New Roman"/>
    </w:rPr>
  </w:style>
  <w:style w:type="paragraph" w:styleId="NormalWeb">
    <w:name w:val="Normal (Web)"/>
    <w:basedOn w:val="Normal"/>
    <w:uiPriority w:val="99"/>
    <w:rsid w:val="00A93535"/>
    <w:pPr>
      <w:spacing w:before="100" w:beforeAutospacing="1" w:after="100" w:afterAutospacing="1"/>
    </w:pPr>
    <w:rPr>
      <w:lang w:val="ru-RU"/>
    </w:rPr>
  </w:style>
  <w:style w:type="paragraph" w:customStyle="1" w:styleId="a">
    <w:name w:val="Знак Знак Знак Знак Знак Знак"/>
    <w:basedOn w:val="Normal"/>
    <w:uiPriority w:val="99"/>
    <w:rsid w:val="00A93535"/>
    <w:rPr>
      <w:rFonts w:ascii="Verdana" w:hAnsi="Verdana" w:cs="Verdana"/>
      <w:sz w:val="20"/>
      <w:szCs w:val="20"/>
      <w:lang w:val="en-US" w:eastAsia="en-US"/>
    </w:rPr>
  </w:style>
  <w:style w:type="character" w:customStyle="1" w:styleId="FontStyle">
    <w:name w:val="Font Style"/>
    <w:uiPriority w:val="99"/>
    <w:rsid w:val="00C44E93"/>
    <w:rPr>
      <w:b/>
      <w:color w:val="000000"/>
      <w:sz w:val="28"/>
    </w:rPr>
  </w:style>
  <w:style w:type="paragraph" w:styleId="HTMLPreformatted">
    <w:name w:val="HTML Preformatted"/>
    <w:basedOn w:val="Normal"/>
    <w:link w:val="HTMLPreformattedChar"/>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1"/>
      <w:szCs w:val="21"/>
      <w:lang w:val="ru-RU"/>
    </w:rPr>
  </w:style>
  <w:style w:type="character" w:customStyle="1" w:styleId="HTMLPreformattedChar">
    <w:name w:val="HTML Preformatted Char"/>
    <w:basedOn w:val="DefaultParagraphFont"/>
    <w:link w:val="HTMLPreformatted"/>
    <w:uiPriority w:val="99"/>
    <w:locked/>
    <w:rsid w:val="003142D0"/>
    <w:rPr>
      <w:rFonts w:ascii="Courier New" w:hAnsi="Courier New" w:cs="Times New Roman"/>
      <w:sz w:val="21"/>
      <w:lang w:val="ru-RU" w:eastAsia="ru-RU"/>
    </w:rPr>
  </w:style>
  <w:style w:type="paragraph" w:customStyle="1" w:styleId="a0">
    <w:name w:val="Нормальний текст"/>
    <w:basedOn w:val="Normal"/>
    <w:uiPriority w:val="99"/>
    <w:rsid w:val="00B76F65"/>
    <w:pPr>
      <w:spacing w:before="120"/>
      <w:ind w:firstLine="567"/>
    </w:pPr>
    <w:rPr>
      <w:rFonts w:ascii="Antiqua" w:hAnsi="Antiqua"/>
      <w:sz w:val="26"/>
      <w:szCs w:val="20"/>
    </w:rPr>
  </w:style>
  <w:style w:type="paragraph" w:customStyle="1" w:styleId="a1">
    <w:name w:val="Назва документа"/>
    <w:basedOn w:val="Normal"/>
    <w:next w:val="a0"/>
    <w:uiPriority w:val="99"/>
    <w:rsid w:val="00B76F65"/>
    <w:pPr>
      <w:keepNext/>
      <w:keepLines/>
      <w:spacing w:before="240" w:after="240"/>
      <w:jc w:val="center"/>
    </w:pPr>
    <w:rPr>
      <w:rFonts w:ascii="Antiqua" w:hAnsi="Antiqua"/>
      <w:b/>
      <w:sz w:val="26"/>
      <w:szCs w:val="20"/>
    </w:rPr>
  </w:style>
  <w:style w:type="table" w:styleId="TableGrid">
    <w:name w:val="Table Grid"/>
    <w:basedOn w:val="TableNormal"/>
    <w:uiPriority w:val="99"/>
    <w:rsid w:val="00B76F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DefaultParagraphFont"/>
    <w:uiPriority w:val="99"/>
    <w:rsid w:val="00886A0F"/>
    <w:rPr>
      <w:rFonts w:cs="Times New Roman"/>
    </w:rPr>
  </w:style>
  <w:style w:type="character" w:styleId="Hyperlink">
    <w:name w:val="Hyperlink"/>
    <w:basedOn w:val="DefaultParagraphFont"/>
    <w:uiPriority w:val="99"/>
    <w:rsid w:val="00886A0F"/>
    <w:rPr>
      <w:rFonts w:cs="Times New Roman"/>
      <w:color w:val="0000FF"/>
      <w:u w:val="single"/>
    </w:rPr>
  </w:style>
  <w:style w:type="paragraph" w:styleId="PlainText">
    <w:name w:val="Plain Text"/>
    <w:basedOn w:val="Normal"/>
    <w:link w:val="PlainTextChar"/>
    <w:uiPriority w:val="99"/>
    <w:rsid w:val="00B87779"/>
    <w:rPr>
      <w:rFonts w:ascii="Courier New" w:hAnsi="Courier New" w:cs="Courier New"/>
      <w:sz w:val="20"/>
      <w:szCs w:val="20"/>
      <w:lang w:val="ru-RU"/>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uk-UA"/>
    </w:rPr>
  </w:style>
  <w:style w:type="paragraph" w:styleId="Header">
    <w:name w:val="header"/>
    <w:basedOn w:val="Normal"/>
    <w:link w:val="HeaderChar"/>
    <w:uiPriority w:val="99"/>
    <w:rsid w:val="00B3312C"/>
    <w:pPr>
      <w:tabs>
        <w:tab w:val="center" w:pos="4677"/>
        <w:tab w:val="right" w:pos="9355"/>
      </w:tabs>
    </w:pPr>
  </w:style>
  <w:style w:type="character" w:customStyle="1" w:styleId="HeaderChar">
    <w:name w:val="Header Char"/>
    <w:basedOn w:val="DefaultParagraphFont"/>
    <w:link w:val="Header"/>
    <w:uiPriority w:val="99"/>
    <w:semiHidden/>
    <w:locked/>
    <w:rPr>
      <w:rFonts w:cs="Times New Roman"/>
      <w:sz w:val="24"/>
      <w:szCs w:val="24"/>
      <w:lang w:val="uk-UA"/>
    </w:rPr>
  </w:style>
  <w:style w:type="character" w:styleId="PageNumber">
    <w:name w:val="page number"/>
    <w:basedOn w:val="DefaultParagraphFont"/>
    <w:uiPriority w:val="99"/>
    <w:rsid w:val="00B3312C"/>
    <w:rPr>
      <w:rFonts w:cs="Times New Roman"/>
    </w:rPr>
  </w:style>
  <w:style w:type="paragraph" w:styleId="Footer">
    <w:name w:val="footer"/>
    <w:basedOn w:val="Normal"/>
    <w:link w:val="FooterChar"/>
    <w:uiPriority w:val="99"/>
    <w:rsid w:val="003D740D"/>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4"/>
      <w:szCs w:val="24"/>
      <w:lang w:val="uk-UA"/>
    </w:rPr>
  </w:style>
  <w:style w:type="paragraph" w:styleId="BalloonText">
    <w:name w:val="Balloon Text"/>
    <w:basedOn w:val="Normal"/>
    <w:link w:val="BalloonTextChar"/>
    <w:uiPriority w:val="99"/>
    <w:rsid w:val="00875006"/>
    <w:rPr>
      <w:rFonts w:ascii="Tahoma" w:hAnsi="Tahoma"/>
      <w:sz w:val="16"/>
      <w:szCs w:val="16"/>
    </w:rPr>
  </w:style>
  <w:style w:type="character" w:customStyle="1" w:styleId="BalloonTextChar">
    <w:name w:val="Balloon Text Char"/>
    <w:basedOn w:val="DefaultParagraphFont"/>
    <w:link w:val="BalloonText"/>
    <w:uiPriority w:val="99"/>
    <w:locked/>
    <w:rsid w:val="00875006"/>
    <w:rPr>
      <w:rFonts w:ascii="Tahoma" w:hAnsi="Tahoma" w:cs="Times New Roman"/>
      <w:sz w:val="16"/>
      <w:lang w:val="uk-UA"/>
    </w:rPr>
  </w:style>
  <w:style w:type="character" w:customStyle="1" w:styleId="rvts23">
    <w:name w:val="rvts23"/>
    <w:uiPriority w:val="99"/>
    <w:rsid w:val="00804A0F"/>
  </w:style>
  <w:style w:type="paragraph" w:customStyle="1" w:styleId="rvps12">
    <w:name w:val="rvps12"/>
    <w:basedOn w:val="Normal"/>
    <w:uiPriority w:val="99"/>
    <w:rsid w:val="003142D0"/>
    <w:pPr>
      <w:spacing w:before="100" w:beforeAutospacing="1" w:after="100" w:afterAutospacing="1"/>
    </w:pPr>
    <w:rPr>
      <w:lang w:eastAsia="uk-UA"/>
    </w:rPr>
  </w:style>
  <w:style w:type="character" w:customStyle="1" w:styleId="rvts82">
    <w:name w:val="rvts82"/>
    <w:uiPriority w:val="99"/>
    <w:rsid w:val="003142D0"/>
  </w:style>
  <w:style w:type="paragraph" w:customStyle="1" w:styleId="rvps6">
    <w:name w:val="rvps6"/>
    <w:basedOn w:val="Normal"/>
    <w:uiPriority w:val="99"/>
    <w:rsid w:val="003142D0"/>
    <w:pPr>
      <w:spacing w:before="100" w:beforeAutospacing="1" w:after="100" w:afterAutospacing="1"/>
    </w:pPr>
    <w:rPr>
      <w:lang w:eastAsia="uk-UA"/>
    </w:rPr>
  </w:style>
  <w:style w:type="paragraph" w:customStyle="1" w:styleId="rvps2">
    <w:name w:val="rvps2"/>
    <w:basedOn w:val="Normal"/>
    <w:uiPriority w:val="99"/>
    <w:rsid w:val="003142D0"/>
    <w:pPr>
      <w:spacing w:before="100" w:beforeAutospacing="1" w:after="100" w:afterAutospacing="1"/>
    </w:pPr>
    <w:rPr>
      <w:lang w:eastAsia="uk-UA"/>
    </w:rPr>
  </w:style>
  <w:style w:type="paragraph" w:customStyle="1" w:styleId="rvps14">
    <w:name w:val="rvps14"/>
    <w:basedOn w:val="Normal"/>
    <w:uiPriority w:val="99"/>
    <w:rsid w:val="003142D0"/>
    <w:pPr>
      <w:spacing w:before="100" w:beforeAutospacing="1" w:after="100" w:afterAutospacing="1"/>
    </w:pPr>
    <w:rPr>
      <w:lang w:eastAsia="uk-UA"/>
    </w:rPr>
  </w:style>
  <w:style w:type="character" w:customStyle="1" w:styleId="rvts46">
    <w:name w:val="rvts46"/>
    <w:uiPriority w:val="99"/>
    <w:rsid w:val="003142D0"/>
  </w:style>
  <w:style w:type="character" w:customStyle="1" w:styleId="rvts11">
    <w:name w:val="rvts11"/>
    <w:uiPriority w:val="99"/>
    <w:rsid w:val="003142D0"/>
  </w:style>
  <w:style w:type="paragraph" w:styleId="ListParagraph">
    <w:name w:val="List Paragraph"/>
    <w:basedOn w:val="Normal"/>
    <w:uiPriority w:val="99"/>
    <w:qFormat/>
    <w:rsid w:val="003142D0"/>
    <w:pPr>
      <w:ind w:left="720"/>
      <w:contextualSpacing/>
    </w:pPr>
  </w:style>
  <w:style w:type="character" w:customStyle="1" w:styleId="st42">
    <w:name w:val="st42"/>
    <w:uiPriority w:val="99"/>
    <w:rsid w:val="003142D0"/>
    <w:rPr>
      <w:color w:val="000000"/>
    </w:rPr>
  </w:style>
  <w:style w:type="character" w:customStyle="1" w:styleId="rvts80">
    <w:name w:val="rvts80"/>
    <w:uiPriority w:val="99"/>
    <w:rsid w:val="003142D0"/>
  </w:style>
  <w:style w:type="table" w:customStyle="1" w:styleId="1">
    <w:name w:val="Сітка таблиці1"/>
    <w:uiPriority w:val="99"/>
    <w:rsid w:val="003142D0"/>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947356"/>
    <w:rPr>
      <w:rFonts w:cs="Times New Roman"/>
      <w:b/>
    </w:rPr>
  </w:style>
  <w:style w:type="character" w:styleId="Emphasis">
    <w:name w:val="Emphasis"/>
    <w:basedOn w:val="DefaultParagraphFont"/>
    <w:uiPriority w:val="99"/>
    <w:qFormat/>
    <w:rsid w:val="00947356"/>
    <w:rPr>
      <w:rFonts w:cs="Times New Roman"/>
      <w:i/>
    </w:rPr>
  </w:style>
</w:styles>
</file>

<file path=word/webSettings.xml><?xml version="1.0" encoding="utf-8"?>
<w:webSettings xmlns:r="http://schemas.openxmlformats.org/officeDocument/2006/relationships" xmlns:w="http://schemas.openxmlformats.org/wordprocessingml/2006/main">
  <w:divs>
    <w:div w:id="290282698">
      <w:marLeft w:val="0"/>
      <w:marRight w:val="0"/>
      <w:marTop w:val="0"/>
      <w:marBottom w:val="0"/>
      <w:divBdr>
        <w:top w:val="none" w:sz="0" w:space="0" w:color="auto"/>
        <w:left w:val="none" w:sz="0" w:space="0" w:color="auto"/>
        <w:bottom w:val="none" w:sz="0" w:space="0" w:color="auto"/>
        <w:right w:val="none" w:sz="0" w:space="0" w:color="auto"/>
      </w:divBdr>
    </w:div>
    <w:div w:id="290282699">
      <w:marLeft w:val="0"/>
      <w:marRight w:val="0"/>
      <w:marTop w:val="0"/>
      <w:marBottom w:val="0"/>
      <w:divBdr>
        <w:top w:val="none" w:sz="0" w:space="0" w:color="auto"/>
        <w:left w:val="none" w:sz="0" w:space="0" w:color="auto"/>
        <w:bottom w:val="none" w:sz="0" w:space="0" w:color="auto"/>
        <w:right w:val="none" w:sz="0" w:space="0" w:color="auto"/>
      </w:divBdr>
    </w:div>
    <w:div w:id="290282700">
      <w:marLeft w:val="0"/>
      <w:marRight w:val="0"/>
      <w:marTop w:val="0"/>
      <w:marBottom w:val="0"/>
      <w:divBdr>
        <w:top w:val="none" w:sz="0" w:space="0" w:color="auto"/>
        <w:left w:val="none" w:sz="0" w:space="0" w:color="auto"/>
        <w:bottom w:val="none" w:sz="0" w:space="0" w:color="auto"/>
        <w:right w:val="none" w:sz="0" w:space="0" w:color="auto"/>
      </w:divBdr>
    </w:div>
    <w:div w:id="290282701">
      <w:marLeft w:val="0"/>
      <w:marRight w:val="0"/>
      <w:marTop w:val="0"/>
      <w:marBottom w:val="0"/>
      <w:divBdr>
        <w:top w:val="none" w:sz="0" w:space="0" w:color="auto"/>
        <w:left w:val="none" w:sz="0" w:space="0" w:color="auto"/>
        <w:bottom w:val="none" w:sz="0" w:space="0" w:color="auto"/>
        <w:right w:val="none" w:sz="0" w:space="0" w:color="auto"/>
      </w:divBdr>
    </w:div>
    <w:div w:id="290282702">
      <w:marLeft w:val="0"/>
      <w:marRight w:val="0"/>
      <w:marTop w:val="0"/>
      <w:marBottom w:val="0"/>
      <w:divBdr>
        <w:top w:val="none" w:sz="0" w:space="0" w:color="auto"/>
        <w:left w:val="none" w:sz="0" w:space="0" w:color="auto"/>
        <w:bottom w:val="none" w:sz="0" w:space="0" w:color="auto"/>
        <w:right w:val="none" w:sz="0" w:space="0" w:color="auto"/>
      </w:divBdr>
    </w:div>
    <w:div w:id="290282703">
      <w:marLeft w:val="0"/>
      <w:marRight w:val="0"/>
      <w:marTop w:val="0"/>
      <w:marBottom w:val="0"/>
      <w:divBdr>
        <w:top w:val="none" w:sz="0" w:space="0" w:color="auto"/>
        <w:left w:val="none" w:sz="0" w:space="0" w:color="auto"/>
        <w:bottom w:val="none" w:sz="0" w:space="0" w:color="auto"/>
        <w:right w:val="none" w:sz="0" w:space="0" w:color="auto"/>
      </w:divBdr>
      <w:divsChild>
        <w:div w:id="290282730">
          <w:marLeft w:val="0"/>
          <w:marRight w:val="0"/>
          <w:marTop w:val="0"/>
          <w:marBottom w:val="0"/>
          <w:divBdr>
            <w:top w:val="none" w:sz="0" w:space="0" w:color="auto"/>
            <w:left w:val="none" w:sz="0" w:space="0" w:color="auto"/>
            <w:bottom w:val="none" w:sz="0" w:space="0" w:color="auto"/>
            <w:right w:val="none" w:sz="0" w:space="0" w:color="auto"/>
          </w:divBdr>
        </w:div>
      </w:divsChild>
    </w:div>
    <w:div w:id="290282704">
      <w:marLeft w:val="0"/>
      <w:marRight w:val="0"/>
      <w:marTop w:val="0"/>
      <w:marBottom w:val="0"/>
      <w:divBdr>
        <w:top w:val="none" w:sz="0" w:space="0" w:color="auto"/>
        <w:left w:val="none" w:sz="0" w:space="0" w:color="auto"/>
        <w:bottom w:val="none" w:sz="0" w:space="0" w:color="auto"/>
        <w:right w:val="none" w:sz="0" w:space="0" w:color="auto"/>
      </w:divBdr>
    </w:div>
    <w:div w:id="290282705">
      <w:marLeft w:val="0"/>
      <w:marRight w:val="0"/>
      <w:marTop w:val="0"/>
      <w:marBottom w:val="0"/>
      <w:divBdr>
        <w:top w:val="none" w:sz="0" w:space="0" w:color="auto"/>
        <w:left w:val="none" w:sz="0" w:space="0" w:color="auto"/>
        <w:bottom w:val="none" w:sz="0" w:space="0" w:color="auto"/>
        <w:right w:val="none" w:sz="0" w:space="0" w:color="auto"/>
      </w:divBdr>
      <w:divsChild>
        <w:div w:id="290282721">
          <w:marLeft w:val="0"/>
          <w:marRight w:val="0"/>
          <w:marTop w:val="0"/>
          <w:marBottom w:val="0"/>
          <w:divBdr>
            <w:top w:val="none" w:sz="0" w:space="0" w:color="auto"/>
            <w:left w:val="none" w:sz="0" w:space="0" w:color="auto"/>
            <w:bottom w:val="none" w:sz="0" w:space="0" w:color="auto"/>
            <w:right w:val="none" w:sz="0" w:space="0" w:color="auto"/>
          </w:divBdr>
        </w:div>
      </w:divsChild>
    </w:div>
    <w:div w:id="290282706">
      <w:marLeft w:val="0"/>
      <w:marRight w:val="0"/>
      <w:marTop w:val="0"/>
      <w:marBottom w:val="0"/>
      <w:divBdr>
        <w:top w:val="none" w:sz="0" w:space="0" w:color="auto"/>
        <w:left w:val="none" w:sz="0" w:space="0" w:color="auto"/>
        <w:bottom w:val="none" w:sz="0" w:space="0" w:color="auto"/>
        <w:right w:val="none" w:sz="0" w:space="0" w:color="auto"/>
      </w:divBdr>
    </w:div>
    <w:div w:id="290282707">
      <w:marLeft w:val="0"/>
      <w:marRight w:val="0"/>
      <w:marTop w:val="0"/>
      <w:marBottom w:val="0"/>
      <w:divBdr>
        <w:top w:val="none" w:sz="0" w:space="0" w:color="auto"/>
        <w:left w:val="none" w:sz="0" w:space="0" w:color="auto"/>
        <w:bottom w:val="none" w:sz="0" w:space="0" w:color="auto"/>
        <w:right w:val="none" w:sz="0" w:space="0" w:color="auto"/>
      </w:divBdr>
    </w:div>
    <w:div w:id="290282709">
      <w:marLeft w:val="0"/>
      <w:marRight w:val="0"/>
      <w:marTop w:val="0"/>
      <w:marBottom w:val="0"/>
      <w:divBdr>
        <w:top w:val="none" w:sz="0" w:space="0" w:color="auto"/>
        <w:left w:val="none" w:sz="0" w:space="0" w:color="auto"/>
        <w:bottom w:val="none" w:sz="0" w:space="0" w:color="auto"/>
        <w:right w:val="none" w:sz="0" w:space="0" w:color="auto"/>
      </w:divBdr>
    </w:div>
    <w:div w:id="290282710">
      <w:marLeft w:val="0"/>
      <w:marRight w:val="0"/>
      <w:marTop w:val="0"/>
      <w:marBottom w:val="0"/>
      <w:divBdr>
        <w:top w:val="none" w:sz="0" w:space="0" w:color="auto"/>
        <w:left w:val="none" w:sz="0" w:space="0" w:color="auto"/>
        <w:bottom w:val="none" w:sz="0" w:space="0" w:color="auto"/>
        <w:right w:val="none" w:sz="0" w:space="0" w:color="auto"/>
      </w:divBdr>
    </w:div>
    <w:div w:id="290282711">
      <w:marLeft w:val="0"/>
      <w:marRight w:val="0"/>
      <w:marTop w:val="0"/>
      <w:marBottom w:val="0"/>
      <w:divBdr>
        <w:top w:val="none" w:sz="0" w:space="0" w:color="auto"/>
        <w:left w:val="none" w:sz="0" w:space="0" w:color="auto"/>
        <w:bottom w:val="none" w:sz="0" w:space="0" w:color="auto"/>
        <w:right w:val="none" w:sz="0" w:space="0" w:color="auto"/>
      </w:divBdr>
    </w:div>
    <w:div w:id="290282714">
      <w:marLeft w:val="0"/>
      <w:marRight w:val="0"/>
      <w:marTop w:val="0"/>
      <w:marBottom w:val="0"/>
      <w:divBdr>
        <w:top w:val="none" w:sz="0" w:space="0" w:color="auto"/>
        <w:left w:val="none" w:sz="0" w:space="0" w:color="auto"/>
        <w:bottom w:val="none" w:sz="0" w:space="0" w:color="auto"/>
        <w:right w:val="none" w:sz="0" w:space="0" w:color="auto"/>
      </w:divBdr>
    </w:div>
    <w:div w:id="290282715">
      <w:marLeft w:val="0"/>
      <w:marRight w:val="0"/>
      <w:marTop w:val="0"/>
      <w:marBottom w:val="0"/>
      <w:divBdr>
        <w:top w:val="none" w:sz="0" w:space="0" w:color="auto"/>
        <w:left w:val="none" w:sz="0" w:space="0" w:color="auto"/>
        <w:bottom w:val="none" w:sz="0" w:space="0" w:color="auto"/>
        <w:right w:val="none" w:sz="0" w:space="0" w:color="auto"/>
      </w:divBdr>
    </w:div>
    <w:div w:id="290282716">
      <w:marLeft w:val="0"/>
      <w:marRight w:val="0"/>
      <w:marTop w:val="0"/>
      <w:marBottom w:val="0"/>
      <w:divBdr>
        <w:top w:val="none" w:sz="0" w:space="0" w:color="auto"/>
        <w:left w:val="none" w:sz="0" w:space="0" w:color="auto"/>
        <w:bottom w:val="none" w:sz="0" w:space="0" w:color="auto"/>
        <w:right w:val="none" w:sz="0" w:space="0" w:color="auto"/>
      </w:divBdr>
    </w:div>
    <w:div w:id="290282717">
      <w:marLeft w:val="0"/>
      <w:marRight w:val="0"/>
      <w:marTop w:val="0"/>
      <w:marBottom w:val="0"/>
      <w:divBdr>
        <w:top w:val="none" w:sz="0" w:space="0" w:color="auto"/>
        <w:left w:val="none" w:sz="0" w:space="0" w:color="auto"/>
        <w:bottom w:val="none" w:sz="0" w:space="0" w:color="auto"/>
        <w:right w:val="none" w:sz="0" w:space="0" w:color="auto"/>
      </w:divBdr>
    </w:div>
    <w:div w:id="290282719">
      <w:marLeft w:val="0"/>
      <w:marRight w:val="0"/>
      <w:marTop w:val="0"/>
      <w:marBottom w:val="0"/>
      <w:divBdr>
        <w:top w:val="none" w:sz="0" w:space="0" w:color="auto"/>
        <w:left w:val="none" w:sz="0" w:space="0" w:color="auto"/>
        <w:bottom w:val="none" w:sz="0" w:space="0" w:color="auto"/>
        <w:right w:val="none" w:sz="0" w:space="0" w:color="auto"/>
      </w:divBdr>
    </w:div>
    <w:div w:id="290282720">
      <w:marLeft w:val="0"/>
      <w:marRight w:val="0"/>
      <w:marTop w:val="0"/>
      <w:marBottom w:val="0"/>
      <w:divBdr>
        <w:top w:val="none" w:sz="0" w:space="0" w:color="auto"/>
        <w:left w:val="none" w:sz="0" w:space="0" w:color="auto"/>
        <w:bottom w:val="none" w:sz="0" w:space="0" w:color="auto"/>
        <w:right w:val="none" w:sz="0" w:space="0" w:color="auto"/>
      </w:divBdr>
    </w:div>
    <w:div w:id="290282722">
      <w:marLeft w:val="0"/>
      <w:marRight w:val="0"/>
      <w:marTop w:val="0"/>
      <w:marBottom w:val="0"/>
      <w:divBdr>
        <w:top w:val="none" w:sz="0" w:space="0" w:color="auto"/>
        <w:left w:val="none" w:sz="0" w:space="0" w:color="auto"/>
        <w:bottom w:val="none" w:sz="0" w:space="0" w:color="auto"/>
        <w:right w:val="none" w:sz="0" w:space="0" w:color="auto"/>
      </w:divBdr>
    </w:div>
    <w:div w:id="290282723">
      <w:marLeft w:val="0"/>
      <w:marRight w:val="0"/>
      <w:marTop w:val="0"/>
      <w:marBottom w:val="0"/>
      <w:divBdr>
        <w:top w:val="none" w:sz="0" w:space="0" w:color="auto"/>
        <w:left w:val="none" w:sz="0" w:space="0" w:color="auto"/>
        <w:bottom w:val="none" w:sz="0" w:space="0" w:color="auto"/>
        <w:right w:val="none" w:sz="0" w:space="0" w:color="auto"/>
      </w:divBdr>
    </w:div>
    <w:div w:id="290282724">
      <w:marLeft w:val="0"/>
      <w:marRight w:val="0"/>
      <w:marTop w:val="0"/>
      <w:marBottom w:val="0"/>
      <w:divBdr>
        <w:top w:val="none" w:sz="0" w:space="0" w:color="auto"/>
        <w:left w:val="none" w:sz="0" w:space="0" w:color="auto"/>
        <w:bottom w:val="none" w:sz="0" w:space="0" w:color="auto"/>
        <w:right w:val="none" w:sz="0" w:space="0" w:color="auto"/>
      </w:divBdr>
    </w:div>
    <w:div w:id="290282725">
      <w:marLeft w:val="0"/>
      <w:marRight w:val="0"/>
      <w:marTop w:val="0"/>
      <w:marBottom w:val="0"/>
      <w:divBdr>
        <w:top w:val="none" w:sz="0" w:space="0" w:color="auto"/>
        <w:left w:val="none" w:sz="0" w:space="0" w:color="auto"/>
        <w:bottom w:val="none" w:sz="0" w:space="0" w:color="auto"/>
        <w:right w:val="none" w:sz="0" w:space="0" w:color="auto"/>
      </w:divBdr>
      <w:divsChild>
        <w:div w:id="290282712">
          <w:marLeft w:val="0"/>
          <w:marRight w:val="0"/>
          <w:marTop w:val="0"/>
          <w:marBottom w:val="0"/>
          <w:divBdr>
            <w:top w:val="none" w:sz="0" w:space="0" w:color="auto"/>
            <w:left w:val="none" w:sz="0" w:space="0" w:color="auto"/>
            <w:bottom w:val="none" w:sz="0" w:space="0" w:color="auto"/>
            <w:right w:val="none" w:sz="0" w:space="0" w:color="auto"/>
          </w:divBdr>
        </w:div>
        <w:div w:id="290282713">
          <w:marLeft w:val="0"/>
          <w:marRight w:val="0"/>
          <w:marTop w:val="0"/>
          <w:marBottom w:val="0"/>
          <w:divBdr>
            <w:top w:val="none" w:sz="0" w:space="0" w:color="auto"/>
            <w:left w:val="none" w:sz="0" w:space="0" w:color="auto"/>
            <w:bottom w:val="none" w:sz="0" w:space="0" w:color="auto"/>
            <w:right w:val="none" w:sz="0" w:space="0" w:color="auto"/>
          </w:divBdr>
        </w:div>
      </w:divsChild>
    </w:div>
    <w:div w:id="290282726">
      <w:marLeft w:val="0"/>
      <w:marRight w:val="0"/>
      <w:marTop w:val="0"/>
      <w:marBottom w:val="0"/>
      <w:divBdr>
        <w:top w:val="none" w:sz="0" w:space="0" w:color="auto"/>
        <w:left w:val="none" w:sz="0" w:space="0" w:color="auto"/>
        <w:bottom w:val="none" w:sz="0" w:space="0" w:color="auto"/>
        <w:right w:val="none" w:sz="0" w:space="0" w:color="auto"/>
      </w:divBdr>
    </w:div>
    <w:div w:id="290282727">
      <w:marLeft w:val="0"/>
      <w:marRight w:val="0"/>
      <w:marTop w:val="0"/>
      <w:marBottom w:val="0"/>
      <w:divBdr>
        <w:top w:val="none" w:sz="0" w:space="0" w:color="auto"/>
        <w:left w:val="none" w:sz="0" w:space="0" w:color="auto"/>
        <w:bottom w:val="none" w:sz="0" w:space="0" w:color="auto"/>
        <w:right w:val="none" w:sz="0" w:space="0" w:color="auto"/>
      </w:divBdr>
      <w:divsChild>
        <w:div w:id="290282718">
          <w:marLeft w:val="0"/>
          <w:marRight w:val="0"/>
          <w:marTop w:val="0"/>
          <w:marBottom w:val="0"/>
          <w:divBdr>
            <w:top w:val="none" w:sz="0" w:space="0" w:color="auto"/>
            <w:left w:val="none" w:sz="0" w:space="0" w:color="auto"/>
            <w:bottom w:val="none" w:sz="0" w:space="0" w:color="auto"/>
            <w:right w:val="none" w:sz="0" w:space="0" w:color="auto"/>
          </w:divBdr>
        </w:div>
      </w:divsChild>
    </w:div>
    <w:div w:id="290282728">
      <w:marLeft w:val="0"/>
      <w:marRight w:val="0"/>
      <w:marTop w:val="0"/>
      <w:marBottom w:val="0"/>
      <w:divBdr>
        <w:top w:val="none" w:sz="0" w:space="0" w:color="auto"/>
        <w:left w:val="none" w:sz="0" w:space="0" w:color="auto"/>
        <w:bottom w:val="none" w:sz="0" w:space="0" w:color="auto"/>
        <w:right w:val="none" w:sz="0" w:space="0" w:color="auto"/>
      </w:divBdr>
    </w:div>
    <w:div w:id="290282729">
      <w:marLeft w:val="0"/>
      <w:marRight w:val="0"/>
      <w:marTop w:val="0"/>
      <w:marBottom w:val="0"/>
      <w:divBdr>
        <w:top w:val="none" w:sz="0" w:space="0" w:color="auto"/>
        <w:left w:val="none" w:sz="0" w:space="0" w:color="auto"/>
        <w:bottom w:val="none" w:sz="0" w:space="0" w:color="auto"/>
        <w:right w:val="none" w:sz="0" w:space="0" w:color="auto"/>
      </w:divBdr>
    </w:div>
    <w:div w:id="290282731">
      <w:marLeft w:val="0"/>
      <w:marRight w:val="0"/>
      <w:marTop w:val="0"/>
      <w:marBottom w:val="0"/>
      <w:divBdr>
        <w:top w:val="none" w:sz="0" w:space="0" w:color="auto"/>
        <w:left w:val="none" w:sz="0" w:space="0" w:color="auto"/>
        <w:bottom w:val="none" w:sz="0" w:space="0" w:color="auto"/>
        <w:right w:val="none" w:sz="0" w:space="0" w:color="auto"/>
      </w:divBdr>
    </w:div>
    <w:div w:id="290282732">
      <w:marLeft w:val="0"/>
      <w:marRight w:val="0"/>
      <w:marTop w:val="0"/>
      <w:marBottom w:val="0"/>
      <w:divBdr>
        <w:top w:val="none" w:sz="0" w:space="0" w:color="auto"/>
        <w:left w:val="none" w:sz="0" w:space="0" w:color="auto"/>
        <w:bottom w:val="none" w:sz="0" w:space="0" w:color="auto"/>
        <w:right w:val="none" w:sz="0" w:space="0" w:color="auto"/>
      </w:divBdr>
      <w:divsChild>
        <w:div w:id="290282708">
          <w:marLeft w:val="0"/>
          <w:marRight w:val="0"/>
          <w:marTop w:val="0"/>
          <w:marBottom w:val="0"/>
          <w:divBdr>
            <w:top w:val="none" w:sz="0" w:space="0" w:color="auto"/>
            <w:left w:val="none" w:sz="0" w:space="0" w:color="auto"/>
            <w:bottom w:val="none" w:sz="0" w:space="0" w:color="auto"/>
            <w:right w:val="none" w:sz="0" w:space="0" w:color="auto"/>
          </w:divBdr>
        </w:div>
      </w:divsChild>
    </w:div>
    <w:div w:id="2902827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and.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map.land.gov.ua/kadastrova-karta"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TotalTime>
  <Pages>86</Pages>
  <Words>25578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subject/>
  <dc:creator>XTreme</dc:creator>
  <cp:keywords/>
  <dc:description/>
  <cp:lastModifiedBy>BEST</cp:lastModifiedBy>
  <cp:revision>14</cp:revision>
  <cp:lastPrinted>2019-10-31T08:55:00Z</cp:lastPrinted>
  <dcterms:created xsi:type="dcterms:W3CDTF">2019-11-08T09:36:00Z</dcterms:created>
  <dcterms:modified xsi:type="dcterms:W3CDTF">2019-11-13T08:49:00Z</dcterms:modified>
</cp:coreProperties>
</file>